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B7" w:rsidRPr="00772DB7" w:rsidRDefault="00772DB7" w:rsidP="00772DB7">
      <w:pPr>
        <w:ind w:rightChars="-223" w:right="-468"/>
        <w:jc w:val="right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平成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月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日</w:t>
      </w:r>
    </w:p>
    <w:p w:rsidR="00772DB7" w:rsidRPr="00772DB7" w:rsidRDefault="00772DB7" w:rsidP="00D544E0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独立行政法人福祉医療機構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顧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客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業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務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部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長　　様</w:t>
      </w:r>
    </w:p>
    <w:p w:rsidR="00772DB7" w:rsidRPr="00772DB7" w:rsidRDefault="00064A45" w:rsidP="00064A45">
      <w:pPr>
        <w:ind w:left="5040" w:firstLineChars="350" w:firstLine="8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〒</w:t>
      </w:r>
    </w:p>
    <w:p w:rsidR="00772DB7" w:rsidRPr="00772DB7" w:rsidRDefault="00772DB7" w:rsidP="00772DB7">
      <w:pPr>
        <w:ind w:left="2957" w:firstLine="851"/>
        <w:rPr>
          <w:rFonts w:ascii="Century" w:eastAsia="ＭＳ 明朝" w:hAnsi="Century" w:cs="Times New Roman"/>
          <w:kern w:val="0"/>
          <w:sz w:val="24"/>
          <w:szCs w:val="20"/>
        </w:rPr>
      </w:pPr>
      <w:r w:rsidRPr="00365DB2">
        <w:rPr>
          <w:rFonts w:ascii="Century" w:eastAsia="ＭＳ 明朝" w:hAnsi="Century" w:cs="Times New Roman" w:hint="eastAsia"/>
          <w:spacing w:val="50"/>
          <w:kern w:val="0"/>
          <w:sz w:val="22"/>
          <w:szCs w:val="20"/>
          <w:fitText w:val="1890" w:id="1122792456"/>
        </w:rPr>
        <w:t>住所（本部</w:t>
      </w:r>
      <w:r w:rsidRPr="00365DB2">
        <w:rPr>
          <w:rFonts w:ascii="Century" w:eastAsia="ＭＳ 明朝" w:hAnsi="Century" w:cs="Times New Roman" w:hint="eastAsia"/>
          <w:spacing w:val="35"/>
          <w:kern w:val="0"/>
          <w:sz w:val="22"/>
          <w:szCs w:val="20"/>
          <w:fitText w:val="1890" w:id="1122792456"/>
        </w:rPr>
        <w:t>）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：</w:t>
      </w:r>
    </w:p>
    <w:p w:rsidR="00772DB7" w:rsidRPr="00772DB7" w:rsidRDefault="00772DB7" w:rsidP="00772DB7">
      <w:pPr>
        <w:ind w:firstLineChars="1600" w:firstLine="3808"/>
        <w:rPr>
          <w:rFonts w:ascii="Century" w:eastAsia="ＭＳ 明朝" w:hAnsi="Century" w:cs="Times New Roman"/>
          <w:kern w:val="0"/>
          <w:sz w:val="24"/>
          <w:szCs w:val="20"/>
        </w:rPr>
      </w:pPr>
      <w:r w:rsidRPr="00365DB2">
        <w:rPr>
          <w:rFonts w:ascii="Century" w:eastAsia="ＭＳ 明朝" w:hAnsi="Century" w:cs="Times New Roman" w:hint="eastAsia"/>
          <w:spacing w:val="9"/>
          <w:kern w:val="0"/>
          <w:sz w:val="22"/>
          <w:szCs w:val="20"/>
          <w:fitText w:val="1890" w:id="1122792457"/>
        </w:rPr>
        <w:t>氏名又は法人名</w:t>
      </w:r>
      <w:r w:rsidRPr="00365DB2">
        <w:rPr>
          <w:rFonts w:ascii="Century" w:eastAsia="ＭＳ 明朝" w:hAnsi="Century" w:cs="Times New Roman" w:hint="eastAsia"/>
          <w:spacing w:val="2"/>
          <w:kern w:val="0"/>
          <w:sz w:val="22"/>
          <w:szCs w:val="20"/>
          <w:fitText w:val="1890" w:id="1122792457"/>
        </w:rPr>
        <w:t>称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：</w:t>
      </w:r>
    </w:p>
    <w:p w:rsidR="00772DB7" w:rsidRPr="00772DB7" w:rsidRDefault="00772DB7" w:rsidP="00772DB7">
      <w:pPr>
        <w:ind w:rightChars="-223" w:right="-468"/>
        <w:jc w:val="right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</w:t>
      </w:r>
      <w:r w:rsidRPr="00365DB2">
        <w:rPr>
          <w:rFonts w:ascii="Century" w:eastAsia="ＭＳ 明朝" w:hAnsi="Century" w:cs="Times New Roman" w:hint="eastAsia"/>
          <w:spacing w:val="160"/>
          <w:kern w:val="0"/>
          <w:sz w:val="22"/>
          <w:szCs w:val="20"/>
          <w:fitText w:val="1890" w:id="1122792458"/>
        </w:rPr>
        <w:t>代表者</w:t>
      </w:r>
      <w:r w:rsidRPr="00365DB2">
        <w:rPr>
          <w:rFonts w:ascii="Century" w:eastAsia="ＭＳ 明朝" w:hAnsi="Century" w:cs="Times New Roman" w:hint="eastAsia"/>
          <w:spacing w:val="25"/>
          <w:kern w:val="0"/>
          <w:sz w:val="22"/>
          <w:szCs w:val="20"/>
          <w:fitText w:val="1890" w:id="1122792458"/>
        </w:rPr>
        <w:t>名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：　　　　　　　　　　　　　　</w:t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fldChar w:fldCharType="begin"/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instrText xml:space="preserve"> 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eq \o\ac(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○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,</w:instrText>
      </w:r>
      <w:r w:rsidRPr="00772DB7">
        <w:rPr>
          <w:rFonts w:ascii="ＭＳ 明朝" w:eastAsia="ＭＳ 明朝" w:hAnsi="Century" w:cs="Times New Roman" w:hint="eastAsia"/>
          <w:kern w:val="0"/>
          <w:position w:val="3"/>
          <w:sz w:val="16"/>
          <w:szCs w:val="20"/>
        </w:rPr>
        <w:instrText>印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)</w:instrText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fldChar w:fldCharType="end"/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jc w:val="center"/>
        <w:rPr>
          <w:rFonts w:ascii="Century" w:eastAsia="ＭＳ 明朝" w:hAnsi="Century" w:cs="Times New Roman"/>
          <w:b/>
          <w:bCs/>
          <w:sz w:val="32"/>
          <w:szCs w:val="20"/>
        </w:rPr>
      </w:pP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貸付金残高証明書の発行について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(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依頼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)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numPr>
          <w:ilvl w:val="0"/>
          <w:numId w:val="2"/>
        </w:numPr>
        <w:rPr>
          <w:rFonts w:ascii="Century" w:eastAsia="ＭＳ 明朝" w:hAnsi="Century" w:cs="Times New Roman"/>
          <w:sz w:val="24"/>
          <w:szCs w:val="20"/>
        </w:rPr>
      </w:pPr>
      <w:r w:rsidRPr="00365DB2">
        <w:rPr>
          <w:rFonts w:ascii="Century" w:eastAsia="ＭＳ 明朝" w:hAnsi="Century" w:cs="Times New Roman" w:hint="eastAsia"/>
          <w:spacing w:val="50"/>
          <w:kern w:val="0"/>
          <w:sz w:val="24"/>
          <w:szCs w:val="20"/>
          <w:fitText w:val="1260" w:id="1122792459"/>
        </w:rPr>
        <w:t>貸付番</w:t>
      </w:r>
      <w:r w:rsidRPr="00365DB2">
        <w:rPr>
          <w:rFonts w:ascii="Century" w:eastAsia="ＭＳ 明朝" w:hAnsi="Century" w:cs="Times New Roman" w:hint="eastAsia"/>
          <w:kern w:val="0"/>
          <w:sz w:val="24"/>
          <w:szCs w:val="20"/>
          <w:fitText w:val="1260" w:id="1122792459"/>
        </w:rPr>
        <w:t>号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　　　　　　　／　　　　　　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  <w:u w:val="dotted"/>
        </w:rPr>
        <w:t xml:space="preserve"> 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</w:rPr>
        <w:t xml:space="preserve"> 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</w:rPr>
        <w:t xml:space="preserve">　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※ご融資が複数件ある場合は、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いずれか１件の貸付番号をご記入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ください。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※発行する残高証明書には、貸付先すべての貸付残高が記載されます。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0"/>
        </w:rPr>
      </w:pPr>
      <w:r w:rsidRPr="00365DB2">
        <w:rPr>
          <w:rFonts w:ascii="Century" w:eastAsia="ＭＳ 明朝" w:hAnsi="Century" w:cs="Times New Roman" w:hint="eastAsia"/>
          <w:spacing w:val="10"/>
          <w:kern w:val="0"/>
          <w:sz w:val="24"/>
          <w:szCs w:val="20"/>
          <w:fitText w:val="1260" w:id="1122792460"/>
        </w:rPr>
        <w:t>証明基準</w:t>
      </w:r>
      <w:r w:rsidRPr="00365DB2">
        <w:rPr>
          <w:rFonts w:ascii="Century" w:eastAsia="ＭＳ 明朝" w:hAnsi="Century" w:cs="Times New Roman" w:hint="eastAsia"/>
          <w:spacing w:val="-10"/>
          <w:kern w:val="0"/>
          <w:sz w:val="24"/>
          <w:szCs w:val="20"/>
          <w:fitText w:val="1260" w:id="1122792460"/>
        </w:rPr>
        <w:t>日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平成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月末日現在の貸付金残高　　　　　　　　　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　　　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A7E80" w:rsidRDefault="00772DB7" w:rsidP="00772DB7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0"/>
        </w:rPr>
      </w:pPr>
      <w:r w:rsidRPr="008A00DC">
        <w:rPr>
          <w:rFonts w:ascii="Century" w:eastAsia="ＭＳ 明朝" w:hAnsi="Century" w:cs="Times New Roman" w:hint="eastAsia"/>
          <w:spacing w:val="50"/>
          <w:kern w:val="0"/>
          <w:sz w:val="24"/>
          <w:szCs w:val="20"/>
          <w:fitText w:val="1260" w:id="1122792461"/>
        </w:rPr>
        <w:t>必要部</w:t>
      </w:r>
      <w:r w:rsidRPr="008A00DC">
        <w:rPr>
          <w:rFonts w:ascii="Century" w:eastAsia="ＭＳ 明朝" w:hAnsi="Century" w:cs="Times New Roman" w:hint="eastAsia"/>
          <w:kern w:val="0"/>
          <w:sz w:val="24"/>
          <w:szCs w:val="20"/>
          <w:fitText w:val="1260" w:id="1122792461"/>
        </w:rPr>
        <w:t>数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  <w:u w:val="dotted"/>
        </w:rPr>
        <w:t xml:space="preserve">　　　　　　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部</w:t>
      </w:r>
    </w:p>
    <w:p w:rsidR="007A7E80" w:rsidRPr="007A7E80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＜この件に関する連絡先＞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8A00DC">
        <w:rPr>
          <w:rFonts w:ascii="Century" w:eastAsia="ＭＳ 明朝" w:hAnsi="Century" w:cs="Times New Roman" w:hint="eastAsia"/>
          <w:spacing w:val="30"/>
          <w:kern w:val="0"/>
          <w:sz w:val="24"/>
          <w:szCs w:val="20"/>
          <w:fitText w:val="1440" w:id="1140059652"/>
        </w:rPr>
        <w:t>担当者名</w:t>
      </w:r>
      <w:r w:rsidRPr="008A00DC">
        <w:rPr>
          <w:rFonts w:ascii="Century" w:eastAsia="ＭＳ 明朝" w:hAnsi="Century" w:cs="Times New Roman" w:hint="eastAsia"/>
          <w:kern w:val="0"/>
          <w:sz w:val="24"/>
          <w:szCs w:val="20"/>
          <w:fitText w:val="1440" w:id="1140059652"/>
        </w:rPr>
        <w:t>：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8A00DC">
        <w:rPr>
          <w:rFonts w:ascii="Century" w:eastAsia="ＭＳ 明朝" w:hAnsi="Century" w:cs="Times New Roman" w:hint="eastAsia"/>
          <w:spacing w:val="30"/>
          <w:kern w:val="0"/>
          <w:sz w:val="24"/>
          <w:szCs w:val="20"/>
          <w:fitText w:val="1440" w:id="1140059653"/>
        </w:rPr>
        <w:t>電話番号</w:t>
      </w:r>
      <w:r w:rsidRPr="008A00DC">
        <w:rPr>
          <w:rFonts w:ascii="Century" w:eastAsia="ＭＳ 明朝" w:hAnsi="Century" w:cs="Times New Roman" w:hint="eastAsia"/>
          <w:kern w:val="0"/>
          <w:sz w:val="24"/>
          <w:szCs w:val="20"/>
          <w:fitText w:val="1440" w:id="1140059653"/>
        </w:rPr>
        <w:t>：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  <w:bdr w:val="single" w:sz="4" w:space="0" w:color="auto"/>
          <w:shd w:val="pct15" w:color="auto" w:fill="FFFFFF"/>
        </w:rPr>
      </w:pPr>
      <w:r w:rsidRPr="00772DB7">
        <w:rPr>
          <w:rFonts w:ascii="Century" w:eastAsia="ＭＳ 明朝" w:hAnsi="Century" w:cs="Times New Roman" w:hint="eastAsia"/>
          <w:sz w:val="24"/>
          <w:szCs w:val="20"/>
          <w:bdr w:val="single" w:sz="4" w:space="0" w:color="auto"/>
          <w:shd w:val="pct15" w:color="auto" w:fill="FFFFFF"/>
        </w:rPr>
        <w:t>送付先</w:t>
      </w:r>
    </w:p>
    <w:p w:rsidR="007A7E80" w:rsidRPr="00772DB7" w:rsidRDefault="007A7E80" w:rsidP="007A7E80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〒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105-8486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東京都港区虎ノ門四丁目３番１３号　ヒューリック神谷町ビル９階</w:t>
      </w:r>
    </w:p>
    <w:p w:rsidR="007A7E80" w:rsidRDefault="007A7E80" w:rsidP="00D544E0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独立行政法人福祉医療機構　顧客業務部　顧客業務課　収納係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☎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03(</w:t>
      </w:r>
      <w:r w:rsidRPr="00772DB7">
        <w:rPr>
          <w:rFonts w:ascii="Century" w:eastAsia="ＭＳ 明朝" w:hAnsi="Century" w:cs="Times New Roman"/>
          <w:sz w:val="24"/>
          <w:szCs w:val="20"/>
        </w:rPr>
        <w:t>3438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)</w:t>
      </w:r>
      <w:r w:rsidRPr="00772DB7">
        <w:rPr>
          <w:rFonts w:ascii="Century" w:eastAsia="ＭＳ 明朝" w:hAnsi="Century" w:cs="Times New Roman"/>
          <w:sz w:val="24"/>
          <w:szCs w:val="20"/>
        </w:rPr>
        <w:t>9944</w:t>
      </w:r>
    </w:p>
    <w:p w:rsidR="007A7E80" w:rsidRPr="002000B2" w:rsidRDefault="007A7E80" w:rsidP="007A7E80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2000B2">
        <w:rPr>
          <w:rFonts w:ascii="ＭＳ 明朝" w:eastAsia="ＭＳ 明朝" w:hAnsi="ＭＳ 明朝" w:hint="eastAsia"/>
          <w:b/>
          <w:sz w:val="24"/>
          <w:szCs w:val="24"/>
        </w:rPr>
        <w:t>法人住所以外（施設住所等）への返送をご希望される場合は返信用封筒を</w:t>
      </w:r>
    </w:p>
    <w:p w:rsidR="007A7E80" w:rsidRDefault="007A7E80" w:rsidP="007A7E80">
      <w:pPr>
        <w:pStyle w:val="a7"/>
        <w:ind w:leftChars="0" w:left="780"/>
        <w:rPr>
          <w:b/>
          <w:sz w:val="24"/>
          <w:szCs w:val="24"/>
        </w:rPr>
      </w:pPr>
      <w:r w:rsidRPr="002000B2">
        <w:rPr>
          <w:rFonts w:ascii="ＭＳ 明朝" w:eastAsia="ＭＳ 明朝" w:hAnsi="ＭＳ 明朝" w:hint="eastAsia"/>
          <w:b/>
          <w:sz w:val="24"/>
          <w:szCs w:val="24"/>
        </w:rPr>
        <w:t>ご同封</w:t>
      </w:r>
      <w:r w:rsidRPr="002000B2">
        <w:rPr>
          <w:rFonts w:hint="eastAsia"/>
          <w:b/>
          <w:sz w:val="24"/>
          <w:szCs w:val="24"/>
        </w:rPr>
        <w:t>ください。</w:t>
      </w:r>
    </w:p>
    <w:p w:rsidR="00B72680" w:rsidRPr="005E6EAF" w:rsidRDefault="00B72680" w:rsidP="00B72680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5E6EAF">
        <w:rPr>
          <w:rFonts w:asciiTheme="majorEastAsia" w:eastAsiaTheme="majorEastAsia" w:hAnsiTheme="majorEastAsia" w:hint="eastAsia"/>
          <w:b/>
          <w:sz w:val="24"/>
          <w:szCs w:val="24"/>
        </w:rPr>
        <w:t>…　＊　…　＊　…　＊　…　＊　…　＊　…　＊　…　＊　…　＊　…　＊　…</w:t>
      </w:r>
    </w:p>
    <w:p w:rsidR="00B72680" w:rsidRPr="005E6EAF" w:rsidRDefault="00365DB2" w:rsidP="00B72680">
      <w:pPr>
        <w:ind w:firstLineChars="50" w:firstLine="120"/>
        <w:rPr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BC9F" wp14:editId="2E8A04D7">
                <wp:simplePos x="0" y="0"/>
                <wp:positionH relativeFrom="column">
                  <wp:posOffset>172720</wp:posOffset>
                </wp:positionH>
                <wp:positionV relativeFrom="paragraph">
                  <wp:posOffset>201295</wp:posOffset>
                </wp:positionV>
                <wp:extent cx="5498465" cy="1073150"/>
                <wp:effectExtent l="0" t="0" r="2603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EAF" w:rsidRDefault="005E6EAF" w:rsidP="00B726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BC9F" id="正方形/長方形 1" o:spid="_x0000_s1026" style="position:absolute;left:0;text-align:left;margin-left:13.6pt;margin-top:15.85pt;width:432.9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" filled="f" strokecolor="#1f4d78 [1604]" strokeweight=".85pt">
                <v:textbox>
                  <w:txbxContent>
                    <w:p w:rsidR="005E6EAF" w:rsidRDefault="005E6EAF" w:rsidP="00B726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E6EAF" w:rsidRPr="005E6EAF">
        <w:rPr>
          <w:rFonts w:hint="eastAsia"/>
          <w:sz w:val="24"/>
          <w:szCs w:val="24"/>
        </w:rPr>
        <w:t>（今後の</w:t>
      </w:r>
      <w:r w:rsidR="005E6EAF">
        <w:rPr>
          <w:rFonts w:hint="eastAsia"/>
          <w:sz w:val="24"/>
          <w:szCs w:val="24"/>
        </w:rPr>
        <w:t>残高証明書の発行について）</w:t>
      </w:r>
    </w:p>
    <w:p w:rsidR="009F11B0" w:rsidRPr="006D49D7" w:rsidRDefault="00772DB7" w:rsidP="00B72680">
      <w:pPr>
        <w:ind w:firstLineChars="250" w:firstLine="60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来年度以降、すべてのご融資が完済になるまでの間、毎年３月末現在の残高</w:t>
      </w:r>
    </w:p>
    <w:p w:rsidR="009F11B0" w:rsidRPr="006D49D7" w:rsidRDefault="00365DB2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証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>明書の発行を希望されますか。ただし、</w:t>
      </w:r>
      <w:r w:rsidR="002000B2">
        <w:rPr>
          <w:rFonts w:asciiTheme="minorEastAsia" w:hAnsiTheme="minorEastAsia" w:cs="Times New Roman" w:hint="eastAsia"/>
          <w:sz w:val="24"/>
          <w:szCs w:val="20"/>
        </w:rPr>
        <w:t xml:space="preserve">－ 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 xml:space="preserve">① 様式は、当機構所定のもの </w:t>
      </w:r>
    </w:p>
    <w:p w:rsidR="009F11B0" w:rsidRPr="006D49D7" w:rsidRDefault="00772DB7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② 発行部数は１部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>のみ</w:t>
      </w:r>
      <w:r w:rsidRPr="006D49D7">
        <w:rPr>
          <w:rFonts w:asciiTheme="minorEastAsia" w:hAnsiTheme="minorEastAsia" w:cs="Times New Roman" w:hint="eastAsia"/>
          <w:sz w:val="24"/>
          <w:szCs w:val="20"/>
        </w:rPr>
        <w:t xml:space="preserve"> 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③ 送付先は、お届けいただいている(法人)住所あて</w:t>
      </w:r>
    </w:p>
    <w:p w:rsidR="009F11B0" w:rsidRPr="006D49D7" w:rsidRDefault="009F11B0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（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>ご住所を変更された際は速やかに｢名称等変更届｣により、ご報告をお願いし</w:t>
      </w:r>
    </w:p>
    <w:p w:rsidR="00772DB7" w:rsidRPr="006D49D7" w:rsidRDefault="00772DB7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ます。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>）</w:t>
      </w:r>
      <w:r w:rsidR="002000B2">
        <w:rPr>
          <w:rFonts w:asciiTheme="minorEastAsia" w:hAnsiTheme="minorEastAsia" w:cs="Times New Roman" w:hint="eastAsia"/>
          <w:sz w:val="24"/>
          <w:szCs w:val="20"/>
        </w:rPr>
        <w:t xml:space="preserve">－ 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とします。　（</w:t>
      </w:r>
      <w:r w:rsidR="00E21D51">
        <w:rPr>
          <w:rFonts w:asciiTheme="minorEastAsia" w:hAnsiTheme="minorEastAsia" w:cs="Times New Roman" w:hint="eastAsia"/>
          <w:sz w:val="24"/>
          <w:szCs w:val="20"/>
        </w:rPr>
        <w:t>下記の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いずれかに○をしてください。）</w:t>
      </w:r>
    </w:p>
    <w:p w:rsidR="00772DB7" w:rsidRPr="00772DB7" w:rsidRDefault="00772DB7" w:rsidP="00D544E0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ind w:firstLineChars="1400" w:firstLine="3373"/>
        <w:rPr>
          <w:rFonts w:ascii="Century" w:eastAsia="ＭＳ 明朝" w:hAnsi="Century" w:cs="Times New Roman"/>
          <w:b/>
          <w:sz w:val="24"/>
          <w:szCs w:val="20"/>
        </w:rPr>
      </w:pPr>
      <w:bookmarkStart w:id="0" w:name="_GoBack"/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希望する</w:t>
      </w:r>
      <w:r w:rsidR="009F11B0">
        <w:rPr>
          <w:rFonts w:ascii="Century" w:eastAsia="ＭＳ 明朝" w:hAnsi="Century" w:cs="Times New Roman" w:hint="eastAsia"/>
          <w:b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・</w:t>
      </w:r>
      <w:r w:rsidR="009F11B0">
        <w:rPr>
          <w:rFonts w:ascii="Century" w:eastAsia="ＭＳ 明朝" w:hAnsi="Century" w:cs="Times New Roman" w:hint="eastAsia"/>
          <w:b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希望しない</w:t>
      </w:r>
    </w:p>
    <w:bookmarkEnd w:id="0"/>
    <w:p w:rsidR="00772DB7" w:rsidRPr="00772DB7" w:rsidRDefault="00772DB7" w:rsidP="00772DB7">
      <w:pPr>
        <w:ind w:firstLineChars="1400" w:firstLine="3373"/>
        <w:rPr>
          <w:rFonts w:ascii="Century" w:eastAsia="ＭＳ 明朝" w:hAnsi="Century" w:cs="Times New Roman"/>
          <w:b/>
          <w:sz w:val="24"/>
          <w:szCs w:val="20"/>
        </w:rPr>
      </w:pPr>
    </w:p>
    <w:p w:rsidR="00772DB7" w:rsidRPr="00E21D51" w:rsidRDefault="00772DB7" w:rsidP="00772DB7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1724B8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「</w:t>
      </w:r>
      <w:r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希望する</w:t>
      </w:r>
      <w:r w:rsidR="001724B8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」</w:t>
      </w:r>
      <w:r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に○をされましたら今後、毎年の貸付金残高証明書発行依頼書の</w:t>
      </w:r>
    </w:p>
    <w:p w:rsidR="00DA5FC1" w:rsidRDefault="009F11B0" w:rsidP="007A7E80">
      <w:pPr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772DB7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ご提出は不要です。</w:t>
      </w:r>
    </w:p>
    <w:p w:rsidR="00443A2B" w:rsidRPr="00443A2B" w:rsidRDefault="00443A2B" w:rsidP="007A7E80">
      <w:pPr>
        <w:rPr>
          <w:rFonts w:ascii="Century" w:eastAsia="ＭＳ 明朝" w:hAnsi="Century" w:cs="Times New Roman"/>
          <w:sz w:val="24"/>
          <w:szCs w:val="20"/>
          <w:u w:val="double"/>
        </w:rPr>
      </w:pPr>
      <w:r w:rsidRPr="00443A2B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443A2B">
        <w:rPr>
          <w:rFonts w:ascii="Century" w:eastAsia="ＭＳ 明朝" w:hAnsi="Century" w:cs="Times New Roman" w:hint="eastAsia"/>
          <w:sz w:val="24"/>
          <w:szCs w:val="20"/>
          <w:u w:val="double"/>
        </w:rPr>
        <w:t>ただし、ご返済の状況により、ご希望にそえない場合もございますので、</w:t>
      </w:r>
    </w:p>
    <w:p w:rsidR="00443A2B" w:rsidRPr="00443A2B" w:rsidRDefault="00443A2B" w:rsidP="007A7E80">
      <w:pPr>
        <w:rPr>
          <w:rFonts w:hint="eastAsia"/>
          <w:b/>
          <w:sz w:val="24"/>
          <w:szCs w:val="24"/>
          <w:u w:val="doub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443A2B">
        <w:rPr>
          <w:rFonts w:ascii="Century" w:eastAsia="ＭＳ 明朝" w:hAnsi="Century" w:cs="Times New Roman" w:hint="eastAsia"/>
          <w:sz w:val="24"/>
          <w:szCs w:val="20"/>
          <w:u w:val="double"/>
        </w:rPr>
        <w:t>予めご了承ください。</w:t>
      </w:r>
    </w:p>
    <w:sectPr w:rsidR="00443A2B" w:rsidRPr="00443A2B" w:rsidSect="00F45BB8">
      <w:pgSz w:w="11906" w:h="16838" w:code="9"/>
      <w:pgMar w:top="233" w:right="1418" w:bottom="233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AF" w:rsidRDefault="005E6EAF">
      <w:r>
        <w:separator/>
      </w:r>
    </w:p>
  </w:endnote>
  <w:endnote w:type="continuationSeparator" w:id="0">
    <w:p w:rsidR="005E6EAF" w:rsidRDefault="005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AF" w:rsidRDefault="005E6EAF">
      <w:r>
        <w:separator/>
      </w:r>
    </w:p>
  </w:footnote>
  <w:footnote w:type="continuationSeparator" w:id="0">
    <w:p w:rsidR="005E6EAF" w:rsidRDefault="005E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DFF"/>
    <w:multiLevelType w:val="hybridMultilevel"/>
    <w:tmpl w:val="0F8A91EA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60AB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B7"/>
    <w:rsid w:val="00064A45"/>
    <w:rsid w:val="001724B8"/>
    <w:rsid w:val="001A3DBC"/>
    <w:rsid w:val="002000B2"/>
    <w:rsid w:val="003502E4"/>
    <w:rsid w:val="00365DB2"/>
    <w:rsid w:val="00443A2B"/>
    <w:rsid w:val="0054583D"/>
    <w:rsid w:val="005E6EAF"/>
    <w:rsid w:val="00605F13"/>
    <w:rsid w:val="00620763"/>
    <w:rsid w:val="006D49D7"/>
    <w:rsid w:val="00772DB7"/>
    <w:rsid w:val="007A7E80"/>
    <w:rsid w:val="00814C71"/>
    <w:rsid w:val="008A00DC"/>
    <w:rsid w:val="008E74B1"/>
    <w:rsid w:val="009C0912"/>
    <w:rsid w:val="009F11B0"/>
    <w:rsid w:val="00B72680"/>
    <w:rsid w:val="00D544E0"/>
    <w:rsid w:val="00DA5FC1"/>
    <w:rsid w:val="00E21D51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46929-4632-41A6-8F35-568A1248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772DB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772DB7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F45B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7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BF84FE4D.dotm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wam</cp:lastModifiedBy>
  <cp:revision>2</cp:revision>
  <cp:lastPrinted>2016-03-31T00:48:00Z</cp:lastPrinted>
  <dcterms:created xsi:type="dcterms:W3CDTF">2016-03-31T05:35:00Z</dcterms:created>
  <dcterms:modified xsi:type="dcterms:W3CDTF">2016-05-23T07:22:00Z</dcterms:modified>
</cp:coreProperties>
</file>