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A2" w:rsidRPr="00BB10A2" w:rsidRDefault="00BB10A2" w:rsidP="00BB10A2">
      <w:pPr>
        <w:jc w:val="right"/>
        <w:rPr>
          <w:rFonts w:ascii="ＭＳ 明朝" w:eastAsia="ＭＳ 明朝" w:hAnsi="ＭＳ 明朝"/>
          <w:sz w:val="22"/>
        </w:rPr>
      </w:pPr>
      <w:r w:rsidRPr="00BB10A2">
        <w:rPr>
          <w:rFonts w:ascii="ＭＳ 明朝" w:eastAsia="ＭＳ 明朝" w:hAnsi="ＭＳ 明朝" w:hint="eastAsia"/>
          <w:sz w:val="22"/>
        </w:rPr>
        <w:t>平成　　年　　月　　日</w:t>
      </w:r>
    </w:p>
    <w:p w:rsidR="00BB10A2" w:rsidRPr="00BB10A2" w:rsidRDefault="00BB10A2" w:rsidP="00BB10A2">
      <w:pPr>
        <w:ind w:firstLineChars="100" w:firstLine="220"/>
        <w:rPr>
          <w:rFonts w:ascii="ＭＳ 明朝" w:eastAsia="ＭＳ 明朝" w:hAnsi="ＭＳ 明朝"/>
          <w:sz w:val="22"/>
        </w:rPr>
      </w:pPr>
      <w:r w:rsidRPr="00BB10A2">
        <w:rPr>
          <w:rFonts w:ascii="ＭＳ 明朝" w:eastAsia="ＭＳ 明朝" w:hAnsi="ＭＳ 明朝" w:hint="eastAsia"/>
          <w:sz w:val="22"/>
        </w:rPr>
        <w:t>独立行政法人福祉医療機構 理事長  様</w:t>
      </w:r>
    </w:p>
    <w:p w:rsidR="00BB10A2" w:rsidRPr="00BB10A2" w:rsidRDefault="00BB10A2" w:rsidP="00BB10A2">
      <w:pPr>
        <w:rPr>
          <w:rFonts w:ascii="ＭＳ 明朝" w:eastAsia="ＭＳ 明朝" w:hAnsi="ＭＳ 明朝"/>
          <w:sz w:val="22"/>
        </w:rPr>
      </w:pPr>
    </w:p>
    <w:p w:rsidR="00BB10A2" w:rsidRPr="00BB10A2" w:rsidRDefault="00BB10A2" w:rsidP="00BB10A2">
      <w:pPr>
        <w:ind w:leftChars="1900" w:left="3990" w:firstLineChars="500" w:firstLine="1100"/>
        <w:rPr>
          <w:rFonts w:ascii="ＭＳ 明朝" w:eastAsia="ＭＳ 明朝" w:hAnsi="ＭＳ 明朝"/>
          <w:sz w:val="22"/>
        </w:rPr>
      </w:pPr>
      <w:r w:rsidRPr="00BB10A2">
        <w:rPr>
          <w:rFonts w:ascii="ＭＳ 明朝" w:eastAsia="ＭＳ 明朝" w:hAnsi="ＭＳ 明朝" w:hint="eastAsia"/>
          <w:sz w:val="22"/>
        </w:rPr>
        <w:t>共済契約者番号（</w:t>
      </w:r>
      <w:r w:rsidRPr="00BB10A2">
        <w:rPr>
          <w:rFonts w:ascii="ＭＳ 明朝" w:eastAsia="ＭＳ 明朝" w:hAnsi="ＭＳ 明朝" w:hint="eastAsia"/>
          <w:sz w:val="22"/>
          <w:u w:val="single"/>
        </w:rPr>
        <w:t xml:space="preserve"> 　　　　　　   </w:t>
      </w:r>
      <w:r w:rsidRPr="00BB10A2">
        <w:rPr>
          <w:rFonts w:ascii="ＭＳ 明朝" w:eastAsia="ＭＳ 明朝" w:hAnsi="ＭＳ 明朝" w:hint="eastAsia"/>
          <w:sz w:val="22"/>
        </w:rPr>
        <w:t>）</w:t>
      </w:r>
    </w:p>
    <w:p w:rsidR="00BB10A2" w:rsidRPr="00BB10A2" w:rsidRDefault="00BB10A2" w:rsidP="00BB10A2">
      <w:pPr>
        <w:ind w:leftChars="1900" w:left="3990"/>
        <w:rPr>
          <w:rFonts w:ascii="ＭＳ 明朝" w:eastAsia="ＭＳ 明朝" w:hAnsi="ＭＳ 明朝"/>
          <w:sz w:val="22"/>
        </w:rPr>
      </w:pPr>
    </w:p>
    <w:p w:rsidR="00BB10A2" w:rsidRPr="00BB10A2" w:rsidRDefault="00BB10A2" w:rsidP="00BB10A2">
      <w:pPr>
        <w:ind w:leftChars="1900" w:left="3990"/>
        <w:rPr>
          <w:rFonts w:ascii="ＭＳ 明朝" w:eastAsia="ＭＳ 明朝" w:hAnsi="ＭＳ 明朝"/>
          <w:sz w:val="22"/>
        </w:rPr>
      </w:pPr>
      <w:r w:rsidRPr="00BB10A2">
        <w:rPr>
          <w:rFonts w:ascii="ＭＳ 明朝" w:eastAsia="ＭＳ 明朝" w:hAnsi="ＭＳ 明朝"/>
          <w:noProof/>
          <w:sz w:val="22"/>
        </w:rPr>
        <mc:AlternateContent>
          <mc:Choice Requires="wps">
            <w:drawing>
              <wp:anchor distT="0" distB="0" distL="114300" distR="114300" simplePos="0" relativeHeight="251664384" behindDoc="0" locked="0" layoutInCell="0" allowOverlap="1">
                <wp:simplePos x="0" y="0"/>
                <wp:positionH relativeFrom="column">
                  <wp:posOffset>5904865</wp:posOffset>
                </wp:positionH>
                <wp:positionV relativeFrom="paragraph">
                  <wp:posOffset>0</wp:posOffset>
                </wp:positionV>
                <wp:extent cx="231775" cy="230505"/>
                <wp:effectExtent l="6350" t="13970" r="9525" b="12700"/>
                <wp:wrapNone/>
                <wp:docPr id="6" name="フローチャート: 結合子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0505"/>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76F01"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6" o:spid="_x0000_s1026" type="#_x0000_t120" style="position:absolute;left:0;text-align:left;margin-left:464.95pt;margin-top:0;width:18.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" o:allowincell="f" filled="f" strokeweight=".5pt"/>
            </w:pict>
          </mc:Fallback>
        </mc:AlternateContent>
      </w:r>
      <w:r w:rsidRPr="00BB10A2">
        <w:rPr>
          <w:rFonts w:ascii="ＭＳ 明朝" w:eastAsia="ＭＳ 明朝" w:hAnsi="ＭＳ 明朝" w:hint="eastAsia"/>
          <w:sz w:val="22"/>
        </w:rPr>
        <w:t xml:space="preserve">　　　　　共済契約者名  </w:t>
      </w:r>
      <w:r w:rsidRPr="00BB10A2">
        <w:rPr>
          <w:rFonts w:ascii="ＭＳ 明朝" w:eastAsia="ＭＳ 明朝" w:hAnsi="ＭＳ 明朝" w:hint="eastAsia"/>
          <w:sz w:val="22"/>
          <w:u w:val="single"/>
        </w:rPr>
        <w:t xml:space="preserve">　　　　　　　　　　　</w:t>
      </w:r>
      <w:r w:rsidRPr="00BB10A2">
        <w:rPr>
          <w:rFonts w:ascii="ＭＳ 明朝" w:eastAsia="ＭＳ 明朝" w:hAnsi="ＭＳ 明朝" w:hint="eastAsia"/>
          <w:sz w:val="24"/>
          <w:szCs w:val="24"/>
        </w:rPr>
        <w:t xml:space="preserve">  </w:t>
      </w:r>
      <w:r w:rsidRPr="00BB10A2">
        <w:rPr>
          <w:rFonts w:ascii="ＭＳ 明朝" w:eastAsia="ＭＳ 明朝" w:hAnsi="ＭＳ 明朝" w:hint="eastAsia"/>
          <w:sz w:val="22"/>
        </w:rPr>
        <w:t xml:space="preserve"> </w:t>
      </w:r>
      <w:r w:rsidRPr="00BB10A2">
        <w:rPr>
          <w:rFonts w:ascii="ＭＳ 明朝" w:eastAsia="ＭＳ 明朝" w:hAnsi="ＭＳ 明朝" w:hint="eastAsia"/>
          <w:sz w:val="16"/>
        </w:rPr>
        <w:t>印</w:t>
      </w:r>
    </w:p>
    <w:p w:rsidR="00BB10A2" w:rsidRPr="00BB10A2" w:rsidRDefault="00BB10A2" w:rsidP="00BB10A2">
      <w:pPr>
        <w:rPr>
          <w:rFonts w:ascii="ＭＳ 明朝" w:eastAsia="ＭＳ 明朝" w:hAnsi="ＭＳ 明朝"/>
          <w:sz w:val="22"/>
        </w:rPr>
      </w:pPr>
    </w:p>
    <w:p w:rsidR="00BB10A2" w:rsidRPr="00BB10A2" w:rsidRDefault="00BB10A2" w:rsidP="00BB10A2">
      <w:pPr>
        <w:jc w:val="center"/>
        <w:rPr>
          <w:rFonts w:ascii="ＭＳ 明朝" w:eastAsia="ＭＳ 明朝" w:hAnsi="ＭＳ 明朝"/>
          <w:b/>
          <w:sz w:val="32"/>
        </w:rPr>
      </w:pPr>
      <w:r w:rsidRPr="00BB10A2">
        <w:rPr>
          <w:rFonts w:ascii="ＭＳ 明朝" w:eastAsia="ＭＳ 明朝" w:hAnsi="ＭＳ 明朝" w:hint="eastAsia"/>
          <w:b/>
          <w:sz w:val="32"/>
        </w:rPr>
        <w:t>現  認  証  明  書</w:t>
      </w:r>
    </w:p>
    <w:p w:rsidR="00BB10A2" w:rsidRPr="00BB10A2" w:rsidRDefault="00BB10A2" w:rsidP="00BB10A2">
      <w:pPr>
        <w:rPr>
          <w:rFonts w:ascii="ＭＳ 明朝" w:eastAsia="ＭＳ 明朝" w:hAnsi="ＭＳ 明朝"/>
          <w:sz w:val="22"/>
        </w:rPr>
      </w:pPr>
    </w:p>
    <w:p w:rsidR="00BB10A2" w:rsidRPr="00BB10A2" w:rsidRDefault="00BB10A2" w:rsidP="00BB10A2">
      <w:pPr>
        <w:rPr>
          <w:rFonts w:ascii="ＭＳ 明朝" w:eastAsia="ＭＳ 明朝" w:hAnsi="ＭＳ 明朝"/>
          <w:b/>
          <w:sz w:val="22"/>
        </w:rPr>
      </w:pPr>
      <w:r w:rsidRPr="00BB10A2">
        <w:rPr>
          <w:rFonts w:ascii="ＭＳ 明朝" w:eastAsia="ＭＳ 明朝" w:hAnsi="ＭＳ 明朝" w:hint="eastAsia"/>
          <w:sz w:val="22"/>
        </w:rPr>
        <w:t xml:space="preserve"> </w:t>
      </w:r>
      <w:r w:rsidRPr="00BB10A2">
        <w:rPr>
          <w:rFonts w:ascii="ＭＳ 明朝" w:eastAsia="ＭＳ 明朝" w:hAnsi="ＭＳ 明朝" w:hint="eastAsia"/>
          <w:b/>
          <w:sz w:val="22"/>
        </w:rPr>
        <w:t xml:space="preserve"> 次のとおり、就業規則第</w:t>
      </w:r>
      <w:r w:rsidRPr="00BB10A2">
        <w:rPr>
          <w:rFonts w:ascii="ＭＳ 明朝" w:eastAsia="ＭＳ 明朝" w:hAnsi="ＭＳ 明朝" w:hint="eastAsia"/>
          <w:b/>
          <w:sz w:val="22"/>
          <w:u w:val="single"/>
        </w:rPr>
        <w:t xml:space="preserve"> 　　 </w:t>
      </w:r>
      <w:r w:rsidRPr="00BB10A2">
        <w:rPr>
          <w:rFonts w:ascii="ＭＳ 明朝" w:eastAsia="ＭＳ 明朝" w:hAnsi="ＭＳ 明朝" w:hint="eastAsia"/>
          <w:b/>
          <w:sz w:val="22"/>
        </w:rPr>
        <w:t>条 第</w:t>
      </w:r>
      <w:r w:rsidRPr="00BB10A2">
        <w:rPr>
          <w:rFonts w:ascii="ＭＳ 明朝" w:eastAsia="ＭＳ 明朝" w:hAnsi="ＭＳ 明朝" w:hint="eastAsia"/>
          <w:b/>
          <w:sz w:val="22"/>
          <w:u w:val="single"/>
        </w:rPr>
        <w:t xml:space="preserve">  　　 </w:t>
      </w:r>
      <w:r w:rsidRPr="00BB10A2">
        <w:rPr>
          <w:rFonts w:ascii="ＭＳ 明朝" w:eastAsia="ＭＳ 明朝" w:hAnsi="ＭＳ 明朝" w:hint="eastAsia"/>
          <w:b/>
          <w:sz w:val="22"/>
        </w:rPr>
        <w:t>項にいう業務上の負傷（疾病）による療養のため</w:t>
      </w:r>
    </w:p>
    <w:p w:rsidR="00BB10A2" w:rsidRPr="00BB10A2" w:rsidRDefault="00BB10A2" w:rsidP="00BB10A2">
      <w:pPr>
        <w:rPr>
          <w:rFonts w:ascii="ＭＳ 明朝" w:eastAsia="ＭＳ 明朝" w:hAnsi="ＭＳ 明朝"/>
          <w:b/>
          <w:sz w:val="22"/>
        </w:rPr>
      </w:pPr>
      <w:r w:rsidRPr="00BB10A2">
        <w:rPr>
          <w:rFonts w:ascii="ＭＳ 明朝" w:eastAsia="ＭＳ 明朝" w:hAnsi="ＭＳ 明朝" w:hint="eastAsia"/>
          <w:b/>
          <w:sz w:val="22"/>
        </w:rPr>
        <w:t>休業したことを証明します。</w:t>
      </w:r>
    </w:p>
    <w:p w:rsidR="00BB10A2" w:rsidRPr="00BB10A2" w:rsidRDefault="00BB10A2" w:rsidP="00BB10A2">
      <w:pPr>
        <w:rPr>
          <w:rFonts w:ascii="ＭＳ 明朝" w:eastAsia="ＭＳ 明朝" w:hAnsi="ＭＳ 明朝"/>
          <w:sz w:val="22"/>
        </w:rPr>
      </w:pPr>
    </w:p>
    <w:p w:rsidR="00BB10A2" w:rsidRPr="00BB10A2" w:rsidRDefault="00BB10A2" w:rsidP="00BB10A2">
      <w:pPr>
        <w:tabs>
          <w:tab w:val="left" w:pos="524"/>
        </w:tabs>
        <w:ind w:leftChars="100" w:left="210"/>
        <w:rPr>
          <w:rFonts w:ascii="ＭＳ 明朝" w:eastAsia="ＭＳ 明朝" w:hAnsi="ＭＳ 明朝"/>
          <w:sz w:val="22"/>
          <w:u w:val="single"/>
        </w:rPr>
      </w:pPr>
      <w:r w:rsidRPr="00BB10A2">
        <w:rPr>
          <w:rFonts w:ascii="ＭＳ 明朝" w:eastAsia="ＭＳ 明朝" w:hAnsi="ＭＳ 明朝" w:hint="eastAsia"/>
          <w:sz w:val="22"/>
        </w:rPr>
        <w:t>１． 施設名称</w:t>
      </w:r>
      <w:r w:rsidRPr="00BB10A2">
        <w:rPr>
          <w:rFonts w:ascii="ＭＳ 明朝" w:eastAsia="ＭＳ 明朝" w:hAnsi="ＭＳ 明朝" w:hint="eastAsia"/>
          <w:sz w:val="22"/>
          <w:u w:val="single"/>
        </w:rPr>
        <w:t xml:space="preserve">                         </w:t>
      </w:r>
      <w:r w:rsidRPr="00BB10A2">
        <w:rPr>
          <w:rFonts w:ascii="ＭＳ 明朝" w:eastAsia="ＭＳ 明朝" w:hAnsi="ＭＳ 明朝" w:hint="eastAsia"/>
          <w:sz w:val="22"/>
        </w:rPr>
        <w:t xml:space="preserve"> 　施設番号</w:t>
      </w:r>
      <w:r w:rsidRPr="00BB10A2">
        <w:rPr>
          <w:rFonts w:ascii="ＭＳ 明朝" w:eastAsia="ＭＳ 明朝" w:hAnsi="ＭＳ 明朝" w:hint="eastAsia"/>
          <w:sz w:val="22"/>
          <w:u w:val="single"/>
        </w:rPr>
        <w:t xml:space="preserve">       　</w:t>
      </w:r>
    </w:p>
    <w:p w:rsidR="00BB10A2" w:rsidRPr="00BB10A2" w:rsidRDefault="00BB10A2" w:rsidP="00BB10A2">
      <w:pPr>
        <w:tabs>
          <w:tab w:val="left" w:pos="524"/>
        </w:tabs>
        <w:ind w:leftChars="100" w:left="210"/>
        <w:rPr>
          <w:rFonts w:ascii="ＭＳ 明朝" w:eastAsia="ＭＳ 明朝" w:hAnsi="ＭＳ 明朝"/>
          <w:sz w:val="22"/>
          <w:u w:val="single"/>
        </w:rPr>
      </w:pPr>
    </w:p>
    <w:p w:rsidR="00BB10A2" w:rsidRPr="00BB10A2" w:rsidRDefault="00BB10A2" w:rsidP="00BB10A2">
      <w:pPr>
        <w:tabs>
          <w:tab w:val="left" w:pos="696"/>
        </w:tabs>
        <w:ind w:leftChars="100" w:left="210"/>
        <w:rPr>
          <w:rFonts w:ascii="ＭＳ 明朝" w:eastAsia="ＭＳ 明朝" w:hAnsi="ＭＳ 明朝"/>
          <w:sz w:val="22"/>
        </w:rPr>
      </w:pPr>
      <w:r w:rsidRPr="00BB10A2">
        <w:rPr>
          <w:rFonts w:ascii="ＭＳ 明朝" w:eastAsia="ＭＳ 明朝" w:hAnsi="ＭＳ 明朝" w:hint="eastAsia"/>
          <w:sz w:val="22"/>
        </w:rPr>
        <w:t>２． 休業者  職員番号</w:t>
      </w:r>
      <w:r w:rsidRPr="00BB10A2">
        <w:rPr>
          <w:rFonts w:ascii="ＭＳ 明朝" w:eastAsia="ＭＳ 明朝" w:hAnsi="ＭＳ 明朝" w:hint="eastAsia"/>
          <w:sz w:val="22"/>
          <w:u w:val="single"/>
        </w:rPr>
        <w:t xml:space="preserve">　　　　　</w:t>
      </w:r>
      <w:r w:rsidRPr="00BB10A2">
        <w:rPr>
          <w:rFonts w:ascii="ＭＳ 明朝" w:eastAsia="ＭＳ 明朝" w:hAnsi="ＭＳ 明朝" w:hint="eastAsia"/>
          <w:sz w:val="22"/>
        </w:rPr>
        <w:t xml:space="preserve">　氏名</w:t>
      </w:r>
      <w:r w:rsidRPr="00BB10A2">
        <w:rPr>
          <w:rFonts w:ascii="ＭＳ 明朝" w:eastAsia="ＭＳ 明朝" w:hAnsi="ＭＳ 明朝" w:hint="eastAsia"/>
          <w:sz w:val="22"/>
          <w:u w:val="single"/>
        </w:rPr>
        <w:t xml:space="preserve"> 　　　　　　　　</w:t>
      </w:r>
      <w:r w:rsidRPr="00BB10A2">
        <w:rPr>
          <w:rFonts w:ascii="ＭＳ 明朝" w:eastAsia="ＭＳ 明朝" w:hAnsi="ＭＳ 明朝" w:hint="eastAsia"/>
          <w:sz w:val="22"/>
        </w:rPr>
        <w:t>（生年月日　　　　年　　月　　日）</w:t>
      </w:r>
    </w:p>
    <w:p w:rsidR="00BB10A2" w:rsidRPr="00BB10A2" w:rsidRDefault="00BB10A2" w:rsidP="00BB10A2">
      <w:pPr>
        <w:tabs>
          <w:tab w:val="left" w:pos="696"/>
        </w:tabs>
        <w:ind w:leftChars="100" w:left="210"/>
        <w:rPr>
          <w:rFonts w:ascii="ＭＳ 明朝" w:eastAsia="ＭＳ 明朝" w:hAnsi="ＭＳ 明朝"/>
          <w:sz w:val="22"/>
          <w:u w:val="single"/>
        </w:rPr>
      </w:pPr>
    </w:p>
    <w:p w:rsidR="00BB10A2" w:rsidRPr="00BB10A2" w:rsidRDefault="00BB10A2" w:rsidP="00BB10A2">
      <w:pPr>
        <w:tabs>
          <w:tab w:val="left" w:pos="580"/>
        </w:tabs>
        <w:ind w:leftChars="100" w:left="210"/>
        <w:rPr>
          <w:rFonts w:ascii="ＭＳ 明朝" w:eastAsia="ＭＳ 明朝" w:hAnsi="ＭＳ 明朝"/>
          <w:sz w:val="22"/>
        </w:rPr>
      </w:pPr>
      <w:r w:rsidRPr="00BB10A2">
        <w:rPr>
          <w:rFonts w:ascii="ＭＳ 明朝" w:eastAsia="ＭＳ 明朝" w:hAnsi="ＭＳ 明朝" w:hint="eastAsia"/>
          <w:sz w:val="22"/>
        </w:rPr>
        <w:t>３． 発生日時　 平成　　年　　月　　日</w:t>
      </w:r>
    </w:p>
    <w:p w:rsidR="00BB10A2" w:rsidRPr="00BB10A2" w:rsidRDefault="00BB10A2" w:rsidP="00BB10A2">
      <w:pPr>
        <w:tabs>
          <w:tab w:val="left" w:pos="580"/>
        </w:tabs>
        <w:ind w:leftChars="100" w:left="210"/>
        <w:rPr>
          <w:rFonts w:ascii="ＭＳ 明朝" w:eastAsia="ＭＳ 明朝" w:hAnsi="ＭＳ 明朝"/>
          <w:sz w:val="22"/>
        </w:rPr>
      </w:pPr>
    </w:p>
    <w:p w:rsidR="00BB10A2" w:rsidRPr="00BB10A2" w:rsidRDefault="00BB10A2" w:rsidP="00BB10A2">
      <w:pPr>
        <w:tabs>
          <w:tab w:val="left" w:pos="580"/>
        </w:tabs>
        <w:ind w:leftChars="100" w:left="210"/>
        <w:rPr>
          <w:rFonts w:ascii="ＭＳ 明朝" w:eastAsia="ＭＳ 明朝" w:hAnsi="ＭＳ 明朝"/>
          <w:sz w:val="22"/>
          <w:u w:val="single"/>
        </w:rPr>
      </w:pPr>
      <w:r w:rsidRPr="00BB10A2">
        <w:rPr>
          <w:rFonts w:ascii="ＭＳ 明朝" w:eastAsia="ＭＳ 明朝" w:hAnsi="ＭＳ 明朝" w:hint="eastAsia"/>
          <w:sz w:val="22"/>
        </w:rPr>
        <w:t>４． 発生場所</w:t>
      </w:r>
      <w:r w:rsidRPr="00BB10A2">
        <w:rPr>
          <w:rFonts w:ascii="ＭＳ 明朝" w:eastAsia="ＭＳ 明朝" w:hAnsi="ＭＳ 明朝" w:hint="eastAsia"/>
          <w:sz w:val="22"/>
          <w:u w:val="single"/>
        </w:rPr>
        <w:t xml:space="preserve">　　　　　　　　　　　　　　　　　　　　　　　　　　　　　　　　　　　　　　　　　　 </w:t>
      </w:r>
    </w:p>
    <w:p w:rsidR="00BB10A2" w:rsidRPr="00BB10A2" w:rsidRDefault="00BB10A2" w:rsidP="00BB10A2">
      <w:pPr>
        <w:tabs>
          <w:tab w:val="left" w:pos="580"/>
        </w:tabs>
        <w:ind w:leftChars="100" w:left="210"/>
        <w:rPr>
          <w:rFonts w:ascii="ＭＳ 明朝" w:eastAsia="ＭＳ 明朝" w:hAnsi="ＭＳ 明朝"/>
          <w:sz w:val="22"/>
        </w:rPr>
      </w:pPr>
    </w:p>
    <w:p w:rsidR="00BB10A2" w:rsidRPr="00BB10A2" w:rsidRDefault="00BB10A2" w:rsidP="00BB10A2">
      <w:pPr>
        <w:tabs>
          <w:tab w:val="left" w:pos="580"/>
        </w:tabs>
        <w:ind w:leftChars="100" w:left="210"/>
        <w:rPr>
          <w:rFonts w:ascii="ＭＳ 明朝" w:eastAsia="ＭＳ 明朝" w:hAnsi="ＭＳ 明朝"/>
          <w:sz w:val="22"/>
        </w:rPr>
      </w:pPr>
      <w:r w:rsidRPr="00BB10A2">
        <w:rPr>
          <w:rFonts w:ascii="ＭＳ 明朝" w:eastAsia="ＭＳ 明朝" w:hAnsi="ＭＳ 明朝" w:hint="eastAsia"/>
          <w:sz w:val="22"/>
        </w:rPr>
        <w:t>５． 発生時の状況及び原因（※具体的に記入してください）</w:t>
      </w:r>
    </w:p>
    <w:p w:rsidR="00BB10A2" w:rsidRPr="00BB10A2" w:rsidRDefault="00BB10A2" w:rsidP="00BB10A2">
      <w:pPr>
        <w:tabs>
          <w:tab w:val="left" w:pos="580"/>
        </w:tabs>
        <w:ind w:leftChars="100" w:left="210"/>
        <w:rPr>
          <w:rFonts w:ascii="ＭＳ 明朝" w:eastAsia="ＭＳ 明朝" w:hAnsi="ＭＳ 明朝"/>
          <w:sz w:val="22"/>
        </w:rPr>
      </w:pPr>
      <w:r w:rsidRPr="00BB10A2">
        <w:rPr>
          <w:rFonts w:ascii="ＭＳ 明朝" w:eastAsia="ＭＳ 明朝" w:hAnsi="ＭＳ 明朝"/>
          <w:noProof/>
          <w:sz w:val="22"/>
        </w:rPr>
        <mc:AlternateContent>
          <mc:Choice Requires="wps">
            <w:drawing>
              <wp:anchor distT="0" distB="0" distL="114300" distR="114300" simplePos="0" relativeHeight="251666432" behindDoc="0" locked="0" layoutInCell="1" allowOverlap="1">
                <wp:simplePos x="0" y="0"/>
                <wp:positionH relativeFrom="column">
                  <wp:posOffset>6283960</wp:posOffset>
                </wp:positionH>
                <wp:positionV relativeFrom="paragraph">
                  <wp:posOffset>99695</wp:posOffset>
                </wp:positionV>
                <wp:extent cx="90805" cy="304800"/>
                <wp:effectExtent l="13970" t="5715" r="9525" b="13335"/>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4800"/>
                        </a:xfrm>
                        <a:prstGeom prst="rightBracket">
                          <a:avLst>
                            <a:gd name="adj" fmla="val 27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FB6C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94.8pt;margin-top:7.85pt;width:7.1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">
                <v:textbox inset="5.85pt,.7pt,5.85pt,.7pt"/>
              </v:shape>
            </w:pict>
          </mc:Fallback>
        </mc:AlternateContent>
      </w:r>
      <w:r w:rsidRPr="00BB10A2">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simplePos x="0" y="0"/>
                <wp:positionH relativeFrom="column">
                  <wp:posOffset>241935</wp:posOffset>
                </wp:positionH>
                <wp:positionV relativeFrom="paragraph">
                  <wp:posOffset>99695</wp:posOffset>
                </wp:positionV>
                <wp:extent cx="114300" cy="304800"/>
                <wp:effectExtent l="10795" t="5715" r="8255" b="1333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04800"/>
                        </a:xfrm>
                        <a:prstGeom prst="leftBracket">
                          <a:avLst>
                            <a:gd name="adj" fmla="val 22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7A74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9.05pt;margin-top:7.85pt;width: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">
                <v:textbox inset="5.85pt,.7pt,5.85pt,.7pt"/>
              </v:shape>
            </w:pict>
          </mc:Fallback>
        </mc:AlternateContent>
      </w:r>
    </w:p>
    <w:p w:rsidR="00BB10A2" w:rsidRPr="00BB10A2" w:rsidRDefault="00BB10A2" w:rsidP="00BB10A2">
      <w:pPr>
        <w:tabs>
          <w:tab w:val="left" w:pos="580"/>
        </w:tabs>
        <w:ind w:leftChars="100" w:left="210"/>
        <w:rPr>
          <w:rFonts w:ascii="ＭＳ 明朝" w:eastAsia="ＭＳ 明朝" w:hAnsi="ＭＳ 明朝"/>
          <w:sz w:val="22"/>
        </w:rPr>
      </w:pPr>
    </w:p>
    <w:p w:rsidR="00BB10A2" w:rsidRPr="00BB10A2" w:rsidRDefault="00BB10A2" w:rsidP="00BB10A2">
      <w:pPr>
        <w:tabs>
          <w:tab w:val="left" w:pos="580"/>
        </w:tabs>
        <w:ind w:leftChars="100" w:left="210"/>
        <w:rPr>
          <w:rFonts w:ascii="ＭＳ 明朝" w:eastAsia="ＭＳ 明朝" w:hAnsi="ＭＳ 明朝"/>
          <w:sz w:val="22"/>
        </w:rPr>
      </w:pPr>
    </w:p>
    <w:p w:rsidR="00BB10A2" w:rsidRPr="00BB10A2" w:rsidRDefault="00BB10A2" w:rsidP="00BB10A2">
      <w:pPr>
        <w:tabs>
          <w:tab w:val="left" w:pos="580"/>
        </w:tabs>
        <w:ind w:leftChars="100" w:left="210"/>
        <w:rPr>
          <w:rFonts w:ascii="ＭＳ 明朝" w:eastAsia="ＭＳ 明朝" w:hAnsi="ＭＳ 明朝" w:hint="eastAsia"/>
          <w:sz w:val="22"/>
        </w:rPr>
      </w:pPr>
      <w:r w:rsidRPr="00BB10A2">
        <w:rPr>
          <w:rFonts w:ascii="ＭＳ 明朝" w:eastAsia="ＭＳ 明朝" w:hAnsi="ＭＳ 明朝" w:hint="eastAsia"/>
          <w:sz w:val="22"/>
        </w:rPr>
        <w:t>６． 負傷（疾病）の内容</w:t>
      </w:r>
      <w:r w:rsidRPr="00BB10A2">
        <w:rPr>
          <w:rFonts w:ascii="ＭＳ 明朝" w:eastAsia="ＭＳ 明朝" w:hAnsi="ＭＳ 明朝" w:hint="eastAsia"/>
          <w:sz w:val="22"/>
          <w:u w:val="single"/>
        </w:rPr>
        <w:t xml:space="preserve">　　　　　　　　　　　　　　　　　　　　                　　　　　　　　　</w:t>
      </w:r>
    </w:p>
    <w:p w:rsidR="00BB10A2" w:rsidRPr="00BB10A2" w:rsidRDefault="00BB10A2" w:rsidP="00BB10A2">
      <w:pPr>
        <w:tabs>
          <w:tab w:val="left" w:pos="580"/>
        </w:tabs>
        <w:ind w:leftChars="100" w:left="210"/>
        <w:rPr>
          <w:rFonts w:ascii="ＭＳ 明朝" w:eastAsia="ＭＳ 明朝" w:hAnsi="ＭＳ 明朝" w:hint="eastAsia"/>
          <w:sz w:val="22"/>
        </w:rPr>
      </w:pPr>
      <w:r w:rsidRPr="00BB10A2">
        <w:rPr>
          <w:rFonts w:ascii="ＭＳ 明朝" w:eastAsia="ＭＳ 明朝" w:hAnsi="ＭＳ 明朝" w:hint="eastAsia"/>
          <w:sz w:val="22"/>
        </w:rPr>
        <w:t>７． 労災認定  （有・無・申請中）（※○をつけてください）</w:t>
      </w:r>
    </w:p>
    <w:p w:rsidR="00BB10A2" w:rsidRPr="00BB10A2" w:rsidRDefault="00BB10A2" w:rsidP="00BB10A2">
      <w:pPr>
        <w:tabs>
          <w:tab w:val="left" w:pos="580"/>
        </w:tabs>
        <w:ind w:leftChars="100" w:left="4390" w:hangingChars="1900" w:hanging="4180"/>
        <w:rPr>
          <w:rFonts w:ascii="ＭＳ 明朝" w:eastAsia="ＭＳ 明朝" w:hAnsi="ＭＳ 明朝"/>
          <w:sz w:val="22"/>
        </w:rPr>
      </w:pPr>
      <w:r w:rsidRPr="00BB10A2">
        <w:rPr>
          <w:rFonts w:ascii="ＭＳ 明朝" w:eastAsia="ＭＳ 明朝" w:hAnsi="ＭＳ 明朝" w:hint="eastAsia"/>
          <w:sz w:val="22"/>
        </w:rPr>
        <w:t>８． 休業期間の給与支払　　（有・無）（※○をつけてください）</w:t>
      </w:r>
    </w:p>
    <w:p w:rsidR="00BB10A2" w:rsidRPr="00BB10A2" w:rsidRDefault="00BB10A2" w:rsidP="00BB10A2">
      <w:pPr>
        <w:tabs>
          <w:tab w:val="left" w:pos="580"/>
        </w:tabs>
        <w:ind w:leftChars="300" w:left="4200" w:hangingChars="1700" w:hanging="3570"/>
        <w:rPr>
          <w:rFonts w:ascii="ＭＳ 明朝" w:eastAsia="ＭＳ 明朝" w:hAnsi="ＭＳ 明朝"/>
          <w:szCs w:val="21"/>
        </w:rPr>
      </w:pPr>
      <w:r w:rsidRPr="00BB10A2">
        <w:rPr>
          <w:rFonts w:ascii="ＭＳ 明朝" w:eastAsia="ＭＳ 明朝" w:hAnsi="ＭＳ 明朝" w:hint="eastAsia"/>
          <w:szCs w:val="21"/>
        </w:rPr>
        <w:t>※休業期間中（業務上の負傷又は疾病によるもの）に給与が支払われている場合は「有」に該当</w:t>
      </w:r>
    </w:p>
    <w:p w:rsidR="00BB10A2" w:rsidRPr="00BB10A2" w:rsidRDefault="00BB10A2" w:rsidP="00BB10A2">
      <w:pPr>
        <w:tabs>
          <w:tab w:val="left" w:pos="580"/>
        </w:tabs>
        <w:ind w:leftChars="300" w:left="4200" w:hangingChars="1700" w:hanging="3570"/>
        <w:rPr>
          <w:rFonts w:ascii="ＭＳ 明朝" w:eastAsia="ＭＳ 明朝" w:hAnsi="ＭＳ 明朝" w:hint="eastAsia"/>
          <w:szCs w:val="21"/>
        </w:rPr>
      </w:pPr>
      <w:r w:rsidRPr="00BB10A2">
        <w:rPr>
          <w:rFonts w:ascii="ＭＳ 明朝" w:eastAsia="ＭＳ 明朝" w:hAnsi="ＭＳ 明朝" w:hint="eastAsia"/>
          <w:szCs w:val="21"/>
        </w:rPr>
        <w:t>しますが、健康保険の傷病手当金・年次有給休暇取得による給与支払は、「有」に該当しません。</w:t>
      </w:r>
    </w:p>
    <w:p w:rsidR="00BB10A2" w:rsidRPr="00BB10A2" w:rsidRDefault="00BB10A2" w:rsidP="00BB10A2">
      <w:pPr>
        <w:tabs>
          <w:tab w:val="left" w:pos="580"/>
        </w:tabs>
        <w:ind w:leftChars="100" w:left="210"/>
        <w:rPr>
          <w:rFonts w:ascii="ＭＳ 明朝" w:eastAsia="ＭＳ 明朝" w:hAnsi="ＭＳ 明朝"/>
          <w:sz w:val="22"/>
        </w:rPr>
      </w:pPr>
      <w:r w:rsidRPr="00BB10A2">
        <w:rPr>
          <w:rFonts w:ascii="ＭＳ 明朝" w:eastAsia="ＭＳ 明朝" w:hAnsi="ＭＳ 明朝" w:hint="eastAsia"/>
          <w:sz w:val="22"/>
        </w:rPr>
        <w:t>９． 療養のための休業期間（ 　　年 　　月 　　日から 　　年 　　月 　　日）</w:t>
      </w:r>
    </w:p>
    <w:p w:rsidR="00BB10A2" w:rsidRPr="00BB10A2" w:rsidRDefault="00BB10A2" w:rsidP="00BB10A2">
      <w:pPr>
        <w:tabs>
          <w:tab w:val="left" w:pos="580"/>
        </w:tabs>
        <w:ind w:firstLineChars="300" w:firstLine="630"/>
        <w:rPr>
          <w:rFonts w:ascii="ＭＳ 明朝" w:eastAsia="ＭＳ 明朝" w:hAnsi="ＭＳ 明朝" w:hint="eastAsia"/>
          <w:szCs w:val="21"/>
        </w:rPr>
      </w:pPr>
      <w:r w:rsidRPr="00BB10A2">
        <w:rPr>
          <w:rFonts w:ascii="ＭＳ 明朝" w:eastAsia="ＭＳ 明朝" w:hAnsi="ＭＳ 明朝" w:hint="eastAsia"/>
          <w:szCs w:val="21"/>
        </w:rPr>
        <w:t>※直前の４月から３月末の期間について記入してください。</w:t>
      </w:r>
    </w:p>
    <w:p w:rsidR="00BB10A2" w:rsidRPr="00BB10A2" w:rsidRDefault="00BB10A2" w:rsidP="00BB10A2">
      <w:pPr>
        <w:tabs>
          <w:tab w:val="left" w:pos="580"/>
        </w:tabs>
        <w:ind w:left="440" w:hangingChars="200" w:hanging="440"/>
        <w:rPr>
          <w:rFonts w:ascii="ＭＳ 明朝" w:eastAsia="ＭＳ 明朝" w:hAnsi="ＭＳ 明朝"/>
          <w:sz w:val="22"/>
        </w:rPr>
      </w:pPr>
      <w:r w:rsidRPr="00BB10A2">
        <w:rPr>
          <w:rFonts w:ascii="ＭＳ 明朝" w:eastAsia="ＭＳ 明朝" w:hAnsi="ＭＳ 明朝" w:hint="eastAsia"/>
          <w:sz w:val="22"/>
        </w:rPr>
        <w:t>１０．上記「３．発生日時」と「９．療養のための休業期間」にかかる休業開始日との間に日数間隔がある場合は、以下の該当する理由番号に○をつけてください。日数間隔が無ければ○をつけなくて構いません。</w:t>
      </w:r>
    </w:p>
    <w:p w:rsidR="00BB10A2" w:rsidRPr="00BB10A2" w:rsidRDefault="00BB10A2" w:rsidP="00BB10A2">
      <w:pPr>
        <w:tabs>
          <w:tab w:val="left" w:pos="580"/>
        </w:tabs>
        <w:ind w:leftChars="100" w:left="430" w:hangingChars="100" w:hanging="220"/>
        <w:rPr>
          <w:rFonts w:ascii="ＭＳ 明朝" w:eastAsia="ＭＳ 明朝" w:hAnsi="ＭＳ 明朝"/>
          <w:sz w:val="22"/>
        </w:rPr>
      </w:pPr>
      <w:r w:rsidRPr="00BB10A2">
        <w:rPr>
          <w:rFonts w:ascii="ＭＳ 明朝" w:eastAsia="ＭＳ 明朝" w:hAnsi="ＭＳ 明朝" w:hint="eastAsia"/>
          <w:sz w:val="22"/>
        </w:rPr>
        <w:t>①　実際に勤務していたため</w:t>
      </w:r>
    </w:p>
    <w:p w:rsidR="00BB10A2" w:rsidRPr="00BB10A2" w:rsidRDefault="00BB10A2" w:rsidP="00BB10A2">
      <w:pPr>
        <w:tabs>
          <w:tab w:val="left" w:pos="580"/>
        </w:tabs>
        <w:ind w:leftChars="100" w:left="430" w:hangingChars="100" w:hanging="220"/>
        <w:rPr>
          <w:rFonts w:ascii="ＭＳ 明朝" w:eastAsia="ＭＳ 明朝" w:hAnsi="ＭＳ 明朝"/>
          <w:sz w:val="22"/>
        </w:rPr>
      </w:pPr>
      <w:r w:rsidRPr="00BB10A2">
        <w:rPr>
          <w:rFonts w:ascii="ＭＳ 明朝" w:eastAsia="ＭＳ 明朝" w:hAnsi="ＭＳ 明朝" w:hint="eastAsia"/>
          <w:sz w:val="22"/>
        </w:rPr>
        <w:t>②　休業していたが、共済制度上、従事したとみなす日（年次有給休暇等）に該当していたため</w:t>
      </w:r>
    </w:p>
    <w:p w:rsidR="00BB10A2" w:rsidRPr="00BB10A2" w:rsidRDefault="00BB10A2" w:rsidP="00BB10A2">
      <w:pPr>
        <w:tabs>
          <w:tab w:val="left" w:pos="580"/>
        </w:tabs>
        <w:ind w:leftChars="100" w:left="430" w:hangingChars="100" w:hanging="220"/>
        <w:rPr>
          <w:rFonts w:ascii="ＭＳ 明朝" w:eastAsia="ＭＳ 明朝" w:hAnsi="ＭＳ 明朝"/>
          <w:sz w:val="22"/>
        </w:rPr>
      </w:pPr>
      <w:r w:rsidRPr="00BB10A2">
        <w:rPr>
          <w:rFonts w:ascii="ＭＳ 明朝" w:eastAsia="ＭＳ 明朝" w:hAnsi="ＭＳ 明朝" w:hint="eastAsia"/>
          <w:sz w:val="22"/>
        </w:rPr>
        <w:t>③　休業していたが、共済制度上、従事したとみなす日に非該当なため</w:t>
      </w:r>
    </w:p>
    <w:p w:rsidR="00BB10A2" w:rsidRPr="00BB10A2" w:rsidRDefault="00BB10A2" w:rsidP="00BB10A2">
      <w:pPr>
        <w:tabs>
          <w:tab w:val="left" w:pos="580"/>
        </w:tabs>
        <w:ind w:leftChars="100" w:left="430" w:hangingChars="100" w:hanging="220"/>
        <w:rPr>
          <w:rFonts w:ascii="ＭＳ 明朝" w:eastAsia="ＭＳ 明朝" w:hAnsi="ＭＳ 明朝"/>
          <w:sz w:val="22"/>
        </w:rPr>
      </w:pPr>
      <w:r w:rsidRPr="00BB10A2">
        <w:rPr>
          <w:rFonts w:ascii="ＭＳ 明朝" w:eastAsia="ＭＳ 明朝" w:hAnsi="ＭＳ 明朝" w:hint="eastAsia"/>
          <w:sz w:val="22"/>
        </w:rPr>
        <w:t>④　前年度も同じ業務上の負傷疾病のための現認証明書を提出しているため</w:t>
      </w:r>
    </w:p>
    <w:p w:rsidR="00BB10A2" w:rsidRPr="00BB10A2" w:rsidRDefault="00BB10A2" w:rsidP="00BB10A2">
      <w:pPr>
        <w:tabs>
          <w:tab w:val="left" w:pos="580"/>
        </w:tabs>
        <w:ind w:leftChars="100" w:left="430" w:hangingChars="100" w:hanging="220"/>
        <w:rPr>
          <w:rFonts w:ascii="ＭＳ 明朝" w:eastAsia="ＭＳ 明朝" w:hAnsi="ＭＳ 明朝" w:hint="eastAsia"/>
          <w:sz w:val="20"/>
          <w:szCs w:val="20"/>
        </w:rPr>
      </w:pPr>
      <w:r w:rsidRPr="00BB10A2">
        <w:rPr>
          <w:rFonts w:ascii="ＭＳ 明朝" w:eastAsia="ＭＳ 明朝" w:hAnsi="ＭＳ 明朝" w:hint="eastAsia"/>
          <w:sz w:val="22"/>
        </w:rPr>
        <w:t xml:space="preserve">⑤　その他（　　　　　　　　　　　　　　　　　　　　　　　　　　　</w:t>
      </w:r>
      <w:r w:rsidRPr="00BB10A2">
        <w:rPr>
          <w:rFonts w:ascii="ＭＳ 明朝" w:eastAsia="ＭＳ 明朝" w:hAnsi="ＭＳ 明朝" w:hint="eastAsia"/>
          <w:sz w:val="20"/>
          <w:szCs w:val="20"/>
        </w:rPr>
        <w:t xml:space="preserve">　　　　　　　　　　）</w:t>
      </w:r>
    </w:p>
    <w:p w:rsidR="00BB10A2" w:rsidRPr="00BB10A2" w:rsidRDefault="00BB10A2" w:rsidP="00BB10A2">
      <w:pPr>
        <w:tabs>
          <w:tab w:val="left" w:pos="580"/>
        </w:tabs>
        <w:ind w:left="1870" w:hangingChars="850" w:hanging="1870"/>
        <w:rPr>
          <w:rFonts w:ascii="ＭＳ 明朝" w:eastAsia="ＭＳ 明朝" w:hAnsi="ＭＳ 明朝"/>
          <w:sz w:val="22"/>
        </w:rPr>
      </w:pPr>
      <w:r w:rsidRPr="00BB10A2">
        <w:rPr>
          <w:rFonts w:ascii="ＭＳ 明朝" w:eastAsia="ＭＳ 明朝" w:hAnsi="ＭＳ 明朝" w:hint="eastAsia"/>
          <w:sz w:val="22"/>
        </w:rPr>
        <w:t xml:space="preserve">１１． その他　</w:t>
      </w:r>
      <w:r w:rsidRPr="00BB10A2">
        <w:rPr>
          <w:rFonts w:ascii="ＭＳ 明朝" w:eastAsia="ＭＳ 明朝" w:hAnsi="ＭＳ 明朝" w:hint="eastAsia"/>
          <w:szCs w:val="21"/>
        </w:rPr>
        <w:t>※通勤中又は業務中の交通事故の場合であって、労災申請はせず、事故の相手方による補償が出ている場合は、その旨をご記入ください。</w:t>
      </w:r>
    </w:p>
    <w:p w:rsidR="00BB10A2" w:rsidRPr="00BB10A2" w:rsidRDefault="00BB10A2" w:rsidP="00BB10A2">
      <w:pPr>
        <w:tabs>
          <w:tab w:val="left" w:pos="580"/>
        </w:tabs>
        <w:ind w:firstLineChars="300" w:firstLine="660"/>
        <w:rPr>
          <w:rFonts w:ascii="ＭＳ 明朝" w:eastAsia="ＭＳ 明朝" w:hAnsi="ＭＳ 明朝"/>
          <w:sz w:val="22"/>
        </w:rPr>
      </w:pPr>
      <w:r w:rsidRPr="00BB10A2">
        <w:rPr>
          <w:rFonts w:ascii="ＭＳ 明朝" w:eastAsia="ＭＳ 明朝" w:hAnsi="ＭＳ 明朝" w:hint="eastAsia"/>
          <w:sz w:val="22"/>
        </w:rPr>
        <w:t>（　　　　　　　　　　　　　　　　　　　　　　　　　　　　　　　　　　　　　　　）</w:t>
      </w:r>
    </w:p>
    <w:tbl>
      <w:tblPr>
        <w:tblStyle w:val="1"/>
        <w:tblW w:w="10490" w:type="dxa"/>
        <w:tblInd w:w="-1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490"/>
      </w:tblGrid>
      <w:tr w:rsidR="00BB10A2" w:rsidRPr="00BB10A2" w:rsidTr="00BB10A2">
        <w:trPr>
          <w:trHeight w:val="1192"/>
        </w:trPr>
        <w:tc>
          <w:tcPr>
            <w:tcW w:w="10490" w:type="dxa"/>
          </w:tcPr>
          <w:p w:rsidR="00BB10A2" w:rsidRPr="00BB10A2" w:rsidRDefault="00BB10A2" w:rsidP="00BB10A2">
            <w:pPr>
              <w:tabs>
                <w:tab w:val="left" w:pos="580"/>
              </w:tabs>
              <w:rPr>
                <w:rFonts w:ascii="ＭＳ 明朝" w:eastAsia="ＭＳ 明朝" w:hAnsi="ＭＳ 明朝"/>
                <w:sz w:val="20"/>
                <w:szCs w:val="20"/>
              </w:rPr>
            </w:pPr>
            <w:r w:rsidRPr="00BB10A2">
              <w:rPr>
                <w:rFonts w:ascii="ＭＳ 明朝" w:eastAsia="ＭＳ 明朝" w:hAnsi="ＭＳ 明朝" w:hint="eastAsia"/>
                <w:sz w:val="20"/>
                <w:szCs w:val="20"/>
              </w:rPr>
              <w:t>この証明書により、被共済職員が業務に起因し負傷又は疾病にかかり、療養のために共済契約対象施設等の業務に従事しなかった期間について、当該業務に従事したとみなす取り扱いとなりますので、当該職員の「被共済職員期間とならない月」のご報告の際は、ご注意ください。ただし、機構が当該証明書の内容確認後、全部又は一部について認められないと判断した場合は、必要に応じて「被共済職員期間とならない月」にご訂正させていただく場合がございます。</w:t>
            </w:r>
          </w:p>
        </w:tc>
      </w:tr>
    </w:tbl>
    <w:p w:rsidR="005F3857" w:rsidRPr="00BB10A2" w:rsidRDefault="005F3857" w:rsidP="00610342">
      <w:pPr>
        <w:tabs>
          <w:tab w:val="left" w:pos="580"/>
        </w:tabs>
        <w:rPr>
          <w:rFonts w:ascii="ＭＳ 明朝" w:eastAsia="ＭＳ 明朝" w:hAnsi="ＭＳ 明朝" w:hint="eastAsia"/>
          <w:sz w:val="20"/>
          <w:szCs w:val="20"/>
        </w:rPr>
      </w:pPr>
    </w:p>
    <w:p w:rsidR="00514B47" w:rsidRDefault="00514B47" w:rsidP="00514B47">
      <w:pPr>
        <w:ind w:leftChars="2902" w:left="6094"/>
        <w:jc w:val="distribute"/>
        <w:rPr>
          <w:rFonts w:ascii="Courier New" w:hAnsi="Courier New"/>
          <w:sz w:val="22"/>
        </w:rPr>
      </w:pPr>
      <w:bookmarkStart w:id="0" w:name="_GoBack"/>
      <w:bookmarkEnd w:id="0"/>
    </w:p>
    <w:p w:rsidR="00514B47" w:rsidRDefault="00514B47" w:rsidP="00514B47">
      <w:pPr>
        <w:ind w:leftChars="2902" w:left="6094"/>
        <w:jc w:val="distribute"/>
        <w:rPr>
          <w:rFonts w:ascii="Courier New" w:hAnsi="Courier New"/>
          <w:sz w:val="22"/>
        </w:rPr>
      </w:pPr>
    </w:p>
    <w:p w:rsidR="00514B47" w:rsidRDefault="00514B47" w:rsidP="00514B47">
      <w:pPr>
        <w:ind w:leftChars="2902" w:left="6094"/>
        <w:jc w:val="distribute"/>
        <w:rPr>
          <w:rFonts w:ascii="Courier New" w:hAnsi="Courier New"/>
          <w:sz w:val="22"/>
        </w:rPr>
      </w:pPr>
    </w:p>
    <w:p w:rsidR="00514B47" w:rsidRDefault="00514B47" w:rsidP="00514B47">
      <w:pPr>
        <w:ind w:leftChars="2902" w:left="6094" w:firstLineChars="100" w:firstLine="220"/>
        <w:rPr>
          <w:rFonts w:ascii="Courier New" w:hAnsi="Courier New"/>
          <w:sz w:val="22"/>
        </w:rPr>
      </w:pPr>
      <w:r>
        <w:rPr>
          <w:rFonts w:ascii="Courier New" w:hAnsi="Courier New" w:hint="eastAsia"/>
          <w:sz w:val="22"/>
        </w:rPr>
        <w:t>平　成　　年　　月　　日</w:t>
      </w:r>
    </w:p>
    <w:p w:rsidR="00514B47" w:rsidRDefault="00514B47" w:rsidP="00514B47">
      <w:pPr>
        <w:ind w:firstLineChars="400" w:firstLine="880"/>
        <w:rPr>
          <w:rFonts w:ascii="Courier New" w:hAnsi="Courier New"/>
          <w:sz w:val="22"/>
        </w:rPr>
      </w:pPr>
      <w:r>
        <w:rPr>
          <w:rFonts w:ascii="Courier New" w:hAnsi="Courier New" w:hint="eastAsia"/>
          <w:sz w:val="22"/>
        </w:rPr>
        <w:t>独立行政法人福祉医療機構</w:t>
      </w:r>
      <w:r>
        <w:rPr>
          <w:rFonts w:ascii="Courier New" w:hAnsi="Courier New" w:hint="eastAsia"/>
          <w:sz w:val="22"/>
        </w:rPr>
        <w:t xml:space="preserve"> </w:t>
      </w:r>
      <w:r>
        <w:rPr>
          <w:rFonts w:ascii="Courier New" w:hAnsi="Courier New" w:hint="eastAsia"/>
          <w:sz w:val="22"/>
        </w:rPr>
        <w:t>理事長</w:t>
      </w:r>
      <w:r>
        <w:rPr>
          <w:rFonts w:ascii="Courier New" w:hAnsi="Courier New" w:hint="eastAsia"/>
          <w:sz w:val="22"/>
        </w:rPr>
        <w:t xml:space="preserve">  </w:t>
      </w:r>
      <w:r>
        <w:rPr>
          <w:rFonts w:ascii="Courier New" w:hAnsi="Courier New" w:hint="eastAsia"/>
          <w:sz w:val="22"/>
        </w:rPr>
        <w:t>様</w:t>
      </w:r>
    </w:p>
    <w:p w:rsidR="00514B47" w:rsidRDefault="00514B47" w:rsidP="00514B47">
      <w:pPr>
        <w:rPr>
          <w:rFonts w:ascii="Courier New" w:hAnsi="Courier New"/>
          <w:sz w:val="22"/>
        </w:rPr>
      </w:pPr>
    </w:p>
    <w:p w:rsidR="00514B47" w:rsidRDefault="00514B47" w:rsidP="00514B47">
      <w:pPr>
        <w:jc w:val="center"/>
        <w:rPr>
          <w:rFonts w:ascii="Courier New" w:hAnsi="Courier New"/>
          <w:sz w:val="22"/>
        </w:rPr>
      </w:pPr>
      <w:r>
        <w:rPr>
          <w:rFonts w:ascii="Courier New" w:hAnsi="Courier New" w:hint="eastAsia"/>
          <w:sz w:val="22"/>
        </w:rPr>
        <w:t xml:space="preserve">                      </w:t>
      </w:r>
      <w:r>
        <w:rPr>
          <w:rFonts w:ascii="Courier New" w:hAnsi="Courier New" w:hint="eastAsia"/>
          <w:sz w:val="22"/>
        </w:rPr>
        <w:t xml:space="preserve">　　</w:t>
      </w:r>
      <w:r>
        <w:rPr>
          <w:rFonts w:ascii="Courier New" w:hAnsi="Courier New" w:hint="eastAsia"/>
          <w:sz w:val="22"/>
        </w:rPr>
        <w:t xml:space="preserve">     </w:t>
      </w:r>
      <w:r w:rsidR="005E6DB4">
        <w:rPr>
          <w:rFonts w:ascii="Courier New" w:hAnsi="Courier New"/>
          <w:sz w:val="22"/>
        </w:rPr>
        <w:t xml:space="preserve"> </w:t>
      </w:r>
      <w:r>
        <w:rPr>
          <w:rFonts w:ascii="Courier New" w:hAnsi="Courier New" w:hint="eastAsia"/>
          <w:sz w:val="22"/>
        </w:rPr>
        <w:t>共済契約者番号（</w:t>
      </w:r>
      <w:r>
        <w:rPr>
          <w:rFonts w:ascii="Courier New" w:hAnsi="Courier New" w:hint="eastAsia"/>
          <w:sz w:val="22"/>
          <w:u w:val="single"/>
        </w:rPr>
        <w:t xml:space="preserve">　　　　　　　</w:t>
      </w:r>
      <w:r>
        <w:rPr>
          <w:rFonts w:ascii="Courier New" w:hAnsi="Courier New" w:hint="eastAsia"/>
          <w:sz w:val="22"/>
        </w:rPr>
        <w:t>）</w:t>
      </w:r>
    </w:p>
    <w:p w:rsidR="00514B47" w:rsidRDefault="00514B47" w:rsidP="00514B47">
      <w:pPr>
        <w:rPr>
          <w:rFonts w:ascii="Courier New" w:hAnsi="Courier New"/>
          <w:sz w:val="22"/>
        </w:rPr>
      </w:pPr>
      <w:r>
        <w:rPr>
          <w:rFonts w:ascii="Courier New" w:hAnsi="Courier New" w:hint="eastAsia"/>
          <w:sz w:val="22"/>
        </w:rPr>
        <w:t xml:space="preserve">                                   </w:t>
      </w:r>
      <w:r>
        <w:rPr>
          <w:rFonts w:ascii="Courier New" w:hAnsi="Courier New" w:hint="eastAsia"/>
          <w:sz w:val="22"/>
        </w:rPr>
        <w:t xml:space="preserve">　　　　</w:t>
      </w:r>
      <w:r w:rsidR="005E6DB4">
        <w:rPr>
          <w:rFonts w:ascii="Courier New" w:hAnsi="Courier New" w:hint="eastAsia"/>
          <w:sz w:val="22"/>
        </w:rPr>
        <w:t xml:space="preserve">  </w:t>
      </w:r>
      <w:r>
        <w:rPr>
          <w:rFonts w:ascii="Courier New" w:hAnsi="Courier New" w:hint="eastAsia"/>
          <w:sz w:val="22"/>
        </w:rPr>
        <w:t>共済契約者名</w:t>
      </w:r>
      <w:r>
        <w:rPr>
          <w:rFonts w:ascii="Courier New" w:hAnsi="Courier New" w:hint="eastAsia"/>
          <w:sz w:val="22"/>
        </w:rPr>
        <w:t xml:space="preserve"> </w:t>
      </w:r>
      <w:r>
        <w:rPr>
          <w:rFonts w:ascii="Courier New" w:hAnsi="Courier New" w:hint="eastAsia"/>
          <w:sz w:val="22"/>
          <w:u w:val="single"/>
        </w:rPr>
        <w:t xml:space="preserve">　　　　　　　　　　　</w:t>
      </w:r>
      <w:r>
        <w:rPr>
          <w:rFonts w:ascii="Courier New" w:hAnsi="Courier New" w:hint="eastAsia"/>
          <w:sz w:val="22"/>
        </w:rPr>
        <w:t xml:space="preserve">  </w:t>
      </w:r>
      <w:r>
        <w:rPr>
          <w:rFonts w:ascii="Courier New" w:hAnsi="Courier New" w:hint="eastAsia"/>
          <w:sz w:val="16"/>
        </w:rPr>
        <w:t>印</w:t>
      </w:r>
    </w:p>
    <w:p w:rsidR="00514B47" w:rsidRDefault="00514B47" w:rsidP="00514B47">
      <w:pPr>
        <w:rPr>
          <w:rFonts w:ascii="Courier New" w:hAnsi="Courier New"/>
          <w:sz w:val="22"/>
        </w:rPr>
      </w:pPr>
    </w:p>
    <w:p w:rsidR="00514B47" w:rsidRDefault="00514B47" w:rsidP="00514B47">
      <w:pPr>
        <w:jc w:val="center"/>
        <w:rPr>
          <w:rFonts w:ascii="Courier New" w:hAnsi="Courier New"/>
          <w:b/>
          <w:sz w:val="32"/>
        </w:rPr>
      </w:pPr>
      <w:r>
        <w:rPr>
          <w:rFonts w:ascii="Courier New" w:hAnsi="Courier New" w:hint="eastAsia"/>
          <w:b/>
          <w:sz w:val="32"/>
        </w:rPr>
        <w:t>現</w:t>
      </w:r>
      <w:r>
        <w:rPr>
          <w:rFonts w:ascii="Courier New" w:hAnsi="Courier New" w:hint="eastAsia"/>
          <w:b/>
          <w:sz w:val="32"/>
        </w:rPr>
        <w:t xml:space="preserve">  </w:t>
      </w:r>
      <w:r>
        <w:rPr>
          <w:rFonts w:ascii="Courier New" w:hAnsi="Courier New" w:hint="eastAsia"/>
          <w:b/>
          <w:sz w:val="32"/>
        </w:rPr>
        <w:t>認</w:t>
      </w:r>
      <w:r>
        <w:rPr>
          <w:rFonts w:ascii="Courier New" w:hAnsi="Courier New" w:hint="eastAsia"/>
          <w:b/>
          <w:sz w:val="32"/>
        </w:rPr>
        <w:t xml:space="preserve">  </w:t>
      </w:r>
      <w:r>
        <w:rPr>
          <w:rFonts w:ascii="Courier New" w:hAnsi="Courier New" w:hint="eastAsia"/>
          <w:b/>
          <w:sz w:val="32"/>
        </w:rPr>
        <w:t>証</w:t>
      </w:r>
      <w:r>
        <w:rPr>
          <w:rFonts w:ascii="Courier New" w:hAnsi="Courier New" w:hint="eastAsia"/>
          <w:b/>
          <w:sz w:val="32"/>
        </w:rPr>
        <w:t xml:space="preserve">  </w:t>
      </w:r>
      <w:r>
        <w:rPr>
          <w:rFonts w:ascii="Courier New" w:hAnsi="Courier New" w:hint="eastAsia"/>
          <w:b/>
          <w:sz w:val="32"/>
        </w:rPr>
        <w:t>明</w:t>
      </w:r>
      <w:r>
        <w:rPr>
          <w:rFonts w:ascii="Courier New" w:hAnsi="Courier New" w:hint="eastAsia"/>
          <w:b/>
          <w:sz w:val="32"/>
        </w:rPr>
        <w:t xml:space="preserve">  </w:t>
      </w:r>
      <w:r>
        <w:rPr>
          <w:rFonts w:ascii="Courier New" w:hAnsi="Courier New" w:hint="eastAsia"/>
          <w:b/>
          <w:sz w:val="32"/>
        </w:rPr>
        <w:t>書</w:t>
      </w:r>
    </w:p>
    <w:p w:rsidR="00514B47" w:rsidRDefault="00514B47" w:rsidP="00514B47">
      <w:pPr>
        <w:rPr>
          <w:rFonts w:ascii="Courier New" w:hAnsi="Courier New"/>
          <w:sz w:val="22"/>
        </w:rPr>
      </w:pPr>
    </w:p>
    <w:p w:rsidR="00514B47" w:rsidRDefault="00514B47" w:rsidP="00514B47">
      <w:pPr>
        <w:rPr>
          <w:rFonts w:ascii="Courier New" w:hAnsi="Courier New"/>
          <w:b/>
          <w:sz w:val="22"/>
        </w:rPr>
      </w:pPr>
      <w:r>
        <w:rPr>
          <w:rFonts w:ascii="Courier New" w:hAnsi="Courier New" w:hint="eastAsia"/>
          <w:sz w:val="22"/>
        </w:rPr>
        <w:t xml:space="preserve"> </w:t>
      </w:r>
      <w:r>
        <w:rPr>
          <w:rFonts w:ascii="Courier New" w:hAnsi="Courier New" w:hint="eastAsia"/>
          <w:sz w:val="22"/>
        </w:rPr>
        <w:t xml:space="preserve">　　　　</w:t>
      </w:r>
      <w:r>
        <w:rPr>
          <w:rFonts w:ascii="Courier New" w:hAnsi="Courier New" w:hint="eastAsia"/>
          <w:b/>
          <w:sz w:val="22"/>
        </w:rPr>
        <w:t xml:space="preserve"> </w:t>
      </w:r>
      <w:r>
        <w:rPr>
          <w:rFonts w:ascii="Courier New" w:hAnsi="Courier New" w:hint="eastAsia"/>
          <w:b/>
          <w:sz w:val="22"/>
        </w:rPr>
        <w:t>次のとおり、業務上死亡したことを証明します。</w:t>
      </w:r>
    </w:p>
    <w:p w:rsidR="00514B47" w:rsidRDefault="00514B47" w:rsidP="00514B47">
      <w:pPr>
        <w:rPr>
          <w:rFonts w:ascii="Courier New" w:hAnsi="Courier New"/>
          <w:sz w:val="22"/>
        </w:rPr>
      </w:pPr>
    </w:p>
    <w:p w:rsidR="00514B47" w:rsidRDefault="00514B47" w:rsidP="00514B47">
      <w:pPr>
        <w:tabs>
          <w:tab w:val="left" w:pos="524"/>
        </w:tabs>
        <w:ind w:firstLineChars="400" w:firstLine="880"/>
        <w:rPr>
          <w:rFonts w:ascii="Courier New" w:hAnsi="Courier New"/>
          <w:sz w:val="22"/>
        </w:rPr>
      </w:pPr>
      <w:r>
        <w:rPr>
          <w:rFonts w:ascii="Courier New" w:hAnsi="Courier New" w:hint="eastAsia"/>
          <w:sz w:val="22"/>
        </w:rPr>
        <w:t>１．</w:t>
      </w:r>
      <w:r>
        <w:rPr>
          <w:rFonts w:ascii="Courier New" w:hAnsi="Courier New" w:hint="eastAsia"/>
          <w:sz w:val="22"/>
        </w:rPr>
        <w:t xml:space="preserve"> </w:t>
      </w:r>
      <w:r>
        <w:rPr>
          <w:rFonts w:ascii="Courier New" w:hAnsi="Courier New" w:hint="eastAsia"/>
          <w:sz w:val="22"/>
        </w:rPr>
        <w:t>施設名称及び施設番号</w:t>
      </w:r>
    </w:p>
    <w:p w:rsidR="00514B47" w:rsidRPr="000B0AD1" w:rsidRDefault="00514B47" w:rsidP="00514B47">
      <w:pPr>
        <w:rPr>
          <w:rFonts w:ascii="Courier New" w:hAnsi="Courier New"/>
          <w:sz w:val="22"/>
          <w:u w:val="single"/>
        </w:rPr>
      </w:pPr>
      <w:r>
        <w:rPr>
          <w:rFonts w:ascii="Courier New" w:hAnsi="Courier New" w:hint="eastAsia"/>
          <w:sz w:val="22"/>
        </w:rPr>
        <w:t xml:space="preserve">     </w:t>
      </w:r>
      <w:r>
        <w:rPr>
          <w:rFonts w:ascii="Courier New" w:hAnsi="Courier New" w:hint="eastAsia"/>
          <w:sz w:val="22"/>
        </w:rPr>
        <w:t xml:space="preserve">　</w:t>
      </w:r>
      <w:r>
        <w:rPr>
          <w:rFonts w:ascii="Courier New" w:hAnsi="Courier New" w:hint="eastAsia"/>
          <w:sz w:val="22"/>
        </w:rPr>
        <w:t xml:space="preserve">  </w:t>
      </w:r>
      <w:r>
        <w:rPr>
          <w:rFonts w:ascii="Courier New" w:hAnsi="Courier New" w:hint="eastAsia"/>
          <w:sz w:val="22"/>
        </w:rPr>
        <w:t xml:space="preserve">　　　</w:t>
      </w:r>
      <w:r>
        <w:rPr>
          <w:rFonts w:ascii="Courier New" w:hAnsi="Courier New" w:hint="eastAsia"/>
          <w:sz w:val="22"/>
          <w:u w:val="single"/>
        </w:rPr>
        <w:t xml:space="preserve">　　　　　　　　　　　　　　　　　　　　　</w:t>
      </w:r>
    </w:p>
    <w:p w:rsidR="00514B47" w:rsidRDefault="00514B47" w:rsidP="00514B47">
      <w:pPr>
        <w:tabs>
          <w:tab w:val="left" w:pos="696"/>
        </w:tabs>
        <w:ind w:firstLineChars="400" w:firstLine="880"/>
        <w:rPr>
          <w:rFonts w:ascii="Courier New" w:hAnsi="Courier New"/>
          <w:sz w:val="22"/>
          <w:u w:val="single"/>
        </w:rPr>
      </w:pPr>
      <w:r>
        <w:rPr>
          <w:rFonts w:ascii="Courier New" w:hAnsi="Courier New" w:hint="eastAsia"/>
          <w:sz w:val="22"/>
        </w:rPr>
        <w:t>２．</w:t>
      </w:r>
      <w:r>
        <w:rPr>
          <w:rFonts w:ascii="Courier New" w:hAnsi="Courier New" w:hint="eastAsia"/>
          <w:sz w:val="22"/>
        </w:rPr>
        <w:t xml:space="preserve"> </w:t>
      </w:r>
      <w:r>
        <w:rPr>
          <w:rFonts w:ascii="Courier New" w:hAnsi="Courier New" w:hint="eastAsia"/>
          <w:sz w:val="22"/>
        </w:rPr>
        <w:t>休業者</w:t>
      </w:r>
      <w:r>
        <w:rPr>
          <w:rFonts w:ascii="Courier New" w:hAnsi="Courier New" w:hint="eastAsia"/>
          <w:sz w:val="22"/>
        </w:rPr>
        <w:t xml:space="preserve">   </w:t>
      </w:r>
      <w:r>
        <w:rPr>
          <w:rFonts w:ascii="Courier New" w:hAnsi="Courier New" w:hint="eastAsia"/>
          <w:sz w:val="22"/>
        </w:rPr>
        <w:t xml:space="preserve">　職員番号</w:t>
      </w:r>
      <w:r>
        <w:rPr>
          <w:rFonts w:ascii="Courier New" w:hAnsi="Courier New" w:hint="eastAsia"/>
          <w:sz w:val="22"/>
        </w:rPr>
        <w:t xml:space="preserve">  </w:t>
      </w:r>
      <w:r w:rsidR="005E6DB4">
        <w:rPr>
          <w:rFonts w:ascii="Courier New" w:hAnsi="Courier New"/>
          <w:sz w:val="22"/>
        </w:rPr>
        <w:t xml:space="preserve"> </w:t>
      </w:r>
      <w:r>
        <w:rPr>
          <w:rFonts w:ascii="Courier New" w:hAnsi="Courier New" w:hint="eastAsia"/>
          <w:sz w:val="22"/>
        </w:rPr>
        <w:t xml:space="preserve"> </w:t>
      </w:r>
      <w:r>
        <w:rPr>
          <w:rFonts w:ascii="Courier New" w:hAnsi="Courier New" w:hint="eastAsia"/>
          <w:sz w:val="22"/>
          <w:u w:val="single"/>
        </w:rPr>
        <w:t xml:space="preserve"> </w:t>
      </w:r>
      <w:r>
        <w:rPr>
          <w:rFonts w:ascii="Courier New" w:hAnsi="Courier New" w:hint="eastAsia"/>
          <w:sz w:val="22"/>
          <w:u w:val="single"/>
        </w:rPr>
        <w:t xml:space="preserve">　　　　　　　　　</w:t>
      </w:r>
      <w:r>
        <w:rPr>
          <w:rFonts w:ascii="Courier New" w:hAnsi="Courier New" w:hint="eastAsia"/>
          <w:sz w:val="22"/>
          <w:u w:val="single"/>
        </w:rPr>
        <w:t xml:space="preserve">    </w:t>
      </w:r>
    </w:p>
    <w:p w:rsidR="00514B47" w:rsidRDefault="00514B47" w:rsidP="00514B47">
      <w:pPr>
        <w:rPr>
          <w:rFonts w:ascii="Courier New" w:hAnsi="Courier New"/>
          <w:sz w:val="22"/>
        </w:rPr>
      </w:pPr>
      <w:r>
        <w:rPr>
          <w:rFonts w:ascii="Courier New" w:hAnsi="Courier New" w:hint="eastAsia"/>
          <w:sz w:val="22"/>
        </w:rPr>
        <w:t xml:space="preserve">              </w:t>
      </w:r>
      <w:r>
        <w:rPr>
          <w:rFonts w:ascii="Courier New" w:hAnsi="Courier New" w:hint="eastAsia"/>
          <w:sz w:val="22"/>
        </w:rPr>
        <w:t xml:space="preserve">　　　　</w:t>
      </w:r>
      <w:r>
        <w:rPr>
          <w:rFonts w:ascii="Courier New" w:hAnsi="Courier New" w:hint="eastAsia"/>
          <w:sz w:val="22"/>
        </w:rPr>
        <w:t xml:space="preserve">  </w:t>
      </w:r>
      <w:r>
        <w:rPr>
          <w:rFonts w:ascii="Courier New" w:hAnsi="Courier New"/>
          <w:sz w:val="22"/>
        </w:rPr>
        <w:fldChar w:fldCharType="begin"/>
      </w:r>
      <w:r>
        <w:rPr>
          <w:rFonts w:ascii="Courier New" w:hAnsi="Courier New"/>
          <w:sz w:val="22"/>
        </w:rPr>
        <w:instrText xml:space="preserve"> eq \o\ad(</w:instrText>
      </w:r>
      <w:r>
        <w:rPr>
          <w:rFonts w:ascii="Courier New" w:hAnsi="Courier New" w:hint="eastAsia"/>
          <w:sz w:val="22"/>
        </w:rPr>
        <w:instrText>氏名</w:instrText>
      </w:r>
      <w:r>
        <w:rPr>
          <w:rFonts w:ascii="Courier New" w:hAnsi="Courier New"/>
          <w:sz w:val="22"/>
        </w:rPr>
        <w:instrText>,</w:instrText>
      </w:r>
      <w:r>
        <w:rPr>
          <w:rFonts w:ascii="Courier New" w:hAnsi="Courier New" w:hint="eastAsia"/>
          <w:sz w:val="22"/>
        </w:rPr>
        <w:instrText xml:space="preserve">　　　　</w:instrText>
      </w:r>
      <w:r>
        <w:rPr>
          <w:rFonts w:ascii="Courier New" w:hAnsi="Courier New"/>
          <w:sz w:val="22"/>
        </w:rPr>
        <w:instrText>)</w:instrText>
      </w:r>
      <w:r>
        <w:rPr>
          <w:rFonts w:ascii="Courier New" w:hAnsi="Courier New"/>
          <w:sz w:val="22"/>
        </w:rPr>
        <w:fldChar w:fldCharType="end"/>
      </w:r>
      <w:r>
        <w:rPr>
          <w:rFonts w:ascii="Courier New" w:hAnsi="Courier New" w:hint="eastAsia"/>
          <w:sz w:val="22"/>
        </w:rPr>
        <w:t xml:space="preserve">  </w:t>
      </w:r>
      <w:r w:rsidR="005E6DB4">
        <w:rPr>
          <w:rFonts w:ascii="Courier New" w:hAnsi="Courier New"/>
          <w:sz w:val="22"/>
        </w:rPr>
        <w:t xml:space="preserve"> </w:t>
      </w:r>
      <w:r>
        <w:rPr>
          <w:rFonts w:ascii="Courier New" w:hAnsi="Courier New" w:hint="eastAsia"/>
          <w:sz w:val="22"/>
        </w:rPr>
        <w:t xml:space="preserve"> </w:t>
      </w:r>
      <w:r>
        <w:rPr>
          <w:rFonts w:ascii="Courier New" w:hAnsi="Courier New" w:hint="eastAsia"/>
          <w:sz w:val="22"/>
          <w:u w:val="single"/>
        </w:rPr>
        <w:t xml:space="preserve"> </w:t>
      </w:r>
      <w:r>
        <w:rPr>
          <w:rFonts w:ascii="Courier New" w:hAnsi="Courier New" w:hint="eastAsia"/>
          <w:sz w:val="22"/>
          <w:u w:val="single"/>
        </w:rPr>
        <w:t xml:space="preserve">　　　　　　</w:t>
      </w:r>
      <w:r>
        <w:rPr>
          <w:rFonts w:ascii="Courier New" w:hAnsi="Courier New" w:hint="eastAsia"/>
          <w:sz w:val="22"/>
          <w:u w:val="single"/>
        </w:rPr>
        <w:t xml:space="preserve">          </w:t>
      </w:r>
    </w:p>
    <w:p w:rsidR="00514B47" w:rsidRDefault="00514B47" w:rsidP="00514B47">
      <w:pPr>
        <w:rPr>
          <w:rFonts w:ascii="Courier New" w:hAnsi="Courier New"/>
          <w:position w:val="34"/>
          <w:sz w:val="18"/>
          <w:u w:val="single"/>
        </w:rPr>
      </w:pPr>
      <w:r>
        <w:rPr>
          <w:rFonts w:ascii="Courier New" w:hAnsi="Courier New" w:hint="eastAsia"/>
          <w:sz w:val="22"/>
        </w:rPr>
        <w:t xml:space="preserve">            </w:t>
      </w:r>
      <w:r>
        <w:rPr>
          <w:rFonts w:ascii="Courier New" w:hAnsi="Courier New" w:hint="eastAsia"/>
          <w:sz w:val="22"/>
        </w:rPr>
        <w:t xml:space="preserve">　　　</w:t>
      </w:r>
      <w:r>
        <w:rPr>
          <w:rFonts w:ascii="Courier New" w:hAnsi="Courier New" w:hint="eastAsia"/>
          <w:sz w:val="22"/>
        </w:rPr>
        <w:t xml:space="preserve">  </w:t>
      </w:r>
      <w:r>
        <w:rPr>
          <w:rFonts w:ascii="Courier New" w:hAnsi="Courier New" w:hint="eastAsia"/>
          <w:sz w:val="22"/>
        </w:rPr>
        <w:t xml:space="preserve">　</w:t>
      </w:r>
      <w:r>
        <w:rPr>
          <w:rFonts w:ascii="Courier New" w:hAnsi="Courier New" w:hint="eastAsia"/>
          <w:sz w:val="22"/>
        </w:rPr>
        <w:t xml:space="preserve">  </w:t>
      </w:r>
      <w:r>
        <w:rPr>
          <w:rFonts w:ascii="Courier New" w:hAnsi="Courier New" w:hint="eastAsia"/>
          <w:position w:val="34"/>
          <w:sz w:val="22"/>
        </w:rPr>
        <w:t>生年月日</w:t>
      </w:r>
      <w:r>
        <w:rPr>
          <w:rFonts w:ascii="Courier New" w:hAnsi="Courier New" w:hint="eastAsia"/>
          <w:sz w:val="22"/>
        </w:rPr>
        <w:t xml:space="preserve">  </w:t>
      </w:r>
      <w:r>
        <w:rPr>
          <w:rFonts w:ascii="Courier New" w:hAnsi="Courier New" w:hint="eastAsia"/>
          <w:sz w:val="22"/>
        </w:rPr>
        <w:t xml:space="preserve">　</w:t>
      </w:r>
      <w:r>
        <w:rPr>
          <w:rFonts w:ascii="Courier New" w:hAnsi="Courier New" w:hint="eastAsia"/>
          <w:position w:val="34"/>
          <w:sz w:val="18"/>
          <w:u w:val="single"/>
        </w:rPr>
        <w:t xml:space="preserve"> </w:t>
      </w:r>
      <w:r>
        <w:rPr>
          <w:rFonts w:ascii="Courier New" w:hAnsi="Courier New" w:hint="eastAsia"/>
          <w:position w:val="34"/>
          <w:sz w:val="18"/>
          <w:u w:val="single"/>
        </w:rPr>
        <w:t xml:space="preserve">　　　　　　　　　　</w:t>
      </w:r>
      <w:r>
        <w:rPr>
          <w:rFonts w:ascii="Courier New" w:hAnsi="Courier New" w:hint="eastAsia"/>
          <w:position w:val="34"/>
          <w:sz w:val="18"/>
          <w:u w:val="single"/>
        </w:rPr>
        <w:t xml:space="preserve">       </w:t>
      </w:r>
    </w:p>
    <w:p w:rsidR="00514B47" w:rsidRPr="000B0AD1" w:rsidRDefault="00514B47" w:rsidP="00514B47">
      <w:pPr>
        <w:tabs>
          <w:tab w:val="left" w:pos="580"/>
        </w:tabs>
        <w:ind w:firstLineChars="400" w:firstLine="880"/>
        <w:rPr>
          <w:rFonts w:ascii="Courier New" w:hAnsi="Courier New"/>
          <w:sz w:val="22"/>
        </w:rPr>
      </w:pPr>
      <w:r>
        <w:rPr>
          <w:rFonts w:ascii="Courier New" w:hAnsi="Courier New" w:hint="eastAsia"/>
          <w:sz w:val="22"/>
        </w:rPr>
        <w:t>３．発生日時・・・</w:t>
      </w:r>
      <w:r w:rsidRPr="000B0AD1">
        <w:rPr>
          <w:rFonts w:ascii="ＭＳ ゴシック" w:eastAsia="ＭＳ ゴシック" w:hAnsi="ＭＳ ゴシック" w:hint="eastAsia"/>
          <w:b/>
          <w:sz w:val="22"/>
          <w:u w:val="single"/>
        </w:rPr>
        <w:t>平成　　年　　月　　日</w:t>
      </w:r>
    </w:p>
    <w:p w:rsidR="00514B47" w:rsidRDefault="00514B47" w:rsidP="00514B47">
      <w:pPr>
        <w:tabs>
          <w:tab w:val="left" w:pos="580"/>
        </w:tabs>
        <w:rPr>
          <w:rFonts w:ascii="Courier New" w:hAnsi="Courier New"/>
          <w:sz w:val="22"/>
        </w:rPr>
      </w:pPr>
    </w:p>
    <w:p w:rsidR="006C56F4" w:rsidRPr="000B0AD1" w:rsidRDefault="006C56F4" w:rsidP="00514B47">
      <w:pPr>
        <w:tabs>
          <w:tab w:val="left" w:pos="580"/>
        </w:tabs>
        <w:rPr>
          <w:rFonts w:ascii="Courier New" w:hAnsi="Courier New" w:hint="eastAsia"/>
          <w:sz w:val="22"/>
        </w:rPr>
      </w:pPr>
    </w:p>
    <w:p w:rsidR="00514B47" w:rsidRPr="002D503D" w:rsidRDefault="00514B47" w:rsidP="00514B47">
      <w:pPr>
        <w:tabs>
          <w:tab w:val="left" w:pos="580"/>
        </w:tabs>
        <w:ind w:firstLineChars="400" w:firstLine="880"/>
        <w:rPr>
          <w:rFonts w:ascii="Courier New" w:hAnsi="Courier New"/>
          <w:sz w:val="22"/>
        </w:rPr>
      </w:pPr>
      <w:r>
        <w:rPr>
          <w:rFonts w:ascii="Courier New" w:hAnsi="Courier New" w:hint="eastAsia"/>
          <w:sz w:val="22"/>
        </w:rPr>
        <w:t>４．発生場所・・・</w:t>
      </w:r>
      <w:r>
        <w:rPr>
          <w:rFonts w:ascii="Courier New" w:hAnsi="Courier New" w:hint="eastAsia"/>
          <w:sz w:val="22"/>
          <w:u w:val="single"/>
        </w:rPr>
        <w:t xml:space="preserve">　　　　　　　　　　　</w:t>
      </w:r>
    </w:p>
    <w:p w:rsidR="00514B47" w:rsidRDefault="00514B47" w:rsidP="00514B47">
      <w:pPr>
        <w:tabs>
          <w:tab w:val="left" w:pos="580"/>
        </w:tabs>
        <w:rPr>
          <w:rFonts w:ascii="Courier New" w:hAnsi="Courier New"/>
          <w:sz w:val="22"/>
        </w:rPr>
      </w:pPr>
      <w:r>
        <w:rPr>
          <w:rFonts w:ascii="Courier New" w:hAnsi="Courier New" w:hint="eastAsia"/>
          <w:sz w:val="22"/>
        </w:rPr>
        <w:t xml:space="preserve">　</w:t>
      </w:r>
    </w:p>
    <w:p w:rsidR="006C56F4" w:rsidRDefault="006C56F4" w:rsidP="00514B47">
      <w:pPr>
        <w:tabs>
          <w:tab w:val="left" w:pos="580"/>
        </w:tabs>
        <w:rPr>
          <w:rFonts w:ascii="Courier New" w:hAnsi="Courier New" w:hint="eastAsia"/>
          <w:sz w:val="22"/>
        </w:rPr>
      </w:pPr>
    </w:p>
    <w:p w:rsidR="00514B47" w:rsidRDefault="00514B47" w:rsidP="00514B47">
      <w:pPr>
        <w:tabs>
          <w:tab w:val="left" w:pos="580"/>
        </w:tabs>
        <w:ind w:firstLineChars="400" w:firstLine="880"/>
        <w:rPr>
          <w:rFonts w:ascii="Courier New" w:hAnsi="Courier New"/>
          <w:sz w:val="22"/>
        </w:rPr>
      </w:pPr>
      <w:r>
        <w:rPr>
          <w:rFonts w:ascii="Courier New" w:hAnsi="Courier New" w:hint="eastAsia"/>
          <w:sz w:val="22"/>
        </w:rPr>
        <w:t>５．発生時の状況及び原因・・・</w:t>
      </w:r>
      <w:r>
        <w:rPr>
          <w:rFonts w:ascii="Courier New" w:hAnsi="Courier New" w:hint="eastAsia"/>
          <w:sz w:val="22"/>
          <w:u w:val="single"/>
        </w:rPr>
        <w:t xml:space="preserve">　　　　　　　　　</w:t>
      </w:r>
    </w:p>
    <w:p w:rsidR="00514B47" w:rsidRDefault="00514B47" w:rsidP="00514B47">
      <w:pPr>
        <w:tabs>
          <w:tab w:val="left" w:pos="580"/>
        </w:tabs>
        <w:rPr>
          <w:rFonts w:ascii="Courier New" w:hAnsi="Courier New"/>
          <w:sz w:val="22"/>
        </w:rPr>
      </w:pPr>
    </w:p>
    <w:p w:rsidR="006C56F4" w:rsidRDefault="006C56F4" w:rsidP="00514B47">
      <w:pPr>
        <w:tabs>
          <w:tab w:val="left" w:pos="580"/>
        </w:tabs>
        <w:rPr>
          <w:rFonts w:ascii="Courier New" w:hAnsi="Courier New" w:hint="eastAsia"/>
          <w:sz w:val="22"/>
        </w:rPr>
      </w:pPr>
    </w:p>
    <w:p w:rsidR="00514B47" w:rsidRDefault="00514B47" w:rsidP="00514B47">
      <w:pPr>
        <w:tabs>
          <w:tab w:val="left" w:pos="580"/>
        </w:tabs>
        <w:ind w:firstLineChars="400" w:firstLine="880"/>
        <w:rPr>
          <w:rFonts w:ascii="Courier New" w:hAnsi="Courier New"/>
          <w:sz w:val="22"/>
        </w:rPr>
      </w:pPr>
      <w:r>
        <w:rPr>
          <w:rFonts w:ascii="Courier New" w:hAnsi="Courier New" w:hint="eastAsia"/>
          <w:sz w:val="22"/>
        </w:rPr>
        <w:t>６．死亡年月日・・・</w:t>
      </w:r>
      <w:r w:rsidRPr="000B0AD1">
        <w:rPr>
          <w:rFonts w:ascii="ＭＳ ゴシック" w:eastAsia="ＭＳ ゴシック" w:hAnsi="ＭＳ ゴシック" w:hint="eastAsia"/>
          <w:b/>
          <w:sz w:val="22"/>
          <w:u w:val="single"/>
        </w:rPr>
        <w:t>平成　　年　　月　　日</w:t>
      </w:r>
    </w:p>
    <w:p w:rsidR="00514B47" w:rsidRDefault="00514B47" w:rsidP="00514B47">
      <w:pPr>
        <w:tabs>
          <w:tab w:val="left" w:pos="580"/>
        </w:tabs>
        <w:rPr>
          <w:rFonts w:ascii="Courier New" w:hAnsi="Courier New"/>
          <w:sz w:val="22"/>
        </w:rPr>
      </w:pPr>
    </w:p>
    <w:p w:rsidR="006C56F4" w:rsidRPr="002D503D" w:rsidRDefault="006C56F4" w:rsidP="00514B47">
      <w:pPr>
        <w:tabs>
          <w:tab w:val="left" w:pos="580"/>
        </w:tabs>
        <w:rPr>
          <w:rFonts w:ascii="Courier New" w:hAnsi="Courier New" w:hint="eastAsia"/>
          <w:sz w:val="22"/>
        </w:rPr>
      </w:pPr>
    </w:p>
    <w:p w:rsidR="00514B47" w:rsidRDefault="00514B47" w:rsidP="00514B47">
      <w:pPr>
        <w:tabs>
          <w:tab w:val="left" w:pos="580"/>
        </w:tabs>
        <w:ind w:firstLineChars="400" w:firstLine="880"/>
        <w:rPr>
          <w:rFonts w:ascii="ＭＳ 明朝" w:hAnsi="ＭＳ 明朝"/>
          <w:sz w:val="22"/>
        </w:rPr>
      </w:pPr>
      <w:r>
        <w:rPr>
          <w:rFonts w:ascii="Courier New" w:hAnsi="Courier New" w:hint="eastAsia"/>
          <w:sz w:val="22"/>
        </w:rPr>
        <w:t>７．</w:t>
      </w:r>
      <w:r>
        <w:rPr>
          <w:rFonts w:ascii="ＭＳ 明朝" w:hAnsi="ＭＳ 明朝" w:hint="eastAsia"/>
          <w:sz w:val="22"/>
        </w:rPr>
        <w:t>その他</w:t>
      </w:r>
    </w:p>
    <w:p w:rsidR="00514B47" w:rsidRDefault="00514B47" w:rsidP="00514B47">
      <w:pPr>
        <w:tabs>
          <w:tab w:val="left" w:pos="580"/>
        </w:tabs>
        <w:rPr>
          <w:rFonts w:ascii="ＭＳ 明朝" w:hAnsi="ＭＳ 明朝"/>
          <w:sz w:val="22"/>
        </w:rPr>
      </w:pPr>
    </w:p>
    <w:p w:rsidR="006C56F4" w:rsidRDefault="006C56F4" w:rsidP="00514B47">
      <w:pPr>
        <w:tabs>
          <w:tab w:val="left" w:pos="580"/>
        </w:tabs>
        <w:rPr>
          <w:rFonts w:ascii="ＭＳ 明朝" w:hAnsi="ＭＳ 明朝" w:hint="eastAsia"/>
          <w:sz w:val="22"/>
        </w:rPr>
      </w:pPr>
    </w:p>
    <w:p w:rsidR="00514B47" w:rsidRDefault="00514B47" w:rsidP="00514B47">
      <w:pPr>
        <w:tabs>
          <w:tab w:val="left" w:pos="580"/>
        </w:tabs>
        <w:ind w:firstLineChars="300" w:firstLine="660"/>
        <w:rPr>
          <w:rFonts w:ascii="ＭＳ 明朝" w:hAnsi="ＭＳ 明朝"/>
          <w:sz w:val="22"/>
        </w:rPr>
      </w:pPr>
      <w:r>
        <w:rPr>
          <w:rFonts w:ascii="ＭＳ 明朝" w:hAnsi="ＭＳ 明朝" w:hint="eastAsia"/>
          <w:sz w:val="22"/>
        </w:rPr>
        <w:t>（添付書類）</w:t>
      </w:r>
    </w:p>
    <w:p w:rsidR="00514B47" w:rsidRDefault="00514B47" w:rsidP="00514B47">
      <w:pPr>
        <w:tabs>
          <w:tab w:val="left" w:pos="580"/>
        </w:tabs>
        <w:ind w:firstLineChars="200" w:firstLine="440"/>
        <w:rPr>
          <w:rFonts w:ascii="ＭＳ 明朝" w:hAnsi="ＭＳ 明朝"/>
          <w:sz w:val="22"/>
        </w:rPr>
      </w:pPr>
      <w:r>
        <w:rPr>
          <w:rFonts w:ascii="ＭＳ 明朝" w:hAnsi="ＭＳ 明朝" w:hint="eastAsia"/>
          <w:sz w:val="22"/>
        </w:rPr>
        <w:t xml:space="preserve">  　１  労災保険の適用をうける者である場合</w:t>
      </w:r>
    </w:p>
    <w:p w:rsidR="00514B47" w:rsidRDefault="00514B47" w:rsidP="00514B47">
      <w:pPr>
        <w:tabs>
          <w:tab w:val="left" w:pos="580"/>
        </w:tabs>
        <w:rPr>
          <w:rFonts w:ascii="ＭＳ 明朝" w:hAnsi="ＭＳ 明朝"/>
          <w:sz w:val="22"/>
        </w:rPr>
      </w:pPr>
      <w:r>
        <w:rPr>
          <w:rFonts w:ascii="ＭＳ 明朝" w:hAnsi="ＭＳ 明朝" w:hint="eastAsia"/>
          <w:sz w:val="22"/>
        </w:rPr>
        <w:t xml:space="preserve">     　　　 葬祭料（葬祭給付を含みます。）の支給決定通知書又は労働基準監督署の受付印</w:t>
      </w:r>
    </w:p>
    <w:p w:rsidR="00514B47" w:rsidRDefault="00514B47" w:rsidP="00514B47">
      <w:pPr>
        <w:tabs>
          <w:tab w:val="left" w:pos="580"/>
        </w:tabs>
        <w:rPr>
          <w:rFonts w:ascii="ＭＳ 明朝" w:hAnsi="ＭＳ 明朝"/>
          <w:sz w:val="22"/>
        </w:rPr>
      </w:pPr>
      <w:r>
        <w:rPr>
          <w:rFonts w:ascii="ＭＳ 明朝" w:hAnsi="ＭＳ 明朝" w:hint="eastAsia"/>
          <w:sz w:val="22"/>
        </w:rPr>
        <w:t xml:space="preserve">   　　　　 のある「第三者行為災害届」（写）</w:t>
      </w:r>
    </w:p>
    <w:p w:rsidR="00514B47" w:rsidRDefault="00514B47" w:rsidP="00514B47">
      <w:pPr>
        <w:tabs>
          <w:tab w:val="left" w:pos="580"/>
        </w:tabs>
        <w:ind w:firstLineChars="200" w:firstLine="440"/>
        <w:rPr>
          <w:rFonts w:ascii="ＭＳ 明朝" w:hAnsi="ＭＳ 明朝"/>
          <w:sz w:val="22"/>
        </w:rPr>
      </w:pPr>
      <w:r>
        <w:rPr>
          <w:rFonts w:ascii="ＭＳ 明朝" w:hAnsi="ＭＳ 明朝" w:hint="eastAsia"/>
          <w:sz w:val="22"/>
        </w:rPr>
        <w:t xml:space="preserve"> 　 ２  労災保険の適用を受けない者である場合</w:t>
      </w:r>
    </w:p>
    <w:p w:rsidR="00514B47" w:rsidRDefault="00514B47" w:rsidP="00514B47">
      <w:pPr>
        <w:rPr>
          <w:rFonts w:ascii="ＭＳ 明朝" w:hAnsi="ＭＳ 明朝"/>
          <w:sz w:val="22"/>
        </w:rPr>
      </w:pPr>
      <w:r>
        <w:rPr>
          <w:rFonts w:ascii="ＭＳ 明朝" w:hAnsi="ＭＳ 明朝" w:hint="eastAsia"/>
          <w:sz w:val="22"/>
        </w:rPr>
        <w:t xml:space="preserve"> 　　　(1) 労災保険の適用を受けない理由を記した書類</w:t>
      </w:r>
    </w:p>
    <w:p w:rsidR="00514B47" w:rsidRDefault="00514B47" w:rsidP="00514B47">
      <w:pPr>
        <w:tabs>
          <w:tab w:val="left" w:pos="0"/>
        </w:tabs>
        <w:ind w:firstLineChars="200" w:firstLine="440"/>
        <w:rPr>
          <w:rFonts w:ascii="ＭＳ 明朝" w:hAnsi="ＭＳ 明朝"/>
          <w:sz w:val="22"/>
        </w:rPr>
      </w:pPr>
      <w:r>
        <w:rPr>
          <w:rFonts w:ascii="ＭＳ 明朝" w:hAnsi="ＭＳ 明朝" w:hint="eastAsia"/>
          <w:sz w:val="22"/>
        </w:rPr>
        <w:t xml:space="preserve"> 　(2) 交通事故の場合は、所轄警察署長又は自動車安全運転センター所長の事故証明書</w:t>
      </w:r>
    </w:p>
    <w:p w:rsidR="00514B47" w:rsidRDefault="00514B47" w:rsidP="00514B47">
      <w:pPr>
        <w:tabs>
          <w:tab w:val="left" w:pos="0"/>
        </w:tabs>
        <w:ind w:firstLineChars="300" w:firstLine="660"/>
        <w:rPr>
          <w:rFonts w:ascii="ＭＳ 明朝" w:hAnsi="ＭＳ 明朝"/>
          <w:sz w:val="22"/>
        </w:rPr>
      </w:pPr>
      <w:r>
        <w:rPr>
          <w:rFonts w:ascii="ＭＳ 明朝" w:hAnsi="ＭＳ 明朝" w:hint="eastAsia"/>
          <w:sz w:val="22"/>
        </w:rPr>
        <w:t xml:space="preserve"> (3) 通勤災害の場合は、その者の住所、事故現場、その者の所属する社会福祉施設等</w:t>
      </w:r>
    </w:p>
    <w:p w:rsidR="00514B47" w:rsidRDefault="00514B47" w:rsidP="00514B47">
      <w:pPr>
        <w:tabs>
          <w:tab w:val="left" w:pos="0"/>
        </w:tabs>
        <w:ind w:firstLineChars="200" w:firstLine="440"/>
        <w:rPr>
          <w:rFonts w:ascii="ＭＳ 明朝" w:hAnsi="ＭＳ 明朝"/>
          <w:sz w:val="22"/>
        </w:rPr>
      </w:pPr>
      <w:r>
        <w:rPr>
          <w:rFonts w:ascii="ＭＳ 明朝" w:hAnsi="ＭＳ 明朝" w:hint="eastAsia"/>
          <w:sz w:val="22"/>
        </w:rPr>
        <w:t xml:space="preserve">     　の位置関係及び交通を明らかにした書類 </w:t>
      </w:r>
    </w:p>
    <w:p w:rsidR="00514B47" w:rsidRPr="00912F36" w:rsidRDefault="00514B47" w:rsidP="00514B47">
      <w:pPr>
        <w:tabs>
          <w:tab w:val="left" w:pos="131"/>
        </w:tabs>
        <w:ind w:firstLineChars="353" w:firstLine="777"/>
        <w:rPr>
          <w:rFonts w:ascii="ＭＳ 明朝" w:hAnsi="ＭＳ 明朝"/>
          <w:sz w:val="22"/>
        </w:rPr>
      </w:pPr>
      <w:r>
        <w:rPr>
          <w:rFonts w:ascii="ＭＳ 明朝" w:hAnsi="ＭＳ 明朝" w:hint="eastAsia"/>
          <w:sz w:val="22"/>
        </w:rPr>
        <w:t>(4) 出張中の事故による場合は、出張命令簿（写）</w:t>
      </w:r>
    </w:p>
    <w:p w:rsidR="00514B47" w:rsidRPr="00514B47" w:rsidRDefault="00514B47" w:rsidP="00514B47">
      <w:pPr>
        <w:tabs>
          <w:tab w:val="left" w:pos="580"/>
        </w:tabs>
        <w:rPr>
          <w:rFonts w:ascii="ＭＳ 明朝" w:eastAsia="ＭＳ 明朝" w:hAnsi="ＭＳ 明朝" w:hint="eastAsia"/>
          <w:sz w:val="20"/>
          <w:szCs w:val="20"/>
        </w:rPr>
      </w:pPr>
    </w:p>
    <w:p w:rsidR="00514B47" w:rsidRPr="00514B47" w:rsidRDefault="00514B47" w:rsidP="00610342">
      <w:pPr>
        <w:tabs>
          <w:tab w:val="left" w:pos="580"/>
        </w:tabs>
        <w:rPr>
          <w:rFonts w:ascii="ＭＳ 明朝" w:eastAsia="ＭＳ 明朝" w:hAnsi="ＭＳ 明朝" w:hint="eastAsia"/>
          <w:sz w:val="20"/>
          <w:szCs w:val="20"/>
        </w:rPr>
      </w:pPr>
    </w:p>
    <w:sectPr w:rsidR="00514B47" w:rsidRPr="00514B47" w:rsidSect="00952B20">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0A2" w:rsidRDefault="00BB10A2" w:rsidP="009016EE">
      <w:r>
        <w:separator/>
      </w:r>
    </w:p>
  </w:endnote>
  <w:endnote w:type="continuationSeparator" w:id="0">
    <w:p w:rsidR="00BB10A2" w:rsidRDefault="00BB10A2" w:rsidP="0090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A2" w:rsidRDefault="00BB10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A2" w:rsidRDefault="00BB10A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A2" w:rsidRDefault="00BB10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0A2" w:rsidRDefault="00BB10A2" w:rsidP="009016EE">
      <w:r>
        <w:separator/>
      </w:r>
    </w:p>
  </w:footnote>
  <w:footnote w:type="continuationSeparator" w:id="0">
    <w:p w:rsidR="00BB10A2" w:rsidRDefault="00BB10A2" w:rsidP="0090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A2" w:rsidRDefault="00BB10A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A2" w:rsidRDefault="00BB10A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A2" w:rsidRDefault="00BB10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79D"/>
    <w:multiLevelType w:val="hybridMultilevel"/>
    <w:tmpl w:val="549A07A4"/>
    <w:lvl w:ilvl="0" w:tplc="5E64BFEA">
      <w:start w:val="1"/>
      <w:numFmt w:val="bullet"/>
      <w:lvlText w:val="○"/>
      <w:lvlJc w:val="left"/>
      <w:pPr>
        <w:ind w:left="840" w:hanging="420"/>
      </w:pPr>
      <w:rPr>
        <w:rFonts w:ascii="HG丸ｺﾞｼｯｸM-PRO" w:eastAsia="HG丸ｺﾞｼｯｸM-PRO" w:hAnsi="Wingdings"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72D3CDA"/>
    <w:multiLevelType w:val="hybridMultilevel"/>
    <w:tmpl w:val="0F408CE4"/>
    <w:lvl w:ilvl="0" w:tplc="5E64BFEA">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E41DD8"/>
    <w:multiLevelType w:val="hybridMultilevel"/>
    <w:tmpl w:val="17EAC1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19626C"/>
    <w:multiLevelType w:val="singleLevel"/>
    <w:tmpl w:val="1B3886C2"/>
    <w:lvl w:ilvl="0">
      <w:start w:val="9"/>
      <w:numFmt w:val="decimalFullWidth"/>
      <w:lvlText w:val="%1．"/>
      <w:lvlJc w:val="left"/>
      <w:pPr>
        <w:tabs>
          <w:tab w:val="num" w:pos="720"/>
        </w:tabs>
        <w:ind w:left="720" w:hanging="720"/>
      </w:pPr>
      <w:rPr>
        <w:rFonts w:hint="eastAsia"/>
      </w:rPr>
    </w:lvl>
  </w:abstractNum>
  <w:abstractNum w:abstractNumId="4" w15:restartNumberingAfterBreak="0">
    <w:nsid w:val="379B02CC"/>
    <w:multiLevelType w:val="singleLevel"/>
    <w:tmpl w:val="EFC4FCA8"/>
    <w:lvl w:ilvl="0">
      <w:start w:val="3"/>
      <w:numFmt w:val="decimalFullWidth"/>
      <w:lvlText w:val="%1．"/>
      <w:lvlJc w:val="left"/>
      <w:pPr>
        <w:tabs>
          <w:tab w:val="num" w:pos="720"/>
        </w:tabs>
        <w:ind w:left="720" w:hanging="720"/>
      </w:pPr>
      <w:rPr>
        <w:rFonts w:hint="eastAsia"/>
      </w:rPr>
    </w:lvl>
  </w:abstractNum>
  <w:abstractNum w:abstractNumId="5" w15:restartNumberingAfterBreak="0">
    <w:nsid w:val="38B70467"/>
    <w:multiLevelType w:val="hybridMultilevel"/>
    <w:tmpl w:val="94A2768E"/>
    <w:lvl w:ilvl="0" w:tplc="04090011">
      <w:start w:val="1"/>
      <w:numFmt w:val="decimalEnclosedCircle"/>
      <w:lvlText w:val="%1"/>
      <w:lvlJc w:val="left"/>
      <w:pPr>
        <w:ind w:left="840" w:hanging="420"/>
      </w:pPr>
      <w:rPr>
        <w:rFonts w:hint="eastAsia"/>
      </w:rPr>
    </w:lvl>
    <w:lvl w:ilvl="1" w:tplc="04090009">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4CF3F35"/>
    <w:multiLevelType w:val="hybridMultilevel"/>
    <w:tmpl w:val="12524666"/>
    <w:lvl w:ilvl="0" w:tplc="51FCA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FC5DE4"/>
    <w:multiLevelType w:val="singleLevel"/>
    <w:tmpl w:val="7F6A986C"/>
    <w:lvl w:ilvl="0">
      <w:start w:val="1"/>
      <w:numFmt w:val="decimalFullWidth"/>
      <w:lvlText w:val="%1．"/>
      <w:lvlJc w:val="left"/>
      <w:pPr>
        <w:tabs>
          <w:tab w:val="num" w:pos="720"/>
        </w:tabs>
        <w:ind w:left="720" w:hanging="720"/>
      </w:pPr>
      <w:rPr>
        <w:rFonts w:hint="eastAsia"/>
      </w:rPr>
    </w:lvl>
  </w:abstractNum>
  <w:abstractNum w:abstractNumId="8" w15:restartNumberingAfterBreak="0">
    <w:nsid w:val="7D85264B"/>
    <w:multiLevelType w:val="hybridMultilevel"/>
    <w:tmpl w:val="A4D88EDE"/>
    <w:lvl w:ilvl="0" w:tplc="D5863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1"/>
  </w:num>
  <w:num w:numId="5">
    <w:abstractNumId w:val="8"/>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54"/>
    <w:rsid w:val="00007FC3"/>
    <w:rsid w:val="000162C1"/>
    <w:rsid w:val="00017A33"/>
    <w:rsid w:val="0002352D"/>
    <w:rsid w:val="00026546"/>
    <w:rsid w:val="000311B5"/>
    <w:rsid w:val="00031311"/>
    <w:rsid w:val="00033A11"/>
    <w:rsid w:val="00033F90"/>
    <w:rsid w:val="0003475A"/>
    <w:rsid w:val="00035F66"/>
    <w:rsid w:val="00037E48"/>
    <w:rsid w:val="00046716"/>
    <w:rsid w:val="000501E0"/>
    <w:rsid w:val="00055454"/>
    <w:rsid w:val="00056134"/>
    <w:rsid w:val="000662E4"/>
    <w:rsid w:val="00066EB9"/>
    <w:rsid w:val="00070645"/>
    <w:rsid w:val="00071311"/>
    <w:rsid w:val="00072210"/>
    <w:rsid w:val="00073970"/>
    <w:rsid w:val="000744B2"/>
    <w:rsid w:val="00076B4A"/>
    <w:rsid w:val="000856D8"/>
    <w:rsid w:val="000859B1"/>
    <w:rsid w:val="00091ACB"/>
    <w:rsid w:val="000A5237"/>
    <w:rsid w:val="000A693C"/>
    <w:rsid w:val="000B552E"/>
    <w:rsid w:val="000C1559"/>
    <w:rsid w:val="000C178D"/>
    <w:rsid w:val="000C5043"/>
    <w:rsid w:val="000D1EA0"/>
    <w:rsid w:val="000D4674"/>
    <w:rsid w:val="000E116A"/>
    <w:rsid w:val="000E2A57"/>
    <w:rsid w:val="000E388E"/>
    <w:rsid w:val="000E39A6"/>
    <w:rsid w:val="000E606C"/>
    <w:rsid w:val="000F31AD"/>
    <w:rsid w:val="000F544A"/>
    <w:rsid w:val="000F608F"/>
    <w:rsid w:val="00100DC1"/>
    <w:rsid w:val="00107275"/>
    <w:rsid w:val="001107CD"/>
    <w:rsid w:val="00111823"/>
    <w:rsid w:val="00111F5A"/>
    <w:rsid w:val="001125F2"/>
    <w:rsid w:val="001236DA"/>
    <w:rsid w:val="001245E6"/>
    <w:rsid w:val="001437CF"/>
    <w:rsid w:val="001559B9"/>
    <w:rsid w:val="00156305"/>
    <w:rsid w:val="0016066E"/>
    <w:rsid w:val="0016284A"/>
    <w:rsid w:val="00163F4F"/>
    <w:rsid w:val="0017544C"/>
    <w:rsid w:val="001762A7"/>
    <w:rsid w:val="001772C8"/>
    <w:rsid w:val="001777AB"/>
    <w:rsid w:val="00181A35"/>
    <w:rsid w:val="00181EF9"/>
    <w:rsid w:val="00182765"/>
    <w:rsid w:val="00185204"/>
    <w:rsid w:val="00185357"/>
    <w:rsid w:val="00187C91"/>
    <w:rsid w:val="00191070"/>
    <w:rsid w:val="00197A2A"/>
    <w:rsid w:val="001A2492"/>
    <w:rsid w:val="001A672D"/>
    <w:rsid w:val="001B0F94"/>
    <w:rsid w:val="001B17CF"/>
    <w:rsid w:val="001C1952"/>
    <w:rsid w:val="001C3689"/>
    <w:rsid w:val="001D0104"/>
    <w:rsid w:val="001D3747"/>
    <w:rsid w:val="001D6BB0"/>
    <w:rsid w:val="001E28DB"/>
    <w:rsid w:val="001E50CB"/>
    <w:rsid w:val="001E660A"/>
    <w:rsid w:val="001F1D28"/>
    <w:rsid w:val="001F33EB"/>
    <w:rsid w:val="001F58B8"/>
    <w:rsid w:val="001F61DA"/>
    <w:rsid w:val="00200E49"/>
    <w:rsid w:val="002020CF"/>
    <w:rsid w:val="00207B44"/>
    <w:rsid w:val="00216011"/>
    <w:rsid w:val="0021690E"/>
    <w:rsid w:val="0022486C"/>
    <w:rsid w:val="00225AD8"/>
    <w:rsid w:val="00225E93"/>
    <w:rsid w:val="002271D8"/>
    <w:rsid w:val="00235B3A"/>
    <w:rsid w:val="002361A1"/>
    <w:rsid w:val="00236577"/>
    <w:rsid w:val="00237660"/>
    <w:rsid w:val="002457AA"/>
    <w:rsid w:val="00245DAF"/>
    <w:rsid w:val="002502BF"/>
    <w:rsid w:val="00254A1F"/>
    <w:rsid w:val="0025524F"/>
    <w:rsid w:val="0026084C"/>
    <w:rsid w:val="00261C44"/>
    <w:rsid w:val="00266F7A"/>
    <w:rsid w:val="00273CA7"/>
    <w:rsid w:val="00274A7B"/>
    <w:rsid w:val="00274DBA"/>
    <w:rsid w:val="00276388"/>
    <w:rsid w:val="00280CC0"/>
    <w:rsid w:val="00280E34"/>
    <w:rsid w:val="00283BD0"/>
    <w:rsid w:val="00284E7A"/>
    <w:rsid w:val="00291EF3"/>
    <w:rsid w:val="002A36F6"/>
    <w:rsid w:val="002A6089"/>
    <w:rsid w:val="002B06D2"/>
    <w:rsid w:val="002B14C2"/>
    <w:rsid w:val="002B79E4"/>
    <w:rsid w:val="002C0284"/>
    <w:rsid w:val="002C139C"/>
    <w:rsid w:val="002C3B57"/>
    <w:rsid w:val="002C728F"/>
    <w:rsid w:val="002D1D01"/>
    <w:rsid w:val="002D2835"/>
    <w:rsid w:val="002D3128"/>
    <w:rsid w:val="002D52D1"/>
    <w:rsid w:val="002D585A"/>
    <w:rsid w:val="002D598D"/>
    <w:rsid w:val="002D75E4"/>
    <w:rsid w:val="002E024E"/>
    <w:rsid w:val="002E049E"/>
    <w:rsid w:val="002E15B7"/>
    <w:rsid w:val="002E2F2E"/>
    <w:rsid w:val="002F6348"/>
    <w:rsid w:val="00302B01"/>
    <w:rsid w:val="003047C4"/>
    <w:rsid w:val="00307A14"/>
    <w:rsid w:val="00307AA9"/>
    <w:rsid w:val="00307BC9"/>
    <w:rsid w:val="00310385"/>
    <w:rsid w:val="0031134F"/>
    <w:rsid w:val="00312056"/>
    <w:rsid w:val="00313987"/>
    <w:rsid w:val="00313D08"/>
    <w:rsid w:val="00314661"/>
    <w:rsid w:val="00320D68"/>
    <w:rsid w:val="00321BF9"/>
    <w:rsid w:val="00323E70"/>
    <w:rsid w:val="003250A9"/>
    <w:rsid w:val="00326D76"/>
    <w:rsid w:val="00326E93"/>
    <w:rsid w:val="00327659"/>
    <w:rsid w:val="00334698"/>
    <w:rsid w:val="00334F2B"/>
    <w:rsid w:val="003351A2"/>
    <w:rsid w:val="00335C81"/>
    <w:rsid w:val="00340B80"/>
    <w:rsid w:val="00350624"/>
    <w:rsid w:val="00350A12"/>
    <w:rsid w:val="00351DA2"/>
    <w:rsid w:val="00352B08"/>
    <w:rsid w:val="00353FC8"/>
    <w:rsid w:val="003639A7"/>
    <w:rsid w:val="003742FA"/>
    <w:rsid w:val="00396DBF"/>
    <w:rsid w:val="00397CD4"/>
    <w:rsid w:val="00397D1D"/>
    <w:rsid w:val="003A0954"/>
    <w:rsid w:val="003A145E"/>
    <w:rsid w:val="003A16DD"/>
    <w:rsid w:val="003A22F6"/>
    <w:rsid w:val="003A3E8D"/>
    <w:rsid w:val="003A4176"/>
    <w:rsid w:val="003A514E"/>
    <w:rsid w:val="003A61B9"/>
    <w:rsid w:val="003B39C5"/>
    <w:rsid w:val="003B6E74"/>
    <w:rsid w:val="003C3529"/>
    <w:rsid w:val="003C79D2"/>
    <w:rsid w:val="003D2596"/>
    <w:rsid w:val="003D308E"/>
    <w:rsid w:val="003D416E"/>
    <w:rsid w:val="003E19E7"/>
    <w:rsid w:val="003E2DFC"/>
    <w:rsid w:val="003E3F8E"/>
    <w:rsid w:val="003E5020"/>
    <w:rsid w:val="003E5FB0"/>
    <w:rsid w:val="003F158A"/>
    <w:rsid w:val="003F30F4"/>
    <w:rsid w:val="003F3D77"/>
    <w:rsid w:val="004003C3"/>
    <w:rsid w:val="00404570"/>
    <w:rsid w:val="00414D03"/>
    <w:rsid w:val="00415350"/>
    <w:rsid w:val="00417ABE"/>
    <w:rsid w:val="0042392E"/>
    <w:rsid w:val="004252B4"/>
    <w:rsid w:val="00430251"/>
    <w:rsid w:val="00431AF2"/>
    <w:rsid w:val="00432800"/>
    <w:rsid w:val="004408CB"/>
    <w:rsid w:val="0044146E"/>
    <w:rsid w:val="004436DD"/>
    <w:rsid w:val="004557D8"/>
    <w:rsid w:val="004574B5"/>
    <w:rsid w:val="00464C81"/>
    <w:rsid w:val="00490260"/>
    <w:rsid w:val="00490B33"/>
    <w:rsid w:val="00494B59"/>
    <w:rsid w:val="00497E3D"/>
    <w:rsid w:val="004A4010"/>
    <w:rsid w:val="004A670A"/>
    <w:rsid w:val="004A761F"/>
    <w:rsid w:val="004B37E2"/>
    <w:rsid w:val="004B4EAF"/>
    <w:rsid w:val="004C1B54"/>
    <w:rsid w:val="004C3D7E"/>
    <w:rsid w:val="004C42A6"/>
    <w:rsid w:val="004C7A05"/>
    <w:rsid w:val="004D3E34"/>
    <w:rsid w:val="004D50BE"/>
    <w:rsid w:val="004D6FC6"/>
    <w:rsid w:val="004D73FE"/>
    <w:rsid w:val="004E0073"/>
    <w:rsid w:val="004E1CB0"/>
    <w:rsid w:val="004E3519"/>
    <w:rsid w:val="004F55F0"/>
    <w:rsid w:val="00500BE6"/>
    <w:rsid w:val="00507D70"/>
    <w:rsid w:val="00512CFC"/>
    <w:rsid w:val="005143FC"/>
    <w:rsid w:val="00514B47"/>
    <w:rsid w:val="0051730D"/>
    <w:rsid w:val="00520A02"/>
    <w:rsid w:val="0052276F"/>
    <w:rsid w:val="0052587B"/>
    <w:rsid w:val="00526BF6"/>
    <w:rsid w:val="00527003"/>
    <w:rsid w:val="0053078D"/>
    <w:rsid w:val="0053189A"/>
    <w:rsid w:val="00534D4F"/>
    <w:rsid w:val="00543CA5"/>
    <w:rsid w:val="0054486A"/>
    <w:rsid w:val="00546737"/>
    <w:rsid w:val="00546E01"/>
    <w:rsid w:val="00550803"/>
    <w:rsid w:val="00554BAE"/>
    <w:rsid w:val="005571D0"/>
    <w:rsid w:val="005574C6"/>
    <w:rsid w:val="00572976"/>
    <w:rsid w:val="00573B4F"/>
    <w:rsid w:val="00577B67"/>
    <w:rsid w:val="00577CFC"/>
    <w:rsid w:val="00580660"/>
    <w:rsid w:val="00581382"/>
    <w:rsid w:val="0058190A"/>
    <w:rsid w:val="005829D9"/>
    <w:rsid w:val="0059335A"/>
    <w:rsid w:val="005977E7"/>
    <w:rsid w:val="005A1EAB"/>
    <w:rsid w:val="005B2085"/>
    <w:rsid w:val="005B38D6"/>
    <w:rsid w:val="005B3E73"/>
    <w:rsid w:val="005B68E2"/>
    <w:rsid w:val="005C49AF"/>
    <w:rsid w:val="005D5636"/>
    <w:rsid w:val="005D77F2"/>
    <w:rsid w:val="005E105F"/>
    <w:rsid w:val="005E60B0"/>
    <w:rsid w:val="005E6DB4"/>
    <w:rsid w:val="005F091E"/>
    <w:rsid w:val="005F3857"/>
    <w:rsid w:val="006061CC"/>
    <w:rsid w:val="00606CFE"/>
    <w:rsid w:val="0060775C"/>
    <w:rsid w:val="00610342"/>
    <w:rsid w:val="006110C7"/>
    <w:rsid w:val="00611A8F"/>
    <w:rsid w:val="00620F57"/>
    <w:rsid w:val="0062616C"/>
    <w:rsid w:val="0063065F"/>
    <w:rsid w:val="0063142B"/>
    <w:rsid w:val="0063528E"/>
    <w:rsid w:val="00635DE4"/>
    <w:rsid w:val="00640E90"/>
    <w:rsid w:val="00641460"/>
    <w:rsid w:val="0064347D"/>
    <w:rsid w:val="00644896"/>
    <w:rsid w:val="00651579"/>
    <w:rsid w:val="00653681"/>
    <w:rsid w:val="0065555C"/>
    <w:rsid w:val="00657066"/>
    <w:rsid w:val="00663A34"/>
    <w:rsid w:val="00664D24"/>
    <w:rsid w:val="00664FF4"/>
    <w:rsid w:val="00670E77"/>
    <w:rsid w:val="00674048"/>
    <w:rsid w:val="00675B4F"/>
    <w:rsid w:val="00675CB5"/>
    <w:rsid w:val="00676BCD"/>
    <w:rsid w:val="00681906"/>
    <w:rsid w:val="00682F93"/>
    <w:rsid w:val="00683497"/>
    <w:rsid w:val="00687743"/>
    <w:rsid w:val="006918E2"/>
    <w:rsid w:val="00692C83"/>
    <w:rsid w:val="006968B6"/>
    <w:rsid w:val="006A19CF"/>
    <w:rsid w:val="006A1E78"/>
    <w:rsid w:val="006B6D6A"/>
    <w:rsid w:val="006C56F4"/>
    <w:rsid w:val="006D0B23"/>
    <w:rsid w:val="006E0747"/>
    <w:rsid w:val="006E2FE0"/>
    <w:rsid w:val="006E3CA7"/>
    <w:rsid w:val="006E547B"/>
    <w:rsid w:val="006E70F7"/>
    <w:rsid w:val="006F00DA"/>
    <w:rsid w:val="006F3FB9"/>
    <w:rsid w:val="006F7333"/>
    <w:rsid w:val="006F7C0A"/>
    <w:rsid w:val="007008F3"/>
    <w:rsid w:val="00710DF5"/>
    <w:rsid w:val="00713CDB"/>
    <w:rsid w:val="00720652"/>
    <w:rsid w:val="0072101D"/>
    <w:rsid w:val="007227E8"/>
    <w:rsid w:val="00724E72"/>
    <w:rsid w:val="00733221"/>
    <w:rsid w:val="00733DD9"/>
    <w:rsid w:val="007427CF"/>
    <w:rsid w:val="00742A2C"/>
    <w:rsid w:val="00747B44"/>
    <w:rsid w:val="00751CAC"/>
    <w:rsid w:val="0075535C"/>
    <w:rsid w:val="00757CF5"/>
    <w:rsid w:val="00760ECF"/>
    <w:rsid w:val="00762E97"/>
    <w:rsid w:val="00764AFF"/>
    <w:rsid w:val="00765652"/>
    <w:rsid w:val="00771CFC"/>
    <w:rsid w:val="00775BB0"/>
    <w:rsid w:val="00782483"/>
    <w:rsid w:val="00783BA1"/>
    <w:rsid w:val="00784A6C"/>
    <w:rsid w:val="00784CE5"/>
    <w:rsid w:val="00784FA4"/>
    <w:rsid w:val="00786D7A"/>
    <w:rsid w:val="00787C78"/>
    <w:rsid w:val="00787FCA"/>
    <w:rsid w:val="0079635B"/>
    <w:rsid w:val="007A28A5"/>
    <w:rsid w:val="007B14B6"/>
    <w:rsid w:val="007B43C7"/>
    <w:rsid w:val="007B482F"/>
    <w:rsid w:val="007B68BF"/>
    <w:rsid w:val="007B7261"/>
    <w:rsid w:val="007B7B93"/>
    <w:rsid w:val="007C3F44"/>
    <w:rsid w:val="007C6FDC"/>
    <w:rsid w:val="007D5615"/>
    <w:rsid w:val="007E2EA7"/>
    <w:rsid w:val="007E52FF"/>
    <w:rsid w:val="007E7F68"/>
    <w:rsid w:val="008010F1"/>
    <w:rsid w:val="00810379"/>
    <w:rsid w:val="0081081C"/>
    <w:rsid w:val="00811782"/>
    <w:rsid w:val="008122AF"/>
    <w:rsid w:val="00816BB2"/>
    <w:rsid w:val="00817E8B"/>
    <w:rsid w:val="008344E7"/>
    <w:rsid w:val="00836B24"/>
    <w:rsid w:val="00837211"/>
    <w:rsid w:val="00842351"/>
    <w:rsid w:val="00843820"/>
    <w:rsid w:val="00845844"/>
    <w:rsid w:val="008548D6"/>
    <w:rsid w:val="00856EC4"/>
    <w:rsid w:val="00857410"/>
    <w:rsid w:val="00857768"/>
    <w:rsid w:val="00857CFB"/>
    <w:rsid w:val="0086072A"/>
    <w:rsid w:val="008650E2"/>
    <w:rsid w:val="008719A2"/>
    <w:rsid w:val="00884BCE"/>
    <w:rsid w:val="008866AF"/>
    <w:rsid w:val="0088695D"/>
    <w:rsid w:val="00891A33"/>
    <w:rsid w:val="008A3BE3"/>
    <w:rsid w:val="008B0E03"/>
    <w:rsid w:val="008B0E64"/>
    <w:rsid w:val="008B2BD3"/>
    <w:rsid w:val="008B5439"/>
    <w:rsid w:val="008C0A63"/>
    <w:rsid w:val="008C14D5"/>
    <w:rsid w:val="008C4655"/>
    <w:rsid w:val="008C68B7"/>
    <w:rsid w:val="008E430E"/>
    <w:rsid w:val="008F0962"/>
    <w:rsid w:val="008F2C65"/>
    <w:rsid w:val="008F539C"/>
    <w:rsid w:val="008F65E3"/>
    <w:rsid w:val="009016EE"/>
    <w:rsid w:val="009042DA"/>
    <w:rsid w:val="00904DFE"/>
    <w:rsid w:val="00912F36"/>
    <w:rsid w:val="009176D4"/>
    <w:rsid w:val="0091794C"/>
    <w:rsid w:val="00917E01"/>
    <w:rsid w:val="00923AE6"/>
    <w:rsid w:val="0092435E"/>
    <w:rsid w:val="009279C4"/>
    <w:rsid w:val="00933343"/>
    <w:rsid w:val="00933774"/>
    <w:rsid w:val="00937C79"/>
    <w:rsid w:val="00940EFD"/>
    <w:rsid w:val="00952B20"/>
    <w:rsid w:val="00953008"/>
    <w:rsid w:val="00954E61"/>
    <w:rsid w:val="009604AA"/>
    <w:rsid w:val="009609BD"/>
    <w:rsid w:val="0096176F"/>
    <w:rsid w:val="0096385A"/>
    <w:rsid w:val="00964640"/>
    <w:rsid w:val="0097024E"/>
    <w:rsid w:val="009740AA"/>
    <w:rsid w:val="009740FC"/>
    <w:rsid w:val="0097650A"/>
    <w:rsid w:val="009813C4"/>
    <w:rsid w:val="00983C12"/>
    <w:rsid w:val="009953A0"/>
    <w:rsid w:val="009A1F5C"/>
    <w:rsid w:val="009A306C"/>
    <w:rsid w:val="009A7D4F"/>
    <w:rsid w:val="009B1862"/>
    <w:rsid w:val="009B433F"/>
    <w:rsid w:val="009B4F31"/>
    <w:rsid w:val="009C0131"/>
    <w:rsid w:val="009C2EDE"/>
    <w:rsid w:val="009D2BCF"/>
    <w:rsid w:val="009D7BCC"/>
    <w:rsid w:val="009E23A1"/>
    <w:rsid w:val="009E3493"/>
    <w:rsid w:val="009E5C60"/>
    <w:rsid w:val="009E6D16"/>
    <w:rsid w:val="009E73FF"/>
    <w:rsid w:val="009F1579"/>
    <w:rsid w:val="009F6C64"/>
    <w:rsid w:val="009F7CE6"/>
    <w:rsid w:val="00A04952"/>
    <w:rsid w:val="00A05204"/>
    <w:rsid w:val="00A133BB"/>
    <w:rsid w:val="00A15882"/>
    <w:rsid w:val="00A20F41"/>
    <w:rsid w:val="00A30BEF"/>
    <w:rsid w:val="00A32E7E"/>
    <w:rsid w:val="00A36D1A"/>
    <w:rsid w:val="00A404F8"/>
    <w:rsid w:val="00A40A22"/>
    <w:rsid w:val="00A40ED5"/>
    <w:rsid w:val="00A412F8"/>
    <w:rsid w:val="00A44196"/>
    <w:rsid w:val="00A4795D"/>
    <w:rsid w:val="00A51480"/>
    <w:rsid w:val="00A5506D"/>
    <w:rsid w:val="00A56A98"/>
    <w:rsid w:val="00A60D77"/>
    <w:rsid w:val="00A62163"/>
    <w:rsid w:val="00A6656D"/>
    <w:rsid w:val="00A732B2"/>
    <w:rsid w:val="00A73DB0"/>
    <w:rsid w:val="00A74F82"/>
    <w:rsid w:val="00A765EA"/>
    <w:rsid w:val="00A76DE3"/>
    <w:rsid w:val="00A81F67"/>
    <w:rsid w:val="00A822FB"/>
    <w:rsid w:val="00A83859"/>
    <w:rsid w:val="00A839F4"/>
    <w:rsid w:val="00A84546"/>
    <w:rsid w:val="00A85093"/>
    <w:rsid w:val="00A874AE"/>
    <w:rsid w:val="00A90BA0"/>
    <w:rsid w:val="00A936A2"/>
    <w:rsid w:val="00A95CC8"/>
    <w:rsid w:val="00A95E14"/>
    <w:rsid w:val="00AA1782"/>
    <w:rsid w:val="00AA1C7E"/>
    <w:rsid w:val="00AA4D50"/>
    <w:rsid w:val="00AA600B"/>
    <w:rsid w:val="00AB1995"/>
    <w:rsid w:val="00AB4F18"/>
    <w:rsid w:val="00AB5FD7"/>
    <w:rsid w:val="00AC38FB"/>
    <w:rsid w:val="00AD0D85"/>
    <w:rsid w:val="00AD2641"/>
    <w:rsid w:val="00AD2F20"/>
    <w:rsid w:val="00AD3744"/>
    <w:rsid w:val="00AD5448"/>
    <w:rsid w:val="00AD67BE"/>
    <w:rsid w:val="00AE197C"/>
    <w:rsid w:val="00AE1F84"/>
    <w:rsid w:val="00AE2B48"/>
    <w:rsid w:val="00AE312D"/>
    <w:rsid w:val="00AF2CC6"/>
    <w:rsid w:val="00B00C29"/>
    <w:rsid w:val="00B05285"/>
    <w:rsid w:val="00B05663"/>
    <w:rsid w:val="00B06E02"/>
    <w:rsid w:val="00B07840"/>
    <w:rsid w:val="00B14CBF"/>
    <w:rsid w:val="00B20626"/>
    <w:rsid w:val="00B21572"/>
    <w:rsid w:val="00B23B28"/>
    <w:rsid w:val="00B256C1"/>
    <w:rsid w:val="00B33D88"/>
    <w:rsid w:val="00B40004"/>
    <w:rsid w:val="00B4095F"/>
    <w:rsid w:val="00B4127C"/>
    <w:rsid w:val="00B41BBF"/>
    <w:rsid w:val="00B41BF8"/>
    <w:rsid w:val="00B43A3E"/>
    <w:rsid w:val="00B45BB5"/>
    <w:rsid w:val="00B50A3E"/>
    <w:rsid w:val="00B54D4C"/>
    <w:rsid w:val="00B550C9"/>
    <w:rsid w:val="00B5646C"/>
    <w:rsid w:val="00B57B88"/>
    <w:rsid w:val="00B61673"/>
    <w:rsid w:val="00B65510"/>
    <w:rsid w:val="00B72B86"/>
    <w:rsid w:val="00B80720"/>
    <w:rsid w:val="00B80C75"/>
    <w:rsid w:val="00B828D0"/>
    <w:rsid w:val="00B87C32"/>
    <w:rsid w:val="00B9373F"/>
    <w:rsid w:val="00BA2AC4"/>
    <w:rsid w:val="00BA647E"/>
    <w:rsid w:val="00BA79B6"/>
    <w:rsid w:val="00BB10A2"/>
    <w:rsid w:val="00BB23AA"/>
    <w:rsid w:val="00BB3940"/>
    <w:rsid w:val="00BB6849"/>
    <w:rsid w:val="00BB6C3C"/>
    <w:rsid w:val="00BC5566"/>
    <w:rsid w:val="00BC59F7"/>
    <w:rsid w:val="00BD7FDC"/>
    <w:rsid w:val="00BE1BCD"/>
    <w:rsid w:val="00BE2419"/>
    <w:rsid w:val="00BE2B69"/>
    <w:rsid w:val="00BE388E"/>
    <w:rsid w:val="00BE54F6"/>
    <w:rsid w:val="00BE6F9C"/>
    <w:rsid w:val="00BE7A24"/>
    <w:rsid w:val="00BF0C26"/>
    <w:rsid w:val="00BF1AFD"/>
    <w:rsid w:val="00BF3DFC"/>
    <w:rsid w:val="00BF474D"/>
    <w:rsid w:val="00BF4CA2"/>
    <w:rsid w:val="00C022E3"/>
    <w:rsid w:val="00C13FDA"/>
    <w:rsid w:val="00C164BB"/>
    <w:rsid w:val="00C24BC0"/>
    <w:rsid w:val="00C303F2"/>
    <w:rsid w:val="00C32728"/>
    <w:rsid w:val="00C36BD7"/>
    <w:rsid w:val="00C43506"/>
    <w:rsid w:val="00C43BC4"/>
    <w:rsid w:val="00C452B2"/>
    <w:rsid w:val="00C46116"/>
    <w:rsid w:val="00C51AD5"/>
    <w:rsid w:val="00C53565"/>
    <w:rsid w:val="00C5533D"/>
    <w:rsid w:val="00C575C8"/>
    <w:rsid w:val="00C67A95"/>
    <w:rsid w:val="00C8028B"/>
    <w:rsid w:val="00C82EB2"/>
    <w:rsid w:val="00C830ED"/>
    <w:rsid w:val="00C875F8"/>
    <w:rsid w:val="00C877EE"/>
    <w:rsid w:val="00C907D2"/>
    <w:rsid w:val="00C90D45"/>
    <w:rsid w:val="00C914D2"/>
    <w:rsid w:val="00C935D0"/>
    <w:rsid w:val="00C96FB6"/>
    <w:rsid w:val="00CA1C58"/>
    <w:rsid w:val="00CA4E51"/>
    <w:rsid w:val="00CA7AFC"/>
    <w:rsid w:val="00CB3F43"/>
    <w:rsid w:val="00CC0F5C"/>
    <w:rsid w:val="00CC2C81"/>
    <w:rsid w:val="00CC3282"/>
    <w:rsid w:val="00CC723F"/>
    <w:rsid w:val="00CD7642"/>
    <w:rsid w:val="00CD7E33"/>
    <w:rsid w:val="00CE0AC4"/>
    <w:rsid w:val="00CE20B8"/>
    <w:rsid w:val="00CF0FFD"/>
    <w:rsid w:val="00CF309E"/>
    <w:rsid w:val="00CF58B6"/>
    <w:rsid w:val="00CF6929"/>
    <w:rsid w:val="00D056CC"/>
    <w:rsid w:val="00D10090"/>
    <w:rsid w:val="00D14F47"/>
    <w:rsid w:val="00D17CFE"/>
    <w:rsid w:val="00D20906"/>
    <w:rsid w:val="00D23C08"/>
    <w:rsid w:val="00D27CE6"/>
    <w:rsid w:val="00D301A4"/>
    <w:rsid w:val="00D308AE"/>
    <w:rsid w:val="00D32A34"/>
    <w:rsid w:val="00D44376"/>
    <w:rsid w:val="00D45352"/>
    <w:rsid w:val="00D53E7E"/>
    <w:rsid w:val="00D63663"/>
    <w:rsid w:val="00D65E90"/>
    <w:rsid w:val="00D72626"/>
    <w:rsid w:val="00D749C5"/>
    <w:rsid w:val="00D7587B"/>
    <w:rsid w:val="00D804A1"/>
    <w:rsid w:val="00D85C1F"/>
    <w:rsid w:val="00D85E5F"/>
    <w:rsid w:val="00D87620"/>
    <w:rsid w:val="00D9027B"/>
    <w:rsid w:val="00D9032B"/>
    <w:rsid w:val="00D906EF"/>
    <w:rsid w:val="00D93621"/>
    <w:rsid w:val="00D95AE7"/>
    <w:rsid w:val="00DA1F9A"/>
    <w:rsid w:val="00DA2623"/>
    <w:rsid w:val="00DA2A36"/>
    <w:rsid w:val="00DA3F86"/>
    <w:rsid w:val="00DA4CF3"/>
    <w:rsid w:val="00DB4D21"/>
    <w:rsid w:val="00DB6F69"/>
    <w:rsid w:val="00DC0FE6"/>
    <w:rsid w:val="00DC71DA"/>
    <w:rsid w:val="00DD2D8D"/>
    <w:rsid w:val="00DE0F58"/>
    <w:rsid w:val="00DE4534"/>
    <w:rsid w:val="00DF0ED2"/>
    <w:rsid w:val="00DF1073"/>
    <w:rsid w:val="00DF42DE"/>
    <w:rsid w:val="00DF4AFE"/>
    <w:rsid w:val="00DF54E6"/>
    <w:rsid w:val="00E0041E"/>
    <w:rsid w:val="00E00EAB"/>
    <w:rsid w:val="00E01F27"/>
    <w:rsid w:val="00E03786"/>
    <w:rsid w:val="00E03BA9"/>
    <w:rsid w:val="00E0468F"/>
    <w:rsid w:val="00E0680C"/>
    <w:rsid w:val="00E11844"/>
    <w:rsid w:val="00E12BA5"/>
    <w:rsid w:val="00E14442"/>
    <w:rsid w:val="00E1465D"/>
    <w:rsid w:val="00E33789"/>
    <w:rsid w:val="00E339B0"/>
    <w:rsid w:val="00E33D10"/>
    <w:rsid w:val="00E34A25"/>
    <w:rsid w:val="00E35ED1"/>
    <w:rsid w:val="00E36B30"/>
    <w:rsid w:val="00E37E1B"/>
    <w:rsid w:val="00E4065C"/>
    <w:rsid w:val="00E41170"/>
    <w:rsid w:val="00E42F9B"/>
    <w:rsid w:val="00E44650"/>
    <w:rsid w:val="00E46D5E"/>
    <w:rsid w:val="00E47A26"/>
    <w:rsid w:val="00E50D30"/>
    <w:rsid w:val="00E51654"/>
    <w:rsid w:val="00E55974"/>
    <w:rsid w:val="00E57141"/>
    <w:rsid w:val="00E57A25"/>
    <w:rsid w:val="00E67104"/>
    <w:rsid w:val="00E67722"/>
    <w:rsid w:val="00E86396"/>
    <w:rsid w:val="00E90219"/>
    <w:rsid w:val="00E9031F"/>
    <w:rsid w:val="00E922EA"/>
    <w:rsid w:val="00E971DF"/>
    <w:rsid w:val="00EA1AC3"/>
    <w:rsid w:val="00EB6A41"/>
    <w:rsid w:val="00EB6AA3"/>
    <w:rsid w:val="00EC247E"/>
    <w:rsid w:val="00EC2805"/>
    <w:rsid w:val="00ED0438"/>
    <w:rsid w:val="00ED1BE6"/>
    <w:rsid w:val="00ED1CAD"/>
    <w:rsid w:val="00ED1D79"/>
    <w:rsid w:val="00ED710D"/>
    <w:rsid w:val="00ED763E"/>
    <w:rsid w:val="00EF2ED2"/>
    <w:rsid w:val="00F01CB0"/>
    <w:rsid w:val="00F05907"/>
    <w:rsid w:val="00F1255A"/>
    <w:rsid w:val="00F20712"/>
    <w:rsid w:val="00F22E0A"/>
    <w:rsid w:val="00F2551F"/>
    <w:rsid w:val="00F25791"/>
    <w:rsid w:val="00F27D59"/>
    <w:rsid w:val="00F30003"/>
    <w:rsid w:val="00F32267"/>
    <w:rsid w:val="00F33492"/>
    <w:rsid w:val="00F339EF"/>
    <w:rsid w:val="00F45432"/>
    <w:rsid w:val="00F46B23"/>
    <w:rsid w:val="00F50D2A"/>
    <w:rsid w:val="00F51902"/>
    <w:rsid w:val="00F51D15"/>
    <w:rsid w:val="00F570BE"/>
    <w:rsid w:val="00F573A0"/>
    <w:rsid w:val="00F63824"/>
    <w:rsid w:val="00F65140"/>
    <w:rsid w:val="00F670F5"/>
    <w:rsid w:val="00F70DA6"/>
    <w:rsid w:val="00F71E82"/>
    <w:rsid w:val="00F71FCF"/>
    <w:rsid w:val="00F74067"/>
    <w:rsid w:val="00F74364"/>
    <w:rsid w:val="00F74E56"/>
    <w:rsid w:val="00F84604"/>
    <w:rsid w:val="00FA0486"/>
    <w:rsid w:val="00FB15A1"/>
    <w:rsid w:val="00FB18B2"/>
    <w:rsid w:val="00FB3E8F"/>
    <w:rsid w:val="00FB469F"/>
    <w:rsid w:val="00FB4BE5"/>
    <w:rsid w:val="00FB5CBF"/>
    <w:rsid w:val="00FC28F8"/>
    <w:rsid w:val="00FC45A8"/>
    <w:rsid w:val="00FC767D"/>
    <w:rsid w:val="00FD2475"/>
    <w:rsid w:val="00FD2C4E"/>
    <w:rsid w:val="00FD3B62"/>
    <w:rsid w:val="00FD696B"/>
    <w:rsid w:val="00FF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454"/>
    <w:pPr>
      <w:ind w:leftChars="400" w:left="840"/>
    </w:pPr>
  </w:style>
  <w:style w:type="paragraph" w:styleId="a4">
    <w:name w:val="header"/>
    <w:basedOn w:val="a"/>
    <w:link w:val="a5"/>
    <w:uiPriority w:val="99"/>
    <w:unhideWhenUsed/>
    <w:rsid w:val="009016EE"/>
    <w:pPr>
      <w:tabs>
        <w:tab w:val="center" w:pos="4252"/>
        <w:tab w:val="right" w:pos="8504"/>
      </w:tabs>
      <w:snapToGrid w:val="0"/>
    </w:pPr>
  </w:style>
  <w:style w:type="character" w:customStyle="1" w:styleId="a5">
    <w:name w:val="ヘッダー (文字)"/>
    <w:basedOn w:val="a0"/>
    <w:link w:val="a4"/>
    <w:uiPriority w:val="99"/>
    <w:rsid w:val="009016EE"/>
  </w:style>
  <w:style w:type="paragraph" w:styleId="a6">
    <w:name w:val="footer"/>
    <w:basedOn w:val="a"/>
    <w:link w:val="a7"/>
    <w:uiPriority w:val="99"/>
    <w:unhideWhenUsed/>
    <w:rsid w:val="009016EE"/>
    <w:pPr>
      <w:tabs>
        <w:tab w:val="center" w:pos="4252"/>
        <w:tab w:val="right" w:pos="8504"/>
      </w:tabs>
      <w:snapToGrid w:val="0"/>
    </w:pPr>
  </w:style>
  <w:style w:type="character" w:customStyle="1" w:styleId="a7">
    <w:name w:val="フッター (文字)"/>
    <w:basedOn w:val="a0"/>
    <w:link w:val="a6"/>
    <w:uiPriority w:val="99"/>
    <w:rsid w:val="009016EE"/>
  </w:style>
  <w:style w:type="paragraph" w:styleId="a8">
    <w:name w:val="Balloon Text"/>
    <w:basedOn w:val="a"/>
    <w:link w:val="a9"/>
    <w:uiPriority w:val="99"/>
    <w:semiHidden/>
    <w:unhideWhenUsed/>
    <w:rsid w:val="005E10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05F"/>
    <w:rPr>
      <w:rFonts w:asciiTheme="majorHAnsi" w:eastAsiaTheme="majorEastAsia" w:hAnsiTheme="majorHAnsi" w:cstheme="majorBidi"/>
      <w:sz w:val="18"/>
      <w:szCs w:val="18"/>
    </w:rPr>
  </w:style>
  <w:style w:type="table" w:styleId="aa">
    <w:name w:val="Table Grid"/>
    <w:basedOn w:val="a1"/>
    <w:uiPriority w:val="59"/>
    <w:rsid w:val="008C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BB1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22E8-3C03-4C9F-B726-C1D1917C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91C45DF3.dotm</Template>
  <TotalTime>0</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2018-04-20T09:30:00Z</dcterms:created>
  <dcterms:modified xsi:type="dcterms:W3CDTF">2018-04-20T09:39:00Z</dcterms:modified>
</cp:coreProperties>
</file>