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0A" w:rsidRPr="00EB1006" w:rsidRDefault="0023720A">
      <w:pPr>
        <w:rPr>
          <w:rFonts w:ascii="HG創英角ﾎﾟｯﾌﾟ体" w:eastAsia="HG創英角ﾎﾟｯﾌﾟ体"/>
          <w:sz w:val="28"/>
        </w:rPr>
      </w:pPr>
      <w:bookmarkStart w:id="0" w:name="_GoBack"/>
      <w:bookmarkEnd w:id="0"/>
      <w:r w:rsidRPr="0023720A">
        <w:rPr>
          <w:rFonts w:ascii="HG創英角ﾎﾟｯﾌﾟ体" w:eastAsia="HG創英角ﾎﾟｯﾌﾟ体" w:hint="eastAsia"/>
          <w:sz w:val="28"/>
        </w:rPr>
        <w:t>目標設定確認シート</w:t>
      </w:r>
    </w:p>
    <w:tbl>
      <w:tblPr>
        <w:tblStyle w:val="a4"/>
        <w:tblpPr w:leftFromText="142" w:rightFromText="142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2623"/>
        <w:gridCol w:w="2512"/>
        <w:gridCol w:w="2735"/>
        <w:gridCol w:w="2626"/>
        <w:gridCol w:w="2626"/>
      </w:tblGrid>
      <w:tr w:rsidR="0023720A" w:rsidRPr="00D60B73" w:rsidTr="0023720A">
        <w:trPr>
          <w:trHeight w:val="981"/>
        </w:trPr>
        <w:tc>
          <w:tcPr>
            <w:tcW w:w="2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720A" w:rsidRPr="00EB1006" w:rsidRDefault="0023720A" w:rsidP="00123DE6">
            <w:pPr>
              <w:spacing w:line="0" w:lineRule="atLeast"/>
              <w:ind w:firstLine="206"/>
              <w:jc w:val="center"/>
              <w:rPr>
                <w:rFonts w:ascii="ＤＦ特太ゴシック体" w:eastAsia="ＤＦ特太ゴシック体"/>
                <w:color w:val="1F497D" w:themeColor="text2"/>
                <w:sz w:val="28"/>
                <w:shd w:val="pct15" w:color="auto" w:fill="FFFFFF"/>
              </w:rPr>
            </w:pPr>
            <w:r w:rsidRPr="00EB1006">
              <w:rPr>
                <w:rFonts w:ascii="ＤＦ特太ゴシック体" w:eastAsia="ＤＦ特太ゴシック体" w:hint="eastAsia"/>
                <w:color w:val="1F497D" w:themeColor="text2"/>
                <w:sz w:val="28"/>
                <w:shd w:val="pct15" w:color="auto" w:fill="FFFFFF"/>
              </w:rPr>
              <w:t>単年度の課題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720A" w:rsidRPr="00EB1006" w:rsidRDefault="00905BB0" w:rsidP="00123DE6">
            <w:pPr>
              <w:spacing w:line="0" w:lineRule="atLeast"/>
              <w:ind w:firstLine="206"/>
              <w:jc w:val="center"/>
              <w:rPr>
                <w:rFonts w:ascii="ＤＦ特太ゴシック体" w:eastAsia="ＤＦ特太ゴシック体"/>
                <w:color w:val="1F497D" w:themeColor="text2"/>
                <w:sz w:val="28"/>
                <w:shd w:val="pct15" w:color="auto" w:fill="FFFFFF"/>
              </w:rPr>
            </w:pPr>
            <w:r>
              <w:rPr>
                <w:noProof/>
                <w:color w:val="1F497D" w:themeColor="text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49530</wp:posOffset>
                      </wp:positionV>
                      <wp:extent cx="235585" cy="163195"/>
                      <wp:effectExtent l="0" t="0" r="31115" b="27305"/>
                      <wp:wrapNone/>
                      <wp:docPr id="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6319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45159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5CB6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5" o:spid="_x0000_s1026" type="#_x0000_t13" style="position:absolute;left:0;text-align:left;margin-left:1.65pt;margin-top:3.9pt;width:18.5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" adj="14843,0" fillcolor="#4f81bd [3204]">
                      <v:textbox inset="5.85pt,.7pt,5.85pt,.7pt"/>
                    </v:shape>
                  </w:pict>
                </mc:Fallback>
              </mc:AlternateContent>
            </w:r>
            <w:r w:rsidR="0023720A" w:rsidRPr="00EB1006">
              <w:rPr>
                <w:rFonts w:ascii="ＤＦ特太ゴシック体" w:eastAsia="ＤＦ特太ゴシック体" w:hint="eastAsia"/>
                <w:color w:val="1F497D" w:themeColor="text2"/>
                <w:sz w:val="28"/>
                <w:shd w:val="pct15" w:color="auto" w:fill="FFFFFF"/>
              </w:rPr>
              <w:t>事業内容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720A" w:rsidRPr="00EB1006" w:rsidRDefault="00905BB0" w:rsidP="00123DE6">
            <w:pPr>
              <w:spacing w:line="0" w:lineRule="atLeast"/>
              <w:ind w:firstLine="206"/>
              <w:jc w:val="center"/>
              <w:rPr>
                <w:rFonts w:ascii="ＤＦ特太ゴシック体" w:eastAsia="ＤＦ特太ゴシック体"/>
                <w:color w:val="1F497D" w:themeColor="text2"/>
                <w:sz w:val="28"/>
                <w:shd w:val="pct15" w:color="auto" w:fill="FFFFFF"/>
              </w:rPr>
            </w:pPr>
            <w:r>
              <w:rPr>
                <w:rFonts w:ascii="HG丸ｺﾞｼｯｸM-PRO" w:eastAsia="HG丸ｺﾞｼｯｸM-PRO"/>
                <w:noProof/>
                <w:color w:val="1F497D" w:themeColor="text2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</wp:posOffset>
                      </wp:positionV>
                      <wp:extent cx="235585" cy="163195"/>
                      <wp:effectExtent l="0" t="0" r="31115" b="27305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6319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45159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9A79A" id="AutoShape 45" o:spid="_x0000_s1026" type="#_x0000_t13" style="position:absolute;left:0;text-align:left;margin-left:.75pt;margin-top:4.05pt;width:18.5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" adj="14843,0" fillcolor="#4f81bd [3204]">
                      <v:textbox inset="5.85pt,.7pt,5.85pt,.7pt"/>
                    </v:shape>
                  </w:pict>
                </mc:Fallback>
              </mc:AlternateContent>
            </w:r>
            <w:r w:rsidR="0023720A" w:rsidRPr="00EB1006">
              <w:rPr>
                <w:rFonts w:ascii="ＤＦ特太ゴシック体" w:eastAsia="ＤＦ特太ゴシック体" w:hint="eastAsia"/>
                <w:color w:val="1F497D" w:themeColor="text2"/>
                <w:sz w:val="28"/>
                <w:shd w:val="pct15" w:color="auto" w:fill="FFFFFF"/>
              </w:rPr>
              <w:t>実施目標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720A" w:rsidRPr="00EB1006" w:rsidRDefault="00905BB0" w:rsidP="00123DE6">
            <w:pPr>
              <w:spacing w:line="0" w:lineRule="atLeast"/>
              <w:ind w:firstLine="206"/>
              <w:jc w:val="center"/>
              <w:rPr>
                <w:rFonts w:ascii="ＤＦ特太ゴシック体" w:eastAsia="ＤＦ特太ゴシック体"/>
                <w:color w:val="1F497D" w:themeColor="text2"/>
                <w:sz w:val="28"/>
                <w:shd w:val="pct15" w:color="auto" w:fill="FFFFFF"/>
              </w:rPr>
            </w:pPr>
            <w:r>
              <w:rPr>
                <w:rFonts w:ascii="HG丸ｺﾞｼｯｸM-PRO" w:eastAsia="HG丸ｺﾞｼｯｸM-PRO"/>
                <w:noProof/>
                <w:color w:val="1F497D" w:themeColor="text2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35560</wp:posOffset>
                      </wp:positionV>
                      <wp:extent cx="235585" cy="163195"/>
                      <wp:effectExtent l="0" t="0" r="31115" b="27305"/>
                      <wp:wrapNone/>
                      <wp:docPr id="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6319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45159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FB14A" id="AutoShape 45" o:spid="_x0000_s1026" type="#_x0000_t13" style="position:absolute;left:0;text-align:left;margin-left:.4pt;margin-top:2.8pt;width:18.55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" adj="14843,0" fillcolor="#4f81bd [3204]">
                      <v:textbox inset="5.85pt,.7pt,5.85pt,.7pt"/>
                    </v:shape>
                  </w:pict>
                </mc:Fallback>
              </mc:AlternateContent>
            </w:r>
            <w:r w:rsidR="0023720A" w:rsidRPr="00EB1006">
              <w:rPr>
                <w:rFonts w:ascii="ＤＦ特太ゴシック体" w:eastAsia="ＤＦ特太ゴシック体" w:hint="eastAsia"/>
                <w:color w:val="1F497D" w:themeColor="text2"/>
                <w:sz w:val="28"/>
                <w:shd w:val="pct15" w:color="auto" w:fill="FFFFFF"/>
              </w:rPr>
              <w:t>期待される効果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720A" w:rsidRPr="00EB1006" w:rsidRDefault="00905BB0" w:rsidP="00123DE6">
            <w:pPr>
              <w:spacing w:line="0" w:lineRule="atLeast"/>
              <w:ind w:firstLine="196"/>
              <w:jc w:val="center"/>
              <w:rPr>
                <w:rFonts w:ascii="ＤＦ特太ゴシック体" w:eastAsia="ＤＦ特太ゴシック体"/>
                <w:color w:val="1F497D" w:themeColor="text2"/>
                <w:sz w:val="28"/>
                <w:shd w:val="pct15" w:color="auto" w:fill="FFFFFF"/>
              </w:rPr>
            </w:pPr>
            <w:r>
              <w:rPr>
                <w:rFonts w:ascii="HG丸ｺﾞｼｯｸM-PRO" w:eastAsia="HG丸ｺﾞｼｯｸM-PRO"/>
                <w:noProof/>
                <w:color w:val="1F497D" w:themeColor="text2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51435</wp:posOffset>
                      </wp:positionV>
                      <wp:extent cx="235585" cy="163195"/>
                      <wp:effectExtent l="0" t="0" r="31115" b="27305"/>
                      <wp:wrapNone/>
                      <wp:docPr id="2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6319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45159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CF39C" id="AutoShape 45" o:spid="_x0000_s1026" type="#_x0000_t13" style="position:absolute;left:0;text-align:left;margin-left:-1.25pt;margin-top:4.05pt;width:18.5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" adj="14843,0" fillcolor="#4f81bd [3204]">
                      <v:textbox inset="5.85pt,.7pt,5.85pt,.7pt"/>
                    </v:shape>
                  </w:pict>
                </mc:Fallback>
              </mc:AlternateContent>
            </w:r>
            <w:r w:rsidR="0023720A" w:rsidRPr="00EB1006">
              <w:rPr>
                <w:rFonts w:ascii="ＤＦ特太ゴシック体" w:eastAsia="ＤＦ特太ゴシック体" w:hint="eastAsia"/>
                <w:color w:val="1F497D" w:themeColor="text2"/>
                <w:sz w:val="28"/>
                <w:shd w:val="pct15" w:color="auto" w:fill="FFFFFF"/>
              </w:rPr>
              <w:t>中期的な展望</w:t>
            </w:r>
          </w:p>
        </w:tc>
      </w:tr>
      <w:tr w:rsidR="0023720A" w:rsidRPr="00D60B73" w:rsidTr="0023720A">
        <w:trPr>
          <w:trHeight w:val="4880"/>
        </w:trPr>
        <w:tc>
          <w:tcPr>
            <w:tcW w:w="2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20A" w:rsidRDefault="0023720A" w:rsidP="00123DE6">
            <w:pPr>
              <w:pStyle w:val="a3"/>
              <w:spacing w:line="0" w:lineRule="atLeast"/>
              <w:ind w:leftChars="0" w:left="142" w:right="-218"/>
              <w:rPr>
                <w:rFonts w:ascii="HG丸ｺﾞｼｯｸM-PRO" w:eastAsia="HG丸ｺﾞｼｯｸM-PRO"/>
                <w:sz w:val="14"/>
              </w:rPr>
            </w:pPr>
          </w:p>
          <w:p w:rsidR="0023720A" w:rsidRPr="00D60B73" w:rsidRDefault="0023720A" w:rsidP="0023720A">
            <w:pPr>
              <w:pStyle w:val="a3"/>
              <w:spacing w:line="0" w:lineRule="atLeast"/>
              <w:ind w:leftChars="0" w:left="142" w:right="23"/>
              <w:rPr>
                <w:rFonts w:ascii="HG丸ｺﾞｼｯｸM-PRO" w:eastAsia="HG丸ｺﾞｼｯｸM-PRO"/>
                <w:sz w:val="14"/>
              </w:rPr>
            </w:pP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20A" w:rsidRDefault="0023720A" w:rsidP="0023720A">
            <w:pPr>
              <w:pStyle w:val="a3"/>
              <w:spacing w:line="0" w:lineRule="atLeast"/>
              <w:ind w:leftChars="0" w:left="142" w:right="-218"/>
              <w:rPr>
                <w:rFonts w:ascii="HG丸ｺﾞｼｯｸM-PRO" w:eastAsia="HG丸ｺﾞｼｯｸM-PRO"/>
                <w:sz w:val="14"/>
              </w:rPr>
            </w:pPr>
          </w:p>
          <w:p w:rsidR="00EB1006" w:rsidRPr="002F327C" w:rsidRDefault="00EB1006" w:rsidP="0023720A">
            <w:pPr>
              <w:pStyle w:val="a3"/>
              <w:spacing w:line="0" w:lineRule="atLeast"/>
              <w:ind w:leftChars="0" w:left="142" w:right="-218"/>
              <w:rPr>
                <w:rFonts w:ascii="HG丸ｺﾞｼｯｸM-PRO" w:eastAsia="HG丸ｺﾞｼｯｸM-PRO"/>
                <w:sz w:val="14"/>
              </w:rPr>
            </w:pPr>
          </w:p>
        </w:tc>
        <w:tc>
          <w:tcPr>
            <w:tcW w:w="2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20A" w:rsidRDefault="0023720A" w:rsidP="00123DE6">
            <w:pPr>
              <w:pStyle w:val="a3"/>
              <w:spacing w:line="0" w:lineRule="atLeast"/>
              <w:ind w:leftChars="0" w:left="142" w:right="-218"/>
              <w:rPr>
                <w:rFonts w:ascii="HG丸ｺﾞｼｯｸM-PRO" w:eastAsia="HG丸ｺﾞｼｯｸM-PRO"/>
                <w:sz w:val="14"/>
              </w:rPr>
            </w:pPr>
          </w:p>
          <w:p w:rsidR="009D1087" w:rsidRPr="00B87986" w:rsidRDefault="009D1087" w:rsidP="00123DE6">
            <w:pPr>
              <w:pStyle w:val="a3"/>
              <w:spacing w:line="0" w:lineRule="atLeast"/>
              <w:ind w:leftChars="0" w:left="142" w:right="-218"/>
              <w:rPr>
                <w:rFonts w:ascii="HG丸ｺﾞｼｯｸM-PRO" w:eastAsia="HG丸ｺﾞｼｯｸM-PRO"/>
                <w:sz w:val="14"/>
              </w:rPr>
            </w:pPr>
          </w:p>
        </w:tc>
        <w:tc>
          <w:tcPr>
            <w:tcW w:w="26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20A" w:rsidRDefault="0023720A" w:rsidP="0023720A">
            <w:pPr>
              <w:pStyle w:val="a3"/>
              <w:spacing w:line="0" w:lineRule="atLeast"/>
              <w:ind w:leftChars="0" w:left="142" w:right="-218"/>
              <w:rPr>
                <w:rFonts w:ascii="HG丸ｺﾞｼｯｸM-PRO" w:eastAsia="HG丸ｺﾞｼｯｸM-PRO"/>
                <w:sz w:val="14"/>
              </w:rPr>
            </w:pPr>
          </w:p>
          <w:p w:rsidR="009D1087" w:rsidRPr="009A71C4" w:rsidRDefault="009D1087" w:rsidP="0023720A">
            <w:pPr>
              <w:pStyle w:val="a3"/>
              <w:spacing w:line="0" w:lineRule="atLeast"/>
              <w:ind w:leftChars="0" w:left="142" w:right="-218"/>
              <w:rPr>
                <w:rFonts w:ascii="HG丸ｺﾞｼｯｸM-PRO" w:eastAsia="HG丸ｺﾞｼｯｸM-PRO"/>
                <w:sz w:val="14"/>
              </w:rPr>
            </w:pPr>
          </w:p>
        </w:tc>
        <w:tc>
          <w:tcPr>
            <w:tcW w:w="26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20A" w:rsidRDefault="0023720A" w:rsidP="00EB1006">
            <w:pPr>
              <w:spacing w:line="0" w:lineRule="atLeast"/>
              <w:ind w:right="-218"/>
              <w:rPr>
                <w:rFonts w:ascii="HG丸ｺﾞｼｯｸM-PRO" w:eastAsia="HG丸ｺﾞｼｯｸM-PRO"/>
                <w:sz w:val="14"/>
              </w:rPr>
            </w:pPr>
          </w:p>
          <w:p w:rsidR="009D1087" w:rsidRPr="00EB1006" w:rsidRDefault="009D1087" w:rsidP="00EB1006">
            <w:pPr>
              <w:spacing w:line="0" w:lineRule="atLeast"/>
              <w:ind w:right="-218"/>
              <w:rPr>
                <w:rFonts w:ascii="HG丸ｺﾞｼｯｸM-PRO" w:eastAsia="HG丸ｺﾞｼｯｸM-PRO"/>
                <w:sz w:val="14"/>
              </w:rPr>
            </w:pPr>
          </w:p>
        </w:tc>
      </w:tr>
    </w:tbl>
    <w:p w:rsidR="0023720A" w:rsidRDefault="0023720A"/>
    <w:sectPr w:rsidR="0023720A" w:rsidSect="00237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09" w:rsidRDefault="00730809" w:rsidP="00730809">
      <w:r>
        <w:separator/>
      </w:r>
    </w:p>
  </w:endnote>
  <w:endnote w:type="continuationSeparator" w:id="0">
    <w:p w:rsidR="00730809" w:rsidRDefault="00730809" w:rsidP="0073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09" w:rsidRDefault="007308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09" w:rsidRDefault="007308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09" w:rsidRDefault="007308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09" w:rsidRDefault="00730809" w:rsidP="00730809">
      <w:r>
        <w:separator/>
      </w:r>
    </w:p>
  </w:footnote>
  <w:footnote w:type="continuationSeparator" w:id="0">
    <w:p w:rsidR="00730809" w:rsidRDefault="00730809" w:rsidP="0073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09" w:rsidRDefault="007308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09" w:rsidRDefault="007308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09" w:rsidRDefault="007308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7D1A"/>
    <w:multiLevelType w:val="hybridMultilevel"/>
    <w:tmpl w:val="4970B1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DE"/>
    <w:rsid w:val="000008E6"/>
    <w:rsid w:val="00000A1E"/>
    <w:rsid w:val="00001054"/>
    <w:rsid w:val="00001BA5"/>
    <w:rsid w:val="00001CE7"/>
    <w:rsid w:val="000024B1"/>
    <w:rsid w:val="000025D8"/>
    <w:rsid w:val="000027A2"/>
    <w:rsid w:val="00002847"/>
    <w:rsid w:val="00002BF3"/>
    <w:rsid w:val="00002DC4"/>
    <w:rsid w:val="00002DD9"/>
    <w:rsid w:val="00002E2D"/>
    <w:rsid w:val="00002F6F"/>
    <w:rsid w:val="0000309F"/>
    <w:rsid w:val="00003660"/>
    <w:rsid w:val="00003AFF"/>
    <w:rsid w:val="00003CC0"/>
    <w:rsid w:val="00004177"/>
    <w:rsid w:val="00004369"/>
    <w:rsid w:val="00004411"/>
    <w:rsid w:val="000045D7"/>
    <w:rsid w:val="000045EA"/>
    <w:rsid w:val="00004BDD"/>
    <w:rsid w:val="00004F6A"/>
    <w:rsid w:val="000051C3"/>
    <w:rsid w:val="00005458"/>
    <w:rsid w:val="00005A50"/>
    <w:rsid w:val="00005CCF"/>
    <w:rsid w:val="00005F54"/>
    <w:rsid w:val="00006340"/>
    <w:rsid w:val="00006404"/>
    <w:rsid w:val="00006CAF"/>
    <w:rsid w:val="00007221"/>
    <w:rsid w:val="000072F0"/>
    <w:rsid w:val="00007343"/>
    <w:rsid w:val="000077D8"/>
    <w:rsid w:val="0001001A"/>
    <w:rsid w:val="00010346"/>
    <w:rsid w:val="00010825"/>
    <w:rsid w:val="00010E31"/>
    <w:rsid w:val="00011509"/>
    <w:rsid w:val="0001163C"/>
    <w:rsid w:val="00011747"/>
    <w:rsid w:val="00011876"/>
    <w:rsid w:val="000118D7"/>
    <w:rsid w:val="000118EA"/>
    <w:rsid w:val="00011CCA"/>
    <w:rsid w:val="000120C1"/>
    <w:rsid w:val="000125C3"/>
    <w:rsid w:val="00012624"/>
    <w:rsid w:val="000126B7"/>
    <w:rsid w:val="00012776"/>
    <w:rsid w:val="00012C5C"/>
    <w:rsid w:val="00012D33"/>
    <w:rsid w:val="00012DDE"/>
    <w:rsid w:val="00013045"/>
    <w:rsid w:val="000131E4"/>
    <w:rsid w:val="000134C7"/>
    <w:rsid w:val="00013784"/>
    <w:rsid w:val="00013CB1"/>
    <w:rsid w:val="00013F7C"/>
    <w:rsid w:val="00013FCA"/>
    <w:rsid w:val="00014011"/>
    <w:rsid w:val="000146D5"/>
    <w:rsid w:val="00014754"/>
    <w:rsid w:val="00014B34"/>
    <w:rsid w:val="000152AB"/>
    <w:rsid w:val="000152BE"/>
    <w:rsid w:val="0001547A"/>
    <w:rsid w:val="000155F4"/>
    <w:rsid w:val="00015618"/>
    <w:rsid w:val="00015757"/>
    <w:rsid w:val="00015C65"/>
    <w:rsid w:val="00015EA0"/>
    <w:rsid w:val="00016339"/>
    <w:rsid w:val="00016346"/>
    <w:rsid w:val="000165D5"/>
    <w:rsid w:val="00017A95"/>
    <w:rsid w:val="00017B4C"/>
    <w:rsid w:val="00017CDC"/>
    <w:rsid w:val="00017EA7"/>
    <w:rsid w:val="00017EC3"/>
    <w:rsid w:val="000200E1"/>
    <w:rsid w:val="0002052F"/>
    <w:rsid w:val="000206CB"/>
    <w:rsid w:val="000209CA"/>
    <w:rsid w:val="00020D3C"/>
    <w:rsid w:val="00020D45"/>
    <w:rsid w:val="00020DFE"/>
    <w:rsid w:val="0002129D"/>
    <w:rsid w:val="000212FE"/>
    <w:rsid w:val="00021AE5"/>
    <w:rsid w:val="00021C80"/>
    <w:rsid w:val="00022091"/>
    <w:rsid w:val="0002251B"/>
    <w:rsid w:val="00022CB6"/>
    <w:rsid w:val="00022FAC"/>
    <w:rsid w:val="0002390F"/>
    <w:rsid w:val="000239AF"/>
    <w:rsid w:val="00023A9D"/>
    <w:rsid w:val="00023C50"/>
    <w:rsid w:val="00023CBF"/>
    <w:rsid w:val="0002410D"/>
    <w:rsid w:val="000242D5"/>
    <w:rsid w:val="00025209"/>
    <w:rsid w:val="000257A2"/>
    <w:rsid w:val="00025AB0"/>
    <w:rsid w:val="00025C5E"/>
    <w:rsid w:val="00025DC8"/>
    <w:rsid w:val="0002638E"/>
    <w:rsid w:val="000266A5"/>
    <w:rsid w:val="00026A5A"/>
    <w:rsid w:val="0002701E"/>
    <w:rsid w:val="00027151"/>
    <w:rsid w:val="00027193"/>
    <w:rsid w:val="00027693"/>
    <w:rsid w:val="00027BBE"/>
    <w:rsid w:val="00027D51"/>
    <w:rsid w:val="00027D75"/>
    <w:rsid w:val="00027DBC"/>
    <w:rsid w:val="00027DD1"/>
    <w:rsid w:val="000300C6"/>
    <w:rsid w:val="00030203"/>
    <w:rsid w:val="00030443"/>
    <w:rsid w:val="00030750"/>
    <w:rsid w:val="00030A31"/>
    <w:rsid w:val="00030CE0"/>
    <w:rsid w:val="0003102E"/>
    <w:rsid w:val="00031A2E"/>
    <w:rsid w:val="00031BB5"/>
    <w:rsid w:val="00031E37"/>
    <w:rsid w:val="00032117"/>
    <w:rsid w:val="00032AC4"/>
    <w:rsid w:val="00032BB5"/>
    <w:rsid w:val="00032C3D"/>
    <w:rsid w:val="00032EBE"/>
    <w:rsid w:val="000330BE"/>
    <w:rsid w:val="00033202"/>
    <w:rsid w:val="0003352E"/>
    <w:rsid w:val="00033637"/>
    <w:rsid w:val="000336ED"/>
    <w:rsid w:val="0003377F"/>
    <w:rsid w:val="000344E2"/>
    <w:rsid w:val="00034645"/>
    <w:rsid w:val="000351D3"/>
    <w:rsid w:val="000351EA"/>
    <w:rsid w:val="00035358"/>
    <w:rsid w:val="00035AF6"/>
    <w:rsid w:val="00035D8F"/>
    <w:rsid w:val="00035E27"/>
    <w:rsid w:val="00036160"/>
    <w:rsid w:val="00036188"/>
    <w:rsid w:val="000361BA"/>
    <w:rsid w:val="000364F8"/>
    <w:rsid w:val="00036B57"/>
    <w:rsid w:val="00036CE1"/>
    <w:rsid w:val="00036F20"/>
    <w:rsid w:val="000374BD"/>
    <w:rsid w:val="00037843"/>
    <w:rsid w:val="0003790D"/>
    <w:rsid w:val="00037E00"/>
    <w:rsid w:val="00040089"/>
    <w:rsid w:val="000400EF"/>
    <w:rsid w:val="000401DF"/>
    <w:rsid w:val="00040484"/>
    <w:rsid w:val="0004149F"/>
    <w:rsid w:val="000415BC"/>
    <w:rsid w:val="000415F0"/>
    <w:rsid w:val="00041643"/>
    <w:rsid w:val="00041871"/>
    <w:rsid w:val="00041BD0"/>
    <w:rsid w:val="00041CF5"/>
    <w:rsid w:val="00041E7C"/>
    <w:rsid w:val="00041F10"/>
    <w:rsid w:val="000423DD"/>
    <w:rsid w:val="00042585"/>
    <w:rsid w:val="0004289B"/>
    <w:rsid w:val="00042F33"/>
    <w:rsid w:val="00042FB6"/>
    <w:rsid w:val="00043165"/>
    <w:rsid w:val="000436A6"/>
    <w:rsid w:val="000439B5"/>
    <w:rsid w:val="00043A28"/>
    <w:rsid w:val="00043A57"/>
    <w:rsid w:val="000443F3"/>
    <w:rsid w:val="000446F5"/>
    <w:rsid w:val="0004472B"/>
    <w:rsid w:val="00044856"/>
    <w:rsid w:val="00044E01"/>
    <w:rsid w:val="00045387"/>
    <w:rsid w:val="00045AC6"/>
    <w:rsid w:val="00045E9A"/>
    <w:rsid w:val="0004624C"/>
    <w:rsid w:val="000464A2"/>
    <w:rsid w:val="0004661A"/>
    <w:rsid w:val="0004678F"/>
    <w:rsid w:val="0004694B"/>
    <w:rsid w:val="0004698A"/>
    <w:rsid w:val="00046B05"/>
    <w:rsid w:val="0004712F"/>
    <w:rsid w:val="0004763E"/>
    <w:rsid w:val="00047687"/>
    <w:rsid w:val="00047769"/>
    <w:rsid w:val="00047BB7"/>
    <w:rsid w:val="00047CEC"/>
    <w:rsid w:val="00047DB5"/>
    <w:rsid w:val="00047DE3"/>
    <w:rsid w:val="00047FB9"/>
    <w:rsid w:val="0005014A"/>
    <w:rsid w:val="000504A0"/>
    <w:rsid w:val="0005078C"/>
    <w:rsid w:val="000507B2"/>
    <w:rsid w:val="000508DB"/>
    <w:rsid w:val="00050E42"/>
    <w:rsid w:val="00050E9D"/>
    <w:rsid w:val="00050EE2"/>
    <w:rsid w:val="00051058"/>
    <w:rsid w:val="00051597"/>
    <w:rsid w:val="000515CA"/>
    <w:rsid w:val="000516B6"/>
    <w:rsid w:val="00051B51"/>
    <w:rsid w:val="00051BB0"/>
    <w:rsid w:val="00051C3D"/>
    <w:rsid w:val="00052160"/>
    <w:rsid w:val="000523AA"/>
    <w:rsid w:val="00052406"/>
    <w:rsid w:val="0005243F"/>
    <w:rsid w:val="0005254D"/>
    <w:rsid w:val="00052B82"/>
    <w:rsid w:val="00052DCE"/>
    <w:rsid w:val="00052E3B"/>
    <w:rsid w:val="0005353B"/>
    <w:rsid w:val="00053923"/>
    <w:rsid w:val="00053998"/>
    <w:rsid w:val="00053ABC"/>
    <w:rsid w:val="00053D8E"/>
    <w:rsid w:val="00054623"/>
    <w:rsid w:val="00054773"/>
    <w:rsid w:val="000547AB"/>
    <w:rsid w:val="00054BA0"/>
    <w:rsid w:val="00054E5B"/>
    <w:rsid w:val="0005525D"/>
    <w:rsid w:val="00055834"/>
    <w:rsid w:val="00055BEB"/>
    <w:rsid w:val="00055C9B"/>
    <w:rsid w:val="00056A26"/>
    <w:rsid w:val="00056AA5"/>
    <w:rsid w:val="00056F21"/>
    <w:rsid w:val="0005707A"/>
    <w:rsid w:val="0005712C"/>
    <w:rsid w:val="000571A7"/>
    <w:rsid w:val="00057569"/>
    <w:rsid w:val="00057638"/>
    <w:rsid w:val="00057E8B"/>
    <w:rsid w:val="00057EF6"/>
    <w:rsid w:val="00057F09"/>
    <w:rsid w:val="000604F0"/>
    <w:rsid w:val="00060579"/>
    <w:rsid w:val="0006063F"/>
    <w:rsid w:val="00060657"/>
    <w:rsid w:val="00060AE9"/>
    <w:rsid w:val="00060E09"/>
    <w:rsid w:val="00060E10"/>
    <w:rsid w:val="00061429"/>
    <w:rsid w:val="00061663"/>
    <w:rsid w:val="00061693"/>
    <w:rsid w:val="00061AB0"/>
    <w:rsid w:val="00061E99"/>
    <w:rsid w:val="0006222F"/>
    <w:rsid w:val="000626E9"/>
    <w:rsid w:val="000629B0"/>
    <w:rsid w:val="00062C2E"/>
    <w:rsid w:val="00062E17"/>
    <w:rsid w:val="0006340A"/>
    <w:rsid w:val="000635F1"/>
    <w:rsid w:val="00063681"/>
    <w:rsid w:val="0006375C"/>
    <w:rsid w:val="0006382D"/>
    <w:rsid w:val="00063AE9"/>
    <w:rsid w:val="00063B5A"/>
    <w:rsid w:val="000641E0"/>
    <w:rsid w:val="00064786"/>
    <w:rsid w:val="00064BE2"/>
    <w:rsid w:val="00064F45"/>
    <w:rsid w:val="000652A5"/>
    <w:rsid w:val="000655CE"/>
    <w:rsid w:val="000655FC"/>
    <w:rsid w:val="00065727"/>
    <w:rsid w:val="00065E8E"/>
    <w:rsid w:val="0006611D"/>
    <w:rsid w:val="00066245"/>
    <w:rsid w:val="000665E4"/>
    <w:rsid w:val="000666A7"/>
    <w:rsid w:val="00066826"/>
    <w:rsid w:val="000669D4"/>
    <w:rsid w:val="00066B19"/>
    <w:rsid w:val="00067359"/>
    <w:rsid w:val="000673DB"/>
    <w:rsid w:val="000673F7"/>
    <w:rsid w:val="000676FE"/>
    <w:rsid w:val="00067783"/>
    <w:rsid w:val="00067B4C"/>
    <w:rsid w:val="00070488"/>
    <w:rsid w:val="00070834"/>
    <w:rsid w:val="000709E2"/>
    <w:rsid w:val="00070BDB"/>
    <w:rsid w:val="00070C6C"/>
    <w:rsid w:val="00070DC2"/>
    <w:rsid w:val="0007125A"/>
    <w:rsid w:val="000716C6"/>
    <w:rsid w:val="00071CD7"/>
    <w:rsid w:val="00071E45"/>
    <w:rsid w:val="00072001"/>
    <w:rsid w:val="0007235B"/>
    <w:rsid w:val="00072386"/>
    <w:rsid w:val="00072779"/>
    <w:rsid w:val="00072AEA"/>
    <w:rsid w:val="00072D0B"/>
    <w:rsid w:val="00072E9A"/>
    <w:rsid w:val="000730D5"/>
    <w:rsid w:val="0007329E"/>
    <w:rsid w:val="00073301"/>
    <w:rsid w:val="000733AD"/>
    <w:rsid w:val="000736AF"/>
    <w:rsid w:val="000736FE"/>
    <w:rsid w:val="00073BE0"/>
    <w:rsid w:val="00073EC5"/>
    <w:rsid w:val="000744C4"/>
    <w:rsid w:val="00074603"/>
    <w:rsid w:val="00074A5C"/>
    <w:rsid w:val="00074A94"/>
    <w:rsid w:val="00075173"/>
    <w:rsid w:val="00075370"/>
    <w:rsid w:val="00075454"/>
    <w:rsid w:val="000755B4"/>
    <w:rsid w:val="000757C5"/>
    <w:rsid w:val="00075B73"/>
    <w:rsid w:val="000763A2"/>
    <w:rsid w:val="00076BA1"/>
    <w:rsid w:val="000772BA"/>
    <w:rsid w:val="000773DA"/>
    <w:rsid w:val="000773DE"/>
    <w:rsid w:val="000775BB"/>
    <w:rsid w:val="0007763C"/>
    <w:rsid w:val="00077679"/>
    <w:rsid w:val="00077C70"/>
    <w:rsid w:val="0008006B"/>
    <w:rsid w:val="00080149"/>
    <w:rsid w:val="0008056B"/>
    <w:rsid w:val="0008077B"/>
    <w:rsid w:val="000808A4"/>
    <w:rsid w:val="00080968"/>
    <w:rsid w:val="00080A93"/>
    <w:rsid w:val="00080C5F"/>
    <w:rsid w:val="00081061"/>
    <w:rsid w:val="000813BA"/>
    <w:rsid w:val="0008145B"/>
    <w:rsid w:val="00081585"/>
    <w:rsid w:val="00081651"/>
    <w:rsid w:val="00081A03"/>
    <w:rsid w:val="00081D52"/>
    <w:rsid w:val="000822A2"/>
    <w:rsid w:val="000824AD"/>
    <w:rsid w:val="0008271D"/>
    <w:rsid w:val="000827BB"/>
    <w:rsid w:val="00082902"/>
    <w:rsid w:val="00082A27"/>
    <w:rsid w:val="00082DD4"/>
    <w:rsid w:val="000830D8"/>
    <w:rsid w:val="0008367A"/>
    <w:rsid w:val="00083822"/>
    <w:rsid w:val="00083B12"/>
    <w:rsid w:val="000847BA"/>
    <w:rsid w:val="00084882"/>
    <w:rsid w:val="00084CBB"/>
    <w:rsid w:val="00084D9B"/>
    <w:rsid w:val="00084E73"/>
    <w:rsid w:val="000850D6"/>
    <w:rsid w:val="0008571F"/>
    <w:rsid w:val="00085C93"/>
    <w:rsid w:val="00085F5D"/>
    <w:rsid w:val="000862C6"/>
    <w:rsid w:val="000862E6"/>
    <w:rsid w:val="00086489"/>
    <w:rsid w:val="000866F6"/>
    <w:rsid w:val="00086819"/>
    <w:rsid w:val="00086B89"/>
    <w:rsid w:val="00086F67"/>
    <w:rsid w:val="0008705C"/>
    <w:rsid w:val="000870A5"/>
    <w:rsid w:val="00087731"/>
    <w:rsid w:val="00087DB8"/>
    <w:rsid w:val="000901A8"/>
    <w:rsid w:val="0009067B"/>
    <w:rsid w:val="00090A26"/>
    <w:rsid w:val="00090BE7"/>
    <w:rsid w:val="0009163F"/>
    <w:rsid w:val="00091A4D"/>
    <w:rsid w:val="00091DA2"/>
    <w:rsid w:val="00091F67"/>
    <w:rsid w:val="00092364"/>
    <w:rsid w:val="0009243F"/>
    <w:rsid w:val="00092A60"/>
    <w:rsid w:val="00092AA2"/>
    <w:rsid w:val="00092CCC"/>
    <w:rsid w:val="000931E8"/>
    <w:rsid w:val="0009375E"/>
    <w:rsid w:val="00093971"/>
    <w:rsid w:val="00093C63"/>
    <w:rsid w:val="00093D51"/>
    <w:rsid w:val="00094137"/>
    <w:rsid w:val="0009436E"/>
    <w:rsid w:val="000947C1"/>
    <w:rsid w:val="000948E4"/>
    <w:rsid w:val="00094911"/>
    <w:rsid w:val="00094919"/>
    <w:rsid w:val="00094975"/>
    <w:rsid w:val="00094A92"/>
    <w:rsid w:val="00094DF7"/>
    <w:rsid w:val="00094F9B"/>
    <w:rsid w:val="00095059"/>
    <w:rsid w:val="000950E8"/>
    <w:rsid w:val="00095509"/>
    <w:rsid w:val="0009566B"/>
    <w:rsid w:val="00095A0D"/>
    <w:rsid w:val="00095C7D"/>
    <w:rsid w:val="00095F85"/>
    <w:rsid w:val="000961DB"/>
    <w:rsid w:val="00096702"/>
    <w:rsid w:val="00096B87"/>
    <w:rsid w:val="00097199"/>
    <w:rsid w:val="0009727A"/>
    <w:rsid w:val="000973C7"/>
    <w:rsid w:val="0009752A"/>
    <w:rsid w:val="00097624"/>
    <w:rsid w:val="00097B9B"/>
    <w:rsid w:val="00097EA8"/>
    <w:rsid w:val="000A0020"/>
    <w:rsid w:val="000A00D3"/>
    <w:rsid w:val="000A07BF"/>
    <w:rsid w:val="000A0FF9"/>
    <w:rsid w:val="000A0FFD"/>
    <w:rsid w:val="000A104B"/>
    <w:rsid w:val="000A1123"/>
    <w:rsid w:val="000A1FCA"/>
    <w:rsid w:val="000A24EB"/>
    <w:rsid w:val="000A25D4"/>
    <w:rsid w:val="000A2691"/>
    <w:rsid w:val="000A2D20"/>
    <w:rsid w:val="000A337F"/>
    <w:rsid w:val="000A3398"/>
    <w:rsid w:val="000A33E6"/>
    <w:rsid w:val="000A36FC"/>
    <w:rsid w:val="000A391C"/>
    <w:rsid w:val="000A3DE4"/>
    <w:rsid w:val="000A3EB4"/>
    <w:rsid w:val="000A3EC6"/>
    <w:rsid w:val="000A42B6"/>
    <w:rsid w:val="000A432B"/>
    <w:rsid w:val="000A4597"/>
    <w:rsid w:val="000A4910"/>
    <w:rsid w:val="000A4A43"/>
    <w:rsid w:val="000A4B4C"/>
    <w:rsid w:val="000A4DA8"/>
    <w:rsid w:val="000A5156"/>
    <w:rsid w:val="000A53C0"/>
    <w:rsid w:val="000A5A95"/>
    <w:rsid w:val="000A6020"/>
    <w:rsid w:val="000A6634"/>
    <w:rsid w:val="000A6CB5"/>
    <w:rsid w:val="000A7207"/>
    <w:rsid w:val="000A752C"/>
    <w:rsid w:val="000A7734"/>
    <w:rsid w:val="000A7774"/>
    <w:rsid w:val="000A78A7"/>
    <w:rsid w:val="000A7E1E"/>
    <w:rsid w:val="000A7E76"/>
    <w:rsid w:val="000B0083"/>
    <w:rsid w:val="000B015F"/>
    <w:rsid w:val="000B01BE"/>
    <w:rsid w:val="000B031D"/>
    <w:rsid w:val="000B03D9"/>
    <w:rsid w:val="000B051F"/>
    <w:rsid w:val="000B0563"/>
    <w:rsid w:val="000B0802"/>
    <w:rsid w:val="000B08BA"/>
    <w:rsid w:val="000B0CB3"/>
    <w:rsid w:val="000B0DF6"/>
    <w:rsid w:val="000B0E6F"/>
    <w:rsid w:val="000B0EC4"/>
    <w:rsid w:val="000B1438"/>
    <w:rsid w:val="000B1B5A"/>
    <w:rsid w:val="000B1BE5"/>
    <w:rsid w:val="000B1F64"/>
    <w:rsid w:val="000B2079"/>
    <w:rsid w:val="000B2573"/>
    <w:rsid w:val="000B25E0"/>
    <w:rsid w:val="000B28BD"/>
    <w:rsid w:val="000B29A2"/>
    <w:rsid w:val="000B2ABB"/>
    <w:rsid w:val="000B33C0"/>
    <w:rsid w:val="000B41ED"/>
    <w:rsid w:val="000B42D0"/>
    <w:rsid w:val="000B43F9"/>
    <w:rsid w:val="000B4954"/>
    <w:rsid w:val="000B4AD1"/>
    <w:rsid w:val="000B4D7A"/>
    <w:rsid w:val="000B5283"/>
    <w:rsid w:val="000B5292"/>
    <w:rsid w:val="000B54DE"/>
    <w:rsid w:val="000B5B5D"/>
    <w:rsid w:val="000B5CCE"/>
    <w:rsid w:val="000B5D40"/>
    <w:rsid w:val="000B5DC5"/>
    <w:rsid w:val="000B612E"/>
    <w:rsid w:val="000B655F"/>
    <w:rsid w:val="000B67D9"/>
    <w:rsid w:val="000B6C98"/>
    <w:rsid w:val="000B6E9D"/>
    <w:rsid w:val="000B6F95"/>
    <w:rsid w:val="000B75FD"/>
    <w:rsid w:val="000B781D"/>
    <w:rsid w:val="000B7C4B"/>
    <w:rsid w:val="000B7E09"/>
    <w:rsid w:val="000C00E0"/>
    <w:rsid w:val="000C058C"/>
    <w:rsid w:val="000C0B7E"/>
    <w:rsid w:val="000C0E26"/>
    <w:rsid w:val="000C0F1D"/>
    <w:rsid w:val="000C0F97"/>
    <w:rsid w:val="000C0FEE"/>
    <w:rsid w:val="000C15A7"/>
    <w:rsid w:val="000C1A80"/>
    <w:rsid w:val="000C221F"/>
    <w:rsid w:val="000C248F"/>
    <w:rsid w:val="000C25B5"/>
    <w:rsid w:val="000C2758"/>
    <w:rsid w:val="000C2E0B"/>
    <w:rsid w:val="000C3001"/>
    <w:rsid w:val="000C3039"/>
    <w:rsid w:val="000C317C"/>
    <w:rsid w:val="000C31ED"/>
    <w:rsid w:val="000C346F"/>
    <w:rsid w:val="000C349C"/>
    <w:rsid w:val="000C388B"/>
    <w:rsid w:val="000C39CC"/>
    <w:rsid w:val="000C3A9B"/>
    <w:rsid w:val="000C3F0F"/>
    <w:rsid w:val="000C3F72"/>
    <w:rsid w:val="000C3FF4"/>
    <w:rsid w:val="000C43F3"/>
    <w:rsid w:val="000C4AF7"/>
    <w:rsid w:val="000C4F71"/>
    <w:rsid w:val="000C51D9"/>
    <w:rsid w:val="000C530A"/>
    <w:rsid w:val="000C558A"/>
    <w:rsid w:val="000C5CD7"/>
    <w:rsid w:val="000C61B7"/>
    <w:rsid w:val="000C6B66"/>
    <w:rsid w:val="000C6C95"/>
    <w:rsid w:val="000C6CBD"/>
    <w:rsid w:val="000C6CC9"/>
    <w:rsid w:val="000C6F92"/>
    <w:rsid w:val="000C6FF7"/>
    <w:rsid w:val="000C7196"/>
    <w:rsid w:val="000C7635"/>
    <w:rsid w:val="000C7DFF"/>
    <w:rsid w:val="000D02DD"/>
    <w:rsid w:val="000D02E5"/>
    <w:rsid w:val="000D02F5"/>
    <w:rsid w:val="000D0302"/>
    <w:rsid w:val="000D032F"/>
    <w:rsid w:val="000D0634"/>
    <w:rsid w:val="000D06E8"/>
    <w:rsid w:val="000D06F1"/>
    <w:rsid w:val="000D07FA"/>
    <w:rsid w:val="000D0A93"/>
    <w:rsid w:val="000D12A2"/>
    <w:rsid w:val="000D13CA"/>
    <w:rsid w:val="000D1513"/>
    <w:rsid w:val="000D1718"/>
    <w:rsid w:val="000D216C"/>
    <w:rsid w:val="000D21CF"/>
    <w:rsid w:val="000D22B9"/>
    <w:rsid w:val="000D25E2"/>
    <w:rsid w:val="000D2949"/>
    <w:rsid w:val="000D2C44"/>
    <w:rsid w:val="000D2D0E"/>
    <w:rsid w:val="000D301B"/>
    <w:rsid w:val="000D3029"/>
    <w:rsid w:val="000D303D"/>
    <w:rsid w:val="000D33CF"/>
    <w:rsid w:val="000D3590"/>
    <w:rsid w:val="000D36DC"/>
    <w:rsid w:val="000D3E86"/>
    <w:rsid w:val="000D4029"/>
    <w:rsid w:val="000D403F"/>
    <w:rsid w:val="000D436B"/>
    <w:rsid w:val="000D4966"/>
    <w:rsid w:val="000D4EA5"/>
    <w:rsid w:val="000D5069"/>
    <w:rsid w:val="000D5087"/>
    <w:rsid w:val="000D536D"/>
    <w:rsid w:val="000D53AC"/>
    <w:rsid w:val="000D5597"/>
    <w:rsid w:val="000D5851"/>
    <w:rsid w:val="000D5C12"/>
    <w:rsid w:val="000D5D06"/>
    <w:rsid w:val="000D5FB2"/>
    <w:rsid w:val="000D668C"/>
    <w:rsid w:val="000D6A44"/>
    <w:rsid w:val="000D6BEC"/>
    <w:rsid w:val="000D6D6C"/>
    <w:rsid w:val="000D6F43"/>
    <w:rsid w:val="000D7030"/>
    <w:rsid w:val="000D70CA"/>
    <w:rsid w:val="000D71CA"/>
    <w:rsid w:val="000D7825"/>
    <w:rsid w:val="000D797F"/>
    <w:rsid w:val="000D79B7"/>
    <w:rsid w:val="000D7DE7"/>
    <w:rsid w:val="000D7E93"/>
    <w:rsid w:val="000D7F42"/>
    <w:rsid w:val="000D7FAE"/>
    <w:rsid w:val="000E09A8"/>
    <w:rsid w:val="000E0B8B"/>
    <w:rsid w:val="000E0FA5"/>
    <w:rsid w:val="000E0FDD"/>
    <w:rsid w:val="000E1260"/>
    <w:rsid w:val="000E1351"/>
    <w:rsid w:val="000E1486"/>
    <w:rsid w:val="000E160C"/>
    <w:rsid w:val="000E197E"/>
    <w:rsid w:val="000E1AD2"/>
    <w:rsid w:val="000E1D16"/>
    <w:rsid w:val="000E1E35"/>
    <w:rsid w:val="000E1F3B"/>
    <w:rsid w:val="000E219B"/>
    <w:rsid w:val="000E2517"/>
    <w:rsid w:val="000E25C2"/>
    <w:rsid w:val="000E26EA"/>
    <w:rsid w:val="000E331F"/>
    <w:rsid w:val="000E334A"/>
    <w:rsid w:val="000E36B0"/>
    <w:rsid w:val="000E3D43"/>
    <w:rsid w:val="000E43A8"/>
    <w:rsid w:val="000E454A"/>
    <w:rsid w:val="000E4DCC"/>
    <w:rsid w:val="000E5006"/>
    <w:rsid w:val="000E5085"/>
    <w:rsid w:val="000E5336"/>
    <w:rsid w:val="000E5528"/>
    <w:rsid w:val="000E57DC"/>
    <w:rsid w:val="000E6318"/>
    <w:rsid w:val="000E66C7"/>
    <w:rsid w:val="000E670B"/>
    <w:rsid w:val="000E69D8"/>
    <w:rsid w:val="000E6CA3"/>
    <w:rsid w:val="000E6F98"/>
    <w:rsid w:val="000E7161"/>
    <w:rsid w:val="000E73A0"/>
    <w:rsid w:val="000E73D2"/>
    <w:rsid w:val="000E747F"/>
    <w:rsid w:val="000E794D"/>
    <w:rsid w:val="000F05AF"/>
    <w:rsid w:val="000F0779"/>
    <w:rsid w:val="000F0A94"/>
    <w:rsid w:val="000F0C5B"/>
    <w:rsid w:val="000F0D4D"/>
    <w:rsid w:val="000F0F0B"/>
    <w:rsid w:val="000F127C"/>
    <w:rsid w:val="000F1439"/>
    <w:rsid w:val="000F197C"/>
    <w:rsid w:val="000F1ACA"/>
    <w:rsid w:val="000F1C6F"/>
    <w:rsid w:val="000F1D63"/>
    <w:rsid w:val="000F1E58"/>
    <w:rsid w:val="000F210A"/>
    <w:rsid w:val="000F257D"/>
    <w:rsid w:val="000F2822"/>
    <w:rsid w:val="000F2FF4"/>
    <w:rsid w:val="000F3389"/>
    <w:rsid w:val="000F3962"/>
    <w:rsid w:val="000F3DB5"/>
    <w:rsid w:val="000F409E"/>
    <w:rsid w:val="000F41A9"/>
    <w:rsid w:val="000F41E4"/>
    <w:rsid w:val="000F42FA"/>
    <w:rsid w:val="000F445F"/>
    <w:rsid w:val="000F4805"/>
    <w:rsid w:val="000F489A"/>
    <w:rsid w:val="000F4C00"/>
    <w:rsid w:val="000F4C64"/>
    <w:rsid w:val="000F4C70"/>
    <w:rsid w:val="000F4E24"/>
    <w:rsid w:val="000F5397"/>
    <w:rsid w:val="000F5472"/>
    <w:rsid w:val="000F57A7"/>
    <w:rsid w:val="000F58B0"/>
    <w:rsid w:val="000F5949"/>
    <w:rsid w:val="000F5C1E"/>
    <w:rsid w:val="000F63B3"/>
    <w:rsid w:val="000F6956"/>
    <w:rsid w:val="000F6B12"/>
    <w:rsid w:val="000F74FA"/>
    <w:rsid w:val="000F766D"/>
    <w:rsid w:val="000F777E"/>
    <w:rsid w:val="000F7817"/>
    <w:rsid w:val="000F79E2"/>
    <w:rsid w:val="000F7B94"/>
    <w:rsid w:val="000F7D84"/>
    <w:rsid w:val="00100226"/>
    <w:rsid w:val="001004C5"/>
    <w:rsid w:val="001009B1"/>
    <w:rsid w:val="00100FFB"/>
    <w:rsid w:val="0010157F"/>
    <w:rsid w:val="0010174C"/>
    <w:rsid w:val="0010181D"/>
    <w:rsid w:val="001019EF"/>
    <w:rsid w:val="00101CBA"/>
    <w:rsid w:val="00101F4F"/>
    <w:rsid w:val="00102034"/>
    <w:rsid w:val="00102119"/>
    <w:rsid w:val="001022D9"/>
    <w:rsid w:val="00102A65"/>
    <w:rsid w:val="00102E01"/>
    <w:rsid w:val="00102F3E"/>
    <w:rsid w:val="001031CD"/>
    <w:rsid w:val="00103E4B"/>
    <w:rsid w:val="00103FF7"/>
    <w:rsid w:val="00104016"/>
    <w:rsid w:val="001043BD"/>
    <w:rsid w:val="00104EF5"/>
    <w:rsid w:val="001054F0"/>
    <w:rsid w:val="00105553"/>
    <w:rsid w:val="00105751"/>
    <w:rsid w:val="00105A6B"/>
    <w:rsid w:val="00105C86"/>
    <w:rsid w:val="00106154"/>
    <w:rsid w:val="001061A0"/>
    <w:rsid w:val="00106322"/>
    <w:rsid w:val="0010634C"/>
    <w:rsid w:val="0010658B"/>
    <w:rsid w:val="00106A97"/>
    <w:rsid w:val="00106B4C"/>
    <w:rsid w:val="00106BF4"/>
    <w:rsid w:val="00106F05"/>
    <w:rsid w:val="00106FBC"/>
    <w:rsid w:val="00107349"/>
    <w:rsid w:val="001073D9"/>
    <w:rsid w:val="00107554"/>
    <w:rsid w:val="0010757E"/>
    <w:rsid w:val="001076A8"/>
    <w:rsid w:val="001076DD"/>
    <w:rsid w:val="001076E3"/>
    <w:rsid w:val="00107AED"/>
    <w:rsid w:val="00107BFB"/>
    <w:rsid w:val="00107C0C"/>
    <w:rsid w:val="00107C99"/>
    <w:rsid w:val="00107FBE"/>
    <w:rsid w:val="001101CF"/>
    <w:rsid w:val="0011024C"/>
    <w:rsid w:val="00110AC2"/>
    <w:rsid w:val="00110B4E"/>
    <w:rsid w:val="00111A65"/>
    <w:rsid w:val="00111E53"/>
    <w:rsid w:val="00111E6B"/>
    <w:rsid w:val="0011213C"/>
    <w:rsid w:val="0011217D"/>
    <w:rsid w:val="00112285"/>
    <w:rsid w:val="0011231A"/>
    <w:rsid w:val="001124C6"/>
    <w:rsid w:val="0011252C"/>
    <w:rsid w:val="00112904"/>
    <w:rsid w:val="00112932"/>
    <w:rsid w:val="00112BD0"/>
    <w:rsid w:val="00112F44"/>
    <w:rsid w:val="0011305E"/>
    <w:rsid w:val="001131C2"/>
    <w:rsid w:val="001133C5"/>
    <w:rsid w:val="00113721"/>
    <w:rsid w:val="0011384D"/>
    <w:rsid w:val="00113A0D"/>
    <w:rsid w:val="00113A50"/>
    <w:rsid w:val="00113AA9"/>
    <w:rsid w:val="00114185"/>
    <w:rsid w:val="0011424A"/>
    <w:rsid w:val="00114353"/>
    <w:rsid w:val="0011450E"/>
    <w:rsid w:val="00114C3D"/>
    <w:rsid w:val="00114C4D"/>
    <w:rsid w:val="00114E5E"/>
    <w:rsid w:val="00114EBB"/>
    <w:rsid w:val="0011565C"/>
    <w:rsid w:val="0011579F"/>
    <w:rsid w:val="00115A30"/>
    <w:rsid w:val="00115B9C"/>
    <w:rsid w:val="00115C06"/>
    <w:rsid w:val="00115D74"/>
    <w:rsid w:val="001164E1"/>
    <w:rsid w:val="00116698"/>
    <w:rsid w:val="00116974"/>
    <w:rsid w:val="00116E46"/>
    <w:rsid w:val="00116E8C"/>
    <w:rsid w:val="00117A57"/>
    <w:rsid w:val="00117D82"/>
    <w:rsid w:val="00120219"/>
    <w:rsid w:val="0012035A"/>
    <w:rsid w:val="001206CE"/>
    <w:rsid w:val="001208F6"/>
    <w:rsid w:val="001211F0"/>
    <w:rsid w:val="00121702"/>
    <w:rsid w:val="00121788"/>
    <w:rsid w:val="001217ED"/>
    <w:rsid w:val="00121D6D"/>
    <w:rsid w:val="001220AE"/>
    <w:rsid w:val="0012244C"/>
    <w:rsid w:val="00122781"/>
    <w:rsid w:val="001228F6"/>
    <w:rsid w:val="00122AA3"/>
    <w:rsid w:val="00122F0E"/>
    <w:rsid w:val="0012328F"/>
    <w:rsid w:val="001238D7"/>
    <w:rsid w:val="001239B7"/>
    <w:rsid w:val="00123C28"/>
    <w:rsid w:val="00123F47"/>
    <w:rsid w:val="00124089"/>
    <w:rsid w:val="00124754"/>
    <w:rsid w:val="0012484A"/>
    <w:rsid w:val="00124A26"/>
    <w:rsid w:val="00124FDD"/>
    <w:rsid w:val="00125097"/>
    <w:rsid w:val="001251AE"/>
    <w:rsid w:val="00125323"/>
    <w:rsid w:val="001256BD"/>
    <w:rsid w:val="001256FD"/>
    <w:rsid w:val="0012599A"/>
    <w:rsid w:val="00125F1A"/>
    <w:rsid w:val="001260FC"/>
    <w:rsid w:val="0012627D"/>
    <w:rsid w:val="00126569"/>
    <w:rsid w:val="00126724"/>
    <w:rsid w:val="00126756"/>
    <w:rsid w:val="001268D7"/>
    <w:rsid w:val="001269F4"/>
    <w:rsid w:val="001272E7"/>
    <w:rsid w:val="0012737D"/>
    <w:rsid w:val="00127697"/>
    <w:rsid w:val="001276B5"/>
    <w:rsid w:val="0012783B"/>
    <w:rsid w:val="00127C90"/>
    <w:rsid w:val="00127CF3"/>
    <w:rsid w:val="0013014A"/>
    <w:rsid w:val="0013015D"/>
    <w:rsid w:val="001308E2"/>
    <w:rsid w:val="001309E3"/>
    <w:rsid w:val="00130ACA"/>
    <w:rsid w:val="00130B90"/>
    <w:rsid w:val="001310A3"/>
    <w:rsid w:val="00131214"/>
    <w:rsid w:val="00131357"/>
    <w:rsid w:val="00131445"/>
    <w:rsid w:val="00131843"/>
    <w:rsid w:val="00131AF6"/>
    <w:rsid w:val="00131B8A"/>
    <w:rsid w:val="00131D75"/>
    <w:rsid w:val="00131E5C"/>
    <w:rsid w:val="00132093"/>
    <w:rsid w:val="001320C1"/>
    <w:rsid w:val="0013218B"/>
    <w:rsid w:val="00132892"/>
    <w:rsid w:val="001328CC"/>
    <w:rsid w:val="00132A51"/>
    <w:rsid w:val="00132C3D"/>
    <w:rsid w:val="00132CEC"/>
    <w:rsid w:val="00132F2C"/>
    <w:rsid w:val="00133037"/>
    <w:rsid w:val="00133049"/>
    <w:rsid w:val="001336A7"/>
    <w:rsid w:val="0013454F"/>
    <w:rsid w:val="00134F4E"/>
    <w:rsid w:val="00135077"/>
    <w:rsid w:val="0013551B"/>
    <w:rsid w:val="0013566A"/>
    <w:rsid w:val="00135962"/>
    <w:rsid w:val="00135A34"/>
    <w:rsid w:val="00135B36"/>
    <w:rsid w:val="00135BDC"/>
    <w:rsid w:val="00135BE0"/>
    <w:rsid w:val="00135F04"/>
    <w:rsid w:val="0013667A"/>
    <w:rsid w:val="001367D4"/>
    <w:rsid w:val="001370B0"/>
    <w:rsid w:val="00137385"/>
    <w:rsid w:val="001373DB"/>
    <w:rsid w:val="00137686"/>
    <w:rsid w:val="001376DF"/>
    <w:rsid w:val="001378F1"/>
    <w:rsid w:val="001379D4"/>
    <w:rsid w:val="00137D15"/>
    <w:rsid w:val="00137E7D"/>
    <w:rsid w:val="00140268"/>
    <w:rsid w:val="001402F9"/>
    <w:rsid w:val="00140738"/>
    <w:rsid w:val="00140874"/>
    <w:rsid w:val="00140A55"/>
    <w:rsid w:val="00140B52"/>
    <w:rsid w:val="00140E4F"/>
    <w:rsid w:val="00140ED6"/>
    <w:rsid w:val="00140EF2"/>
    <w:rsid w:val="00140F2F"/>
    <w:rsid w:val="001413EE"/>
    <w:rsid w:val="00141A32"/>
    <w:rsid w:val="00141D2E"/>
    <w:rsid w:val="00142342"/>
    <w:rsid w:val="00142BCC"/>
    <w:rsid w:val="00142C7D"/>
    <w:rsid w:val="00142C80"/>
    <w:rsid w:val="00142DFF"/>
    <w:rsid w:val="0014308B"/>
    <w:rsid w:val="001433A2"/>
    <w:rsid w:val="00143612"/>
    <w:rsid w:val="00143B5E"/>
    <w:rsid w:val="00143D75"/>
    <w:rsid w:val="00143DC7"/>
    <w:rsid w:val="0014401E"/>
    <w:rsid w:val="0014411F"/>
    <w:rsid w:val="001442FB"/>
    <w:rsid w:val="00144338"/>
    <w:rsid w:val="001453EA"/>
    <w:rsid w:val="001458E7"/>
    <w:rsid w:val="00145C0E"/>
    <w:rsid w:val="00145DA0"/>
    <w:rsid w:val="001462B8"/>
    <w:rsid w:val="00146469"/>
    <w:rsid w:val="00146C3A"/>
    <w:rsid w:val="00146E3B"/>
    <w:rsid w:val="001472FA"/>
    <w:rsid w:val="0014781A"/>
    <w:rsid w:val="0014782D"/>
    <w:rsid w:val="00150393"/>
    <w:rsid w:val="00150579"/>
    <w:rsid w:val="00150690"/>
    <w:rsid w:val="00150D8A"/>
    <w:rsid w:val="00150E02"/>
    <w:rsid w:val="001511A2"/>
    <w:rsid w:val="0015172A"/>
    <w:rsid w:val="00151890"/>
    <w:rsid w:val="00151AB4"/>
    <w:rsid w:val="00151AE5"/>
    <w:rsid w:val="00151CE9"/>
    <w:rsid w:val="00152129"/>
    <w:rsid w:val="0015262F"/>
    <w:rsid w:val="00152699"/>
    <w:rsid w:val="00152BA5"/>
    <w:rsid w:val="001531D4"/>
    <w:rsid w:val="0015338B"/>
    <w:rsid w:val="00153893"/>
    <w:rsid w:val="00153975"/>
    <w:rsid w:val="00153FB4"/>
    <w:rsid w:val="0015458B"/>
    <w:rsid w:val="001545B1"/>
    <w:rsid w:val="001548C8"/>
    <w:rsid w:val="001548E4"/>
    <w:rsid w:val="00154A17"/>
    <w:rsid w:val="00154B0E"/>
    <w:rsid w:val="001552C5"/>
    <w:rsid w:val="0015576D"/>
    <w:rsid w:val="00155B90"/>
    <w:rsid w:val="00155C3B"/>
    <w:rsid w:val="00155D55"/>
    <w:rsid w:val="001562A2"/>
    <w:rsid w:val="001566DE"/>
    <w:rsid w:val="001569A1"/>
    <w:rsid w:val="00156B5B"/>
    <w:rsid w:val="00156FB2"/>
    <w:rsid w:val="00157048"/>
    <w:rsid w:val="00157328"/>
    <w:rsid w:val="0015733F"/>
    <w:rsid w:val="00157933"/>
    <w:rsid w:val="00157AF8"/>
    <w:rsid w:val="001600D6"/>
    <w:rsid w:val="00160183"/>
    <w:rsid w:val="00160205"/>
    <w:rsid w:val="001603E2"/>
    <w:rsid w:val="00160703"/>
    <w:rsid w:val="00160732"/>
    <w:rsid w:val="00160886"/>
    <w:rsid w:val="00160983"/>
    <w:rsid w:val="00160BDC"/>
    <w:rsid w:val="00160E34"/>
    <w:rsid w:val="00161410"/>
    <w:rsid w:val="00161778"/>
    <w:rsid w:val="001617A8"/>
    <w:rsid w:val="001618E4"/>
    <w:rsid w:val="00161D72"/>
    <w:rsid w:val="0016226B"/>
    <w:rsid w:val="00162424"/>
    <w:rsid w:val="0016260F"/>
    <w:rsid w:val="0016278D"/>
    <w:rsid w:val="00162A54"/>
    <w:rsid w:val="00162DB9"/>
    <w:rsid w:val="0016303A"/>
    <w:rsid w:val="00163229"/>
    <w:rsid w:val="001633FC"/>
    <w:rsid w:val="001637DA"/>
    <w:rsid w:val="001637E0"/>
    <w:rsid w:val="00163AC0"/>
    <w:rsid w:val="00163AF1"/>
    <w:rsid w:val="00163AF8"/>
    <w:rsid w:val="00163B47"/>
    <w:rsid w:val="00163DB3"/>
    <w:rsid w:val="00164098"/>
    <w:rsid w:val="00164493"/>
    <w:rsid w:val="001649D1"/>
    <w:rsid w:val="00164B04"/>
    <w:rsid w:val="00164B19"/>
    <w:rsid w:val="00165248"/>
    <w:rsid w:val="00165B2F"/>
    <w:rsid w:val="00165FC9"/>
    <w:rsid w:val="00166047"/>
    <w:rsid w:val="001660A9"/>
    <w:rsid w:val="001664DB"/>
    <w:rsid w:val="001672B8"/>
    <w:rsid w:val="00167552"/>
    <w:rsid w:val="00167828"/>
    <w:rsid w:val="00167E54"/>
    <w:rsid w:val="00167F4A"/>
    <w:rsid w:val="0017040D"/>
    <w:rsid w:val="00170A6F"/>
    <w:rsid w:val="00170BFF"/>
    <w:rsid w:val="00170E94"/>
    <w:rsid w:val="00170EBB"/>
    <w:rsid w:val="00171033"/>
    <w:rsid w:val="00171237"/>
    <w:rsid w:val="001716FE"/>
    <w:rsid w:val="001719D5"/>
    <w:rsid w:val="00171D1F"/>
    <w:rsid w:val="001720CC"/>
    <w:rsid w:val="001721B3"/>
    <w:rsid w:val="00172779"/>
    <w:rsid w:val="001729FD"/>
    <w:rsid w:val="00172A4D"/>
    <w:rsid w:val="00172B1D"/>
    <w:rsid w:val="00172B29"/>
    <w:rsid w:val="00172F04"/>
    <w:rsid w:val="00173409"/>
    <w:rsid w:val="001737BA"/>
    <w:rsid w:val="00173A62"/>
    <w:rsid w:val="00173AB0"/>
    <w:rsid w:val="00173B52"/>
    <w:rsid w:val="00173C2F"/>
    <w:rsid w:val="0017420E"/>
    <w:rsid w:val="00174345"/>
    <w:rsid w:val="001743D2"/>
    <w:rsid w:val="00174583"/>
    <w:rsid w:val="001749C2"/>
    <w:rsid w:val="00175181"/>
    <w:rsid w:val="00175199"/>
    <w:rsid w:val="0017544E"/>
    <w:rsid w:val="001757EA"/>
    <w:rsid w:val="00175901"/>
    <w:rsid w:val="00175BA8"/>
    <w:rsid w:val="00175FEE"/>
    <w:rsid w:val="0017699C"/>
    <w:rsid w:val="00176CDD"/>
    <w:rsid w:val="00176E89"/>
    <w:rsid w:val="00176F17"/>
    <w:rsid w:val="001770EC"/>
    <w:rsid w:val="001771F0"/>
    <w:rsid w:val="00177498"/>
    <w:rsid w:val="00177851"/>
    <w:rsid w:val="00177C55"/>
    <w:rsid w:val="00177CCC"/>
    <w:rsid w:val="00177EE8"/>
    <w:rsid w:val="0018002F"/>
    <w:rsid w:val="00180089"/>
    <w:rsid w:val="0018008A"/>
    <w:rsid w:val="001801EC"/>
    <w:rsid w:val="00180222"/>
    <w:rsid w:val="00180975"/>
    <w:rsid w:val="00180C2E"/>
    <w:rsid w:val="001812EF"/>
    <w:rsid w:val="001814A1"/>
    <w:rsid w:val="001816B9"/>
    <w:rsid w:val="00181BE0"/>
    <w:rsid w:val="00182018"/>
    <w:rsid w:val="001820E5"/>
    <w:rsid w:val="00182143"/>
    <w:rsid w:val="00182210"/>
    <w:rsid w:val="00182255"/>
    <w:rsid w:val="00182786"/>
    <w:rsid w:val="00182BCC"/>
    <w:rsid w:val="00182C22"/>
    <w:rsid w:val="00182E6C"/>
    <w:rsid w:val="00182ED6"/>
    <w:rsid w:val="0018316B"/>
    <w:rsid w:val="0018320B"/>
    <w:rsid w:val="0018377A"/>
    <w:rsid w:val="00183792"/>
    <w:rsid w:val="001838BB"/>
    <w:rsid w:val="00183B08"/>
    <w:rsid w:val="00183CF3"/>
    <w:rsid w:val="00183D23"/>
    <w:rsid w:val="00183D8B"/>
    <w:rsid w:val="00183E56"/>
    <w:rsid w:val="001841FC"/>
    <w:rsid w:val="00184619"/>
    <w:rsid w:val="0018492E"/>
    <w:rsid w:val="00184A59"/>
    <w:rsid w:val="00184B26"/>
    <w:rsid w:val="00184D54"/>
    <w:rsid w:val="00184D70"/>
    <w:rsid w:val="00184F61"/>
    <w:rsid w:val="001851C5"/>
    <w:rsid w:val="001851ED"/>
    <w:rsid w:val="00185319"/>
    <w:rsid w:val="0018554A"/>
    <w:rsid w:val="001856DA"/>
    <w:rsid w:val="0018582D"/>
    <w:rsid w:val="00186092"/>
    <w:rsid w:val="001860B5"/>
    <w:rsid w:val="0018627A"/>
    <w:rsid w:val="001864A2"/>
    <w:rsid w:val="001867EA"/>
    <w:rsid w:val="0018681C"/>
    <w:rsid w:val="00186AD8"/>
    <w:rsid w:val="00186B9C"/>
    <w:rsid w:val="00186BA1"/>
    <w:rsid w:val="00186F86"/>
    <w:rsid w:val="00186FB0"/>
    <w:rsid w:val="00187465"/>
    <w:rsid w:val="001879A7"/>
    <w:rsid w:val="00187C64"/>
    <w:rsid w:val="00187FC7"/>
    <w:rsid w:val="00190E24"/>
    <w:rsid w:val="001917FA"/>
    <w:rsid w:val="001918F9"/>
    <w:rsid w:val="00191E0F"/>
    <w:rsid w:val="00191E67"/>
    <w:rsid w:val="00192338"/>
    <w:rsid w:val="001925EE"/>
    <w:rsid w:val="00192E8A"/>
    <w:rsid w:val="00192F94"/>
    <w:rsid w:val="00193074"/>
    <w:rsid w:val="0019312A"/>
    <w:rsid w:val="0019338C"/>
    <w:rsid w:val="001935D4"/>
    <w:rsid w:val="0019368B"/>
    <w:rsid w:val="0019372B"/>
    <w:rsid w:val="00193892"/>
    <w:rsid w:val="00193B57"/>
    <w:rsid w:val="00193D43"/>
    <w:rsid w:val="00193E01"/>
    <w:rsid w:val="001943C3"/>
    <w:rsid w:val="0019453D"/>
    <w:rsid w:val="001945A4"/>
    <w:rsid w:val="00194A11"/>
    <w:rsid w:val="00194BD3"/>
    <w:rsid w:val="00194CBD"/>
    <w:rsid w:val="00194CED"/>
    <w:rsid w:val="00194D2A"/>
    <w:rsid w:val="00194E05"/>
    <w:rsid w:val="00195288"/>
    <w:rsid w:val="0019532C"/>
    <w:rsid w:val="00195520"/>
    <w:rsid w:val="001955EB"/>
    <w:rsid w:val="0019575E"/>
    <w:rsid w:val="001957C0"/>
    <w:rsid w:val="0019593D"/>
    <w:rsid w:val="00195A33"/>
    <w:rsid w:val="0019609C"/>
    <w:rsid w:val="001960F2"/>
    <w:rsid w:val="001965FA"/>
    <w:rsid w:val="001968E7"/>
    <w:rsid w:val="00196A44"/>
    <w:rsid w:val="00196ED8"/>
    <w:rsid w:val="00197B1A"/>
    <w:rsid w:val="00197C46"/>
    <w:rsid w:val="00197CCE"/>
    <w:rsid w:val="00197D54"/>
    <w:rsid w:val="00197E27"/>
    <w:rsid w:val="001A00DF"/>
    <w:rsid w:val="001A014D"/>
    <w:rsid w:val="001A016F"/>
    <w:rsid w:val="001A047D"/>
    <w:rsid w:val="001A04F7"/>
    <w:rsid w:val="001A0721"/>
    <w:rsid w:val="001A0811"/>
    <w:rsid w:val="001A0A2C"/>
    <w:rsid w:val="001A0AE5"/>
    <w:rsid w:val="001A0B06"/>
    <w:rsid w:val="001A0BC4"/>
    <w:rsid w:val="001A0CBC"/>
    <w:rsid w:val="001A11F6"/>
    <w:rsid w:val="001A13AC"/>
    <w:rsid w:val="001A17DE"/>
    <w:rsid w:val="001A1A35"/>
    <w:rsid w:val="001A1AE3"/>
    <w:rsid w:val="001A1C1C"/>
    <w:rsid w:val="001A2400"/>
    <w:rsid w:val="001A29FE"/>
    <w:rsid w:val="001A2C51"/>
    <w:rsid w:val="001A2ECC"/>
    <w:rsid w:val="001A3085"/>
    <w:rsid w:val="001A322A"/>
    <w:rsid w:val="001A3362"/>
    <w:rsid w:val="001A352F"/>
    <w:rsid w:val="001A37DF"/>
    <w:rsid w:val="001A38F1"/>
    <w:rsid w:val="001A3BCE"/>
    <w:rsid w:val="001A3BF0"/>
    <w:rsid w:val="001A40FB"/>
    <w:rsid w:val="001A4110"/>
    <w:rsid w:val="001A413A"/>
    <w:rsid w:val="001A45DA"/>
    <w:rsid w:val="001A4781"/>
    <w:rsid w:val="001A491B"/>
    <w:rsid w:val="001A5291"/>
    <w:rsid w:val="001A5511"/>
    <w:rsid w:val="001A567B"/>
    <w:rsid w:val="001A577C"/>
    <w:rsid w:val="001A5973"/>
    <w:rsid w:val="001A5994"/>
    <w:rsid w:val="001A5A6B"/>
    <w:rsid w:val="001A615B"/>
    <w:rsid w:val="001A638B"/>
    <w:rsid w:val="001A6407"/>
    <w:rsid w:val="001A6751"/>
    <w:rsid w:val="001A69A4"/>
    <w:rsid w:val="001A6A56"/>
    <w:rsid w:val="001A6D0E"/>
    <w:rsid w:val="001A6F9B"/>
    <w:rsid w:val="001A7160"/>
    <w:rsid w:val="001A734D"/>
    <w:rsid w:val="001A736D"/>
    <w:rsid w:val="001A73AE"/>
    <w:rsid w:val="001A74D7"/>
    <w:rsid w:val="001A763C"/>
    <w:rsid w:val="001A7B75"/>
    <w:rsid w:val="001A7D36"/>
    <w:rsid w:val="001A7D52"/>
    <w:rsid w:val="001B006F"/>
    <w:rsid w:val="001B04C8"/>
    <w:rsid w:val="001B089E"/>
    <w:rsid w:val="001B0C30"/>
    <w:rsid w:val="001B0C45"/>
    <w:rsid w:val="001B0C6D"/>
    <w:rsid w:val="001B0C91"/>
    <w:rsid w:val="001B0D9E"/>
    <w:rsid w:val="001B0F25"/>
    <w:rsid w:val="001B1BDC"/>
    <w:rsid w:val="001B1DC1"/>
    <w:rsid w:val="001B1E7F"/>
    <w:rsid w:val="001B260D"/>
    <w:rsid w:val="001B26A1"/>
    <w:rsid w:val="001B292B"/>
    <w:rsid w:val="001B346F"/>
    <w:rsid w:val="001B35E0"/>
    <w:rsid w:val="001B389D"/>
    <w:rsid w:val="001B39E2"/>
    <w:rsid w:val="001B3F23"/>
    <w:rsid w:val="001B40B7"/>
    <w:rsid w:val="001B43B2"/>
    <w:rsid w:val="001B4948"/>
    <w:rsid w:val="001B4BA9"/>
    <w:rsid w:val="001B4C07"/>
    <w:rsid w:val="001B507C"/>
    <w:rsid w:val="001B56B1"/>
    <w:rsid w:val="001B56C1"/>
    <w:rsid w:val="001B58C9"/>
    <w:rsid w:val="001B5A5A"/>
    <w:rsid w:val="001B6246"/>
    <w:rsid w:val="001B635C"/>
    <w:rsid w:val="001B6CD2"/>
    <w:rsid w:val="001B7247"/>
    <w:rsid w:val="001B7395"/>
    <w:rsid w:val="001B76BE"/>
    <w:rsid w:val="001B7A8F"/>
    <w:rsid w:val="001C0151"/>
    <w:rsid w:val="001C01C6"/>
    <w:rsid w:val="001C0603"/>
    <w:rsid w:val="001C0924"/>
    <w:rsid w:val="001C094C"/>
    <w:rsid w:val="001C0CE5"/>
    <w:rsid w:val="001C0E5F"/>
    <w:rsid w:val="001C0F9C"/>
    <w:rsid w:val="001C1878"/>
    <w:rsid w:val="001C18F5"/>
    <w:rsid w:val="001C1A85"/>
    <w:rsid w:val="001C1D90"/>
    <w:rsid w:val="001C1DA5"/>
    <w:rsid w:val="001C1F12"/>
    <w:rsid w:val="001C1F33"/>
    <w:rsid w:val="001C20A9"/>
    <w:rsid w:val="001C21EC"/>
    <w:rsid w:val="001C23D8"/>
    <w:rsid w:val="001C2850"/>
    <w:rsid w:val="001C2A16"/>
    <w:rsid w:val="001C2D5F"/>
    <w:rsid w:val="001C2E07"/>
    <w:rsid w:val="001C353B"/>
    <w:rsid w:val="001C35E6"/>
    <w:rsid w:val="001C3659"/>
    <w:rsid w:val="001C3BBC"/>
    <w:rsid w:val="001C3D3C"/>
    <w:rsid w:val="001C40D1"/>
    <w:rsid w:val="001C4262"/>
    <w:rsid w:val="001C43C1"/>
    <w:rsid w:val="001C4468"/>
    <w:rsid w:val="001C458C"/>
    <w:rsid w:val="001C4D0C"/>
    <w:rsid w:val="001C621A"/>
    <w:rsid w:val="001C6423"/>
    <w:rsid w:val="001C68A1"/>
    <w:rsid w:val="001C6B88"/>
    <w:rsid w:val="001C6C1B"/>
    <w:rsid w:val="001C6C99"/>
    <w:rsid w:val="001C6CA0"/>
    <w:rsid w:val="001C6DD2"/>
    <w:rsid w:val="001C7330"/>
    <w:rsid w:val="001C740B"/>
    <w:rsid w:val="001C76E7"/>
    <w:rsid w:val="001C7716"/>
    <w:rsid w:val="001C7B00"/>
    <w:rsid w:val="001C7D2A"/>
    <w:rsid w:val="001C7EAF"/>
    <w:rsid w:val="001C7F13"/>
    <w:rsid w:val="001C7F64"/>
    <w:rsid w:val="001C7FF9"/>
    <w:rsid w:val="001D02FE"/>
    <w:rsid w:val="001D061D"/>
    <w:rsid w:val="001D088B"/>
    <w:rsid w:val="001D0D46"/>
    <w:rsid w:val="001D1390"/>
    <w:rsid w:val="001D1609"/>
    <w:rsid w:val="001D16C4"/>
    <w:rsid w:val="001D1A7B"/>
    <w:rsid w:val="001D211D"/>
    <w:rsid w:val="001D2330"/>
    <w:rsid w:val="001D237F"/>
    <w:rsid w:val="001D251F"/>
    <w:rsid w:val="001D2C04"/>
    <w:rsid w:val="001D2EB1"/>
    <w:rsid w:val="001D2EF7"/>
    <w:rsid w:val="001D312C"/>
    <w:rsid w:val="001D3142"/>
    <w:rsid w:val="001D3B34"/>
    <w:rsid w:val="001D3D68"/>
    <w:rsid w:val="001D3F42"/>
    <w:rsid w:val="001D452E"/>
    <w:rsid w:val="001D4567"/>
    <w:rsid w:val="001D481D"/>
    <w:rsid w:val="001D4E92"/>
    <w:rsid w:val="001D563F"/>
    <w:rsid w:val="001D56D4"/>
    <w:rsid w:val="001D5916"/>
    <w:rsid w:val="001D5E48"/>
    <w:rsid w:val="001D5F67"/>
    <w:rsid w:val="001D6165"/>
    <w:rsid w:val="001D62EC"/>
    <w:rsid w:val="001D633F"/>
    <w:rsid w:val="001D65EE"/>
    <w:rsid w:val="001D660C"/>
    <w:rsid w:val="001D6EF7"/>
    <w:rsid w:val="001D7AD0"/>
    <w:rsid w:val="001D7CE5"/>
    <w:rsid w:val="001D7ECA"/>
    <w:rsid w:val="001D7EF5"/>
    <w:rsid w:val="001E041E"/>
    <w:rsid w:val="001E0580"/>
    <w:rsid w:val="001E0731"/>
    <w:rsid w:val="001E08B2"/>
    <w:rsid w:val="001E09B9"/>
    <w:rsid w:val="001E0C28"/>
    <w:rsid w:val="001E0C30"/>
    <w:rsid w:val="001E0C64"/>
    <w:rsid w:val="001E1132"/>
    <w:rsid w:val="001E12A6"/>
    <w:rsid w:val="001E174C"/>
    <w:rsid w:val="001E1EA6"/>
    <w:rsid w:val="001E1FB0"/>
    <w:rsid w:val="001E2AFA"/>
    <w:rsid w:val="001E2B00"/>
    <w:rsid w:val="001E332B"/>
    <w:rsid w:val="001E33BA"/>
    <w:rsid w:val="001E39BB"/>
    <w:rsid w:val="001E3DA5"/>
    <w:rsid w:val="001E3F5D"/>
    <w:rsid w:val="001E4094"/>
    <w:rsid w:val="001E4310"/>
    <w:rsid w:val="001E4821"/>
    <w:rsid w:val="001E4E66"/>
    <w:rsid w:val="001E4F2C"/>
    <w:rsid w:val="001E57C7"/>
    <w:rsid w:val="001E6286"/>
    <w:rsid w:val="001E67CB"/>
    <w:rsid w:val="001E688E"/>
    <w:rsid w:val="001E68BD"/>
    <w:rsid w:val="001E6928"/>
    <w:rsid w:val="001E704F"/>
    <w:rsid w:val="001E7196"/>
    <w:rsid w:val="001E7600"/>
    <w:rsid w:val="001E76B8"/>
    <w:rsid w:val="001E7A49"/>
    <w:rsid w:val="001E7F28"/>
    <w:rsid w:val="001E7F6A"/>
    <w:rsid w:val="001F0092"/>
    <w:rsid w:val="001F0956"/>
    <w:rsid w:val="001F097E"/>
    <w:rsid w:val="001F0DCB"/>
    <w:rsid w:val="001F1198"/>
    <w:rsid w:val="001F1404"/>
    <w:rsid w:val="001F146A"/>
    <w:rsid w:val="001F14EE"/>
    <w:rsid w:val="001F166D"/>
    <w:rsid w:val="001F1747"/>
    <w:rsid w:val="001F19F9"/>
    <w:rsid w:val="001F1B32"/>
    <w:rsid w:val="001F1BE0"/>
    <w:rsid w:val="001F1F67"/>
    <w:rsid w:val="001F2570"/>
    <w:rsid w:val="001F2673"/>
    <w:rsid w:val="001F28A6"/>
    <w:rsid w:val="001F2C9F"/>
    <w:rsid w:val="001F3215"/>
    <w:rsid w:val="001F3606"/>
    <w:rsid w:val="001F37B6"/>
    <w:rsid w:val="001F3A32"/>
    <w:rsid w:val="001F3BC0"/>
    <w:rsid w:val="001F3CD2"/>
    <w:rsid w:val="001F3E74"/>
    <w:rsid w:val="001F4233"/>
    <w:rsid w:val="001F4874"/>
    <w:rsid w:val="001F4994"/>
    <w:rsid w:val="001F49D4"/>
    <w:rsid w:val="001F4CAE"/>
    <w:rsid w:val="001F4F25"/>
    <w:rsid w:val="001F516B"/>
    <w:rsid w:val="001F5170"/>
    <w:rsid w:val="001F528B"/>
    <w:rsid w:val="001F5509"/>
    <w:rsid w:val="001F59B3"/>
    <w:rsid w:val="001F59E6"/>
    <w:rsid w:val="001F5A83"/>
    <w:rsid w:val="001F5BD1"/>
    <w:rsid w:val="001F5C2A"/>
    <w:rsid w:val="001F627E"/>
    <w:rsid w:val="001F64F1"/>
    <w:rsid w:val="001F67E9"/>
    <w:rsid w:val="001F6D0F"/>
    <w:rsid w:val="001F6FC4"/>
    <w:rsid w:val="001F708E"/>
    <w:rsid w:val="001F71C7"/>
    <w:rsid w:val="001F71E3"/>
    <w:rsid w:val="001F7389"/>
    <w:rsid w:val="001F7420"/>
    <w:rsid w:val="001F76B0"/>
    <w:rsid w:val="001F7C7D"/>
    <w:rsid w:val="001F7EF0"/>
    <w:rsid w:val="00200251"/>
    <w:rsid w:val="002004EB"/>
    <w:rsid w:val="00200D1C"/>
    <w:rsid w:val="00200EEB"/>
    <w:rsid w:val="00201063"/>
    <w:rsid w:val="002012F1"/>
    <w:rsid w:val="002016FE"/>
    <w:rsid w:val="002017D3"/>
    <w:rsid w:val="00201B7F"/>
    <w:rsid w:val="00201C89"/>
    <w:rsid w:val="00201F8E"/>
    <w:rsid w:val="0020220C"/>
    <w:rsid w:val="002022AB"/>
    <w:rsid w:val="0020254A"/>
    <w:rsid w:val="00202621"/>
    <w:rsid w:val="0020263D"/>
    <w:rsid w:val="00202810"/>
    <w:rsid w:val="00202C46"/>
    <w:rsid w:val="00202F00"/>
    <w:rsid w:val="00203148"/>
    <w:rsid w:val="0020327A"/>
    <w:rsid w:val="00203450"/>
    <w:rsid w:val="002035D1"/>
    <w:rsid w:val="002036F7"/>
    <w:rsid w:val="00203716"/>
    <w:rsid w:val="00203798"/>
    <w:rsid w:val="00203BFC"/>
    <w:rsid w:val="0020400C"/>
    <w:rsid w:val="002044BC"/>
    <w:rsid w:val="0020461F"/>
    <w:rsid w:val="00204CC0"/>
    <w:rsid w:val="00204D61"/>
    <w:rsid w:val="00204E0E"/>
    <w:rsid w:val="00204F35"/>
    <w:rsid w:val="00205113"/>
    <w:rsid w:val="0020525F"/>
    <w:rsid w:val="0020555A"/>
    <w:rsid w:val="002059D3"/>
    <w:rsid w:val="00205C57"/>
    <w:rsid w:val="00205CFF"/>
    <w:rsid w:val="00205F88"/>
    <w:rsid w:val="0020617F"/>
    <w:rsid w:val="002063D7"/>
    <w:rsid w:val="002064F3"/>
    <w:rsid w:val="002065FE"/>
    <w:rsid w:val="00206A76"/>
    <w:rsid w:val="00206B3C"/>
    <w:rsid w:val="00206B4D"/>
    <w:rsid w:val="00206C2C"/>
    <w:rsid w:val="002071A1"/>
    <w:rsid w:val="002074FB"/>
    <w:rsid w:val="0020752A"/>
    <w:rsid w:val="0020759B"/>
    <w:rsid w:val="002075D6"/>
    <w:rsid w:val="00207706"/>
    <w:rsid w:val="002077B1"/>
    <w:rsid w:val="00207C56"/>
    <w:rsid w:val="00207D28"/>
    <w:rsid w:val="00207DAC"/>
    <w:rsid w:val="0021008B"/>
    <w:rsid w:val="00210130"/>
    <w:rsid w:val="00210A22"/>
    <w:rsid w:val="00210A9A"/>
    <w:rsid w:val="00210E64"/>
    <w:rsid w:val="00210F66"/>
    <w:rsid w:val="00211108"/>
    <w:rsid w:val="002115AF"/>
    <w:rsid w:val="002116D7"/>
    <w:rsid w:val="00211D12"/>
    <w:rsid w:val="00211F0D"/>
    <w:rsid w:val="0021210E"/>
    <w:rsid w:val="00212545"/>
    <w:rsid w:val="00212606"/>
    <w:rsid w:val="00212735"/>
    <w:rsid w:val="00212848"/>
    <w:rsid w:val="00212AAD"/>
    <w:rsid w:val="00212E5A"/>
    <w:rsid w:val="0021352E"/>
    <w:rsid w:val="00213C47"/>
    <w:rsid w:val="00214366"/>
    <w:rsid w:val="002145DF"/>
    <w:rsid w:val="002145FA"/>
    <w:rsid w:val="00214D9D"/>
    <w:rsid w:val="00214DC7"/>
    <w:rsid w:val="00214DDE"/>
    <w:rsid w:val="00214F3E"/>
    <w:rsid w:val="0021519D"/>
    <w:rsid w:val="00215436"/>
    <w:rsid w:val="00215B22"/>
    <w:rsid w:val="00215C3B"/>
    <w:rsid w:val="00215C4A"/>
    <w:rsid w:val="002164B2"/>
    <w:rsid w:val="00216E60"/>
    <w:rsid w:val="00216F31"/>
    <w:rsid w:val="00216FA4"/>
    <w:rsid w:val="00217421"/>
    <w:rsid w:val="002174D0"/>
    <w:rsid w:val="002177E7"/>
    <w:rsid w:val="0021784A"/>
    <w:rsid w:val="0021785E"/>
    <w:rsid w:val="00217EBE"/>
    <w:rsid w:val="0022001A"/>
    <w:rsid w:val="0022017D"/>
    <w:rsid w:val="002205C3"/>
    <w:rsid w:val="002206BE"/>
    <w:rsid w:val="002206ED"/>
    <w:rsid w:val="00220732"/>
    <w:rsid w:val="00220814"/>
    <w:rsid w:val="002213C1"/>
    <w:rsid w:val="002214F9"/>
    <w:rsid w:val="00221B99"/>
    <w:rsid w:val="00221CE8"/>
    <w:rsid w:val="002225D6"/>
    <w:rsid w:val="00222614"/>
    <w:rsid w:val="00222737"/>
    <w:rsid w:val="00222854"/>
    <w:rsid w:val="0022289A"/>
    <w:rsid w:val="00222F40"/>
    <w:rsid w:val="00222F86"/>
    <w:rsid w:val="00223297"/>
    <w:rsid w:val="002239D1"/>
    <w:rsid w:val="00223EE5"/>
    <w:rsid w:val="00223F16"/>
    <w:rsid w:val="00223F72"/>
    <w:rsid w:val="00224603"/>
    <w:rsid w:val="00224C2B"/>
    <w:rsid w:val="00225604"/>
    <w:rsid w:val="002256E6"/>
    <w:rsid w:val="002258E0"/>
    <w:rsid w:val="00225945"/>
    <w:rsid w:val="00225C59"/>
    <w:rsid w:val="00225F39"/>
    <w:rsid w:val="00226140"/>
    <w:rsid w:val="002265CA"/>
    <w:rsid w:val="00226828"/>
    <w:rsid w:val="00226B67"/>
    <w:rsid w:val="0022720C"/>
    <w:rsid w:val="00227400"/>
    <w:rsid w:val="00227586"/>
    <w:rsid w:val="00227925"/>
    <w:rsid w:val="00227D65"/>
    <w:rsid w:val="00227E3F"/>
    <w:rsid w:val="0023071B"/>
    <w:rsid w:val="002309B0"/>
    <w:rsid w:val="002309CA"/>
    <w:rsid w:val="00230DB8"/>
    <w:rsid w:val="00231094"/>
    <w:rsid w:val="0023142E"/>
    <w:rsid w:val="002316AA"/>
    <w:rsid w:val="002316AB"/>
    <w:rsid w:val="0023183F"/>
    <w:rsid w:val="00231A3A"/>
    <w:rsid w:val="00231BFF"/>
    <w:rsid w:val="00231FE3"/>
    <w:rsid w:val="002320B4"/>
    <w:rsid w:val="00232787"/>
    <w:rsid w:val="00232C09"/>
    <w:rsid w:val="00232EEF"/>
    <w:rsid w:val="002330CA"/>
    <w:rsid w:val="00233342"/>
    <w:rsid w:val="0023339F"/>
    <w:rsid w:val="002334DD"/>
    <w:rsid w:val="0023395B"/>
    <w:rsid w:val="00233CA8"/>
    <w:rsid w:val="00234A0E"/>
    <w:rsid w:val="00234A8D"/>
    <w:rsid w:val="00234BB6"/>
    <w:rsid w:val="00234BF7"/>
    <w:rsid w:val="00234FF9"/>
    <w:rsid w:val="002352DF"/>
    <w:rsid w:val="00235537"/>
    <w:rsid w:val="00235937"/>
    <w:rsid w:val="00235C20"/>
    <w:rsid w:val="00235C77"/>
    <w:rsid w:val="00236766"/>
    <w:rsid w:val="00236771"/>
    <w:rsid w:val="0023684D"/>
    <w:rsid w:val="002369D2"/>
    <w:rsid w:val="00236A4F"/>
    <w:rsid w:val="00236CBB"/>
    <w:rsid w:val="00236E67"/>
    <w:rsid w:val="00236F90"/>
    <w:rsid w:val="00237085"/>
    <w:rsid w:val="002371D0"/>
    <w:rsid w:val="0023720A"/>
    <w:rsid w:val="0023774D"/>
    <w:rsid w:val="00237844"/>
    <w:rsid w:val="00237CCF"/>
    <w:rsid w:val="00237FC5"/>
    <w:rsid w:val="002404F4"/>
    <w:rsid w:val="002405D6"/>
    <w:rsid w:val="002406BA"/>
    <w:rsid w:val="002407B9"/>
    <w:rsid w:val="00240B79"/>
    <w:rsid w:val="00240F07"/>
    <w:rsid w:val="00240F67"/>
    <w:rsid w:val="002414EA"/>
    <w:rsid w:val="00241590"/>
    <w:rsid w:val="0024194C"/>
    <w:rsid w:val="002419E7"/>
    <w:rsid w:val="00241B80"/>
    <w:rsid w:val="00241F0D"/>
    <w:rsid w:val="00241FBE"/>
    <w:rsid w:val="0024229D"/>
    <w:rsid w:val="002424C4"/>
    <w:rsid w:val="00242549"/>
    <w:rsid w:val="0024270F"/>
    <w:rsid w:val="002428F5"/>
    <w:rsid w:val="00242983"/>
    <w:rsid w:val="00242B45"/>
    <w:rsid w:val="00242BD7"/>
    <w:rsid w:val="00242EBE"/>
    <w:rsid w:val="00243014"/>
    <w:rsid w:val="00243058"/>
    <w:rsid w:val="00243062"/>
    <w:rsid w:val="002430C2"/>
    <w:rsid w:val="00243177"/>
    <w:rsid w:val="002432D4"/>
    <w:rsid w:val="0024341C"/>
    <w:rsid w:val="002434C0"/>
    <w:rsid w:val="00243552"/>
    <w:rsid w:val="0024364B"/>
    <w:rsid w:val="00243650"/>
    <w:rsid w:val="002436B3"/>
    <w:rsid w:val="00243EB0"/>
    <w:rsid w:val="00244354"/>
    <w:rsid w:val="002445A2"/>
    <w:rsid w:val="00244660"/>
    <w:rsid w:val="002448F8"/>
    <w:rsid w:val="00244A5A"/>
    <w:rsid w:val="00244AC1"/>
    <w:rsid w:val="00244BA3"/>
    <w:rsid w:val="002452C5"/>
    <w:rsid w:val="002453C1"/>
    <w:rsid w:val="00245561"/>
    <w:rsid w:val="002456AA"/>
    <w:rsid w:val="00245B5D"/>
    <w:rsid w:val="00245B61"/>
    <w:rsid w:val="00245C2D"/>
    <w:rsid w:val="00245F45"/>
    <w:rsid w:val="002460B5"/>
    <w:rsid w:val="0024612A"/>
    <w:rsid w:val="00246234"/>
    <w:rsid w:val="002463EB"/>
    <w:rsid w:val="00246533"/>
    <w:rsid w:val="00246652"/>
    <w:rsid w:val="0024687B"/>
    <w:rsid w:val="002469A5"/>
    <w:rsid w:val="00247196"/>
    <w:rsid w:val="0024757E"/>
    <w:rsid w:val="002478B2"/>
    <w:rsid w:val="002478FC"/>
    <w:rsid w:val="00247935"/>
    <w:rsid w:val="00247F24"/>
    <w:rsid w:val="00250553"/>
    <w:rsid w:val="00250671"/>
    <w:rsid w:val="00250E76"/>
    <w:rsid w:val="002512E0"/>
    <w:rsid w:val="002513F0"/>
    <w:rsid w:val="002515C0"/>
    <w:rsid w:val="00251607"/>
    <w:rsid w:val="002516B9"/>
    <w:rsid w:val="002517C1"/>
    <w:rsid w:val="002518F7"/>
    <w:rsid w:val="00251D47"/>
    <w:rsid w:val="002522A3"/>
    <w:rsid w:val="002523A6"/>
    <w:rsid w:val="00252418"/>
    <w:rsid w:val="0025258F"/>
    <w:rsid w:val="002526EC"/>
    <w:rsid w:val="002527D9"/>
    <w:rsid w:val="00252B63"/>
    <w:rsid w:val="00252C3A"/>
    <w:rsid w:val="00252C62"/>
    <w:rsid w:val="002531AF"/>
    <w:rsid w:val="00253332"/>
    <w:rsid w:val="00253C0A"/>
    <w:rsid w:val="00253CE3"/>
    <w:rsid w:val="00254162"/>
    <w:rsid w:val="002543EB"/>
    <w:rsid w:val="0025443A"/>
    <w:rsid w:val="00254826"/>
    <w:rsid w:val="00254EED"/>
    <w:rsid w:val="00254FDA"/>
    <w:rsid w:val="00254FE2"/>
    <w:rsid w:val="002553B5"/>
    <w:rsid w:val="00255788"/>
    <w:rsid w:val="0025586A"/>
    <w:rsid w:val="00255D39"/>
    <w:rsid w:val="00255E40"/>
    <w:rsid w:val="00255F64"/>
    <w:rsid w:val="00256033"/>
    <w:rsid w:val="002560C1"/>
    <w:rsid w:val="00256A42"/>
    <w:rsid w:val="00256DF4"/>
    <w:rsid w:val="002571C8"/>
    <w:rsid w:val="00257316"/>
    <w:rsid w:val="002573A5"/>
    <w:rsid w:val="00257599"/>
    <w:rsid w:val="0025765D"/>
    <w:rsid w:val="0025785A"/>
    <w:rsid w:val="002579ED"/>
    <w:rsid w:val="00257AA5"/>
    <w:rsid w:val="00257D01"/>
    <w:rsid w:val="00257DE1"/>
    <w:rsid w:val="00257F69"/>
    <w:rsid w:val="002601B6"/>
    <w:rsid w:val="00260B1F"/>
    <w:rsid w:val="002612F1"/>
    <w:rsid w:val="002613D3"/>
    <w:rsid w:val="00261760"/>
    <w:rsid w:val="00262013"/>
    <w:rsid w:val="002621EA"/>
    <w:rsid w:val="002624D9"/>
    <w:rsid w:val="002625AC"/>
    <w:rsid w:val="00262796"/>
    <w:rsid w:val="002627C7"/>
    <w:rsid w:val="00262919"/>
    <w:rsid w:val="00262BB6"/>
    <w:rsid w:val="00262D37"/>
    <w:rsid w:val="00262F83"/>
    <w:rsid w:val="002630D6"/>
    <w:rsid w:val="002630F0"/>
    <w:rsid w:val="0026389E"/>
    <w:rsid w:val="00263B1E"/>
    <w:rsid w:val="00263B8E"/>
    <w:rsid w:val="00263BC5"/>
    <w:rsid w:val="00263BDE"/>
    <w:rsid w:val="00263EEA"/>
    <w:rsid w:val="0026448F"/>
    <w:rsid w:val="00264CFC"/>
    <w:rsid w:val="0026589C"/>
    <w:rsid w:val="00265911"/>
    <w:rsid w:val="00265A3E"/>
    <w:rsid w:val="00266136"/>
    <w:rsid w:val="0026655A"/>
    <w:rsid w:val="002666A7"/>
    <w:rsid w:val="00266876"/>
    <w:rsid w:val="002668E7"/>
    <w:rsid w:val="00266B76"/>
    <w:rsid w:val="00266C54"/>
    <w:rsid w:val="002675D7"/>
    <w:rsid w:val="00267918"/>
    <w:rsid w:val="00267964"/>
    <w:rsid w:val="00267E63"/>
    <w:rsid w:val="00270359"/>
    <w:rsid w:val="00270497"/>
    <w:rsid w:val="002704A9"/>
    <w:rsid w:val="002707EC"/>
    <w:rsid w:val="00270AEB"/>
    <w:rsid w:val="0027144B"/>
    <w:rsid w:val="00271654"/>
    <w:rsid w:val="00271BD9"/>
    <w:rsid w:val="00271C2F"/>
    <w:rsid w:val="00271CAE"/>
    <w:rsid w:val="002729A9"/>
    <w:rsid w:val="0027306A"/>
    <w:rsid w:val="0027308B"/>
    <w:rsid w:val="002730BE"/>
    <w:rsid w:val="002731A2"/>
    <w:rsid w:val="002731B0"/>
    <w:rsid w:val="00273505"/>
    <w:rsid w:val="00273BA6"/>
    <w:rsid w:val="0027454F"/>
    <w:rsid w:val="00274CDD"/>
    <w:rsid w:val="00274DDB"/>
    <w:rsid w:val="00274F5B"/>
    <w:rsid w:val="00274FEF"/>
    <w:rsid w:val="0027509A"/>
    <w:rsid w:val="00275407"/>
    <w:rsid w:val="00275418"/>
    <w:rsid w:val="002759FC"/>
    <w:rsid w:val="00275A28"/>
    <w:rsid w:val="00275A6D"/>
    <w:rsid w:val="00275BED"/>
    <w:rsid w:val="00276201"/>
    <w:rsid w:val="00276247"/>
    <w:rsid w:val="0027629F"/>
    <w:rsid w:val="00276470"/>
    <w:rsid w:val="00276A31"/>
    <w:rsid w:val="00276C43"/>
    <w:rsid w:val="00276DA6"/>
    <w:rsid w:val="0027763D"/>
    <w:rsid w:val="00277A99"/>
    <w:rsid w:val="00277D0C"/>
    <w:rsid w:val="00277EC5"/>
    <w:rsid w:val="00277F8E"/>
    <w:rsid w:val="002802DB"/>
    <w:rsid w:val="002808A8"/>
    <w:rsid w:val="00280D6F"/>
    <w:rsid w:val="00280FD0"/>
    <w:rsid w:val="0028100B"/>
    <w:rsid w:val="0028128D"/>
    <w:rsid w:val="00281655"/>
    <w:rsid w:val="002817AA"/>
    <w:rsid w:val="00281ADA"/>
    <w:rsid w:val="00281B33"/>
    <w:rsid w:val="00281F52"/>
    <w:rsid w:val="0028250D"/>
    <w:rsid w:val="00282810"/>
    <w:rsid w:val="00282863"/>
    <w:rsid w:val="0028292B"/>
    <w:rsid w:val="002829FC"/>
    <w:rsid w:val="00282ACA"/>
    <w:rsid w:val="00282C47"/>
    <w:rsid w:val="00282F42"/>
    <w:rsid w:val="00283190"/>
    <w:rsid w:val="002831B0"/>
    <w:rsid w:val="0028334B"/>
    <w:rsid w:val="002833CF"/>
    <w:rsid w:val="002835C4"/>
    <w:rsid w:val="002835CB"/>
    <w:rsid w:val="002839CA"/>
    <w:rsid w:val="00283C81"/>
    <w:rsid w:val="00283D31"/>
    <w:rsid w:val="00283DFE"/>
    <w:rsid w:val="002846DA"/>
    <w:rsid w:val="00284A2F"/>
    <w:rsid w:val="00284BC4"/>
    <w:rsid w:val="00284DED"/>
    <w:rsid w:val="0028530D"/>
    <w:rsid w:val="002854C7"/>
    <w:rsid w:val="00285548"/>
    <w:rsid w:val="00285ADD"/>
    <w:rsid w:val="00285B1E"/>
    <w:rsid w:val="00286267"/>
    <w:rsid w:val="00286DD6"/>
    <w:rsid w:val="00286FE2"/>
    <w:rsid w:val="002873CA"/>
    <w:rsid w:val="00287797"/>
    <w:rsid w:val="00287AC0"/>
    <w:rsid w:val="00287DCC"/>
    <w:rsid w:val="00290EE5"/>
    <w:rsid w:val="00290F63"/>
    <w:rsid w:val="002911A8"/>
    <w:rsid w:val="002913CC"/>
    <w:rsid w:val="0029191E"/>
    <w:rsid w:val="00291DF9"/>
    <w:rsid w:val="002920D0"/>
    <w:rsid w:val="002921B8"/>
    <w:rsid w:val="00292319"/>
    <w:rsid w:val="002923F2"/>
    <w:rsid w:val="002925EF"/>
    <w:rsid w:val="00292A86"/>
    <w:rsid w:val="00293215"/>
    <w:rsid w:val="0029379B"/>
    <w:rsid w:val="00293AE4"/>
    <w:rsid w:val="00293BA6"/>
    <w:rsid w:val="00293C80"/>
    <w:rsid w:val="00293F51"/>
    <w:rsid w:val="00293FE4"/>
    <w:rsid w:val="00294079"/>
    <w:rsid w:val="00294486"/>
    <w:rsid w:val="002944F9"/>
    <w:rsid w:val="002945ED"/>
    <w:rsid w:val="00294941"/>
    <w:rsid w:val="00294B47"/>
    <w:rsid w:val="002957DE"/>
    <w:rsid w:val="0029584E"/>
    <w:rsid w:val="00295D10"/>
    <w:rsid w:val="002961FE"/>
    <w:rsid w:val="002962E2"/>
    <w:rsid w:val="00296563"/>
    <w:rsid w:val="002965A5"/>
    <w:rsid w:val="00296C7F"/>
    <w:rsid w:val="00296F9D"/>
    <w:rsid w:val="00297172"/>
    <w:rsid w:val="00297192"/>
    <w:rsid w:val="002975A1"/>
    <w:rsid w:val="00297AC5"/>
    <w:rsid w:val="00297C24"/>
    <w:rsid w:val="00297F59"/>
    <w:rsid w:val="002A003E"/>
    <w:rsid w:val="002A0608"/>
    <w:rsid w:val="002A0816"/>
    <w:rsid w:val="002A0CC8"/>
    <w:rsid w:val="002A0F10"/>
    <w:rsid w:val="002A10E2"/>
    <w:rsid w:val="002A16FD"/>
    <w:rsid w:val="002A17DD"/>
    <w:rsid w:val="002A1A50"/>
    <w:rsid w:val="002A1B12"/>
    <w:rsid w:val="002A1C6E"/>
    <w:rsid w:val="002A2625"/>
    <w:rsid w:val="002A2848"/>
    <w:rsid w:val="002A2B8F"/>
    <w:rsid w:val="002A2D46"/>
    <w:rsid w:val="002A2F1F"/>
    <w:rsid w:val="002A31FB"/>
    <w:rsid w:val="002A38CF"/>
    <w:rsid w:val="002A3905"/>
    <w:rsid w:val="002A3BAF"/>
    <w:rsid w:val="002A3C85"/>
    <w:rsid w:val="002A3D32"/>
    <w:rsid w:val="002A3DDF"/>
    <w:rsid w:val="002A47E3"/>
    <w:rsid w:val="002A4A3A"/>
    <w:rsid w:val="002A503C"/>
    <w:rsid w:val="002A5495"/>
    <w:rsid w:val="002A5962"/>
    <w:rsid w:val="002A59C7"/>
    <w:rsid w:val="002A5A00"/>
    <w:rsid w:val="002A5B2C"/>
    <w:rsid w:val="002A6102"/>
    <w:rsid w:val="002A6289"/>
    <w:rsid w:val="002A6374"/>
    <w:rsid w:val="002A661E"/>
    <w:rsid w:val="002A6647"/>
    <w:rsid w:val="002A6650"/>
    <w:rsid w:val="002A6965"/>
    <w:rsid w:val="002A6A6F"/>
    <w:rsid w:val="002A6D1B"/>
    <w:rsid w:val="002A70ED"/>
    <w:rsid w:val="002A7351"/>
    <w:rsid w:val="002A73E8"/>
    <w:rsid w:val="002A7645"/>
    <w:rsid w:val="002A78B9"/>
    <w:rsid w:val="002B0559"/>
    <w:rsid w:val="002B0AB6"/>
    <w:rsid w:val="002B0F55"/>
    <w:rsid w:val="002B1134"/>
    <w:rsid w:val="002B120F"/>
    <w:rsid w:val="002B1515"/>
    <w:rsid w:val="002B1680"/>
    <w:rsid w:val="002B187E"/>
    <w:rsid w:val="002B1D2F"/>
    <w:rsid w:val="002B1EAA"/>
    <w:rsid w:val="002B1FC4"/>
    <w:rsid w:val="002B2307"/>
    <w:rsid w:val="002B28E1"/>
    <w:rsid w:val="002B2C2F"/>
    <w:rsid w:val="002B2C60"/>
    <w:rsid w:val="002B31A7"/>
    <w:rsid w:val="002B32AF"/>
    <w:rsid w:val="002B3402"/>
    <w:rsid w:val="002B3ABF"/>
    <w:rsid w:val="002B3D5A"/>
    <w:rsid w:val="002B41AD"/>
    <w:rsid w:val="002B4C3F"/>
    <w:rsid w:val="002B4CD7"/>
    <w:rsid w:val="002B4FE0"/>
    <w:rsid w:val="002B51AB"/>
    <w:rsid w:val="002B5704"/>
    <w:rsid w:val="002B57D9"/>
    <w:rsid w:val="002B61C7"/>
    <w:rsid w:val="002B62ED"/>
    <w:rsid w:val="002B6456"/>
    <w:rsid w:val="002B64C4"/>
    <w:rsid w:val="002B6655"/>
    <w:rsid w:val="002B691C"/>
    <w:rsid w:val="002B6AFE"/>
    <w:rsid w:val="002B6EA5"/>
    <w:rsid w:val="002B70E6"/>
    <w:rsid w:val="002B72F1"/>
    <w:rsid w:val="002B736A"/>
    <w:rsid w:val="002B7A63"/>
    <w:rsid w:val="002C05C9"/>
    <w:rsid w:val="002C07DA"/>
    <w:rsid w:val="002C0901"/>
    <w:rsid w:val="002C0D9F"/>
    <w:rsid w:val="002C11C0"/>
    <w:rsid w:val="002C1450"/>
    <w:rsid w:val="002C14AD"/>
    <w:rsid w:val="002C15F4"/>
    <w:rsid w:val="002C1617"/>
    <w:rsid w:val="002C17B5"/>
    <w:rsid w:val="002C1B2F"/>
    <w:rsid w:val="002C1C06"/>
    <w:rsid w:val="002C232D"/>
    <w:rsid w:val="002C2A29"/>
    <w:rsid w:val="002C2AB0"/>
    <w:rsid w:val="002C2BD6"/>
    <w:rsid w:val="002C2C0A"/>
    <w:rsid w:val="002C2DE3"/>
    <w:rsid w:val="002C2F2E"/>
    <w:rsid w:val="002C2FFD"/>
    <w:rsid w:val="002C3038"/>
    <w:rsid w:val="002C3385"/>
    <w:rsid w:val="002C3499"/>
    <w:rsid w:val="002C396F"/>
    <w:rsid w:val="002C48D0"/>
    <w:rsid w:val="002C4AD8"/>
    <w:rsid w:val="002C4B68"/>
    <w:rsid w:val="002C4EC2"/>
    <w:rsid w:val="002C5050"/>
    <w:rsid w:val="002C53A0"/>
    <w:rsid w:val="002C54FC"/>
    <w:rsid w:val="002C5CA7"/>
    <w:rsid w:val="002C6070"/>
    <w:rsid w:val="002C61FB"/>
    <w:rsid w:val="002C64EF"/>
    <w:rsid w:val="002C6842"/>
    <w:rsid w:val="002C780D"/>
    <w:rsid w:val="002C79B0"/>
    <w:rsid w:val="002C7A43"/>
    <w:rsid w:val="002C7C2F"/>
    <w:rsid w:val="002D015C"/>
    <w:rsid w:val="002D0198"/>
    <w:rsid w:val="002D036E"/>
    <w:rsid w:val="002D037A"/>
    <w:rsid w:val="002D03E6"/>
    <w:rsid w:val="002D05F7"/>
    <w:rsid w:val="002D11FB"/>
    <w:rsid w:val="002D1541"/>
    <w:rsid w:val="002D1966"/>
    <w:rsid w:val="002D2ECC"/>
    <w:rsid w:val="002D2FC4"/>
    <w:rsid w:val="002D300B"/>
    <w:rsid w:val="002D30D3"/>
    <w:rsid w:val="002D33F6"/>
    <w:rsid w:val="002D3491"/>
    <w:rsid w:val="002D36AA"/>
    <w:rsid w:val="002D37D5"/>
    <w:rsid w:val="002D3960"/>
    <w:rsid w:val="002D3AB5"/>
    <w:rsid w:val="002D4071"/>
    <w:rsid w:val="002D4202"/>
    <w:rsid w:val="002D4212"/>
    <w:rsid w:val="002D4838"/>
    <w:rsid w:val="002D491E"/>
    <w:rsid w:val="002D4A77"/>
    <w:rsid w:val="002D4B09"/>
    <w:rsid w:val="002D4B55"/>
    <w:rsid w:val="002D4C58"/>
    <w:rsid w:val="002D4EED"/>
    <w:rsid w:val="002D4F53"/>
    <w:rsid w:val="002D5004"/>
    <w:rsid w:val="002D5A2C"/>
    <w:rsid w:val="002D5F9F"/>
    <w:rsid w:val="002D5FF6"/>
    <w:rsid w:val="002D6091"/>
    <w:rsid w:val="002D6137"/>
    <w:rsid w:val="002D6891"/>
    <w:rsid w:val="002D69E3"/>
    <w:rsid w:val="002D6BBB"/>
    <w:rsid w:val="002D6F30"/>
    <w:rsid w:val="002D7D76"/>
    <w:rsid w:val="002D7F7A"/>
    <w:rsid w:val="002E082B"/>
    <w:rsid w:val="002E0AF6"/>
    <w:rsid w:val="002E0D64"/>
    <w:rsid w:val="002E0E10"/>
    <w:rsid w:val="002E1020"/>
    <w:rsid w:val="002E152A"/>
    <w:rsid w:val="002E16C8"/>
    <w:rsid w:val="002E18C4"/>
    <w:rsid w:val="002E1AAF"/>
    <w:rsid w:val="002E1CE5"/>
    <w:rsid w:val="002E1F74"/>
    <w:rsid w:val="002E26C3"/>
    <w:rsid w:val="002E2791"/>
    <w:rsid w:val="002E2A37"/>
    <w:rsid w:val="002E2B1E"/>
    <w:rsid w:val="002E2B33"/>
    <w:rsid w:val="002E336B"/>
    <w:rsid w:val="002E342A"/>
    <w:rsid w:val="002E3447"/>
    <w:rsid w:val="002E354D"/>
    <w:rsid w:val="002E36D6"/>
    <w:rsid w:val="002E3828"/>
    <w:rsid w:val="002E3970"/>
    <w:rsid w:val="002E3BC9"/>
    <w:rsid w:val="002E4003"/>
    <w:rsid w:val="002E40C9"/>
    <w:rsid w:val="002E421E"/>
    <w:rsid w:val="002E42C5"/>
    <w:rsid w:val="002E455B"/>
    <w:rsid w:val="002E4D0A"/>
    <w:rsid w:val="002E4DB3"/>
    <w:rsid w:val="002E4F44"/>
    <w:rsid w:val="002E5014"/>
    <w:rsid w:val="002E607F"/>
    <w:rsid w:val="002E63DE"/>
    <w:rsid w:val="002E65C2"/>
    <w:rsid w:val="002E65D2"/>
    <w:rsid w:val="002E6996"/>
    <w:rsid w:val="002E6DAB"/>
    <w:rsid w:val="002E6FB8"/>
    <w:rsid w:val="002E70DC"/>
    <w:rsid w:val="002E71D8"/>
    <w:rsid w:val="002E73D5"/>
    <w:rsid w:val="002E7AC7"/>
    <w:rsid w:val="002E7B9D"/>
    <w:rsid w:val="002F08E3"/>
    <w:rsid w:val="002F1268"/>
    <w:rsid w:val="002F193D"/>
    <w:rsid w:val="002F1FA2"/>
    <w:rsid w:val="002F21A4"/>
    <w:rsid w:val="002F259C"/>
    <w:rsid w:val="002F25CB"/>
    <w:rsid w:val="002F281A"/>
    <w:rsid w:val="002F2858"/>
    <w:rsid w:val="002F2A2F"/>
    <w:rsid w:val="002F2AD6"/>
    <w:rsid w:val="002F2B0B"/>
    <w:rsid w:val="002F2B98"/>
    <w:rsid w:val="002F2C15"/>
    <w:rsid w:val="002F304E"/>
    <w:rsid w:val="002F32B7"/>
    <w:rsid w:val="002F334C"/>
    <w:rsid w:val="002F34A9"/>
    <w:rsid w:val="002F361D"/>
    <w:rsid w:val="002F392A"/>
    <w:rsid w:val="002F3E6A"/>
    <w:rsid w:val="002F408F"/>
    <w:rsid w:val="002F40A1"/>
    <w:rsid w:val="002F4148"/>
    <w:rsid w:val="002F41BC"/>
    <w:rsid w:val="002F4308"/>
    <w:rsid w:val="002F43DF"/>
    <w:rsid w:val="002F4441"/>
    <w:rsid w:val="002F45A0"/>
    <w:rsid w:val="002F476A"/>
    <w:rsid w:val="002F47BD"/>
    <w:rsid w:val="002F493D"/>
    <w:rsid w:val="002F5480"/>
    <w:rsid w:val="002F5693"/>
    <w:rsid w:val="002F5E6E"/>
    <w:rsid w:val="002F5E93"/>
    <w:rsid w:val="002F6065"/>
    <w:rsid w:val="002F6119"/>
    <w:rsid w:val="002F67D8"/>
    <w:rsid w:val="002F684F"/>
    <w:rsid w:val="002F6A4A"/>
    <w:rsid w:val="002F6EF6"/>
    <w:rsid w:val="002F6F7E"/>
    <w:rsid w:val="002F7112"/>
    <w:rsid w:val="002F7131"/>
    <w:rsid w:val="002F7156"/>
    <w:rsid w:val="002F7352"/>
    <w:rsid w:val="002F73CB"/>
    <w:rsid w:val="002F73FD"/>
    <w:rsid w:val="002F77CE"/>
    <w:rsid w:val="00300328"/>
    <w:rsid w:val="00300894"/>
    <w:rsid w:val="00300A8F"/>
    <w:rsid w:val="00300CCE"/>
    <w:rsid w:val="00300CD7"/>
    <w:rsid w:val="00300EEE"/>
    <w:rsid w:val="00300EF0"/>
    <w:rsid w:val="003012BD"/>
    <w:rsid w:val="00301413"/>
    <w:rsid w:val="003018F5"/>
    <w:rsid w:val="00301D38"/>
    <w:rsid w:val="00301FDF"/>
    <w:rsid w:val="00302137"/>
    <w:rsid w:val="0030218E"/>
    <w:rsid w:val="00302216"/>
    <w:rsid w:val="00302346"/>
    <w:rsid w:val="003024A5"/>
    <w:rsid w:val="003028FE"/>
    <w:rsid w:val="0030298B"/>
    <w:rsid w:val="00302C1E"/>
    <w:rsid w:val="00302D5E"/>
    <w:rsid w:val="00302F54"/>
    <w:rsid w:val="003032EB"/>
    <w:rsid w:val="003032F5"/>
    <w:rsid w:val="003034F9"/>
    <w:rsid w:val="0030361D"/>
    <w:rsid w:val="00303842"/>
    <w:rsid w:val="003039C9"/>
    <w:rsid w:val="003039F9"/>
    <w:rsid w:val="00303AAF"/>
    <w:rsid w:val="00303DEF"/>
    <w:rsid w:val="00303E60"/>
    <w:rsid w:val="003040B9"/>
    <w:rsid w:val="0030483C"/>
    <w:rsid w:val="0030485D"/>
    <w:rsid w:val="003049BC"/>
    <w:rsid w:val="00305153"/>
    <w:rsid w:val="00305235"/>
    <w:rsid w:val="00305391"/>
    <w:rsid w:val="003053B6"/>
    <w:rsid w:val="003054F6"/>
    <w:rsid w:val="00305A13"/>
    <w:rsid w:val="00305AA6"/>
    <w:rsid w:val="00305BAD"/>
    <w:rsid w:val="00305BD2"/>
    <w:rsid w:val="00305E2F"/>
    <w:rsid w:val="00306619"/>
    <w:rsid w:val="00306952"/>
    <w:rsid w:val="00306F95"/>
    <w:rsid w:val="00306FC0"/>
    <w:rsid w:val="003071E5"/>
    <w:rsid w:val="0030764C"/>
    <w:rsid w:val="00307720"/>
    <w:rsid w:val="0030787D"/>
    <w:rsid w:val="00307A31"/>
    <w:rsid w:val="00307AC7"/>
    <w:rsid w:val="00307B90"/>
    <w:rsid w:val="00307F55"/>
    <w:rsid w:val="00310C11"/>
    <w:rsid w:val="00310EEA"/>
    <w:rsid w:val="003111FD"/>
    <w:rsid w:val="0031158C"/>
    <w:rsid w:val="00311E6D"/>
    <w:rsid w:val="0031233B"/>
    <w:rsid w:val="00312344"/>
    <w:rsid w:val="003126C4"/>
    <w:rsid w:val="00312B82"/>
    <w:rsid w:val="00312D1B"/>
    <w:rsid w:val="003130C4"/>
    <w:rsid w:val="00313125"/>
    <w:rsid w:val="003131B8"/>
    <w:rsid w:val="003133A9"/>
    <w:rsid w:val="00313862"/>
    <w:rsid w:val="00313874"/>
    <w:rsid w:val="00313906"/>
    <w:rsid w:val="00313942"/>
    <w:rsid w:val="00313A7B"/>
    <w:rsid w:val="00314031"/>
    <w:rsid w:val="0031403C"/>
    <w:rsid w:val="003140DF"/>
    <w:rsid w:val="003144D2"/>
    <w:rsid w:val="0031464F"/>
    <w:rsid w:val="00314888"/>
    <w:rsid w:val="00314BE7"/>
    <w:rsid w:val="00314D33"/>
    <w:rsid w:val="00314E56"/>
    <w:rsid w:val="00315072"/>
    <w:rsid w:val="00315831"/>
    <w:rsid w:val="003158F4"/>
    <w:rsid w:val="00315A07"/>
    <w:rsid w:val="00315B83"/>
    <w:rsid w:val="0031645B"/>
    <w:rsid w:val="003164EC"/>
    <w:rsid w:val="00316564"/>
    <w:rsid w:val="0031662E"/>
    <w:rsid w:val="003167DB"/>
    <w:rsid w:val="00316888"/>
    <w:rsid w:val="00316B53"/>
    <w:rsid w:val="00316BC5"/>
    <w:rsid w:val="00316EFB"/>
    <w:rsid w:val="00317306"/>
    <w:rsid w:val="003178E8"/>
    <w:rsid w:val="00317DBF"/>
    <w:rsid w:val="00317E3F"/>
    <w:rsid w:val="00317EA5"/>
    <w:rsid w:val="003201E8"/>
    <w:rsid w:val="0032022E"/>
    <w:rsid w:val="0032088E"/>
    <w:rsid w:val="0032095F"/>
    <w:rsid w:val="00320B8E"/>
    <w:rsid w:val="00320C24"/>
    <w:rsid w:val="0032114D"/>
    <w:rsid w:val="003211F4"/>
    <w:rsid w:val="00321601"/>
    <w:rsid w:val="00321AED"/>
    <w:rsid w:val="00322600"/>
    <w:rsid w:val="00322716"/>
    <w:rsid w:val="0032277A"/>
    <w:rsid w:val="0032280D"/>
    <w:rsid w:val="00322A24"/>
    <w:rsid w:val="00322AF7"/>
    <w:rsid w:val="00322C9E"/>
    <w:rsid w:val="00322CC7"/>
    <w:rsid w:val="00322D4A"/>
    <w:rsid w:val="00323554"/>
    <w:rsid w:val="0032356D"/>
    <w:rsid w:val="00323A36"/>
    <w:rsid w:val="00323E32"/>
    <w:rsid w:val="0032417D"/>
    <w:rsid w:val="00325419"/>
    <w:rsid w:val="00325617"/>
    <w:rsid w:val="00325988"/>
    <w:rsid w:val="00325A20"/>
    <w:rsid w:val="00326078"/>
    <w:rsid w:val="003261BE"/>
    <w:rsid w:val="00326314"/>
    <w:rsid w:val="00326B76"/>
    <w:rsid w:val="00326EAE"/>
    <w:rsid w:val="003270A5"/>
    <w:rsid w:val="00327235"/>
    <w:rsid w:val="00327A32"/>
    <w:rsid w:val="00327AC7"/>
    <w:rsid w:val="00327C84"/>
    <w:rsid w:val="00327C8E"/>
    <w:rsid w:val="00327F0F"/>
    <w:rsid w:val="00330027"/>
    <w:rsid w:val="003304D5"/>
    <w:rsid w:val="00330710"/>
    <w:rsid w:val="003308E1"/>
    <w:rsid w:val="00330B13"/>
    <w:rsid w:val="00330CCC"/>
    <w:rsid w:val="0033135E"/>
    <w:rsid w:val="0033155B"/>
    <w:rsid w:val="003321F7"/>
    <w:rsid w:val="0033229E"/>
    <w:rsid w:val="003324F8"/>
    <w:rsid w:val="00332669"/>
    <w:rsid w:val="00332726"/>
    <w:rsid w:val="00332923"/>
    <w:rsid w:val="00332CEA"/>
    <w:rsid w:val="00332F38"/>
    <w:rsid w:val="003330D3"/>
    <w:rsid w:val="00333170"/>
    <w:rsid w:val="003331FC"/>
    <w:rsid w:val="00333491"/>
    <w:rsid w:val="0033357A"/>
    <w:rsid w:val="00333713"/>
    <w:rsid w:val="003338A1"/>
    <w:rsid w:val="00333E30"/>
    <w:rsid w:val="003341E4"/>
    <w:rsid w:val="00334211"/>
    <w:rsid w:val="00335084"/>
    <w:rsid w:val="003356DA"/>
    <w:rsid w:val="00335779"/>
    <w:rsid w:val="003357C1"/>
    <w:rsid w:val="00335A8C"/>
    <w:rsid w:val="00335BB4"/>
    <w:rsid w:val="00335F6A"/>
    <w:rsid w:val="003364F0"/>
    <w:rsid w:val="00336763"/>
    <w:rsid w:val="00336B54"/>
    <w:rsid w:val="00337705"/>
    <w:rsid w:val="00337B97"/>
    <w:rsid w:val="003404CB"/>
    <w:rsid w:val="00340D07"/>
    <w:rsid w:val="00340F17"/>
    <w:rsid w:val="0034176F"/>
    <w:rsid w:val="003418C7"/>
    <w:rsid w:val="00341FE7"/>
    <w:rsid w:val="0034215C"/>
    <w:rsid w:val="00342386"/>
    <w:rsid w:val="00343099"/>
    <w:rsid w:val="0034336C"/>
    <w:rsid w:val="003434D6"/>
    <w:rsid w:val="003435DF"/>
    <w:rsid w:val="003435E6"/>
    <w:rsid w:val="0034391E"/>
    <w:rsid w:val="00343C0B"/>
    <w:rsid w:val="003440C9"/>
    <w:rsid w:val="00344311"/>
    <w:rsid w:val="00344428"/>
    <w:rsid w:val="0034447E"/>
    <w:rsid w:val="003445A9"/>
    <w:rsid w:val="00344C2D"/>
    <w:rsid w:val="00344F01"/>
    <w:rsid w:val="00344FBB"/>
    <w:rsid w:val="003451AF"/>
    <w:rsid w:val="003455C3"/>
    <w:rsid w:val="00345660"/>
    <w:rsid w:val="00345804"/>
    <w:rsid w:val="00345AB9"/>
    <w:rsid w:val="00345BC6"/>
    <w:rsid w:val="00345C0F"/>
    <w:rsid w:val="00345D02"/>
    <w:rsid w:val="00345EAE"/>
    <w:rsid w:val="00346083"/>
    <w:rsid w:val="003460FA"/>
    <w:rsid w:val="003466B2"/>
    <w:rsid w:val="003468E9"/>
    <w:rsid w:val="00346B3E"/>
    <w:rsid w:val="00346C75"/>
    <w:rsid w:val="00346FC9"/>
    <w:rsid w:val="003476EA"/>
    <w:rsid w:val="00347812"/>
    <w:rsid w:val="00347C3B"/>
    <w:rsid w:val="00350040"/>
    <w:rsid w:val="00350183"/>
    <w:rsid w:val="003502DF"/>
    <w:rsid w:val="00350413"/>
    <w:rsid w:val="00350465"/>
    <w:rsid w:val="003508AF"/>
    <w:rsid w:val="00350AD4"/>
    <w:rsid w:val="00350B20"/>
    <w:rsid w:val="00350CD0"/>
    <w:rsid w:val="00350D52"/>
    <w:rsid w:val="00350D5B"/>
    <w:rsid w:val="00351286"/>
    <w:rsid w:val="003512A0"/>
    <w:rsid w:val="00351A31"/>
    <w:rsid w:val="00351A57"/>
    <w:rsid w:val="00351DA2"/>
    <w:rsid w:val="003520AF"/>
    <w:rsid w:val="0035217E"/>
    <w:rsid w:val="00352184"/>
    <w:rsid w:val="003529EF"/>
    <w:rsid w:val="00352A69"/>
    <w:rsid w:val="00352A81"/>
    <w:rsid w:val="00352B07"/>
    <w:rsid w:val="00352F57"/>
    <w:rsid w:val="003531A1"/>
    <w:rsid w:val="003531DF"/>
    <w:rsid w:val="0035321E"/>
    <w:rsid w:val="003537FB"/>
    <w:rsid w:val="003538E8"/>
    <w:rsid w:val="003539F5"/>
    <w:rsid w:val="00353A7D"/>
    <w:rsid w:val="00353B9E"/>
    <w:rsid w:val="00353B9F"/>
    <w:rsid w:val="00353E34"/>
    <w:rsid w:val="003544F3"/>
    <w:rsid w:val="00354677"/>
    <w:rsid w:val="00354693"/>
    <w:rsid w:val="00354826"/>
    <w:rsid w:val="003548B5"/>
    <w:rsid w:val="0035499C"/>
    <w:rsid w:val="00354D41"/>
    <w:rsid w:val="00354D96"/>
    <w:rsid w:val="00354F43"/>
    <w:rsid w:val="00355282"/>
    <w:rsid w:val="003553F5"/>
    <w:rsid w:val="003554C3"/>
    <w:rsid w:val="00355878"/>
    <w:rsid w:val="00355DE8"/>
    <w:rsid w:val="00356171"/>
    <w:rsid w:val="0035623F"/>
    <w:rsid w:val="0035665F"/>
    <w:rsid w:val="003566B9"/>
    <w:rsid w:val="00356993"/>
    <w:rsid w:val="00357240"/>
    <w:rsid w:val="00357A3E"/>
    <w:rsid w:val="00357D16"/>
    <w:rsid w:val="00357DB6"/>
    <w:rsid w:val="003600F6"/>
    <w:rsid w:val="003602A3"/>
    <w:rsid w:val="00360541"/>
    <w:rsid w:val="00360646"/>
    <w:rsid w:val="003607A6"/>
    <w:rsid w:val="0036084B"/>
    <w:rsid w:val="0036089F"/>
    <w:rsid w:val="00360D4C"/>
    <w:rsid w:val="00360E95"/>
    <w:rsid w:val="00361433"/>
    <w:rsid w:val="0036150F"/>
    <w:rsid w:val="00361C84"/>
    <w:rsid w:val="00361E02"/>
    <w:rsid w:val="00362458"/>
    <w:rsid w:val="003624F4"/>
    <w:rsid w:val="00362674"/>
    <w:rsid w:val="00362771"/>
    <w:rsid w:val="003627F5"/>
    <w:rsid w:val="00362A57"/>
    <w:rsid w:val="00362B81"/>
    <w:rsid w:val="00362BB0"/>
    <w:rsid w:val="00362C00"/>
    <w:rsid w:val="00362FD0"/>
    <w:rsid w:val="0036306D"/>
    <w:rsid w:val="0036330F"/>
    <w:rsid w:val="003638AD"/>
    <w:rsid w:val="00363C46"/>
    <w:rsid w:val="00363CB6"/>
    <w:rsid w:val="003645E0"/>
    <w:rsid w:val="00364743"/>
    <w:rsid w:val="003647F4"/>
    <w:rsid w:val="00364879"/>
    <w:rsid w:val="00364A3F"/>
    <w:rsid w:val="00364B14"/>
    <w:rsid w:val="00364C81"/>
    <w:rsid w:val="00364F5B"/>
    <w:rsid w:val="00364FEE"/>
    <w:rsid w:val="00365A29"/>
    <w:rsid w:val="00365D2C"/>
    <w:rsid w:val="00365D38"/>
    <w:rsid w:val="00365E34"/>
    <w:rsid w:val="0036667A"/>
    <w:rsid w:val="0036683C"/>
    <w:rsid w:val="003668EB"/>
    <w:rsid w:val="00366C36"/>
    <w:rsid w:val="003671D6"/>
    <w:rsid w:val="0036732D"/>
    <w:rsid w:val="00367C92"/>
    <w:rsid w:val="00367DF4"/>
    <w:rsid w:val="0037036E"/>
    <w:rsid w:val="003703A3"/>
    <w:rsid w:val="00370D75"/>
    <w:rsid w:val="00371032"/>
    <w:rsid w:val="003716EB"/>
    <w:rsid w:val="00371B0A"/>
    <w:rsid w:val="00371C83"/>
    <w:rsid w:val="00371CF3"/>
    <w:rsid w:val="00371D5E"/>
    <w:rsid w:val="00371EC4"/>
    <w:rsid w:val="00371FB1"/>
    <w:rsid w:val="00372139"/>
    <w:rsid w:val="0037239A"/>
    <w:rsid w:val="0037290D"/>
    <w:rsid w:val="00373486"/>
    <w:rsid w:val="00373707"/>
    <w:rsid w:val="003737FE"/>
    <w:rsid w:val="0037399F"/>
    <w:rsid w:val="00373DEE"/>
    <w:rsid w:val="003741E8"/>
    <w:rsid w:val="00374207"/>
    <w:rsid w:val="00374720"/>
    <w:rsid w:val="00374C22"/>
    <w:rsid w:val="003752A1"/>
    <w:rsid w:val="003756C2"/>
    <w:rsid w:val="00376030"/>
    <w:rsid w:val="003760F7"/>
    <w:rsid w:val="0037699E"/>
    <w:rsid w:val="00376B64"/>
    <w:rsid w:val="00376F29"/>
    <w:rsid w:val="00377379"/>
    <w:rsid w:val="003776E7"/>
    <w:rsid w:val="00377C9F"/>
    <w:rsid w:val="00380525"/>
    <w:rsid w:val="0038097A"/>
    <w:rsid w:val="00380A0C"/>
    <w:rsid w:val="00380C77"/>
    <w:rsid w:val="00380E66"/>
    <w:rsid w:val="00380F93"/>
    <w:rsid w:val="00380FA8"/>
    <w:rsid w:val="003810A9"/>
    <w:rsid w:val="003812A3"/>
    <w:rsid w:val="00381438"/>
    <w:rsid w:val="003818CC"/>
    <w:rsid w:val="00381967"/>
    <w:rsid w:val="00381EA3"/>
    <w:rsid w:val="00382154"/>
    <w:rsid w:val="00382232"/>
    <w:rsid w:val="00382329"/>
    <w:rsid w:val="00382678"/>
    <w:rsid w:val="003827DA"/>
    <w:rsid w:val="00382B83"/>
    <w:rsid w:val="00382C73"/>
    <w:rsid w:val="00382D58"/>
    <w:rsid w:val="0038307B"/>
    <w:rsid w:val="0038310A"/>
    <w:rsid w:val="00383C41"/>
    <w:rsid w:val="00383E86"/>
    <w:rsid w:val="00383FD6"/>
    <w:rsid w:val="00384941"/>
    <w:rsid w:val="00385901"/>
    <w:rsid w:val="00385B23"/>
    <w:rsid w:val="00385C56"/>
    <w:rsid w:val="0038618C"/>
    <w:rsid w:val="00386231"/>
    <w:rsid w:val="00386616"/>
    <w:rsid w:val="0038661A"/>
    <w:rsid w:val="003867FC"/>
    <w:rsid w:val="00386C87"/>
    <w:rsid w:val="003872D1"/>
    <w:rsid w:val="00387370"/>
    <w:rsid w:val="003874B0"/>
    <w:rsid w:val="003874DF"/>
    <w:rsid w:val="00387511"/>
    <w:rsid w:val="0038783B"/>
    <w:rsid w:val="003878BE"/>
    <w:rsid w:val="003878F6"/>
    <w:rsid w:val="003878FE"/>
    <w:rsid w:val="00387E1D"/>
    <w:rsid w:val="00390A89"/>
    <w:rsid w:val="00390BA3"/>
    <w:rsid w:val="00390F16"/>
    <w:rsid w:val="003919C6"/>
    <w:rsid w:val="00391F57"/>
    <w:rsid w:val="003920A9"/>
    <w:rsid w:val="003920FF"/>
    <w:rsid w:val="00392510"/>
    <w:rsid w:val="0039254E"/>
    <w:rsid w:val="0039256A"/>
    <w:rsid w:val="00392658"/>
    <w:rsid w:val="003927E2"/>
    <w:rsid w:val="00392ADD"/>
    <w:rsid w:val="00392D6A"/>
    <w:rsid w:val="00392FDF"/>
    <w:rsid w:val="00393015"/>
    <w:rsid w:val="003931D3"/>
    <w:rsid w:val="00393413"/>
    <w:rsid w:val="003936E6"/>
    <w:rsid w:val="0039371F"/>
    <w:rsid w:val="003939EA"/>
    <w:rsid w:val="00393CCB"/>
    <w:rsid w:val="00393D80"/>
    <w:rsid w:val="00393F0B"/>
    <w:rsid w:val="00394190"/>
    <w:rsid w:val="0039435C"/>
    <w:rsid w:val="0039466F"/>
    <w:rsid w:val="00394842"/>
    <w:rsid w:val="00394C86"/>
    <w:rsid w:val="00394CA4"/>
    <w:rsid w:val="00394D79"/>
    <w:rsid w:val="00394DFF"/>
    <w:rsid w:val="00394F45"/>
    <w:rsid w:val="003954F2"/>
    <w:rsid w:val="00395970"/>
    <w:rsid w:val="00395CE6"/>
    <w:rsid w:val="00396163"/>
    <w:rsid w:val="003962F6"/>
    <w:rsid w:val="00396432"/>
    <w:rsid w:val="003964F6"/>
    <w:rsid w:val="003970F6"/>
    <w:rsid w:val="003972CB"/>
    <w:rsid w:val="00397517"/>
    <w:rsid w:val="003975D5"/>
    <w:rsid w:val="003976EF"/>
    <w:rsid w:val="0039779F"/>
    <w:rsid w:val="003977DD"/>
    <w:rsid w:val="0039786F"/>
    <w:rsid w:val="00397A76"/>
    <w:rsid w:val="003A0380"/>
    <w:rsid w:val="003A059D"/>
    <w:rsid w:val="003A064A"/>
    <w:rsid w:val="003A072F"/>
    <w:rsid w:val="003A08AB"/>
    <w:rsid w:val="003A0B3F"/>
    <w:rsid w:val="003A13FD"/>
    <w:rsid w:val="003A1747"/>
    <w:rsid w:val="003A1CDE"/>
    <w:rsid w:val="003A1D08"/>
    <w:rsid w:val="003A200E"/>
    <w:rsid w:val="003A20F6"/>
    <w:rsid w:val="003A21B4"/>
    <w:rsid w:val="003A2218"/>
    <w:rsid w:val="003A2271"/>
    <w:rsid w:val="003A2331"/>
    <w:rsid w:val="003A2753"/>
    <w:rsid w:val="003A28B8"/>
    <w:rsid w:val="003A2D00"/>
    <w:rsid w:val="003A2D84"/>
    <w:rsid w:val="003A36E7"/>
    <w:rsid w:val="003A3A6B"/>
    <w:rsid w:val="003A3D65"/>
    <w:rsid w:val="003A428F"/>
    <w:rsid w:val="003A49B6"/>
    <w:rsid w:val="003A578A"/>
    <w:rsid w:val="003A5870"/>
    <w:rsid w:val="003A5978"/>
    <w:rsid w:val="003A597E"/>
    <w:rsid w:val="003A5AA3"/>
    <w:rsid w:val="003A5B22"/>
    <w:rsid w:val="003A61A2"/>
    <w:rsid w:val="003A6237"/>
    <w:rsid w:val="003A65B4"/>
    <w:rsid w:val="003A6A39"/>
    <w:rsid w:val="003A6D0C"/>
    <w:rsid w:val="003A744C"/>
    <w:rsid w:val="003A75D2"/>
    <w:rsid w:val="003A7F2B"/>
    <w:rsid w:val="003B03B4"/>
    <w:rsid w:val="003B05C5"/>
    <w:rsid w:val="003B0816"/>
    <w:rsid w:val="003B0A9C"/>
    <w:rsid w:val="003B0B19"/>
    <w:rsid w:val="003B1089"/>
    <w:rsid w:val="003B194F"/>
    <w:rsid w:val="003B1AB2"/>
    <w:rsid w:val="003B1BB0"/>
    <w:rsid w:val="003B1DDD"/>
    <w:rsid w:val="003B1E40"/>
    <w:rsid w:val="003B1EB8"/>
    <w:rsid w:val="003B20DA"/>
    <w:rsid w:val="003B2213"/>
    <w:rsid w:val="003B22FD"/>
    <w:rsid w:val="003B23E1"/>
    <w:rsid w:val="003B2665"/>
    <w:rsid w:val="003B2ADF"/>
    <w:rsid w:val="003B2DCC"/>
    <w:rsid w:val="003B3001"/>
    <w:rsid w:val="003B3168"/>
    <w:rsid w:val="003B3194"/>
    <w:rsid w:val="003B33BC"/>
    <w:rsid w:val="003B3959"/>
    <w:rsid w:val="003B3BB0"/>
    <w:rsid w:val="003B3F2D"/>
    <w:rsid w:val="003B4113"/>
    <w:rsid w:val="003B43AE"/>
    <w:rsid w:val="003B4897"/>
    <w:rsid w:val="003B4C79"/>
    <w:rsid w:val="003B4CCF"/>
    <w:rsid w:val="003B4E7F"/>
    <w:rsid w:val="003B552D"/>
    <w:rsid w:val="003B5570"/>
    <w:rsid w:val="003B5617"/>
    <w:rsid w:val="003B5842"/>
    <w:rsid w:val="003B58EA"/>
    <w:rsid w:val="003B5B9B"/>
    <w:rsid w:val="003B5EF4"/>
    <w:rsid w:val="003B62AE"/>
    <w:rsid w:val="003B695C"/>
    <w:rsid w:val="003B6A99"/>
    <w:rsid w:val="003B6B5E"/>
    <w:rsid w:val="003B6B91"/>
    <w:rsid w:val="003B76B0"/>
    <w:rsid w:val="003B76BC"/>
    <w:rsid w:val="003B7853"/>
    <w:rsid w:val="003B7CD3"/>
    <w:rsid w:val="003C0005"/>
    <w:rsid w:val="003C0258"/>
    <w:rsid w:val="003C06B6"/>
    <w:rsid w:val="003C0834"/>
    <w:rsid w:val="003C1444"/>
    <w:rsid w:val="003C14D8"/>
    <w:rsid w:val="003C19DE"/>
    <w:rsid w:val="003C1B07"/>
    <w:rsid w:val="003C1C86"/>
    <w:rsid w:val="003C1DCE"/>
    <w:rsid w:val="003C1FFE"/>
    <w:rsid w:val="003C25F0"/>
    <w:rsid w:val="003C28A3"/>
    <w:rsid w:val="003C2C1F"/>
    <w:rsid w:val="003C34C9"/>
    <w:rsid w:val="003C35C5"/>
    <w:rsid w:val="003C3864"/>
    <w:rsid w:val="003C3CD3"/>
    <w:rsid w:val="003C4188"/>
    <w:rsid w:val="003C42C9"/>
    <w:rsid w:val="003C4510"/>
    <w:rsid w:val="003C470F"/>
    <w:rsid w:val="003C4A89"/>
    <w:rsid w:val="003C4BBD"/>
    <w:rsid w:val="003C4C26"/>
    <w:rsid w:val="003C52D2"/>
    <w:rsid w:val="003C570E"/>
    <w:rsid w:val="003C58A3"/>
    <w:rsid w:val="003C600B"/>
    <w:rsid w:val="003C6159"/>
    <w:rsid w:val="003C6298"/>
    <w:rsid w:val="003C63B9"/>
    <w:rsid w:val="003C64B2"/>
    <w:rsid w:val="003C6DA0"/>
    <w:rsid w:val="003C7144"/>
    <w:rsid w:val="003C75FE"/>
    <w:rsid w:val="003C7979"/>
    <w:rsid w:val="003C7C5B"/>
    <w:rsid w:val="003D0166"/>
    <w:rsid w:val="003D06B4"/>
    <w:rsid w:val="003D07CE"/>
    <w:rsid w:val="003D0B9D"/>
    <w:rsid w:val="003D0C7C"/>
    <w:rsid w:val="003D12E3"/>
    <w:rsid w:val="003D15A0"/>
    <w:rsid w:val="003D1A48"/>
    <w:rsid w:val="003D1E8A"/>
    <w:rsid w:val="003D20C5"/>
    <w:rsid w:val="003D2E23"/>
    <w:rsid w:val="003D2E2C"/>
    <w:rsid w:val="003D2EC0"/>
    <w:rsid w:val="003D2F22"/>
    <w:rsid w:val="003D3342"/>
    <w:rsid w:val="003D35FB"/>
    <w:rsid w:val="003D37FE"/>
    <w:rsid w:val="003D3D06"/>
    <w:rsid w:val="003D42A2"/>
    <w:rsid w:val="003D42BC"/>
    <w:rsid w:val="003D45CD"/>
    <w:rsid w:val="003D46F9"/>
    <w:rsid w:val="003D5073"/>
    <w:rsid w:val="003D58B9"/>
    <w:rsid w:val="003D59A2"/>
    <w:rsid w:val="003D60DF"/>
    <w:rsid w:val="003D625B"/>
    <w:rsid w:val="003D62F8"/>
    <w:rsid w:val="003D69C5"/>
    <w:rsid w:val="003D6D1C"/>
    <w:rsid w:val="003D6E1F"/>
    <w:rsid w:val="003D731F"/>
    <w:rsid w:val="003D73C3"/>
    <w:rsid w:val="003D7414"/>
    <w:rsid w:val="003D762E"/>
    <w:rsid w:val="003D7832"/>
    <w:rsid w:val="003D7DD8"/>
    <w:rsid w:val="003E00FE"/>
    <w:rsid w:val="003E01A7"/>
    <w:rsid w:val="003E01F3"/>
    <w:rsid w:val="003E027A"/>
    <w:rsid w:val="003E02B3"/>
    <w:rsid w:val="003E04D9"/>
    <w:rsid w:val="003E0718"/>
    <w:rsid w:val="003E082C"/>
    <w:rsid w:val="003E113A"/>
    <w:rsid w:val="003E11A7"/>
    <w:rsid w:val="003E141A"/>
    <w:rsid w:val="003E1608"/>
    <w:rsid w:val="003E18B5"/>
    <w:rsid w:val="003E2230"/>
    <w:rsid w:val="003E2512"/>
    <w:rsid w:val="003E28A8"/>
    <w:rsid w:val="003E2987"/>
    <w:rsid w:val="003E2C40"/>
    <w:rsid w:val="003E2C49"/>
    <w:rsid w:val="003E2F30"/>
    <w:rsid w:val="003E2F98"/>
    <w:rsid w:val="003E3675"/>
    <w:rsid w:val="003E3944"/>
    <w:rsid w:val="003E41AE"/>
    <w:rsid w:val="003E4520"/>
    <w:rsid w:val="003E4CD4"/>
    <w:rsid w:val="003E4D58"/>
    <w:rsid w:val="003E4EDA"/>
    <w:rsid w:val="003E51BF"/>
    <w:rsid w:val="003E5365"/>
    <w:rsid w:val="003E5447"/>
    <w:rsid w:val="003E5453"/>
    <w:rsid w:val="003E54E4"/>
    <w:rsid w:val="003E5919"/>
    <w:rsid w:val="003E5A53"/>
    <w:rsid w:val="003E6049"/>
    <w:rsid w:val="003E60A3"/>
    <w:rsid w:val="003E6121"/>
    <w:rsid w:val="003E6327"/>
    <w:rsid w:val="003E64AC"/>
    <w:rsid w:val="003E65BE"/>
    <w:rsid w:val="003E6989"/>
    <w:rsid w:val="003E6B77"/>
    <w:rsid w:val="003E6C6C"/>
    <w:rsid w:val="003E6DC0"/>
    <w:rsid w:val="003E7256"/>
    <w:rsid w:val="003E7953"/>
    <w:rsid w:val="003E7CBF"/>
    <w:rsid w:val="003F0217"/>
    <w:rsid w:val="003F0CBD"/>
    <w:rsid w:val="003F0D41"/>
    <w:rsid w:val="003F0DA9"/>
    <w:rsid w:val="003F10D6"/>
    <w:rsid w:val="003F1367"/>
    <w:rsid w:val="003F168F"/>
    <w:rsid w:val="003F177B"/>
    <w:rsid w:val="003F1FB6"/>
    <w:rsid w:val="003F21FB"/>
    <w:rsid w:val="003F24A9"/>
    <w:rsid w:val="003F303E"/>
    <w:rsid w:val="003F32CE"/>
    <w:rsid w:val="003F363F"/>
    <w:rsid w:val="003F3C2E"/>
    <w:rsid w:val="003F3D15"/>
    <w:rsid w:val="003F41E6"/>
    <w:rsid w:val="003F490E"/>
    <w:rsid w:val="003F49D5"/>
    <w:rsid w:val="003F4D0D"/>
    <w:rsid w:val="003F4EE8"/>
    <w:rsid w:val="003F516C"/>
    <w:rsid w:val="003F52B8"/>
    <w:rsid w:val="003F52C0"/>
    <w:rsid w:val="003F52FE"/>
    <w:rsid w:val="003F5464"/>
    <w:rsid w:val="003F55B6"/>
    <w:rsid w:val="003F55F8"/>
    <w:rsid w:val="003F568F"/>
    <w:rsid w:val="003F5832"/>
    <w:rsid w:val="003F5928"/>
    <w:rsid w:val="003F5DAB"/>
    <w:rsid w:val="003F60A9"/>
    <w:rsid w:val="003F63C5"/>
    <w:rsid w:val="003F66F6"/>
    <w:rsid w:val="003F6761"/>
    <w:rsid w:val="003F6F89"/>
    <w:rsid w:val="003F6FC3"/>
    <w:rsid w:val="003F70D2"/>
    <w:rsid w:val="003F7561"/>
    <w:rsid w:val="003F7871"/>
    <w:rsid w:val="0040001B"/>
    <w:rsid w:val="0040057A"/>
    <w:rsid w:val="004006F4"/>
    <w:rsid w:val="00400864"/>
    <w:rsid w:val="00400EBE"/>
    <w:rsid w:val="00401C60"/>
    <w:rsid w:val="00402A3E"/>
    <w:rsid w:val="00402BB6"/>
    <w:rsid w:val="00403268"/>
    <w:rsid w:val="0040360F"/>
    <w:rsid w:val="00403659"/>
    <w:rsid w:val="00403967"/>
    <w:rsid w:val="00403E0A"/>
    <w:rsid w:val="00403F3F"/>
    <w:rsid w:val="00403FB7"/>
    <w:rsid w:val="00403FD1"/>
    <w:rsid w:val="0040427D"/>
    <w:rsid w:val="00404A36"/>
    <w:rsid w:val="00404B91"/>
    <w:rsid w:val="00404CF4"/>
    <w:rsid w:val="00404DA2"/>
    <w:rsid w:val="00405515"/>
    <w:rsid w:val="00405C4A"/>
    <w:rsid w:val="00405D15"/>
    <w:rsid w:val="00405D4E"/>
    <w:rsid w:val="00405E3A"/>
    <w:rsid w:val="00405E45"/>
    <w:rsid w:val="00405E9D"/>
    <w:rsid w:val="00405FD6"/>
    <w:rsid w:val="00406149"/>
    <w:rsid w:val="00406342"/>
    <w:rsid w:val="00406390"/>
    <w:rsid w:val="00406A1B"/>
    <w:rsid w:val="00406BE4"/>
    <w:rsid w:val="00406DE7"/>
    <w:rsid w:val="00406DE9"/>
    <w:rsid w:val="00406FFB"/>
    <w:rsid w:val="004070CF"/>
    <w:rsid w:val="00407825"/>
    <w:rsid w:val="00407906"/>
    <w:rsid w:val="004079C1"/>
    <w:rsid w:val="0041000A"/>
    <w:rsid w:val="004102A2"/>
    <w:rsid w:val="00410543"/>
    <w:rsid w:val="0041062A"/>
    <w:rsid w:val="00410846"/>
    <w:rsid w:val="00410DFE"/>
    <w:rsid w:val="00410EFE"/>
    <w:rsid w:val="0041165D"/>
    <w:rsid w:val="00411B05"/>
    <w:rsid w:val="00411FBE"/>
    <w:rsid w:val="0041223C"/>
    <w:rsid w:val="0041259F"/>
    <w:rsid w:val="00412CD5"/>
    <w:rsid w:val="00412D94"/>
    <w:rsid w:val="00413244"/>
    <w:rsid w:val="00413765"/>
    <w:rsid w:val="00413DF3"/>
    <w:rsid w:val="00414229"/>
    <w:rsid w:val="0041447C"/>
    <w:rsid w:val="00414605"/>
    <w:rsid w:val="00414713"/>
    <w:rsid w:val="00414DDA"/>
    <w:rsid w:val="004150D5"/>
    <w:rsid w:val="004151AD"/>
    <w:rsid w:val="004154FE"/>
    <w:rsid w:val="00415521"/>
    <w:rsid w:val="0041588F"/>
    <w:rsid w:val="004159CD"/>
    <w:rsid w:val="004159D3"/>
    <w:rsid w:val="00415B4F"/>
    <w:rsid w:val="00415D32"/>
    <w:rsid w:val="0041617D"/>
    <w:rsid w:val="0041679C"/>
    <w:rsid w:val="00416C16"/>
    <w:rsid w:val="00416E45"/>
    <w:rsid w:val="00416F16"/>
    <w:rsid w:val="00416F72"/>
    <w:rsid w:val="00417112"/>
    <w:rsid w:val="0041717C"/>
    <w:rsid w:val="00417350"/>
    <w:rsid w:val="004177A3"/>
    <w:rsid w:val="0041794C"/>
    <w:rsid w:val="00417994"/>
    <w:rsid w:val="004179C0"/>
    <w:rsid w:val="00417CAC"/>
    <w:rsid w:val="00417DAC"/>
    <w:rsid w:val="00417E1E"/>
    <w:rsid w:val="0042018A"/>
    <w:rsid w:val="00420650"/>
    <w:rsid w:val="004206B8"/>
    <w:rsid w:val="00420E82"/>
    <w:rsid w:val="00420EFF"/>
    <w:rsid w:val="0042133A"/>
    <w:rsid w:val="004217DA"/>
    <w:rsid w:val="0042239B"/>
    <w:rsid w:val="004223EF"/>
    <w:rsid w:val="004225DF"/>
    <w:rsid w:val="00422AF3"/>
    <w:rsid w:val="00422E7F"/>
    <w:rsid w:val="00423138"/>
    <w:rsid w:val="00423142"/>
    <w:rsid w:val="0042394A"/>
    <w:rsid w:val="00423D21"/>
    <w:rsid w:val="00424196"/>
    <w:rsid w:val="0042450F"/>
    <w:rsid w:val="00424734"/>
    <w:rsid w:val="00424805"/>
    <w:rsid w:val="00424E5A"/>
    <w:rsid w:val="00424F38"/>
    <w:rsid w:val="0042583D"/>
    <w:rsid w:val="004259A9"/>
    <w:rsid w:val="004259DB"/>
    <w:rsid w:val="00425B4D"/>
    <w:rsid w:val="00425D1F"/>
    <w:rsid w:val="00425DF5"/>
    <w:rsid w:val="00425F8F"/>
    <w:rsid w:val="004264C1"/>
    <w:rsid w:val="00427176"/>
    <w:rsid w:val="004279DD"/>
    <w:rsid w:val="00427A48"/>
    <w:rsid w:val="00427E8F"/>
    <w:rsid w:val="00430662"/>
    <w:rsid w:val="00430928"/>
    <w:rsid w:val="0043096A"/>
    <w:rsid w:val="0043098D"/>
    <w:rsid w:val="00430A54"/>
    <w:rsid w:val="00430B7B"/>
    <w:rsid w:val="00430B92"/>
    <w:rsid w:val="00430C45"/>
    <w:rsid w:val="00430D43"/>
    <w:rsid w:val="00430FE5"/>
    <w:rsid w:val="0043127B"/>
    <w:rsid w:val="00431411"/>
    <w:rsid w:val="00431553"/>
    <w:rsid w:val="004317E2"/>
    <w:rsid w:val="0043196A"/>
    <w:rsid w:val="00431A18"/>
    <w:rsid w:val="0043232B"/>
    <w:rsid w:val="00432496"/>
    <w:rsid w:val="00432AB3"/>
    <w:rsid w:val="00432E5D"/>
    <w:rsid w:val="00432F21"/>
    <w:rsid w:val="00432FDD"/>
    <w:rsid w:val="00433080"/>
    <w:rsid w:val="00433337"/>
    <w:rsid w:val="004333EE"/>
    <w:rsid w:val="004335FF"/>
    <w:rsid w:val="00433B0D"/>
    <w:rsid w:val="004340A8"/>
    <w:rsid w:val="0043435C"/>
    <w:rsid w:val="00434838"/>
    <w:rsid w:val="00434898"/>
    <w:rsid w:val="00434A2D"/>
    <w:rsid w:val="00434C48"/>
    <w:rsid w:val="00434C7C"/>
    <w:rsid w:val="00434CAB"/>
    <w:rsid w:val="00435501"/>
    <w:rsid w:val="00435708"/>
    <w:rsid w:val="0043575D"/>
    <w:rsid w:val="0043581F"/>
    <w:rsid w:val="004358D6"/>
    <w:rsid w:val="00435A99"/>
    <w:rsid w:val="0043604D"/>
    <w:rsid w:val="00436329"/>
    <w:rsid w:val="0043633D"/>
    <w:rsid w:val="00436A9B"/>
    <w:rsid w:val="00436B34"/>
    <w:rsid w:val="00436D8C"/>
    <w:rsid w:val="004371CD"/>
    <w:rsid w:val="004371D1"/>
    <w:rsid w:val="004375D9"/>
    <w:rsid w:val="004376D8"/>
    <w:rsid w:val="00437767"/>
    <w:rsid w:val="00437D51"/>
    <w:rsid w:val="004400C9"/>
    <w:rsid w:val="004400E3"/>
    <w:rsid w:val="00440105"/>
    <w:rsid w:val="00440359"/>
    <w:rsid w:val="004407C3"/>
    <w:rsid w:val="00440998"/>
    <w:rsid w:val="00440CCD"/>
    <w:rsid w:val="00440D3E"/>
    <w:rsid w:val="00441178"/>
    <w:rsid w:val="00441582"/>
    <w:rsid w:val="004416DD"/>
    <w:rsid w:val="00442330"/>
    <w:rsid w:val="004426C6"/>
    <w:rsid w:val="004429F9"/>
    <w:rsid w:val="00443027"/>
    <w:rsid w:val="004433D7"/>
    <w:rsid w:val="004434E3"/>
    <w:rsid w:val="004436D0"/>
    <w:rsid w:val="0044396A"/>
    <w:rsid w:val="00443CD3"/>
    <w:rsid w:val="0044422A"/>
    <w:rsid w:val="00444287"/>
    <w:rsid w:val="00444288"/>
    <w:rsid w:val="00444B2D"/>
    <w:rsid w:val="00444CB7"/>
    <w:rsid w:val="0044522B"/>
    <w:rsid w:val="0044545F"/>
    <w:rsid w:val="0044560C"/>
    <w:rsid w:val="004457DC"/>
    <w:rsid w:val="00445ACF"/>
    <w:rsid w:val="00445BB3"/>
    <w:rsid w:val="00445D82"/>
    <w:rsid w:val="00446094"/>
    <w:rsid w:val="00446401"/>
    <w:rsid w:val="004465B7"/>
    <w:rsid w:val="00446634"/>
    <w:rsid w:val="004468BB"/>
    <w:rsid w:val="00446B8F"/>
    <w:rsid w:val="00446DCC"/>
    <w:rsid w:val="00446EEB"/>
    <w:rsid w:val="00446FAE"/>
    <w:rsid w:val="00447371"/>
    <w:rsid w:val="004474BC"/>
    <w:rsid w:val="00447812"/>
    <w:rsid w:val="00447867"/>
    <w:rsid w:val="0044797C"/>
    <w:rsid w:val="00450467"/>
    <w:rsid w:val="00450555"/>
    <w:rsid w:val="00450A61"/>
    <w:rsid w:val="0045132C"/>
    <w:rsid w:val="004514FD"/>
    <w:rsid w:val="004517B1"/>
    <w:rsid w:val="004517D2"/>
    <w:rsid w:val="00451933"/>
    <w:rsid w:val="00451A6F"/>
    <w:rsid w:val="00451ED9"/>
    <w:rsid w:val="0045234D"/>
    <w:rsid w:val="0045245D"/>
    <w:rsid w:val="00452AD6"/>
    <w:rsid w:val="004538EF"/>
    <w:rsid w:val="00453970"/>
    <w:rsid w:val="00453BD4"/>
    <w:rsid w:val="00453CF5"/>
    <w:rsid w:val="00453F7D"/>
    <w:rsid w:val="004542F5"/>
    <w:rsid w:val="00454421"/>
    <w:rsid w:val="0045454F"/>
    <w:rsid w:val="004545A5"/>
    <w:rsid w:val="00454A40"/>
    <w:rsid w:val="00454C17"/>
    <w:rsid w:val="00454DF1"/>
    <w:rsid w:val="00455061"/>
    <w:rsid w:val="004551AC"/>
    <w:rsid w:val="0045536E"/>
    <w:rsid w:val="00455569"/>
    <w:rsid w:val="00455861"/>
    <w:rsid w:val="004558B2"/>
    <w:rsid w:val="00455EDB"/>
    <w:rsid w:val="004564B0"/>
    <w:rsid w:val="0045689D"/>
    <w:rsid w:val="00456BA3"/>
    <w:rsid w:val="00456E23"/>
    <w:rsid w:val="00457466"/>
    <w:rsid w:val="0045771D"/>
    <w:rsid w:val="00457A37"/>
    <w:rsid w:val="00457D0C"/>
    <w:rsid w:val="00457F26"/>
    <w:rsid w:val="004600AC"/>
    <w:rsid w:val="00460165"/>
    <w:rsid w:val="00460957"/>
    <w:rsid w:val="004610CC"/>
    <w:rsid w:val="00461315"/>
    <w:rsid w:val="004619C5"/>
    <w:rsid w:val="00461A2A"/>
    <w:rsid w:val="00461C0C"/>
    <w:rsid w:val="00461C32"/>
    <w:rsid w:val="00461D36"/>
    <w:rsid w:val="00461E7F"/>
    <w:rsid w:val="0046203C"/>
    <w:rsid w:val="00462690"/>
    <w:rsid w:val="0046348A"/>
    <w:rsid w:val="0046368C"/>
    <w:rsid w:val="0046370B"/>
    <w:rsid w:val="00463959"/>
    <w:rsid w:val="00463D13"/>
    <w:rsid w:val="00463E14"/>
    <w:rsid w:val="004641D2"/>
    <w:rsid w:val="004646C0"/>
    <w:rsid w:val="0046477D"/>
    <w:rsid w:val="00464B27"/>
    <w:rsid w:val="00464EB2"/>
    <w:rsid w:val="00464F86"/>
    <w:rsid w:val="004655C2"/>
    <w:rsid w:val="00465B29"/>
    <w:rsid w:val="00466409"/>
    <w:rsid w:val="00466883"/>
    <w:rsid w:val="00466B24"/>
    <w:rsid w:val="0046706D"/>
    <w:rsid w:val="004670F8"/>
    <w:rsid w:val="004671E5"/>
    <w:rsid w:val="00467376"/>
    <w:rsid w:val="004674AA"/>
    <w:rsid w:val="004674F3"/>
    <w:rsid w:val="00467775"/>
    <w:rsid w:val="00467CBD"/>
    <w:rsid w:val="004702BC"/>
    <w:rsid w:val="00470455"/>
    <w:rsid w:val="00470874"/>
    <w:rsid w:val="00470A90"/>
    <w:rsid w:val="00470EA4"/>
    <w:rsid w:val="004711F6"/>
    <w:rsid w:val="004712BD"/>
    <w:rsid w:val="00471440"/>
    <w:rsid w:val="00471774"/>
    <w:rsid w:val="004718AE"/>
    <w:rsid w:val="00471CFB"/>
    <w:rsid w:val="00471E8C"/>
    <w:rsid w:val="00472F35"/>
    <w:rsid w:val="00472F61"/>
    <w:rsid w:val="00473083"/>
    <w:rsid w:val="0047315E"/>
    <w:rsid w:val="004733E7"/>
    <w:rsid w:val="0047350B"/>
    <w:rsid w:val="00473780"/>
    <w:rsid w:val="0047400A"/>
    <w:rsid w:val="00474499"/>
    <w:rsid w:val="00474969"/>
    <w:rsid w:val="00474C84"/>
    <w:rsid w:val="00474E89"/>
    <w:rsid w:val="00474ECF"/>
    <w:rsid w:val="00475102"/>
    <w:rsid w:val="0047520F"/>
    <w:rsid w:val="004753AA"/>
    <w:rsid w:val="004753F0"/>
    <w:rsid w:val="004756BA"/>
    <w:rsid w:val="00475839"/>
    <w:rsid w:val="00475D57"/>
    <w:rsid w:val="00476130"/>
    <w:rsid w:val="004763C0"/>
    <w:rsid w:val="0047663D"/>
    <w:rsid w:val="00476A4A"/>
    <w:rsid w:val="0047716A"/>
    <w:rsid w:val="00477677"/>
    <w:rsid w:val="0047786C"/>
    <w:rsid w:val="004778EC"/>
    <w:rsid w:val="00477A01"/>
    <w:rsid w:val="00477CC0"/>
    <w:rsid w:val="00477E0E"/>
    <w:rsid w:val="00477F2B"/>
    <w:rsid w:val="00480074"/>
    <w:rsid w:val="00480079"/>
    <w:rsid w:val="0048014D"/>
    <w:rsid w:val="00481129"/>
    <w:rsid w:val="0048113A"/>
    <w:rsid w:val="0048134E"/>
    <w:rsid w:val="00481619"/>
    <w:rsid w:val="0048167E"/>
    <w:rsid w:val="004816D4"/>
    <w:rsid w:val="00481805"/>
    <w:rsid w:val="00481D25"/>
    <w:rsid w:val="00482406"/>
    <w:rsid w:val="0048270B"/>
    <w:rsid w:val="0048285D"/>
    <w:rsid w:val="00482DB3"/>
    <w:rsid w:val="00482E93"/>
    <w:rsid w:val="004834F6"/>
    <w:rsid w:val="004835B6"/>
    <w:rsid w:val="004837B0"/>
    <w:rsid w:val="00483983"/>
    <w:rsid w:val="00483CEA"/>
    <w:rsid w:val="00484416"/>
    <w:rsid w:val="0048449A"/>
    <w:rsid w:val="004846CE"/>
    <w:rsid w:val="00484A11"/>
    <w:rsid w:val="004850E5"/>
    <w:rsid w:val="004851B1"/>
    <w:rsid w:val="004855C1"/>
    <w:rsid w:val="00485A67"/>
    <w:rsid w:val="00486233"/>
    <w:rsid w:val="004865D7"/>
    <w:rsid w:val="004867E8"/>
    <w:rsid w:val="00486D25"/>
    <w:rsid w:val="00486D82"/>
    <w:rsid w:val="00486F16"/>
    <w:rsid w:val="0048751D"/>
    <w:rsid w:val="00487B56"/>
    <w:rsid w:val="004905B6"/>
    <w:rsid w:val="00490B29"/>
    <w:rsid w:val="00491678"/>
    <w:rsid w:val="00491821"/>
    <w:rsid w:val="004919DF"/>
    <w:rsid w:val="00491B2A"/>
    <w:rsid w:val="00492155"/>
    <w:rsid w:val="0049258D"/>
    <w:rsid w:val="00492817"/>
    <w:rsid w:val="00493911"/>
    <w:rsid w:val="00493924"/>
    <w:rsid w:val="00493C2B"/>
    <w:rsid w:val="00493EB0"/>
    <w:rsid w:val="00494AD3"/>
    <w:rsid w:val="00494CBF"/>
    <w:rsid w:val="00494E51"/>
    <w:rsid w:val="0049534E"/>
    <w:rsid w:val="004953D7"/>
    <w:rsid w:val="00495400"/>
    <w:rsid w:val="00495567"/>
    <w:rsid w:val="00495570"/>
    <w:rsid w:val="004955B9"/>
    <w:rsid w:val="004958D2"/>
    <w:rsid w:val="004963F2"/>
    <w:rsid w:val="004964AB"/>
    <w:rsid w:val="00496563"/>
    <w:rsid w:val="0049673E"/>
    <w:rsid w:val="004967C9"/>
    <w:rsid w:val="00496AB4"/>
    <w:rsid w:val="00496CB2"/>
    <w:rsid w:val="00496EAB"/>
    <w:rsid w:val="004970FF"/>
    <w:rsid w:val="004971E5"/>
    <w:rsid w:val="00497266"/>
    <w:rsid w:val="0049755D"/>
    <w:rsid w:val="004976B3"/>
    <w:rsid w:val="004978AE"/>
    <w:rsid w:val="00497D75"/>
    <w:rsid w:val="004A0024"/>
    <w:rsid w:val="004A004F"/>
    <w:rsid w:val="004A0449"/>
    <w:rsid w:val="004A07DA"/>
    <w:rsid w:val="004A09F2"/>
    <w:rsid w:val="004A0D64"/>
    <w:rsid w:val="004A0DE3"/>
    <w:rsid w:val="004A0E8A"/>
    <w:rsid w:val="004A104C"/>
    <w:rsid w:val="004A1333"/>
    <w:rsid w:val="004A13E1"/>
    <w:rsid w:val="004A1FE8"/>
    <w:rsid w:val="004A201C"/>
    <w:rsid w:val="004A2489"/>
    <w:rsid w:val="004A25EE"/>
    <w:rsid w:val="004A2679"/>
    <w:rsid w:val="004A26B2"/>
    <w:rsid w:val="004A29D3"/>
    <w:rsid w:val="004A2A65"/>
    <w:rsid w:val="004A2EE8"/>
    <w:rsid w:val="004A3026"/>
    <w:rsid w:val="004A331B"/>
    <w:rsid w:val="004A3380"/>
    <w:rsid w:val="004A33AB"/>
    <w:rsid w:val="004A3A7A"/>
    <w:rsid w:val="004A41DF"/>
    <w:rsid w:val="004A475D"/>
    <w:rsid w:val="004A4906"/>
    <w:rsid w:val="004A4EEB"/>
    <w:rsid w:val="004A4F61"/>
    <w:rsid w:val="004A592E"/>
    <w:rsid w:val="004A59B6"/>
    <w:rsid w:val="004A62D1"/>
    <w:rsid w:val="004A62E1"/>
    <w:rsid w:val="004A6840"/>
    <w:rsid w:val="004A68D9"/>
    <w:rsid w:val="004A6B3D"/>
    <w:rsid w:val="004A6DDE"/>
    <w:rsid w:val="004A6F30"/>
    <w:rsid w:val="004A70F2"/>
    <w:rsid w:val="004A72C4"/>
    <w:rsid w:val="004A7B95"/>
    <w:rsid w:val="004A7D7E"/>
    <w:rsid w:val="004A7D90"/>
    <w:rsid w:val="004B0223"/>
    <w:rsid w:val="004B0526"/>
    <w:rsid w:val="004B0753"/>
    <w:rsid w:val="004B0946"/>
    <w:rsid w:val="004B0F59"/>
    <w:rsid w:val="004B1511"/>
    <w:rsid w:val="004B194E"/>
    <w:rsid w:val="004B1A86"/>
    <w:rsid w:val="004B1DD5"/>
    <w:rsid w:val="004B1ECF"/>
    <w:rsid w:val="004B20E7"/>
    <w:rsid w:val="004B2117"/>
    <w:rsid w:val="004B214D"/>
    <w:rsid w:val="004B2349"/>
    <w:rsid w:val="004B28DD"/>
    <w:rsid w:val="004B2DDE"/>
    <w:rsid w:val="004B2E74"/>
    <w:rsid w:val="004B32FE"/>
    <w:rsid w:val="004B3436"/>
    <w:rsid w:val="004B3994"/>
    <w:rsid w:val="004B3BA5"/>
    <w:rsid w:val="004B3D7A"/>
    <w:rsid w:val="004B3DBF"/>
    <w:rsid w:val="004B3F5F"/>
    <w:rsid w:val="004B4226"/>
    <w:rsid w:val="004B42D7"/>
    <w:rsid w:val="004B4639"/>
    <w:rsid w:val="004B482C"/>
    <w:rsid w:val="004B4B2C"/>
    <w:rsid w:val="004B4C5B"/>
    <w:rsid w:val="004B4E4A"/>
    <w:rsid w:val="004B4F56"/>
    <w:rsid w:val="004B502A"/>
    <w:rsid w:val="004B5193"/>
    <w:rsid w:val="004B55E8"/>
    <w:rsid w:val="004B590A"/>
    <w:rsid w:val="004B5B4E"/>
    <w:rsid w:val="004B5C94"/>
    <w:rsid w:val="004B5D13"/>
    <w:rsid w:val="004B5E13"/>
    <w:rsid w:val="004B5E52"/>
    <w:rsid w:val="004B66FC"/>
    <w:rsid w:val="004B71F3"/>
    <w:rsid w:val="004B76F7"/>
    <w:rsid w:val="004B7A90"/>
    <w:rsid w:val="004B7FDE"/>
    <w:rsid w:val="004C00F1"/>
    <w:rsid w:val="004C014C"/>
    <w:rsid w:val="004C0AEE"/>
    <w:rsid w:val="004C0FB6"/>
    <w:rsid w:val="004C118D"/>
    <w:rsid w:val="004C13CC"/>
    <w:rsid w:val="004C156D"/>
    <w:rsid w:val="004C1653"/>
    <w:rsid w:val="004C170F"/>
    <w:rsid w:val="004C1A7B"/>
    <w:rsid w:val="004C1BBE"/>
    <w:rsid w:val="004C1BF5"/>
    <w:rsid w:val="004C1C78"/>
    <w:rsid w:val="004C1EBB"/>
    <w:rsid w:val="004C2092"/>
    <w:rsid w:val="004C2122"/>
    <w:rsid w:val="004C2710"/>
    <w:rsid w:val="004C2736"/>
    <w:rsid w:val="004C290B"/>
    <w:rsid w:val="004C30A5"/>
    <w:rsid w:val="004C3591"/>
    <w:rsid w:val="004C3C0D"/>
    <w:rsid w:val="004C3FD6"/>
    <w:rsid w:val="004C4246"/>
    <w:rsid w:val="004C44A4"/>
    <w:rsid w:val="004C4DC3"/>
    <w:rsid w:val="004C4E89"/>
    <w:rsid w:val="004C4EB9"/>
    <w:rsid w:val="004C5016"/>
    <w:rsid w:val="004C597E"/>
    <w:rsid w:val="004C5E5F"/>
    <w:rsid w:val="004C5E81"/>
    <w:rsid w:val="004C5ED2"/>
    <w:rsid w:val="004C64EE"/>
    <w:rsid w:val="004C65A3"/>
    <w:rsid w:val="004C677E"/>
    <w:rsid w:val="004C6867"/>
    <w:rsid w:val="004C6869"/>
    <w:rsid w:val="004C68C3"/>
    <w:rsid w:val="004C6FCC"/>
    <w:rsid w:val="004C7248"/>
    <w:rsid w:val="004C7A88"/>
    <w:rsid w:val="004C7F60"/>
    <w:rsid w:val="004D04AF"/>
    <w:rsid w:val="004D0781"/>
    <w:rsid w:val="004D09A5"/>
    <w:rsid w:val="004D09C2"/>
    <w:rsid w:val="004D0A84"/>
    <w:rsid w:val="004D0DE1"/>
    <w:rsid w:val="004D101B"/>
    <w:rsid w:val="004D11C9"/>
    <w:rsid w:val="004D14CA"/>
    <w:rsid w:val="004D155D"/>
    <w:rsid w:val="004D16FF"/>
    <w:rsid w:val="004D2175"/>
    <w:rsid w:val="004D2184"/>
    <w:rsid w:val="004D233E"/>
    <w:rsid w:val="004D2405"/>
    <w:rsid w:val="004D2441"/>
    <w:rsid w:val="004D24C3"/>
    <w:rsid w:val="004D2814"/>
    <w:rsid w:val="004D2AAC"/>
    <w:rsid w:val="004D2E46"/>
    <w:rsid w:val="004D311F"/>
    <w:rsid w:val="004D337B"/>
    <w:rsid w:val="004D34F2"/>
    <w:rsid w:val="004D3545"/>
    <w:rsid w:val="004D3567"/>
    <w:rsid w:val="004D36DF"/>
    <w:rsid w:val="004D3D81"/>
    <w:rsid w:val="004D4399"/>
    <w:rsid w:val="004D49F8"/>
    <w:rsid w:val="004D4A80"/>
    <w:rsid w:val="004D4C4B"/>
    <w:rsid w:val="004D4CF6"/>
    <w:rsid w:val="004D4CFB"/>
    <w:rsid w:val="004D4E7F"/>
    <w:rsid w:val="004D4EA6"/>
    <w:rsid w:val="004D4EEE"/>
    <w:rsid w:val="004D4FD4"/>
    <w:rsid w:val="004D50C1"/>
    <w:rsid w:val="004D5142"/>
    <w:rsid w:val="004D59BB"/>
    <w:rsid w:val="004D5AC8"/>
    <w:rsid w:val="004D62FF"/>
    <w:rsid w:val="004D6782"/>
    <w:rsid w:val="004D6918"/>
    <w:rsid w:val="004D6919"/>
    <w:rsid w:val="004D6A62"/>
    <w:rsid w:val="004D6F3B"/>
    <w:rsid w:val="004D6F93"/>
    <w:rsid w:val="004D7785"/>
    <w:rsid w:val="004D7869"/>
    <w:rsid w:val="004D7E00"/>
    <w:rsid w:val="004E017C"/>
    <w:rsid w:val="004E09B5"/>
    <w:rsid w:val="004E0A56"/>
    <w:rsid w:val="004E0CC9"/>
    <w:rsid w:val="004E15F7"/>
    <w:rsid w:val="004E1E6E"/>
    <w:rsid w:val="004E21AF"/>
    <w:rsid w:val="004E2A2A"/>
    <w:rsid w:val="004E2C73"/>
    <w:rsid w:val="004E2DBF"/>
    <w:rsid w:val="004E321F"/>
    <w:rsid w:val="004E342B"/>
    <w:rsid w:val="004E3533"/>
    <w:rsid w:val="004E36F4"/>
    <w:rsid w:val="004E3F72"/>
    <w:rsid w:val="004E3FC7"/>
    <w:rsid w:val="004E4207"/>
    <w:rsid w:val="004E421F"/>
    <w:rsid w:val="004E440E"/>
    <w:rsid w:val="004E4413"/>
    <w:rsid w:val="004E4532"/>
    <w:rsid w:val="004E4538"/>
    <w:rsid w:val="004E45F0"/>
    <w:rsid w:val="004E4684"/>
    <w:rsid w:val="004E4D62"/>
    <w:rsid w:val="004E502A"/>
    <w:rsid w:val="004E53AF"/>
    <w:rsid w:val="004E5686"/>
    <w:rsid w:val="004E5695"/>
    <w:rsid w:val="004E56F7"/>
    <w:rsid w:val="004E5DF0"/>
    <w:rsid w:val="004E5EBD"/>
    <w:rsid w:val="004E61EA"/>
    <w:rsid w:val="004E69BE"/>
    <w:rsid w:val="004E6AEE"/>
    <w:rsid w:val="004E703B"/>
    <w:rsid w:val="004E72CC"/>
    <w:rsid w:val="004E768C"/>
    <w:rsid w:val="004E799C"/>
    <w:rsid w:val="004E79B2"/>
    <w:rsid w:val="004E7B1E"/>
    <w:rsid w:val="004F01D6"/>
    <w:rsid w:val="004F01E6"/>
    <w:rsid w:val="004F028D"/>
    <w:rsid w:val="004F0717"/>
    <w:rsid w:val="004F0E3C"/>
    <w:rsid w:val="004F16AA"/>
    <w:rsid w:val="004F18F4"/>
    <w:rsid w:val="004F18F6"/>
    <w:rsid w:val="004F1A77"/>
    <w:rsid w:val="004F1ACB"/>
    <w:rsid w:val="004F21B7"/>
    <w:rsid w:val="004F21F7"/>
    <w:rsid w:val="004F27A3"/>
    <w:rsid w:val="004F27C3"/>
    <w:rsid w:val="004F292D"/>
    <w:rsid w:val="004F2A5D"/>
    <w:rsid w:val="004F2FBC"/>
    <w:rsid w:val="004F3436"/>
    <w:rsid w:val="004F371C"/>
    <w:rsid w:val="004F405E"/>
    <w:rsid w:val="004F40F9"/>
    <w:rsid w:val="004F41A9"/>
    <w:rsid w:val="004F43DF"/>
    <w:rsid w:val="004F48D0"/>
    <w:rsid w:val="004F4CC0"/>
    <w:rsid w:val="004F4D55"/>
    <w:rsid w:val="004F50A3"/>
    <w:rsid w:val="004F512F"/>
    <w:rsid w:val="004F51AF"/>
    <w:rsid w:val="004F54C8"/>
    <w:rsid w:val="004F574E"/>
    <w:rsid w:val="004F59EC"/>
    <w:rsid w:val="004F5DB4"/>
    <w:rsid w:val="004F620B"/>
    <w:rsid w:val="004F670F"/>
    <w:rsid w:val="004F678C"/>
    <w:rsid w:val="004F67B9"/>
    <w:rsid w:val="004F6D3A"/>
    <w:rsid w:val="004F72AE"/>
    <w:rsid w:val="004F75F2"/>
    <w:rsid w:val="004F7619"/>
    <w:rsid w:val="004F762C"/>
    <w:rsid w:val="005000B5"/>
    <w:rsid w:val="005001A2"/>
    <w:rsid w:val="005001E3"/>
    <w:rsid w:val="00500223"/>
    <w:rsid w:val="00500576"/>
    <w:rsid w:val="00500578"/>
    <w:rsid w:val="00500794"/>
    <w:rsid w:val="005008AA"/>
    <w:rsid w:val="005009FB"/>
    <w:rsid w:val="005009FD"/>
    <w:rsid w:val="00500A5D"/>
    <w:rsid w:val="00500B19"/>
    <w:rsid w:val="0050110C"/>
    <w:rsid w:val="00501708"/>
    <w:rsid w:val="00501C15"/>
    <w:rsid w:val="00501C55"/>
    <w:rsid w:val="00501CC5"/>
    <w:rsid w:val="00501CDF"/>
    <w:rsid w:val="00501E00"/>
    <w:rsid w:val="005020B4"/>
    <w:rsid w:val="005023B3"/>
    <w:rsid w:val="0050254C"/>
    <w:rsid w:val="0050258F"/>
    <w:rsid w:val="00502B7A"/>
    <w:rsid w:val="00502C07"/>
    <w:rsid w:val="00502C39"/>
    <w:rsid w:val="00503263"/>
    <w:rsid w:val="0050335F"/>
    <w:rsid w:val="005033BC"/>
    <w:rsid w:val="005038C0"/>
    <w:rsid w:val="00503DA4"/>
    <w:rsid w:val="00503FB1"/>
    <w:rsid w:val="00504B21"/>
    <w:rsid w:val="00504BA6"/>
    <w:rsid w:val="00504D21"/>
    <w:rsid w:val="00505008"/>
    <w:rsid w:val="00505316"/>
    <w:rsid w:val="0050558B"/>
    <w:rsid w:val="005056D4"/>
    <w:rsid w:val="00505777"/>
    <w:rsid w:val="005059F8"/>
    <w:rsid w:val="00505E0C"/>
    <w:rsid w:val="00505EBD"/>
    <w:rsid w:val="00505FF6"/>
    <w:rsid w:val="0050609F"/>
    <w:rsid w:val="00506162"/>
    <w:rsid w:val="00506638"/>
    <w:rsid w:val="00506B17"/>
    <w:rsid w:val="00506B78"/>
    <w:rsid w:val="00506DA5"/>
    <w:rsid w:val="005074BD"/>
    <w:rsid w:val="0050760F"/>
    <w:rsid w:val="00507A4A"/>
    <w:rsid w:val="00507BA9"/>
    <w:rsid w:val="00507EC2"/>
    <w:rsid w:val="005101C8"/>
    <w:rsid w:val="00510AD9"/>
    <w:rsid w:val="0051137F"/>
    <w:rsid w:val="00511401"/>
    <w:rsid w:val="00511408"/>
    <w:rsid w:val="0051156A"/>
    <w:rsid w:val="005117D3"/>
    <w:rsid w:val="00511A7A"/>
    <w:rsid w:val="00511B00"/>
    <w:rsid w:val="00511DD4"/>
    <w:rsid w:val="005123E3"/>
    <w:rsid w:val="005125CF"/>
    <w:rsid w:val="0051264B"/>
    <w:rsid w:val="005126BC"/>
    <w:rsid w:val="00512DA3"/>
    <w:rsid w:val="00512E3F"/>
    <w:rsid w:val="005130A6"/>
    <w:rsid w:val="005136DB"/>
    <w:rsid w:val="0051391F"/>
    <w:rsid w:val="0051394D"/>
    <w:rsid w:val="00514301"/>
    <w:rsid w:val="005145DA"/>
    <w:rsid w:val="0051485E"/>
    <w:rsid w:val="00514BC4"/>
    <w:rsid w:val="00514CB4"/>
    <w:rsid w:val="00514CE6"/>
    <w:rsid w:val="00514D6B"/>
    <w:rsid w:val="00515087"/>
    <w:rsid w:val="0051509D"/>
    <w:rsid w:val="0051539C"/>
    <w:rsid w:val="005153A1"/>
    <w:rsid w:val="005153C3"/>
    <w:rsid w:val="0051563F"/>
    <w:rsid w:val="00515CCE"/>
    <w:rsid w:val="00515DD1"/>
    <w:rsid w:val="00516150"/>
    <w:rsid w:val="005165E3"/>
    <w:rsid w:val="0051667E"/>
    <w:rsid w:val="0051700F"/>
    <w:rsid w:val="00517099"/>
    <w:rsid w:val="00517290"/>
    <w:rsid w:val="00517422"/>
    <w:rsid w:val="005176A9"/>
    <w:rsid w:val="005178BD"/>
    <w:rsid w:val="005200AE"/>
    <w:rsid w:val="00520223"/>
    <w:rsid w:val="00520490"/>
    <w:rsid w:val="00520584"/>
    <w:rsid w:val="005207EC"/>
    <w:rsid w:val="00520860"/>
    <w:rsid w:val="00520904"/>
    <w:rsid w:val="0052095C"/>
    <w:rsid w:val="00520ACB"/>
    <w:rsid w:val="00520AF2"/>
    <w:rsid w:val="00520DA2"/>
    <w:rsid w:val="00520ED1"/>
    <w:rsid w:val="00520FA6"/>
    <w:rsid w:val="005210DF"/>
    <w:rsid w:val="00521158"/>
    <w:rsid w:val="00521748"/>
    <w:rsid w:val="00521911"/>
    <w:rsid w:val="005219AF"/>
    <w:rsid w:val="00521FA0"/>
    <w:rsid w:val="005223B7"/>
    <w:rsid w:val="00522F3F"/>
    <w:rsid w:val="005231D3"/>
    <w:rsid w:val="0052331D"/>
    <w:rsid w:val="0052346D"/>
    <w:rsid w:val="005239CC"/>
    <w:rsid w:val="00523A13"/>
    <w:rsid w:val="005244DC"/>
    <w:rsid w:val="005247E9"/>
    <w:rsid w:val="005248C0"/>
    <w:rsid w:val="00524CE6"/>
    <w:rsid w:val="00525582"/>
    <w:rsid w:val="005255B7"/>
    <w:rsid w:val="005255E1"/>
    <w:rsid w:val="005256E3"/>
    <w:rsid w:val="005257AF"/>
    <w:rsid w:val="005258B9"/>
    <w:rsid w:val="0052598D"/>
    <w:rsid w:val="00525C49"/>
    <w:rsid w:val="00525E5C"/>
    <w:rsid w:val="00525F65"/>
    <w:rsid w:val="00525FC5"/>
    <w:rsid w:val="00526061"/>
    <w:rsid w:val="005260F3"/>
    <w:rsid w:val="005264D3"/>
    <w:rsid w:val="0052681F"/>
    <w:rsid w:val="005268E7"/>
    <w:rsid w:val="0052732E"/>
    <w:rsid w:val="00527483"/>
    <w:rsid w:val="0052757F"/>
    <w:rsid w:val="005278C0"/>
    <w:rsid w:val="00527B23"/>
    <w:rsid w:val="00527C7A"/>
    <w:rsid w:val="005300C2"/>
    <w:rsid w:val="00530381"/>
    <w:rsid w:val="005309CA"/>
    <w:rsid w:val="00530B5F"/>
    <w:rsid w:val="005312A4"/>
    <w:rsid w:val="0053171F"/>
    <w:rsid w:val="00531AAA"/>
    <w:rsid w:val="00531B29"/>
    <w:rsid w:val="00531D8A"/>
    <w:rsid w:val="00531DE6"/>
    <w:rsid w:val="00532069"/>
    <w:rsid w:val="0053276E"/>
    <w:rsid w:val="005328FD"/>
    <w:rsid w:val="005329C8"/>
    <w:rsid w:val="00533215"/>
    <w:rsid w:val="005337CB"/>
    <w:rsid w:val="00533E04"/>
    <w:rsid w:val="00533EA5"/>
    <w:rsid w:val="00534130"/>
    <w:rsid w:val="00534972"/>
    <w:rsid w:val="005349E6"/>
    <w:rsid w:val="00534A92"/>
    <w:rsid w:val="00534BF8"/>
    <w:rsid w:val="005350B5"/>
    <w:rsid w:val="0053526C"/>
    <w:rsid w:val="005355F1"/>
    <w:rsid w:val="0053571E"/>
    <w:rsid w:val="00535A8E"/>
    <w:rsid w:val="00535E3D"/>
    <w:rsid w:val="0053611A"/>
    <w:rsid w:val="00536534"/>
    <w:rsid w:val="005369DF"/>
    <w:rsid w:val="005369E1"/>
    <w:rsid w:val="00536AC7"/>
    <w:rsid w:val="00536B43"/>
    <w:rsid w:val="00536ED2"/>
    <w:rsid w:val="0053770E"/>
    <w:rsid w:val="0053798B"/>
    <w:rsid w:val="005379B6"/>
    <w:rsid w:val="005379EA"/>
    <w:rsid w:val="00537B1F"/>
    <w:rsid w:val="00537ED8"/>
    <w:rsid w:val="005406AC"/>
    <w:rsid w:val="005407D4"/>
    <w:rsid w:val="0054089A"/>
    <w:rsid w:val="005408C1"/>
    <w:rsid w:val="005408F0"/>
    <w:rsid w:val="005409C1"/>
    <w:rsid w:val="00540C11"/>
    <w:rsid w:val="00540DAF"/>
    <w:rsid w:val="00540FFB"/>
    <w:rsid w:val="005416C6"/>
    <w:rsid w:val="00541812"/>
    <w:rsid w:val="00541D1D"/>
    <w:rsid w:val="00541F46"/>
    <w:rsid w:val="005420F4"/>
    <w:rsid w:val="00542744"/>
    <w:rsid w:val="00542801"/>
    <w:rsid w:val="005429C5"/>
    <w:rsid w:val="00543195"/>
    <w:rsid w:val="00543273"/>
    <w:rsid w:val="0054343F"/>
    <w:rsid w:val="005435DC"/>
    <w:rsid w:val="005437CA"/>
    <w:rsid w:val="0054382F"/>
    <w:rsid w:val="00543BE9"/>
    <w:rsid w:val="005440DC"/>
    <w:rsid w:val="0054428F"/>
    <w:rsid w:val="005442D7"/>
    <w:rsid w:val="0054499F"/>
    <w:rsid w:val="00544DD0"/>
    <w:rsid w:val="00544E5E"/>
    <w:rsid w:val="00544EC6"/>
    <w:rsid w:val="00545568"/>
    <w:rsid w:val="00545B6D"/>
    <w:rsid w:val="00545B99"/>
    <w:rsid w:val="00545BB2"/>
    <w:rsid w:val="00546358"/>
    <w:rsid w:val="005467E3"/>
    <w:rsid w:val="005467FE"/>
    <w:rsid w:val="0054697F"/>
    <w:rsid w:val="00546A52"/>
    <w:rsid w:val="00546BF4"/>
    <w:rsid w:val="00546E1C"/>
    <w:rsid w:val="005475F0"/>
    <w:rsid w:val="0054764E"/>
    <w:rsid w:val="005477C0"/>
    <w:rsid w:val="0055034B"/>
    <w:rsid w:val="00550537"/>
    <w:rsid w:val="005507A8"/>
    <w:rsid w:val="0055083A"/>
    <w:rsid w:val="00550B38"/>
    <w:rsid w:val="00550BE1"/>
    <w:rsid w:val="00550C82"/>
    <w:rsid w:val="00551373"/>
    <w:rsid w:val="00551D20"/>
    <w:rsid w:val="00551D9C"/>
    <w:rsid w:val="00551DDB"/>
    <w:rsid w:val="00551FE5"/>
    <w:rsid w:val="005520DC"/>
    <w:rsid w:val="0055221E"/>
    <w:rsid w:val="00552AE6"/>
    <w:rsid w:val="00552DE1"/>
    <w:rsid w:val="005530AA"/>
    <w:rsid w:val="0055369D"/>
    <w:rsid w:val="00553760"/>
    <w:rsid w:val="005537BB"/>
    <w:rsid w:val="00553841"/>
    <w:rsid w:val="00553867"/>
    <w:rsid w:val="00553877"/>
    <w:rsid w:val="0055392F"/>
    <w:rsid w:val="005539E4"/>
    <w:rsid w:val="00553A35"/>
    <w:rsid w:val="00553A36"/>
    <w:rsid w:val="00553B41"/>
    <w:rsid w:val="00553CF5"/>
    <w:rsid w:val="00553D89"/>
    <w:rsid w:val="00553DEA"/>
    <w:rsid w:val="0055429C"/>
    <w:rsid w:val="005547DA"/>
    <w:rsid w:val="00554ADC"/>
    <w:rsid w:val="00554DB6"/>
    <w:rsid w:val="00554F82"/>
    <w:rsid w:val="00555022"/>
    <w:rsid w:val="00555111"/>
    <w:rsid w:val="005551D8"/>
    <w:rsid w:val="00555224"/>
    <w:rsid w:val="0055550D"/>
    <w:rsid w:val="00555A1C"/>
    <w:rsid w:val="00555EBE"/>
    <w:rsid w:val="005565FA"/>
    <w:rsid w:val="00557764"/>
    <w:rsid w:val="005577CF"/>
    <w:rsid w:val="005579B5"/>
    <w:rsid w:val="00557D1C"/>
    <w:rsid w:val="00557E2B"/>
    <w:rsid w:val="005601D7"/>
    <w:rsid w:val="005602DA"/>
    <w:rsid w:val="0056064D"/>
    <w:rsid w:val="005606CE"/>
    <w:rsid w:val="005612B6"/>
    <w:rsid w:val="00561623"/>
    <w:rsid w:val="00561920"/>
    <w:rsid w:val="00561A55"/>
    <w:rsid w:val="00561AD1"/>
    <w:rsid w:val="00561CB7"/>
    <w:rsid w:val="00561F27"/>
    <w:rsid w:val="0056210F"/>
    <w:rsid w:val="0056231F"/>
    <w:rsid w:val="00562712"/>
    <w:rsid w:val="005630BD"/>
    <w:rsid w:val="0056314D"/>
    <w:rsid w:val="00563380"/>
    <w:rsid w:val="005633D9"/>
    <w:rsid w:val="0056351B"/>
    <w:rsid w:val="00563DD9"/>
    <w:rsid w:val="00563E9D"/>
    <w:rsid w:val="00563F25"/>
    <w:rsid w:val="005640DC"/>
    <w:rsid w:val="005641C7"/>
    <w:rsid w:val="00564231"/>
    <w:rsid w:val="005642FC"/>
    <w:rsid w:val="0056444A"/>
    <w:rsid w:val="00564975"/>
    <w:rsid w:val="00564E25"/>
    <w:rsid w:val="00564FF5"/>
    <w:rsid w:val="0056503C"/>
    <w:rsid w:val="005654AC"/>
    <w:rsid w:val="0056573E"/>
    <w:rsid w:val="0056596C"/>
    <w:rsid w:val="00565D52"/>
    <w:rsid w:val="00565E93"/>
    <w:rsid w:val="005660AB"/>
    <w:rsid w:val="00566251"/>
    <w:rsid w:val="005668A2"/>
    <w:rsid w:val="005668E2"/>
    <w:rsid w:val="0056692F"/>
    <w:rsid w:val="00566A17"/>
    <w:rsid w:val="00566C3A"/>
    <w:rsid w:val="00566E15"/>
    <w:rsid w:val="00567A44"/>
    <w:rsid w:val="00567A96"/>
    <w:rsid w:val="00567D41"/>
    <w:rsid w:val="00567ED7"/>
    <w:rsid w:val="0057051C"/>
    <w:rsid w:val="0057080B"/>
    <w:rsid w:val="00570AA8"/>
    <w:rsid w:val="00570B00"/>
    <w:rsid w:val="00570DB2"/>
    <w:rsid w:val="00571769"/>
    <w:rsid w:val="00571784"/>
    <w:rsid w:val="00571AA9"/>
    <w:rsid w:val="00571FA7"/>
    <w:rsid w:val="00571FC1"/>
    <w:rsid w:val="0057245D"/>
    <w:rsid w:val="00572580"/>
    <w:rsid w:val="00572619"/>
    <w:rsid w:val="0057289D"/>
    <w:rsid w:val="0057302A"/>
    <w:rsid w:val="00573458"/>
    <w:rsid w:val="0057393D"/>
    <w:rsid w:val="00573DBE"/>
    <w:rsid w:val="00573DCB"/>
    <w:rsid w:val="00573DE7"/>
    <w:rsid w:val="00574036"/>
    <w:rsid w:val="00574257"/>
    <w:rsid w:val="005745B1"/>
    <w:rsid w:val="00574622"/>
    <w:rsid w:val="00574CF2"/>
    <w:rsid w:val="00574D6E"/>
    <w:rsid w:val="00574E7D"/>
    <w:rsid w:val="00574F87"/>
    <w:rsid w:val="00575457"/>
    <w:rsid w:val="005756CD"/>
    <w:rsid w:val="005756E1"/>
    <w:rsid w:val="005758AB"/>
    <w:rsid w:val="00575A6C"/>
    <w:rsid w:val="00575F74"/>
    <w:rsid w:val="00576629"/>
    <w:rsid w:val="005766BA"/>
    <w:rsid w:val="00576B02"/>
    <w:rsid w:val="00576B36"/>
    <w:rsid w:val="00576BC8"/>
    <w:rsid w:val="005770D4"/>
    <w:rsid w:val="0057759F"/>
    <w:rsid w:val="005775F0"/>
    <w:rsid w:val="005776A7"/>
    <w:rsid w:val="0057777A"/>
    <w:rsid w:val="0057778D"/>
    <w:rsid w:val="0057786A"/>
    <w:rsid w:val="0057792F"/>
    <w:rsid w:val="00577FDC"/>
    <w:rsid w:val="0058038F"/>
    <w:rsid w:val="00580587"/>
    <w:rsid w:val="00580B6F"/>
    <w:rsid w:val="00580F73"/>
    <w:rsid w:val="0058129D"/>
    <w:rsid w:val="005813DE"/>
    <w:rsid w:val="005813F2"/>
    <w:rsid w:val="005813FC"/>
    <w:rsid w:val="005816D5"/>
    <w:rsid w:val="00581751"/>
    <w:rsid w:val="005817B3"/>
    <w:rsid w:val="005818F9"/>
    <w:rsid w:val="00581972"/>
    <w:rsid w:val="00581A60"/>
    <w:rsid w:val="00581B3F"/>
    <w:rsid w:val="00581C44"/>
    <w:rsid w:val="00581D1B"/>
    <w:rsid w:val="00581F2E"/>
    <w:rsid w:val="005821A9"/>
    <w:rsid w:val="00582540"/>
    <w:rsid w:val="00582773"/>
    <w:rsid w:val="005827C1"/>
    <w:rsid w:val="00582AA7"/>
    <w:rsid w:val="00582E78"/>
    <w:rsid w:val="00582F33"/>
    <w:rsid w:val="00582F86"/>
    <w:rsid w:val="005831AF"/>
    <w:rsid w:val="005834E0"/>
    <w:rsid w:val="00583BD9"/>
    <w:rsid w:val="00583CF7"/>
    <w:rsid w:val="00583D5B"/>
    <w:rsid w:val="00583FB8"/>
    <w:rsid w:val="00584ADA"/>
    <w:rsid w:val="00584B35"/>
    <w:rsid w:val="00584FB5"/>
    <w:rsid w:val="005852A9"/>
    <w:rsid w:val="005852CB"/>
    <w:rsid w:val="0058538A"/>
    <w:rsid w:val="0058573B"/>
    <w:rsid w:val="0058585E"/>
    <w:rsid w:val="00585986"/>
    <w:rsid w:val="00585B47"/>
    <w:rsid w:val="00585E0C"/>
    <w:rsid w:val="00585E9E"/>
    <w:rsid w:val="00585EF2"/>
    <w:rsid w:val="00585FFD"/>
    <w:rsid w:val="00586056"/>
    <w:rsid w:val="0058649D"/>
    <w:rsid w:val="00586623"/>
    <w:rsid w:val="005869FB"/>
    <w:rsid w:val="00587225"/>
    <w:rsid w:val="00587649"/>
    <w:rsid w:val="005876B2"/>
    <w:rsid w:val="00587A46"/>
    <w:rsid w:val="00587A8D"/>
    <w:rsid w:val="00587C93"/>
    <w:rsid w:val="00590185"/>
    <w:rsid w:val="00590290"/>
    <w:rsid w:val="005905AD"/>
    <w:rsid w:val="00590766"/>
    <w:rsid w:val="005908A4"/>
    <w:rsid w:val="00590B5E"/>
    <w:rsid w:val="005919DE"/>
    <w:rsid w:val="00591D55"/>
    <w:rsid w:val="00591E62"/>
    <w:rsid w:val="005920BF"/>
    <w:rsid w:val="005924D6"/>
    <w:rsid w:val="00592658"/>
    <w:rsid w:val="00592912"/>
    <w:rsid w:val="005929A2"/>
    <w:rsid w:val="00592CB4"/>
    <w:rsid w:val="00592F04"/>
    <w:rsid w:val="00592F7E"/>
    <w:rsid w:val="005932B6"/>
    <w:rsid w:val="00593B2D"/>
    <w:rsid w:val="00593E02"/>
    <w:rsid w:val="005945CA"/>
    <w:rsid w:val="005946A2"/>
    <w:rsid w:val="00594E76"/>
    <w:rsid w:val="00594FDD"/>
    <w:rsid w:val="0059511F"/>
    <w:rsid w:val="0059529A"/>
    <w:rsid w:val="005955B5"/>
    <w:rsid w:val="00595602"/>
    <w:rsid w:val="00595612"/>
    <w:rsid w:val="00595954"/>
    <w:rsid w:val="0059597A"/>
    <w:rsid w:val="00595CB5"/>
    <w:rsid w:val="00595D1F"/>
    <w:rsid w:val="00595E0C"/>
    <w:rsid w:val="0059613A"/>
    <w:rsid w:val="005966AE"/>
    <w:rsid w:val="0059679E"/>
    <w:rsid w:val="00596A9D"/>
    <w:rsid w:val="00596EB4"/>
    <w:rsid w:val="005970EE"/>
    <w:rsid w:val="005974F9"/>
    <w:rsid w:val="00597837"/>
    <w:rsid w:val="00597866"/>
    <w:rsid w:val="0059787C"/>
    <w:rsid w:val="00597AB7"/>
    <w:rsid w:val="00597C42"/>
    <w:rsid w:val="005A02A6"/>
    <w:rsid w:val="005A02F4"/>
    <w:rsid w:val="005A033F"/>
    <w:rsid w:val="005A0361"/>
    <w:rsid w:val="005A09F6"/>
    <w:rsid w:val="005A0CA3"/>
    <w:rsid w:val="005A159F"/>
    <w:rsid w:val="005A16FA"/>
    <w:rsid w:val="005A1D6E"/>
    <w:rsid w:val="005A208A"/>
    <w:rsid w:val="005A2235"/>
    <w:rsid w:val="005A2693"/>
    <w:rsid w:val="005A2A91"/>
    <w:rsid w:val="005A2B6E"/>
    <w:rsid w:val="005A2C37"/>
    <w:rsid w:val="005A2D69"/>
    <w:rsid w:val="005A30CD"/>
    <w:rsid w:val="005A320B"/>
    <w:rsid w:val="005A345A"/>
    <w:rsid w:val="005A35C7"/>
    <w:rsid w:val="005A3873"/>
    <w:rsid w:val="005A3A74"/>
    <w:rsid w:val="005A3ACD"/>
    <w:rsid w:val="005A3CB2"/>
    <w:rsid w:val="005A3FB1"/>
    <w:rsid w:val="005A4070"/>
    <w:rsid w:val="005A4136"/>
    <w:rsid w:val="005A4523"/>
    <w:rsid w:val="005A4631"/>
    <w:rsid w:val="005A488E"/>
    <w:rsid w:val="005A4D09"/>
    <w:rsid w:val="005A4DB1"/>
    <w:rsid w:val="005A4ED8"/>
    <w:rsid w:val="005A5181"/>
    <w:rsid w:val="005A5B05"/>
    <w:rsid w:val="005A5E6D"/>
    <w:rsid w:val="005A5E77"/>
    <w:rsid w:val="005A5FBF"/>
    <w:rsid w:val="005A6716"/>
    <w:rsid w:val="005A67E8"/>
    <w:rsid w:val="005A6929"/>
    <w:rsid w:val="005A6B1B"/>
    <w:rsid w:val="005A6B51"/>
    <w:rsid w:val="005A6BB4"/>
    <w:rsid w:val="005A72D2"/>
    <w:rsid w:val="005A7529"/>
    <w:rsid w:val="005A7AA0"/>
    <w:rsid w:val="005B04BC"/>
    <w:rsid w:val="005B0716"/>
    <w:rsid w:val="005B071C"/>
    <w:rsid w:val="005B0D69"/>
    <w:rsid w:val="005B0F7A"/>
    <w:rsid w:val="005B1249"/>
    <w:rsid w:val="005B124D"/>
    <w:rsid w:val="005B14C3"/>
    <w:rsid w:val="005B1561"/>
    <w:rsid w:val="005B1566"/>
    <w:rsid w:val="005B156B"/>
    <w:rsid w:val="005B19B5"/>
    <w:rsid w:val="005B1C3C"/>
    <w:rsid w:val="005B1C75"/>
    <w:rsid w:val="005B210F"/>
    <w:rsid w:val="005B291F"/>
    <w:rsid w:val="005B29F3"/>
    <w:rsid w:val="005B2BE7"/>
    <w:rsid w:val="005B2E63"/>
    <w:rsid w:val="005B2E7D"/>
    <w:rsid w:val="005B2F25"/>
    <w:rsid w:val="005B3029"/>
    <w:rsid w:val="005B3163"/>
    <w:rsid w:val="005B3439"/>
    <w:rsid w:val="005B3604"/>
    <w:rsid w:val="005B361D"/>
    <w:rsid w:val="005B3764"/>
    <w:rsid w:val="005B3B1A"/>
    <w:rsid w:val="005B3CDA"/>
    <w:rsid w:val="005B3D2C"/>
    <w:rsid w:val="005B447C"/>
    <w:rsid w:val="005B45A7"/>
    <w:rsid w:val="005B462B"/>
    <w:rsid w:val="005B468B"/>
    <w:rsid w:val="005B4E76"/>
    <w:rsid w:val="005B500A"/>
    <w:rsid w:val="005B5034"/>
    <w:rsid w:val="005B5256"/>
    <w:rsid w:val="005B5A83"/>
    <w:rsid w:val="005B5BE1"/>
    <w:rsid w:val="005B5BE5"/>
    <w:rsid w:val="005B60C6"/>
    <w:rsid w:val="005B6276"/>
    <w:rsid w:val="005B6533"/>
    <w:rsid w:val="005B6A9C"/>
    <w:rsid w:val="005B6C2C"/>
    <w:rsid w:val="005B6C66"/>
    <w:rsid w:val="005B71F9"/>
    <w:rsid w:val="005B73E1"/>
    <w:rsid w:val="005B73F8"/>
    <w:rsid w:val="005B7A7E"/>
    <w:rsid w:val="005B7C06"/>
    <w:rsid w:val="005C0278"/>
    <w:rsid w:val="005C0432"/>
    <w:rsid w:val="005C0636"/>
    <w:rsid w:val="005C106C"/>
    <w:rsid w:val="005C11A4"/>
    <w:rsid w:val="005C1CDE"/>
    <w:rsid w:val="005C21CB"/>
    <w:rsid w:val="005C2580"/>
    <w:rsid w:val="005C29A8"/>
    <w:rsid w:val="005C31C3"/>
    <w:rsid w:val="005C3368"/>
    <w:rsid w:val="005C34B8"/>
    <w:rsid w:val="005C36CB"/>
    <w:rsid w:val="005C3980"/>
    <w:rsid w:val="005C3B95"/>
    <w:rsid w:val="005C3D9C"/>
    <w:rsid w:val="005C4006"/>
    <w:rsid w:val="005C4551"/>
    <w:rsid w:val="005C4753"/>
    <w:rsid w:val="005C4939"/>
    <w:rsid w:val="005C4B39"/>
    <w:rsid w:val="005C534F"/>
    <w:rsid w:val="005C5741"/>
    <w:rsid w:val="005C574A"/>
    <w:rsid w:val="005C5D50"/>
    <w:rsid w:val="005C5FCB"/>
    <w:rsid w:val="005C64AF"/>
    <w:rsid w:val="005C66AB"/>
    <w:rsid w:val="005C6AAE"/>
    <w:rsid w:val="005C6BAE"/>
    <w:rsid w:val="005C6DFD"/>
    <w:rsid w:val="005C70D3"/>
    <w:rsid w:val="005C76A7"/>
    <w:rsid w:val="005C7744"/>
    <w:rsid w:val="005C79BA"/>
    <w:rsid w:val="005C7AB1"/>
    <w:rsid w:val="005C7AF2"/>
    <w:rsid w:val="005C7C3D"/>
    <w:rsid w:val="005C7EDA"/>
    <w:rsid w:val="005C7F42"/>
    <w:rsid w:val="005D034F"/>
    <w:rsid w:val="005D0440"/>
    <w:rsid w:val="005D060B"/>
    <w:rsid w:val="005D0713"/>
    <w:rsid w:val="005D0CA4"/>
    <w:rsid w:val="005D1371"/>
    <w:rsid w:val="005D16E1"/>
    <w:rsid w:val="005D1F53"/>
    <w:rsid w:val="005D1FE1"/>
    <w:rsid w:val="005D207A"/>
    <w:rsid w:val="005D23B7"/>
    <w:rsid w:val="005D2565"/>
    <w:rsid w:val="005D2DD8"/>
    <w:rsid w:val="005D2E14"/>
    <w:rsid w:val="005D361B"/>
    <w:rsid w:val="005D36B5"/>
    <w:rsid w:val="005D37EF"/>
    <w:rsid w:val="005D3BF5"/>
    <w:rsid w:val="005D3CDF"/>
    <w:rsid w:val="005D3E6F"/>
    <w:rsid w:val="005D408B"/>
    <w:rsid w:val="005D41F6"/>
    <w:rsid w:val="005D45DD"/>
    <w:rsid w:val="005D47D8"/>
    <w:rsid w:val="005D4C78"/>
    <w:rsid w:val="005D4EAF"/>
    <w:rsid w:val="005D5009"/>
    <w:rsid w:val="005D5200"/>
    <w:rsid w:val="005D536F"/>
    <w:rsid w:val="005D5510"/>
    <w:rsid w:val="005D5579"/>
    <w:rsid w:val="005D5777"/>
    <w:rsid w:val="005D5C27"/>
    <w:rsid w:val="005D5FD8"/>
    <w:rsid w:val="005D5FF0"/>
    <w:rsid w:val="005D60F3"/>
    <w:rsid w:val="005D63A5"/>
    <w:rsid w:val="005D6DCB"/>
    <w:rsid w:val="005D6FDA"/>
    <w:rsid w:val="005D700E"/>
    <w:rsid w:val="005D708A"/>
    <w:rsid w:val="005D72C3"/>
    <w:rsid w:val="005D7463"/>
    <w:rsid w:val="005D76B5"/>
    <w:rsid w:val="005D7A97"/>
    <w:rsid w:val="005D7FCF"/>
    <w:rsid w:val="005E00CB"/>
    <w:rsid w:val="005E0136"/>
    <w:rsid w:val="005E0593"/>
    <w:rsid w:val="005E06B2"/>
    <w:rsid w:val="005E08EF"/>
    <w:rsid w:val="005E0A12"/>
    <w:rsid w:val="005E0C85"/>
    <w:rsid w:val="005E0CB6"/>
    <w:rsid w:val="005E0E0B"/>
    <w:rsid w:val="005E1276"/>
    <w:rsid w:val="005E186F"/>
    <w:rsid w:val="005E19CD"/>
    <w:rsid w:val="005E1A53"/>
    <w:rsid w:val="005E1C5C"/>
    <w:rsid w:val="005E22FE"/>
    <w:rsid w:val="005E2453"/>
    <w:rsid w:val="005E29F7"/>
    <w:rsid w:val="005E315C"/>
    <w:rsid w:val="005E3280"/>
    <w:rsid w:val="005E3B2C"/>
    <w:rsid w:val="005E3BD0"/>
    <w:rsid w:val="005E4710"/>
    <w:rsid w:val="005E66E4"/>
    <w:rsid w:val="005E6CCA"/>
    <w:rsid w:val="005E6D51"/>
    <w:rsid w:val="005E6F7B"/>
    <w:rsid w:val="005E734D"/>
    <w:rsid w:val="005E736C"/>
    <w:rsid w:val="005E754B"/>
    <w:rsid w:val="005E76CF"/>
    <w:rsid w:val="005E7A39"/>
    <w:rsid w:val="005E7AA9"/>
    <w:rsid w:val="005E7BB6"/>
    <w:rsid w:val="005E7CD7"/>
    <w:rsid w:val="005E7D9D"/>
    <w:rsid w:val="005F003A"/>
    <w:rsid w:val="005F02DC"/>
    <w:rsid w:val="005F034E"/>
    <w:rsid w:val="005F04DC"/>
    <w:rsid w:val="005F0652"/>
    <w:rsid w:val="005F07BD"/>
    <w:rsid w:val="005F08A1"/>
    <w:rsid w:val="005F0963"/>
    <w:rsid w:val="005F0E1B"/>
    <w:rsid w:val="005F0F33"/>
    <w:rsid w:val="005F128A"/>
    <w:rsid w:val="005F1982"/>
    <w:rsid w:val="005F1CF1"/>
    <w:rsid w:val="005F1D5A"/>
    <w:rsid w:val="005F1E31"/>
    <w:rsid w:val="005F1F5A"/>
    <w:rsid w:val="005F1FCF"/>
    <w:rsid w:val="005F2134"/>
    <w:rsid w:val="005F2289"/>
    <w:rsid w:val="005F2502"/>
    <w:rsid w:val="005F266A"/>
    <w:rsid w:val="005F2694"/>
    <w:rsid w:val="005F2787"/>
    <w:rsid w:val="005F27DA"/>
    <w:rsid w:val="005F27FC"/>
    <w:rsid w:val="005F2D9D"/>
    <w:rsid w:val="005F2EB7"/>
    <w:rsid w:val="005F3213"/>
    <w:rsid w:val="005F3988"/>
    <w:rsid w:val="005F39E6"/>
    <w:rsid w:val="005F40B2"/>
    <w:rsid w:val="005F4126"/>
    <w:rsid w:val="005F48E9"/>
    <w:rsid w:val="005F4AB5"/>
    <w:rsid w:val="005F4DB5"/>
    <w:rsid w:val="005F500B"/>
    <w:rsid w:val="005F5317"/>
    <w:rsid w:val="005F599B"/>
    <w:rsid w:val="005F5BE7"/>
    <w:rsid w:val="005F5F03"/>
    <w:rsid w:val="005F5F3C"/>
    <w:rsid w:val="005F605B"/>
    <w:rsid w:val="005F613E"/>
    <w:rsid w:val="005F66F3"/>
    <w:rsid w:val="005F67CE"/>
    <w:rsid w:val="005F6B88"/>
    <w:rsid w:val="005F6D42"/>
    <w:rsid w:val="005F6D83"/>
    <w:rsid w:val="005F7459"/>
    <w:rsid w:val="005F75B8"/>
    <w:rsid w:val="005F7635"/>
    <w:rsid w:val="005F76FC"/>
    <w:rsid w:val="005F78A2"/>
    <w:rsid w:val="005F7982"/>
    <w:rsid w:val="006000D3"/>
    <w:rsid w:val="006002AA"/>
    <w:rsid w:val="0060045C"/>
    <w:rsid w:val="0060089F"/>
    <w:rsid w:val="00600994"/>
    <w:rsid w:val="006009DF"/>
    <w:rsid w:val="00600DA1"/>
    <w:rsid w:val="006015F4"/>
    <w:rsid w:val="00601612"/>
    <w:rsid w:val="006019D7"/>
    <w:rsid w:val="00601C6A"/>
    <w:rsid w:val="00601E77"/>
    <w:rsid w:val="00602098"/>
    <w:rsid w:val="00602417"/>
    <w:rsid w:val="00602544"/>
    <w:rsid w:val="006025C1"/>
    <w:rsid w:val="00602AFC"/>
    <w:rsid w:val="00602B4D"/>
    <w:rsid w:val="00602C2F"/>
    <w:rsid w:val="006031D5"/>
    <w:rsid w:val="00603791"/>
    <w:rsid w:val="006037FD"/>
    <w:rsid w:val="0060398F"/>
    <w:rsid w:val="00603B4D"/>
    <w:rsid w:val="00604409"/>
    <w:rsid w:val="0060465F"/>
    <w:rsid w:val="00604707"/>
    <w:rsid w:val="006048E2"/>
    <w:rsid w:val="00604A10"/>
    <w:rsid w:val="00604ADA"/>
    <w:rsid w:val="00604B33"/>
    <w:rsid w:val="00604B97"/>
    <w:rsid w:val="00605181"/>
    <w:rsid w:val="006055A6"/>
    <w:rsid w:val="00605623"/>
    <w:rsid w:val="00605693"/>
    <w:rsid w:val="006059F2"/>
    <w:rsid w:val="006065B7"/>
    <w:rsid w:val="006065DE"/>
    <w:rsid w:val="00606716"/>
    <w:rsid w:val="00606969"/>
    <w:rsid w:val="00606CF1"/>
    <w:rsid w:val="00606D16"/>
    <w:rsid w:val="006072E0"/>
    <w:rsid w:val="00607514"/>
    <w:rsid w:val="0060762A"/>
    <w:rsid w:val="00607BD2"/>
    <w:rsid w:val="006102DA"/>
    <w:rsid w:val="00610682"/>
    <w:rsid w:val="00610C23"/>
    <w:rsid w:val="00610D61"/>
    <w:rsid w:val="00610DCD"/>
    <w:rsid w:val="00610F31"/>
    <w:rsid w:val="006113CD"/>
    <w:rsid w:val="00611575"/>
    <w:rsid w:val="006118A2"/>
    <w:rsid w:val="00611F54"/>
    <w:rsid w:val="00611FBE"/>
    <w:rsid w:val="00612AB9"/>
    <w:rsid w:val="00612D4F"/>
    <w:rsid w:val="00612F5F"/>
    <w:rsid w:val="00613606"/>
    <w:rsid w:val="006137C2"/>
    <w:rsid w:val="00613893"/>
    <w:rsid w:val="00613A91"/>
    <w:rsid w:val="00613ABD"/>
    <w:rsid w:val="00613CE2"/>
    <w:rsid w:val="00613E33"/>
    <w:rsid w:val="006148AB"/>
    <w:rsid w:val="00614AEB"/>
    <w:rsid w:val="00615000"/>
    <w:rsid w:val="0061504F"/>
    <w:rsid w:val="00615109"/>
    <w:rsid w:val="00615151"/>
    <w:rsid w:val="006151A0"/>
    <w:rsid w:val="0061522C"/>
    <w:rsid w:val="006153AD"/>
    <w:rsid w:val="00615464"/>
    <w:rsid w:val="006155B1"/>
    <w:rsid w:val="00615734"/>
    <w:rsid w:val="0061580E"/>
    <w:rsid w:val="00615924"/>
    <w:rsid w:val="00615E96"/>
    <w:rsid w:val="006161B5"/>
    <w:rsid w:val="00616263"/>
    <w:rsid w:val="0061649A"/>
    <w:rsid w:val="0061663E"/>
    <w:rsid w:val="0061722C"/>
    <w:rsid w:val="006178AD"/>
    <w:rsid w:val="0061793B"/>
    <w:rsid w:val="0062065C"/>
    <w:rsid w:val="00620818"/>
    <w:rsid w:val="0062082E"/>
    <w:rsid w:val="00620DBD"/>
    <w:rsid w:val="00620E86"/>
    <w:rsid w:val="00620EAE"/>
    <w:rsid w:val="00620EB5"/>
    <w:rsid w:val="00621205"/>
    <w:rsid w:val="0062120C"/>
    <w:rsid w:val="00621486"/>
    <w:rsid w:val="00621771"/>
    <w:rsid w:val="00621B80"/>
    <w:rsid w:val="00621F3A"/>
    <w:rsid w:val="006221D4"/>
    <w:rsid w:val="0062238E"/>
    <w:rsid w:val="00622511"/>
    <w:rsid w:val="006229E6"/>
    <w:rsid w:val="00622A70"/>
    <w:rsid w:val="00622AFC"/>
    <w:rsid w:val="00622BF4"/>
    <w:rsid w:val="00622F30"/>
    <w:rsid w:val="00623308"/>
    <w:rsid w:val="006235A7"/>
    <w:rsid w:val="0062374A"/>
    <w:rsid w:val="006237D2"/>
    <w:rsid w:val="00623A8A"/>
    <w:rsid w:val="00623B1B"/>
    <w:rsid w:val="00623C49"/>
    <w:rsid w:val="00624110"/>
    <w:rsid w:val="006244CC"/>
    <w:rsid w:val="006244EF"/>
    <w:rsid w:val="00624892"/>
    <w:rsid w:val="006252C9"/>
    <w:rsid w:val="006253B4"/>
    <w:rsid w:val="00625414"/>
    <w:rsid w:val="0062546E"/>
    <w:rsid w:val="006254A1"/>
    <w:rsid w:val="00625746"/>
    <w:rsid w:val="00625959"/>
    <w:rsid w:val="00625ABD"/>
    <w:rsid w:val="00625C33"/>
    <w:rsid w:val="00625CFD"/>
    <w:rsid w:val="00625FF8"/>
    <w:rsid w:val="006261F6"/>
    <w:rsid w:val="0062649A"/>
    <w:rsid w:val="006264DA"/>
    <w:rsid w:val="006266A2"/>
    <w:rsid w:val="00626794"/>
    <w:rsid w:val="00626A21"/>
    <w:rsid w:val="006271A4"/>
    <w:rsid w:val="006273BE"/>
    <w:rsid w:val="0062741B"/>
    <w:rsid w:val="00627D33"/>
    <w:rsid w:val="00627FD8"/>
    <w:rsid w:val="0063008E"/>
    <w:rsid w:val="00630443"/>
    <w:rsid w:val="00630E5E"/>
    <w:rsid w:val="0063122C"/>
    <w:rsid w:val="00631382"/>
    <w:rsid w:val="0063184F"/>
    <w:rsid w:val="006318A4"/>
    <w:rsid w:val="006324CE"/>
    <w:rsid w:val="0063276C"/>
    <w:rsid w:val="00632BC5"/>
    <w:rsid w:val="00632F0C"/>
    <w:rsid w:val="006333F6"/>
    <w:rsid w:val="0063340A"/>
    <w:rsid w:val="0063345A"/>
    <w:rsid w:val="006334A1"/>
    <w:rsid w:val="006335E7"/>
    <w:rsid w:val="0063376C"/>
    <w:rsid w:val="00633C6E"/>
    <w:rsid w:val="006342BF"/>
    <w:rsid w:val="0063447F"/>
    <w:rsid w:val="00634A44"/>
    <w:rsid w:val="00634FC2"/>
    <w:rsid w:val="00635383"/>
    <w:rsid w:val="006354CF"/>
    <w:rsid w:val="006359FA"/>
    <w:rsid w:val="00635F81"/>
    <w:rsid w:val="0063610C"/>
    <w:rsid w:val="00636A17"/>
    <w:rsid w:val="00636B0C"/>
    <w:rsid w:val="00636D86"/>
    <w:rsid w:val="00636E02"/>
    <w:rsid w:val="00637081"/>
    <w:rsid w:val="006375D0"/>
    <w:rsid w:val="00637739"/>
    <w:rsid w:val="00637B8F"/>
    <w:rsid w:val="00637DF1"/>
    <w:rsid w:val="00637F34"/>
    <w:rsid w:val="00640130"/>
    <w:rsid w:val="0064023C"/>
    <w:rsid w:val="00640CD4"/>
    <w:rsid w:val="006410D6"/>
    <w:rsid w:val="00641196"/>
    <w:rsid w:val="0064182E"/>
    <w:rsid w:val="00641D1F"/>
    <w:rsid w:val="006420B3"/>
    <w:rsid w:val="00642234"/>
    <w:rsid w:val="0064230D"/>
    <w:rsid w:val="00642436"/>
    <w:rsid w:val="00642713"/>
    <w:rsid w:val="0064274F"/>
    <w:rsid w:val="00642775"/>
    <w:rsid w:val="0064279F"/>
    <w:rsid w:val="00642B96"/>
    <w:rsid w:val="00642BE2"/>
    <w:rsid w:val="00642E76"/>
    <w:rsid w:val="00642F95"/>
    <w:rsid w:val="00643304"/>
    <w:rsid w:val="006434D2"/>
    <w:rsid w:val="006436AE"/>
    <w:rsid w:val="006436DB"/>
    <w:rsid w:val="00643AA0"/>
    <w:rsid w:val="00643ACB"/>
    <w:rsid w:val="00643B43"/>
    <w:rsid w:val="00643B89"/>
    <w:rsid w:val="00643DD5"/>
    <w:rsid w:val="00643F08"/>
    <w:rsid w:val="00643FBD"/>
    <w:rsid w:val="00643FE4"/>
    <w:rsid w:val="0064405B"/>
    <w:rsid w:val="00644374"/>
    <w:rsid w:val="00644616"/>
    <w:rsid w:val="006447AF"/>
    <w:rsid w:val="00644C80"/>
    <w:rsid w:val="00644D06"/>
    <w:rsid w:val="00644EA4"/>
    <w:rsid w:val="00644FBE"/>
    <w:rsid w:val="0064578A"/>
    <w:rsid w:val="00645884"/>
    <w:rsid w:val="00645AB4"/>
    <w:rsid w:val="00645B14"/>
    <w:rsid w:val="00645BDF"/>
    <w:rsid w:val="00645DDC"/>
    <w:rsid w:val="00646176"/>
    <w:rsid w:val="00646403"/>
    <w:rsid w:val="006464EE"/>
    <w:rsid w:val="00646927"/>
    <w:rsid w:val="0064696F"/>
    <w:rsid w:val="00646C7A"/>
    <w:rsid w:val="00646CD8"/>
    <w:rsid w:val="00646EFA"/>
    <w:rsid w:val="0064706C"/>
    <w:rsid w:val="00647257"/>
    <w:rsid w:val="00647471"/>
    <w:rsid w:val="0064748A"/>
    <w:rsid w:val="00647527"/>
    <w:rsid w:val="00647617"/>
    <w:rsid w:val="00647918"/>
    <w:rsid w:val="00647BB0"/>
    <w:rsid w:val="00647CF7"/>
    <w:rsid w:val="00647DDB"/>
    <w:rsid w:val="00647EEF"/>
    <w:rsid w:val="00650229"/>
    <w:rsid w:val="006503C8"/>
    <w:rsid w:val="006505CC"/>
    <w:rsid w:val="00650637"/>
    <w:rsid w:val="0065063B"/>
    <w:rsid w:val="00650710"/>
    <w:rsid w:val="006507D7"/>
    <w:rsid w:val="00650AA9"/>
    <w:rsid w:val="00650B9F"/>
    <w:rsid w:val="00650BAB"/>
    <w:rsid w:val="00650CA8"/>
    <w:rsid w:val="00650DAF"/>
    <w:rsid w:val="00650F75"/>
    <w:rsid w:val="006518EE"/>
    <w:rsid w:val="0065197A"/>
    <w:rsid w:val="00651B00"/>
    <w:rsid w:val="00651BE6"/>
    <w:rsid w:val="00651C2C"/>
    <w:rsid w:val="00651C49"/>
    <w:rsid w:val="00652147"/>
    <w:rsid w:val="0065230B"/>
    <w:rsid w:val="00652EE6"/>
    <w:rsid w:val="00652F8B"/>
    <w:rsid w:val="006530A0"/>
    <w:rsid w:val="006531F3"/>
    <w:rsid w:val="006535D8"/>
    <w:rsid w:val="0065372E"/>
    <w:rsid w:val="006545F7"/>
    <w:rsid w:val="00654877"/>
    <w:rsid w:val="0065496B"/>
    <w:rsid w:val="00654A00"/>
    <w:rsid w:val="00654D4E"/>
    <w:rsid w:val="00654D6C"/>
    <w:rsid w:val="006557C6"/>
    <w:rsid w:val="0065590A"/>
    <w:rsid w:val="00655A44"/>
    <w:rsid w:val="00655A59"/>
    <w:rsid w:val="00655D56"/>
    <w:rsid w:val="00655F63"/>
    <w:rsid w:val="00655F94"/>
    <w:rsid w:val="00656579"/>
    <w:rsid w:val="00656616"/>
    <w:rsid w:val="006567DC"/>
    <w:rsid w:val="006569C8"/>
    <w:rsid w:val="00656A34"/>
    <w:rsid w:val="00656DBD"/>
    <w:rsid w:val="0065712A"/>
    <w:rsid w:val="006571F4"/>
    <w:rsid w:val="0065739A"/>
    <w:rsid w:val="00657502"/>
    <w:rsid w:val="006605AE"/>
    <w:rsid w:val="00660602"/>
    <w:rsid w:val="00660785"/>
    <w:rsid w:val="00660AB5"/>
    <w:rsid w:val="00661054"/>
    <w:rsid w:val="0066107B"/>
    <w:rsid w:val="00661106"/>
    <w:rsid w:val="00661122"/>
    <w:rsid w:val="00661149"/>
    <w:rsid w:val="006612D4"/>
    <w:rsid w:val="0066146E"/>
    <w:rsid w:val="00661AFD"/>
    <w:rsid w:val="00661B52"/>
    <w:rsid w:val="00661CF7"/>
    <w:rsid w:val="00661FFB"/>
    <w:rsid w:val="0066208A"/>
    <w:rsid w:val="00662110"/>
    <w:rsid w:val="00662214"/>
    <w:rsid w:val="00662954"/>
    <w:rsid w:val="00662965"/>
    <w:rsid w:val="00662AD2"/>
    <w:rsid w:val="00663088"/>
    <w:rsid w:val="006634B0"/>
    <w:rsid w:val="00663582"/>
    <w:rsid w:val="006635C7"/>
    <w:rsid w:val="00663669"/>
    <w:rsid w:val="00663A9C"/>
    <w:rsid w:val="00663CA1"/>
    <w:rsid w:val="00663EA6"/>
    <w:rsid w:val="00663F90"/>
    <w:rsid w:val="006642BF"/>
    <w:rsid w:val="00664495"/>
    <w:rsid w:val="006649DE"/>
    <w:rsid w:val="00664A79"/>
    <w:rsid w:val="00664D40"/>
    <w:rsid w:val="00664DC1"/>
    <w:rsid w:val="00664DC2"/>
    <w:rsid w:val="00665052"/>
    <w:rsid w:val="00665336"/>
    <w:rsid w:val="006655D2"/>
    <w:rsid w:val="00665809"/>
    <w:rsid w:val="00665892"/>
    <w:rsid w:val="00665C9C"/>
    <w:rsid w:val="00666CC1"/>
    <w:rsid w:val="00666FAE"/>
    <w:rsid w:val="00667266"/>
    <w:rsid w:val="00667DAB"/>
    <w:rsid w:val="00667FB8"/>
    <w:rsid w:val="0067024D"/>
    <w:rsid w:val="006704B7"/>
    <w:rsid w:val="00670A36"/>
    <w:rsid w:val="00670A44"/>
    <w:rsid w:val="00670C75"/>
    <w:rsid w:val="00670DFB"/>
    <w:rsid w:val="00670F90"/>
    <w:rsid w:val="006713B5"/>
    <w:rsid w:val="006714D9"/>
    <w:rsid w:val="0067151A"/>
    <w:rsid w:val="00671692"/>
    <w:rsid w:val="006716BE"/>
    <w:rsid w:val="00671B4E"/>
    <w:rsid w:val="00671C86"/>
    <w:rsid w:val="00671E6A"/>
    <w:rsid w:val="00672183"/>
    <w:rsid w:val="0067228B"/>
    <w:rsid w:val="00672F81"/>
    <w:rsid w:val="00673002"/>
    <w:rsid w:val="00673497"/>
    <w:rsid w:val="00673681"/>
    <w:rsid w:val="0067392D"/>
    <w:rsid w:val="00673BC6"/>
    <w:rsid w:val="00673CBD"/>
    <w:rsid w:val="00674342"/>
    <w:rsid w:val="00674A66"/>
    <w:rsid w:val="00674C12"/>
    <w:rsid w:val="00674C9D"/>
    <w:rsid w:val="00674E95"/>
    <w:rsid w:val="00674EDB"/>
    <w:rsid w:val="0067504F"/>
    <w:rsid w:val="0067512A"/>
    <w:rsid w:val="00675222"/>
    <w:rsid w:val="0067524B"/>
    <w:rsid w:val="0067546F"/>
    <w:rsid w:val="006756A3"/>
    <w:rsid w:val="00675824"/>
    <w:rsid w:val="0067598E"/>
    <w:rsid w:val="006760CF"/>
    <w:rsid w:val="0067636D"/>
    <w:rsid w:val="00676450"/>
    <w:rsid w:val="006765A4"/>
    <w:rsid w:val="0067664C"/>
    <w:rsid w:val="00676905"/>
    <w:rsid w:val="00676955"/>
    <w:rsid w:val="006769AC"/>
    <w:rsid w:val="00676A37"/>
    <w:rsid w:val="0067707B"/>
    <w:rsid w:val="006776D6"/>
    <w:rsid w:val="006802DC"/>
    <w:rsid w:val="0068077E"/>
    <w:rsid w:val="00680939"/>
    <w:rsid w:val="00680B60"/>
    <w:rsid w:val="00680BE6"/>
    <w:rsid w:val="00680BE9"/>
    <w:rsid w:val="00680D60"/>
    <w:rsid w:val="00681074"/>
    <w:rsid w:val="006812C9"/>
    <w:rsid w:val="00681444"/>
    <w:rsid w:val="00681931"/>
    <w:rsid w:val="00681A4D"/>
    <w:rsid w:val="00681CA2"/>
    <w:rsid w:val="00682285"/>
    <w:rsid w:val="00682583"/>
    <w:rsid w:val="00682658"/>
    <w:rsid w:val="00682869"/>
    <w:rsid w:val="0068317E"/>
    <w:rsid w:val="0068347D"/>
    <w:rsid w:val="00683676"/>
    <w:rsid w:val="00683F45"/>
    <w:rsid w:val="00683F46"/>
    <w:rsid w:val="0068433E"/>
    <w:rsid w:val="0068465C"/>
    <w:rsid w:val="006848FA"/>
    <w:rsid w:val="00684D83"/>
    <w:rsid w:val="00684FC6"/>
    <w:rsid w:val="00685265"/>
    <w:rsid w:val="0068549F"/>
    <w:rsid w:val="00685527"/>
    <w:rsid w:val="00685AF9"/>
    <w:rsid w:val="00685B7E"/>
    <w:rsid w:val="00685CC1"/>
    <w:rsid w:val="0068603A"/>
    <w:rsid w:val="00686481"/>
    <w:rsid w:val="006865C3"/>
    <w:rsid w:val="00686619"/>
    <w:rsid w:val="00686858"/>
    <w:rsid w:val="00686BF4"/>
    <w:rsid w:val="00686DB0"/>
    <w:rsid w:val="00686DB9"/>
    <w:rsid w:val="00687372"/>
    <w:rsid w:val="006873FB"/>
    <w:rsid w:val="00687623"/>
    <w:rsid w:val="00687D5C"/>
    <w:rsid w:val="00687DBB"/>
    <w:rsid w:val="00690145"/>
    <w:rsid w:val="00690269"/>
    <w:rsid w:val="00690306"/>
    <w:rsid w:val="00690865"/>
    <w:rsid w:val="006908E5"/>
    <w:rsid w:val="00690B66"/>
    <w:rsid w:val="00690DE5"/>
    <w:rsid w:val="006911C9"/>
    <w:rsid w:val="0069157D"/>
    <w:rsid w:val="006917EF"/>
    <w:rsid w:val="00691880"/>
    <w:rsid w:val="00691B2E"/>
    <w:rsid w:val="00691D13"/>
    <w:rsid w:val="00691E24"/>
    <w:rsid w:val="00691EA5"/>
    <w:rsid w:val="00692147"/>
    <w:rsid w:val="0069227B"/>
    <w:rsid w:val="0069229F"/>
    <w:rsid w:val="0069250C"/>
    <w:rsid w:val="006927AA"/>
    <w:rsid w:val="006928CE"/>
    <w:rsid w:val="00692938"/>
    <w:rsid w:val="00693016"/>
    <w:rsid w:val="00693086"/>
    <w:rsid w:val="006930F1"/>
    <w:rsid w:val="0069359F"/>
    <w:rsid w:val="00693A4C"/>
    <w:rsid w:val="0069442A"/>
    <w:rsid w:val="0069456C"/>
    <w:rsid w:val="00694870"/>
    <w:rsid w:val="00694A72"/>
    <w:rsid w:val="00694F1D"/>
    <w:rsid w:val="00695176"/>
    <w:rsid w:val="0069547E"/>
    <w:rsid w:val="00695672"/>
    <w:rsid w:val="006958C1"/>
    <w:rsid w:val="00695AFF"/>
    <w:rsid w:val="006960F2"/>
    <w:rsid w:val="006964A0"/>
    <w:rsid w:val="00696526"/>
    <w:rsid w:val="006967D4"/>
    <w:rsid w:val="0069687C"/>
    <w:rsid w:val="00696ABC"/>
    <w:rsid w:val="00696B60"/>
    <w:rsid w:val="006973C9"/>
    <w:rsid w:val="00697619"/>
    <w:rsid w:val="0069796A"/>
    <w:rsid w:val="00697B8F"/>
    <w:rsid w:val="00697C1F"/>
    <w:rsid w:val="00697C56"/>
    <w:rsid w:val="00697C94"/>
    <w:rsid w:val="00697EF6"/>
    <w:rsid w:val="006A00AD"/>
    <w:rsid w:val="006A0254"/>
    <w:rsid w:val="006A056A"/>
    <w:rsid w:val="006A0725"/>
    <w:rsid w:val="006A0999"/>
    <w:rsid w:val="006A0E7A"/>
    <w:rsid w:val="006A12B2"/>
    <w:rsid w:val="006A15E9"/>
    <w:rsid w:val="006A1BF3"/>
    <w:rsid w:val="006A1CC9"/>
    <w:rsid w:val="006A1F40"/>
    <w:rsid w:val="006A1F52"/>
    <w:rsid w:val="006A228D"/>
    <w:rsid w:val="006A2429"/>
    <w:rsid w:val="006A2C39"/>
    <w:rsid w:val="006A2F7B"/>
    <w:rsid w:val="006A2FD9"/>
    <w:rsid w:val="006A30A0"/>
    <w:rsid w:val="006A3194"/>
    <w:rsid w:val="006A3291"/>
    <w:rsid w:val="006A40CA"/>
    <w:rsid w:val="006A4BF2"/>
    <w:rsid w:val="006A4C4F"/>
    <w:rsid w:val="006A527A"/>
    <w:rsid w:val="006A5671"/>
    <w:rsid w:val="006A58C1"/>
    <w:rsid w:val="006A5A2D"/>
    <w:rsid w:val="006A5A3B"/>
    <w:rsid w:val="006A5A60"/>
    <w:rsid w:val="006A605D"/>
    <w:rsid w:val="006A6432"/>
    <w:rsid w:val="006A661B"/>
    <w:rsid w:val="006A6679"/>
    <w:rsid w:val="006A6702"/>
    <w:rsid w:val="006A68C9"/>
    <w:rsid w:val="006A6A04"/>
    <w:rsid w:val="006A7102"/>
    <w:rsid w:val="006A72A3"/>
    <w:rsid w:val="006A736C"/>
    <w:rsid w:val="006A785F"/>
    <w:rsid w:val="006A7C70"/>
    <w:rsid w:val="006A7E23"/>
    <w:rsid w:val="006B01A6"/>
    <w:rsid w:val="006B04AE"/>
    <w:rsid w:val="006B0562"/>
    <w:rsid w:val="006B0842"/>
    <w:rsid w:val="006B0D3C"/>
    <w:rsid w:val="006B105D"/>
    <w:rsid w:val="006B10FE"/>
    <w:rsid w:val="006B1141"/>
    <w:rsid w:val="006B17A3"/>
    <w:rsid w:val="006B1E95"/>
    <w:rsid w:val="006B1F17"/>
    <w:rsid w:val="006B2523"/>
    <w:rsid w:val="006B25A3"/>
    <w:rsid w:val="006B289A"/>
    <w:rsid w:val="006B2913"/>
    <w:rsid w:val="006B2A76"/>
    <w:rsid w:val="006B2E2A"/>
    <w:rsid w:val="006B2EBA"/>
    <w:rsid w:val="006B3166"/>
    <w:rsid w:val="006B323A"/>
    <w:rsid w:val="006B32F8"/>
    <w:rsid w:val="006B35D8"/>
    <w:rsid w:val="006B3F89"/>
    <w:rsid w:val="006B3FC7"/>
    <w:rsid w:val="006B41E9"/>
    <w:rsid w:val="006B42FE"/>
    <w:rsid w:val="006B4523"/>
    <w:rsid w:val="006B4FAF"/>
    <w:rsid w:val="006B5126"/>
    <w:rsid w:val="006B5775"/>
    <w:rsid w:val="006B5808"/>
    <w:rsid w:val="006B58A8"/>
    <w:rsid w:val="006B58DA"/>
    <w:rsid w:val="006B5964"/>
    <w:rsid w:val="006B5D71"/>
    <w:rsid w:val="006B62AF"/>
    <w:rsid w:val="006B644A"/>
    <w:rsid w:val="006B6779"/>
    <w:rsid w:val="006B74CD"/>
    <w:rsid w:val="006B74FB"/>
    <w:rsid w:val="006B74FC"/>
    <w:rsid w:val="006B77FF"/>
    <w:rsid w:val="006B7B7A"/>
    <w:rsid w:val="006B7BED"/>
    <w:rsid w:val="006B7CB5"/>
    <w:rsid w:val="006C03CA"/>
    <w:rsid w:val="006C03E5"/>
    <w:rsid w:val="006C0A9F"/>
    <w:rsid w:val="006C0CDD"/>
    <w:rsid w:val="006C0D70"/>
    <w:rsid w:val="006C1695"/>
    <w:rsid w:val="006C1825"/>
    <w:rsid w:val="006C18C4"/>
    <w:rsid w:val="006C197A"/>
    <w:rsid w:val="006C20BF"/>
    <w:rsid w:val="006C278D"/>
    <w:rsid w:val="006C2841"/>
    <w:rsid w:val="006C29B3"/>
    <w:rsid w:val="006C2C0B"/>
    <w:rsid w:val="006C2E90"/>
    <w:rsid w:val="006C3000"/>
    <w:rsid w:val="006C3202"/>
    <w:rsid w:val="006C32CD"/>
    <w:rsid w:val="006C3887"/>
    <w:rsid w:val="006C445F"/>
    <w:rsid w:val="006C4674"/>
    <w:rsid w:val="006C4A75"/>
    <w:rsid w:val="006C4AAD"/>
    <w:rsid w:val="006C4E57"/>
    <w:rsid w:val="006C4FA1"/>
    <w:rsid w:val="006C583E"/>
    <w:rsid w:val="006C5BBF"/>
    <w:rsid w:val="006C5CCD"/>
    <w:rsid w:val="006C5CF2"/>
    <w:rsid w:val="006C61E6"/>
    <w:rsid w:val="006C6293"/>
    <w:rsid w:val="006C63EB"/>
    <w:rsid w:val="006C676B"/>
    <w:rsid w:val="006C6B47"/>
    <w:rsid w:val="006C6D79"/>
    <w:rsid w:val="006C6FCF"/>
    <w:rsid w:val="006C717F"/>
    <w:rsid w:val="006C7646"/>
    <w:rsid w:val="006C7848"/>
    <w:rsid w:val="006D004A"/>
    <w:rsid w:val="006D044C"/>
    <w:rsid w:val="006D0894"/>
    <w:rsid w:val="006D0A87"/>
    <w:rsid w:val="006D0BA6"/>
    <w:rsid w:val="006D186D"/>
    <w:rsid w:val="006D1DD2"/>
    <w:rsid w:val="006D1F23"/>
    <w:rsid w:val="006D2009"/>
    <w:rsid w:val="006D200B"/>
    <w:rsid w:val="006D2013"/>
    <w:rsid w:val="006D20AA"/>
    <w:rsid w:val="006D2212"/>
    <w:rsid w:val="006D245F"/>
    <w:rsid w:val="006D27C9"/>
    <w:rsid w:val="006D2A5C"/>
    <w:rsid w:val="006D2A6B"/>
    <w:rsid w:val="006D2DE9"/>
    <w:rsid w:val="006D333C"/>
    <w:rsid w:val="006D352F"/>
    <w:rsid w:val="006D3632"/>
    <w:rsid w:val="006D3724"/>
    <w:rsid w:val="006D3726"/>
    <w:rsid w:val="006D373E"/>
    <w:rsid w:val="006D3877"/>
    <w:rsid w:val="006D3965"/>
    <w:rsid w:val="006D3AA5"/>
    <w:rsid w:val="006D3C7C"/>
    <w:rsid w:val="006D3E59"/>
    <w:rsid w:val="006D420B"/>
    <w:rsid w:val="006D4BA6"/>
    <w:rsid w:val="006D4E6C"/>
    <w:rsid w:val="006D515D"/>
    <w:rsid w:val="006D515F"/>
    <w:rsid w:val="006D5311"/>
    <w:rsid w:val="006D5428"/>
    <w:rsid w:val="006D558D"/>
    <w:rsid w:val="006D5643"/>
    <w:rsid w:val="006D5C1C"/>
    <w:rsid w:val="006D5CD4"/>
    <w:rsid w:val="006D5EAA"/>
    <w:rsid w:val="006D61DC"/>
    <w:rsid w:val="006D63E3"/>
    <w:rsid w:val="006D6648"/>
    <w:rsid w:val="006D6650"/>
    <w:rsid w:val="006D68D8"/>
    <w:rsid w:val="006D6A01"/>
    <w:rsid w:val="006D6A9A"/>
    <w:rsid w:val="006D6BB5"/>
    <w:rsid w:val="006D6D69"/>
    <w:rsid w:val="006D6DE4"/>
    <w:rsid w:val="006D7003"/>
    <w:rsid w:val="006D7357"/>
    <w:rsid w:val="006E01A3"/>
    <w:rsid w:val="006E0301"/>
    <w:rsid w:val="006E0378"/>
    <w:rsid w:val="006E06E1"/>
    <w:rsid w:val="006E0ED9"/>
    <w:rsid w:val="006E1263"/>
    <w:rsid w:val="006E16EC"/>
    <w:rsid w:val="006E1709"/>
    <w:rsid w:val="006E1D14"/>
    <w:rsid w:val="006E2544"/>
    <w:rsid w:val="006E28CB"/>
    <w:rsid w:val="006E2992"/>
    <w:rsid w:val="006E2B99"/>
    <w:rsid w:val="006E2CFA"/>
    <w:rsid w:val="006E32C3"/>
    <w:rsid w:val="006E3B8F"/>
    <w:rsid w:val="006E45D6"/>
    <w:rsid w:val="006E4641"/>
    <w:rsid w:val="006E4AF9"/>
    <w:rsid w:val="006E4BC4"/>
    <w:rsid w:val="006E507E"/>
    <w:rsid w:val="006E5320"/>
    <w:rsid w:val="006E5336"/>
    <w:rsid w:val="006E582C"/>
    <w:rsid w:val="006E6306"/>
    <w:rsid w:val="006E63EE"/>
    <w:rsid w:val="006E692A"/>
    <w:rsid w:val="006E6A5A"/>
    <w:rsid w:val="006E6AEA"/>
    <w:rsid w:val="006E6D81"/>
    <w:rsid w:val="006E6FCF"/>
    <w:rsid w:val="006E701E"/>
    <w:rsid w:val="006E79DB"/>
    <w:rsid w:val="006E79E1"/>
    <w:rsid w:val="006E7B5A"/>
    <w:rsid w:val="006E7C9F"/>
    <w:rsid w:val="006E7FAB"/>
    <w:rsid w:val="006F0073"/>
    <w:rsid w:val="006F00A6"/>
    <w:rsid w:val="006F01CC"/>
    <w:rsid w:val="006F023E"/>
    <w:rsid w:val="006F03DE"/>
    <w:rsid w:val="006F04F2"/>
    <w:rsid w:val="006F0866"/>
    <w:rsid w:val="006F0CB9"/>
    <w:rsid w:val="006F0CC2"/>
    <w:rsid w:val="006F12B5"/>
    <w:rsid w:val="006F13AB"/>
    <w:rsid w:val="006F1445"/>
    <w:rsid w:val="006F163F"/>
    <w:rsid w:val="006F1743"/>
    <w:rsid w:val="006F1D11"/>
    <w:rsid w:val="006F2224"/>
    <w:rsid w:val="006F23F8"/>
    <w:rsid w:val="006F2A4A"/>
    <w:rsid w:val="006F2D5E"/>
    <w:rsid w:val="006F324C"/>
    <w:rsid w:val="006F3451"/>
    <w:rsid w:val="006F35C4"/>
    <w:rsid w:val="006F3658"/>
    <w:rsid w:val="006F3A00"/>
    <w:rsid w:val="006F3A15"/>
    <w:rsid w:val="006F3ABC"/>
    <w:rsid w:val="006F41D8"/>
    <w:rsid w:val="006F477E"/>
    <w:rsid w:val="006F4FAA"/>
    <w:rsid w:val="006F4FC2"/>
    <w:rsid w:val="006F50D6"/>
    <w:rsid w:val="006F5291"/>
    <w:rsid w:val="006F56DD"/>
    <w:rsid w:val="006F5831"/>
    <w:rsid w:val="006F5935"/>
    <w:rsid w:val="006F5B97"/>
    <w:rsid w:val="006F604A"/>
    <w:rsid w:val="006F6510"/>
    <w:rsid w:val="006F654F"/>
    <w:rsid w:val="006F6919"/>
    <w:rsid w:val="006F6B00"/>
    <w:rsid w:val="006F6DD9"/>
    <w:rsid w:val="006F73E0"/>
    <w:rsid w:val="006F7547"/>
    <w:rsid w:val="006F754B"/>
    <w:rsid w:val="006F79AC"/>
    <w:rsid w:val="006F7A17"/>
    <w:rsid w:val="006F7D05"/>
    <w:rsid w:val="006F7D13"/>
    <w:rsid w:val="006F7F4B"/>
    <w:rsid w:val="00700122"/>
    <w:rsid w:val="007002BD"/>
    <w:rsid w:val="0070040A"/>
    <w:rsid w:val="0070066A"/>
    <w:rsid w:val="007007FF"/>
    <w:rsid w:val="007008DD"/>
    <w:rsid w:val="00700C8D"/>
    <w:rsid w:val="00700CDC"/>
    <w:rsid w:val="00700CE1"/>
    <w:rsid w:val="00700E25"/>
    <w:rsid w:val="0070112D"/>
    <w:rsid w:val="0070138F"/>
    <w:rsid w:val="007016F4"/>
    <w:rsid w:val="0070177C"/>
    <w:rsid w:val="00701A2C"/>
    <w:rsid w:val="00701CF5"/>
    <w:rsid w:val="00701E30"/>
    <w:rsid w:val="00701F7A"/>
    <w:rsid w:val="007022CA"/>
    <w:rsid w:val="00702429"/>
    <w:rsid w:val="007027DE"/>
    <w:rsid w:val="00702A1D"/>
    <w:rsid w:val="00702CB3"/>
    <w:rsid w:val="00702CBD"/>
    <w:rsid w:val="00702D56"/>
    <w:rsid w:val="0070316A"/>
    <w:rsid w:val="007031EB"/>
    <w:rsid w:val="007032C0"/>
    <w:rsid w:val="0070357D"/>
    <w:rsid w:val="00703821"/>
    <w:rsid w:val="00703B74"/>
    <w:rsid w:val="00703D1D"/>
    <w:rsid w:val="00704118"/>
    <w:rsid w:val="00704294"/>
    <w:rsid w:val="0070467E"/>
    <w:rsid w:val="007046B9"/>
    <w:rsid w:val="00704B14"/>
    <w:rsid w:val="00704CDF"/>
    <w:rsid w:val="00704F3D"/>
    <w:rsid w:val="007050DF"/>
    <w:rsid w:val="007053C9"/>
    <w:rsid w:val="007059A3"/>
    <w:rsid w:val="00705C11"/>
    <w:rsid w:val="00705FAD"/>
    <w:rsid w:val="00706096"/>
    <w:rsid w:val="007060DE"/>
    <w:rsid w:val="00707038"/>
    <w:rsid w:val="0070704F"/>
    <w:rsid w:val="007075A1"/>
    <w:rsid w:val="0070783A"/>
    <w:rsid w:val="00707C57"/>
    <w:rsid w:val="00707EE3"/>
    <w:rsid w:val="00710186"/>
    <w:rsid w:val="007101DB"/>
    <w:rsid w:val="007103F3"/>
    <w:rsid w:val="00710472"/>
    <w:rsid w:val="007104F1"/>
    <w:rsid w:val="00710619"/>
    <w:rsid w:val="007108A4"/>
    <w:rsid w:val="0071095A"/>
    <w:rsid w:val="00710ADF"/>
    <w:rsid w:val="00710C03"/>
    <w:rsid w:val="00710D8A"/>
    <w:rsid w:val="00710DE5"/>
    <w:rsid w:val="00710FF1"/>
    <w:rsid w:val="00711105"/>
    <w:rsid w:val="007116C5"/>
    <w:rsid w:val="00711B84"/>
    <w:rsid w:val="00711B9B"/>
    <w:rsid w:val="00711C3C"/>
    <w:rsid w:val="00711D7F"/>
    <w:rsid w:val="007120EA"/>
    <w:rsid w:val="0071215C"/>
    <w:rsid w:val="0071219E"/>
    <w:rsid w:val="007121CD"/>
    <w:rsid w:val="007122E0"/>
    <w:rsid w:val="0071238C"/>
    <w:rsid w:val="007123CB"/>
    <w:rsid w:val="00712ED5"/>
    <w:rsid w:val="007132BC"/>
    <w:rsid w:val="007134FA"/>
    <w:rsid w:val="007137B4"/>
    <w:rsid w:val="00713AEF"/>
    <w:rsid w:val="00713BAD"/>
    <w:rsid w:val="0071427C"/>
    <w:rsid w:val="0071459C"/>
    <w:rsid w:val="00714A75"/>
    <w:rsid w:val="00714C30"/>
    <w:rsid w:val="0071516A"/>
    <w:rsid w:val="00715353"/>
    <w:rsid w:val="00715369"/>
    <w:rsid w:val="00715395"/>
    <w:rsid w:val="007155BE"/>
    <w:rsid w:val="00715974"/>
    <w:rsid w:val="00715CF8"/>
    <w:rsid w:val="00715DB0"/>
    <w:rsid w:val="00715E65"/>
    <w:rsid w:val="00715EC4"/>
    <w:rsid w:val="0071617D"/>
    <w:rsid w:val="007162A6"/>
    <w:rsid w:val="00716473"/>
    <w:rsid w:val="0071654F"/>
    <w:rsid w:val="0071658A"/>
    <w:rsid w:val="007169F5"/>
    <w:rsid w:val="00716C8D"/>
    <w:rsid w:val="00716E2D"/>
    <w:rsid w:val="00717081"/>
    <w:rsid w:val="007172B8"/>
    <w:rsid w:val="007173CB"/>
    <w:rsid w:val="00717632"/>
    <w:rsid w:val="0071791C"/>
    <w:rsid w:val="00717BF0"/>
    <w:rsid w:val="00717CAE"/>
    <w:rsid w:val="00720450"/>
    <w:rsid w:val="00721496"/>
    <w:rsid w:val="007215A9"/>
    <w:rsid w:val="007215F3"/>
    <w:rsid w:val="0072186D"/>
    <w:rsid w:val="0072187C"/>
    <w:rsid w:val="007219DF"/>
    <w:rsid w:val="00721C1A"/>
    <w:rsid w:val="00721C42"/>
    <w:rsid w:val="00721CD9"/>
    <w:rsid w:val="007220A8"/>
    <w:rsid w:val="00722A47"/>
    <w:rsid w:val="00722D0E"/>
    <w:rsid w:val="00723064"/>
    <w:rsid w:val="00723209"/>
    <w:rsid w:val="00723735"/>
    <w:rsid w:val="0072381D"/>
    <w:rsid w:val="007238B3"/>
    <w:rsid w:val="00723B3F"/>
    <w:rsid w:val="00723B75"/>
    <w:rsid w:val="00723C9A"/>
    <w:rsid w:val="00723D9E"/>
    <w:rsid w:val="00723F78"/>
    <w:rsid w:val="00724033"/>
    <w:rsid w:val="0072426C"/>
    <w:rsid w:val="00724389"/>
    <w:rsid w:val="007247D1"/>
    <w:rsid w:val="00724B1F"/>
    <w:rsid w:val="00724D58"/>
    <w:rsid w:val="00724EA6"/>
    <w:rsid w:val="0072518E"/>
    <w:rsid w:val="00725566"/>
    <w:rsid w:val="0072589F"/>
    <w:rsid w:val="007259A9"/>
    <w:rsid w:val="00725DB3"/>
    <w:rsid w:val="00725DEC"/>
    <w:rsid w:val="00725F88"/>
    <w:rsid w:val="00725FD8"/>
    <w:rsid w:val="00726663"/>
    <w:rsid w:val="007267D4"/>
    <w:rsid w:val="00726F8E"/>
    <w:rsid w:val="00727365"/>
    <w:rsid w:val="00727872"/>
    <w:rsid w:val="0072787B"/>
    <w:rsid w:val="007278EA"/>
    <w:rsid w:val="007279CD"/>
    <w:rsid w:val="00730046"/>
    <w:rsid w:val="007302C3"/>
    <w:rsid w:val="00730809"/>
    <w:rsid w:val="00730A72"/>
    <w:rsid w:val="00730AD8"/>
    <w:rsid w:val="00730D55"/>
    <w:rsid w:val="00731102"/>
    <w:rsid w:val="007311CB"/>
    <w:rsid w:val="00731E24"/>
    <w:rsid w:val="00731E8A"/>
    <w:rsid w:val="00731ED2"/>
    <w:rsid w:val="00731F44"/>
    <w:rsid w:val="0073225E"/>
    <w:rsid w:val="00732DBF"/>
    <w:rsid w:val="00732EFF"/>
    <w:rsid w:val="0073309B"/>
    <w:rsid w:val="0073311C"/>
    <w:rsid w:val="007334C8"/>
    <w:rsid w:val="00733829"/>
    <w:rsid w:val="00733A34"/>
    <w:rsid w:val="00733C49"/>
    <w:rsid w:val="00733CB6"/>
    <w:rsid w:val="00733FFA"/>
    <w:rsid w:val="0073421F"/>
    <w:rsid w:val="0073451A"/>
    <w:rsid w:val="0073468A"/>
    <w:rsid w:val="007349A1"/>
    <w:rsid w:val="00734DD8"/>
    <w:rsid w:val="00734ECA"/>
    <w:rsid w:val="0073502A"/>
    <w:rsid w:val="0073516B"/>
    <w:rsid w:val="007351DD"/>
    <w:rsid w:val="00735221"/>
    <w:rsid w:val="00735E83"/>
    <w:rsid w:val="00736293"/>
    <w:rsid w:val="00736675"/>
    <w:rsid w:val="00736957"/>
    <w:rsid w:val="00736C0C"/>
    <w:rsid w:val="00737132"/>
    <w:rsid w:val="0073767D"/>
    <w:rsid w:val="0073775D"/>
    <w:rsid w:val="00737AF5"/>
    <w:rsid w:val="007400EA"/>
    <w:rsid w:val="007402C6"/>
    <w:rsid w:val="00740425"/>
    <w:rsid w:val="007406C5"/>
    <w:rsid w:val="00740847"/>
    <w:rsid w:val="00740D38"/>
    <w:rsid w:val="00740F4A"/>
    <w:rsid w:val="00741017"/>
    <w:rsid w:val="007414C8"/>
    <w:rsid w:val="00741761"/>
    <w:rsid w:val="00741B06"/>
    <w:rsid w:val="00741B88"/>
    <w:rsid w:val="00742322"/>
    <w:rsid w:val="007423DE"/>
    <w:rsid w:val="00742470"/>
    <w:rsid w:val="00742509"/>
    <w:rsid w:val="00742774"/>
    <w:rsid w:val="00742885"/>
    <w:rsid w:val="00742A31"/>
    <w:rsid w:val="0074331A"/>
    <w:rsid w:val="007439FA"/>
    <w:rsid w:val="00743AEC"/>
    <w:rsid w:val="00743D09"/>
    <w:rsid w:val="00744160"/>
    <w:rsid w:val="00744448"/>
    <w:rsid w:val="007444F0"/>
    <w:rsid w:val="0074480B"/>
    <w:rsid w:val="0074509C"/>
    <w:rsid w:val="00745307"/>
    <w:rsid w:val="00745366"/>
    <w:rsid w:val="007457EB"/>
    <w:rsid w:val="00745A51"/>
    <w:rsid w:val="00745FA2"/>
    <w:rsid w:val="00746849"/>
    <w:rsid w:val="00746930"/>
    <w:rsid w:val="00746BFF"/>
    <w:rsid w:val="00746C16"/>
    <w:rsid w:val="00746D09"/>
    <w:rsid w:val="007474B2"/>
    <w:rsid w:val="00747513"/>
    <w:rsid w:val="0074760F"/>
    <w:rsid w:val="00747648"/>
    <w:rsid w:val="00747AFB"/>
    <w:rsid w:val="00747D4E"/>
    <w:rsid w:val="00747F0D"/>
    <w:rsid w:val="00750293"/>
    <w:rsid w:val="007504D3"/>
    <w:rsid w:val="00750693"/>
    <w:rsid w:val="00750B95"/>
    <w:rsid w:val="00751118"/>
    <w:rsid w:val="00751330"/>
    <w:rsid w:val="0075133B"/>
    <w:rsid w:val="0075138E"/>
    <w:rsid w:val="007513A9"/>
    <w:rsid w:val="00751459"/>
    <w:rsid w:val="007517FA"/>
    <w:rsid w:val="0075194B"/>
    <w:rsid w:val="00751B10"/>
    <w:rsid w:val="007521A7"/>
    <w:rsid w:val="007522C7"/>
    <w:rsid w:val="0075237E"/>
    <w:rsid w:val="00752866"/>
    <w:rsid w:val="00752890"/>
    <w:rsid w:val="0075297C"/>
    <w:rsid w:val="00752B1F"/>
    <w:rsid w:val="00752E3A"/>
    <w:rsid w:val="00752EBE"/>
    <w:rsid w:val="00752EDE"/>
    <w:rsid w:val="00753292"/>
    <w:rsid w:val="007534D1"/>
    <w:rsid w:val="00753E08"/>
    <w:rsid w:val="00754006"/>
    <w:rsid w:val="00754271"/>
    <w:rsid w:val="00754443"/>
    <w:rsid w:val="007548F9"/>
    <w:rsid w:val="00754A97"/>
    <w:rsid w:val="00754B51"/>
    <w:rsid w:val="00754E7B"/>
    <w:rsid w:val="00754EB8"/>
    <w:rsid w:val="007551CE"/>
    <w:rsid w:val="00755349"/>
    <w:rsid w:val="00755422"/>
    <w:rsid w:val="0075544F"/>
    <w:rsid w:val="007554A4"/>
    <w:rsid w:val="00755538"/>
    <w:rsid w:val="00755F69"/>
    <w:rsid w:val="00756254"/>
    <w:rsid w:val="007566DD"/>
    <w:rsid w:val="00756D9F"/>
    <w:rsid w:val="00756DC1"/>
    <w:rsid w:val="0075722A"/>
    <w:rsid w:val="0075794B"/>
    <w:rsid w:val="00757A25"/>
    <w:rsid w:val="00757B88"/>
    <w:rsid w:val="00757C60"/>
    <w:rsid w:val="007601FF"/>
    <w:rsid w:val="007602B3"/>
    <w:rsid w:val="007610BC"/>
    <w:rsid w:val="0076165D"/>
    <w:rsid w:val="007618CA"/>
    <w:rsid w:val="007618DE"/>
    <w:rsid w:val="00761BBA"/>
    <w:rsid w:val="00761CF0"/>
    <w:rsid w:val="00762092"/>
    <w:rsid w:val="007623D2"/>
    <w:rsid w:val="007626BA"/>
    <w:rsid w:val="00762F56"/>
    <w:rsid w:val="007634FD"/>
    <w:rsid w:val="007635D6"/>
    <w:rsid w:val="00763771"/>
    <w:rsid w:val="00763C82"/>
    <w:rsid w:val="0076434F"/>
    <w:rsid w:val="00764439"/>
    <w:rsid w:val="007646C8"/>
    <w:rsid w:val="00764A35"/>
    <w:rsid w:val="00764B17"/>
    <w:rsid w:val="00764FD3"/>
    <w:rsid w:val="00765281"/>
    <w:rsid w:val="0076577C"/>
    <w:rsid w:val="0076603B"/>
    <w:rsid w:val="007662E2"/>
    <w:rsid w:val="00766475"/>
    <w:rsid w:val="0076654D"/>
    <w:rsid w:val="00766623"/>
    <w:rsid w:val="007667EC"/>
    <w:rsid w:val="00767508"/>
    <w:rsid w:val="00767F83"/>
    <w:rsid w:val="00770097"/>
    <w:rsid w:val="007700A7"/>
    <w:rsid w:val="00770174"/>
    <w:rsid w:val="00770190"/>
    <w:rsid w:val="007703CA"/>
    <w:rsid w:val="00770F07"/>
    <w:rsid w:val="00770F4A"/>
    <w:rsid w:val="00771165"/>
    <w:rsid w:val="0077120F"/>
    <w:rsid w:val="007715E5"/>
    <w:rsid w:val="007716BE"/>
    <w:rsid w:val="00771749"/>
    <w:rsid w:val="00771799"/>
    <w:rsid w:val="0077182F"/>
    <w:rsid w:val="00771A38"/>
    <w:rsid w:val="00771DBE"/>
    <w:rsid w:val="00771E58"/>
    <w:rsid w:val="007720EC"/>
    <w:rsid w:val="0077223E"/>
    <w:rsid w:val="00772373"/>
    <w:rsid w:val="00772694"/>
    <w:rsid w:val="00772EEC"/>
    <w:rsid w:val="00772FB3"/>
    <w:rsid w:val="00773169"/>
    <w:rsid w:val="00773194"/>
    <w:rsid w:val="0077408B"/>
    <w:rsid w:val="00774429"/>
    <w:rsid w:val="00774473"/>
    <w:rsid w:val="00774563"/>
    <w:rsid w:val="007749C8"/>
    <w:rsid w:val="00774E00"/>
    <w:rsid w:val="007750FF"/>
    <w:rsid w:val="0077544C"/>
    <w:rsid w:val="007757EF"/>
    <w:rsid w:val="00775A20"/>
    <w:rsid w:val="00775A23"/>
    <w:rsid w:val="00775F3C"/>
    <w:rsid w:val="00776148"/>
    <w:rsid w:val="0077657B"/>
    <w:rsid w:val="00776585"/>
    <w:rsid w:val="00776968"/>
    <w:rsid w:val="00776E2B"/>
    <w:rsid w:val="00776FDE"/>
    <w:rsid w:val="00776FFD"/>
    <w:rsid w:val="00777366"/>
    <w:rsid w:val="0077762A"/>
    <w:rsid w:val="0077783E"/>
    <w:rsid w:val="0077792A"/>
    <w:rsid w:val="00780391"/>
    <w:rsid w:val="007804D2"/>
    <w:rsid w:val="00780522"/>
    <w:rsid w:val="007808D7"/>
    <w:rsid w:val="00780B7F"/>
    <w:rsid w:val="00780FE9"/>
    <w:rsid w:val="007814B8"/>
    <w:rsid w:val="00781559"/>
    <w:rsid w:val="007815BA"/>
    <w:rsid w:val="00781B4B"/>
    <w:rsid w:val="0078234C"/>
    <w:rsid w:val="00782353"/>
    <w:rsid w:val="0078238F"/>
    <w:rsid w:val="0078297F"/>
    <w:rsid w:val="00782E09"/>
    <w:rsid w:val="007830EE"/>
    <w:rsid w:val="007833D3"/>
    <w:rsid w:val="00783531"/>
    <w:rsid w:val="00783ED8"/>
    <w:rsid w:val="00783F90"/>
    <w:rsid w:val="007841B8"/>
    <w:rsid w:val="00784498"/>
    <w:rsid w:val="00784844"/>
    <w:rsid w:val="00784A27"/>
    <w:rsid w:val="00784A89"/>
    <w:rsid w:val="00784D8B"/>
    <w:rsid w:val="00785104"/>
    <w:rsid w:val="007852BD"/>
    <w:rsid w:val="00785300"/>
    <w:rsid w:val="00785476"/>
    <w:rsid w:val="007854DA"/>
    <w:rsid w:val="007858E2"/>
    <w:rsid w:val="00785F8C"/>
    <w:rsid w:val="0078619C"/>
    <w:rsid w:val="0078627B"/>
    <w:rsid w:val="00786439"/>
    <w:rsid w:val="00786579"/>
    <w:rsid w:val="00786B86"/>
    <w:rsid w:val="00786BA0"/>
    <w:rsid w:val="0078721A"/>
    <w:rsid w:val="00787E2B"/>
    <w:rsid w:val="00787F88"/>
    <w:rsid w:val="00787FE4"/>
    <w:rsid w:val="007902E7"/>
    <w:rsid w:val="007903D4"/>
    <w:rsid w:val="007905DF"/>
    <w:rsid w:val="0079075F"/>
    <w:rsid w:val="00790888"/>
    <w:rsid w:val="00790921"/>
    <w:rsid w:val="007909B9"/>
    <w:rsid w:val="00790F49"/>
    <w:rsid w:val="007912C1"/>
    <w:rsid w:val="00791AC2"/>
    <w:rsid w:val="00791C6C"/>
    <w:rsid w:val="00791E19"/>
    <w:rsid w:val="00791E3B"/>
    <w:rsid w:val="00791E41"/>
    <w:rsid w:val="00792316"/>
    <w:rsid w:val="00792639"/>
    <w:rsid w:val="00792910"/>
    <w:rsid w:val="007931D7"/>
    <w:rsid w:val="007935B9"/>
    <w:rsid w:val="007936A2"/>
    <w:rsid w:val="007936CD"/>
    <w:rsid w:val="00793C01"/>
    <w:rsid w:val="00793EA2"/>
    <w:rsid w:val="00793F95"/>
    <w:rsid w:val="007941EE"/>
    <w:rsid w:val="007942FC"/>
    <w:rsid w:val="0079440E"/>
    <w:rsid w:val="0079458B"/>
    <w:rsid w:val="007945AE"/>
    <w:rsid w:val="007950B3"/>
    <w:rsid w:val="00795765"/>
    <w:rsid w:val="007959A8"/>
    <w:rsid w:val="007959FF"/>
    <w:rsid w:val="00795EAF"/>
    <w:rsid w:val="00795F51"/>
    <w:rsid w:val="0079610C"/>
    <w:rsid w:val="00796125"/>
    <w:rsid w:val="007964B7"/>
    <w:rsid w:val="007966CB"/>
    <w:rsid w:val="0079689B"/>
    <w:rsid w:val="00796E7E"/>
    <w:rsid w:val="00796EE4"/>
    <w:rsid w:val="0079762B"/>
    <w:rsid w:val="00797C98"/>
    <w:rsid w:val="007A08E3"/>
    <w:rsid w:val="007A0A35"/>
    <w:rsid w:val="007A0E24"/>
    <w:rsid w:val="007A0EA9"/>
    <w:rsid w:val="007A15EC"/>
    <w:rsid w:val="007A177D"/>
    <w:rsid w:val="007A1CC2"/>
    <w:rsid w:val="007A2087"/>
    <w:rsid w:val="007A21FB"/>
    <w:rsid w:val="007A2289"/>
    <w:rsid w:val="007A2326"/>
    <w:rsid w:val="007A2398"/>
    <w:rsid w:val="007A30FC"/>
    <w:rsid w:val="007A3185"/>
    <w:rsid w:val="007A3508"/>
    <w:rsid w:val="007A35AB"/>
    <w:rsid w:val="007A39BE"/>
    <w:rsid w:val="007A3C68"/>
    <w:rsid w:val="007A3DC3"/>
    <w:rsid w:val="007A3F4D"/>
    <w:rsid w:val="007A4242"/>
    <w:rsid w:val="007A4306"/>
    <w:rsid w:val="007A4570"/>
    <w:rsid w:val="007A49B5"/>
    <w:rsid w:val="007A4AF1"/>
    <w:rsid w:val="007A4B7D"/>
    <w:rsid w:val="007A4C3B"/>
    <w:rsid w:val="007A4D3F"/>
    <w:rsid w:val="007A4F36"/>
    <w:rsid w:val="007A546F"/>
    <w:rsid w:val="007A5BE8"/>
    <w:rsid w:val="007A64DD"/>
    <w:rsid w:val="007A651F"/>
    <w:rsid w:val="007A677A"/>
    <w:rsid w:val="007A6CA8"/>
    <w:rsid w:val="007A6F1B"/>
    <w:rsid w:val="007A6FCC"/>
    <w:rsid w:val="007A7898"/>
    <w:rsid w:val="007A7A85"/>
    <w:rsid w:val="007A7D83"/>
    <w:rsid w:val="007B0556"/>
    <w:rsid w:val="007B0750"/>
    <w:rsid w:val="007B07CE"/>
    <w:rsid w:val="007B0A21"/>
    <w:rsid w:val="007B0B47"/>
    <w:rsid w:val="007B0B60"/>
    <w:rsid w:val="007B0BE3"/>
    <w:rsid w:val="007B0E5B"/>
    <w:rsid w:val="007B10DF"/>
    <w:rsid w:val="007B1567"/>
    <w:rsid w:val="007B15E7"/>
    <w:rsid w:val="007B1762"/>
    <w:rsid w:val="007B1B13"/>
    <w:rsid w:val="007B1CDB"/>
    <w:rsid w:val="007B2014"/>
    <w:rsid w:val="007B203D"/>
    <w:rsid w:val="007B2059"/>
    <w:rsid w:val="007B24B5"/>
    <w:rsid w:val="007B28A6"/>
    <w:rsid w:val="007B2B90"/>
    <w:rsid w:val="007B2BBE"/>
    <w:rsid w:val="007B2F45"/>
    <w:rsid w:val="007B33A1"/>
    <w:rsid w:val="007B33B3"/>
    <w:rsid w:val="007B359F"/>
    <w:rsid w:val="007B3892"/>
    <w:rsid w:val="007B4319"/>
    <w:rsid w:val="007B450D"/>
    <w:rsid w:val="007B47A8"/>
    <w:rsid w:val="007B4855"/>
    <w:rsid w:val="007B48FE"/>
    <w:rsid w:val="007B4A43"/>
    <w:rsid w:val="007B4FFB"/>
    <w:rsid w:val="007B5298"/>
    <w:rsid w:val="007B5E0E"/>
    <w:rsid w:val="007B5F51"/>
    <w:rsid w:val="007B607A"/>
    <w:rsid w:val="007B653B"/>
    <w:rsid w:val="007B6A91"/>
    <w:rsid w:val="007B6F02"/>
    <w:rsid w:val="007B7C1C"/>
    <w:rsid w:val="007B7F79"/>
    <w:rsid w:val="007C00FA"/>
    <w:rsid w:val="007C0220"/>
    <w:rsid w:val="007C0390"/>
    <w:rsid w:val="007C04AE"/>
    <w:rsid w:val="007C04F1"/>
    <w:rsid w:val="007C05C1"/>
    <w:rsid w:val="007C099A"/>
    <w:rsid w:val="007C0CE3"/>
    <w:rsid w:val="007C132F"/>
    <w:rsid w:val="007C134D"/>
    <w:rsid w:val="007C20B3"/>
    <w:rsid w:val="007C21B2"/>
    <w:rsid w:val="007C222B"/>
    <w:rsid w:val="007C22BD"/>
    <w:rsid w:val="007C2573"/>
    <w:rsid w:val="007C27C0"/>
    <w:rsid w:val="007C28F1"/>
    <w:rsid w:val="007C2998"/>
    <w:rsid w:val="007C29B8"/>
    <w:rsid w:val="007C2A33"/>
    <w:rsid w:val="007C2A6E"/>
    <w:rsid w:val="007C2AE8"/>
    <w:rsid w:val="007C2CDC"/>
    <w:rsid w:val="007C2E75"/>
    <w:rsid w:val="007C323E"/>
    <w:rsid w:val="007C3446"/>
    <w:rsid w:val="007C3803"/>
    <w:rsid w:val="007C38DF"/>
    <w:rsid w:val="007C3BE2"/>
    <w:rsid w:val="007C3CB2"/>
    <w:rsid w:val="007C3E46"/>
    <w:rsid w:val="007C3EC4"/>
    <w:rsid w:val="007C3F98"/>
    <w:rsid w:val="007C4018"/>
    <w:rsid w:val="007C42E0"/>
    <w:rsid w:val="007C42F0"/>
    <w:rsid w:val="007C43E4"/>
    <w:rsid w:val="007C4518"/>
    <w:rsid w:val="007C4BB0"/>
    <w:rsid w:val="007C4CFF"/>
    <w:rsid w:val="007C4DBF"/>
    <w:rsid w:val="007C4E64"/>
    <w:rsid w:val="007C50A0"/>
    <w:rsid w:val="007C51C7"/>
    <w:rsid w:val="007C5333"/>
    <w:rsid w:val="007C54D8"/>
    <w:rsid w:val="007C550C"/>
    <w:rsid w:val="007C569C"/>
    <w:rsid w:val="007C5782"/>
    <w:rsid w:val="007C578D"/>
    <w:rsid w:val="007C5BD5"/>
    <w:rsid w:val="007C5BFD"/>
    <w:rsid w:val="007C5FF1"/>
    <w:rsid w:val="007C6B5D"/>
    <w:rsid w:val="007C6D39"/>
    <w:rsid w:val="007C6DF4"/>
    <w:rsid w:val="007C7092"/>
    <w:rsid w:val="007C70D4"/>
    <w:rsid w:val="007C722B"/>
    <w:rsid w:val="007C727D"/>
    <w:rsid w:val="007C7556"/>
    <w:rsid w:val="007C7809"/>
    <w:rsid w:val="007C7A05"/>
    <w:rsid w:val="007C7C78"/>
    <w:rsid w:val="007D0153"/>
    <w:rsid w:val="007D01CA"/>
    <w:rsid w:val="007D029C"/>
    <w:rsid w:val="007D05CA"/>
    <w:rsid w:val="007D064D"/>
    <w:rsid w:val="007D0736"/>
    <w:rsid w:val="007D08D8"/>
    <w:rsid w:val="007D0AFB"/>
    <w:rsid w:val="007D0D22"/>
    <w:rsid w:val="007D0DC7"/>
    <w:rsid w:val="007D0DF6"/>
    <w:rsid w:val="007D1388"/>
    <w:rsid w:val="007D13EA"/>
    <w:rsid w:val="007D218A"/>
    <w:rsid w:val="007D27C4"/>
    <w:rsid w:val="007D2ACB"/>
    <w:rsid w:val="007D2B8E"/>
    <w:rsid w:val="007D2D2C"/>
    <w:rsid w:val="007D2E05"/>
    <w:rsid w:val="007D320E"/>
    <w:rsid w:val="007D321D"/>
    <w:rsid w:val="007D34D2"/>
    <w:rsid w:val="007D3528"/>
    <w:rsid w:val="007D41ED"/>
    <w:rsid w:val="007D42DB"/>
    <w:rsid w:val="007D4642"/>
    <w:rsid w:val="007D4698"/>
    <w:rsid w:val="007D4D54"/>
    <w:rsid w:val="007D4E3F"/>
    <w:rsid w:val="007D4ED7"/>
    <w:rsid w:val="007D4F12"/>
    <w:rsid w:val="007D5073"/>
    <w:rsid w:val="007D5156"/>
    <w:rsid w:val="007D515B"/>
    <w:rsid w:val="007D5343"/>
    <w:rsid w:val="007D541C"/>
    <w:rsid w:val="007D5480"/>
    <w:rsid w:val="007D55AD"/>
    <w:rsid w:val="007D56B4"/>
    <w:rsid w:val="007D56BB"/>
    <w:rsid w:val="007D5AE0"/>
    <w:rsid w:val="007D5C81"/>
    <w:rsid w:val="007D5DD6"/>
    <w:rsid w:val="007D63B9"/>
    <w:rsid w:val="007D657B"/>
    <w:rsid w:val="007D6786"/>
    <w:rsid w:val="007D6854"/>
    <w:rsid w:val="007D68AC"/>
    <w:rsid w:val="007D6C98"/>
    <w:rsid w:val="007D6E4B"/>
    <w:rsid w:val="007D701E"/>
    <w:rsid w:val="007D707D"/>
    <w:rsid w:val="007D739C"/>
    <w:rsid w:val="007D753A"/>
    <w:rsid w:val="007D7809"/>
    <w:rsid w:val="007D7843"/>
    <w:rsid w:val="007D7A0F"/>
    <w:rsid w:val="007D7A50"/>
    <w:rsid w:val="007D7BB3"/>
    <w:rsid w:val="007D7F16"/>
    <w:rsid w:val="007E02EE"/>
    <w:rsid w:val="007E0BC5"/>
    <w:rsid w:val="007E0DFE"/>
    <w:rsid w:val="007E0E54"/>
    <w:rsid w:val="007E1337"/>
    <w:rsid w:val="007E1624"/>
    <w:rsid w:val="007E16BF"/>
    <w:rsid w:val="007E18B5"/>
    <w:rsid w:val="007E1FAE"/>
    <w:rsid w:val="007E2436"/>
    <w:rsid w:val="007E268A"/>
    <w:rsid w:val="007E2827"/>
    <w:rsid w:val="007E28E4"/>
    <w:rsid w:val="007E3065"/>
    <w:rsid w:val="007E3398"/>
    <w:rsid w:val="007E353D"/>
    <w:rsid w:val="007E3749"/>
    <w:rsid w:val="007E37E3"/>
    <w:rsid w:val="007E3A44"/>
    <w:rsid w:val="007E3EC2"/>
    <w:rsid w:val="007E4290"/>
    <w:rsid w:val="007E44A3"/>
    <w:rsid w:val="007E4663"/>
    <w:rsid w:val="007E487F"/>
    <w:rsid w:val="007E4AB1"/>
    <w:rsid w:val="007E4F50"/>
    <w:rsid w:val="007E5068"/>
    <w:rsid w:val="007E512F"/>
    <w:rsid w:val="007E5166"/>
    <w:rsid w:val="007E52DA"/>
    <w:rsid w:val="007E570E"/>
    <w:rsid w:val="007E578C"/>
    <w:rsid w:val="007E57F0"/>
    <w:rsid w:val="007E6156"/>
    <w:rsid w:val="007E6CC9"/>
    <w:rsid w:val="007E7020"/>
    <w:rsid w:val="007E72ED"/>
    <w:rsid w:val="007E7499"/>
    <w:rsid w:val="007E778B"/>
    <w:rsid w:val="007F0354"/>
    <w:rsid w:val="007F056B"/>
    <w:rsid w:val="007F0716"/>
    <w:rsid w:val="007F099C"/>
    <w:rsid w:val="007F0A96"/>
    <w:rsid w:val="007F0E35"/>
    <w:rsid w:val="007F0F58"/>
    <w:rsid w:val="007F13C0"/>
    <w:rsid w:val="007F13EF"/>
    <w:rsid w:val="007F1703"/>
    <w:rsid w:val="007F1D3C"/>
    <w:rsid w:val="007F1E17"/>
    <w:rsid w:val="007F1E61"/>
    <w:rsid w:val="007F2208"/>
    <w:rsid w:val="007F2448"/>
    <w:rsid w:val="007F247A"/>
    <w:rsid w:val="007F2601"/>
    <w:rsid w:val="007F27A7"/>
    <w:rsid w:val="007F294F"/>
    <w:rsid w:val="007F2C4D"/>
    <w:rsid w:val="007F2C64"/>
    <w:rsid w:val="007F2CD1"/>
    <w:rsid w:val="007F2FF3"/>
    <w:rsid w:val="007F3720"/>
    <w:rsid w:val="007F39EE"/>
    <w:rsid w:val="007F3B8C"/>
    <w:rsid w:val="007F3C22"/>
    <w:rsid w:val="007F3F39"/>
    <w:rsid w:val="007F4168"/>
    <w:rsid w:val="007F4259"/>
    <w:rsid w:val="007F427E"/>
    <w:rsid w:val="007F45C7"/>
    <w:rsid w:val="007F4EAE"/>
    <w:rsid w:val="007F5007"/>
    <w:rsid w:val="007F52B3"/>
    <w:rsid w:val="007F532D"/>
    <w:rsid w:val="007F578E"/>
    <w:rsid w:val="007F5DEF"/>
    <w:rsid w:val="007F5FF0"/>
    <w:rsid w:val="007F6924"/>
    <w:rsid w:val="007F69C0"/>
    <w:rsid w:val="007F6AEB"/>
    <w:rsid w:val="007F6FAE"/>
    <w:rsid w:val="007F73A6"/>
    <w:rsid w:val="007F755A"/>
    <w:rsid w:val="007F7599"/>
    <w:rsid w:val="007F7B4E"/>
    <w:rsid w:val="008000B8"/>
    <w:rsid w:val="008006BC"/>
    <w:rsid w:val="008008CE"/>
    <w:rsid w:val="00800AA1"/>
    <w:rsid w:val="00800B05"/>
    <w:rsid w:val="00800E88"/>
    <w:rsid w:val="008014CD"/>
    <w:rsid w:val="0080152C"/>
    <w:rsid w:val="00801A69"/>
    <w:rsid w:val="00801CCA"/>
    <w:rsid w:val="00802124"/>
    <w:rsid w:val="0080229E"/>
    <w:rsid w:val="00802553"/>
    <w:rsid w:val="00802645"/>
    <w:rsid w:val="0080266A"/>
    <w:rsid w:val="00802CB3"/>
    <w:rsid w:val="00802D9D"/>
    <w:rsid w:val="00802E35"/>
    <w:rsid w:val="00802EC2"/>
    <w:rsid w:val="008032CA"/>
    <w:rsid w:val="00803602"/>
    <w:rsid w:val="00803936"/>
    <w:rsid w:val="00803ABB"/>
    <w:rsid w:val="00803B9A"/>
    <w:rsid w:val="00803D6B"/>
    <w:rsid w:val="00803FFE"/>
    <w:rsid w:val="00804023"/>
    <w:rsid w:val="00804378"/>
    <w:rsid w:val="0080462F"/>
    <w:rsid w:val="00804B5A"/>
    <w:rsid w:val="00804E11"/>
    <w:rsid w:val="00804E36"/>
    <w:rsid w:val="00804F01"/>
    <w:rsid w:val="008053ED"/>
    <w:rsid w:val="008056D1"/>
    <w:rsid w:val="008065EF"/>
    <w:rsid w:val="008068C5"/>
    <w:rsid w:val="008069E8"/>
    <w:rsid w:val="00806A56"/>
    <w:rsid w:val="00806CB3"/>
    <w:rsid w:val="00807000"/>
    <w:rsid w:val="008070A2"/>
    <w:rsid w:val="008078D8"/>
    <w:rsid w:val="0080798A"/>
    <w:rsid w:val="008079DD"/>
    <w:rsid w:val="00807CCE"/>
    <w:rsid w:val="00810A8A"/>
    <w:rsid w:val="00810FDD"/>
    <w:rsid w:val="008113FA"/>
    <w:rsid w:val="00811566"/>
    <w:rsid w:val="008115D2"/>
    <w:rsid w:val="008116EA"/>
    <w:rsid w:val="008117D8"/>
    <w:rsid w:val="00811885"/>
    <w:rsid w:val="00811890"/>
    <w:rsid w:val="00811A20"/>
    <w:rsid w:val="00811C0A"/>
    <w:rsid w:val="00811E3D"/>
    <w:rsid w:val="00812086"/>
    <w:rsid w:val="0081260F"/>
    <w:rsid w:val="00812A39"/>
    <w:rsid w:val="00812B20"/>
    <w:rsid w:val="00812DB1"/>
    <w:rsid w:val="008134FD"/>
    <w:rsid w:val="00813721"/>
    <w:rsid w:val="00813972"/>
    <w:rsid w:val="00813CEF"/>
    <w:rsid w:val="0081413A"/>
    <w:rsid w:val="00814475"/>
    <w:rsid w:val="00814553"/>
    <w:rsid w:val="00814748"/>
    <w:rsid w:val="008147A9"/>
    <w:rsid w:val="00814AE6"/>
    <w:rsid w:val="00815102"/>
    <w:rsid w:val="00815397"/>
    <w:rsid w:val="00815494"/>
    <w:rsid w:val="00815713"/>
    <w:rsid w:val="00815754"/>
    <w:rsid w:val="00815914"/>
    <w:rsid w:val="00815960"/>
    <w:rsid w:val="0081621C"/>
    <w:rsid w:val="008165A0"/>
    <w:rsid w:val="00816A02"/>
    <w:rsid w:val="00816BE9"/>
    <w:rsid w:val="00816D8E"/>
    <w:rsid w:val="008171A8"/>
    <w:rsid w:val="008177AE"/>
    <w:rsid w:val="00817C10"/>
    <w:rsid w:val="00817E3D"/>
    <w:rsid w:val="00817E49"/>
    <w:rsid w:val="00817F1E"/>
    <w:rsid w:val="0082085D"/>
    <w:rsid w:val="008208F6"/>
    <w:rsid w:val="00820A0D"/>
    <w:rsid w:val="00820BD5"/>
    <w:rsid w:val="0082112E"/>
    <w:rsid w:val="00821196"/>
    <w:rsid w:val="008211CF"/>
    <w:rsid w:val="00821395"/>
    <w:rsid w:val="008214A5"/>
    <w:rsid w:val="00821B72"/>
    <w:rsid w:val="00821C2E"/>
    <w:rsid w:val="00821C6C"/>
    <w:rsid w:val="00821FF8"/>
    <w:rsid w:val="0082200E"/>
    <w:rsid w:val="0082225F"/>
    <w:rsid w:val="0082231A"/>
    <w:rsid w:val="008224BF"/>
    <w:rsid w:val="00822554"/>
    <w:rsid w:val="00822B68"/>
    <w:rsid w:val="008230F8"/>
    <w:rsid w:val="008234C3"/>
    <w:rsid w:val="0082354E"/>
    <w:rsid w:val="0082377D"/>
    <w:rsid w:val="00823888"/>
    <w:rsid w:val="00823A07"/>
    <w:rsid w:val="00823A0A"/>
    <w:rsid w:val="00823A21"/>
    <w:rsid w:val="00823BE4"/>
    <w:rsid w:val="00823E99"/>
    <w:rsid w:val="00824461"/>
    <w:rsid w:val="00824C04"/>
    <w:rsid w:val="008250D6"/>
    <w:rsid w:val="008253B4"/>
    <w:rsid w:val="00825716"/>
    <w:rsid w:val="00825F82"/>
    <w:rsid w:val="008263D6"/>
    <w:rsid w:val="0082654E"/>
    <w:rsid w:val="008266D1"/>
    <w:rsid w:val="008267CD"/>
    <w:rsid w:val="00827265"/>
    <w:rsid w:val="008273FF"/>
    <w:rsid w:val="00827407"/>
    <w:rsid w:val="0082742D"/>
    <w:rsid w:val="00827584"/>
    <w:rsid w:val="008276B0"/>
    <w:rsid w:val="008276C1"/>
    <w:rsid w:val="0082799A"/>
    <w:rsid w:val="008279E6"/>
    <w:rsid w:val="00827BD3"/>
    <w:rsid w:val="00827C2C"/>
    <w:rsid w:val="008300E6"/>
    <w:rsid w:val="008301F4"/>
    <w:rsid w:val="00830690"/>
    <w:rsid w:val="008306AF"/>
    <w:rsid w:val="008309F8"/>
    <w:rsid w:val="008311F6"/>
    <w:rsid w:val="00831C1F"/>
    <w:rsid w:val="00831EA5"/>
    <w:rsid w:val="00832274"/>
    <w:rsid w:val="008325F5"/>
    <w:rsid w:val="008326C4"/>
    <w:rsid w:val="008327FA"/>
    <w:rsid w:val="00832A91"/>
    <w:rsid w:val="00832B78"/>
    <w:rsid w:val="0083317B"/>
    <w:rsid w:val="008332B5"/>
    <w:rsid w:val="0083355A"/>
    <w:rsid w:val="00833601"/>
    <w:rsid w:val="0083371A"/>
    <w:rsid w:val="0083424B"/>
    <w:rsid w:val="0083432B"/>
    <w:rsid w:val="00834926"/>
    <w:rsid w:val="00834B14"/>
    <w:rsid w:val="00834BB6"/>
    <w:rsid w:val="008350F4"/>
    <w:rsid w:val="008351A8"/>
    <w:rsid w:val="008352AC"/>
    <w:rsid w:val="00835736"/>
    <w:rsid w:val="00835B54"/>
    <w:rsid w:val="00835D28"/>
    <w:rsid w:val="00835F22"/>
    <w:rsid w:val="00835FE0"/>
    <w:rsid w:val="00836081"/>
    <w:rsid w:val="00836621"/>
    <w:rsid w:val="00837039"/>
    <w:rsid w:val="0083770C"/>
    <w:rsid w:val="008379EE"/>
    <w:rsid w:val="00837ECF"/>
    <w:rsid w:val="008400D3"/>
    <w:rsid w:val="008401BD"/>
    <w:rsid w:val="008401F0"/>
    <w:rsid w:val="008403D2"/>
    <w:rsid w:val="0084065A"/>
    <w:rsid w:val="00840A41"/>
    <w:rsid w:val="00840E04"/>
    <w:rsid w:val="00840F14"/>
    <w:rsid w:val="00841022"/>
    <w:rsid w:val="008410B4"/>
    <w:rsid w:val="0084117D"/>
    <w:rsid w:val="008412E2"/>
    <w:rsid w:val="00841361"/>
    <w:rsid w:val="008413A8"/>
    <w:rsid w:val="0084163C"/>
    <w:rsid w:val="0084179B"/>
    <w:rsid w:val="00842315"/>
    <w:rsid w:val="00842CA6"/>
    <w:rsid w:val="00842D67"/>
    <w:rsid w:val="00842E94"/>
    <w:rsid w:val="00842FE6"/>
    <w:rsid w:val="0084361B"/>
    <w:rsid w:val="00843D34"/>
    <w:rsid w:val="0084467B"/>
    <w:rsid w:val="00844DA5"/>
    <w:rsid w:val="00845475"/>
    <w:rsid w:val="008455DA"/>
    <w:rsid w:val="0084598B"/>
    <w:rsid w:val="00845BA3"/>
    <w:rsid w:val="00845EA2"/>
    <w:rsid w:val="00846158"/>
    <w:rsid w:val="00846217"/>
    <w:rsid w:val="0084625D"/>
    <w:rsid w:val="00846631"/>
    <w:rsid w:val="0084665C"/>
    <w:rsid w:val="00846B40"/>
    <w:rsid w:val="008471C0"/>
    <w:rsid w:val="00847202"/>
    <w:rsid w:val="0084722E"/>
    <w:rsid w:val="008472B7"/>
    <w:rsid w:val="008472F1"/>
    <w:rsid w:val="008473AC"/>
    <w:rsid w:val="00847669"/>
    <w:rsid w:val="008476EC"/>
    <w:rsid w:val="0084783E"/>
    <w:rsid w:val="008500F3"/>
    <w:rsid w:val="0085013F"/>
    <w:rsid w:val="00850773"/>
    <w:rsid w:val="008507A2"/>
    <w:rsid w:val="00850AA6"/>
    <w:rsid w:val="00850E2A"/>
    <w:rsid w:val="00851338"/>
    <w:rsid w:val="0085154F"/>
    <w:rsid w:val="008518CE"/>
    <w:rsid w:val="00851C70"/>
    <w:rsid w:val="00851F69"/>
    <w:rsid w:val="008520FE"/>
    <w:rsid w:val="008522F8"/>
    <w:rsid w:val="008525E4"/>
    <w:rsid w:val="008529A1"/>
    <w:rsid w:val="00852ABC"/>
    <w:rsid w:val="00852CF1"/>
    <w:rsid w:val="00853A08"/>
    <w:rsid w:val="00853AED"/>
    <w:rsid w:val="00853C53"/>
    <w:rsid w:val="00853F05"/>
    <w:rsid w:val="0085405A"/>
    <w:rsid w:val="00854205"/>
    <w:rsid w:val="008545BF"/>
    <w:rsid w:val="00855412"/>
    <w:rsid w:val="008554A3"/>
    <w:rsid w:val="00855720"/>
    <w:rsid w:val="00855B61"/>
    <w:rsid w:val="0085609E"/>
    <w:rsid w:val="00856803"/>
    <w:rsid w:val="00856A25"/>
    <w:rsid w:val="00856DEE"/>
    <w:rsid w:val="00856E1F"/>
    <w:rsid w:val="0085747D"/>
    <w:rsid w:val="008576AD"/>
    <w:rsid w:val="00857A6D"/>
    <w:rsid w:val="00857A8C"/>
    <w:rsid w:val="00857B4B"/>
    <w:rsid w:val="00857D63"/>
    <w:rsid w:val="00857EC7"/>
    <w:rsid w:val="00857F49"/>
    <w:rsid w:val="0086058D"/>
    <w:rsid w:val="00860595"/>
    <w:rsid w:val="008606A2"/>
    <w:rsid w:val="00860D10"/>
    <w:rsid w:val="00861CDF"/>
    <w:rsid w:val="00861EAA"/>
    <w:rsid w:val="0086225A"/>
    <w:rsid w:val="0086233C"/>
    <w:rsid w:val="00862782"/>
    <w:rsid w:val="00863795"/>
    <w:rsid w:val="00863CA2"/>
    <w:rsid w:val="00863D8C"/>
    <w:rsid w:val="00863DC0"/>
    <w:rsid w:val="008642A2"/>
    <w:rsid w:val="0086464B"/>
    <w:rsid w:val="0086481B"/>
    <w:rsid w:val="008649EC"/>
    <w:rsid w:val="00864D6A"/>
    <w:rsid w:val="008651ED"/>
    <w:rsid w:val="00865370"/>
    <w:rsid w:val="008658A0"/>
    <w:rsid w:val="00865EB6"/>
    <w:rsid w:val="008660D7"/>
    <w:rsid w:val="0086651F"/>
    <w:rsid w:val="0086679A"/>
    <w:rsid w:val="008668AD"/>
    <w:rsid w:val="00866A5A"/>
    <w:rsid w:val="00866D15"/>
    <w:rsid w:val="0086711D"/>
    <w:rsid w:val="0086714B"/>
    <w:rsid w:val="00867258"/>
    <w:rsid w:val="008673B1"/>
    <w:rsid w:val="00867A3E"/>
    <w:rsid w:val="00867ED0"/>
    <w:rsid w:val="0087012C"/>
    <w:rsid w:val="008702F4"/>
    <w:rsid w:val="008705DF"/>
    <w:rsid w:val="008705E9"/>
    <w:rsid w:val="00870822"/>
    <w:rsid w:val="00870ACB"/>
    <w:rsid w:val="00870D26"/>
    <w:rsid w:val="00871B45"/>
    <w:rsid w:val="00871BB0"/>
    <w:rsid w:val="00871C7E"/>
    <w:rsid w:val="00871E64"/>
    <w:rsid w:val="00872156"/>
    <w:rsid w:val="00872C27"/>
    <w:rsid w:val="00873153"/>
    <w:rsid w:val="00873B13"/>
    <w:rsid w:val="00873C4F"/>
    <w:rsid w:val="00873ECB"/>
    <w:rsid w:val="00873F71"/>
    <w:rsid w:val="0087402D"/>
    <w:rsid w:val="008742BC"/>
    <w:rsid w:val="00874369"/>
    <w:rsid w:val="00874820"/>
    <w:rsid w:val="00874866"/>
    <w:rsid w:val="00874B08"/>
    <w:rsid w:val="008750B4"/>
    <w:rsid w:val="0087523F"/>
    <w:rsid w:val="00876581"/>
    <w:rsid w:val="008768C0"/>
    <w:rsid w:val="008771F4"/>
    <w:rsid w:val="00877355"/>
    <w:rsid w:val="00877424"/>
    <w:rsid w:val="00877706"/>
    <w:rsid w:val="0087771C"/>
    <w:rsid w:val="00877928"/>
    <w:rsid w:val="00877D18"/>
    <w:rsid w:val="00877F3D"/>
    <w:rsid w:val="0088016D"/>
    <w:rsid w:val="0088021F"/>
    <w:rsid w:val="00880260"/>
    <w:rsid w:val="00880513"/>
    <w:rsid w:val="00880D8C"/>
    <w:rsid w:val="00880ECE"/>
    <w:rsid w:val="00881318"/>
    <w:rsid w:val="008813CB"/>
    <w:rsid w:val="0088182F"/>
    <w:rsid w:val="00881A02"/>
    <w:rsid w:val="00881BAB"/>
    <w:rsid w:val="00881EE1"/>
    <w:rsid w:val="008820EC"/>
    <w:rsid w:val="00882461"/>
    <w:rsid w:val="008824E0"/>
    <w:rsid w:val="0088271D"/>
    <w:rsid w:val="008828C5"/>
    <w:rsid w:val="00882A2B"/>
    <w:rsid w:val="00882A44"/>
    <w:rsid w:val="00883067"/>
    <w:rsid w:val="0088322A"/>
    <w:rsid w:val="00883486"/>
    <w:rsid w:val="008834BA"/>
    <w:rsid w:val="008837CC"/>
    <w:rsid w:val="008839A4"/>
    <w:rsid w:val="00883E40"/>
    <w:rsid w:val="00883FA7"/>
    <w:rsid w:val="00884052"/>
    <w:rsid w:val="00884427"/>
    <w:rsid w:val="008845C0"/>
    <w:rsid w:val="00884A59"/>
    <w:rsid w:val="00884AF1"/>
    <w:rsid w:val="00884BD1"/>
    <w:rsid w:val="00884CF1"/>
    <w:rsid w:val="00884EAD"/>
    <w:rsid w:val="00884F48"/>
    <w:rsid w:val="00884FD2"/>
    <w:rsid w:val="008851FD"/>
    <w:rsid w:val="008853CD"/>
    <w:rsid w:val="008853F1"/>
    <w:rsid w:val="0088581D"/>
    <w:rsid w:val="0088590F"/>
    <w:rsid w:val="00885DBD"/>
    <w:rsid w:val="00886149"/>
    <w:rsid w:val="00886407"/>
    <w:rsid w:val="0088659B"/>
    <w:rsid w:val="008868D8"/>
    <w:rsid w:val="00886C61"/>
    <w:rsid w:val="00886ED9"/>
    <w:rsid w:val="00886EF2"/>
    <w:rsid w:val="00886F56"/>
    <w:rsid w:val="008872C3"/>
    <w:rsid w:val="00887DE0"/>
    <w:rsid w:val="00887EAC"/>
    <w:rsid w:val="00890006"/>
    <w:rsid w:val="00890043"/>
    <w:rsid w:val="00890062"/>
    <w:rsid w:val="008902F1"/>
    <w:rsid w:val="00890422"/>
    <w:rsid w:val="0089049D"/>
    <w:rsid w:val="0089075F"/>
    <w:rsid w:val="008907DE"/>
    <w:rsid w:val="0089083E"/>
    <w:rsid w:val="0089131A"/>
    <w:rsid w:val="00891919"/>
    <w:rsid w:val="00891995"/>
    <w:rsid w:val="00891ACB"/>
    <w:rsid w:val="00891D08"/>
    <w:rsid w:val="00891D92"/>
    <w:rsid w:val="00891D95"/>
    <w:rsid w:val="00892441"/>
    <w:rsid w:val="00892EEF"/>
    <w:rsid w:val="00893069"/>
    <w:rsid w:val="0089328A"/>
    <w:rsid w:val="0089346D"/>
    <w:rsid w:val="008934EC"/>
    <w:rsid w:val="0089382D"/>
    <w:rsid w:val="00893927"/>
    <w:rsid w:val="00893CB6"/>
    <w:rsid w:val="00893DF1"/>
    <w:rsid w:val="00893F48"/>
    <w:rsid w:val="008943DA"/>
    <w:rsid w:val="0089475A"/>
    <w:rsid w:val="008947FA"/>
    <w:rsid w:val="00894843"/>
    <w:rsid w:val="008949B5"/>
    <w:rsid w:val="00894B79"/>
    <w:rsid w:val="00894E46"/>
    <w:rsid w:val="00894E47"/>
    <w:rsid w:val="00894F10"/>
    <w:rsid w:val="00895378"/>
    <w:rsid w:val="008954DE"/>
    <w:rsid w:val="0089584A"/>
    <w:rsid w:val="008958B1"/>
    <w:rsid w:val="00895EA7"/>
    <w:rsid w:val="00895FAB"/>
    <w:rsid w:val="0089612E"/>
    <w:rsid w:val="008961F3"/>
    <w:rsid w:val="00896240"/>
    <w:rsid w:val="0089650D"/>
    <w:rsid w:val="00896629"/>
    <w:rsid w:val="00896C0B"/>
    <w:rsid w:val="008972CE"/>
    <w:rsid w:val="008972FA"/>
    <w:rsid w:val="00897442"/>
    <w:rsid w:val="00897915"/>
    <w:rsid w:val="00897BB7"/>
    <w:rsid w:val="00897C40"/>
    <w:rsid w:val="00897FD8"/>
    <w:rsid w:val="008A04D5"/>
    <w:rsid w:val="008A09C6"/>
    <w:rsid w:val="008A0B16"/>
    <w:rsid w:val="008A0B26"/>
    <w:rsid w:val="008A0C91"/>
    <w:rsid w:val="008A0CF1"/>
    <w:rsid w:val="008A0F44"/>
    <w:rsid w:val="008A13EE"/>
    <w:rsid w:val="008A16EF"/>
    <w:rsid w:val="008A1C75"/>
    <w:rsid w:val="008A20D8"/>
    <w:rsid w:val="008A23A5"/>
    <w:rsid w:val="008A23B3"/>
    <w:rsid w:val="008A28A0"/>
    <w:rsid w:val="008A29F6"/>
    <w:rsid w:val="008A2E1E"/>
    <w:rsid w:val="008A31A8"/>
    <w:rsid w:val="008A31DA"/>
    <w:rsid w:val="008A36BB"/>
    <w:rsid w:val="008A3BE1"/>
    <w:rsid w:val="008A3DA6"/>
    <w:rsid w:val="008A4047"/>
    <w:rsid w:val="008A492E"/>
    <w:rsid w:val="008A4C60"/>
    <w:rsid w:val="008A4D66"/>
    <w:rsid w:val="008A4E57"/>
    <w:rsid w:val="008A51B4"/>
    <w:rsid w:val="008A5408"/>
    <w:rsid w:val="008A582A"/>
    <w:rsid w:val="008A5AFB"/>
    <w:rsid w:val="008A5CEA"/>
    <w:rsid w:val="008A5E1E"/>
    <w:rsid w:val="008A5FEE"/>
    <w:rsid w:val="008A641B"/>
    <w:rsid w:val="008A6A91"/>
    <w:rsid w:val="008A6BB5"/>
    <w:rsid w:val="008A6F4A"/>
    <w:rsid w:val="008A752D"/>
    <w:rsid w:val="008A7691"/>
    <w:rsid w:val="008A78C1"/>
    <w:rsid w:val="008A78F5"/>
    <w:rsid w:val="008A796C"/>
    <w:rsid w:val="008A7E66"/>
    <w:rsid w:val="008A7F99"/>
    <w:rsid w:val="008B064A"/>
    <w:rsid w:val="008B08F5"/>
    <w:rsid w:val="008B0AED"/>
    <w:rsid w:val="008B0AF8"/>
    <w:rsid w:val="008B10AE"/>
    <w:rsid w:val="008B10ED"/>
    <w:rsid w:val="008B1400"/>
    <w:rsid w:val="008B141B"/>
    <w:rsid w:val="008B1639"/>
    <w:rsid w:val="008B194F"/>
    <w:rsid w:val="008B1959"/>
    <w:rsid w:val="008B1C1A"/>
    <w:rsid w:val="008B1DBD"/>
    <w:rsid w:val="008B1DE2"/>
    <w:rsid w:val="008B2023"/>
    <w:rsid w:val="008B20A5"/>
    <w:rsid w:val="008B22CD"/>
    <w:rsid w:val="008B235D"/>
    <w:rsid w:val="008B2E1B"/>
    <w:rsid w:val="008B2E66"/>
    <w:rsid w:val="008B2F14"/>
    <w:rsid w:val="008B3050"/>
    <w:rsid w:val="008B35E0"/>
    <w:rsid w:val="008B3B14"/>
    <w:rsid w:val="008B40AF"/>
    <w:rsid w:val="008B45E1"/>
    <w:rsid w:val="008B4B47"/>
    <w:rsid w:val="008B4B4C"/>
    <w:rsid w:val="008B4D26"/>
    <w:rsid w:val="008B4D42"/>
    <w:rsid w:val="008B50B0"/>
    <w:rsid w:val="008B523D"/>
    <w:rsid w:val="008B558F"/>
    <w:rsid w:val="008B5801"/>
    <w:rsid w:val="008B59BA"/>
    <w:rsid w:val="008B5B10"/>
    <w:rsid w:val="008B5C56"/>
    <w:rsid w:val="008B5D15"/>
    <w:rsid w:val="008B62DB"/>
    <w:rsid w:val="008B634B"/>
    <w:rsid w:val="008B638E"/>
    <w:rsid w:val="008B656A"/>
    <w:rsid w:val="008B6576"/>
    <w:rsid w:val="008B669B"/>
    <w:rsid w:val="008B6808"/>
    <w:rsid w:val="008B6BB4"/>
    <w:rsid w:val="008B6BE4"/>
    <w:rsid w:val="008B6E43"/>
    <w:rsid w:val="008B6F7F"/>
    <w:rsid w:val="008B70F8"/>
    <w:rsid w:val="008B71B4"/>
    <w:rsid w:val="008B7312"/>
    <w:rsid w:val="008B743F"/>
    <w:rsid w:val="008B7548"/>
    <w:rsid w:val="008B7774"/>
    <w:rsid w:val="008B77CA"/>
    <w:rsid w:val="008B78BC"/>
    <w:rsid w:val="008B7931"/>
    <w:rsid w:val="008B7991"/>
    <w:rsid w:val="008B7C05"/>
    <w:rsid w:val="008B7CB1"/>
    <w:rsid w:val="008C0282"/>
    <w:rsid w:val="008C02B1"/>
    <w:rsid w:val="008C0733"/>
    <w:rsid w:val="008C07D9"/>
    <w:rsid w:val="008C11A8"/>
    <w:rsid w:val="008C1B08"/>
    <w:rsid w:val="008C1C99"/>
    <w:rsid w:val="008C1D97"/>
    <w:rsid w:val="008C24CA"/>
    <w:rsid w:val="008C25C0"/>
    <w:rsid w:val="008C2690"/>
    <w:rsid w:val="008C2C0F"/>
    <w:rsid w:val="008C2D7E"/>
    <w:rsid w:val="008C2F98"/>
    <w:rsid w:val="008C3005"/>
    <w:rsid w:val="008C327A"/>
    <w:rsid w:val="008C3597"/>
    <w:rsid w:val="008C380D"/>
    <w:rsid w:val="008C3D41"/>
    <w:rsid w:val="008C3E7B"/>
    <w:rsid w:val="008C3EC8"/>
    <w:rsid w:val="008C4140"/>
    <w:rsid w:val="008C4A0E"/>
    <w:rsid w:val="008C4F1C"/>
    <w:rsid w:val="008C5399"/>
    <w:rsid w:val="008C5E23"/>
    <w:rsid w:val="008C6118"/>
    <w:rsid w:val="008C62F7"/>
    <w:rsid w:val="008C63D0"/>
    <w:rsid w:val="008C63D4"/>
    <w:rsid w:val="008C6B5D"/>
    <w:rsid w:val="008C6D2A"/>
    <w:rsid w:val="008C6D40"/>
    <w:rsid w:val="008C6E84"/>
    <w:rsid w:val="008C6FCD"/>
    <w:rsid w:val="008C722C"/>
    <w:rsid w:val="008C72B3"/>
    <w:rsid w:val="008C7793"/>
    <w:rsid w:val="008C788F"/>
    <w:rsid w:val="008C7D90"/>
    <w:rsid w:val="008C7FFD"/>
    <w:rsid w:val="008D010D"/>
    <w:rsid w:val="008D012F"/>
    <w:rsid w:val="008D0DE4"/>
    <w:rsid w:val="008D0F1A"/>
    <w:rsid w:val="008D0F4F"/>
    <w:rsid w:val="008D1062"/>
    <w:rsid w:val="008D1682"/>
    <w:rsid w:val="008D1C60"/>
    <w:rsid w:val="008D1EC3"/>
    <w:rsid w:val="008D20F8"/>
    <w:rsid w:val="008D2248"/>
    <w:rsid w:val="008D23E5"/>
    <w:rsid w:val="008D2672"/>
    <w:rsid w:val="008D26A8"/>
    <w:rsid w:val="008D271C"/>
    <w:rsid w:val="008D2775"/>
    <w:rsid w:val="008D2947"/>
    <w:rsid w:val="008D2A20"/>
    <w:rsid w:val="008D2AF6"/>
    <w:rsid w:val="008D2B92"/>
    <w:rsid w:val="008D2BC5"/>
    <w:rsid w:val="008D2D65"/>
    <w:rsid w:val="008D2E35"/>
    <w:rsid w:val="008D3072"/>
    <w:rsid w:val="008D30E0"/>
    <w:rsid w:val="008D34F4"/>
    <w:rsid w:val="008D35F3"/>
    <w:rsid w:val="008D3787"/>
    <w:rsid w:val="008D397C"/>
    <w:rsid w:val="008D3CFD"/>
    <w:rsid w:val="008D428B"/>
    <w:rsid w:val="008D4292"/>
    <w:rsid w:val="008D4587"/>
    <w:rsid w:val="008D46FD"/>
    <w:rsid w:val="008D474F"/>
    <w:rsid w:val="008D4CC5"/>
    <w:rsid w:val="008D4D00"/>
    <w:rsid w:val="008D4D90"/>
    <w:rsid w:val="008D4DEB"/>
    <w:rsid w:val="008D4EB5"/>
    <w:rsid w:val="008D50CB"/>
    <w:rsid w:val="008D5356"/>
    <w:rsid w:val="008D53FA"/>
    <w:rsid w:val="008D5585"/>
    <w:rsid w:val="008D55B2"/>
    <w:rsid w:val="008D5641"/>
    <w:rsid w:val="008D57E8"/>
    <w:rsid w:val="008D5A54"/>
    <w:rsid w:val="008D5C99"/>
    <w:rsid w:val="008D5EF3"/>
    <w:rsid w:val="008D5F21"/>
    <w:rsid w:val="008D5F5E"/>
    <w:rsid w:val="008D6746"/>
    <w:rsid w:val="008D67DF"/>
    <w:rsid w:val="008D67E3"/>
    <w:rsid w:val="008D70DC"/>
    <w:rsid w:val="008D76B3"/>
    <w:rsid w:val="008D775B"/>
    <w:rsid w:val="008D77CE"/>
    <w:rsid w:val="008D7957"/>
    <w:rsid w:val="008D7A93"/>
    <w:rsid w:val="008D7C63"/>
    <w:rsid w:val="008E07A0"/>
    <w:rsid w:val="008E0932"/>
    <w:rsid w:val="008E0A74"/>
    <w:rsid w:val="008E0AD5"/>
    <w:rsid w:val="008E0D7F"/>
    <w:rsid w:val="008E1549"/>
    <w:rsid w:val="008E17A1"/>
    <w:rsid w:val="008E1F1D"/>
    <w:rsid w:val="008E2376"/>
    <w:rsid w:val="008E25D7"/>
    <w:rsid w:val="008E2615"/>
    <w:rsid w:val="008E2867"/>
    <w:rsid w:val="008E28B7"/>
    <w:rsid w:val="008E2A30"/>
    <w:rsid w:val="008E2C96"/>
    <w:rsid w:val="008E2CB3"/>
    <w:rsid w:val="008E2D80"/>
    <w:rsid w:val="008E3CA5"/>
    <w:rsid w:val="008E435B"/>
    <w:rsid w:val="008E4447"/>
    <w:rsid w:val="008E44DF"/>
    <w:rsid w:val="008E45CC"/>
    <w:rsid w:val="008E4BDF"/>
    <w:rsid w:val="008E4F79"/>
    <w:rsid w:val="008E5013"/>
    <w:rsid w:val="008E52FC"/>
    <w:rsid w:val="008E54F5"/>
    <w:rsid w:val="008E566F"/>
    <w:rsid w:val="008E56AC"/>
    <w:rsid w:val="008E58A1"/>
    <w:rsid w:val="008E5986"/>
    <w:rsid w:val="008E59CF"/>
    <w:rsid w:val="008E5CD4"/>
    <w:rsid w:val="008E5E8C"/>
    <w:rsid w:val="008E5EBC"/>
    <w:rsid w:val="008E6134"/>
    <w:rsid w:val="008E6BF7"/>
    <w:rsid w:val="008E6FBE"/>
    <w:rsid w:val="008E711A"/>
    <w:rsid w:val="008E7139"/>
    <w:rsid w:val="008E772A"/>
    <w:rsid w:val="008E7B10"/>
    <w:rsid w:val="008E7B3C"/>
    <w:rsid w:val="008E7D21"/>
    <w:rsid w:val="008E7E0F"/>
    <w:rsid w:val="008F024E"/>
    <w:rsid w:val="008F03D2"/>
    <w:rsid w:val="008F08DA"/>
    <w:rsid w:val="008F0C15"/>
    <w:rsid w:val="008F0DC1"/>
    <w:rsid w:val="008F0EFA"/>
    <w:rsid w:val="008F1303"/>
    <w:rsid w:val="008F1577"/>
    <w:rsid w:val="008F181E"/>
    <w:rsid w:val="008F1F42"/>
    <w:rsid w:val="008F2151"/>
    <w:rsid w:val="008F2196"/>
    <w:rsid w:val="008F2666"/>
    <w:rsid w:val="008F2A5C"/>
    <w:rsid w:val="008F2C05"/>
    <w:rsid w:val="008F2E96"/>
    <w:rsid w:val="008F2F8F"/>
    <w:rsid w:val="008F2FD5"/>
    <w:rsid w:val="008F316D"/>
    <w:rsid w:val="008F39AC"/>
    <w:rsid w:val="008F3BB3"/>
    <w:rsid w:val="008F3D39"/>
    <w:rsid w:val="008F3D46"/>
    <w:rsid w:val="008F40DC"/>
    <w:rsid w:val="008F4207"/>
    <w:rsid w:val="008F42FD"/>
    <w:rsid w:val="008F4A2D"/>
    <w:rsid w:val="008F4C6B"/>
    <w:rsid w:val="008F5287"/>
    <w:rsid w:val="008F56EB"/>
    <w:rsid w:val="008F58EF"/>
    <w:rsid w:val="008F5973"/>
    <w:rsid w:val="008F5E62"/>
    <w:rsid w:val="008F602D"/>
    <w:rsid w:val="008F6102"/>
    <w:rsid w:val="008F68A4"/>
    <w:rsid w:val="008F70FE"/>
    <w:rsid w:val="008F717D"/>
    <w:rsid w:val="008F729C"/>
    <w:rsid w:val="008F76DB"/>
    <w:rsid w:val="008F7A80"/>
    <w:rsid w:val="008F7A9E"/>
    <w:rsid w:val="008F7C11"/>
    <w:rsid w:val="008F7DE7"/>
    <w:rsid w:val="00900173"/>
    <w:rsid w:val="00900353"/>
    <w:rsid w:val="0090064C"/>
    <w:rsid w:val="00900B95"/>
    <w:rsid w:val="00900C73"/>
    <w:rsid w:val="00900E41"/>
    <w:rsid w:val="00900F0F"/>
    <w:rsid w:val="009011F7"/>
    <w:rsid w:val="009012A9"/>
    <w:rsid w:val="009014A3"/>
    <w:rsid w:val="009014EB"/>
    <w:rsid w:val="00901593"/>
    <w:rsid w:val="00901610"/>
    <w:rsid w:val="00901E0A"/>
    <w:rsid w:val="00902142"/>
    <w:rsid w:val="009024F9"/>
    <w:rsid w:val="009025FF"/>
    <w:rsid w:val="009028EA"/>
    <w:rsid w:val="00902A25"/>
    <w:rsid w:val="00902B12"/>
    <w:rsid w:val="00902C49"/>
    <w:rsid w:val="009033C7"/>
    <w:rsid w:val="009034AC"/>
    <w:rsid w:val="009036B2"/>
    <w:rsid w:val="00903B0D"/>
    <w:rsid w:val="00903B65"/>
    <w:rsid w:val="00903BE3"/>
    <w:rsid w:val="00903CD6"/>
    <w:rsid w:val="00903D68"/>
    <w:rsid w:val="00904CB5"/>
    <w:rsid w:val="00904D39"/>
    <w:rsid w:val="00904E6B"/>
    <w:rsid w:val="00904F45"/>
    <w:rsid w:val="00905291"/>
    <w:rsid w:val="00905606"/>
    <w:rsid w:val="0090570F"/>
    <w:rsid w:val="00905A18"/>
    <w:rsid w:val="00905BB0"/>
    <w:rsid w:val="00905BCB"/>
    <w:rsid w:val="00905C7E"/>
    <w:rsid w:val="00905F3A"/>
    <w:rsid w:val="00905F51"/>
    <w:rsid w:val="00906039"/>
    <w:rsid w:val="009062A3"/>
    <w:rsid w:val="0090630C"/>
    <w:rsid w:val="009064EE"/>
    <w:rsid w:val="009066C9"/>
    <w:rsid w:val="0090685C"/>
    <w:rsid w:val="009068E8"/>
    <w:rsid w:val="00906B74"/>
    <w:rsid w:val="00907645"/>
    <w:rsid w:val="009076F4"/>
    <w:rsid w:val="009079D1"/>
    <w:rsid w:val="00907B13"/>
    <w:rsid w:val="00907C7A"/>
    <w:rsid w:val="00907D09"/>
    <w:rsid w:val="0091023F"/>
    <w:rsid w:val="0091040A"/>
    <w:rsid w:val="0091077A"/>
    <w:rsid w:val="009107E9"/>
    <w:rsid w:val="00910970"/>
    <w:rsid w:val="00910EB3"/>
    <w:rsid w:val="009110E8"/>
    <w:rsid w:val="009113BB"/>
    <w:rsid w:val="0091149C"/>
    <w:rsid w:val="009114A4"/>
    <w:rsid w:val="009115D0"/>
    <w:rsid w:val="009116B3"/>
    <w:rsid w:val="0091175D"/>
    <w:rsid w:val="00911839"/>
    <w:rsid w:val="0091185E"/>
    <w:rsid w:val="00912060"/>
    <w:rsid w:val="009121DB"/>
    <w:rsid w:val="00912326"/>
    <w:rsid w:val="0091274E"/>
    <w:rsid w:val="00912798"/>
    <w:rsid w:val="00912983"/>
    <w:rsid w:val="00912B61"/>
    <w:rsid w:val="00912B74"/>
    <w:rsid w:val="00912C12"/>
    <w:rsid w:val="00912E8A"/>
    <w:rsid w:val="00913474"/>
    <w:rsid w:val="00913693"/>
    <w:rsid w:val="009137F8"/>
    <w:rsid w:val="009139D3"/>
    <w:rsid w:val="00913AC1"/>
    <w:rsid w:val="00913EFB"/>
    <w:rsid w:val="00914061"/>
    <w:rsid w:val="0091440F"/>
    <w:rsid w:val="00914B96"/>
    <w:rsid w:val="00914D3F"/>
    <w:rsid w:val="009151CE"/>
    <w:rsid w:val="0091573A"/>
    <w:rsid w:val="00915873"/>
    <w:rsid w:val="009158D0"/>
    <w:rsid w:val="00915F58"/>
    <w:rsid w:val="009163D7"/>
    <w:rsid w:val="00916430"/>
    <w:rsid w:val="0091663F"/>
    <w:rsid w:val="0091684F"/>
    <w:rsid w:val="00916916"/>
    <w:rsid w:val="00916D37"/>
    <w:rsid w:val="00916ECF"/>
    <w:rsid w:val="009170EF"/>
    <w:rsid w:val="009174A6"/>
    <w:rsid w:val="00917637"/>
    <w:rsid w:val="00917697"/>
    <w:rsid w:val="009178EC"/>
    <w:rsid w:val="00917AF2"/>
    <w:rsid w:val="00917BEB"/>
    <w:rsid w:val="00917C7B"/>
    <w:rsid w:val="00917C9D"/>
    <w:rsid w:val="00917CB5"/>
    <w:rsid w:val="00917EBD"/>
    <w:rsid w:val="00920470"/>
    <w:rsid w:val="00920970"/>
    <w:rsid w:val="00920997"/>
    <w:rsid w:val="00920D77"/>
    <w:rsid w:val="0092133F"/>
    <w:rsid w:val="00921424"/>
    <w:rsid w:val="0092199D"/>
    <w:rsid w:val="00921A6A"/>
    <w:rsid w:val="00921B4C"/>
    <w:rsid w:val="00921B8A"/>
    <w:rsid w:val="00921CD1"/>
    <w:rsid w:val="00921DA0"/>
    <w:rsid w:val="00921F84"/>
    <w:rsid w:val="009220C0"/>
    <w:rsid w:val="0092273C"/>
    <w:rsid w:val="009227EA"/>
    <w:rsid w:val="00922A50"/>
    <w:rsid w:val="00922C69"/>
    <w:rsid w:val="0092345F"/>
    <w:rsid w:val="00923B88"/>
    <w:rsid w:val="00923C36"/>
    <w:rsid w:val="00923D17"/>
    <w:rsid w:val="00924BBF"/>
    <w:rsid w:val="00924E4B"/>
    <w:rsid w:val="00924E69"/>
    <w:rsid w:val="009250CB"/>
    <w:rsid w:val="00925155"/>
    <w:rsid w:val="00925D6D"/>
    <w:rsid w:val="00925D70"/>
    <w:rsid w:val="00925E00"/>
    <w:rsid w:val="00925E5B"/>
    <w:rsid w:val="00925E66"/>
    <w:rsid w:val="00926002"/>
    <w:rsid w:val="009261FC"/>
    <w:rsid w:val="00926576"/>
    <w:rsid w:val="009267ED"/>
    <w:rsid w:val="00926818"/>
    <w:rsid w:val="00926A63"/>
    <w:rsid w:val="0092716C"/>
    <w:rsid w:val="0092725E"/>
    <w:rsid w:val="00927A33"/>
    <w:rsid w:val="00927A94"/>
    <w:rsid w:val="00927AF5"/>
    <w:rsid w:val="00927C65"/>
    <w:rsid w:val="00927F55"/>
    <w:rsid w:val="009301F0"/>
    <w:rsid w:val="00930DDF"/>
    <w:rsid w:val="00931418"/>
    <w:rsid w:val="00931DD5"/>
    <w:rsid w:val="00932259"/>
    <w:rsid w:val="009324E3"/>
    <w:rsid w:val="00932575"/>
    <w:rsid w:val="00932694"/>
    <w:rsid w:val="00932F1C"/>
    <w:rsid w:val="009339FE"/>
    <w:rsid w:val="00933F28"/>
    <w:rsid w:val="0093412B"/>
    <w:rsid w:val="0093414C"/>
    <w:rsid w:val="00934158"/>
    <w:rsid w:val="009343C4"/>
    <w:rsid w:val="00934A90"/>
    <w:rsid w:val="00934D66"/>
    <w:rsid w:val="00934E6B"/>
    <w:rsid w:val="00934EBE"/>
    <w:rsid w:val="00934F6F"/>
    <w:rsid w:val="00934F92"/>
    <w:rsid w:val="00935307"/>
    <w:rsid w:val="009356B3"/>
    <w:rsid w:val="009359E0"/>
    <w:rsid w:val="00935BC9"/>
    <w:rsid w:val="00935D39"/>
    <w:rsid w:val="00935DBC"/>
    <w:rsid w:val="0093623F"/>
    <w:rsid w:val="00936C49"/>
    <w:rsid w:val="009371FE"/>
    <w:rsid w:val="0093774D"/>
    <w:rsid w:val="0093782A"/>
    <w:rsid w:val="00937CEA"/>
    <w:rsid w:val="00937F1D"/>
    <w:rsid w:val="0094017C"/>
    <w:rsid w:val="00940524"/>
    <w:rsid w:val="009407F1"/>
    <w:rsid w:val="00940950"/>
    <w:rsid w:val="00940A48"/>
    <w:rsid w:val="00940AFD"/>
    <w:rsid w:val="00940B59"/>
    <w:rsid w:val="009415B4"/>
    <w:rsid w:val="009418ED"/>
    <w:rsid w:val="0094200B"/>
    <w:rsid w:val="0094214C"/>
    <w:rsid w:val="00942423"/>
    <w:rsid w:val="009425F8"/>
    <w:rsid w:val="00942CCE"/>
    <w:rsid w:val="00942DA5"/>
    <w:rsid w:val="00943001"/>
    <w:rsid w:val="00943307"/>
    <w:rsid w:val="00943429"/>
    <w:rsid w:val="009434BA"/>
    <w:rsid w:val="00943505"/>
    <w:rsid w:val="00943745"/>
    <w:rsid w:val="00943C92"/>
    <w:rsid w:val="00943D43"/>
    <w:rsid w:val="00943D92"/>
    <w:rsid w:val="00943D9D"/>
    <w:rsid w:val="00943FA6"/>
    <w:rsid w:val="00944472"/>
    <w:rsid w:val="00944705"/>
    <w:rsid w:val="009448E0"/>
    <w:rsid w:val="00944B13"/>
    <w:rsid w:val="00945A1D"/>
    <w:rsid w:val="00946057"/>
    <w:rsid w:val="0094611C"/>
    <w:rsid w:val="00946257"/>
    <w:rsid w:val="00946420"/>
    <w:rsid w:val="00946664"/>
    <w:rsid w:val="00946F76"/>
    <w:rsid w:val="009473F0"/>
    <w:rsid w:val="00947603"/>
    <w:rsid w:val="009478A2"/>
    <w:rsid w:val="00947D5C"/>
    <w:rsid w:val="00947FFE"/>
    <w:rsid w:val="0095041E"/>
    <w:rsid w:val="0095064B"/>
    <w:rsid w:val="009506AC"/>
    <w:rsid w:val="00950929"/>
    <w:rsid w:val="00950957"/>
    <w:rsid w:val="00950E21"/>
    <w:rsid w:val="00950EF1"/>
    <w:rsid w:val="00951A4A"/>
    <w:rsid w:val="00951D23"/>
    <w:rsid w:val="0095204E"/>
    <w:rsid w:val="00952165"/>
    <w:rsid w:val="0095229A"/>
    <w:rsid w:val="0095239C"/>
    <w:rsid w:val="0095255B"/>
    <w:rsid w:val="0095276B"/>
    <w:rsid w:val="009528FC"/>
    <w:rsid w:val="00952AF7"/>
    <w:rsid w:val="00953558"/>
    <w:rsid w:val="0095355B"/>
    <w:rsid w:val="009538CB"/>
    <w:rsid w:val="00953BDF"/>
    <w:rsid w:val="00953FB9"/>
    <w:rsid w:val="0095425F"/>
    <w:rsid w:val="00954664"/>
    <w:rsid w:val="00954759"/>
    <w:rsid w:val="00954B3D"/>
    <w:rsid w:val="00954FB3"/>
    <w:rsid w:val="00955004"/>
    <w:rsid w:val="00955296"/>
    <w:rsid w:val="0095594B"/>
    <w:rsid w:val="00955ABA"/>
    <w:rsid w:val="00955BF5"/>
    <w:rsid w:val="00955C9C"/>
    <w:rsid w:val="00955CA6"/>
    <w:rsid w:val="00955E21"/>
    <w:rsid w:val="00955FC6"/>
    <w:rsid w:val="00956423"/>
    <w:rsid w:val="00956725"/>
    <w:rsid w:val="00956F2B"/>
    <w:rsid w:val="009575D1"/>
    <w:rsid w:val="00957742"/>
    <w:rsid w:val="009579A7"/>
    <w:rsid w:val="00957AB1"/>
    <w:rsid w:val="00957EF9"/>
    <w:rsid w:val="0096025B"/>
    <w:rsid w:val="009605A4"/>
    <w:rsid w:val="00960B8F"/>
    <w:rsid w:val="009610D5"/>
    <w:rsid w:val="009613D2"/>
    <w:rsid w:val="00961D35"/>
    <w:rsid w:val="00962261"/>
    <w:rsid w:val="00962303"/>
    <w:rsid w:val="009624F0"/>
    <w:rsid w:val="009625C9"/>
    <w:rsid w:val="00962BC9"/>
    <w:rsid w:val="00962D37"/>
    <w:rsid w:val="00962EF5"/>
    <w:rsid w:val="00962F58"/>
    <w:rsid w:val="009631C3"/>
    <w:rsid w:val="00963318"/>
    <w:rsid w:val="009633BD"/>
    <w:rsid w:val="009638A8"/>
    <w:rsid w:val="00963B9D"/>
    <w:rsid w:val="00964239"/>
    <w:rsid w:val="00964A56"/>
    <w:rsid w:val="00964B62"/>
    <w:rsid w:val="00964C03"/>
    <w:rsid w:val="00964C13"/>
    <w:rsid w:val="00965448"/>
    <w:rsid w:val="0096547A"/>
    <w:rsid w:val="009654C9"/>
    <w:rsid w:val="00965514"/>
    <w:rsid w:val="00965832"/>
    <w:rsid w:val="009659A6"/>
    <w:rsid w:val="00965A0D"/>
    <w:rsid w:val="00965B37"/>
    <w:rsid w:val="00965C7B"/>
    <w:rsid w:val="00965E71"/>
    <w:rsid w:val="00966021"/>
    <w:rsid w:val="00966BEF"/>
    <w:rsid w:val="00967071"/>
    <w:rsid w:val="00967498"/>
    <w:rsid w:val="009674D2"/>
    <w:rsid w:val="009675F6"/>
    <w:rsid w:val="00967A71"/>
    <w:rsid w:val="00967AF6"/>
    <w:rsid w:val="00967F35"/>
    <w:rsid w:val="009703CE"/>
    <w:rsid w:val="0097051B"/>
    <w:rsid w:val="00970848"/>
    <w:rsid w:val="00970AF7"/>
    <w:rsid w:val="00970B16"/>
    <w:rsid w:val="00970CC6"/>
    <w:rsid w:val="0097138B"/>
    <w:rsid w:val="009716E4"/>
    <w:rsid w:val="00971741"/>
    <w:rsid w:val="00971FC5"/>
    <w:rsid w:val="00972247"/>
    <w:rsid w:val="0097237C"/>
    <w:rsid w:val="00972893"/>
    <w:rsid w:val="00972919"/>
    <w:rsid w:val="00973000"/>
    <w:rsid w:val="009732AB"/>
    <w:rsid w:val="00973386"/>
    <w:rsid w:val="00973471"/>
    <w:rsid w:val="00973FAE"/>
    <w:rsid w:val="00974004"/>
    <w:rsid w:val="0097436C"/>
    <w:rsid w:val="00974769"/>
    <w:rsid w:val="0097497A"/>
    <w:rsid w:val="0097498F"/>
    <w:rsid w:val="00974B5B"/>
    <w:rsid w:val="00974CBC"/>
    <w:rsid w:val="009750DA"/>
    <w:rsid w:val="009756F2"/>
    <w:rsid w:val="00975881"/>
    <w:rsid w:val="00975B24"/>
    <w:rsid w:val="009761B9"/>
    <w:rsid w:val="00976248"/>
    <w:rsid w:val="009763DB"/>
    <w:rsid w:val="009764C0"/>
    <w:rsid w:val="00976A4D"/>
    <w:rsid w:val="00976C50"/>
    <w:rsid w:val="009770C6"/>
    <w:rsid w:val="0097728D"/>
    <w:rsid w:val="00977314"/>
    <w:rsid w:val="00977464"/>
    <w:rsid w:val="0097791D"/>
    <w:rsid w:val="0097795A"/>
    <w:rsid w:val="00980B19"/>
    <w:rsid w:val="00980B9C"/>
    <w:rsid w:val="00980DF4"/>
    <w:rsid w:val="009812E2"/>
    <w:rsid w:val="00981926"/>
    <w:rsid w:val="00981C4C"/>
    <w:rsid w:val="00981CBF"/>
    <w:rsid w:val="00981D26"/>
    <w:rsid w:val="009822DA"/>
    <w:rsid w:val="00982398"/>
    <w:rsid w:val="00982CC9"/>
    <w:rsid w:val="00982F7F"/>
    <w:rsid w:val="00983047"/>
    <w:rsid w:val="009830E4"/>
    <w:rsid w:val="009833F7"/>
    <w:rsid w:val="009834A3"/>
    <w:rsid w:val="00983555"/>
    <w:rsid w:val="00983710"/>
    <w:rsid w:val="00983778"/>
    <w:rsid w:val="009838E6"/>
    <w:rsid w:val="00983C7F"/>
    <w:rsid w:val="0098409C"/>
    <w:rsid w:val="00984327"/>
    <w:rsid w:val="00984631"/>
    <w:rsid w:val="00984846"/>
    <w:rsid w:val="009848EA"/>
    <w:rsid w:val="00984E89"/>
    <w:rsid w:val="0098514A"/>
    <w:rsid w:val="009854B4"/>
    <w:rsid w:val="0098564D"/>
    <w:rsid w:val="00985B3F"/>
    <w:rsid w:val="00985F35"/>
    <w:rsid w:val="0098647C"/>
    <w:rsid w:val="00986874"/>
    <w:rsid w:val="00986DB6"/>
    <w:rsid w:val="00987055"/>
    <w:rsid w:val="00987399"/>
    <w:rsid w:val="009874DE"/>
    <w:rsid w:val="0098768F"/>
    <w:rsid w:val="00987DFC"/>
    <w:rsid w:val="00990361"/>
    <w:rsid w:val="00990997"/>
    <w:rsid w:val="00990A77"/>
    <w:rsid w:val="00990B9D"/>
    <w:rsid w:val="00990F54"/>
    <w:rsid w:val="00990F83"/>
    <w:rsid w:val="00991238"/>
    <w:rsid w:val="009919BA"/>
    <w:rsid w:val="00991F09"/>
    <w:rsid w:val="00992087"/>
    <w:rsid w:val="0099230F"/>
    <w:rsid w:val="00992471"/>
    <w:rsid w:val="0099267C"/>
    <w:rsid w:val="009929D0"/>
    <w:rsid w:val="00992CDB"/>
    <w:rsid w:val="00992F86"/>
    <w:rsid w:val="00992F96"/>
    <w:rsid w:val="00992FA5"/>
    <w:rsid w:val="00993353"/>
    <w:rsid w:val="009934D8"/>
    <w:rsid w:val="009938A4"/>
    <w:rsid w:val="00993923"/>
    <w:rsid w:val="00993A14"/>
    <w:rsid w:val="00993B08"/>
    <w:rsid w:val="00993EB4"/>
    <w:rsid w:val="0099433B"/>
    <w:rsid w:val="0099473E"/>
    <w:rsid w:val="0099491F"/>
    <w:rsid w:val="00994964"/>
    <w:rsid w:val="00994E98"/>
    <w:rsid w:val="00995092"/>
    <w:rsid w:val="009950C4"/>
    <w:rsid w:val="009950E7"/>
    <w:rsid w:val="0099522C"/>
    <w:rsid w:val="009955C9"/>
    <w:rsid w:val="009955EB"/>
    <w:rsid w:val="0099565E"/>
    <w:rsid w:val="009958D6"/>
    <w:rsid w:val="009959C8"/>
    <w:rsid w:val="00995BE8"/>
    <w:rsid w:val="00995D2B"/>
    <w:rsid w:val="009964FA"/>
    <w:rsid w:val="0099664A"/>
    <w:rsid w:val="009969CF"/>
    <w:rsid w:val="00996A15"/>
    <w:rsid w:val="00996EBF"/>
    <w:rsid w:val="00996FC7"/>
    <w:rsid w:val="009971BD"/>
    <w:rsid w:val="00997209"/>
    <w:rsid w:val="009972C9"/>
    <w:rsid w:val="009976EF"/>
    <w:rsid w:val="00997B3F"/>
    <w:rsid w:val="00997BC6"/>
    <w:rsid w:val="00997CCB"/>
    <w:rsid w:val="00997D8A"/>
    <w:rsid w:val="009A00F9"/>
    <w:rsid w:val="009A0515"/>
    <w:rsid w:val="009A0678"/>
    <w:rsid w:val="009A06FF"/>
    <w:rsid w:val="009A0A01"/>
    <w:rsid w:val="009A0B27"/>
    <w:rsid w:val="009A0C8E"/>
    <w:rsid w:val="009A0CBC"/>
    <w:rsid w:val="009A0D87"/>
    <w:rsid w:val="009A15F3"/>
    <w:rsid w:val="009A164D"/>
    <w:rsid w:val="009A1BE9"/>
    <w:rsid w:val="009A1CDA"/>
    <w:rsid w:val="009A1FE1"/>
    <w:rsid w:val="009A21F9"/>
    <w:rsid w:val="009A23BC"/>
    <w:rsid w:val="009A2CEB"/>
    <w:rsid w:val="009A2D94"/>
    <w:rsid w:val="009A376F"/>
    <w:rsid w:val="009A4098"/>
    <w:rsid w:val="009A41A6"/>
    <w:rsid w:val="009A41D8"/>
    <w:rsid w:val="009A4BC8"/>
    <w:rsid w:val="009A4E49"/>
    <w:rsid w:val="009A52AE"/>
    <w:rsid w:val="009A5894"/>
    <w:rsid w:val="009A64E1"/>
    <w:rsid w:val="009A662D"/>
    <w:rsid w:val="009A669F"/>
    <w:rsid w:val="009A67D7"/>
    <w:rsid w:val="009A6C4B"/>
    <w:rsid w:val="009B0515"/>
    <w:rsid w:val="009B06A0"/>
    <w:rsid w:val="009B0E7C"/>
    <w:rsid w:val="009B19B8"/>
    <w:rsid w:val="009B1CFB"/>
    <w:rsid w:val="009B1DA3"/>
    <w:rsid w:val="009B1E04"/>
    <w:rsid w:val="009B1F3D"/>
    <w:rsid w:val="009B229B"/>
    <w:rsid w:val="009B2618"/>
    <w:rsid w:val="009B2932"/>
    <w:rsid w:val="009B2B20"/>
    <w:rsid w:val="009B32DA"/>
    <w:rsid w:val="009B332D"/>
    <w:rsid w:val="009B36AD"/>
    <w:rsid w:val="009B36BB"/>
    <w:rsid w:val="009B38A7"/>
    <w:rsid w:val="009B391E"/>
    <w:rsid w:val="009B3B40"/>
    <w:rsid w:val="009B3CA9"/>
    <w:rsid w:val="009B3D94"/>
    <w:rsid w:val="009B3E49"/>
    <w:rsid w:val="009B3F23"/>
    <w:rsid w:val="009B4403"/>
    <w:rsid w:val="009B4EC7"/>
    <w:rsid w:val="009B54F5"/>
    <w:rsid w:val="009B5548"/>
    <w:rsid w:val="009B55D3"/>
    <w:rsid w:val="009B588D"/>
    <w:rsid w:val="009B5E32"/>
    <w:rsid w:val="009B6442"/>
    <w:rsid w:val="009B67B5"/>
    <w:rsid w:val="009B67F0"/>
    <w:rsid w:val="009B6918"/>
    <w:rsid w:val="009B6975"/>
    <w:rsid w:val="009B6CA9"/>
    <w:rsid w:val="009B6D28"/>
    <w:rsid w:val="009B710D"/>
    <w:rsid w:val="009B7653"/>
    <w:rsid w:val="009B7708"/>
    <w:rsid w:val="009B7A9B"/>
    <w:rsid w:val="009B7B2B"/>
    <w:rsid w:val="009B7CCD"/>
    <w:rsid w:val="009C0239"/>
    <w:rsid w:val="009C02DF"/>
    <w:rsid w:val="009C0334"/>
    <w:rsid w:val="009C08F8"/>
    <w:rsid w:val="009C0ACC"/>
    <w:rsid w:val="009C0DAF"/>
    <w:rsid w:val="009C0DBC"/>
    <w:rsid w:val="009C138B"/>
    <w:rsid w:val="009C14C5"/>
    <w:rsid w:val="009C1530"/>
    <w:rsid w:val="009C1538"/>
    <w:rsid w:val="009C16E3"/>
    <w:rsid w:val="009C17BB"/>
    <w:rsid w:val="009C1852"/>
    <w:rsid w:val="009C1D1F"/>
    <w:rsid w:val="009C1FFC"/>
    <w:rsid w:val="009C228E"/>
    <w:rsid w:val="009C23A7"/>
    <w:rsid w:val="009C27F2"/>
    <w:rsid w:val="009C28D3"/>
    <w:rsid w:val="009C2B27"/>
    <w:rsid w:val="009C36C7"/>
    <w:rsid w:val="009C3C83"/>
    <w:rsid w:val="009C3CAC"/>
    <w:rsid w:val="009C3D06"/>
    <w:rsid w:val="009C427D"/>
    <w:rsid w:val="009C4523"/>
    <w:rsid w:val="009C46DB"/>
    <w:rsid w:val="009C4931"/>
    <w:rsid w:val="009C4AC8"/>
    <w:rsid w:val="009C4D7A"/>
    <w:rsid w:val="009C53EC"/>
    <w:rsid w:val="009C5507"/>
    <w:rsid w:val="009C559A"/>
    <w:rsid w:val="009C5602"/>
    <w:rsid w:val="009C568B"/>
    <w:rsid w:val="009C58D6"/>
    <w:rsid w:val="009C59CC"/>
    <w:rsid w:val="009C656A"/>
    <w:rsid w:val="009C697E"/>
    <w:rsid w:val="009C6D0F"/>
    <w:rsid w:val="009C6FBA"/>
    <w:rsid w:val="009C76C1"/>
    <w:rsid w:val="009C7B41"/>
    <w:rsid w:val="009D01E7"/>
    <w:rsid w:val="009D06A1"/>
    <w:rsid w:val="009D0A0B"/>
    <w:rsid w:val="009D0AF4"/>
    <w:rsid w:val="009D0B1F"/>
    <w:rsid w:val="009D1087"/>
    <w:rsid w:val="009D1455"/>
    <w:rsid w:val="009D18C0"/>
    <w:rsid w:val="009D1A07"/>
    <w:rsid w:val="009D24CD"/>
    <w:rsid w:val="009D257E"/>
    <w:rsid w:val="009D2606"/>
    <w:rsid w:val="009D2997"/>
    <w:rsid w:val="009D2AB4"/>
    <w:rsid w:val="009D2AEC"/>
    <w:rsid w:val="009D2C22"/>
    <w:rsid w:val="009D2EDE"/>
    <w:rsid w:val="009D3245"/>
    <w:rsid w:val="009D3307"/>
    <w:rsid w:val="009D330A"/>
    <w:rsid w:val="009D3453"/>
    <w:rsid w:val="009D3580"/>
    <w:rsid w:val="009D369B"/>
    <w:rsid w:val="009D389A"/>
    <w:rsid w:val="009D3DC1"/>
    <w:rsid w:val="009D4193"/>
    <w:rsid w:val="009D4350"/>
    <w:rsid w:val="009D43DD"/>
    <w:rsid w:val="009D45D2"/>
    <w:rsid w:val="009D4679"/>
    <w:rsid w:val="009D48E2"/>
    <w:rsid w:val="009D4B23"/>
    <w:rsid w:val="009D4B2F"/>
    <w:rsid w:val="009D51FC"/>
    <w:rsid w:val="009D5459"/>
    <w:rsid w:val="009D551A"/>
    <w:rsid w:val="009D5B19"/>
    <w:rsid w:val="009D5B73"/>
    <w:rsid w:val="009D63D7"/>
    <w:rsid w:val="009D6FF6"/>
    <w:rsid w:val="009D73E8"/>
    <w:rsid w:val="009D7441"/>
    <w:rsid w:val="009D77AF"/>
    <w:rsid w:val="009D78BC"/>
    <w:rsid w:val="009D79F7"/>
    <w:rsid w:val="009D7A1A"/>
    <w:rsid w:val="009D7C67"/>
    <w:rsid w:val="009D7E4D"/>
    <w:rsid w:val="009E025A"/>
    <w:rsid w:val="009E036A"/>
    <w:rsid w:val="009E0891"/>
    <w:rsid w:val="009E0FF0"/>
    <w:rsid w:val="009E10AE"/>
    <w:rsid w:val="009E126F"/>
    <w:rsid w:val="009E13F9"/>
    <w:rsid w:val="009E1A00"/>
    <w:rsid w:val="009E1C8D"/>
    <w:rsid w:val="009E1E73"/>
    <w:rsid w:val="009E22B6"/>
    <w:rsid w:val="009E2325"/>
    <w:rsid w:val="009E249A"/>
    <w:rsid w:val="009E2860"/>
    <w:rsid w:val="009E2928"/>
    <w:rsid w:val="009E298F"/>
    <w:rsid w:val="009E2C0B"/>
    <w:rsid w:val="009E2CB8"/>
    <w:rsid w:val="009E2E48"/>
    <w:rsid w:val="009E2EB7"/>
    <w:rsid w:val="009E2FAA"/>
    <w:rsid w:val="009E3258"/>
    <w:rsid w:val="009E353B"/>
    <w:rsid w:val="009E3616"/>
    <w:rsid w:val="009E36D0"/>
    <w:rsid w:val="009E3D8D"/>
    <w:rsid w:val="009E3EBE"/>
    <w:rsid w:val="009E3FB2"/>
    <w:rsid w:val="009E4636"/>
    <w:rsid w:val="009E4654"/>
    <w:rsid w:val="009E479F"/>
    <w:rsid w:val="009E49A4"/>
    <w:rsid w:val="009E4AB7"/>
    <w:rsid w:val="009E4CE0"/>
    <w:rsid w:val="009E501C"/>
    <w:rsid w:val="009E5112"/>
    <w:rsid w:val="009E5274"/>
    <w:rsid w:val="009E5434"/>
    <w:rsid w:val="009E5507"/>
    <w:rsid w:val="009E5512"/>
    <w:rsid w:val="009E5798"/>
    <w:rsid w:val="009E6244"/>
    <w:rsid w:val="009E62C7"/>
    <w:rsid w:val="009E62F1"/>
    <w:rsid w:val="009E62F8"/>
    <w:rsid w:val="009E6746"/>
    <w:rsid w:val="009E69B3"/>
    <w:rsid w:val="009E69CB"/>
    <w:rsid w:val="009E6FA8"/>
    <w:rsid w:val="009E702F"/>
    <w:rsid w:val="009E77DD"/>
    <w:rsid w:val="009E7B3F"/>
    <w:rsid w:val="009E7CC4"/>
    <w:rsid w:val="009E7D9A"/>
    <w:rsid w:val="009F0272"/>
    <w:rsid w:val="009F0654"/>
    <w:rsid w:val="009F07FB"/>
    <w:rsid w:val="009F1002"/>
    <w:rsid w:val="009F11A8"/>
    <w:rsid w:val="009F1587"/>
    <w:rsid w:val="009F1609"/>
    <w:rsid w:val="009F16DE"/>
    <w:rsid w:val="009F1C02"/>
    <w:rsid w:val="009F21AF"/>
    <w:rsid w:val="009F2655"/>
    <w:rsid w:val="009F26C7"/>
    <w:rsid w:val="009F288D"/>
    <w:rsid w:val="009F28DA"/>
    <w:rsid w:val="009F2E46"/>
    <w:rsid w:val="009F3A9A"/>
    <w:rsid w:val="009F3EDD"/>
    <w:rsid w:val="009F423E"/>
    <w:rsid w:val="009F42B8"/>
    <w:rsid w:val="009F47BB"/>
    <w:rsid w:val="009F4C12"/>
    <w:rsid w:val="009F4DA7"/>
    <w:rsid w:val="009F4DDB"/>
    <w:rsid w:val="009F527C"/>
    <w:rsid w:val="009F54BC"/>
    <w:rsid w:val="009F5894"/>
    <w:rsid w:val="009F5A2E"/>
    <w:rsid w:val="009F5B48"/>
    <w:rsid w:val="009F5C57"/>
    <w:rsid w:val="009F629C"/>
    <w:rsid w:val="009F698E"/>
    <w:rsid w:val="009F6B68"/>
    <w:rsid w:val="009F6C35"/>
    <w:rsid w:val="009F6DA7"/>
    <w:rsid w:val="009F6E0C"/>
    <w:rsid w:val="009F72EA"/>
    <w:rsid w:val="009F7620"/>
    <w:rsid w:val="009F7BE0"/>
    <w:rsid w:val="009F7C56"/>
    <w:rsid w:val="00A0000F"/>
    <w:rsid w:val="00A002AA"/>
    <w:rsid w:val="00A002C4"/>
    <w:rsid w:val="00A00333"/>
    <w:rsid w:val="00A00B49"/>
    <w:rsid w:val="00A00CE7"/>
    <w:rsid w:val="00A011CA"/>
    <w:rsid w:val="00A0136A"/>
    <w:rsid w:val="00A01456"/>
    <w:rsid w:val="00A01B31"/>
    <w:rsid w:val="00A01B73"/>
    <w:rsid w:val="00A01E5C"/>
    <w:rsid w:val="00A01EFA"/>
    <w:rsid w:val="00A01F73"/>
    <w:rsid w:val="00A0217E"/>
    <w:rsid w:val="00A025F7"/>
    <w:rsid w:val="00A02A71"/>
    <w:rsid w:val="00A02BF9"/>
    <w:rsid w:val="00A02EBE"/>
    <w:rsid w:val="00A02FA3"/>
    <w:rsid w:val="00A035D2"/>
    <w:rsid w:val="00A03705"/>
    <w:rsid w:val="00A03E7F"/>
    <w:rsid w:val="00A03F20"/>
    <w:rsid w:val="00A041D1"/>
    <w:rsid w:val="00A04777"/>
    <w:rsid w:val="00A04815"/>
    <w:rsid w:val="00A04B1E"/>
    <w:rsid w:val="00A04C67"/>
    <w:rsid w:val="00A04CBE"/>
    <w:rsid w:val="00A04D2E"/>
    <w:rsid w:val="00A05146"/>
    <w:rsid w:val="00A05162"/>
    <w:rsid w:val="00A053B8"/>
    <w:rsid w:val="00A0540C"/>
    <w:rsid w:val="00A05553"/>
    <w:rsid w:val="00A057A4"/>
    <w:rsid w:val="00A058A5"/>
    <w:rsid w:val="00A05AD7"/>
    <w:rsid w:val="00A05E49"/>
    <w:rsid w:val="00A05F20"/>
    <w:rsid w:val="00A06257"/>
    <w:rsid w:val="00A06AAE"/>
    <w:rsid w:val="00A06AF3"/>
    <w:rsid w:val="00A06D5A"/>
    <w:rsid w:val="00A0711A"/>
    <w:rsid w:val="00A07400"/>
    <w:rsid w:val="00A07583"/>
    <w:rsid w:val="00A075E7"/>
    <w:rsid w:val="00A07A73"/>
    <w:rsid w:val="00A07A8E"/>
    <w:rsid w:val="00A07B46"/>
    <w:rsid w:val="00A07C9E"/>
    <w:rsid w:val="00A102A9"/>
    <w:rsid w:val="00A1063C"/>
    <w:rsid w:val="00A1071B"/>
    <w:rsid w:val="00A109A2"/>
    <w:rsid w:val="00A10DA3"/>
    <w:rsid w:val="00A10DAF"/>
    <w:rsid w:val="00A10DDC"/>
    <w:rsid w:val="00A1140C"/>
    <w:rsid w:val="00A1178D"/>
    <w:rsid w:val="00A11832"/>
    <w:rsid w:val="00A11C6C"/>
    <w:rsid w:val="00A11CA7"/>
    <w:rsid w:val="00A11E1A"/>
    <w:rsid w:val="00A11ED6"/>
    <w:rsid w:val="00A12341"/>
    <w:rsid w:val="00A126E4"/>
    <w:rsid w:val="00A12776"/>
    <w:rsid w:val="00A1279B"/>
    <w:rsid w:val="00A12A9E"/>
    <w:rsid w:val="00A12BE0"/>
    <w:rsid w:val="00A12C76"/>
    <w:rsid w:val="00A12CB4"/>
    <w:rsid w:val="00A12CC3"/>
    <w:rsid w:val="00A12D50"/>
    <w:rsid w:val="00A12FA6"/>
    <w:rsid w:val="00A130D9"/>
    <w:rsid w:val="00A131F3"/>
    <w:rsid w:val="00A131F6"/>
    <w:rsid w:val="00A132EC"/>
    <w:rsid w:val="00A13308"/>
    <w:rsid w:val="00A1381F"/>
    <w:rsid w:val="00A13953"/>
    <w:rsid w:val="00A13B7D"/>
    <w:rsid w:val="00A13C12"/>
    <w:rsid w:val="00A13C2F"/>
    <w:rsid w:val="00A13F44"/>
    <w:rsid w:val="00A140F4"/>
    <w:rsid w:val="00A14114"/>
    <w:rsid w:val="00A14669"/>
    <w:rsid w:val="00A14701"/>
    <w:rsid w:val="00A1490D"/>
    <w:rsid w:val="00A149D3"/>
    <w:rsid w:val="00A15156"/>
    <w:rsid w:val="00A154B6"/>
    <w:rsid w:val="00A1554C"/>
    <w:rsid w:val="00A15635"/>
    <w:rsid w:val="00A15CB0"/>
    <w:rsid w:val="00A15D8F"/>
    <w:rsid w:val="00A16209"/>
    <w:rsid w:val="00A16888"/>
    <w:rsid w:val="00A16904"/>
    <w:rsid w:val="00A16C5E"/>
    <w:rsid w:val="00A17754"/>
    <w:rsid w:val="00A178D4"/>
    <w:rsid w:val="00A17952"/>
    <w:rsid w:val="00A17AD6"/>
    <w:rsid w:val="00A17B92"/>
    <w:rsid w:val="00A17D8D"/>
    <w:rsid w:val="00A20506"/>
    <w:rsid w:val="00A2077C"/>
    <w:rsid w:val="00A20D6C"/>
    <w:rsid w:val="00A20F3E"/>
    <w:rsid w:val="00A21668"/>
    <w:rsid w:val="00A2174E"/>
    <w:rsid w:val="00A21AC0"/>
    <w:rsid w:val="00A21E4B"/>
    <w:rsid w:val="00A21F82"/>
    <w:rsid w:val="00A2203E"/>
    <w:rsid w:val="00A22470"/>
    <w:rsid w:val="00A2293B"/>
    <w:rsid w:val="00A22E34"/>
    <w:rsid w:val="00A2318A"/>
    <w:rsid w:val="00A235B3"/>
    <w:rsid w:val="00A23A38"/>
    <w:rsid w:val="00A23BD0"/>
    <w:rsid w:val="00A23DB4"/>
    <w:rsid w:val="00A24354"/>
    <w:rsid w:val="00A2441A"/>
    <w:rsid w:val="00A24724"/>
    <w:rsid w:val="00A24A2B"/>
    <w:rsid w:val="00A24B25"/>
    <w:rsid w:val="00A24C1F"/>
    <w:rsid w:val="00A24C98"/>
    <w:rsid w:val="00A24F25"/>
    <w:rsid w:val="00A25151"/>
    <w:rsid w:val="00A25F09"/>
    <w:rsid w:val="00A25F6F"/>
    <w:rsid w:val="00A2614E"/>
    <w:rsid w:val="00A26251"/>
    <w:rsid w:val="00A263F7"/>
    <w:rsid w:val="00A2645E"/>
    <w:rsid w:val="00A26868"/>
    <w:rsid w:val="00A26B0E"/>
    <w:rsid w:val="00A26C9D"/>
    <w:rsid w:val="00A2735B"/>
    <w:rsid w:val="00A27475"/>
    <w:rsid w:val="00A27C4F"/>
    <w:rsid w:val="00A27D29"/>
    <w:rsid w:val="00A27E02"/>
    <w:rsid w:val="00A27E58"/>
    <w:rsid w:val="00A27EA2"/>
    <w:rsid w:val="00A30711"/>
    <w:rsid w:val="00A30BF3"/>
    <w:rsid w:val="00A31378"/>
    <w:rsid w:val="00A31422"/>
    <w:rsid w:val="00A31604"/>
    <w:rsid w:val="00A3162B"/>
    <w:rsid w:val="00A316E3"/>
    <w:rsid w:val="00A3220A"/>
    <w:rsid w:val="00A323CB"/>
    <w:rsid w:val="00A3254E"/>
    <w:rsid w:val="00A3287E"/>
    <w:rsid w:val="00A32BB9"/>
    <w:rsid w:val="00A32D9C"/>
    <w:rsid w:val="00A33017"/>
    <w:rsid w:val="00A332AE"/>
    <w:rsid w:val="00A33633"/>
    <w:rsid w:val="00A33C14"/>
    <w:rsid w:val="00A340FB"/>
    <w:rsid w:val="00A344D1"/>
    <w:rsid w:val="00A3466F"/>
    <w:rsid w:val="00A346AC"/>
    <w:rsid w:val="00A34A89"/>
    <w:rsid w:val="00A34DDE"/>
    <w:rsid w:val="00A34E61"/>
    <w:rsid w:val="00A34E72"/>
    <w:rsid w:val="00A35229"/>
    <w:rsid w:val="00A354FA"/>
    <w:rsid w:val="00A35ECD"/>
    <w:rsid w:val="00A365C6"/>
    <w:rsid w:val="00A367E1"/>
    <w:rsid w:val="00A3688F"/>
    <w:rsid w:val="00A36BC4"/>
    <w:rsid w:val="00A36C8C"/>
    <w:rsid w:val="00A3710B"/>
    <w:rsid w:val="00A3721C"/>
    <w:rsid w:val="00A37976"/>
    <w:rsid w:val="00A37BFD"/>
    <w:rsid w:val="00A37FF6"/>
    <w:rsid w:val="00A4018F"/>
    <w:rsid w:val="00A404EB"/>
    <w:rsid w:val="00A4055B"/>
    <w:rsid w:val="00A40628"/>
    <w:rsid w:val="00A409A0"/>
    <w:rsid w:val="00A410D2"/>
    <w:rsid w:val="00A41265"/>
    <w:rsid w:val="00A414C1"/>
    <w:rsid w:val="00A418B4"/>
    <w:rsid w:val="00A419D7"/>
    <w:rsid w:val="00A41A84"/>
    <w:rsid w:val="00A41BE5"/>
    <w:rsid w:val="00A41D1C"/>
    <w:rsid w:val="00A41F8D"/>
    <w:rsid w:val="00A4229F"/>
    <w:rsid w:val="00A42483"/>
    <w:rsid w:val="00A42617"/>
    <w:rsid w:val="00A42908"/>
    <w:rsid w:val="00A429C0"/>
    <w:rsid w:val="00A42AF4"/>
    <w:rsid w:val="00A42B30"/>
    <w:rsid w:val="00A42BF9"/>
    <w:rsid w:val="00A42F64"/>
    <w:rsid w:val="00A43090"/>
    <w:rsid w:val="00A4329A"/>
    <w:rsid w:val="00A434B4"/>
    <w:rsid w:val="00A437B0"/>
    <w:rsid w:val="00A43A4B"/>
    <w:rsid w:val="00A43AAB"/>
    <w:rsid w:val="00A43C03"/>
    <w:rsid w:val="00A43C1F"/>
    <w:rsid w:val="00A43D52"/>
    <w:rsid w:val="00A444E3"/>
    <w:rsid w:val="00A44547"/>
    <w:rsid w:val="00A44C96"/>
    <w:rsid w:val="00A45031"/>
    <w:rsid w:val="00A45050"/>
    <w:rsid w:val="00A45125"/>
    <w:rsid w:val="00A45386"/>
    <w:rsid w:val="00A4541E"/>
    <w:rsid w:val="00A45423"/>
    <w:rsid w:val="00A457D7"/>
    <w:rsid w:val="00A46114"/>
    <w:rsid w:val="00A4633D"/>
    <w:rsid w:val="00A46481"/>
    <w:rsid w:val="00A465B0"/>
    <w:rsid w:val="00A46A70"/>
    <w:rsid w:val="00A46C4D"/>
    <w:rsid w:val="00A470DF"/>
    <w:rsid w:val="00A4710B"/>
    <w:rsid w:val="00A476F1"/>
    <w:rsid w:val="00A47917"/>
    <w:rsid w:val="00A47F1E"/>
    <w:rsid w:val="00A50017"/>
    <w:rsid w:val="00A50EB1"/>
    <w:rsid w:val="00A51050"/>
    <w:rsid w:val="00A510E6"/>
    <w:rsid w:val="00A511CD"/>
    <w:rsid w:val="00A516D8"/>
    <w:rsid w:val="00A51989"/>
    <w:rsid w:val="00A519A0"/>
    <w:rsid w:val="00A51B95"/>
    <w:rsid w:val="00A521E4"/>
    <w:rsid w:val="00A52249"/>
    <w:rsid w:val="00A5240B"/>
    <w:rsid w:val="00A525D7"/>
    <w:rsid w:val="00A52683"/>
    <w:rsid w:val="00A526B5"/>
    <w:rsid w:val="00A52BC7"/>
    <w:rsid w:val="00A52DC1"/>
    <w:rsid w:val="00A52E8D"/>
    <w:rsid w:val="00A52F08"/>
    <w:rsid w:val="00A533DE"/>
    <w:rsid w:val="00A53794"/>
    <w:rsid w:val="00A53951"/>
    <w:rsid w:val="00A53D09"/>
    <w:rsid w:val="00A53ED2"/>
    <w:rsid w:val="00A549D3"/>
    <w:rsid w:val="00A54AFE"/>
    <w:rsid w:val="00A54CD6"/>
    <w:rsid w:val="00A55292"/>
    <w:rsid w:val="00A552A8"/>
    <w:rsid w:val="00A55530"/>
    <w:rsid w:val="00A557CF"/>
    <w:rsid w:val="00A557DD"/>
    <w:rsid w:val="00A567F4"/>
    <w:rsid w:val="00A56C56"/>
    <w:rsid w:val="00A56DCA"/>
    <w:rsid w:val="00A56E34"/>
    <w:rsid w:val="00A56F47"/>
    <w:rsid w:val="00A5706A"/>
    <w:rsid w:val="00A572B5"/>
    <w:rsid w:val="00A5737B"/>
    <w:rsid w:val="00A57B24"/>
    <w:rsid w:val="00A57C1E"/>
    <w:rsid w:val="00A57CAE"/>
    <w:rsid w:val="00A60279"/>
    <w:rsid w:val="00A603DA"/>
    <w:rsid w:val="00A6083E"/>
    <w:rsid w:val="00A60ADC"/>
    <w:rsid w:val="00A60E9D"/>
    <w:rsid w:val="00A61029"/>
    <w:rsid w:val="00A61196"/>
    <w:rsid w:val="00A614C4"/>
    <w:rsid w:val="00A61BF6"/>
    <w:rsid w:val="00A61E70"/>
    <w:rsid w:val="00A62DD2"/>
    <w:rsid w:val="00A633E9"/>
    <w:rsid w:val="00A6388C"/>
    <w:rsid w:val="00A63B8E"/>
    <w:rsid w:val="00A63EAA"/>
    <w:rsid w:val="00A64101"/>
    <w:rsid w:val="00A641F3"/>
    <w:rsid w:val="00A6494B"/>
    <w:rsid w:val="00A65270"/>
    <w:rsid w:val="00A6545C"/>
    <w:rsid w:val="00A65999"/>
    <w:rsid w:val="00A65C9D"/>
    <w:rsid w:val="00A65F6F"/>
    <w:rsid w:val="00A65FB0"/>
    <w:rsid w:val="00A66054"/>
    <w:rsid w:val="00A661A2"/>
    <w:rsid w:val="00A6635F"/>
    <w:rsid w:val="00A66382"/>
    <w:rsid w:val="00A66450"/>
    <w:rsid w:val="00A669F8"/>
    <w:rsid w:val="00A66B02"/>
    <w:rsid w:val="00A66C1B"/>
    <w:rsid w:val="00A66D2F"/>
    <w:rsid w:val="00A66F84"/>
    <w:rsid w:val="00A67241"/>
    <w:rsid w:val="00A67508"/>
    <w:rsid w:val="00A67517"/>
    <w:rsid w:val="00A67A21"/>
    <w:rsid w:val="00A67A3F"/>
    <w:rsid w:val="00A67E0A"/>
    <w:rsid w:val="00A70091"/>
    <w:rsid w:val="00A703A9"/>
    <w:rsid w:val="00A706C3"/>
    <w:rsid w:val="00A70896"/>
    <w:rsid w:val="00A70A74"/>
    <w:rsid w:val="00A70B86"/>
    <w:rsid w:val="00A710D6"/>
    <w:rsid w:val="00A71124"/>
    <w:rsid w:val="00A711BF"/>
    <w:rsid w:val="00A71500"/>
    <w:rsid w:val="00A71655"/>
    <w:rsid w:val="00A71C52"/>
    <w:rsid w:val="00A71C98"/>
    <w:rsid w:val="00A72409"/>
    <w:rsid w:val="00A725D3"/>
    <w:rsid w:val="00A72CCC"/>
    <w:rsid w:val="00A72EF7"/>
    <w:rsid w:val="00A72FE3"/>
    <w:rsid w:val="00A733FF"/>
    <w:rsid w:val="00A73409"/>
    <w:rsid w:val="00A7373D"/>
    <w:rsid w:val="00A73762"/>
    <w:rsid w:val="00A73779"/>
    <w:rsid w:val="00A73C5D"/>
    <w:rsid w:val="00A73E48"/>
    <w:rsid w:val="00A742A1"/>
    <w:rsid w:val="00A742F5"/>
    <w:rsid w:val="00A742F9"/>
    <w:rsid w:val="00A745DE"/>
    <w:rsid w:val="00A74925"/>
    <w:rsid w:val="00A75242"/>
    <w:rsid w:val="00A75305"/>
    <w:rsid w:val="00A7535A"/>
    <w:rsid w:val="00A7613F"/>
    <w:rsid w:val="00A7648B"/>
    <w:rsid w:val="00A767AF"/>
    <w:rsid w:val="00A767D1"/>
    <w:rsid w:val="00A7685A"/>
    <w:rsid w:val="00A76AF7"/>
    <w:rsid w:val="00A76F44"/>
    <w:rsid w:val="00A771F0"/>
    <w:rsid w:val="00A7724B"/>
    <w:rsid w:val="00A774A9"/>
    <w:rsid w:val="00A779A4"/>
    <w:rsid w:val="00A77CDC"/>
    <w:rsid w:val="00A77D5F"/>
    <w:rsid w:val="00A77EFA"/>
    <w:rsid w:val="00A77F8A"/>
    <w:rsid w:val="00A8035A"/>
    <w:rsid w:val="00A8067F"/>
    <w:rsid w:val="00A807A7"/>
    <w:rsid w:val="00A807FB"/>
    <w:rsid w:val="00A80858"/>
    <w:rsid w:val="00A80B4A"/>
    <w:rsid w:val="00A8136A"/>
    <w:rsid w:val="00A81391"/>
    <w:rsid w:val="00A816E4"/>
    <w:rsid w:val="00A81941"/>
    <w:rsid w:val="00A81EAA"/>
    <w:rsid w:val="00A81F0B"/>
    <w:rsid w:val="00A82A13"/>
    <w:rsid w:val="00A82CDE"/>
    <w:rsid w:val="00A82E3A"/>
    <w:rsid w:val="00A83362"/>
    <w:rsid w:val="00A833FB"/>
    <w:rsid w:val="00A836BC"/>
    <w:rsid w:val="00A839E0"/>
    <w:rsid w:val="00A83E18"/>
    <w:rsid w:val="00A83E2A"/>
    <w:rsid w:val="00A84363"/>
    <w:rsid w:val="00A84840"/>
    <w:rsid w:val="00A84892"/>
    <w:rsid w:val="00A84932"/>
    <w:rsid w:val="00A84CB9"/>
    <w:rsid w:val="00A84D93"/>
    <w:rsid w:val="00A852F3"/>
    <w:rsid w:val="00A853B1"/>
    <w:rsid w:val="00A857D6"/>
    <w:rsid w:val="00A85C74"/>
    <w:rsid w:val="00A86094"/>
    <w:rsid w:val="00A86658"/>
    <w:rsid w:val="00A866F1"/>
    <w:rsid w:val="00A868DD"/>
    <w:rsid w:val="00A86C57"/>
    <w:rsid w:val="00A86D2C"/>
    <w:rsid w:val="00A86E9A"/>
    <w:rsid w:val="00A86EFA"/>
    <w:rsid w:val="00A8717D"/>
    <w:rsid w:val="00A8781C"/>
    <w:rsid w:val="00A879EE"/>
    <w:rsid w:val="00A87A6C"/>
    <w:rsid w:val="00A87A8B"/>
    <w:rsid w:val="00A87AF5"/>
    <w:rsid w:val="00A87C0E"/>
    <w:rsid w:val="00A87FB0"/>
    <w:rsid w:val="00A90079"/>
    <w:rsid w:val="00A905F7"/>
    <w:rsid w:val="00A90685"/>
    <w:rsid w:val="00A9076A"/>
    <w:rsid w:val="00A91074"/>
    <w:rsid w:val="00A91160"/>
    <w:rsid w:val="00A91256"/>
    <w:rsid w:val="00A91745"/>
    <w:rsid w:val="00A91974"/>
    <w:rsid w:val="00A91B0F"/>
    <w:rsid w:val="00A921AF"/>
    <w:rsid w:val="00A92961"/>
    <w:rsid w:val="00A92CE7"/>
    <w:rsid w:val="00A92D14"/>
    <w:rsid w:val="00A934DA"/>
    <w:rsid w:val="00A937F6"/>
    <w:rsid w:val="00A938CD"/>
    <w:rsid w:val="00A93C14"/>
    <w:rsid w:val="00A94299"/>
    <w:rsid w:val="00A9437F"/>
    <w:rsid w:val="00A947B4"/>
    <w:rsid w:val="00A94864"/>
    <w:rsid w:val="00A949F1"/>
    <w:rsid w:val="00A94A81"/>
    <w:rsid w:val="00A94D67"/>
    <w:rsid w:val="00A95005"/>
    <w:rsid w:val="00A9537C"/>
    <w:rsid w:val="00A95396"/>
    <w:rsid w:val="00A95AA5"/>
    <w:rsid w:val="00A95DBB"/>
    <w:rsid w:val="00A95F56"/>
    <w:rsid w:val="00A96170"/>
    <w:rsid w:val="00A96853"/>
    <w:rsid w:val="00A96979"/>
    <w:rsid w:val="00A96D6E"/>
    <w:rsid w:val="00A96E70"/>
    <w:rsid w:val="00A9700C"/>
    <w:rsid w:val="00A97A9A"/>
    <w:rsid w:val="00A97BC5"/>
    <w:rsid w:val="00A97CDD"/>
    <w:rsid w:val="00A97EAC"/>
    <w:rsid w:val="00AA00E2"/>
    <w:rsid w:val="00AA00E4"/>
    <w:rsid w:val="00AA0330"/>
    <w:rsid w:val="00AA08D5"/>
    <w:rsid w:val="00AA1669"/>
    <w:rsid w:val="00AA18A9"/>
    <w:rsid w:val="00AA1AE4"/>
    <w:rsid w:val="00AA1D3E"/>
    <w:rsid w:val="00AA218C"/>
    <w:rsid w:val="00AA21DA"/>
    <w:rsid w:val="00AA2735"/>
    <w:rsid w:val="00AA29BE"/>
    <w:rsid w:val="00AA2CF0"/>
    <w:rsid w:val="00AA30C1"/>
    <w:rsid w:val="00AA34C0"/>
    <w:rsid w:val="00AA352E"/>
    <w:rsid w:val="00AA3951"/>
    <w:rsid w:val="00AA40BE"/>
    <w:rsid w:val="00AA41CF"/>
    <w:rsid w:val="00AA4350"/>
    <w:rsid w:val="00AA46D9"/>
    <w:rsid w:val="00AA46DA"/>
    <w:rsid w:val="00AA4963"/>
    <w:rsid w:val="00AA4B8B"/>
    <w:rsid w:val="00AA4C23"/>
    <w:rsid w:val="00AA4CE4"/>
    <w:rsid w:val="00AA4F47"/>
    <w:rsid w:val="00AA50B1"/>
    <w:rsid w:val="00AA5518"/>
    <w:rsid w:val="00AA5528"/>
    <w:rsid w:val="00AA59C8"/>
    <w:rsid w:val="00AA5C61"/>
    <w:rsid w:val="00AA6319"/>
    <w:rsid w:val="00AA63FB"/>
    <w:rsid w:val="00AA6620"/>
    <w:rsid w:val="00AA676A"/>
    <w:rsid w:val="00AA6811"/>
    <w:rsid w:val="00AA6A40"/>
    <w:rsid w:val="00AA6B8F"/>
    <w:rsid w:val="00AA6C56"/>
    <w:rsid w:val="00AA6DB5"/>
    <w:rsid w:val="00AA6DDC"/>
    <w:rsid w:val="00AA702E"/>
    <w:rsid w:val="00AA7639"/>
    <w:rsid w:val="00AA76A2"/>
    <w:rsid w:val="00AA7788"/>
    <w:rsid w:val="00AA7E87"/>
    <w:rsid w:val="00AB0763"/>
    <w:rsid w:val="00AB0BB0"/>
    <w:rsid w:val="00AB0DFE"/>
    <w:rsid w:val="00AB103C"/>
    <w:rsid w:val="00AB1392"/>
    <w:rsid w:val="00AB1799"/>
    <w:rsid w:val="00AB1AA0"/>
    <w:rsid w:val="00AB1B22"/>
    <w:rsid w:val="00AB1C30"/>
    <w:rsid w:val="00AB1C6A"/>
    <w:rsid w:val="00AB1E7E"/>
    <w:rsid w:val="00AB2008"/>
    <w:rsid w:val="00AB2024"/>
    <w:rsid w:val="00AB20A2"/>
    <w:rsid w:val="00AB26CC"/>
    <w:rsid w:val="00AB28C5"/>
    <w:rsid w:val="00AB2A3B"/>
    <w:rsid w:val="00AB2BE4"/>
    <w:rsid w:val="00AB3314"/>
    <w:rsid w:val="00AB332E"/>
    <w:rsid w:val="00AB379D"/>
    <w:rsid w:val="00AB3B2A"/>
    <w:rsid w:val="00AB3C36"/>
    <w:rsid w:val="00AB3C98"/>
    <w:rsid w:val="00AB3D92"/>
    <w:rsid w:val="00AB3E7A"/>
    <w:rsid w:val="00AB4947"/>
    <w:rsid w:val="00AB4B08"/>
    <w:rsid w:val="00AB4B3F"/>
    <w:rsid w:val="00AB4D31"/>
    <w:rsid w:val="00AB5205"/>
    <w:rsid w:val="00AB5588"/>
    <w:rsid w:val="00AB58EB"/>
    <w:rsid w:val="00AB59B2"/>
    <w:rsid w:val="00AB5F17"/>
    <w:rsid w:val="00AB65BF"/>
    <w:rsid w:val="00AB68E0"/>
    <w:rsid w:val="00AB6B35"/>
    <w:rsid w:val="00AB6D8D"/>
    <w:rsid w:val="00AB6EFB"/>
    <w:rsid w:val="00AB773E"/>
    <w:rsid w:val="00AB7814"/>
    <w:rsid w:val="00AB7CC7"/>
    <w:rsid w:val="00AB7E03"/>
    <w:rsid w:val="00AB7E54"/>
    <w:rsid w:val="00AC0251"/>
    <w:rsid w:val="00AC0640"/>
    <w:rsid w:val="00AC0A00"/>
    <w:rsid w:val="00AC0A27"/>
    <w:rsid w:val="00AC0C66"/>
    <w:rsid w:val="00AC0C75"/>
    <w:rsid w:val="00AC126A"/>
    <w:rsid w:val="00AC1408"/>
    <w:rsid w:val="00AC14F9"/>
    <w:rsid w:val="00AC1970"/>
    <w:rsid w:val="00AC1CEC"/>
    <w:rsid w:val="00AC1D26"/>
    <w:rsid w:val="00AC24F1"/>
    <w:rsid w:val="00AC29AC"/>
    <w:rsid w:val="00AC2B6A"/>
    <w:rsid w:val="00AC2F1E"/>
    <w:rsid w:val="00AC318C"/>
    <w:rsid w:val="00AC3268"/>
    <w:rsid w:val="00AC37FC"/>
    <w:rsid w:val="00AC4B9C"/>
    <w:rsid w:val="00AC4C0A"/>
    <w:rsid w:val="00AC522C"/>
    <w:rsid w:val="00AC53F1"/>
    <w:rsid w:val="00AC568B"/>
    <w:rsid w:val="00AC56BD"/>
    <w:rsid w:val="00AC5C92"/>
    <w:rsid w:val="00AC5E61"/>
    <w:rsid w:val="00AC6193"/>
    <w:rsid w:val="00AC6621"/>
    <w:rsid w:val="00AC6F29"/>
    <w:rsid w:val="00AC70DD"/>
    <w:rsid w:val="00AC75C5"/>
    <w:rsid w:val="00AC7743"/>
    <w:rsid w:val="00AC78E2"/>
    <w:rsid w:val="00AD00FC"/>
    <w:rsid w:val="00AD0BAD"/>
    <w:rsid w:val="00AD0E17"/>
    <w:rsid w:val="00AD13BC"/>
    <w:rsid w:val="00AD16BB"/>
    <w:rsid w:val="00AD1C00"/>
    <w:rsid w:val="00AD1C02"/>
    <w:rsid w:val="00AD1C10"/>
    <w:rsid w:val="00AD1D42"/>
    <w:rsid w:val="00AD1DDE"/>
    <w:rsid w:val="00AD1F0E"/>
    <w:rsid w:val="00AD1F72"/>
    <w:rsid w:val="00AD1FB3"/>
    <w:rsid w:val="00AD20DD"/>
    <w:rsid w:val="00AD22B2"/>
    <w:rsid w:val="00AD2713"/>
    <w:rsid w:val="00AD29A1"/>
    <w:rsid w:val="00AD2AFF"/>
    <w:rsid w:val="00AD2D10"/>
    <w:rsid w:val="00AD3026"/>
    <w:rsid w:val="00AD358D"/>
    <w:rsid w:val="00AD3CAA"/>
    <w:rsid w:val="00AD3F87"/>
    <w:rsid w:val="00AD45CB"/>
    <w:rsid w:val="00AD46B9"/>
    <w:rsid w:val="00AD498C"/>
    <w:rsid w:val="00AD4B51"/>
    <w:rsid w:val="00AD538E"/>
    <w:rsid w:val="00AD54AC"/>
    <w:rsid w:val="00AD5C84"/>
    <w:rsid w:val="00AD6138"/>
    <w:rsid w:val="00AD61ED"/>
    <w:rsid w:val="00AD64B2"/>
    <w:rsid w:val="00AD6AF7"/>
    <w:rsid w:val="00AD6B13"/>
    <w:rsid w:val="00AD6DB8"/>
    <w:rsid w:val="00AD6F5F"/>
    <w:rsid w:val="00AD7043"/>
    <w:rsid w:val="00AD7138"/>
    <w:rsid w:val="00AD715A"/>
    <w:rsid w:val="00AD72EF"/>
    <w:rsid w:val="00AD7A3F"/>
    <w:rsid w:val="00AE0142"/>
    <w:rsid w:val="00AE0147"/>
    <w:rsid w:val="00AE019E"/>
    <w:rsid w:val="00AE0536"/>
    <w:rsid w:val="00AE058B"/>
    <w:rsid w:val="00AE0AC0"/>
    <w:rsid w:val="00AE0B55"/>
    <w:rsid w:val="00AE11EA"/>
    <w:rsid w:val="00AE1261"/>
    <w:rsid w:val="00AE13FB"/>
    <w:rsid w:val="00AE14D1"/>
    <w:rsid w:val="00AE16E6"/>
    <w:rsid w:val="00AE1833"/>
    <w:rsid w:val="00AE1CF6"/>
    <w:rsid w:val="00AE1D13"/>
    <w:rsid w:val="00AE1E88"/>
    <w:rsid w:val="00AE1F54"/>
    <w:rsid w:val="00AE2035"/>
    <w:rsid w:val="00AE242C"/>
    <w:rsid w:val="00AE260A"/>
    <w:rsid w:val="00AE2869"/>
    <w:rsid w:val="00AE2EF2"/>
    <w:rsid w:val="00AE3101"/>
    <w:rsid w:val="00AE323E"/>
    <w:rsid w:val="00AE3322"/>
    <w:rsid w:val="00AE3D55"/>
    <w:rsid w:val="00AE3EF3"/>
    <w:rsid w:val="00AE3EF9"/>
    <w:rsid w:val="00AE3F91"/>
    <w:rsid w:val="00AE411B"/>
    <w:rsid w:val="00AE424E"/>
    <w:rsid w:val="00AE439F"/>
    <w:rsid w:val="00AE4619"/>
    <w:rsid w:val="00AE4C70"/>
    <w:rsid w:val="00AE4CAA"/>
    <w:rsid w:val="00AE5328"/>
    <w:rsid w:val="00AE5845"/>
    <w:rsid w:val="00AE59E3"/>
    <w:rsid w:val="00AE5DD6"/>
    <w:rsid w:val="00AE61F8"/>
    <w:rsid w:val="00AE6222"/>
    <w:rsid w:val="00AE64EB"/>
    <w:rsid w:val="00AE64F1"/>
    <w:rsid w:val="00AE695E"/>
    <w:rsid w:val="00AE6D07"/>
    <w:rsid w:val="00AE7088"/>
    <w:rsid w:val="00AE7F4A"/>
    <w:rsid w:val="00AF0291"/>
    <w:rsid w:val="00AF02FC"/>
    <w:rsid w:val="00AF0347"/>
    <w:rsid w:val="00AF0556"/>
    <w:rsid w:val="00AF0C5A"/>
    <w:rsid w:val="00AF0C84"/>
    <w:rsid w:val="00AF0CF6"/>
    <w:rsid w:val="00AF15F4"/>
    <w:rsid w:val="00AF175B"/>
    <w:rsid w:val="00AF1DBF"/>
    <w:rsid w:val="00AF1EE0"/>
    <w:rsid w:val="00AF205E"/>
    <w:rsid w:val="00AF20F0"/>
    <w:rsid w:val="00AF2719"/>
    <w:rsid w:val="00AF27BE"/>
    <w:rsid w:val="00AF2977"/>
    <w:rsid w:val="00AF2A14"/>
    <w:rsid w:val="00AF2C58"/>
    <w:rsid w:val="00AF30CD"/>
    <w:rsid w:val="00AF3449"/>
    <w:rsid w:val="00AF35AC"/>
    <w:rsid w:val="00AF36EC"/>
    <w:rsid w:val="00AF370C"/>
    <w:rsid w:val="00AF3862"/>
    <w:rsid w:val="00AF397E"/>
    <w:rsid w:val="00AF3D08"/>
    <w:rsid w:val="00AF3E9C"/>
    <w:rsid w:val="00AF3EA7"/>
    <w:rsid w:val="00AF3EDD"/>
    <w:rsid w:val="00AF4229"/>
    <w:rsid w:val="00AF434F"/>
    <w:rsid w:val="00AF4504"/>
    <w:rsid w:val="00AF4523"/>
    <w:rsid w:val="00AF47D3"/>
    <w:rsid w:val="00AF47F3"/>
    <w:rsid w:val="00AF4B02"/>
    <w:rsid w:val="00AF4D8F"/>
    <w:rsid w:val="00AF4F1A"/>
    <w:rsid w:val="00AF50A1"/>
    <w:rsid w:val="00AF50AE"/>
    <w:rsid w:val="00AF54EB"/>
    <w:rsid w:val="00AF54F2"/>
    <w:rsid w:val="00AF58F7"/>
    <w:rsid w:val="00AF5B44"/>
    <w:rsid w:val="00AF5BB9"/>
    <w:rsid w:val="00AF5C8F"/>
    <w:rsid w:val="00AF5D82"/>
    <w:rsid w:val="00AF5E58"/>
    <w:rsid w:val="00AF601F"/>
    <w:rsid w:val="00AF606E"/>
    <w:rsid w:val="00AF60AF"/>
    <w:rsid w:val="00AF610D"/>
    <w:rsid w:val="00AF69E5"/>
    <w:rsid w:val="00AF7074"/>
    <w:rsid w:val="00AF7465"/>
    <w:rsid w:val="00AF7901"/>
    <w:rsid w:val="00AF7A8A"/>
    <w:rsid w:val="00AF7BC9"/>
    <w:rsid w:val="00AF7F54"/>
    <w:rsid w:val="00AF7FBE"/>
    <w:rsid w:val="00B0001E"/>
    <w:rsid w:val="00B00131"/>
    <w:rsid w:val="00B00158"/>
    <w:rsid w:val="00B00468"/>
    <w:rsid w:val="00B00A4B"/>
    <w:rsid w:val="00B00B25"/>
    <w:rsid w:val="00B00B77"/>
    <w:rsid w:val="00B011A1"/>
    <w:rsid w:val="00B013EC"/>
    <w:rsid w:val="00B01428"/>
    <w:rsid w:val="00B01663"/>
    <w:rsid w:val="00B02698"/>
    <w:rsid w:val="00B02A0C"/>
    <w:rsid w:val="00B02C47"/>
    <w:rsid w:val="00B035EE"/>
    <w:rsid w:val="00B03A8C"/>
    <w:rsid w:val="00B03E9C"/>
    <w:rsid w:val="00B03F94"/>
    <w:rsid w:val="00B03FE7"/>
    <w:rsid w:val="00B03FF7"/>
    <w:rsid w:val="00B040E1"/>
    <w:rsid w:val="00B042D1"/>
    <w:rsid w:val="00B0485F"/>
    <w:rsid w:val="00B049ED"/>
    <w:rsid w:val="00B04A96"/>
    <w:rsid w:val="00B04C09"/>
    <w:rsid w:val="00B04E2F"/>
    <w:rsid w:val="00B04ED2"/>
    <w:rsid w:val="00B05203"/>
    <w:rsid w:val="00B0558F"/>
    <w:rsid w:val="00B056C5"/>
    <w:rsid w:val="00B05934"/>
    <w:rsid w:val="00B05B99"/>
    <w:rsid w:val="00B05D86"/>
    <w:rsid w:val="00B06403"/>
    <w:rsid w:val="00B06691"/>
    <w:rsid w:val="00B06875"/>
    <w:rsid w:val="00B068D0"/>
    <w:rsid w:val="00B06C03"/>
    <w:rsid w:val="00B06D09"/>
    <w:rsid w:val="00B07942"/>
    <w:rsid w:val="00B079EE"/>
    <w:rsid w:val="00B07D17"/>
    <w:rsid w:val="00B07E8B"/>
    <w:rsid w:val="00B10106"/>
    <w:rsid w:val="00B1025F"/>
    <w:rsid w:val="00B103C0"/>
    <w:rsid w:val="00B10659"/>
    <w:rsid w:val="00B10886"/>
    <w:rsid w:val="00B10AC0"/>
    <w:rsid w:val="00B10D49"/>
    <w:rsid w:val="00B10DDD"/>
    <w:rsid w:val="00B11576"/>
    <w:rsid w:val="00B1167F"/>
    <w:rsid w:val="00B11752"/>
    <w:rsid w:val="00B11821"/>
    <w:rsid w:val="00B11909"/>
    <w:rsid w:val="00B120CD"/>
    <w:rsid w:val="00B121DA"/>
    <w:rsid w:val="00B1230A"/>
    <w:rsid w:val="00B1253E"/>
    <w:rsid w:val="00B125E6"/>
    <w:rsid w:val="00B1299A"/>
    <w:rsid w:val="00B12A13"/>
    <w:rsid w:val="00B12AC8"/>
    <w:rsid w:val="00B12F65"/>
    <w:rsid w:val="00B12FA4"/>
    <w:rsid w:val="00B13280"/>
    <w:rsid w:val="00B1360F"/>
    <w:rsid w:val="00B13F14"/>
    <w:rsid w:val="00B13FE2"/>
    <w:rsid w:val="00B141F4"/>
    <w:rsid w:val="00B145BA"/>
    <w:rsid w:val="00B145F4"/>
    <w:rsid w:val="00B1484A"/>
    <w:rsid w:val="00B14C81"/>
    <w:rsid w:val="00B1509F"/>
    <w:rsid w:val="00B153F8"/>
    <w:rsid w:val="00B15650"/>
    <w:rsid w:val="00B15915"/>
    <w:rsid w:val="00B15A6E"/>
    <w:rsid w:val="00B1619F"/>
    <w:rsid w:val="00B16263"/>
    <w:rsid w:val="00B166ED"/>
    <w:rsid w:val="00B16DF0"/>
    <w:rsid w:val="00B16E1C"/>
    <w:rsid w:val="00B16F70"/>
    <w:rsid w:val="00B1706E"/>
    <w:rsid w:val="00B17366"/>
    <w:rsid w:val="00B1736D"/>
    <w:rsid w:val="00B17590"/>
    <w:rsid w:val="00B176A4"/>
    <w:rsid w:val="00B17AD3"/>
    <w:rsid w:val="00B17B51"/>
    <w:rsid w:val="00B17C7A"/>
    <w:rsid w:val="00B17D58"/>
    <w:rsid w:val="00B17EB8"/>
    <w:rsid w:val="00B203D7"/>
    <w:rsid w:val="00B204E0"/>
    <w:rsid w:val="00B205A3"/>
    <w:rsid w:val="00B209EA"/>
    <w:rsid w:val="00B20ADE"/>
    <w:rsid w:val="00B20D0B"/>
    <w:rsid w:val="00B20E30"/>
    <w:rsid w:val="00B21536"/>
    <w:rsid w:val="00B2182E"/>
    <w:rsid w:val="00B21CCF"/>
    <w:rsid w:val="00B21E28"/>
    <w:rsid w:val="00B2203A"/>
    <w:rsid w:val="00B2243F"/>
    <w:rsid w:val="00B225A7"/>
    <w:rsid w:val="00B225CD"/>
    <w:rsid w:val="00B226EC"/>
    <w:rsid w:val="00B2274D"/>
    <w:rsid w:val="00B2279C"/>
    <w:rsid w:val="00B228B8"/>
    <w:rsid w:val="00B22D7B"/>
    <w:rsid w:val="00B22F3A"/>
    <w:rsid w:val="00B2301E"/>
    <w:rsid w:val="00B23281"/>
    <w:rsid w:val="00B23302"/>
    <w:rsid w:val="00B2358C"/>
    <w:rsid w:val="00B23594"/>
    <w:rsid w:val="00B23C02"/>
    <w:rsid w:val="00B240FF"/>
    <w:rsid w:val="00B24177"/>
    <w:rsid w:val="00B246F1"/>
    <w:rsid w:val="00B247DD"/>
    <w:rsid w:val="00B249B0"/>
    <w:rsid w:val="00B24B7B"/>
    <w:rsid w:val="00B2521C"/>
    <w:rsid w:val="00B25299"/>
    <w:rsid w:val="00B257E9"/>
    <w:rsid w:val="00B25A6F"/>
    <w:rsid w:val="00B25B6E"/>
    <w:rsid w:val="00B25CCA"/>
    <w:rsid w:val="00B25D66"/>
    <w:rsid w:val="00B262B1"/>
    <w:rsid w:val="00B2676C"/>
    <w:rsid w:val="00B2681E"/>
    <w:rsid w:val="00B26CF8"/>
    <w:rsid w:val="00B26EDB"/>
    <w:rsid w:val="00B272FF"/>
    <w:rsid w:val="00B27C3C"/>
    <w:rsid w:val="00B30201"/>
    <w:rsid w:val="00B30590"/>
    <w:rsid w:val="00B30719"/>
    <w:rsid w:val="00B309DD"/>
    <w:rsid w:val="00B30AF5"/>
    <w:rsid w:val="00B3148E"/>
    <w:rsid w:val="00B315DA"/>
    <w:rsid w:val="00B31646"/>
    <w:rsid w:val="00B3202F"/>
    <w:rsid w:val="00B32839"/>
    <w:rsid w:val="00B328F8"/>
    <w:rsid w:val="00B32A88"/>
    <w:rsid w:val="00B32E9C"/>
    <w:rsid w:val="00B32EBB"/>
    <w:rsid w:val="00B331DF"/>
    <w:rsid w:val="00B333A8"/>
    <w:rsid w:val="00B335D6"/>
    <w:rsid w:val="00B33A38"/>
    <w:rsid w:val="00B33D33"/>
    <w:rsid w:val="00B33DB4"/>
    <w:rsid w:val="00B3413E"/>
    <w:rsid w:val="00B343F2"/>
    <w:rsid w:val="00B348AA"/>
    <w:rsid w:val="00B34D39"/>
    <w:rsid w:val="00B355C3"/>
    <w:rsid w:val="00B35B0D"/>
    <w:rsid w:val="00B35F5E"/>
    <w:rsid w:val="00B35F8E"/>
    <w:rsid w:val="00B36079"/>
    <w:rsid w:val="00B360A6"/>
    <w:rsid w:val="00B361A9"/>
    <w:rsid w:val="00B365E6"/>
    <w:rsid w:val="00B365FD"/>
    <w:rsid w:val="00B366D0"/>
    <w:rsid w:val="00B374CE"/>
    <w:rsid w:val="00B37A35"/>
    <w:rsid w:val="00B37EBF"/>
    <w:rsid w:val="00B37F67"/>
    <w:rsid w:val="00B400F6"/>
    <w:rsid w:val="00B401C0"/>
    <w:rsid w:val="00B40214"/>
    <w:rsid w:val="00B40BF6"/>
    <w:rsid w:val="00B419B6"/>
    <w:rsid w:val="00B41BD0"/>
    <w:rsid w:val="00B423D7"/>
    <w:rsid w:val="00B423E3"/>
    <w:rsid w:val="00B42592"/>
    <w:rsid w:val="00B4264C"/>
    <w:rsid w:val="00B42A5E"/>
    <w:rsid w:val="00B42AEB"/>
    <w:rsid w:val="00B42BB4"/>
    <w:rsid w:val="00B42BF0"/>
    <w:rsid w:val="00B42CE2"/>
    <w:rsid w:val="00B42D65"/>
    <w:rsid w:val="00B431F0"/>
    <w:rsid w:val="00B43207"/>
    <w:rsid w:val="00B432D3"/>
    <w:rsid w:val="00B43322"/>
    <w:rsid w:val="00B4339D"/>
    <w:rsid w:val="00B4389B"/>
    <w:rsid w:val="00B438E5"/>
    <w:rsid w:val="00B43C64"/>
    <w:rsid w:val="00B43F4C"/>
    <w:rsid w:val="00B43FD0"/>
    <w:rsid w:val="00B4438A"/>
    <w:rsid w:val="00B44BAF"/>
    <w:rsid w:val="00B44C41"/>
    <w:rsid w:val="00B44C8D"/>
    <w:rsid w:val="00B44DC3"/>
    <w:rsid w:val="00B44F8E"/>
    <w:rsid w:val="00B4563C"/>
    <w:rsid w:val="00B467F1"/>
    <w:rsid w:val="00B46869"/>
    <w:rsid w:val="00B46BFA"/>
    <w:rsid w:val="00B46C9C"/>
    <w:rsid w:val="00B46E85"/>
    <w:rsid w:val="00B479E3"/>
    <w:rsid w:val="00B47A82"/>
    <w:rsid w:val="00B47F97"/>
    <w:rsid w:val="00B5002B"/>
    <w:rsid w:val="00B50042"/>
    <w:rsid w:val="00B5019B"/>
    <w:rsid w:val="00B50341"/>
    <w:rsid w:val="00B5037F"/>
    <w:rsid w:val="00B50664"/>
    <w:rsid w:val="00B507BD"/>
    <w:rsid w:val="00B50A29"/>
    <w:rsid w:val="00B50A9A"/>
    <w:rsid w:val="00B50B73"/>
    <w:rsid w:val="00B51135"/>
    <w:rsid w:val="00B5133C"/>
    <w:rsid w:val="00B51461"/>
    <w:rsid w:val="00B514E7"/>
    <w:rsid w:val="00B51550"/>
    <w:rsid w:val="00B51B41"/>
    <w:rsid w:val="00B51BBE"/>
    <w:rsid w:val="00B51C58"/>
    <w:rsid w:val="00B51D26"/>
    <w:rsid w:val="00B522C8"/>
    <w:rsid w:val="00B5230B"/>
    <w:rsid w:val="00B52446"/>
    <w:rsid w:val="00B52524"/>
    <w:rsid w:val="00B525A1"/>
    <w:rsid w:val="00B525CA"/>
    <w:rsid w:val="00B526E4"/>
    <w:rsid w:val="00B52B24"/>
    <w:rsid w:val="00B52BCF"/>
    <w:rsid w:val="00B52ED7"/>
    <w:rsid w:val="00B52FE5"/>
    <w:rsid w:val="00B53048"/>
    <w:rsid w:val="00B530BC"/>
    <w:rsid w:val="00B53A91"/>
    <w:rsid w:val="00B53C45"/>
    <w:rsid w:val="00B53E8F"/>
    <w:rsid w:val="00B542D8"/>
    <w:rsid w:val="00B549DE"/>
    <w:rsid w:val="00B54E69"/>
    <w:rsid w:val="00B54FA0"/>
    <w:rsid w:val="00B55072"/>
    <w:rsid w:val="00B554D0"/>
    <w:rsid w:val="00B556C1"/>
    <w:rsid w:val="00B55BD2"/>
    <w:rsid w:val="00B55CC6"/>
    <w:rsid w:val="00B55E0C"/>
    <w:rsid w:val="00B56A9B"/>
    <w:rsid w:val="00B56EEB"/>
    <w:rsid w:val="00B571D6"/>
    <w:rsid w:val="00B577ED"/>
    <w:rsid w:val="00B57B5A"/>
    <w:rsid w:val="00B6015D"/>
    <w:rsid w:val="00B609CC"/>
    <w:rsid w:val="00B60A18"/>
    <w:rsid w:val="00B60F32"/>
    <w:rsid w:val="00B61200"/>
    <w:rsid w:val="00B61584"/>
    <w:rsid w:val="00B615F9"/>
    <w:rsid w:val="00B61836"/>
    <w:rsid w:val="00B61A56"/>
    <w:rsid w:val="00B6258D"/>
    <w:rsid w:val="00B6273F"/>
    <w:rsid w:val="00B627DD"/>
    <w:rsid w:val="00B627F2"/>
    <w:rsid w:val="00B631D8"/>
    <w:rsid w:val="00B63234"/>
    <w:rsid w:val="00B633CA"/>
    <w:rsid w:val="00B63B10"/>
    <w:rsid w:val="00B63CB3"/>
    <w:rsid w:val="00B6410C"/>
    <w:rsid w:val="00B64350"/>
    <w:rsid w:val="00B644ED"/>
    <w:rsid w:val="00B6467F"/>
    <w:rsid w:val="00B653BA"/>
    <w:rsid w:val="00B6576E"/>
    <w:rsid w:val="00B657C0"/>
    <w:rsid w:val="00B657EA"/>
    <w:rsid w:val="00B660E0"/>
    <w:rsid w:val="00B6611C"/>
    <w:rsid w:val="00B66158"/>
    <w:rsid w:val="00B66472"/>
    <w:rsid w:val="00B6681D"/>
    <w:rsid w:val="00B668A9"/>
    <w:rsid w:val="00B66B36"/>
    <w:rsid w:val="00B66B6E"/>
    <w:rsid w:val="00B670ED"/>
    <w:rsid w:val="00B67496"/>
    <w:rsid w:val="00B67545"/>
    <w:rsid w:val="00B6780C"/>
    <w:rsid w:val="00B67995"/>
    <w:rsid w:val="00B700B1"/>
    <w:rsid w:val="00B70187"/>
    <w:rsid w:val="00B70395"/>
    <w:rsid w:val="00B70DC0"/>
    <w:rsid w:val="00B71327"/>
    <w:rsid w:val="00B71348"/>
    <w:rsid w:val="00B71471"/>
    <w:rsid w:val="00B714D9"/>
    <w:rsid w:val="00B7196F"/>
    <w:rsid w:val="00B71A20"/>
    <w:rsid w:val="00B71FC7"/>
    <w:rsid w:val="00B72186"/>
    <w:rsid w:val="00B72647"/>
    <w:rsid w:val="00B72FD1"/>
    <w:rsid w:val="00B73464"/>
    <w:rsid w:val="00B73774"/>
    <w:rsid w:val="00B7379E"/>
    <w:rsid w:val="00B73C98"/>
    <w:rsid w:val="00B73D92"/>
    <w:rsid w:val="00B741CD"/>
    <w:rsid w:val="00B7507A"/>
    <w:rsid w:val="00B75A71"/>
    <w:rsid w:val="00B75A9D"/>
    <w:rsid w:val="00B75ADB"/>
    <w:rsid w:val="00B75B22"/>
    <w:rsid w:val="00B75B2A"/>
    <w:rsid w:val="00B75E24"/>
    <w:rsid w:val="00B75F19"/>
    <w:rsid w:val="00B7624F"/>
    <w:rsid w:val="00B76984"/>
    <w:rsid w:val="00B769B7"/>
    <w:rsid w:val="00B76AA5"/>
    <w:rsid w:val="00B774A9"/>
    <w:rsid w:val="00B77552"/>
    <w:rsid w:val="00B77745"/>
    <w:rsid w:val="00B77892"/>
    <w:rsid w:val="00B77C75"/>
    <w:rsid w:val="00B801B9"/>
    <w:rsid w:val="00B806DE"/>
    <w:rsid w:val="00B80A43"/>
    <w:rsid w:val="00B80B22"/>
    <w:rsid w:val="00B81691"/>
    <w:rsid w:val="00B81741"/>
    <w:rsid w:val="00B81B07"/>
    <w:rsid w:val="00B81C53"/>
    <w:rsid w:val="00B81CD5"/>
    <w:rsid w:val="00B81E1E"/>
    <w:rsid w:val="00B821CE"/>
    <w:rsid w:val="00B821EB"/>
    <w:rsid w:val="00B8231D"/>
    <w:rsid w:val="00B8261E"/>
    <w:rsid w:val="00B82904"/>
    <w:rsid w:val="00B82EEE"/>
    <w:rsid w:val="00B8303C"/>
    <w:rsid w:val="00B83426"/>
    <w:rsid w:val="00B835DA"/>
    <w:rsid w:val="00B83720"/>
    <w:rsid w:val="00B83B94"/>
    <w:rsid w:val="00B83BC1"/>
    <w:rsid w:val="00B83CFC"/>
    <w:rsid w:val="00B83D8F"/>
    <w:rsid w:val="00B83E04"/>
    <w:rsid w:val="00B83FA4"/>
    <w:rsid w:val="00B8403A"/>
    <w:rsid w:val="00B842DB"/>
    <w:rsid w:val="00B84550"/>
    <w:rsid w:val="00B8466F"/>
    <w:rsid w:val="00B84680"/>
    <w:rsid w:val="00B84AA6"/>
    <w:rsid w:val="00B84C45"/>
    <w:rsid w:val="00B84DC0"/>
    <w:rsid w:val="00B8508D"/>
    <w:rsid w:val="00B8553C"/>
    <w:rsid w:val="00B8597E"/>
    <w:rsid w:val="00B85EEA"/>
    <w:rsid w:val="00B86947"/>
    <w:rsid w:val="00B86A33"/>
    <w:rsid w:val="00B86B4A"/>
    <w:rsid w:val="00B86C7D"/>
    <w:rsid w:val="00B86D48"/>
    <w:rsid w:val="00B86F9D"/>
    <w:rsid w:val="00B8721C"/>
    <w:rsid w:val="00B873C1"/>
    <w:rsid w:val="00B873F8"/>
    <w:rsid w:val="00B87473"/>
    <w:rsid w:val="00B875D2"/>
    <w:rsid w:val="00B876E8"/>
    <w:rsid w:val="00B878B6"/>
    <w:rsid w:val="00B87920"/>
    <w:rsid w:val="00B87CDE"/>
    <w:rsid w:val="00B87F0A"/>
    <w:rsid w:val="00B905EC"/>
    <w:rsid w:val="00B906DA"/>
    <w:rsid w:val="00B9145E"/>
    <w:rsid w:val="00B91544"/>
    <w:rsid w:val="00B915C2"/>
    <w:rsid w:val="00B920CF"/>
    <w:rsid w:val="00B92A87"/>
    <w:rsid w:val="00B92C5E"/>
    <w:rsid w:val="00B93181"/>
    <w:rsid w:val="00B93475"/>
    <w:rsid w:val="00B935FC"/>
    <w:rsid w:val="00B93810"/>
    <w:rsid w:val="00B93BFC"/>
    <w:rsid w:val="00B93EA7"/>
    <w:rsid w:val="00B9414D"/>
    <w:rsid w:val="00B942E7"/>
    <w:rsid w:val="00B944AB"/>
    <w:rsid w:val="00B949E4"/>
    <w:rsid w:val="00B94A86"/>
    <w:rsid w:val="00B94BAC"/>
    <w:rsid w:val="00B94D4E"/>
    <w:rsid w:val="00B9528E"/>
    <w:rsid w:val="00B952CC"/>
    <w:rsid w:val="00B954EF"/>
    <w:rsid w:val="00B956B6"/>
    <w:rsid w:val="00B95878"/>
    <w:rsid w:val="00B95BB9"/>
    <w:rsid w:val="00B95E6E"/>
    <w:rsid w:val="00B96632"/>
    <w:rsid w:val="00B968C4"/>
    <w:rsid w:val="00B96A9B"/>
    <w:rsid w:val="00B96EDD"/>
    <w:rsid w:val="00B9727A"/>
    <w:rsid w:val="00B9740E"/>
    <w:rsid w:val="00B974D4"/>
    <w:rsid w:val="00B9762B"/>
    <w:rsid w:val="00B9764F"/>
    <w:rsid w:val="00B979B3"/>
    <w:rsid w:val="00B97C56"/>
    <w:rsid w:val="00B97FCC"/>
    <w:rsid w:val="00BA003A"/>
    <w:rsid w:val="00BA005B"/>
    <w:rsid w:val="00BA074C"/>
    <w:rsid w:val="00BA09A6"/>
    <w:rsid w:val="00BA0B59"/>
    <w:rsid w:val="00BA0CAA"/>
    <w:rsid w:val="00BA0D2C"/>
    <w:rsid w:val="00BA1510"/>
    <w:rsid w:val="00BA1805"/>
    <w:rsid w:val="00BA1807"/>
    <w:rsid w:val="00BA1D68"/>
    <w:rsid w:val="00BA211F"/>
    <w:rsid w:val="00BA2189"/>
    <w:rsid w:val="00BA240E"/>
    <w:rsid w:val="00BA2658"/>
    <w:rsid w:val="00BA2688"/>
    <w:rsid w:val="00BA29A0"/>
    <w:rsid w:val="00BA2D59"/>
    <w:rsid w:val="00BA2D87"/>
    <w:rsid w:val="00BA2D9F"/>
    <w:rsid w:val="00BA2E82"/>
    <w:rsid w:val="00BA2F77"/>
    <w:rsid w:val="00BA2FD5"/>
    <w:rsid w:val="00BA30D3"/>
    <w:rsid w:val="00BA3118"/>
    <w:rsid w:val="00BA3238"/>
    <w:rsid w:val="00BA3348"/>
    <w:rsid w:val="00BA33A6"/>
    <w:rsid w:val="00BA36AC"/>
    <w:rsid w:val="00BA387B"/>
    <w:rsid w:val="00BA38D8"/>
    <w:rsid w:val="00BA39A5"/>
    <w:rsid w:val="00BA39C8"/>
    <w:rsid w:val="00BA3A75"/>
    <w:rsid w:val="00BA3C30"/>
    <w:rsid w:val="00BA407E"/>
    <w:rsid w:val="00BA4FCF"/>
    <w:rsid w:val="00BA50B0"/>
    <w:rsid w:val="00BA516C"/>
    <w:rsid w:val="00BA5202"/>
    <w:rsid w:val="00BA5403"/>
    <w:rsid w:val="00BA546F"/>
    <w:rsid w:val="00BA54DD"/>
    <w:rsid w:val="00BA56C2"/>
    <w:rsid w:val="00BA5721"/>
    <w:rsid w:val="00BA59CA"/>
    <w:rsid w:val="00BA5B4E"/>
    <w:rsid w:val="00BA5BCF"/>
    <w:rsid w:val="00BA5D09"/>
    <w:rsid w:val="00BA5D5F"/>
    <w:rsid w:val="00BA5FBC"/>
    <w:rsid w:val="00BA612D"/>
    <w:rsid w:val="00BA6967"/>
    <w:rsid w:val="00BA6E9B"/>
    <w:rsid w:val="00BA753A"/>
    <w:rsid w:val="00BA7AD2"/>
    <w:rsid w:val="00BA7BB4"/>
    <w:rsid w:val="00BA7BDB"/>
    <w:rsid w:val="00BA7D68"/>
    <w:rsid w:val="00BB04C8"/>
    <w:rsid w:val="00BB05EA"/>
    <w:rsid w:val="00BB0A70"/>
    <w:rsid w:val="00BB0CE1"/>
    <w:rsid w:val="00BB14EA"/>
    <w:rsid w:val="00BB1C96"/>
    <w:rsid w:val="00BB1DD9"/>
    <w:rsid w:val="00BB1EEB"/>
    <w:rsid w:val="00BB209E"/>
    <w:rsid w:val="00BB249D"/>
    <w:rsid w:val="00BB251C"/>
    <w:rsid w:val="00BB2CCF"/>
    <w:rsid w:val="00BB3122"/>
    <w:rsid w:val="00BB353A"/>
    <w:rsid w:val="00BB38D0"/>
    <w:rsid w:val="00BB3FBB"/>
    <w:rsid w:val="00BB47B9"/>
    <w:rsid w:val="00BB47C9"/>
    <w:rsid w:val="00BB4E82"/>
    <w:rsid w:val="00BB4F1D"/>
    <w:rsid w:val="00BB5373"/>
    <w:rsid w:val="00BB555D"/>
    <w:rsid w:val="00BB5DB9"/>
    <w:rsid w:val="00BB6094"/>
    <w:rsid w:val="00BB634B"/>
    <w:rsid w:val="00BB635C"/>
    <w:rsid w:val="00BB6560"/>
    <w:rsid w:val="00BB66E5"/>
    <w:rsid w:val="00BB6A2A"/>
    <w:rsid w:val="00BB6A3E"/>
    <w:rsid w:val="00BB6C28"/>
    <w:rsid w:val="00BB6D87"/>
    <w:rsid w:val="00BB71C4"/>
    <w:rsid w:val="00BB7352"/>
    <w:rsid w:val="00BB75B6"/>
    <w:rsid w:val="00BB763C"/>
    <w:rsid w:val="00BB7BA5"/>
    <w:rsid w:val="00BB7BDD"/>
    <w:rsid w:val="00BB7C61"/>
    <w:rsid w:val="00BB7F1D"/>
    <w:rsid w:val="00BC0195"/>
    <w:rsid w:val="00BC04DC"/>
    <w:rsid w:val="00BC04EF"/>
    <w:rsid w:val="00BC0547"/>
    <w:rsid w:val="00BC0926"/>
    <w:rsid w:val="00BC0A63"/>
    <w:rsid w:val="00BC0C9E"/>
    <w:rsid w:val="00BC0D56"/>
    <w:rsid w:val="00BC0FF9"/>
    <w:rsid w:val="00BC16E8"/>
    <w:rsid w:val="00BC1703"/>
    <w:rsid w:val="00BC1ADE"/>
    <w:rsid w:val="00BC1CA4"/>
    <w:rsid w:val="00BC1DE7"/>
    <w:rsid w:val="00BC2507"/>
    <w:rsid w:val="00BC28A9"/>
    <w:rsid w:val="00BC2C89"/>
    <w:rsid w:val="00BC36AB"/>
    <w:rsid w:val="00BC3828"/>
    <w:rsid w:val="00BC3AA1"/>
    <w:rsid w:val="00BC3D63"/>
    <w:rsid w:val="00BC3F4A"/>
    <w:rsid w:val="00BC439E"/>
    <w:rsid w:val="00BC47F1"/>
    <w:rsid w:val="00BC4E46"/>
    <w:rsid w:val="00BC4E50"/>
    <w:rsid w:val="00BC52AF"/>
    <w:rsid w:val="00BC5543"/>
    <w:rsid w:val="00BC570E"/>
    <w:rsid w:val="00BC58FE"/>
    <w:rsid w:val="00BC5A09"/>
    <w:rsid w:val="00BC5DA0"/>
    <w:rsid w:val="00BC63B1"/>
    <w:rsid w:val="00BC6962"/>
    <w:rsid w:val="00BC6D03"/>
    <w:rsid w:val="00BC6D28"/>
    <w:rsid w:val="00BC7741"/>
    <w:rsid w:val="00BC784F"/>
    <w:rsid w:val="00BC7CF3"/>
    <w:rsid w:val="00BC7E40"/>
    <w:rsid w:val="00BD1122"/>
    <w:rsid w:val="00BD1256"/>
    <w:rsid w:val="00BD125C"/>
    <w:rsid w:val="00BD1276"/>
    <w:rsid w:val="00BD16E0"/>
    <w:rsid w:val="00BD17C9"/>
    <w:rsid w:val="00BD1898"/>
    <w:rsid w:val="00BD1A30"/>
    <w:rsid w:val="00BD2408"/>
    <w:rsid w:val="00BD245D"/>
    <w:rsid w:val="00BD2D69"/>
    <w:rsid w:val="00BD2FD6"/>
    <w:rsid w:val="00BD3048"/>
    <w:rsid w:val="00BD394D"/>
    <w:rsid w:val="00BD3C81"/>
    <w:rsid w:val="00BD3CA8"/>
    <w:rsid w:val="00BD3E29"/>
    <w:rsid w:val="00BD3E53"/>
    <w:rsid w:val="00BD4945"/>
    <w:rsid w:val="00BD4BFD"/>
    <w:rsid w:val="00BD4D31"/>
    <w:rsid w:val="00BD4FEA"/>
    <w:rsid w:val="00BD5331"/>
    <w:rsid w:val="00BD5770"/>
    <w:rsid w:val="00BD584E"/>
    <w:rsid w:val="00BD588A"/>
    <w:rsid w:val="00BD5906"/>
    <w:rsid w:val="00BD5CC3"/>
    <w:rsid w:val="00BD63D7"/>
    <w:rsid w:val="00BD663D"/>
    <w:rsid w:val="00BD6BAA"/>
    <w:rsid w:val="00BD6EA6"/>
    <w:rsid w:val="00BD6FDE"/>
    <w:rsid w:val="00BD7155"/>
    <w:rsid w:val="00BD7294"/>
    <w:rsid w:val="00BD747B"/>
    <w:rsid w:val="00BD778D"/>
    <w:rsid w:val="00BD7D1D"/>
    <w:rsid w:val="00BE0136"/>
    <w:rsid w:val="00BE0178"/>
    <w:rsid w:val="00BE04C8"/>
    <w:rsid w:val="00BE06E3"/>
    <w:rsid w:val="00BE06F3"/>
    <w:rsid w:val="00BE0C6E"/>
    <w:rsid w:val="00BE0D64"/>
    <w:rsid w:val="00BE0D82"/>
    <w:rsid w:val="00BE0E08"/>
    <w:rsid w:val="00BE1360"/>
    <w:rsid w:val="00BE16E2"/>
    <w:rsid w:val="00BE181F"/>
    <w:rsid w:val="00BE228E"/>
    <w:rsid w:val="00BE2619"/>
    <w:rsid w:val="00BE27AE"/>
    <w:rsid w:val="00BE2821"/>
    <w:rsid w:val="00BE2D70"/>
    <w:rsid w:val="00BE311B"/>
    <w:rsid w:val="00BE3193"/>
    <w:rsid w:val="00BE3265"/>
    <w:rsid w:val="00BE33A1"/>
    <w:rsid w:val="00BE3853"/>
    <w:rsid w:val="00BE4354"/>
    <w:rsid w:val="00BE4359"/>
    <w:rsid w:val="00BE4572"/>
    <w:rsid w:val="00BE4619"/>
    <w:rsid w:val="00BE4621"/>
    <w:rsid w:val="00BE4FA8"/>
    <w:rsid w:val="00BE502E"/>
    <w:rsid w:val="00BE539D"/>
    <w:rsid w:val="00BE5461"/>
    <w:rsid w:val="00BE5A96"/>
    <w:rsid w:val="00BE5B95"/>
    <w:rsid w:val="00BE623B"/>
    <w:rsid w:val="00BE6792"/>
    <w:rsid w:val="00BE6C04"/>
    <w:rsid w:val="00BE71CE"/>
    <w:rsid w:val="00BE72FD"/>
    <w:rsid w:val="00BE740B"/>
    <w:rsid w:val="00BE7571"/>
    <w:rsid w:val="00BE76A8"/>
    <w:rsid w:val="00BE76F6"/>
    <w:rsid w:val="00BE77CA"/>
    <w:rsid w:val="00BE7853"/>
    <w:rsid w:val="00BE7985"/>
    <w:rsid w:val="00BE7A84"/>
    <w:rsid w:val="00BE7DC3"/>
    <w:rsid w:val="00BF0045"/>
    <w:rsid w:val="00BF00CB"/>
    <w:rsid w:val="00BF05C2"/>
    <w:rsid w:val="00BF0707"/>
    <w:rsid w:val="00BF0874"/>
    <w:rsid w:val="00BF0948"/>
    <w:rsid w:val="00BF0AFC"/>
    <w:rsid w:val="00BF0B17"/>
    <w:rsid w:val="00BF0B80"/>
    <w:rsid w:val="00BF0F97"/>
    <w:rsid w:val="00BF16A5"/>
    <w:rsid w:val="00BF1795"/>
    <w:rsid w:val="00BF1D1A"/>
    <w:rsid w:val="00BF20A7"/>
    <w:rsid w:val="00BF2A23"/>
    <w:rsid w:val="00BF2B85"/>
    <w:rsid w:val="00BF2F52"/>
    <w:rsid w:val="00BF2F5B"/>
    <w:rsid w:val="00BF38D8"/>
    <w:rsid w:val="00BF3F30"/>
    <w:rsid w:val="00BF3FCA"/>
    <w:rsid w:val="00BF4015"/>
    <w:rsid w:val="00BF4131"/>
    <w:rsid w:val="00BF44F7"/>
    <w:rsid w:val="00BF45AA"/>
    <w:rsid w:val="00BF4A0D"/>
    <w:rsid w:val="00BF4BB2"/>
    <w:rsid w:val="00BF4D0D"/>
    <w:rsid w:val="00BF4D4C"/>
    <w:rsid w:val="00BF4DA7"/>
    <w:rsid w:val="00BF54B6"/>
    <w:rsid w:val="00BF560B"/>
    <w:rsid w:val="00BF5B41"/>
    <w:rsid w:val="00BF5B88"/>
    <w:rsid w:val="00BF5CA9"/>
    <w:rsid w:val="00BF5D75"/>
    <w:rsid w:val="00BF620C"/>
    <w:rsid w:val="00BF624A"/>
    <w:rsid w:val="00BF6650"/>
    <w:rsid w:val="00BF6ABA"/>
    <w:rsid w:val="00BF71F1"/>
    <w:rsid w:val="00BF7309"/>
    <w:rsid w:val="00BF778E"/>
    <w:rsid w:val="00BF7795"/>
    <w:rsid w:val="00BF7A46"/>
    <w:rsid w:val="00BF7DC0"/>
    <w:rsid w:val="00C0015F"/>
    <w:rsid w:val="00C0030C"/>
    <w:rsid w:val="00C00471"/>
    <w:rsid w:val="00C004E1"/>
    <w:rsid w:val="00C00BA4"/>
    <w:rsid w:val="00C00D88"/>
    <w:rsid w:val="00C00DBA"/>
    <w:rsid w:val="00C00F7B"/>
    <w:rsid w:val="00C01470"/>
    <w:rsid w:val="00C015A8"/>
    <w:rsid w:val="00C0181E"/>
    <w:rsid w:val="00C019C1"/>
    <w:rsid w:val="00C01E4C"/>
    <w:rsid w:val="00C01EC4"/>
    <w:rsid w:val="00C025A4"/>
    <w:rsid w:val="00C02867"/>
    <w:rsid w:val="00C0293D"/>
    <w:rsid w:val="00C02DA5"/>
    <w:rsid w:val="00C02E3D"/>
    <w:rsid w:val="00C0359B"/>
    <w:rsid w:val="00C035D6"/>
    <w:rsid w:val="00C0419A"/>
    <w:rsid w:val="00C04362"/>
    <w:rsid w:val="00C049A5"/>
    <w:rsid w:val="00C05790"/>
    <w:rsid w:val="00C05DC6"/>
    <w:rsid w:val="00C05F58"/>
    <w:rsid w:val="00C05FD1"/>
    <w:rsid w:val="00C061AE"/>
    <w:rsid w:val="00C06292"/>
    <w:rsid w:val="00C0664E"/>
    <w:rsid w:val="00C0685B"/>
    <w:rsid w:val="00C06A04"/>
    <w:rsid w:val="00C0758D"/>
    <w:rsid w:val="00C07642"/>
    <w:rsid w:val="00C07950"/>
    <w:rsid w:val="00C07AAB"/>
    <w:rsid w:val="00C07B8E"/>
    <w:rsid w:val="00C07CAF"/>
    <w:rsid w:val="00C07CC1"/>
    <w:rsid w:val="00C07FCF"/>
    <w:rsid w:val="00C10890"/>
    <w:rsid w:val="00C10BEC"/>
    <w:rsid w:val="00C10CD5"/>
    <w:rsid w:val="00C1103E"/>
    <w:rsid w:val="00C111DE"/>
    <w:rsid w:val="00C11637"/>
    <w:rsid w:val="00C1167D"/>
    <w:rsid w:val="00C1183F"/>
    <w:rsid w:val="00C11875"/>
    <w:rsid w:val="00C1226B"/>
    <w:rsid w:val="00C122DF"/>
    <w:rsid w:val="00C12635"/>
    <w:rsid w:val="00C12711"/>
    <w:rsid w:val="00C12AB4"/>
    <w:rsid w:val="00C12CEC"/>
    <w:rsid w:val="00C12FA9"/>
    <w:rsid w:val="00C13590"/>
    <w:rsid w:val="00C13847"/>
    <w:rsid w:val="00C14013"/>
    <w:rsid w:val="00C14340"/>
    <w:rsid w:val="00C14759"/>
    <w:rsid w:val="00C14D7F"/>
    <w:rsid w:val="00C14E1C"/>
    <w:rsid w:val="00C14F15"/>
    <w:rsid w:val="00C14FD4"/>
    <w:rsid w:val="00C15021"/>
    <w:rsid w:val="00C1504E"/>
    <w:rsid w:val="00C154AA"/>
    <w:rsid w:val="00C15516"/>
    <w:rsid w:val="00C1572E"/>
    <w:rsid w:val="00C15900"/>
    <w:rsid w:val="00C15A19"/>
    <w:rsid w:val="00C15B2C"/>
    <w:rsid w:val="00C15C27"/>
    <w:rsid w:val="00C15CD9"/>
    <w:rsid w:val="00C15D71"/>
    <w:rsid w:val="00C15ECC"/>
    <w:rsid w:val="00C16244"/>
    <w:rsid w:val="00C1657B"/>
    <w:rsid w:val="00C165C4"/>
    <w:rsid w:val="00C1698D"/>
    <w:rsid w:val="00C169EB"/>
    <w:rsid w:val="00C16A58"/>
    <w:rsid w:val="00C16B2C"/>
    <w:rsid w:val="00C16B72"/>
    <w:rsid w:val="00C16BDD"/>
    <w:rsid w:val="00C16C62"/>
    <w:rsid w:val="00C16EF3"/>
    <w:rsid w:val="00C170D5"/>
    <w:rsid w:val="00C171C4"/>
    <w:rsid w:val="00C17C99"/>
    <w:rsid w:val="00C200BC"/>
    <w:rsid w:val="00C2024B"/>
    <w:rsid w:val="00C203CB"/>
    <w:rsid w:val="00C205D0"/>
    <w:rsid w:val="00C20746"/>
    <w:rsid w:val="00C208C3"/>
    <w:rsid w:val="00C20958"/>
    <w:rsid w:val="00C20BE6"/>
    <w:rsid w:val="00C21553"/>
    <w:rsid w:val="00C216E5"/>
    <w:rsid w:val="00C22190"/>
    <w:rsid w:val="00C2254E"/>
    <w:rsid w:val="00C2258D"/>
    <w:rsid w:val="00C2280B"/>
    <w:rsid w:val="00C22A0E"/>
    <w:rsid w:val="00C22A52"/>
    <w:rsid w:val="00C2353E"/>
    <w:rsid w:val="00C23617"/>
    <w:rsid w:val="00C23639"/>
    <w:rsid w:val="00C23747"/>
    <w:rsid w:val="00C237D9"/>
    <w:rsid w:val="00C238D0"/>
    <w:rsid w:val="00C238E5"/>
    <w:rsid w:val="00C23BB2"/>
    <w:rsid w:val="00C243AD"/>
    <w:rsid w:val="00C24B6B"/>
    <w:rsid w:val="00C256F6"/>
    <w:rsid w:val="00C2699C"/>
    <w:rsid w:val="00C26C8D"/>
    <w:rsid w:val="00C27038"/>
    <w:rsid w:val="00C2713F"/>
    <w:rsid w:val="00C27365"/>
    <w:rsid w:val="00C2794F"/>
    <w:rsid w:val="00C27D67"/>
    <w:rsid w:val="00C27F87"/>
    <w:rsid w:val="00C3019F"/>
    <w:rsid w:val="00C301F6"/>
    <w:rsid w:val="00C30288"/>
    <w:rsid w:val="00C304C2"/>
    <w:rsid w:val="00C30635"/>
    <w:rsid w:val="00C3120C"/>
    <w:rsid w:val="00C3188E"/>
    <w:rsid w:val="00C318B4"/>
    <w:rsid w:val="00C318FC"/>
    <w:rsid w:val="00C31CC4"/>
    <w:rsid w:val="00C32527"/>
    <w:rsid w:val="00C32750"/>
    <w:rsid w:val="00C329A9"/>
    <w:rsid w:val="00C32A4E"/>
    <w:rsid w:val="00C32C41"/>
    <w:rsid w:val="00C32C6F"/>
    <w:rsid w:val="00C32CB6"/>
    <w:rsid w:val="00C33130"/>
    <w:rsid w:val="00C3337D"/>
    <w:rsid w:val="00C33469"/>
    <w:rsid w:val="00C336C1"/>
    <w:rsid w:val="00C33809"/>
    <w:rsid w:val="00C33C34"/>
    <w:rsid w:val="00C33E32"/>
    <w:rsid w:val="00C34897"/>
    <w:rsid w:val="00C34C00"/>
    <w:rsid w:val="00C34CC4"/>
    <w:rsid w:val="00C34E7C"/>
    <w:rsid w:val="00C34FC1"/>
    <w:rsid w:val="00C35241"/>
    <w:rsid w:val="00C35EF1"/>
    <w:rsid w:val="00C361A5"/>
    <w:rsid w:val="00C364F6"/>
    <w:rsid w:val="00C36607"/>
    <w:rsid w:val="00C36AA2"/>
    <w:rsid w:val="00C36BAF"/>
    <w:rsid w:val="00C36D84"/>
    <w:rsid w:val="00C36DFF"/>
    <w:rsid w:val="00C370A3"/>
    <w:rsid w:val="00C37FDD"/>
    <w:rsid w:val="00C40194"/>
    <w:rsid w:val="00C40358"/>
    <w:rsid w:val="00C40486"/>
    <w:rsid w:val="00C40610"/>
    <w:rsid w:val="00C4069D"/>
    <w:rsid w:val="00C4077C"/>
    <w:rsid w:val="00C407A8"/>
    <w:rsid w:val="00C408FC"/>
    <w:rsid w:val="00C40A06"/>
    <w:rsid w:val="00C40BF5"/>
    <w:rsid w:val="00C41199"/>
    <w:rsid w:val="00C413BF"/>
    <w:rsid w:val="00C4150F"/>
    <w:rsid w:val="00C41660"/>
    <w:rsid w:val="00C41D45"/>
    <w:rsid w:val="00C41F51"/>
    <w:rsid w:val="00C42213"/>
    <w:rsid w:val="00C422BA"/>
    <w:rsid w:val="00C426F5"/>
    <w:rsid w:val="00C42AAF"/>
    <w:rsid w:val="00C430BD"/>
    <w:rsid w:val="00C43127"/>
    <w:rsid w:val="00C4354E"/>
    <w:rsid w:val="00C43724"/>
    <w:rsid w:val="00C43DFD"/>
    <w:rsid w:val="00C43F75"/>
    <w:rsid w:val="00C44208"/>
    <w:rsid w:val="00C443AA"/>
    <w:rsid w:val="00C44E0C"/>
    <w:rsid w:val="00C45269"/>
    <w:rsid w:val="00C4529D"/>
    <w:rsid w:val="00C454AD"/>
    <w:rsid w:val="00C4571C"/>
    <w:rsid w:val="00C457A7"/>
    <w:rsid w:val="00C45F10"/>
    <w:rsid w:val="00C460CB"/>
    <w:rsid w:val="00C4703C"/>
    <w:rsid w:val="00C4725E"/>
    <w:rsid w:val="00C47623"/>
    <w:rsid w:val="00C47686"/>
    <w:rsid w:val="00C47899"/>
    <w:rsid w:val="00C47E44"/>
    <w:rsid w:val="00C47FD4"/>
    <w:rsid w:val="00C5041B"/>
    <w:rsid w:val="00C5045D"/>
    <w:rsid w:val="00C50785"/>
    <w:rsid w:val="00C517B4"/>
    <w:rsid w:val="00C51C21"/>
    <w:rsid w:val="00C51FFE"/>
    <w:rsid w:val="00C52399"/>
    <w:rsid w:val="00C523EC"/>
    <w:rsid w:val="00C52C00"/>
    <w:rsid w:val="00C52D22"/>
    <w:rsid w:val="00C52E41"/>
    <w:rsid w:val="00C52EB9"/>
    <w:rsid w:val="00C5397C"/>
    <w:rsid w:val="00C53F25"/>
    <w:rsid w:val="00C543BE"/>
    <w:rsid w:val="00C54A00"/>
    <w:rsid w:val="00C54ACA"/>
    <w:rsid w:val="00C54AF4"/>
    <w:rsid w:val="00C54F70"/>
    <w:rsid w:val="00C5505C"/>
    <w:rsid w:val="00C55146"/>
    <w:rsid w:val="00C55BC3"/>
    <w:rsid w:val="00C55CE0"/>
    <w:rsid w:val="00C55DEE"/>
    <w:rsid w:val="00C560D1"/>
    <w:rsid w:val="00C5625A"/>
    <w:rsid w:val="00C56C49"/>
    <w:rsid w:val="00C56C76"/>
    <w:rsid w:val="00C56EA8"/>
    <w:rsid w:val="00C56ED0"/>
    <w:rsid w:val="00C5752E"/>
    <w:rsid w:val="00C57749"/>
    <w:rsid w:val="00C57978"/>
    <w:rsid w:val="00C60680"/>
    <w:rsid w:val="00C60928"/>
    <w:rsid w:val="00C6098F"/>
    <w:rsid w:val="00C609EA"/>
    <w:rsid w:val="00C613C6"/>
    <w:rsid w:val="00C6149C"/>
    <w:rsid w:val="00C614B6"/>
    <w:rsid w:val="00C61627"/>
    <w:rsid w:val="00C61F2E"/>
    <w:rsid w:val="00C62217"/>
    <w:rsid w:val="00C6237E"/>
    <w:rsid w:val="00C62650"/>
    <w:rsid w:val="00C62666"/>
    <w:rsid w:val="00C62AA0"/>
    <w:rsid w:val="00C62B01"/>
    <w:rsid w:val="00C62D65"/>
    <w:rsid w:val="00C62DDB"/>
    <w:rsid w:val="00C630CB"/>
    <w:rsid w:val="00C6341E"/>
    <w:rsid w:val="00C6355A"/>
    <w:rsid w:val="00C635EC"/>
    <w:rsid w:val="00C63C06"/>
    <w:rsid w:val="00C63D91"/>
    <w:rsid w:val="00C63DD5"/>
    <w:rsid w:val="00C63E6D"/>
    <w:rsid w:val="00C641F2"/>
    <w:rsid w:val="00C644AF"/>
    <w:rsid w:val="00C644DF"/>
    <w:rsid w:val="00C64B2B"/>
    <w:rsid w:val="00C650C3"/>
    <w:rsid w:val="00C6521C"/>
    <w:rsid w:val="00C654C2"/>
    <w:rsid w:val="00C6564F"/>
    <w:rsid w:val="00C65B57"/>
    <w:rsid w:val="00C65F28"/>
    <w:rsid w:val="00C66353"/>
    <w:rsid w:val="00C66502"/>
    <w:rsid w:val="00C66A1F"/>
    <w:rsid w:val="00C66A51"/>
    <w:rsid w:val="00C66F41"/>
    <w:rsid w:val="00C6723B"/>
    <w:rsid w:val="00C675E7"/>
    <w:rsid w:val="00C67614"/>
    <w:rsid w:val="00C67A3D"/>
    <w:rsid w:val="00C67FDC"/>
    <w:rsid w:val="00C70047"/>
    <w:rsid w:val="00C70885"/>
    <w:rsid w:val="00C70E26"/>
    <w:rsid w:val="00C71060"/>
    <w:rsid w:val="00C7124C"/>
    <w:rsid w:val="00C71470"/>
    <w:rsid w:val="00C715CC"/>
    <w:rsid w:val="00C71870"/>
    <w:rsid w:val="00C71A09"/>
    <w:rsid w:val="00C71D76"/>
    <w:rsid w:val="00C71F26"/>
    <w:rsid w:val="00C71FA1"/>
    <w:rsid w:val="00C722BC"/>
    <w:rsid w:val="00C72F09"/>
    <w:rsid w:val="00C72FF0"/>
    <w:rsid w:val="00C7314D"/>
    <w:rsid w:val="00C7316C"/>
    <w:rsid w:val="00C7377F"/>
    <w:rsid w:val="00C738A8"/>
    <w:rsid w:val="00C73C4E"/>
    <w:rsid w:val="00C73C6A"/>
    <w:rsid w:val="00C73F2D"/>
    <w:rsid w:val="00C74939"/>
    <w:rsid w:val="00C74D8C"/>
    <w:rsid w:val="00C74F22"/>
    <w:rsid w:val="00C759BF"/>
    <w:rsid w:val="00C75A99"/>
    <w:rsid w:val="00C75BD3"/>
    <w:rsid w:val="00C75D31"/>
    <w:rsid w:val="00C76D44"/>
    <w:rsid w:val="00C7704B"/>
    <w:rsid w:val="00C77346"/>
    <w:rsid w:val="00C77481"/>
    <w:rsid w:val="00C77590"/>
    <w:rsid w:val="00C77726"/>
    <w:rsid w:val="00C7799F"/>
    <w:rsid w:val="00C77A5B"/>
    <w:rsid w:val="00C77AB5"/>
    <w:rsid w:val="00C77B13"/>
    <w:rsid w:val="00C77C96"/>
    <w:rsid w:val="00C800E9"/>
    <w:rsid w:val="00C8012B"/>
    <w:rsid w:val="00C80182"/>
    <w:rsid w:val="00C801C7"/>
    <w:rsid w:val="00C80434"/>
    <w:rsid w:val="00C806D9"/>
    <w:rsid w:val="00C80916"/>
    <w:rsid w:val="00C80F49"/>
    <w:rsid w:val="00C8107B"/>
    <w:rsid w:val="00C81C30"/>
    <w:rsid w:val="00C82137"/>
    <w:rsid w:val="00C822DE"/>
    <w:rsid w:val="00C82682"/>
    <w:rsid w:val="00C82E51"/>
    <w:rsid w:val="00C82F33"/>
    <w:rsid w:val="00C830D7"/>
    <w:rsid w:val="00C835DB"/>
    <w:rsid w:val="00C83604"/>
    <w:rsid w:val="00C83637"/>
    <w:rsid w:val="00C839EC"/>
    <w:rsid w:val="00C83AE5"/>
    <w:rsid w:val="00C83B9C"/>
    <w:rsid w:val="00C83CDA"/>
    <w:rsid w:val="00C83D37"/>
    <w:rsid w:val="00C84E91"/>
    <w:rsid w:val="00C84F2A"/>
    <w:rsid w:val="00C852CA"/>
    <w:rsid w:val="00C8580F"/>
    <w:rsid w:val="00C85862"/>
    <w:rsid w:val="00C8598B"/>
    <w:rsid w:val="00C85CC4"/>
    <w:rsid w:val="00C85F95"/>
    <w:rsid w:val="00C85FFD"/>
    <w:rsid w:val="00C8614C"/>
    <w:rsid w:val="00C86487"/>
    <w:rsid w:val="00C86554"/>
    <w:rsid w:val="00C86C58"/>
    <w:rsid w:val="00C874DA"/>
    <w:rsid w:val="00C87703"/>
    <w:rsid w:val="00C8777A"/>
    <w:rsid w:val="00C877F2"/>
    <w:rsid w:val="00C878CA"/>
    <w:rsid w:val="00C9002F"/>
    <w:rsid w:val="00C90748"/>
    <w:rsid w:val="00C90B4C"/>
    <w:rsid w:val="00C90D29"/>
    <w:rsid w:val="00C90D77"/>
    <w:rsid w:val="00C90E4D"/>
    <w:rsid w:val="00C9104F"/>
    <w:rsid w:val="00C911C7"/>
    <w:rsid w:val="00C91797"/>
    <w:rsid w:val="00C91D5E"/>
    <w:rsid w:val="00C91E23"/>
    <w:rsid w:val="00C91F5E"/>
    <w:rsid w:val="00C920BD"/>
    <w:rsid w:val="00C92699"/>
    <w:rsid w:val="00C92ABB"/>
    <w:rsid w:val="00C92DFF"/>
    <w:rsid w:val="00C92E12"/>
    <w:rsid w:val="00C92E49"/>
    <w:rsid w:val="00C93078"/>
    <w:rsid w:val="00C93377"/>
    <w:rsid w:val="00C936DE"/>
    <w:rsid w:val="00C93A1A"/>
    <w:rsid w:val="00C93D81"/>
    <w:rsid w:val="00C93F94"/>
    <w:rsid w:val="00C94317"/>
    <w:rsid w:val="00C9484D"/>
    <w:rsid w:val="00C956BC"/>
    <w:rsid w:val="00C9588D"/>
    <w:rsid w:val="00C95A06"/>
    <w:rsid w:val="00C95ABF"/>
    <w:rsid w:val="00C95C51"/>
    <w:rsid w:val="00C95DDC"/>
    <w:rsid w:val="00C95E8D"/>
    <w:rsid w:val="00C9608C"/>
    <w:rsid w:val="00C965AF"/>
    <w:rsid w:val="00C966CF"/>
    <w:rsid w:val="00C96AA5"/>
    <w:rsid w:val="00C96BF1"/>
    <w:rsid w:val="00C97242"/>
    <w:rsid w:val="00C972BB"/>
    <w:rsid w:val="00C977E5"/>
    <w:rsid w:val="00C978B1"/>
    <w:rsid w:val="00C97D65"/>
    <w:rsid w:val="00C97DBA"/>
    <w:rsid w:val="00CA0065"/>
    <w:rsid w:val="00CA025F"/>
    <w:rsid w:val="00CA0745"/>
    <w:rsid w:val="00CA09C6"/>
    <w:rsid w:val="00CA0B7A"/>
    <w:rsid w:val="00CA0F5C"/>
    <w:rsid w:val="00CA106D"/>
    <w:rsid w:val="00CA11ED"/>
    <w:rsid w:val="00CA1626"/>
    <w:rsid w:val="00CA1708"/>
    <w:rsid w:val="00CA20DC"/>
    <w:rsid w:val="00CA2467"/>
    <w:rsid w:val="00CA2885"/>
    <w:rsid w:val="00CA2B67"/>
    <w:rsid w:val="00CA2E94"/>
    <w:rsid w:val="00CA33FC"/>
    <w:rsid w:val="00CA34FC"/>
    <w:rsid w:val="00CA3CB1"/>
    <w:rsid w:val="00CA3E8B"/>
    <w:rsid w:val="00CA3ED1"/>
    <w:rsid w:val="00CA4BCC"/>
    <w:rsid w:val="00CA4D30"/>
    <w:rsid w:val="00CA4DB2"/>
    <w:rsid w:val="00CA53A3"/>
    <w:rsid w:val="00CA5566"/>
    <w:rsid w:val="00CA585C"/>
    <w:rsid w:val="00CA59D2"/>
    <w:rsid w:val="00CA5A83"/>
    <w:rsid w:val="00CA5ACC"/>
    <w:rsid w:val="00CA5EF8"/>
    <w:rsid w:val="00CA6212"/>
    <w:rsid w:val="00CA6303"/>
    <w:rsid w:val="00CA64C7"/>
    <w:rsid w:val="00CA6615"/>
    <w:rsid w:val="00CA6745"/>
    <w:rsid w:val="00CA67DF"/>
    <w:rsid w:val="00CA6DD7"/>
    <w:rsid w:val="00CA6F62"/>
    <w:rsid w:val="00CA73CE"/>
    <w:rsid w:val="00CA7782"/>
    <w:rsid w:val="00CA790F"/>
    <w:rsid w:val="00CA7A1A"/>
    <w:rsid w:val="00CB00D9"/>
    <w:rsid w:val="00CB0472"/>
    <w:rsid w:val="00CB0689"/>
    <w:rsid w:val="00CB08ED"/>
    <w:rsid w:val="00CB092D"/>
    <w:rsid w:val="00CB09F4"/>
    <w:rsid w:val="00CB0B70"/>
    <w:rsid w:val="00CB0C0D"/>
    <w:rsid w:val="00CB0C9F"/>
    <w:rsid w:val="00CB0D1A"/>
    <w:rsid w:val="00CB0DFC"/>
    <w:rsid w:val="00CB0EB6"/>
    <w:rsid w:val="00CB0F16"/>
    <w:rsid w:val="00CB128B"/>
    <w:rsid w:val="00CB1394"/>
    <w:rsid w:val="00CB17A8"/>
    <w:rsid w:val="00CB1806"/>
    <w:rsid w:val="00CB1DE2"/>
    <w:rsid w:val="00CB2102"/>
    <w:rsid w:val="00CB220D"/>
    <w:rsid w:val="00CB2B26"/>
    <w:rsid w:val="00CB2BE1"/>
    <w:rsid w:val="00CB2C6D"/>
    <w:rsid w:val="00CB2D0E"/>
    <w:rsid w:val="00CB3229"/>
    <w:rsid w:val="00CB35DE"/>
    <w:rsid w:val="00CB39D5"/>
    <w:rsid w:val="00CB3AAB"/>
    <w:rsid w:val="00CB3B20"/>
    <w:rsid w:val="00CB3E25"/>
    <w:rsid w:val="00CB41F6"/>
    <w:rsid w:val="00CB4349"/>
    <w:rsid w:val="00CB4467"/>
    <w:rsid w:val="00CB46B1"/>
    <w:rsid w:val="00CB4779"/>
    <w:rsid w:val="00CB47D3"/>
    <w:rsid w:val="00CB4E12"/>
    <w:rsid w:val="00CB5407"/>
    <w:rsid w:val="00CB551E"/>
    <w:rsid w:val="00CB5786"/>
    <w:rsid w:val="00CB5F84"/>
    <w:rsid w:val="00CB610E"/>
    <w:rsid w:val="00CB61DF"/>
    <w:rsid w:val="00CB62F7"/>
    <w:rsid w:val="00CB65A6"/>
    <w:rsid w:val="00CB6A25"/>
    <w:rsid w:val="00CB6AE2"/>
    <w:rsid w:val="00CB769D"/>
    <w:rsid w:val="00CB7E3B"/>
    <w:rsid w:val="00CC01A4"/>
    <w:rsid w:val="00CC070A"/>
    <w:rsid w:val="00CC0793"/>
    <w:rsid w:val="00CC0957"/>
    <w:rsid w:val="00CC0DD8"/>
    <w:rsid w:val="00CC0FBA"/>
    <w:rsid w:val="00CC1537"/>
    <w:rsid w:val="00CC15AE"/>
    <w:rsid w:val="00CC165C"/>
    <w:rsid w:val="00CC1A85"/>
    <w:rsid w:val="00CC2203"/>
    <w:rsid w:val="00CC228D"/>
    <w:rsid w:val="00CC2403"/>
    <w:rsid w:val="00CC277E"/>
    <w:rsid w:val="00CC2E18"/>
    <w:rsid w:val="00CC30DA"/>
    <w:rsid w:val="00CC332F"/>
    <w:rsid w:val="00CC348D"/>
    <w:rsid w:val="00CC3755"/>
    <w:rsid w:val="00CC3827"/>
    <w:rsid w:val="00CC39DD"/>
    <w:rsid w:val="00CC3ABA"/>
    <w:rsid w:val="00CC4077"/>
    <w:rsid w:val="00CC46CC"/>
    <w:rsid w:val="00CC53EB"/>
    <w:rsid w:val="00CC58C6"/>
    <w:rsid w:val="00CC5C1E"/>
    <w:rsid w:val="00CC5D89"/>
    <w:rsid w:val="00CC621D"/>
    <w:rsid w:val="00CC646B"/>
    <w:rsid w:val="00CC6508"/>
    <w:rsid w:val="00CC6963"/>
    <w:rsid w:val="00CC6A1E"/>
    <w:rsid w:val="00CC6A8A"/>
    <w:rsid w:val="00CC6F6E"/>
    <w:rsid w:val="00CC701D"/>
    <w:rsid w:val="00CC7410"/>
    <w:rsid w:val="00CC7B70"/>
    <w:rsid w:val="00CD017D"/>
    <w:rsid w:val="00CD033C"/>
    <w:rsid w:val="00CD095F"/>
    <w:rsid w:val="00CD0A47"/>
    <w:rsid w:val="00CD0BC0"/>
    <w:rsid w:val="00CD1401"/>
    <w:rsid w:val="00CD1927"/>
    <w:rsid w:val="00CD1B66"/>
    <w:rsid w:val="00CD1BA2"/>
    <w:rsid w:val="00CD1DC3"/>
    <w:rsid w:val="00CD1F2A"/>
    <w:rsid w:val="00CD21A1"/>
    <w:rsid w:val="00CD21BE"/>
    <w:rsid w:val="00CD23AD"/>
    <w:rsid w:val="00CD24B9"/>
    <w:rsid w:val="00CD2579"/>
    <w:rsid w:val="00CD2622"/>
    <w:rsid w:val="00CD2645"/>
    <w:rsid w:val="00CD26F7"/>
    <w:rsid w:val="00CD29DB"/>
    <w:rsid w:val="00CD2F32"/>
    <w:rsid w:val="00CD356F"/>
    <w:rsid w:val="00CD37B6"/>
    <w:rsid w:val="00CD389C"/>
    <w:rsid w:val="00CD3A9C"/>
    <w:rsid w:val="00CD3AB1"/>
    <w:rsid w:val="00CD3C49"/>
    <w:rsid w:val="00CD3DEA"/>
    <w:rsid w:val="00CD3EA2"/>
    <w:rsid w:val="00CD42DF"/>
    <w:rsid w:val="00CD4679"/>
    <w:rsid w:val="00CD4688"/>
    <w:rsid w:val="00CD4C2A"/>
    <w:rsid w:val="00CD4C55"/>
    <w:rsid w:val="00CD4C5E"/>
    <w:rsid w:val="00CD4E42"/>
    <w:rsid w:val="00CD4EEF"/>
    <w:rsid w:val="00CD5078"/>
    <w:rsid w:val="00CD53F2"/>
    <w:rsid w:val="00CD5AC8"/>
    <w:rsid w:val="00CD5B8D"/>
    <w:rsid w:val="00CD5CE3"/>
    <w:rsid w:val="00CD5D11"/>
    <w:rsid w:val="00CD5E6D"/>
    <w:rsid w:val="00CD64FF"/>
    <w:rsid w:val="00CD78E5"/>
    <w:rsid w:val="00CD7A0F"/>
    <w:rsid w:val="00CE04D6"/>
    <w:rsid w:val="00CE0917"/>
    <w:rsid w:val="00CE0B23"/>
    <w:rsid w:val="00CE0D14"/>
    <w:rsid w:val="00CE0D88"/>
    <w:rsid w:val="00CE1549"/>
    <w:rsid w:val="00CE176E"/>
    <w:rsid w:val="00CE1BD4"/>
    <w:rsid w:val="00CE1FB4"/>
    <w:rsid w:val="00CE20BD"/>
    <w:rsid w:val="00CE20EB"/>
    <w:rsid w:val="00CE2817"/>
    <w:rsid w:val="00CE2D34"/>
    <w:rsid w:val="00CE2ECA"/>
    <w:rsid w:val="00CE3027"/>
    <w:rsid w:val="00CE30C8"/>
    <w:rsid w:val="00CE31CF"/>
    <w:rsid w:val="00CE32C7"/>
    <w:rsid w:val="00CE3590"/>
    <w:rsid w:val="00CE3AAF"/>
    <w:rsid w:val="00CE3CA7"/>
    <w:rsid w:val="00CE3FBE"/>
    <w:rsid w:val="00CE4034"/>
    <w:rsid w:val="00CE432A"/>
    <w:rsid w:val="00CE49CB"/>
    <w:rsid w:val="00CE4FEF"/>
    <w:rsid w:val="00CE5A64"/>
    <w:rsid w:val="00CE5D4C"/>
    <w:rsid w:val="00CE5DC0"/>
    <w:rsid w:val="00CE61A9"/>
    <w:rsid w:val="00CE620C"/>
    <w:rsid w:val="00CE651B"/>
    <w:rsid w:val="00CE67F1"/>
    <w:rsid w:val="00CE6BED"/>
    <w:rsid w:val="00CE7067"/>
    <w:rsid w:val="00CE70AE"/>
    <w:rsid w:val="00CE7107"/>
    <w:rsid w:val="00CE7124"/>
    <w:rsid w:val="00CE71BB"/>
    <w:rsid w:val="00CE7637"/>
    <w:rsid w:val="00CE7887"/>
    <w:rsid w:val="00CE7B03"/>
    <w:rsid w:val="00CF0814"/>
    <w:rsid w:val="00CF0D92"/>
    <w:rsid w:val="00CF10AA"/>
    <w:rsid w:val="00CF1239"/>
    <w:rsid w:val="00CF1300"/>
    <w:rsid w:val="00CF1476"/>
    <w:rsid w:val="00CF14D0"/>
    <w:rsid w:val="00CF19CB"/>
    <w:rsid w:val="00CF1A28"/>
    <w:rsid w:val="00CF23A6"/>
    <w:rsid w:val="00CF24CD"/>
    <w:rsid w:val="00CF25CD"/>
    <w:rsid w:val="00CF282D"/>
    <w:rsid w:val="00CF2CC2"/>
    <w:rsid w:val="00CF2D11"/>
    <w:rsid w:val="00CF2D3B"/>
    <w:rsid w:val="00CF2F33"/>
    <w:rsid w:val="00CF371F"/>
    <w:rsid w:val="00CF3809"/>
    <w:rsid w:val="00CF397F"/>
    <w:rsid w:val="00CF3BA9"/>
    <w:rsid w:val="00CF3EBD"/>
    <w:rsid w:val="00CF4375"/>
    <w:rsid w:val="00CF43A4"/>
    <w:rsid w:val="00CF4770"/>
    <w:rsid w:val="00CF477A"/>
    <w:rsid w:val="00CF4C39"/>
    <w:rsid w:val="00CF4EB8"/>
    <w:rsid w:val="00CF5124"/>
    <w:rsid w:val="00CF52D7"/>
    <w:rsid w:val="00CF5611"/>
    <w:rsid w:val="00CF64DB"/>
    <w:rsid w:val="00CF65DC"/>
    <w:rsid w:val="00CF6889"/>
    <w:rsid w:val="00CF6CE2"/>
    <w:rsid w:val="00CF74BF"/>
    <w:rsid w:val="00CF75CB"/>
    <w:rsid w:val="00CF7B35"/>
    <w:rsid w:val="00CF7EFD"/>
    <w:rsid w:val="00D00244"/>
    <w:rsid w:val="00D0029B"/>
    <w:rsid w:val="00D00B71"/>
    <w:rsid w:val="00D0155D"/>
    <w:rsid w:val="00D0160C"/>
    <w:rsid w:val="00D01813"/>
    <w:rsid w:val="00D0190D"/>
    <w:rsid w:val="00D0199D"/>
    <w:rsid w:val="00D01BC8"/>
    <w:rsid w:val="00D01E14"/>
    <w:rsid w:val="00D02099"/>
    <w:rsid w:val="00D0232E"/>
    <w:rsid w:val="00D02366"/>
    <w:rsid w:val="00D024E2"/>
    <w:rsid w:val="00D02BD1"/>
    <w:rsid w:val="00D02F9E"/>
    <w:rsid w:val="00D0324D"/>
    <w:rsid w:val="00D03380"/>
    <w:rsid w:val="00D03A0E"/>
    <w:rsid w:val="00D03C11"/>
    <w:rsid w:val="00D043C1"/>
    <w:rsid w:val="00D04495"/>
    <w:rsid w:val="00D046FA"/>
    <w:rsid w:val="00D048C6"/>
    <w:rsid w:val="00D04906"/>
    <w:rsid w:val="00D051A4"/>
    <w:rsid w:val="00D05338"/>
    <w:rsid w:val="00D0537D"/>
    <w:rsid w:val="00D057BC"/>
    <w:rsid w:val="00D05ADF"/>
    <w:rsid w:val="00D05E3C"/>
    <w:rsid w:val="00D063E8"/>
    <w:rsid w:val="00D0662A"/>
    <w:rsid w:val="00D06895"/>
    <w:rsid w:val="00D0690D"/>
    <w:rsid w:val="00D06921"/>
    <w:rsid w:val="00D06AB0"/>
    <w:rsid w:val="00D06FE9"/>
    <w:rsid w:val="00D07049"/>
    <w:rsid w:val="00D07325"/>
    <w:rsid w:val="00D074E8"/>
    <w:rsid w:val="00D0792D"/>
    <w:rsid w:val="00D07B08"/>
    <w:rsid w:val="00D07C75"/>
    <w:rsid w:val="00D07D1B"/>
    <w:rsid w:val="00D10131"/>
    <w:rsid w:val="00D109E7"/>
    <w:rsid w:val="00D1132F"/>
    <w:rsid w:val="00D113E9"/>
    <w:rsid w:val="00D11CC9"/>
    <w:rsid w:val="00D11E94"/>
    <w:rsid w:val="00D11EA9"/>
    <w:rsid w:val="00D11FB1"/>
    <w:rsid w:val="00D12005"/>
    <w:rsid w:val="00D1233B"/>
    <w:rsid w:val="00D124A3"/>
    <w:rsid w:val="00D1289F"/>
    <w:rsid w:val="00D128CF"/>
    <w:rsid w:val="00D12957"/>
    <w:rsid w:val="00D12C16"/>
    <w:rsid w:val="00D12C4C"/>
    <w:rsid w:val="00D13082"/>
    <w:rsid w:val="00D1318A"/>
    <w:rsid w:val="00D1319F"/>
    <w:rsid w:val="00D13591"/>
    <w:rsid w:val="00D1372F"/>
    <w:rsid w:val="00D13938"/>
    <w:rsid w:val="00D13B4F"/>
    <w:rsid w:val="00D13D6E"/>
    <w:rsid w:val="00D13E8B"/>
    <w:rsid w:val="00D142AB"/>
    <w:rsid w:val="00D142EF"/>
    <w:rsid w:val="00D146E0"/>
    <w:rsid w:val="00D14927"/>
    <w:rsid w:val="00D1534B"/>
    <w:rsid w:val="00D1549E"/>
    <w:rsid w:val="00D158E8"/>
    <w:rsid w:val="00D15B7F"/>
    <w:rsid w:val="00D15C76"/>
    <w:rsid w:val="00D16DA1"/>
    <w:rsid w:val="00D16DD9"/>
    <w:rsid w:val="00D17036"/>
    <w:rsid w:val="00D17166"/>
    <w:rsid w:val="00D1787B"/>
    <w:rsid w:val="00D17B7C"/>
    <w:rsid w:val="00D17ED6"/>
    <w:rsid w:val="00D17F53"/>
    <w:rsid w:val="00D202D9"/>
    <w:rsid w:val="00D2031F"/>
    <w:rsid w:val="00D20A23"/>
    <w:rsid w:val="00D20ACC"/>
    <w:rsid w:val="00D20AE8"/>
    <w:rsid w:val="00D20DA6"/>
    <w:rsid w:val="00D20DDD"/>
    <w:rsid w:val="00D2124D"/>
    <w:rsid w:val="00D217D5"/>
    <w:rsid w:val="00D21B75"/>
    <w:rsid w:val="00D21BE1"/>
    <w:rsid w:val="00D2215C"/>
    <w:rsid w:val="00D22259"/>
    <w:rsid w:val="00D223D3"/>
    <w:rsid w:val="00D229F1"/>
    <w:rsid w:val="00D22A8A"/>
    <w:rsid w:val="00D22B0E"/>
    <w:rsid w:val="00D230A0"/>
    <w:rsid w:val="00D23473"/>
    <w:rsid w:val="00D23475"/>
    <w:rsid w:val="00D23B55"/>
    <w:rsid w:val="00D23E09"/>
    <w:rsid w:val="00D23FE2"/>
    <w:rsid w:val="00D24983"/>
    <w:rsid w:val="00D249D0"/>
    <w:rsid w:val="00D24E01"/>
    <w:rsid w:val="00D24EA3"/>
    <w:rsid w:val="00D24ED8"/>
    <w:rsid w:val="00D25284"/>
    <w:rsid w:val="00D25507"/>
    <w:rsid w:val="00D259E7"/>
    <w:rsid w:val="00D2602F"/>
    <w:rsid w:val="00D265D8"/>
    <w:rsid w:val="00D268C0"/>
    <w:rsid w:val="00D2693F"/>
    <w:rsid w:val="00D273B6"/>
    <w:rsid w:val="00D27521"/>
    <w:rsid w:val="00D27695"/>
    <w:rsid w:val="00D27794"/>
    <w:rsid w:val="00D278EC"/>
    <w:rsid w:val="00D27A8E"/>
    <w:rsid w:val="00D27CEB"/>
    <w:rsid w:val="00D30092"/>
    <w:rsid w:val="00D302F5"/>
    <w:rsid w:val="00D30433"/>
    <w:rsid w:val="00D30690"/>
    <w:rsid w:val="00D30B99"/>
    <w:rsid w:val="00D30FD2"/>
    <w:rsid w:val="00D31219"/>
    <w:rsid w:val="00D31365"/>
    <w:rsid w:val="00D31479"/>
    <w:rsid w:val="00D314A4"/>
    <w:rsid w:val="00D315C0"/>
    <w:rsid w:val="00D31ACF"/>
    <w:rsid w:val="00D31ADC"/>
    <w:rsid w:val="00D31C87"/>
    <w:rsid w:val="00D31DCE"/>
    <w:rsid w:val="00D31E76"/>
    <w:rsid w:val="00D31F49"/>
    <w:rsid w:val="00D324DF"/>
    <w:rsid w:val="00D329FF"/>
    <w:rsid w:val="00D32A67"/>
    <w:rsid w:val="00D32F97"/>
    <w:rsid w:val="00D33255"/>
    <w:rsid w:val="00D336A4"/>
    <w:rsid w:val="00D33F33"/>
    <w:rsid w:val="00D34015"/>
    <w:rsid w:val="00D34230"/>
    <w:rsid w:val="00D3470C"/>
    <w:rsid w:val="00D349A2"/>
    <w:rsid w:val="00D34A80"/>
    <w:rsid w:val="00D34ABB"/>
    <w:rsid w:val="00D34F09"/>
    <w:rsid w:val="00D350AA"/>
    <w:rsid w:val="00D35651"/>
    <w:rsid w:val="00D3593A"/>
    <w:rsid w:val="00D35B09"/>
    <w:rsid w:val="00D35C58"/>
    <w:rsid w:val="00D35C63"/>
    <w:rsid w:val="00D360E7"/>
    <w:rsid w:val="00D366FB"/>
    <w:rsid w:val="00D36ABF"/>
    <w:rsid w:val="00D371BB"/>
    <w:rsid w:val="00D373F3"/>
    <w:rsid w:val="00D374A0"/>
    <w:rsid w:val="00D374A3"/>
    <w:rsid w:val="00D374B3"/>
    <w:rsid w:val="00D375B1"/>
    <w:rsid w:val="00D37841"/>
    <w:rsid w:val="00D37BD6"/>
    <w:rsid w:val="00D4055C"/>
    <w:rsid w:val="00D408B9"/>
    <w:rsid w:val="00D40988"/>
    <w:rsid w:val="00D40CC1"/>
    <w:rsid w:val="00D40E94"/>
    <w:rsid w:val="00D413F1"/>
    <w:rsid w:val="00D4154E"/>
    <w:rsid w:val="00D417CE"/>
    <w:rsid w:val="00D41B83"/>
    <w:rsid w:val="00D41F5B"/>
    <w:rsid w:val="00D420ED"/>
    <w:rsid w:val="00D424FA"/>
    <w:rsid w:val="00D42678"/>
    <w:rsid w:val="00D4270F"/>
    <w:rsid w:val="00D42C18"/>
    <w:rsid w:val="00D43631"/>
    <w:rsid w:val="00D436EE"/>
    <w:rsid w:val="00D439FB"/>
    <w:rsid w:val="00D43C3F"/>
    <w:rsid w:val="00D43F19"/>
    <w:rsid w:val="00D43FCA"/>
    <w:rsid w:val="00D43FCB"/>
    <w:rsid w:val="00D442D6"/>
    <w:rsid w:val="00D44453"/>
    <w:rsid w:val="00D44EF0"/>
    <w:rsid w:val="00D457CC"/>
    <w:rsid w:val="00D45A09"/>
    <w:rsid w:val="00D45D68"/>
    <w:rsid w:val="00D45E6E"/>
    <w:rsid w:val="00D45E96"/>
    <w:rsid w:val="00D46970"/>
    <w:rsid w:val="00D4706C"/>
    <w:rsid w:val="00D4765B"/>
    <w:rsid w:val="00D47683"/>
    <w:rsid w:val="00D5005F"/>
    <w:rsid w:val="00D50441"/>
    <w:rsid w:val="00D50644"/>
    <w:rsid w:val="00D50721"/>
    <w:rsid w:val="00D507B0"/>
    <w:rsid w:val="00D50989"/>
    <w:rsid w:val="00D5110F"/>
    <w:rsid w:val="00D51413"/>
    <w:rsid w:val="00D5142E"/>
    <w:rsid w:val="00D514BD"/>
    <w:rsid w:val="00D51531"/>
    <w:rsid w:val="00D51647"/>
    <w:rsid w:val="00D51FB8"/>
    <w:rsid w:val="00D52270"/>
    <w:rsid w:val="00D522C4"/>
    <w:rsid w:val="00D526C6"/>
    <w:rsid w:val="00D52876"/>
    <w:rsid w:val="00D52BFE"/>
    <w:rsid w:val="00D53236"/>
    <w:rsid w:val="00D532E8"/>
    <w:rsid w:val="00D5339C"/>
    <w:rsid w:val="00D53800"/>
    <w:rsid w:val="00D53D94"/>
    <w:rsid w:val="00D53E08"/>
    <w:rsid w:val="00D54051"/>
    <w:rsid w:val="00D54268"/>
    <w:rsid w:val="00D5447C"/>
    <w:rsid w:val="00D545E7"/>
    <w:rsid w:val="00D54689"/>
    <w:rsid w:val="00D546B3"/>
    <w:rsid w:val="00D54A41"/>
    <w:rsid w:val="00D54DDD"/>
    <w:rsid w:val="00D54DF1"/>
    <w:rsid w:val="00D54E85"/>
    <w:rsid w:val="00D54ED4"/>
    <w:rsid w:val="00D551E8"/>
    <w:rsid w:val="00D553EB"/>
    <w:rsid w:val="00D55554"/>
    <w:rsid w:val="00D555DE"/>
    <w:rsid w:val="00D5575F"/>
    <w:rsid w:val="00D56392"/>
    <w:rsid w:val="00D5673A"/>
    <w:rsid w:val="00D567D7"/>
    <w:rsid w:val="00D5688C"/>
    <w:rsid w:val="00D56A22"/>
    <w:rsid w:val="00D56CE9"/>
    <w:rsid w:val="00D56E77"/>
    <w:rsid w:val="00D56EBD"/>
    <w:rsid w:val="00D57013"/>
    <w:rsid w:val="00D572FD"/>
    <w:rsid w:val="00D5752E"/>
    <w:rsid w:val="00D5772F"/>
    <w:rsid w:val="00D60121"/>
    <w:rsid w:val="00D601FA"/>
    <w:rsid w:val="00D60253"/>
    <w:rsid w:val="00D6043F"/>
    <w:rsid w:val="00D6062B"/>
    <w:rsid w:val="00D60C16"/>
    <w:rsid w:val="00D6123F"/>
    <w:rsid w:val="00D612D7"/>
    <w:rsid w:val="00D61336"/>
    <w:rsid w:val="00D61460"/>
    <w:rsid w:val="00D61756"/>
    <w:rsid w:val="00D617FD"/>
    <w:rsid w:val="00D619E5"/>
    <w:rsid w:val="00D61C04"/>
    <w:rsid w:val="00D621AD"/>
    <w:rsid w:val="00D622A3"/>
    <w:rsid w:val="00D62358"/>
    <w:rsid w:val="00D623CB"/>
    <w:rsid w:val="00D62647"/>
    <w:rsid w:val="00D62A6C"/>
    <w:rsid w:val="00D62B48"/>
    <w:rsid w:val="00D639BA"/>
    <w:rsid w:val="00D63A3B"/>
    <w:rsid w:val="00D63E3F"/>
    <w:rsid w:val="00D63F0C"/>
    <w:rsid w:val="00D64502"/>
    <w:rsid w:val="00D64C1A"/>
    <w:rsid w:val="00D64D95"/>
    <w:rsid w:val="00D64E27"/>
    <w:rsid w:val="00D654CA"/>
    <w:rsid w:val="00D65ABA"/>
    <w:rsid w:val="00D65EBA"/>
    <w:rsid w:val="00D65F01"/>
    <w:rsid w:val="00D662E3"/>
    <w:rsid w:val="00D66483"/>
    <w:rsid w:val="00D66566"/>
    <w:rsid w:val="00D66F85"/>
    <w:rsid w:val="00D6769F"/>
    <w:rsid w:val="00D67736"/>
    <w:rsid w:val="00D6778B"/>
    <w:rsid w:val="00D67D4A"/>
    <w:rsid w:val="00D70219"/>
    <w:rsid w:val="00D702EC"/>
    <w:rsid w:val="00D70418"/>
    <w:rsid w:val="00D7044F"/>
    <w:rsid w:val="00D7055B"/>
    <w:rsid w:val="00D70613"/>
    <w:rsid w:val="00D70E2E"/>
    <w:rsid w:val="00D70E56"/>
    <w:rsid w:val="00D7157C"/>
    <w:rsid w:val="00D716D1"/>
    <w:rsid w:val="00D717E1"/>
    <w:rsid w:val="00D71B1D"/>
    <w:rsid w:val="00D71D0B"/>
    <w:rsid w:val="00D71FCB"/>
    <w:rsid w:val="00D72333"/>
    <w:rsid w:val="00D72C09"/>
    <w:rsid w:val="00D732E1"/>
    <w:rsid w:val="00D734A7"/>
    <w:rsid w:val="00D738BB"/>
    <w:rsid w:val="00D73975"/>
    <w:rsid w:val="00D73B3A"/>
    <w:rsid w:val="00D73D29"/>
    <w:rsid w:val="00D7413E"/>
    <w:rsid w:val="00D744ED"/>
    <w:rsid w:val="00D7487A"/>
    <w:rsid w:val="00D749E8"/>
    <w:rsid w:val="00D74DE5"/>
    <w:rsid w:val="00D74ECF"/>
    <w:rsid w:val="00D75262"/>
    <w:rsid w:val="00D752C2"/>
    <w:rsid w:val="00D755E5"/>
    <w:rsid w:val="00D75D7C"/>
    <w:rsid w:val="00D763AD"/>
    <w:rsid w:val="00D76750"/>
    <w:rsid w:val="00D76D6F"/>
    <w:rsid w:val="00D77028"/>
    <w:rsid w:val="00D77230"/>
    <w:rsid w:val="00D774B2"/>
    <w:rsid w:val="00D77633"/>
    <w:rsid w:val="00D77701"/>
    <w:rsid w:val="00D77A22"/>
    <w:rsid w:val="00D77DAD"/>
    <w:rsid w:val="00D77DB1"/>
    <w:rsid w:val="00D77F35"/>
    <w:rsid w:val="00D800AD"/>
    <w:rsid w:val="00D800F6"/>
    <w:rsid w:val="00D80157"/>
    <w:rsid w:val="00D80223"/>
    <w:rsid w:val="00D80442"/>
    <w:rsid w:val="00D80587"/>
    <w:rsid w:val="00D80D7E"/>
    <w:rsid w:val="00D811C0"/>
    <w:rsid w:val="00D8123D"/>
    <w:rsid w:val="00D81288"/>
    <w:rsid w:val="00D81907"/>
    <w:rsid w:val="00D81A78"/>
    <w:rsid w:val="00D81EBB"/>
    <w:rsid w:val="00D821F5"/>
    <w:rsid w:val="00D8238B"/>
    <w:rsid w:val="00D824CF"/>
    <w:rsid w:val="00D82585"/>
    <w:rsid w:val="00D828CD"/>
    <w:rsid w:val="00D8290B"/>
    <w:rsid w:val="00D82D2B"/>
    <w:rsid w:val="00D82F0F"/>
    <w:rsid w:val="00D8327E"/>
    <w:rsid w:val="00D8380F"/>
    <w:rsid w:val="00D838C7"/>
    <w:rsid w:val="00D83BE9"/>
    <w:rsid w:val="00D83D7B"/>
    <w:rsid w:val="00D83E35"/>
    <w:rsid w:val="00D83E5A"/>
    <w:rsid w:val="00D83FD4"/>
    <w:rsid w:val="00D8401D"/>
    <w:rsid w:val="00D840B0"/>
    <w:rsid w:val="00D843FF"/>
    <w:rsid w:val="00D845AB"/>
    <w:rsid w:val="00D84C17"/>
    <w:rsid w:val="00D84E43"/>
    <w:rsid w:val="00D84E90"/>
    <w:rsid w:val="00D85639"/>
    <w:rsid w:val="00D85743"/>
    <w:rsid w:val="00D858F0"/>
    <w:rsid w:val="00D859FB"/>
    <w:rsid w:val="00D86177"/>
    <w:rsid w:val="00D867D4"/>
    <w:rsid w:val="00D86A7C"/>
    <w:rsid w:val="00D86AC9"/>
    <w:rsid w:val="00D86B9C"/>
    <w:rsid w:val="00D86BF2"/>
    <w:rsid w:val="00D86E61"/>
    <w:rsid w:val="00D873AB"/>
    <w:rsid w:val="00D873FE"/>
    <w:rsid w:val="00D874AD"/>
    <w:rsid w:val="00D8779A"/>
    <w:rsid w:val="00D877C8"/>
    <w:rsid w:val="00D8798E"/>
    <w:rsid w:val="00D90A7D"/>
    <w:rsid w:val="00D9134F"/>
    <w:rsid w:val="00D9136E"/>
    <w:rsid w:val="00D913A3"/>
    <w:rsid w:val="00D91470"/>
    <w:rsid w:val="00D9179E"/>
    <w:rsid w:val="00D917A3"/>
    <w:rsid w:val="00D91B90"/>
    <w:rsid w:val="00D91FAC"/>
    <w:rsid w:val="00D927D0"/>
    <w:rsid w:val="00D92863"/>
    <w:rsid w:val="00D92868"/>
    <w:rsid w:val="00D929A5"/>
    <w:rsid w:val="00D92C38"/>
    <w:rsid w:val="00D92D07"/>
    <w:rsid w:val="00D92F1F"/>
    <w:rsid w:val="00D9319C"/>
    <w:rsid w:val="00D937EA"/>
    <w:rsid w:val="00D93A85"/>
    <w:rsid w:val="00D9410E"/>
    <w:rsid w:val="00D94404"/>
    <w:rsid w:val="00D94606"/>
    <w:rsid w:val="00D94619"/>
    <w:rsid w:val="00D947A5"/>
    <w:rsid w:val="00D947CE"/>
    <w:rsid w:val="00D94CD9"/>
    <w:rsid w:val="00D953C8"/>
    <w:rsid w:val="00D953DE"/>
    <w:rsid w:val="00D95456"/>
    <w:rsid w:val="00D95482"/>
    <w:rsid w:val="00D956BA"/>
    <w:rsid w:val="00D958E0"/>
    <w:rsid w:val="00D95F9C"/>
    <w:rsid w:val="00D95F9E"/>
    <w:rsid w:val="00D96008"/>
    <w:rsid w:val="00D96136"/>
    <w:rsid w:val="00D9645A"/>
    <w:rsid w:val="00D96523"/>
    <w:rsid w:val="00D967F3"/>
    <w:rsid w:val="00D967F6"/>
    <w:rsid w:val="00D96AE3"/>
    <w:rsid w:val="00D97023"/>
    <w:rsid w:val="00D974C1"/>
    <w:rsid w:val="00D975FF"/>
    <w:rsid w:val="00D97822"/>
    <w:rsid w:val="00D97A8C"/>
    <w:rsid w:val="00D97EF7"/>
    <w:rsid w:val="00DA003B"/>
    <w:rsid w:val="00DA00CD"/>
    <w:rsid w:val="00DA08EA"/>
    <w:rsid w:val="00DA0AD3"/>
    <w:rsid w:val="00DA0B93"/>
    <w:rsid w:val="00DA0C8B"/>
    <w:rsid w:val="00DA0EAD"/>
    <w:rsid w:val="00DA2114"/>
    <w:rsid w:val="00DA23A0"/>
    <w:rsid w:val="00DA257B"/>
    <w:rsid w:val="00DA27D2"/>
    <w:rsid w:val="00DA280F"/>
    <w:rsid w:val="00DA2D59"/>
    <w:rsid w:val="00DA31A7"/>
    <w:rsid w:val="00DA3999"/>
    <w:rsid w:val="00DA3E1A"/>
    <w:rsid w:val="00DA4458"/>
    <w:rsid w:val="00DA48AA"/>
    <w:rsid w:val="00DA4A29"/>
    <w:rsid w:val="00DA4B73"/>
    <w:rsid w:val="00DA4E08"/>
    <w:rsid w:val="00DA4F9A"/>
    <w:rsid w:val="00DA506E"/>
    <w:rsid w:val="00DA5453"/>
    <w:rsid w:val="00DA5553"/>
    <w:rsid w:val="00DA55A0"/>
    <w:rsid w:val="00DA5944"/>
    <w:rsid w:val="00DA5A59"/>
    <w:rsid w:val="00DA5BDC"/>
    <w:rsid w:val="00DA5D62"/>
    <w:rsid w:val="00DA60F2"/>
    <w:rsid w:val="00DA681B"/>
    <w:rsid w:val="00DA6BDF"/>
    <w:rsid w:val="00DA6BF2"/>
    <w:rsid w:val="00DA6D92"/>
    <w:rsid w:val="00DA6EB1"/>
    <w:rsid w:val="00DA7597"/>
    <w:rsid w:val="00DA7861"/>
    <w:rsid w:val="00DA78E5"/>
    <w:rsid w:val="00DA7BB8"/>
    <w:rsid w:val="00DB0011"/>
    <w:rsid w:val="00DB018F"/>
    <w:rsid w:val="00DB085E"/>
    <w:rsid w:val="00DB0A1D"/>
    <w:rsid w:val="00DB0BC1"/>
    <w:rsid w:val="00DB0D3D"/>
    <w:rsid w:val="00DB0D80"/>
    <w:rsid w:val="00DB0DAE"/>
    <w:rsid w:val="00DB0FA5"/>
    <w:rsid w:val="00DB17F8"/>
    <w:rsid w:val="00DB1A51"/>
    <w:rsid w:val="00DB1C54"/>
    <w:rsid w:val="00DB2287"/>
    <w:rsid w:val="00DB248B"/>
    <w:rsid w:val="00DB2600"/>
    <w:rsid w:val="00DB2C6F"/>
    <w:rsid w:val="00DB2D78"/>
    <w:rsid w:val="00DB2F27"/>
    <w:rsid w:val="00DB34C6"/>
    <w:rsid w:val="00DB366A"/>
    <w:rsid w:val="00DB371B"/>
    <w:rsid w:val="00DB3820"/>
    <w:rsid w:val="00DB3CA0"/>
    <w:rsid w:val="00DB3E99"/>
    <w:rsid w:val="00DB400E"/>
    <w:rsid w:val="00DB4288"/>
    <w:rsid w:val="00DB4752"/>
    <w:rsid w:val="00DB4A87"/>
    <w:rsid w:val="00DB4E19"/>
    <w:rsid w:val="00DB5182"/>
    <w:rsid w:val="00DB5346"/>
    <w:rsid w:val="00DB544B"/>
    <w:rsid w:val="00DB555A"/>
    <w:rsid w:val="00DB56FC"/>
    <w:rsid w:val="00DB5731"/>
    <w:rsid w:val="00DB58DF"/>
    <w:rsid w:val="00DB5C4A"/>
    <w:rsid w:val="00DB5EC7"/>
    <w:rsid w:val="00DB5ED0"/>
    <w:rsid w:val="00DB5FB6"/>
    <w:rsid w:val="00DB6004"/>
    <w:rsid w:val="00DB62F0"/>
    <w:rsid w:val="00DB64D2"/>
    <w:rsid w:val="00DB64D9"/>
    <w:rsid w:val="00DB691D"/>
    <w:rsid w:val="00DB6A77"/>
    <w:rsid w:val="00DB6D4A"/>
    <w:rsid w:val="00DB71BF"/>
    <w:rsid w:val="00DB760E"/>
    <w:rsid w:val="00DB7B96"/>
    <w:rsid w:val="00DB7DBB"/>
    <w:rsid w:val="00DC05ED"/>
    <w:rsid w:val="00DC07FD"/>
    <w:rsid w:val="00DC08BC"/>
    <w:rsid w:val="00DC092A"/>
    <w:rsid w:val="00DC0E7D"/>
    <w:rsid w:val="00DC0FE7"/>
    <w:rsid w:val="00DC1125"/>
    <w:rsid w:val="00DC12CA"/>
    <w:rsid w:val="00DC1321"/>
    <w:rsid w:val="00DC138E"/>
    <w:rsid w:val="00DC1769"/>
    <w:rsid w:val="00DC1DFF"/>
    <w:rsid w:val="00DC1E57"/>
    <w:rsid w:val="00DC2154"/>
    <w:rsid w:val="00DC2603"/>
    <w:rsid w:val="00DC299A"/>
    <w:rsid w:val="00DC2A6F"/>
    <w:rsid w:val="00DC2D70"/>
    <w:rsid w:val="00DC313C"/>
    <w:rsid w:val="00DC34BA"/>
    <w:rsid w:val="00DC3706"/>
    <w:rsid w:val="00DC3BEB"/>
    <w:rsid w:val="00DC3C61"/>
    <w:rsid w:val="00DC3D94"/>
    <w:rsid w:val="00DC421C"/>
    <w:rsid w:val="00DC44F7"/>
    <w:rsid w:val="00DC450F"/>
    <w:rsid w:val="00DC4B7B"/>
    <w:rsid w:val="00DC4D99"/>
    <w:rsid w:val="00DC512B"/>
    <w:rsid w:val="00DC515F"/>
    <w:rsid w:val="00DC52FB"/>
    <w:rsid w:val="00DC5B63"/>
    <w:rsid w:val="00DC5EFC"/>
    <w:rsid w:val="00DC5F0C"/>
    <w:rsid w:val="00DC64C3"/>
    <w:rsid w:val="00DC68C9"/>
    <w:rsid w:val="00DC6C29"/>
    <w:rsid w:val="00DC6CB6"/>
    <w:rsid w:val="00DC6CF1"/>
    <w:rsid w:val="00DC6DA0"/>
    <w:rsid w:val="00DC736E"/>
    <w:rsid w:val="00DC79B0"/>
    <w:rsid w:val="00DC7FC9"/>
    <w:rsid w:val="00DD02AF"/>
    <w:rsid w:val="00DD03C3"/>
    <w:rsid w:val="00DD079A"/>
    <w:rsid w:val="00DD1306"/>
    <w:rsid w:val="00DD1327"/>
    <w:rsid w:val="00DD14B5"/>
    <w:rsid w:val="00DD15AD"/>
    <w:rsid w:val="00DD15E7"/>
    <w:rsid w:val="00DD1CE0"/>
    <w:rsid w:val="00DD2106"/>
    <w:rsid w:val="00DD21E8"/>
    <w:rsid w:val="00DD24FA"/>
    <w:rsid w:val="00DD26C2"/>
    <w:rsid w:val="00DD29DB"/>
    <w:rsid w:val="00DD319B"/>
    <w:rsid w:val="00DD32EA"/>
    <w:rsid w:val="00DD333D"/>
    <w:rsid w:val="00DD33C7"/>
    <w:rsid w:val="00DD3601"/>
    <w:rsid w:val="00DD362B"/>
    <w:rsid w:val="00DD379B"/>
    <w:rsid w:val="00DD3A59"/>
    <w:rsid w:val="00DD3ADC"/>
    <w:rsid w:val="00DD3B86"/>
    <w:rsid w:val="00DD404D"/>
    <w:rsid w:val="00DD426D"/>
    <w:rsid w:val="00DD42E7"/>
    <w:rsid w:val="00DD43F4"/>
    <w:rsid w:val="00DD4877"/>
    <w:rsid w:val="00DD4DEB"/>
    <w:rsid w:val="00DD524A"/>
    <w:rsid w:val="00DD552A"/>
    <w:rsid w:val="00DD57F2"/>
    <w:rsid w:val="00DD5A66"/>
    <w:rsid w:val="00DD5B35"/>
    <w:rsid w:val="00DD5EB1"/>
    <w:rsid w:val="00DD612D"/>
    <w:rsid w:val="00DD6A00"/>
    <w:rsid w:val="00DD6CDF"/>
    <w:rsid w:val="00DD6E9C"/>
    <w:rsid w:val="00DD7108"/>
    <w:rsid w:val="00DD72DC"/>
    <w:rsid w:val="00DD7301"/>
    <w:rsid w:val="00DD73C8"/>
    <w:rsid w:val="00DD75B4"/>
    <w:rsid w:val="00DD787F"/>
    <w:rsid w:val="00DD7C51"/>
    <w:rsid w:val="00DD7E75"/>
    <w:rsid w:val="00DD7FE7"/>
    <w:rsid w:val="00DE0087"/>
    <w:rsid w:val="00DE0468"/>
    <w:rsid w:val="00DE0472"/>
    <w:rsid w:val="00DE04CA"/>
    <w:rsid w:val="00DE07B1"/>
    <w:rsid w:val="00DE0B6C"/>
    <w:rsid w:val="00DE0CB4"/>
    <w:rsid w:val="00DE1022"/>
    <w:rsid w:val="00DE1A2A"/>
    <w:rsid w:val="00DE1B4B"/>
    <w:rsid w:val="00DE1D2A"/>
    <w:rsid w:val="00DE1D63"/>
    <w:rsid w:val="00DE2927"/>
    <w:rsid w:val="00DE2A43"/>
    <w:rsid w:val="00DE2C3F"/>
    <w:rsid w:val="00DE2F40"/>
    <w:rsid w:val="00DE3510"/>
    <w:rsid w:val="00DE37A3"/>
    <w:rsid w:val="00DE384C"/>
    <w:rsid w:val="00DE3906"/>
    <w:rsid w:val="00DE3A3A"/>
    <w:rsid w:val="00DE3D81"/>
    <w:rsid w:val="00DE3FA4"/>
    <w:rsid w:val="00DE4157"/>
    <w:rsid w:val="00DE42F9"/>
    <w:rsid w:val="00DE440F"/>
    <w:rsid w:val="00DE44C3"/>
    <w:rsid w:val="00DE45AD"/>
    <w:rsid w:val="00DE4D26"/>
    <w:rsid w:val="00DE4E06"/>
    <w:rsid w:val="00DE4F1C"/>
    <w:rsid w:val="00DE507D"/>
    <w:rsid w:val="00DE5316"/>
    <w:rsid w:val="00DE5344"/>
    <w:rsid w:val="00DE53EA"/>
    <w:rsid w:val="00DE5737"/>
    <w:rsid w:val="00DE5E66"/>
    <w:rsid w:val="00DE6A02"/>
    <w:rsid w:val="00DE7019"/>
    <w:rsid w:val="00DE71A3"/>
    <w:rsid w:val="00DE7697"/>
    <w:rsid w:val="00DE7968"/>
    <w:rsid w:val="00DE7A61"/>
    <w:rsid w:val="00DF00B8"/>
    <w:rsid w:val="00DF01DC"/>
    <w:rsid w:val="00DF0592"/>
    <w:rsid w:val="00DF06E2"/>
    <w:rsid w:val="00DF0D01"/>
    <w:rsid w:val="00DF118A"/>
    <w:rsid w:val="00DF198D"/>
    <w:rsid w:val="00DF19C1"/>
    <w:rsid w:val="00DF1CA2"/>
    <w:rsid w:val="00DF1DBD"/>
    <w:rsid w:val="00DF24A7"/>
    <w:rsid w:val="00DF2747"/>
    <w:rsid w:val="00DF2CE5"/>
    <w:rsid w:val="00DF3044"/>
    <w:rsid w:val="00DF326C"/>
    <w:rsid w:val="00DF358E"/>
    <w:rsid w:val="00DF3730"/>
    <w:rsid w:val="00DF3AA9"/>
    <w:rsid w:val="00DF3B51"/>
    <w:rsid w:val="00DF3BBA"/>
    <w:rsid w:val="00DF3BF9"/>
    <w:rsid w:val="00DF3CFE"/>
    <w:rsid w:val="00DF3D63"/>
    <w:rsid w:val="00DF3F95"/>
    <w:rsid w:val="00DF4232"/>
    <w:rsid w:val="00DF4B58"/>
    <w:rsid w:val="00DF4C7C"/>
    <w:rsid w:val="00DF5202"/>
    <w:rsid w:val="00DF53DB"/>
    <w:rsid w:val="00DF5A08"/>
    <w:rsid w:val="00DF5E32"/>
    <w:rsid w:val="00DF5E70"/>
    <w:rsid w:val="00DF6242"/>
    <w:rsid w:val="00DF65B2"/>
    <w:rsid w:val="00DF6728"/>
    <w:rsid w:val="00DF6B0C"/>
    <w:rsid w:val="00DF6FAE"/>
    <w:rsid w:val="00DF6FBD"/>
    <w:rsid w:val="00DF7249"/>
    <w:rsid w:val="00E00069"/>
    <w:rsid w:val="00E002D7"/>
    <w:rsid w:val="00E003D9"/>
    <w:rsid w:val="00E00698"/>
    <w:rsid w:val="00E0080F"/>
    <w:rsid w:val="00E0090C"/>
    <w:rsid w:val="00E00C30"/>
    <w:rsid w:val="00E00F11"/>
    <w:rsid w:val="00E00FE5"/>
    <w:rsid w:val="00E0192B"/>
    <w:rsid w:val="00E01BCF"/>
    <w:rsid w:val="00E02469"/>
    <w:rsid w:val="00E0256E"/>
    <w:rsid w:val="00E026E0"/>
    <w:rsid w:val="00E02AAD"/>
    <w:rsid w:val="00E02BDF"/>
    <w:rsid w:val="00E02E01"/>
    <w:rsid w:val="00E03820"/>
    <w:rsid w:val="00E03C2E"/>
    <w:rsid w:val="00E03EC5"/>
    <w:rsid w:val="00E03F50"/>
    <w:rsid w:val="00E04177"/>
    <w:rsid w:val="00E043CA"/>
    <w:rsid w:val="00E047B0"/>
    <w:rsid w:val="00E049AB"/>
    <w:rsid w:val="00E04B2C"/>
    <w:rsid w:val="00E04B47"/>
    <w:rsid w:val="00E04DEF"/>
    <w:rsid w:val="00E04E27"/>
    <w:rsid w:val="00E05000"/>
    <w:rsid w:val="00E05181"/>
    <w:rsid w:val="00E0520A"/>
    <w:rsid w:val="00E0565E"/>
    <w:rsid w:val="00E05662"/>
    <w:rsid w:val="00E057D6"/>
    <w:rsid w:val="00E06067"/>
    <w:rsid w:val="00E06287"/>
    <w:rsid w:val="00E069D5"/>
    <w:rsid w:val="00E06B12"/>
    <w:rsid w:val="00E0749F"/>
    <w:rsid w:val="00E0757C"/>
    <w:rsid w:val="00E078DE"/>
    <w:rsid w:val="00E07C84"/>
    <w:rsid w:val="00E10080"/>
    <w:rsid w:val="00E103F6"/>
    <w:rsid w:val="00E10448"/>
    <w:rsid w:val="00E10BC9"/>
    <w:rsid w:val="00E10EAC"/>
    <w:rsid w:val="00E11238"/>
    <w:rsid w:val="00E113F4"/>
    <w:rsid w:val="00E11C4A"/>
    <w:rsid w:val="00E12007"/>
    <w:rsid w:val="00E120C7"/>
    <w:rsid w:val="00E12912"/>
    <w:rsid w:val="00E131AE"/>
    <w:rsid w:val="00E13ACE"/>
    <w:rsid w:val="00E13E87"/>
    <w:rsid w:val="00E14195"/>
    <w:rsid w:val="00E141DD"/>
    <w:rsid w:val="00E1457A"/>
    <w:rsid w:val="00E14AC4"/>
    <w:rsid w:val="00E1538A"/>
    <w:rsid w:val="00E155B3"/>
    <w:rsid w:val="00E15E66"/>
    <w:rsid w:val="00E165BA"/>
    <w:rsid w:val="00E16FED"/>
    <w:rsid w:val="00E17473"/>
    <w:rsid w:val="00E17745"/>
    <w:rsid w:val="00E17A56"/>
    <w:rsid w:val="00E17AFB"/>
    <w:rsid w:val="00E201AA"/>
    <w:rsid w:val="00E20499"/>
    <w:rsid w:val="00E205BD"/>
    <w:rsid w:val="00E208F5"/>
    <w:rsid w:val="00E2096A"/>
    <w:rsid w:val="00E20AD6"/>
    <w:rsid w:val="00E20E1C"/>
    <w:rsid w:val="00E20E4F"/>
    <w:rsid w:val="00E20F56"/>
    <w:rsid w:val="00E20F96"/>
    <w:rsid w:val="00E20FCD"/>
    <w:rsid w:val="00E2108C"/>
    <w:rsid w:val="00E212CE"/>
    <w:rsid w:val="00E21652"/>
    <w:rsid w:val="00E219A5"/>
    <w:rsid w:val="00E21AE2"/>
    <w:rsid w:val="00E21C08"/>
    <w:rsid w:val="00E21DE1"/>
    <w:rsid w:val="00E22256"/>
    <w:rsid w:val="00E2243B"/>
    <w:rsid w:val="00E22484"/>
    <w:rsid w:val="00E227F9"/>
    <w:rsid w:val="00E2294D"/>
    <w:rsid w:val="00E22961"/>
    <w:rsid w:val="00E22B68"/>
    <w:rsid w:val="00E22F2F"/>
    <w:rsid w:val="00E23741"/>
    <w:rsid w:val="00E23CA6"/>
    <w:rsid w:val="00E24187"/>
    <w:rsid w:val="00E243FE"/>
    <w:rsid w:val="00E247A4"/>
    <w:rsid w:val="00E2492B"/>
    <w:rsid w:val="00E24A9F"/>
    <w:rsid w:val="00E24BC1"/>
    <w:rsid w:val="00E24E22"/>
    <w:rsid w:val="00E24F81"/>
    <w:rsid w:val="00E25D49"/>
    <w:rsid w:val="00E261E5"/>
    <w:rsid w:val="00E26752"/>
    <w:rsid w:val="00E26A74"/>
    <w:rsid w:val="00E26FB2"/>
    <w:rsid w:val="00E2796C"/>
    <w:rsid w:val="00E27CBA"/>
    <w:rsid w:val="00E27E5A"/>
    <w:rsid w:val="00E305E2"/>
    <w:rsid w:val="00E30967"/>
    <w:rsid w:val="00E30D4B"/>
    <w:rsid w:val="00E31062"/>
    <w:rsid w:val="00E311B5"/>
    <w:rsid w:val="00E3136A"/>
    <w:rsid w:val="00E314BC"/>
    <w:rsid w:val="00E314D1"/>
    <w:rsid w:val="00E31ACD"/>
    <w:rsid w:val="00E31BB3"/>
    <w:rsid w:val="00E31E7A"/>
    <w:rsid w:val="00E3209B"/>
    <w:rsid w:val="00E32503"/>
    <w:rsid w:val="00E32A4D"/>
    <w:rsid w:val="00E32B0D"/>
    <w:rsid w:val="00E32CE4"/>
    <w:rsid w:val="00E32E6A"/>
    <w:rsid w:val="00E3333D"/>
    <w:rsid w:val="00E33515"/>
    <w:rsid w:val="00E33562"/>
    <w:rsid w:val="00E339C3"/>
    <w:rsid w:val="00E33CEA"/>
    <w:rsid w:val="00E33FC5"/>
    <w:rsid w:val="00E3413F"/>
    <w:rsid w:val="00E34159"/>
    <w:rsid w:val="00E3450F"/>
    <w:rsid w:val="00E3519C"/>
    <w:rsid w:val="00E35706"/>
    <w:rsid w:val="00E359F0"/>
    <w:rsid w:val="00E35DCA"/>
    <w:rsid w:val="00E35E9C"/>
    <w:rsid w:val="00E35EE4"/>
    <w:rsid w:val="00E35F90"/>
    <w:rsid w:val="00E36388"/>
    <w:rsid w:val="00E36945"/>
    <w:rsid w:val="00E3775C"/>
    <w:rsid w:val="00E37918"/>
    <w:rsid w:val="00E379D6"/>
    <w:rsid w:val="00E37AC5"/>
    <w:rsid w:val="00E37DED"/>
    <w:rsid w:val="00E37EAB"/>
    <w:rsid w:val="00E37FC2"/>
    <w:rsid w:val="00E40157"/>
    <w:rsid w:val="00E40312"/>
    <w:rsid w:val="00E4035F"/>
    <w:rsid w:val="00E403D3"/>
    <w:rsid w:val="00E4082F"/>
    <w:rsid w:val="00E40834"/>
    <w:rsid w:val="00E40C0C"/>
    <w:rsid w:val="00E40C44"/>
    <w:rsid w:val="00E41044"/>
    <w:rsid w:val="00E41445"/>
    <w:rsid w:val="00E41827"/>
    <w:rsid w:val="00E41B5D"/>
    <w:rsid w:val="00E41BA7"/>
    <w:rsid w:val="00E4280F"/>
    <w:rsid w:val="00E429BD"/>
    <w:rsid w:val="00E42A01"/>
    <w:rsid w:val="00E42C5F"/>
    <w:rsid w:val="00E42D77"/>
    <w:rsid w:val="00E433C5"/>
    <w:rsid w:val="00E437C8"/>
    <w:rsid w:val="00E4389F"/>
    <w:rsid w:val="00E44161"/>
    <w:rsid w:val="00E4462D"/>
    <w:rsid w:val="00E4471D"/>
    <w:rsid w:val="00E447F4"/>
    <w:rsid w:val="00E44B61"/>
    <w:rsid w:val="00E44C1D"/>
    <w:rsid w:val="00E4515A"/>
    <w:rsid w:val="00E458E5"/>
    <w:rsid w:val="00E45D75"/>
    <w:rsid w:val="00E45E55"/>
    <w:rsid w:val="00E4601E"/>
    <w:rsid w:val="00E466DA"/>
    <w:rsid w:val="00E46992"/>
    <w:rsid w:val="00E46AFE"/>
    <w:rsid w:val="00E46CCE"/>
    <w:rsid w:val="00E46D62"/>
    <w:rsid w:val="00E46D78"/>
    <w:rsid w:val="00E46E64"/>
    <w:rsid w:val="00E470F8"/>
    <w:rsid w:val="00E47216"/>
    <w:rsid w:val="00E4757B"/>
    <w:rsid w:val="00E47B10"/>
    <w:rsid w:val="00E47E33"/>
    <w:rsid w:val="00E47E55"/>
    <w:rsid w:val="00E47EF7"/>
    <w:rsid w:val="00E500F8"/>
    <w:rsid w:val="00E501EA"/>
    <w:rsid w:val="00E5028E"/>
    <w:rsid w:val="00E506A1"/>
    <w:rsid w:val="00E508DE"/>
    <w:rsid w:val="00E508F7"/>
    <w:rsid w:val="00E50C5C"/>
    <w:rsid w:val="00E50F7D"/>
    <w:rsid w:val="00E5106A"/>
    <w:rsid w:val="00E5137F"/>
    <w:rsid w:val="00E5170F"/>
    <w:rsid w:val="00E51BD7"/>
    <w:rsid w:val="00E51C31"/>
    <w:rsid w:val="00E522DC"/>
    <w:rsid w:val="00E52486"/>
    <w:rsid w:val="00E5284A"/>
    <w:rsid w:val="00E52C2E"/>
    <w:rsid w:val="00E52C60"/>
    <w:rsid w:val="00E52D27"/>
    <w:rsid w:val="00E5303E"/>
    <w:rsid w:val="00E53470"/>
    <w:rsid w:val="00E537D7"/>
    <w:rsid w:val="00E53F0E"/>
    <w:rsid w:val="00E54066"/>
    <w:rsid w:val="00E54324"/>
    <w:rsid w:val="00E544D0"/>
    <w:rsid w:val="00E54F63"/>
    <w:rsid w:val="00E552A7"/>
    <w:rsid w:val="00E552EF"/>
    <w:rsid w:val="00E55808"/>
    <w:rsid w:val="00E55AD9"/>
    <w:rsid w:val="00E55B9A"/>
    <w:rsid w:val="00E56785"/>
    <w:rsid w:val="00E568E9"/>
    <w:rsid w:val="00E56959"/>
    <w:rsid w:val="00E56AE5"/>
    <w:rsid w:val="00E56C05"/>
    <w:rsid w:val="00E56DC1"/>
    <w:rsid w:val="00E56EE3"/>
    <w:rsid w:val="00E57472"/>
    <w:rsid w:val="00E57815"/>
    <w:rsid w:val="00E57F49"/>
    <w:rsid w:val="00E600E7"/>
    <w:rsid w:val="00E602D1"/>
    <w:rsid w:val="00E60CF7"/>
    <w:rsid w:val="00E60FE2"/>
    <w:rsid w:val="00E6143E"/>
    <w:rsid w:val="00E61966"/>
    <w:rsid w:val="00E61ABF"/>
    <w:rsid w:val="00E6222D"/>
    <w:rsid w:val="00E626B8"/>
    <w:rsid w:val="00E628C3"/>
    <w:rsid w:val="00E628F1"/>
    <w:rsid w:val="00E62976"/>
    <w:rsid w:val="00E62D45"/>
    <w:rsid w:val="00E62DD2"/>
    <w:rsid w:val="00E630B4"/>
    <w:rsid w:val="00E65123"/>
    <w:rsid w:val="00E657C8"/>
    <w:rsid w:val="00E65800"/>
    <w:rsid w:val="00E666AD"/>
    <w:rsid w:val="00E66790"/>
    <w:rsid w:val="00E675F5"/>
    <w:rsid w:val="00E6783C"/>
    <w:rsid w:val="00E70115"/>
    <w:rsid w:val="00E706FB"/>
    <w:rsid w:val="00E7070B"/>
    <w:rsid w:val="00E70E3B"/>
    <w:rsid w:val="00E70F93"/>
    <w:rsid w:val="00E711DE"/>
    <w:rsid w:val="00E7124A"/>
    <w:rsid w:val="00E71A1D"/>
    <w:rsid w:val="00E71D7E"/>
    <w:rsid w:val="00E7211F"/>
    <w:rsid w:val="00E72208"/>
    <w:rsid w:val="00E72390"/>
    <w:rsid w:val="00E723DF"/>
    <w:rsid w:val="00E7294A"/>
    <w:rsid w:val="00E7354B"/>
    <w:rsid w:val="00E735E4"/>
    <w:rsid w:val="00E737EE"/>
    <w:rsid w:val="00E739FA"/>
    <w:rsid w:val="00E73A72"/>
    <w:rsid w:val="00E73B09"/>
    <w:rsid w:val="00E740D7"/>
    <w:rsid w:val="00E741E5"/>
    <w:rsid w:val="00E74237"/>
    <w:rsid w:val="00E74971"/>
    <w:rsid w:val="00E74B2F"/>
    <w:rsid w:val="00E74B9F"/>
    <w:rsid w:val="00E74E76"/>
    <w:rsid w:val="00E750CE"/>
    <w:rsid w:val="00E7524D"/>
    <w:rsid w:val="00E7534F"/>
    <w:rsid w:val="00E75730"/>
    <w:rsid w:val="00E7600C"/>
    <w:rsid w:val="00E760F5"/>
    <w:rsid w:val="00E7627B"/>
    <w:rsid w:val="00E76420"/>
    <w:rsid w:val="00E766AF"/>
    <w:rsid w:val="00E76845"/>
    <w:rsid w:val="00E76910"/>
    <w:rsid w:val="00E76A1A"/>
    <w:rsid w:val="00E76AC8"/>
    <w:rsid w:val="00E76DDB"/>
    <w:rsid w:val="00E77002"/>
    <w:rsid w:val="00E774EF"/>
    <w:rsid w:val="00E7762B"/>
    <w:rsid w:val="00E77641"/>
    <w:rsid w:val="00E776A0"/>
    <w:rsid w:val="00E777EC"/>
    <w:rsid w:val="00E77964"/>
    <w:rsid w:val="00E77B23"/>
    <w:rsid w:val="00E77CA3"/>
    <w:rsid w:val="00E77DAF"/>
    <w:rsid w:val="00E77E28"/>
    <w:rsid w:val="00E77E59"/>
    <w:rsid w:val="00E77F0B"/>
    <w:rsid w:val="00E77F5D"/>
    <w:rsid w:val="00E80248"/>
    <w:rsid w:val="00E80A38"/>
    <w:rsid w:val="00E80ADB"/>
    <w:rsid w:val="00E80F1F"/>
    <w:rsid w:val="00E81044"/>
    <w:rsid w:val="00E81118"/>
    <w:rsid w:val="00E8150D"/>
    <w:rsid w:val="00E81612"/>
    <w:rsid w:val="00E816D3"/>
    <w:rsid w:val="00E81A1E"/>
    <w:rsid w:val="00E821D2"/>
    <w:rsid w:val="00E823CF"/>
    <w:rsid w:val="00E823E9"/>
    <w:rsid w:val="00E8252F"/>
    <w:rsid w:val="00E82643"/>
    <w:rsid w:val="00E82957"/>
    <w:rsid w:val="00E82D83"/>
    <w:rsid w:val="00E8374C"/>
    <w:rsid w:val="00E83762"/>
    <w:rsid w:val="00E83BD9"/>
    <w:rsid w:val="00E83DCF"/>
    <w:rsid w:val="00E83FB9"/>
    <w:rsid w:val="00E840EA"/>
    <w:rsid w:val="00E8439B"/>
    <w:rsid w:val="00E844B4"/>
    <w:rsid w:val="00E85102"/>
    <w:rsid w:val="00E851A2"/>
    <w:rsid w:val="00E85299"/>
    <w:rsid w:val="00E857A1"/>
    <w:rsid w:val="00E85901"/>
    <w:rsid w:val="00E85D5F"/>
    <w:rsid w:val="00E85FFD"/>
    <w:rsid w:val="00E86092"/>
    <w:rsid w:val="00E860FD"/>
    <w:rsid w:val="00E86885"/>
    <w:rsid w:val="00E868E7"/>
    <w:rsid w:val="00E8699F"/>
    <w:rsid w:val="00E869B4"/>
    <w:rsid w:val="00E86E66"/>
    <w:rsid w:val="00E8751C"/>
    <w:rsid w:val="00E87BED"/>
    <w:rsid w:val="00E87E04"/>
    <w:rsid w:val="00E87F2F"/>
    <w:rsid w:val="00E901C9"/>
    <w:rsid w:val="00E904AF"/>
    <w:rsid w:val="00E90843"/>
    <w:rsid w:val="00E9146F"/>
    <w:rsid w:val="00E91489"/>
    <w:rsid w:val="00E914B0"/>
    <w:rsid w:val="00E91E87"/>
    <w:rsid w:val="00E91EFF"/>
    <w:rsid w:val="00E92190"/>
    <w:rsid w:val="00E92490"/>
    <w:rsid w:val="00E92D13"/>
    <w:rsid w:val="00E92FA9"/>
    <w:rsid w:val="00E931C3"/>
    <w:rsid w:val="00E93809"/>
    <w:rsid w:val="00E939CC"/>
    <w:rsid w:val="00E939F5"/>
    <w:rsid w:val="00E93C3A"/>
    <w:rsid w:val="00E93E63"/>
    <w:rsid w:val="00E93EC1"/>
    <w:rsid w:val="00E94763"/>
    <w:rsid w:val="00E9510D"/>
    <w:rsid w:val="00E953FF"/>
    <w:rsid w:val="00E95500"/>
    <w:rsid w:val="00E9563A"/>
    <w:rsid w:val="00E9565A"/>
    <w:rsid w:val="00E95804"/>
    <w:rsid w:val="00E95880"/>
    <w:rsid w:val="00E95BE6"/>
    <w:rsid w:val="00E95DB7"/>
    <w:rsid w:val="00E95F68"/>
    <w:rsid w:val="00E960FB"/>
    <w:rsid w:val="00E962DD"/>
    <w:rsid w:val="00E96437"/>
    <w:rsid w:val="00E96590"/>
    <w:rsid w:val="00E96ADD"/>
    <w:rsid w:val="00E96E5D"/>
    <w:rsid w:val="00E97128"/>
    <w:rsid w:val="00E97606"/>
    <w:rsid w:val="00E97766"/>
    <w:rsid w:val="00E977A1"/>
    <w:rsid w:val="00E9798B"/>
    <w:rsid w:val="00E97A4B"/>
    <w:rsid w:val="00E97BA2"/>
    <w:rsid w:val="00EA0157"/>
    <w:rsid w:val="00EA026E"/>
    <w:rsid w:val="00EA0919"/>
    <w:rsid w:val="00EA0957"/>
    <w:rsid w:val="00EA0C83"/>
    <w:rsid w:val="00EA1291"/>
    <w:rsid w:val="00EA1540"/>
    <w:rsid w:val="00EA155B"/>
    <w:rsid w:val="00EA1B1A"/>
    <w:rsid w:val="00EA1BF1"/>
    <w:rsid w:val="00EA1C92"/>
    <w:rsid w:val="00EA29F7"/>
    <w:rsid w:val="00EA2CD0"/>
    <w:rsid w:val="00EA2DBE"/>
    <w:rsid w:val="00EA35C2"/>
    <w:rsid w:val="00EA37CD"/>
    <w:rsid w:val="00EA37EB"/>
    <w:rsid w:val="00EA38C3"/>
    <w:rsid w:val="00EA38D6"/>
    <w:rsid w:val="00EA39C6"/>
    <w:rsid w:val="00EA3D09"/>
    <w:rsid w:val="00EA4085"/>
    <w:rsid w:val="00EA41CE"/>
    <w:rsid w:val="00EA4285"/>
    <w:rsid w:val="00EA4F0A"/>
    <w:rsid w:val="00EA5021"/>
    <w:rsid w:val="00EA512E"/>
    <w:rsid w:val="00EA530A"/>
    <w:rsid w:val="00EA535E"/>
    <w:rsid w:val="00EA5426"/>
    <w:rsid w:val="00EA5445"/>
    <w:rsid w:val="00EA5A6D"/>
    <w:rsid w:val="00EA607B"/>
    <w:rsid w:val="00EA649E"/>
    <w:rsid w:val="00EA6839"/>
    <w:rsid w:val="00EA6B0C"/>
    <w:rsid w:val="00EA7005"/>
    <w:rsid w:val="00EA7386"/>
    <w:rsid w:val="00EA7BFB"/>
    <w:rsid w:val="00EB0054"/>
    <w:rsid w:val="00EB05B6"/>
    <w:rsid w:val="00EB06A3"/>
    <w:rsid w:val="00EB0C13"/>
    <w:rsid w:val="00EB1006"/>
    <w:rsid w:val="00EB11C6"/>
    <w:rsid w:val="00EB162A"/>
    <w:rsid w:val="00EB1957"/>
    <w:rsid w:val="00EB1A8D"/>
    <w:rsid w:val="00EB23F7"/>
    <w:rsid w:val="00EB2594"/>
    <w:rsid w:val="00EB25BA"/>
    <w:rsid w:val="00EB2C61"/>
    <w:rsid w:val="00EB2C68"/>
    <w:rsid w:val="00EB2CCA"/>
    <w:rsid w:val="00EB2FEF"/>
    <w:rsid w:val="00EB31FA"/>
    <w:rsid w:val="00EB3213"/>
    <w:rsid w:val="00EB38F2"/>
    <w:rsid w:val="00EB392E"/>
    <w:rsid w:val="00EB3A57"/>
    <w:rsid w:val="00EB42D1"/>
    <w:rsid w:val="00EB4333"/>
    <w:rsid w:val="00EB4D54"/>
    <w:rsid w:val="00EB4DC8"/>
    <w:rsid w:val="00EB4F74"/>
    <w:rsid w:val="00EB5384"/>
    <w:rsid w:val="00EB54B0"/>
    <w:rsid w:val="00EB558C"/>
    <w:rsid w:val="00EB55A4"/>
    <w:rsid w:val="00EB5989"/>
    <w:rsid w:val="00EB634F"/>
    <w:rsid w:val="00EB668C"/>
    <w:rsid w:val="00EB6706"/>
    <w:rsid w:val="00EB6714"/>
    <w:rsid w:val="00EB6CB1"/>
    <w:rsid w:val="00EB6E80"/>
    <w:rsid w:val="00EB7156"/>
    <w:rsid w:val="00EB724B"/>
    <w:rsid w:val="00EB768F"/>
    <w:rsid w:val="00EB773E"/>
    <w:rsid w:val="00EC00ED"/>
    <w:rsid w:val="00EC057E"/>
    <w:rsid w:val="00EC08D5"/>
    <w:rsid w:val="00EC0B88"/>
    <w:rsid w:val="00EC0C48"/>
    <w:rsid w:val="00EC0D28"/>
    <w:rsid w:val="00EC0D7C"/>
    <w:rsid w:val="00EC0E87"/>
    <w:rsid w:val="00EC0F40"/>
    <w:rsid w:val="00EC1106"/>
    <w:rsid w:val="00EC165D"/>
    <w:rsid w:val="00EC1C94"/>
    <w:rsid w:val="00EC1CFB"/>
    <w:rsid w:val="00EC1EE1"/>
    <w:rsid w:val="00EC20DE"/>
    <w:rsid w:val="00EC22FD"/>
    <w:rsid w:val="00EC23C8"/>
    <w:rsid w:val="00EC268D"/>
    <w:rsid w:val="00EC27CF"/>
    <w:rsid w:val="00EC2924"/>
    <w:rsid w:val="00EC333A"/>
    <w:rsid w:val="00EC3584"/>
    <w:rsid w:val="00EC37E1"/>
    <w:rsid w:val="00EC3B29"/>
    <w:rsid w:val="00EC4573"/>
    <w:rsid w:val="00EC4619"/>
    <w:rsid w:val="00EC4692"/>
    <w:rsid w:val="00EC498B"/>
    <w:rsid w:val="00EC4D14"/>
    <w:rsid w:val="00EC5268"/>
    <w:rsid w:val="00EC5644"/>
    <w:rsid w:val="00EC5749"/>
    <w:rsid w:val="00EC58BA"/>
    <w:rsid w:val="00EC5FA9"/>
    <w:rsid w:val="00EC6A63"/>
    <w:rsid w:val="00EC6EBB"/>
    <w:rsid w:val="00EC7529"/>
    <w:rsid w:val="00EC7BC7"/>
    <w:rsid w:val="00EC7F01"/>
    <w:rsid w:val="00EC7FCA"/>
    <w:rsid w:val="00ED067D"/>
    <w:rsid w:val="00ED0A56"/>
    <w:rsid w:val="00ED0D47"/>
    <w:rsid w:val="00ED0F67"/>
    <w:rsid w:val="00ED1140"/>
    <w:rsid w:val="00ED115F"/>
    <w:rsid w:val="00ED16A8"/>
    <w:rsid w:val="00ED16D0"/>
    <w:rsid w:val="00ED17A2"/>
    <w:rsid w:val="00ED17DB"/>
    <w:rsid w:val="00ED19E4"/>
    <w:rsid w:val="00ED1CB6"/>
    <w:rsid w:val="00ED1E38"/>
    <w:rsid w:val="00ED1F1A"/>
    <w:rsid w:val="00ED2568"/>
    <w:rsid w:val="00ED37C2"/>
    <w:rsid w:val="00ED3AF0"/>
    <w:rsid w:val="00ED3C17"/>
    <w:rsid w:val="00ED4EA8"/>
    <w:rsid w:val="00ED51CE"/>
    <w:rsid w:val="00ED51E8"/>
    <w:rsid w:val="00ED52DA"/>
    <w:rsid w:val="00ED52F5"/>
    <w:rsid w:val="00ED56A0"/>
    <w:rsid w:val="00ED5AED"/>
    <w:rsid w:val="00ED5AF5"/>
    <w:rsid w:val="00ED5E92"/>
    <w:rsid w:val="00ED5F54"/>
    <w:rsid w:val="00ED63E1"/>
    <w:rsid w:val="00ED6447"/>
    <w:rsid w:val="00ED6767"/>
    <w:rsid w:val="00ED67B3"/>
    <w:rsid w:val="00ED684B"/>
    <w:rsid w:val="00ED6968"/>
    <w:rsid w:val="00ED6C61"/>
    <w:rsid w:val="00ED6EBC"/>
    <w:rsid w:val="00ED7021"/>
    <w:rsid w:val="00ED741B"/>
    <w:rsid w:val="00ED7578"/>
    <w:rsid w:val="00ED75D5"/>
    <w:rsid w:val="00ED77B6"/>
    <w:rsid w:val="00ED7AE5"/>
    <w:rsid w:val="00ED7AF2"/>
    <w:rsid w:val="00EE04A5"/>
    <w:rsid w:val="00EE04D3"/>
    <w:rsid w:val="00EE0605"/>
    <w:rsid w:val="00EE08F2"/>
    <w:rsid w:val="00EE0A15"/>
    <w:rsid w:val="00EE11A3"/>
    <w:rsid w:val="00EE11B2"/>
    <w:rsid w:val="00EE1283"/>
    <w:rsid w:val="00EE14A6"/>
    <w:rsid w:val="00EE172A"/>
    <w:rsid w:val="00EE2010"/>
    <w:rsid w:val="00EE24CA"/>
    <w:rsid w:val="00EE28BD"/>
    <w:rsid w:val="00EE2B1D"/>
    <w:rsid w:val="00EE3204"/>
    <w:rsid w:val="00EE35ED"/>
    <w:rsid w:val="00EE3D6B"/>
    <w:rsid w:val="00EE43AC"/>
    <w:rsid w:val="00EE459E"/>
    <w:rsid w:val="00EE483A"/>
    <w:rsid w:val="00EE4EC6"/>
    <w:rsid w:val="00EE5092"/>
    <w:rsid w:val="00EE5255"/>
    <w:rsid w:val="00EE52C0"/>
    <w:rsid w:val="00EE535F"/>
    <w:rsid w:val="00EE5C4E"/>
    <w:rsid w:val="00EE5D00"/>
    <w:rsid w:val="00EE5E52"/>
    <w:rsid w:val="00EE5E74"/>
    <w:rsid w:val="00EE634B"/>
    <w:rsid w:val="00EE6976"/>
    <w:rsid w:val="00EE7047"/>
    <w:rsid w:val="00EE71F4"/>
    <w:rsid w:val="00EE7488"/>
    <w:rsid w:val="00EE75F2"/>
    <w:rsid w:val="00EE773E"/>
    <w:rsid w:val="00EE79E2"/>
    <w:rsid w:val="00EE7AC0"/>
    <w:rsid w:val="00EF0079"/>
    <w:rsid w:val="00EF0631"/>
    <w:rsid w:val="00EF0716"/>
    <w:rsid w:val="00EF0D00"/>
    <w:rsid w:val="00EF0F68"/>
    <w:rsid w:val="00EF1431"/>
    <w:rsid w:val="00EF14C8"/>
    <w:rsid w:val="00EF17F3"/>
    <w:rsid w:val="00EF1946"/>
    <w:rsid w:val="00EF19C5"/>
    <w:rsid w:val="00EF1A6E"/>
    <w:rsid w:val="00EF1D0A"/>
    <w:rsid w:val="00EF20DD"/>
    <w:rsid w:val="00EF2471"/>
    <w:rsid w:val="00EF2574"/>
    <w:rsid w:val="00EF2634"/>
    <w:rsid w:val="00EF276C"/>
    <w:rsid w:val="00EF29CC"/>
    <w:rsid w:val="00EF2C3D"/>
    <w:rsid w:val="00EF2F19"/>
    <w:rsid w:val="00EF3009"/>
    <w:rsid w:val="00EF31EA"/>
    <w:rsid w:val="00EF32EB"/>
    <w:rsid w:val="00EF34C3"/>
    <w:rsid w:val="00EF34F1"/>
    <w:rsid w:val="00EF3676"/>
    <w:rsid w:val="00EF3761"/>
    <w:rsid w:val="00EF38DB"/>
    <w:rsid w:val="00EF3C85"/>
    <w:rsid w:val="00EF424D"/>
    <w:rsid w:val="00EF469F"/>
    <w:rsid w:val="00EF4864"/>
    <w:rsid w:val="00EF4C2E"/>
    <w:rsid w:val="00EF4C52"/>
    <w:rsid w:val="00EF4C6C"/>
    <w:rsid w:val="00EF4F18"/>
    <w:rsid w:val="00EF5312"/>
    <w:rsid w:val="00EF583A"/>
    <w:rsid w:val="00EF5FE4"/>
    <w:rsid w:val="00EF644C"/>
    <w:rsid w:val="00EF6657"/>
    <w:rsid w:val="00EF66B5"/>
    <w:rsid w:val="00EF679A"/>
    <w:rsid w:val="00EF697C"/>
    <w:rsid w:val="00EF7659"/>
    <w:rsid w:val="00EF7827"/>
    <w:rsid w:val="00EF7AC7"/>
    <w:rsid w:val="00EF7C09"/>
    <w:rsid w:val="00EF7DF0"/>
    <w:rsid w:val="00F000AB"/>
    <w:rsid w:val="00F000C2"/>
    <w:rsid w:val="00F0024C"/>
    <w:rsid w:val="00F0034E"/>
    <w:rsid w:val="00F0041E"/>
    <w:rsid w:val="00F005E0"/>
    <w:rsid w:val="00F00627"/>
    <w:rsid w:val="00F00D5F"/>
    <w:rsid w:val="00F00E34"/>
    <w:rsid w:val="00F00FAF"/>
    <w:rsid w:val="00F01149"/>
    <w:rsid w:val="00F01302"/>
    <w:rsid w:val="00F0148F"/>
    <w:rsid w:val="00F017B4"/>
    <w:rsid w:val="00F017E4"/>
    <w:rsid w:val="00F01943"/>
    <w:rsid w:val="00F01C97"/>
    <w:rsid w:val="00F023FB"/>
    <w:rsid w:val="00F02853"/>
    <w:rsid w:val="00F02A7C"/>
    <w:rsid w:val="00F02F4E"/>
    <w:rsid w:val="00F03EFB"/>
    <w:rsid w:val="00F04114"/>
    <w:rsid w:val="00F04363"/>
    <w:rsid w:val="00F04D65"/>
    <w:rsid w:val="00F04D7D"/>
    <w:rsid w:val="00F056AB"/>
    <w:rsid w:val="00F058DE"/>
    <w:rsid w:val="00F0593C"/>
    <w:rsid w:val="00F05BF9"/>
    <w:rsid w:val="00F05CBE"/>
    <w:rsid w:val="00F06008"/>
    <w:rsid w:val="00F063FD"/>
    <w:rsid w:val="00F06418"/>
    <w:rsid w:val="00F06454"/>
    <w:rsid w:val="00F06DDB"/>
    <w:rsid w:val="00F06E04"/>
    <w:rsid w:val="00F06F19"/>
    <w:rsid w:val="00F0719D"/>
    <w:rsid w:val="00F0747F"/>
    <w:rsid w:val="00F07540"/>
    <w:rsid w:val="00F07717"/>
    <w:rsid w:val="00F0776A"/>
    <w:rsid w:val="00F07A33"/>
    <w:rsid w:val="00F07B6E"/>
    <w:rsid w:val="00F07BC3"/>
    <w:rsid w:val="00F07D6A"/>
    <w:rsid w:val="00F107A5"/>
    <w:rsid w:val="00F10AEC"/>
    <w:rsid w:val="00F10D5F"/>
    <w:rsid w:val="00F114DF"/>
    <w:rsid w:val="00F11607"/>
    <w:rsid w:val="00F119BD"/>
    <w:rsid w:val="00F11AD2"/>
    <w:rsid w:val="00F11BE5"/>
    <w:rsid w:val="00F11E4F"/>
    <w:rsid w:val="00F11E72"/>
    <w:rsid w:val="00F12194"/>
    <w:rsid w:val="00F124D6"/>
    <w:rsid w:val="00F1287D"/>
    <w:rsid w:val="00F12910"/>
    <w:rsid w:val="00F13312"/>
    <w:rsid w:val="00F135F6"/>
    <w:rsid w:val="00F137A0"/>
    <w:rsid w:val="00F13A01"/>
    <w:rsid w:val="00F141F6"/>
    <w:rsid w:val="00F1423E"/>
    <w:rsid w:val="00F14266"/>
    <w:rsid w:val="00F14B56"/>
    <w:rsid w:val="00F14E89"/>
    <w:rsid w:val="00F151B8"/>
    <w:rsid w:val="00F151C2"/>
    <w:rsid w:val="00F152E5"/>
    <w:rsid w:val="00F15958"/>
    <w:rsid w:val="00F159E8"/>
    <w:rsid w:val="00F15AFE"/>
    <w:rsid w:val="00F163A6"/>
    <w:rsid w:val="00F165A3"/>
    <w:rsid w:val="00F1660C"/>
    <w:rsid w:val="00F16831"/>
    <w:rsid w:val="00F16858"/>
    <w:rsid w:val="00F16A7D"/>
    <w:rsid w:val="00F16B24"/>
    <w:rsid w:val="00F16B85"/>
    <w:rsid w:val="00F16EA1"/>
    <w:rsid w:val="00F16F1D"/>
    <w:rsid w:val="00F17575"/>
    <w:rsid w:val="00F17B28"/>
    <w:rsid w:val="00F17B50"/>
    <w:rsid w:val="00F200E2"/>
    <w:rsid w:val="00F203DB"/>
    <w:rsid w:val="00F20561"/>
    <w:rsid w:val="00F20755"/>
    <w:rsid w:val="00F20814"/>
    <w:rsid w:val="00F216AA"/>
    <w:rsid w:val="00F21B6F"/>
    <w:rsid w:val="00F21BD9"/>
    <w:rsid w:val="00F21CBA"/>
    <w:rsid w:val="00F21EF4"/>
    <w:rsid w:val="00F22A71"/>
    <w:rsid w:val="00F23436"/>
    <w:rsid w:val="00F2346A"/>
    <w:rsid w:val="00F2349C"/>
    <w:rsid w:val="00F234C3"/>
    <w:rsid w:val="00F23533"/>
    <w:rsid w:val="00F2354C"/>
    <w:rsid w:val="00F237FA"/>
    <w:rsid w:val="00F23B80"/>
    <w:rsid w:val="00F23C44"/>
    <w:rsid w:val="00F23EA5"/>
    <w:rsid w:val="00F23F87"/>
    <w:rsid w:val="00F23FAD"/>
    <w:rsid w:val="00F2402A"/>
    <w:rsid w:val="00F241D0"/>
    <w:rsid w:val="00F2432B"/>
    <w:rsid w:val="00F244B5"/>
    <w:rsid w:val="00F2505E"/>
    <w:rsid w:val="00F25478"/>
    <w:rsid w:val="00F254A7"/>
    <w:rsid w:val="00F255D4"/>
    <w:rsid w:val="00F257F1"/>
    <w:rsid w:val="00F25EDC"/>
    <w:rsid w:val="00F26155"/>
    <w:rsid w:val="00F263DA"/>
    <w:rsid w:val="00F26502"/>
    <w:rsid w:val="00F2695D"/>
    <w:rsid w:val="00F269A5"/>
    <w:rsid w:val="00F269BA"/>
    <w:rsid w:val="00F26F17"/>
    <w:rsid w:val="00F26F2A"/>
    <w:rsid w:val="00F27174"/>
    <w:rsid w:val="00F27681"/>
    <w:rsid w:val="00F27886"/>
    <w:rsid w:val="00F278DA"/>
    <w:rsid w:val="00F27DFD"/>
    <w:rsid w:val="00F30014"/>
    <w:rsid w:val="00F301D6"/>
    <w:rsid w:val="00F301E9"/>
    <w:rsid w:val="00F30848"/>
    <w:rsid w:val="00F30A7A"/>
    <w:rsid w:val="00F30B83"/>
    <w:rsid w:val="00F30E50"/>
    <w:rsid w:val="00F30F4D"/>
    <w:rsid w:val="00F31483"/>
    <w:rsid w:val="00F31598"/>
    <w:rsid w:val="00F317EE"/>
    <w:rsid w:val="00F31950"/>
    <w:rsid w:val="00F31ABC"/>
    <w:rsid w:val="00F31B38"/>
    <w:rsid w:val="00F31F0D"/>
    <w:rsid w:val="00F31F76"/>
    <w:rsid w:val="00F322BE"/>
    <w:rsid w:val="00F3244D"/>
    <w:rsid w:val="00F327B3"/>
    <w:rsid w:val="00F329C9"/>
    <w:rsid w:val="00F32CCD"/>
    <w:rsid w:val="00F3316C"/>
    <w:rsid w:val="00F334E0"/>
    <w:rsid w:val="00F33AFB"/>
    <w:rsid w:val="00F34C71"/>
    <w:rsid w:val="00F353D7"/>
    <w:rsid w:val="00F35617"/>
    <w:rsid w:val="00F3581D"/>
    <w:rsid w:val="00F3599C"/>
    <w:rsid w:val="00F36A44"/>
    <w:rsid w:val="00F36FE6"/>
    <w:rsid w:val="00F37511"/>
    <w:rsid w:val="00F37897"/>
    <w:rsid w:val="00F37CBC"/>
    <w:rsid w:val="00F4065F"/>
    <w:rsid w:val="00F40821"/>
    <w:rsid w:val="00F40957"/>
    <w:rsid w:val="00F41892"/>
    <w:rsid w:val="00F41924"/>
    <w:rsid w:val="00F419C6"/>
    <w:rsid w:val="00F42546"/>
    <w:rsid w:val="00F425AC"/>
    <w:rsid w:val="00F4271C"/>
    <w:rsid w:val="00F42C2C"/>
    <w:rsid w:val="00F432F5"/>
    <w:rsid w:val="00F433D5"/>
    <w:rsid w:val="00F43452"/>
    <w:rsid w:val="00F434CA"/>
    <w:rsid w:val="00F4378D"/>
    <w:rsid w:val="00F43A94"/>
    <w:rsid w:val="00F43B27"/>
    <w:rsid w:val="00F44112"/>
    <w:rsid w:val="00F44D12"/>
    <w:rsid w:val="00F45261"/>
    <w:rsid w:val="00F45315"/>
    <w:rsid w:val="00F458F6"/>
    <w:rsid w:val="00F45942"/>
    <w:rsid w:val="00F45C98"/>
    <w:rsid w:val="00F4607F"/>
    <w:rsid w:val="00F46660"/>
    <w:rsid w:val="00F4674D"/>
    <w:rsid w:val="00F46A14"/>
    <w:rsid w:val="00F46C6C"/>
    <w:rsid w:val="00F46CEB"/>
    <w:rsid w:val="00F47110"/>
    <w:rsid w:val="00F47139"/>
    <w:rsid w:val="00F47B4E"/>
    <w:rsid w:val="00F47D37"/>
    <w:rsid w:val="00F503C3"/>
    <w:rsid w:val="00F5061A"/>
    <w:rsid w:val="00F50B46"/>
    <w:rsid w:val="00F50C67"/>
    <w:rsid w:val="00F51140"/>
    <w:rsid w:val="00F5135E"/>
    <w:rsid w:val="00F518FB"/>
    <w:rsid w:val="00F51B30"/>
    <w:rsid w:val="00F51C3D"/>
    <w:rsid w:val="00F51D7F"/>
    <w:rsid w:val="00F51E0A"/>
    <w:rsid w:val="00F524FD"/>
    <w:rsid w:val="00F52714"/>
    <w:rsid w:val="00F52874"/>
    <w:rsid w:val="00F5293B"/>
    <w:rsid w:val="00F52B8D"/>
    <w:rsid w:val="00F52C3D"/>
    <w:rsid w:val="00F5302B"/>
    <w:rsid w:val="00F53723"/>
    <w:rsid w:val="00F53BEC"/>
    <w:rsid w:val="00F53C6D"/>
    <w:rsid w:val="00F53CB1"/>
    <w:rsid w:val="00F53E8A"/>
    <w:rsid w:val="00F53F35"/>
    <w:rsid w:val="00F54400"/>
    <w:rsid w:val="00F5454D"/>
    <w:rsid w:val="00F545AF"/>
    <w:rsid w:val="00F54A00"/>
    <w:rsid w:val="00F54AFA"/>
    <w:rsid w:val="00F54B4F"/>
    <w:rsid w:val="00F54B7F"/>
    <w:rsid w:val="00F54EA2"/>
    <w:rsid w:val="00F552DB"/>
    <w:rsid w:val="00F55691"/>
    <w:rsid w:val="00F5579D"/>
    <w:rsid w:val="00F55A9D"/>
    <w:rsid w:val="00F55F59"/>
    <w:rsid w:val="00F5613B"/>
    <w:rsid w:val="00F5634F"/>
    <w:rsid w:val="00F56403"/>
    <w:rsid w:val="00F56521"/>
    <w:rsid w:val="00F56726"/>
    <w:rsid w:val="00F56E2C"/>
    <w:rsid w:val="00F57150"/>
    <w:rsid w:val="00F573B9"/>
    <w:rsid w:val="00F574B8"/>
    <w:rsid w:val="00F5770A"/>
    <w:rsid w:val="00F57CDA"/>
    <w:rsid w:val="00F57D81"/>
    <w:rsid w:val="00F6009D"/>
    <w:rsid w:val="00F60161"/>
    <w:rsid w:val="00F6016D"/>
    <w:rsid w:val="00F602D6"/>
    <w:rsid w:val="00F60645"/>
    <w:rsid w:val="00F60722"/>
    <w:rsid w:val="00F60973"/>
    <w:rsid w:val="00F611CA"/>
    <w:rsid w:val="00F61539"/>
    <w:rsid w:val="00F617E5"/>
    <w:rsid w:val="00F618FF"/>
    <w:rsid w:val="00F61EC0"/>
    <w:rsid w:val="00F61ECC"/>
    <w:rsid w:val="00F61F96"/>
    <w:rsid w:val="00F6223E"/>
    <w:rsid w:val="00F62472"/>
    <w:rsid w:val="00F62575"/>
    <w:rsid w:val="00F62673"/>
    <w:rsid w:val="00F62781"/>
    <w:rsid w:val="00F62872"/>
    <w:rsid w:val="00F629FC"/>
    <w:rsid w:val="00F62A15"/>
    <w:rsid w:val="00F62B3A"/>
    <w:rsid w:val="00F631DF"/>
    <w:rsid w:val="00F63568"/>
    <w:rsid w:val="00F635D0"/>
    <w:rsid w:val="00F635EC"/>
    <w:rsid w:val="00F63F3F"/>
    <w:rsid w:val="00F64191"/>
    <w:rsid w:val="00F642AB"/>
    <w:rsid w:val="00F642D9"/>
    <w:rsid w:val="00F6436F"/>
    <w:rsid w:val="00F6443E"/>
    <w:rsid w:val="00F649D9"/>
    <w:rsid w:val="00F64A59"/>
    <w:rsid w:val="00F64CBE"/>
    <w:rsid w:val="00F6536C"/>
    <w:rsid w:val="00F65459"/>
    <w:rsid w:val="00F65D3F"/>
    <w:rsid w:val="00F664F6"/>
    <w:rsid w:val="00F6719A"/>
    <w:rsid w:val="00F672AB"/>
    <w:rsid w:val="00F67764"/>
    <w:rsid w:val="00F702AB"/>
    <w:rsid w:val="00F702B2"/>
    <w:rsid w:val="00F702CA"/>
    <w:rsid w:val="00F702F8"/>
    <w:rsid w:val="00F704C1"/>
    <w:rsid w:val="00F7072D"/>
    <w:rsid w:val="00F70857"/>
    <w:rsid w:val="00F7097C"/>
    <w:rsid w:val="00F70CE6"/>
    <w:rsid w:val="00F70EF5"/>
    <w:rsid w:val="00F70FC2"/>
    <w:rsid w:val="00F710DF"/>
    <w:rsid w:val="00F71273"/>
    <w:rsid w:val="00F71309"/>
    <w:rsid w:val="00F71658"/>
    <w:rsid w:val="00F71968"/>
    <w:rsid w:val="00F720AD"/>
    <w:rsid w:val="00F72429"/>
    <w:rsid w:val="00F724D0"/>
    <w:rsid w:val="00F727EE"/>
    <w:rsid w:val="00F727F7"/>
    <w:rsid w:val="00F72960"/>
    <w:rsid w:val="00F72DA8"/>
    <w:rsid w:val="00F73279"/>
    <w:rsid w:val="00F7341A"/>
    <w:rsid w:val="00F734C4"/>
    <w:rsid w:val="00F7359F"/>
    <w:rsid w:val="00F73A04"/>
    <w:rsid w:val="00F73B95"/>
    <w:rsid w:val="00F73FDC"/>
    <w:rsid w:val="00F74561"/>
    <w:rsid w:val="00F74FFF"/>
    <w:rsid w:val="00F750E4"/>
    <w:rsid w:val="00F754D1"/>
    <w:rsid w:val="00F75B12"/>
    <w:rsid w:val="00F76134"/>
    <w:rsid w:val="00F76528"/>
    <w:rsid w:val="00F76CDB"/>
    <w:rsid w:val="00F771CD"/>
    <w:rsid w:val="00F77910"/>
    <w:rsid w:val="00F77984"/>
    <w:rsid w:val="00F77DEF"/>
    <w:rsid w:val="00F77ED6"/>
    <w:rsid w:val="00F8005F"/>
    <w:rsid w:val="00F800F4"/>
    <w:rsid w:val="00F8039A"/>
    <w:rsid w:val="00F803CA"/>
    <w:rsid w:val="00F8058C"/>
    <w:rsid w:val="00F806BB"/>
    <w:rsid w:val="00F80D93"/>
    <w:rsid w:val="00F8130A"/>
    <w:rsid w:val="00F813E8"/>
    <w:rsid w:val="00F8146B"/>
    <w:rsid w:val="00F81753"/>
    <w:rsid w:val="00F817CE"/>
    <w:rsid w:val="00F81B32"/>
    <w:rsid w:val="00F81D0B"/>
    <w:rsid w:val="00F81D9C"/>
    <w:rsid w:val="00F820A1"/>
    <w:rsid w:val="00F82160"/>
    <w:rsid w:val="00F82A6A"/>
    <w:rsid w:val="00F82ADD"/>
    <w:rsid w:val="00F83212"/>
    <w:rsid w:val="00F8360A"/>
    <w:rsid w:val="00F8378E"/>
    <w:rsid w:val="00F837F6"/>
    <w:rsid w:val="00F83C2D"/>
    <w:rsid w:val="00F83D8B"/>
    <w:rsid w:val="00F83E17"/>
    <w:rsid w:val="00F83F43"/>
    <w:rsid w:val="00F8404D"/>
    <w:rsid w:val="00F842C2"/>
    <w:rsid w:val="00F843CD"/>
    <w:rsid w:val="00F8469D"/>
    <w:rsid w:val="00F84817"/>
    <w:rsid w:val="00F849C2"/>
    <w:rsid w:val="00F84CFA"/>
    <w:rsid w:val="00F84EB7"/>
    <w:rsid w:val="00F8534E"/>
    <w:rsid w:val="00F854A2"/>
    <w:rsid w:val="00F85677"/>
    <w:rsid w:val="00F8567B"/>
    <w:rsid w:val="00F85783"/>
    <w:rsid w:val="00F85E20"/>
    <w:rsid w:val="00F861FD"/>
    <w:rsid w:val="00F86960"/>
    <w:rsid w:val="00F86AFE"/>
    <w:rsid w:val="00F86B36"/>
    <w:rsid w:val="00F86DD8"/>
    <w:rsid w:val="00F87531"/>
    <w:rsid w:val="00F9024A"/>
    <w:rsid w:val="00F90591"/>
    <w:rsid w:val="00F907AE"/>
    <w:rsid w:val="00F90A3D"/>
    <w:rsid w:val="00F90D79"/>
    <w:rsid w:val="00F91429"/>
    <w:rsid w:val="00F9174A"/>
    <w:rsid w:val="00F91786"/>
    <w:rsid w:val="00F917C3"/>
    <w:rsid w:val="00F917DA"/>
    <w:rsid w:val="00F91A75"/>
    <w:rsid w:val="00F91D4F"/>
    <w:rsid w:val="00F91F34"/>
    <w:rsid w:val="00F920A0"/>
    <w:rsid w:val="00F922FC"/>
    <w:rsid w:val="00F9245B"/>
    <w:rsid w:val="00F924C0"/>
    <w:rsid w:val="00F92551"/>
    <w:rsid w:val="00F92826"/>
    <w:rsid w:val="00F92937"/>
    <w:rsid w:val="00F92D71"/>
    <w:rsid w:val="00F92D74"/>
    <w:rsid w:val="00F92DF6"/>
    <w:rsid w:val="00F9304F"/>
    <w:rsid w:val="00F93593"/>
    <w:rsid w:val="00F9371A"/>
    <w:rsid w:val="00F93C6D"/>
    <w:rsid w:val="00F93D2F"/>
    <w:rsid w:val="00F93EE0"/>
    <w:rsid w:val="00F94134"/>
    <w:rsid w:val="00F94609"/>
    <w:rsid w:val="00F946F8"/>
    <w:rsid w:val="00F94C7A"/>
    <w:rsid w:val="00F94D0E"/>
    <w:rsid w:val="00F950F2"/>
    <w:rsid w:val="00F951B0"/>
    <w:rsid w:val="00F951FC"/>
    <w:rsid w:val="00F9589F"/>
    <w:rsid w:val="00F9590F"/>
    <w:rsid w:val="00F9642C"/>
    <w:rsid w:val="00F9659C"/>
    <w:rsid w:val="00F9669B"/>
    <w:rsid w:val="00F96A23"/>
    <w:rsid w:val="00F96E97"/>
    <w:rsid w:val="00F96FF2"/>
    <w:rsid w:val="00F97011"/>
    <w:rsid w:val="00F97A8C"/>
    <w:rsid w:val="00F97D43"/>
    <w:rsid w:val="00F97DE7"/>
    <w:rsid w:val="00F97FFD"/>
    <w:rsid w:val="00FA0450"/>
    <w:rsid w:val="00FA0966"/>
    <w:rsid w:val="00FA0968"/>
    <w:rsid w:val="00FA0A29"/>
    <w:rsid w:val="00FA0F4C"/>
    <w:rsid w:val="00FA148D"/>
    <w:rsid w:val="00FA157F"/>
    <w:rsid w:val="00FA1714"/>
    <w:rsid w:val="00FA1815"/>
    <w:rsid w:val="00FA26E2"/>
    <w:rsid w:val="00FA2E8F"/>
    <w:rsid w:val="00FA2F13"/>
    <w:rsid w:val="00FA2F4C"/>
    <w:rsid w:val="00FA2FEA"/>
    <w:rsid w:val="00FA3314"/>
    <w:rsid w:val="00FA3410"/>
    <w:rsid w:val="00FA3AC0"/>
    <w:rsid w:val="00FA3B1E"/>
    <w:rsid w:val="00FA3C73"/>
    <w:rsid w:val="00FA3D49"/>
    <w:rsid w:val="00FA3ECE"/>
    <w:rsid w:val="00FA3FAA"/>
    <w:rsid w:val="00FA4182"/>
    <w:rsid w:val="00FA4310"/>
    <w:rsid w:val="00FA4601"/>
    <w:rsid w:val="00FA4D86"/>
    <w:rsid w:val="00FA4ECB"/>
    <w:rsid w:val="00FA5079"/>
    <w:rsid w:val="00FA51A0"/>
    <w:rsid w:val="00FA5204"/>
    <w:rsid w:val="00FA5493"/>
    <w:rsid w:val="00FA58CF"/>
    <w:rsid w:val="00FA5BFC"/>
    <w:rsid w:val="00FA5F8C"/>
    <w:rsid w:val="00FA69B9"/>
    <w:rsid w:val="00FA69FB"/>
    <w:rsid w:val="00FA6A28"/>
    <w:rsid w:val="00FA6E69"/>
    <w:rsid w:val="00FA7214"/>
    <w:rsid w:val="00FA73B7"/>
    <w:rsid w:val="00FA7481"/>
    <w:rsid w:val="00FA7614"/>
    <w:rsid w:val="00FA7933"/>
    <w:rsid w:val="00FA797D"/>
    <w:rsid w:val="00FA79A2"/>
    <w:rsid w:val="00FA7AEC"/>
    <w:rsid w:val="00FA7AF4"/>
    <w:rsid w:val="00FA7E49"/>
    <w:rsid w:val="00FA7F0C"/>
    <w:rsid w:val="00FB0033"/>
    <w:rsid w:val="00FB02B1"/>
    <w:rsid w:val="00FB0429"/>
    <w:rsid w:val="00FB0538"/>
    <w:rsid w:val="00FB0922"/>
    <w:rsid w:val="00FB0CCF"/>
    <w:rsid w:val="00FB12E0"/>
    <w:rsid w:val="00FB1795"/>
    <w:rsid w:val="00FB17DF"/>
    <w:rsid w:val="00FB22E9"/>
    <w:rsid w:val="00FB2375"/>
    <w:rsid w:val="00FB250D"/>
    <w:rsid w:val="00FB2AF1"/>
    <w:rsid w:val="00FB2C01"/>
    <w:rsid w:val="00FB2EC6"/>
    <w:rsid w:val="00FB3174"/>
    <w:rsid w:val="00FB34CF"/>
    <w:rsid w:val="00FB3808"/>
    <w:rsid w:val="00FB3847"/>
    <w:rsid w:val="00FB384C"/>
    <w:rsid w:val="00FB3E12"/>
    <w:rsid w:val="00FB3E38"/>
    <w:rsid w:val="00FB3E3B"/>
    <w:rsid w:val="00FB51A1"/>
    <w:rsid w:val="00FB546C"/>
    <w:rsid w:val="00FB57D1"/>
    <w:rsid w:val="00FB594F"/>
    <w:rsid w:val="00FB5990"/>
    <w:rsid w:val="00FB6332"/>
    <w:rsid w:val="00FB6361"/>
    <w:rsid w:val="00FB6799"/>
    <w:rsid w:val="00FB6833"/>
    <w:rsid w:val="00FB68B4"/>
    <w:rsid w:val="00FB6D11"/>
    <w:rsid w:val="00FB6F77"/>
    <w:rsid w:val="00FB6FF0"/>
    <w:rsid w:val="00FB77F8"/>
    <w:rsid w:val="00FC03EA"/>
    <w:rsid w:val="00FC0751"/>
    <w:rsid w:val="00FC089C"/>
    <w:rsid w:val="00FC0952"/>
    <w:rsid w:val="00FC0DF0"/>
    <w:rsid w:val="00FC1007"/>
    <w:rsid w:val="00FC1050"/>
    <w:rsid w:val="00FC16CA"/>
    <w:rsid w:val="00FC20B0"/>
    <w:rsid w:val="00FC219E"/>
    <w:rsid w:val="00FC24CC"/>
    <w:rsid w:val="00FC2641"/>
    <w:rsid w:val="00FC26A2"/>
    <w:rsid w:val="00FC28DC"/>
    <w:rsid w:val="00FC2AC8"/>
    <w:rsid w:val="00FC2CC6"/>
    <w:rsid w:val="00FC2D3E"/>
    <w:rsid w:val="00FC2E03"/>
    <w:rsid w:val="00FC2E8A"/>
    <w:rsid w:val="00FC3246"/>
    <w:rsid w:val="00FC334F"/>
    <w:rsid w:val="00FC34F1"/>
    <w:rsid w:val="00FC37E3"/>
    <w:rsid w:val="00FC41C0"/>
    <w:rsid w:val="00FC4210"/>
    <w:rsid w:val="00FC4276"/>
    <w:rsid w:val="00FC484E"/>
    <w:rsid w:val="00FC4BE8"/>
    <w:rsid w:val="00FC4C4C"/>
    <w:rsid w:val="00FC4D16"/>
    <w:rsid w:val="00FC4D29"/>
    <w:rsid w:val="00FC5097"/>
    <w:rsid w:val="00FC5126"/>
    <w:rsid w:val="00FC5428"/>
    <w:rsid w:val="00FC548D"/>
    <w:rsid w:val="00FC58DD"/>
    <w:rsid w:val="00FC5B1A"/>
    <w:rsid w:val="00FC5ED1"/>
    <w:rsid w:val="00FC61AB"/>
    <w:rsid w:val="00FC626D"/>
    <w:rsid w:val="00FC6712"/>
    <w:rsid w:val="00FC6AB8"/>
    <w:rsid w:val="00FC6AF3"/>
    <w:rsid w:val="00FC6C25"/>
    <w:rsid w:val="00FC6C64"/>
    <w:rsid w:val="00FC702D"/>
    <w:rsid w:val="00FC70E0"/>
    <w:rsid w:val="00FC71AB"/>
    <w:rsid w:val="00FC7282"/>
    <w:rsid w:val="00FC776E"/>
    <w:rsid w:val="00FC7BB7"/>
    <w:rsid w:val="00FC7CA0"/>
    <w:rsid w:val="00FC7CC7"/>
    <w:rsid w:val="00FD01F4"/>
    <w:rsid w:val="00FD0337"/>
    <w:rsid w:val="00FD04BE"/>
    <w:rsid w:val="00FD0C39"/>
    <w:rsid w:val="00FD0DCD"/>
    <w:rsid w:val="00FD116B"/>
    <w:rsid w:val="00FD119D"/>
    <w:rsid w:val="00FD143E"/>
    <w:rsid w:val="00FD1660"/>
    <w:rsid w:val="00FD1913"/>
    <w:rsid w:val="00FD1A74"/>
    <w:rsid w:val="00FD1C7A"/>
    <w:rsid w:val="00FD1CFE"/>
    <w:rsid w:val="00FD1E4C"/>
    <w:rsid w:val="00FD2199"/>
    <w:rsid w:val="00FD2771"/>
    <w:rsid w:val="00FD2A5A"/>
    <w:rsid w:val="00FD2CF6"/>
    <w:rsid w:val="00FD2EA8"/>
    <w:rsid w:val="00FD2F99"/>
    <w:rsid w:val="00FD32E1"/>
    <w:rsid w:val="00FD3486"/>
    <w:rsid w:val="00FD34FC"/>
    <w:rsid w:val="00FD36EA"/>
    <w:rsid w:val="00FD3722"/>
    <w:rsid w:val="00FD3CB7"/>
    <w:rsid w:val="00FD3CBE"/>
    <w:rsid w:val="00FD3E07"/>
    <w:rsid w:val="00FD3F64"/>
    <w:rsid w:val="00FD4643"/>
    <w:rsid w:val="00FD50E8"/>
    <w:rsid w:val="00FD52B5"/>
    <w:rsid w:val="00FD52D2"/>
    <w:rsid w:val="00FD55D8"/>
    <w:rsid w:val="00FD5734"/>
    <w:rsid w:val="00FD591B"/>
    <w:rsid w:val="00FD599A"/>
    <w:rsid w:val="00FD5C7B"/>
    <w:rsid w:val="00FD5CAA"/>
    <w:rsid w:val="00FD5E09"/>
    <w:rsid w:val="00FD5E92"/>
    <w:rsid w:val="00FD6234"/>
    <w:rsid w:val="00FD6476"/>
    <w:rsid w:val="00FD65C2"/>
    <w:rsid w:val="00FD6E06"/>
    <w:rsid w:val="00FD71DF"/>
    <w:rsid w:val="00FD734D"/>
    <w:rsid w:val="00FD73A0"/>
    <w:rsid w:val="00FD74BE"/>
    <w:rsid w:val="00FD7612"/>
    <w:rsid w:val="00FD7705"/>
    <w:rsid w:val="00FD774E"/>
    <w:rsid w:val="00FD775D"/>
    <w:rsid w:val="00FD7A83"/>
    <w:rsid w:val="00FD7C5E"/>
    <w:rsid w:val="00FD7D3F"/>
    <w:rsid w:val="00FD7DA0"/>
    <w:rsid w:val="00FD7EF0"/>
    <w:rsid w:val="00FE019A"/>
    <w:rsid w:val="00FE038A"/>
    <w:rsid w:val="00FE03C3"/>
    <w:rsid w:val="00FE063B"/>
    <w:rsid w:val="00FE06EB"/>
    <w:rsid w:val="00FE0704"/>
    <w:rsid w:val="00FE0AAB"/>
    <w:rsid w:val="00FE0F4A"/>
    <w:rsid w:val="00FE115D"/>
    <w:rsid w:val="00FE1275"/>
    <w:rsid w:val="00FE15BC"/>
    <w:rsid w:val="00FE1682"/>
    <w:rsid w:val="00FE1748"/>
    <w:rsid w:val="00FE1D1A"/>
    <w:rsid w:val="00FE27AB"/>
    <w:rsid w:val="00FE27BC"/>
    <w:rsid w:val="00FE286D"/>
    <w:rsid w:val="00FE3074"/>
    <w:rsid w:val="00FE30AD"/>
    <w:rsid w:val="00FE3188"/>
    <w:rsid w:val="00FE3425"/>
    <w:rsid w:val="00FE3541"/>
    <w:rsid w:val="00FE35FB"/>
    <w:rsid w:val="00FE360F"/>
    <w:rsid w:val="00FE36D7"/>
    <w:rsid w:val="00FE3CE6"/>
    <w:rsid w:val="00FE3DC9"/>
    <w:rsid w:val="00FE3E8C"/>
    <w:rsid w:val="00FE3F87"/>
    <w:rsid w:val="00FE3FBE"/>
    <w:rsid w:val="00FE4562"/>
    <w:rsid w:val="00FE4615"/>
    <w:rsid w:val="00FE4818"/>
    <w:rsid w:val="00FE4AC8"/>
    <w:rsid w:val="00FE4D13"/>
    <w:rsid w:val="00FE4F91"/>
    <w:rsid w:val="00FE5429"/>
    <w:rsid w:val="00FE5467"/>
    <w:rsid w:val="00FE5475"/>
    <w:rsid w:val="00FE5DBE"/>
    <w:rsid w:val="00FE60A9"/>
    <w:rsid w:val="00FE63B8"/>
    <w:rsid w:val="00FE63FF"/>
    <w:rsid w:val="00FE64CD"/>
    <w:rsid w:val="00FE6570"/>
    <w:rsid w:val="00FE69C3"/>
    <w:rsid w:val="00FE6A62"/>
    <w:rsid w:val="00FE7317"/>
    <w:rsid w:val="00FE7518"/>
    <w:rsid w:val="00FE78F6"/>
    <w:rsid w:val="00FE7B5C"/>
    <w:rsid w:val="00FE7CD7"/>
    <w:rsid w:val="00FE7F09"/>
    <w:rsid w:val="00FF044C"/>
    <w:rsid w:val="00FF051E"/>
    <w:rsid w:val="00FF0746"/>
    <w:rsid w:val="00FF0A17"/>
    <w:rsid w:val="00FF1106"/>
    <w:rsid w:val="00FF1BED"/>
    <w:rsid w:val="00FF24E5"/>
    <w:rsid w:val="00FF266E"/>
    <w:rsid w:val="00FF26CE"/>
    <w:rsid w:val="00FF2799"/>
    <w:rsid w:val="00FF2AE4"/>
    <w:rsid w:val="00FF2D69"/>
    <w:rsid w:val="00FF31C4"/>
    <w:rsid w:val="00FF326A"/>
    <w:rsid w:val="00FF3516"/>
    <w:rsid w:val="00FF36DE"/>
    <w:rsid w:val="00FF398F"/>
    <w:rsid w:val="00FF44E4"/>
    <w:rsid w:val="00FF4D19"/>
    <w:rsid w:val="00FF51B7"/>
    <w:rsid w:val="00FF527F"/>
    <w:rsid w:val="00FF5311"/>
    <w:rsid w:val="00FF533B"/>
    <w:rsid w:val="00FF54E6"/>
    <w:rsid w:val="00FF5848"/>
    <w:rsid w:val="00FF5A1F"/>
    <w:rsid w:val="00FF5B86"/>
    <w:rsid w:val="00FF5CF6"/>
    <w:rsid w:val="00FF5E0D"/>
    <w:rsid w:val="00FF62FF"/>
    <w:rsid w:val="00FF672D"/>
    <w:rsid w:val="00FF6D0E"/>
    <w:rsid w:val="00FF74C2"/>
    <w:rsid w:val="00FF7719"/>
    <w:rsid w:val="00FF7BD2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0A"/>
    <w:pPr>
      <w:ind w:leftChars="400" w:left="840"/>
    </w:pPr>
  </w:style>
  <w:style w:type="table" w:styleId="a4">
    <w:name w:val="Table Grid"/>
    <w:basedOn w:val="a1"/>
    <w:uiPriority w:val="59"/>
    <w:rsid w:val="002372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3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0809"/>
  </w:style>
  <w:style w:type="paragraph" w:styleId="a7">
    <w:name w:val="footer"/>
    <w:basedOn w:val="a"/>
    <w:link w:val="a8"/>
    <w:uiPriority w:val="99"/>
    <w:unhideWhenUsed/>
    <w:rsid w:val="00730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ED18D147.dotm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2016-07-19T02:37:00Z</dcterms:created>
  <dcterms:modified xsi:type="dcterms:W3CDTF">2016-07-19T02:37:00Z</dcterms:modified>
</cp:coreProperties>
</file>