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36ED2" w:rsidRDefault="0048437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139065</wp:posOffset>
                </wp:positionV>
                <wp:extent cx="1607820" cy="457835"/>
                <wp:effectExtent l="8890" t="11430" r="12065" b="6985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4578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873" w:rsidRPr="00780873" w:rsidRDefault="00780873" w:rsidP="00780873">
                            <w:pPr>
                              <w:spacing w:line="2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18"/>
                              </w:rPr>
                            </w:pPr>
                            <w:r w:rsidRPr="0078087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18"/>
                              </w:rPr>
                              <w:t>プレスリリース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5.5pt;margin-top:10.95pt;width:126.6pt;height:36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" fillcolor="black [3213]">
                <v:textbox inset="5.85pt,.7pt,5.85pt,.7pt">
                  <w:txbxContent>
                    <w:p w:rsidR="00780873" w:rsidRPr="00780873" w:rsidRDefault="00780873" w:rsidP="00780873">
                      <w:pPr>
                        <w:spacing w:line="2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18"/>
                        </w:rPr>
                      </w:pPr>
                      <w:r w:rsidRPr="0078087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18"/>
                        </w:rPr>
                        <w:t>プレスリリース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139065</wp:posOffset>
                </wp:positionV>
                <wp:extent cx="1746885" cy="588010"/>
                <wp:effectExtent l="10795" t="11430" r="13970" b="1016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873" w:rsidRPr="00DB2CA4" w:rsidRDefault="00780873" w:rsidP="00DB2CA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B2CA4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【発信元】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27278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年○月○日</w:t>
                            </w:r>
                          </w:p>
                          <w:p w:rsidR="00780873" w:rsidRDefault="00780873" w:rsidP="00C7006D">
                            <w:pPr>
                              <w:spacing w:beforeLines="20" w:before="72" w:line="0" w:lineRule="atLeast"/>
                              <w:ind w:firstLineChars="50" w:firstLine="80"/>
                              <w:jc w:val="righ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65092A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6"/>
                                <w:szCs w:val="16"/>
                              </w:rPr>
                              <w:t>ＮＰＯ法人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780873" w:rsidRPr="005D355A" w:rsidRDefault="00065779" w:rsidP="00C7006D">
                            <w:pPr>
                              <w:spacing w:beforeLines="20" w:before="72"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〈住所〉○○○○○○○○○○○</w:t>
                            </w:r>
                          </w:p>
                          <w:p w:rsidR="00780873" w:rsidRPr="005D355A" w:rsidRDefault="00780873" w:rsidP="002B3EB9">
                            <w:pPr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5D355A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〈TEL〉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○○-○○○○-○○○○</w:t>
                            </w:r>
                          </w:p>
                          <w:p w:rsidR="00780873" w:rsidRDefault="00780873" w:rsidP="00DB2CA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780873" w:rsidRPr="00DB2CA4" w:rsidRDefault="00780873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780873" w:rsidRPr="00DB2CA4" w:rsidRDefault="00780873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4.9pt;margin-top:10.95pt;width:137.55pt;height: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">
                <v:textbox inset="5.85pt,.7pt,5.85pt,.7pt">
                  <w:txbxContent>
                    <w:p w:rsidR="00780873" w:rsidRPr="00DB2CA4" w:rsidRDefault="00780873" w:rsidP="00DB2CA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DB2CA4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【発信元】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　　</w:t>
                      </w:r>
                      <w:r w:rsidR="0027278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年○月○日</w:t>
                      </w:r>
                    </w:p>
                    <w:p w:rsidR="00780873" w:rsidRDefault="00780873" w:rsidP="00C7006D">
                      <w:pPr>
                        <w:spacing w:beforeLines="20" w:before="72" w:line="0" w:lineRule="atLeast"/>
                        <w:ind w:firstLineChars="50" w:firstLine="80"/>
                        <w:jc w:val="righ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65092A">
                        <w:rPr>
                          <w:rFonts w:asciiTheme="majorEastAsia" w:eastAsiaTheme="majorEastAsia" w:hAnsiTheme="majorEastAsia" w:hint="eastAsia"/>
                          <w:kern w:val="0"/>
                          <w:sz w:val="16"/>
                          <w:szCs w:val="16"/>
                        </w:rPr>
                        <w:t>ＮＰＯ法人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780873" w:rsidRPr="005D355A" w:rsidRDefault="00065779" w:rsidP="00C7006D">
                      <w:pPr>
                        <w:spacing w:beforeLines="20" w:before="72" w:line="0" w:lineRule="atLeast"/>
                        <w:jc w:val="right"/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〈住所〉○○○○○○○○○○○</w:t>
                      </w:r>
                    </w:p>
                    <w:p w:rsidR="00780873" w:rsidRPr="005D355A" w:rsidRDefault="00780873" w:rsidP="002B3EB9">
                      <w:pPr>
                        <w:spacing w:line="0" w:lineRule="atLeast"/>
                        <w:jc w:val="right"/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 w:rsidRPr="005D355A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〈TEL〉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○○-○○○○-○○○○</w:t>
                      </w:r>
                    </w:p>
                    <w:p w:rsidR="00780873" w:rsidRDefault="00780873" w:rsidP="00DB2CA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780873" w:rsidRPr="00DB2CA4" w:rsidRDefault="00780873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780873" w:rsidRPr="00DB2CA4" w:rsidRDefault="00780873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20955</wp:posOffset>
                </wp:positionV>
                <wp:extent cx="6139815" cy="9241155"/>
                <wp:effectExtent l="6350" t="7620" r="698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815" cy="924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873" w:rsidRDefault="00780873"/>
                          <w:p w:rsidR="00780873" w:rsidRDefault="00780873"/>
                          <w:p w:rsidR="00780873" w:rsidRDefault="00780873"/>
                          <w:p w:rsidR="00065779" w:rsidRDefault="00065779"/>
                          <w:p w:rsidR="00780873" w:rsidRPr="002A2948" w:rsidRDefault="00780873" w:rsidP="00DB2CA4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A294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報道関係者　</w:t>
                            </w:r>
                            <w:r w:rsidRPr="002A294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各位</w:t>
                            </w:r>
                          </w:p>
                          <w:p w:rsidR="00780873" w:rsidRPr="002A2948" w:rsidRDefault="00780873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780873" w:rsidRPr="002A2948" w:rsidRDefault="00780873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780873" w:rsidRPr="002A2948" w:rsidRDefault="00780873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780873" w:rsidRPr="002A2948" w:rsidRDefault="00780873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780873" w:rsidRPr="002A2948" w:rsidRDefault="00780873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780873" w:rsidRDefault="00780873" w:rsidP="00780873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780873" w:rsidRDefault="00780873" w:rsidP="00780873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780873" w:rsidRPr="000C1695" w:rsidRDefault="00780873" w:rsidP="00780873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780873" w:rsidRDefault="00780873" w:rsidP="00997340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780873" w:rsidRDefault="00780873" w:rsidP="00997340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780873" w:rsidRPr="002A2948" w:rsidRDefault="00780873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780873" w:rsidRPr="002A2948" w:rsidRDefault="00780873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A294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780873" w:rsidRPr="002A2948" w:rsidRDefault="00780873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780873" w:rsidRPr="002A2948" w:rsidRDefault="00780873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780873" w:rsidRPr="002A2948" w:rsidRDefault="00780873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780873" w:rsidRPr="002A2948" w:rsidRDefault="00780873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780873" w:rsidRPr="002A2948" w:rsidRDefault="00780873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780873" w:rsidRPr="002A2948" w:rsidRDefault="00780873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780873" w:rsidRPr="002A2948" w:rsidRDefault="00780873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780873" w:rsidRPr="002A2948" w:rsidRDefault="00780873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780873" w:rsidRPr="002A2948" w:rsidRDefault="00780873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780873" w:rsidRPr="002A2948" w:rsidRDefault="00780873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780873" w:rsidRPr="002A2948" w:rsidRDefault="00780873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780873" w:rsidRPr="002A2948" w:rsidRDefault="00780873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780873" w:rsidRPr="002A2948" w:rsidRDefault="00780873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780873" w:rsidRPr="002A2948" w:rsidRDefault="00780873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780873" w:rsidRPr="002A2948" w:rsidRDefault="00780873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780873" w:rsidRPr="002A2948" w:rsidRDefault="00780873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.7pt;margin-top:1.65pt;width:483.45pt;height:7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">
                <v:textbox inset="5.85pt,.7pt,5.85pt,.7pt">
                  <w:txbxContent>
                    <w:p w:rsidR="00780873" w:rsidRDefault="00780873"/>
                    <w:p w:rsidR="00780873" w:rsidRDefault="00780873"/>
                    <w:p w:rsidR="00780873" w:rsidRDefault="00780873"/>
                    <w:p w:rsidR="00065779" w:rsidRDefault="00065779"/>
                    <w:p w:rsidR="00780873" w:rsidRPr="002A2948" w:rsidRDefault="00780873" w:rsidP="00DB2CA4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A294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報道関係者　各位</w:t>
                      </w:r>
                    </w:p>
                    <w:p w:rsidR="00780873" w:rsidRPr="002A2948" w:rsidRDefault="00780873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780873" w:rsidRPr="002A2948" w:rsidRDefault="00780873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780873" w:rsidRPr="002A2948" w:rsidRDefault="00780873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780873" w:rsidRPr="002A2948" w:rsidRDefault="00780873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780873" w:rsidRPr="002A2948" w:rsidRDefault="00780873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780873" w:rsidRDefault="00780873" w:rsidP="00780873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780873" w:rsidRDefault="00780873" w:rsidP="00780873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780873" w:rsidRPr="000C1695" w:rsidRDefault="00780873" w:rsidP="00780873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780873" w:rsidRDefault="00780873" w:rsidP="00997340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780873" w:rsidRDefault="00780873" w:rsidP="00997340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780873" w:rsidRPr="002A2948" w:rsidRDefault="00780873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780873" w:rsidRPr="002A2948" w:rsidRDefault="00780873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A294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780873" w:rsidRPr="002A2948" w:rsidRDefault="00780873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780873" w:rsidRPr="002A2948" w:rsidRDefault="00780873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780873" w:rsidRPr="002A2948" w:rsidRDefault="00780873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780873" w:rsidRPr="002A2948" w:rsidRDefault="00780873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780873" w:rsidRPr="002A2948" w:rsidRDefault="00780873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780873" w:rsidRPr="002A2948" w:rsidRDefault="00780873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780873" w:rsidRPr="002A2948" w:rsidRDefault="00780873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780873" w:rsidRPr="002A2948" w:rsidRDefault="00780873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780873" w:rsidRPr="002A2948" w:rsidRDefault="00780873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780873" w:rsidRPr="002A2948" w:rsidRDefault="00780873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780873" w:rsidRPr="002A2948" w:rsidRDefault="00780873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780873" w:rsidRPr="002A2948" w:rsidRDefault="00780873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780873" w:rsidRPr="002A2948" w:rsidRDefault="00780873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780873" w:rsidRPr="002A2948" w:rsidRDefault="00780873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780873" w:rsidRPr="002A2948" w:rsidRDefault="00780873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780873" w:rsidRPr="002A2948" w:rsidRDefault="00780873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6ED2" w:rsidRDefault="00136ED2"/>
    <w:p w:rsidR="00136ED2" w:rsidRDefault="00136ED2"/>
    <w:p w:rsidR="00136ED2" w:rsidRDefault="00136ED2"/>
    <w:p w:rsidR="00136ED2" w:rsidRDefault="00136ED2"/>
    <w:p w:rsidR="00136ED2" w:rsidRDefault="00136ED2"/>
    <w:p w:rsidR="00136ED2" w:rsidRDefault="0048437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15875</wp:posOffset>
                </wp:positionV>
                <wp:extent cx="5876290" cy="1466850"/>
                <wp:effectExtent l="5715" t="12065" r="13970" b="698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873" w:rsidRDefault="00780873" w:rsidP="00B362D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</w:p>
                          <w:p w:rsidR="00780873" w:rsidRDefault="00780873" w:rsidP="00B362D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</w:p>
                          <w:p w:rsidR="00780873" w:rsidRPr="00DB2CA4" w:rsidRDefault="00780873" w:rsidP="00B362D9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780873" w:rsidRPr="00DB2CA4" w:rsidRDefault="00780873" w:rsidP="00B362D9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9.75pt;margin-top:1.25pt;width:462.7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">
                <v:textbox inset="5.85pt,.7pt,5.85pt,.7pt">
                  <w:txbxContent>
                    <w:p w:rsidR="00780873" w:rsidRDefault="00780873" w:rsidP="00B362D9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</w:p>
                    <w:p w:rsidR="00780873" w:rsidRDefault="00780873" w:rsidP="00B362D9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</w:p>
                    <w:p w:rsidR="00780873" w:rsidRPr="00DB2CA4" w:rsidRDefault="00780873" w:rsidP="00B362D9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780873" w:rsidRPr="00DB2CA4" w:rsidRDefault="00780873" w:rsidP="00B362D9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6ED2" w:rsidRDefault="00136ED2"/>
    <w:p w:rsidR="00136ED2" w:rsidRDefault="00136ED2"/>
    <w:p w:rsidR="00136ED2" w:rsidRDefault="00136ED2"/>
    <w:p w:rsidR="00136ED2" w:rsidRDefault="00136ED2"/>
    <w:p w:rsidR="00136ED2" w:rsidRDefault="00136ED2"/>
    <w:p w:rsidR="00136ED2" w:rsidRDefault="00136ED2"/>
    <w:p w:rsidR="00136ED2" w:rsidRDefault="00484379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6985</wp:posOffset>
                </wp:positionV>
                <wp:extent cx="5769610" cy="3858895"/>
                <wp:effectExtent l="0" t="3175" r="0" b="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385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779" w:rsidRPr="00065779" w:rsidRDefault="0006577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left:0;text-align:left;margin-left:14.25pt;margin-top:.55pt;width:454.3pt;height:303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jouA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" filled="f" stroked="f">
                <v:textbox inset="5.85pt,.7pt,5.85pt,.7pt">
                  <w:txbxContent>
                    <w:p w:rsidR="00065779" w:rsidRPr="00065779" w:rsidRDefault="00065779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6ED2" w:rsidRDefault="00136ED2"/>
    <w:p w:rsidR="00136ED2" w:rsidRDefault="00136ED2"/>
    <w:p w:rsidR="00136ED2" w:rsidRDefault="00136ED2"/>
    <w:p w:rsidR="00136ED2" w:rsidRDefault="00136ED2"/>
    <w:p w:rsidR="00136ED2" w:rsidRDefault="00136ED2"/>
    <w:p w:rsidR="00136ED2" w:rsidRDefault="00136ED2"/>
    <w:p w:rsidR="00136ED2" w:rsidRDefault="00136ED2"/>
    <w:p w:rsidR="00136ED2" w:rsidRDefault="00136ED2"/>
    <w:p w:rsidR="00136ED2" w:rsidRDefault="00136ED2"/>
    <w:p w:rsidR="00136ED2" w:rsidRDefault="00136ED2"/>
    <w:p w:rsidR="00136ED2" w:rsidRDefault="00136ED2"/>
    <w:p w:rsidR="00136ED2" w:rsidRDefault="00136ED2"/>
    <w:p w:rsidR="00136ED2" w:rsidRDefault="00136ED2"/>
    <w:p w:rsidR="000C1695" w:rsidRDefault="000C1695"/>
    <w:p w:rsidR="00780873" w:rsidRDefault="00780873"/>
    <w:p w:rsidR="00780873" w:rsidRDefault="00780873"/>
    <w:p w:rsidR="00780873" w:rsidRDefault="0048437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201295</wp:posOffset>
                </wp:positionV>
                <wp:extent cx="5769610" cy="1066800"/>
                <wp:effectExtent l="5715" t="6985" r="6350" b="1206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873" w:rsidRDefault="00780873" w:rsidP="00C7006D">
                            <w:pPr>
                              <w:spacing w:beforeLines="20" w:before="72" w:line="6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　　　　 </w:t>
                            </w:r>
                          </w:p>
                          <w:p w:rsidR="00780873" w:rsidRDefault="00780873" w:rsidP="00DF06A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</w:p>
                          <w:p w:rsidR="00780873" w:rsidRDefault="00780873" w:rsidP="00D02CBD">
                            <w:pPr>
                              <w:spacing w:beforeLines="40" w:before="144"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　　　　 　　　　　　　　　　　　　　　　　　　　　　　　　　　　　　</w:t>
                            </w:r>
                            <w:r w:rsidR="00D02CB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</w:p>
                          <w:p w:rsidR="00780873" w:rsidRDefault="00780873" w:rsidP="00D02CBD">
                            <w:pPr>
                              <w:spacing w:beforeLines="20" w:before="72"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 w:rsidR="00C7006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:rsidR="00780873" w:rsidRDefault="00780873" w:rsidP="00DF06A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780873" w:rsidRDefault="00780873" w:rsidP="00DF06A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780873" w:rsidRDefault="00780873" w:rsidP="00DF06A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780873" w:rsidRPr="00DF06AE" w:rsidRDefault="00780873" w:rsidP="00DF06A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4.25pt;margin-top:15.85pt;width:454.3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">
                <v:textbox inset="5.85pt,0,5.85pt,.7pt">
                  <w:txbxContent>
                    <w:p w:rsidR="00780873" w:rsidRDefault="00780873" w:rsidP="00C7006D">
                      <w:pPr>
                        <w:spacing w:beforeLines="20" w:before="72" w:line="6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　　　　 </w:t>
                      </w:r>
                    </w:p>
                    <w:p w:rsidR="00780873" w:rsidRDefault="00780873" w:rsidP="00DF06A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          </w:t>
                      </w:r>
                    </w:p>
                    <w:p w:rsidR="00780873" w:rsidRDefault="00780873" w:rsidP="00D02CBD">
                      <w:pPr>
                        <w:spacing w:beforeLines="40" w:before="144" w:line="24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　　　　 　　　　　　　　　　　　　　　　　　　　　　　　　　　　　　</w:t>
                      </w:r>
                      <w:r w:rsidR="00D02CB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　</w:t>
                      </w:r>
                    </w:p>
                    <w:p w:rsidR="00780873" w:rsidRDefault="00780873" w:rsidP="00D02CBD">
                      <w:pPr>
                        <w:spacing w:beforeLines="20" w:before="72" w:line="24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　　　　</w:t>
                      </w:r>
                      <w:r w:rsidR="00C7006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　　　　　　　　　　　　　　　　　　　　　　　　　　　　　　　</w:t>
                      </w:r>
                    </w:p>
                    <w:p w:rsidR="00780873" w:rsidRDefault="00780873" w:rsidP="00DF06A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780873" w:rsidRDefault="00780873" w:rsidP="00DF06A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780873" w:rsidRDefault="00780873" w:rsidP="00DF06A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780873" w:rsidRPr="00DF06AE" w:rsidRDefault="00780873" w:rsidP="00DF06A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0873" w:rsidRDefault="0048437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42545</wp:posOffset>
                </wp:positionV>
                <wp:extent cx="509270" cy="166370"/>
                <wp:effectExtent l="5715" t="635" r="8890" b="444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166370"/>
                        </a:xfrm>
                        <a:prstGeom prst="rightArrow">
                          <a:avLst>
                            <a:gd name="adj1" fmla="val 100000"/>
                            <a:gd name="adj2" fmla="val 54958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873" w:rsidRPr="00DF06AE" w:rsidRDefault="00780873" w:rsidP="00C7006D">
                            <w:pPr>
                              <w:spacing w:beforeLines="10" w:before="36" w:line="0" w:lineRule="atLeast"/>
                              <w:ind w:firstLineChars="50" w:firstLine="70"/>
                              <w:jc w:val="center"/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DF06AE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日 </w:t>
                            </w:r>
                            <w:r w:rsidRPr="00DF06AE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14"/>
                                <w:szCs w:val="14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32" type="#_x0000_t13" style="position:absolute;left:0;text-align:left;margin-left:20.25pt;margin-top:3.35pt;width:40.1pt;height:1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" adj="17722,0" fillcolor="gray [1629]" stroked="f">
                <v:textbox inset="0,0,0,0">
                  <w:txbxContent>
                    <w:p w:rsidR="00780873" w:rsidRPr="00DF06AE" w:rsidRDefault="00780873" w:rsidP="00C7006D">
                      <w:pPr>
                        <w:spacing w:beforeLines="10" w:before="36" w:line="0" w:lineRule="atLeast"/>
                        <w:ind w:firstLineChars="50" w:firstLine="70"/>
                        <w:jc w:val="center"/>
                        <w:rPr>
                          <w:rFonts w:ascii="ＤＦ特太ゴシック体" w:eastAsia="ＤＦ特太ゴシック体"/>
                          <w:color w:val="FFFFFF" w:themeColor="background1"/>
                          <w:sz w:val="14"/>
                          <w:szCs w:val="14"/>
                        </w:rPr>
                      </w:pPr>
                      <w:r w:rsidRPr="00DF06AE"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14"/>
                          <w:szCs w:val="14"/>
                        </w:rPr>
                        <w:t>日 時</w:t>
                      </w:r>
                    </w:p>
                  </w:txbxContent>
                </v:textbox>
              </v:shape>
            </w:pict>
          </mc:Fallback>
        </mc:AlternateContent>
      </w:r>
    </w:p>
    <w:p w:rsidR="00780873" w:rsidRDefault="0048437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20955</wp:posOffset>
                </wp:positionV>
                <wp:extent cx="509270" cy="166370"/>
                <wp:effectExtent l="5715" t="7620" r="8890" b="698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166370"/>
                        </a:xfrm>
                        <a:prstGeom prst="rightArrow">
                          <a:avLst>
                            <a:gd name="adj1" fmla="val 100000"/>
                            <a:gd name="adj2" fmla="val 51145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873" w:rsidRPr="00DF06AE" w:rsidRDefault="00780873" w:rsidP="00C7006D">
                            <w:pPr>
                              <w:spacing w:beforeLines="10" w:before="36" w:line="0" w:lineRule="atLeast"/>
                              <w:ind w:firstLineChars="50" w:firstLine="70"/>
                              <w:jc w:val="center"/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場 </w:t>
                            </w:r>
                            <w:r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14"/>
                                <w:szCs w:val="14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3" type="#_x0000_t13" style="position:absolute;left:0;text-align:left;margin-left:20.25pt;margin-top:1.65pt;width:40.1pt;height:1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" adj="17991,0" fillcolor="gray [1629]" stroked="f">
                <v:textbox inset="0,0,0,0">
                  <w:txbxContent>
                    <w:p w:rsidR="00780873" w:rsidRPr="00DF06AE" w:rsidRDefault="00780873" w:rsidP="00C7006D">
                      <w:pPr>
                        <w:spacing w:beforeLines="10" w:before="36" w:line="0" w:lineRule="atLeast"/>
                        <w:ind w:firstLineChars="50" w:firstLine="70"/>
                        <w:jc w:val="center"/>
                        <w:rPr>
                          <w:rFonts w:ascii="ＤＦ特太ゴシック体" w:eastAsia="ＤＦ特太ゴシック体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14"/>
                          <w:szCs w:val="14"/>
                        </w:rPr>
                        <w:t>場 所</w:t>
                      </w:r>
                    </w:p>
                  </w:txbxContent>
                </v:textbox>
              </v:shape>
            </w:pict>
          </mc:Fallback>
        </mc:AlternateContent>
      </w:r>
    </w:p>
    <w:p w:rsidR="00780873" w:rsidRDefault="0048437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6985</wp:posOffset>
                </wp:positionV>
                <wp:extent cx="509270" cy="166370"/>
                <wp:effectExtent l="635" t="3175" r="4445" b="190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166370"/>
                        </a:xfrm>
                        <a:prstGeom prst="rightArrow">
                          <a:avLst>
                            <a:gd name="adj1" fmla="val 100000"/>
                            <a:gd name="adj2" fmla="val 51145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873" w:rsidRDefault="00780873" w:rsidP="00C7006D">
                            <w:pPr>
                              <w:spacing w:beforeLines="10" w:before="36" w:line="0" w:lineRule="atLeast"/>
                              <w:ind w:firstLineChars="50" w:firstLine="70"/>
                              <w:jc w:val="center"/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資料代 </w:t>
                            </w:r>
                          </w:p>
                          <w:p w:rsidR="00780873" w:rsidRPr="00DF06AE" w:rsidRDefault="00780873" w:rsidP="00C7006D">
                            <w:pPr>
                              <w:spacing w:beforeLines="10" w:before="36" w:line="0" w:lineRule="atLeast"/>
                              <w:ind w:firstLineChars="50" w:firstLine="70"/>
                              <w:jc w:val="center"/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4" type="#_x0000_t13" style="position:absolute;left:0;text-align:left;margin-left:274.1pt;margin-top:.55pt;width:40.1pt;height:1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" adj="17991,0" fillcolor="gray [1629]" stroked="f">
                <v:textbox inset="0,0,0,0">
                  <w:txbxContent>
                    <w:p w:rsidR="00780873" w:rsidRDefault="00780873" w:rsidP="00C7006D">
                      <w:pPr>
                        <w:spacing w:beforeLines="10" w:before="36" w:line="0" w:lineRule="atLeast"/>
                        <w:ind w:firstLineChars="50" w:firstLine="70"/>
                        <w:jc w:val="center"/>
                        <w:rPr>
                          <w:rFonts w:ascii="ＤＦ特太ゴシック体" w:eastAsia="ＤＦ特太ゴシック体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14"/>
                          <w:szCs w:val="14"/>
                        </w:rPr>
                        <w:t xml:space="preserve">資料代 </w:t>
                      </w:r>
                    </w:p>
                    <w:p w:rsidR="00780873" w:rsidRPr="00DF06AE" w:rsidRDefault="00780873" w:rsidP="00C7006D">
                      <w:pPr>
                        <w:spacing w:beforeLines="10" w:before="36" w:line="0" w:lineRule="atLeast"/>
                        <w:ind w:firstLineChars="50" w:firstLine="70"/>
                        <w:jc w:val="center"/>
                        <w:rPr>
                          <w:rFonts w:ascii="ＤＦ特太ゴシック体" w:eastAsia="ＤＦ特太ゴシック体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6985</wp:posOffset>
                </wp:positionV>
                <wp:extent cx="509270" cy="166370"/>
                <wp:effectExtent l="5715" t="3175" r="8890" b="190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166370"/>
                        </a:xfrm>
                        <a:prstGeom prst="rightArrow">
                          <a:avLst>
                            <a:gd name="adj1" fmla="val 100000"/>
                            <a:gd name="adj2" fmla="val 51145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873" w:rsidRDefault="00780873" w:rsidP="00C7006D">
                            <w:pPr>
                              <w:spacing w:beforeLines="10" w:before="36" w:line="0" w:lineRule="atLeast"/>
                              <w:ind w:firstLineChars="50" w:firstLine="70"/>
                              <w:jc w:val="center"/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定 員 </w:t>
                            </w:r>
                          </w:p>
                          <w:p w:rsidR="00780873" w:rsidRPr="00DF06AE" w:rsidRDefault="00780873" w:rsidP="00C7006D">
                            <w:pPr>
                              <w:spacing w:beforeLines="10" w:before="36" w:line="0" w:lineRule="atLeast"/>
                              <w:ind w:firstLineChars="50" w:firstLine="70"/>
                              <w:jc w:val="center"/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5" type="#_x0000_t13" style="position:absolute;left:0;text-align:left;margin-left:20.25pt;margin-top:.55pt;width:40.1pt;height:1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" adj="17991,0" fillcolor="gray [1629]" stroked="f">
                <v:textbox inset="0,0,0,0">
                  <w:txbxContent>
                    <w:p w:rsidR="00780873" w:rsidRDefault="00780873" w:rsidP="00C7006D">
                      <w:pPr>
                        <w:spacing w:beforeLines="10" w:before="36" w:line="0" w:lineRule="atLeast"/>
                        <w:ind w:firstLineChars="50" w:firstLine="70"/>
                        <w:jc w:val="center"/>
                        <w:rPr>
                          <w:rFonts w:ascii="ＤＦ特太ゴシック体" w:eastAsia="ＤＦ特太ゴシック体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14"/>
                          <w:szCs w:val="14"/>
                        </w:rPr>
                        <w:t xml:space="preserve">定 員 </w:t>
                      </w:r>
                    </w:p>
                    <w:p w:rsidR="00780873" w:rsidRPr="00DF06AE" w:rsidRDefault="00780873" w:rsidP="00C7006D">
                      <w:pPr>
                        <w:spacing w:beforeLines="10" w:before="36" w:line="0" w:lineRule="atLeast"/>
                        <w:ind w:firstLineChars="50" w:firstLine="70"/>
                        <w:jc w:val="center"/>
                        <w:rPr>
                          <w:rFonts w:ascii="ＤＦ特太ゴシック体" w:eastAsia="ＤＦ特太ゴシック体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0873" w:rsidRDefault="0048437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0</wp:posOffset>
                </wp:positionV>
                <wp:extent cx="509270" cy="166370"/>
                <wp:effectExtent l="635" t="5715" r="4445" b="889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166370"/>
                        </a:xfrm>
                        <a:prstGeom prst="rightArrow">
                          <a:avLst>
                            <a:gd name="adj1" fmla="val 100000"/>
                            <a:gd name="adj2" fmla="val 54958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873" w:rsidRPr="00DF06AE" w:rsidRDefault="00780873" w:rsidP="00C7006D">
                            <w:pPr>
                              <w:spacing w:beforeLines="10" w:before="36" w:line="0" w:lineRule="atLeast"/>
                              <w:ind w:firstLineChars="50" w:firstLine="70"/>
                              <w:jc w:val="center"/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14"/>
                                <w:szCs w:val="14"/>
                              </w:rPr>
                              <w:t>共 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6" type="#_x0000_t13" style="position:absolute;left:0;text-align:left;margin-left:274.1pt;margin-top:0;width:40.1pt;height:1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" adj="17722,0" fillcolor="gray [1629]" stroked="f">
                <v:textbox inset="0,0,0,0">
                  <w:txbxContent>
                    <w:p w:rsidR="00780873" w:rsidRPr="00DF06AE" w:rsidRDefault="00780873" w:rsidP="00C7006D">
                      <w:pPr>
                        <w:spacing w:beforeLines="10" w:before="36" w:line="0" w:lineRule="atLeast"/>
                        <w:ind w:firstLineChars="50" w:firstLine="70"/>
                        <w:jc w:val="center"/>
                        <w:rPr>
                          <w:rFonts w:ascii="ＤＦ特太ゴシック体" w:eastAsia="ＤＦ特太ゴシック体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14"/>
                          <w:szCs w:val="14"/>
                        </w:rPr>
                        <w:t>共 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509270" cy="166370"/>
                <wp:effectExtent l="5715" t="5715" r="8890" b="889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166370"/>
                        </a:xfrm>
                        <a:prstGeom prst="rightArrow">
                          <a:avLst>
                            <a:gd name="adj1" fmla="val 100000"/>
                            <a:gd name="adj2" fmla="val 54958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873" w:rsidRPr="00DF06AE" w:rsidRDefault="00780873" w:rsidP="00C7006D">
                            <w:pPr>
                              <w:spacing w:beforeLines="10" w:before="36" w:line="0" w:lineRule="atLeast"/>
                              <w:ind w:firstLineChars="50" w:firstLine="70"/>
                              <w:jc w:val="center"/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14"/>
                                <w:szCs w:val="14"/>
                              </w:rPr>
                              <w:t>主 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7" type="#_x0000_t13" style="position:absolute;left:0;text-align:left;margin-left:21pt;margin-top:0;width:40.1pt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" adj="17722,0" fillcolor="gray [1629]" stroked="f">
                <v:textbox inset="0,0,0,0">
                  <w:txbxContent>
                    <w:p w:rsidR="00780873" w:rsidRPr="00DF06AE" w:rsidRDefault="00780873" w:rsidP="00C7006D">
                      <w:pPr>
                        <w:spacing w:beforeLines="10" w:before="36" w:line="0" w:lineRule="atLeast"/>
                        <w:ind w:firstLineChars="50" w:firstLine="70"/>
                        <w:jc w:val="center"/>
                        <w:rPr>
                          <w:rFonts w:ascii="ＤＦ特太ゴシック体" w:eastAsia="ＤＦ特太ゴシック体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14"/>
                          <w:szCs w:val="14"/>
                        </w:rPr>
                        <w:t>主 催</w:t>
                      </w:r>
                    </w:p>
                  </w:txbxContent>
                </v:textbox>
              </v:shape>
            </w:pict>
          </mc:Fallback>
        </mc:AlternateContent>
      </w:r>
    </w:p>
    <w:p w:rsidR="00780873" w:rsidRDefault="00780873"/>
    <w:p w:rsidR="00780873" w:rsidRDefault="0048437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153035</wp:posOffset>
                </wp:positionV>
                <wp:extent cx="5769610" cy="609600"/>
                <wp:effectExtent l="5715" t="6350" r="25400" b="222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80873" w:rsidRPr="00697E9E" w:rsidRDefault="00780873" w:rsidP="0099734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697E9E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■このプレスリリースに関するお問い合せ先</w:t>
                            </w:r>
                          </w:p>
                          <w:p w:rsidR="00780873" w:rsidRPr="00DB2CA4" w:rsidRDefault="00780873" w:rsidP="00F9701C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780873" w:rsidRPr="00DB2CA4" w:rsidRDefault="00780873" w:rsidP="00F9701C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left:0;text-align:left;margin-left:14.25pt;margin-top:12.05pt;width:454.3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">
                <v:shadow on="t"/>
                <v:textbox inset="5.85pt,.7pt,5.85pt,.7pt">
                  <w:txbxContent>
                    <w:p w:rsidR="00780873" w:rsidRPr="00697E9E" w:rsidRDefault="00780873" w:rsidP="0099734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697E9E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■このプレスリリースに関するお問い合せ先</w:t>
                      </w:r>
                    </w:p>
                    <w:p w:rsidR="00780873" w:rsidRPr="00DB2CA4" w:rsidRDefault="00780873" w:rsidP="00F9701C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780873" w:rsidRPr="00DB2CA4" w:rsidRDefault="00780873" w:rsidP="00F9701C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0873" w:rsidRDefault="00780873"/>
    <w:p w:rsidR="00780873" w:rsidRDefault="00780873"/>
    <w:p w:rsidR="00780873" w:rsidRDefault="00780873"/>
    <w:sectPr w:rsidR="00780873" w:rsidSect="007808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527" w:rsidRDefault="00644527" w:rsidP="00BE0B38">
      <w:r>
        <w:separator/>
      </w:r>
    </w:p>
  </w:endnote>
  <w:endnote w:type="continuationSeparator" w:id="0">
    <w:p w:rsidR="00644527" w:rsidRDefault="00644527" w:rsidP="00BE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DD" w:rsidRDefault="00AF20D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DD" w:rsidRDefault="00AF20D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DD" w:rsidRDefault="00AF20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527" w:rsidRDefault="00644527" w:rsidP="00BE0B38">
      <w:r>
        <w:separator/>
      </w:r>
    </w:p>
  </w:footnote>
  <w:footnote w:type="continuationSeparator" w:id="0">
    <w:p w:rsidR="00644527" w:rsidRDefault="00644527" w:rsidP="00BE0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DD" w:rsidRDefault="00AF20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DD" w:rsidRDefault="00AF20D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DD" w:rsidRDefault="00AF20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15436"/>
    <w:multiLevelType w:val="hybridMultilevel"/>
    <w:tmpl w:val="60BA1B14"/>
    <w:lvl w:ilvl="0" w:tplc="5A72539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D2"/>
    <w:rsid w:val="000000D9"/>
    <w:rsid w:val="000000F5"/>
    <w:rsid w:val="000005CE"/>
    <w:rsid w:val="000006CB"/>
    <w:rsid w:val="0000078A"/>
    <w:rsid w:val="0000087E"/>
    <w:rsid w:val="0000088B"/>
    <w:rsid w:val="0000099B"/>
    <w:rsid w:val="00000D8A"/>
    <w:rsid w:val="00000DFB"/>
    <w:rsid w:val="00000E46"/>
    <w:rsid w:val="00001480"/>
    <w:rsid w:val="0000157D"/>
    <w:rsid w:val="0000187F"/>
    <w:rsid w:val="00001BBB"/>
    <w:rsid w:val="00002978"/>
    <w:rsid w:val="00002B60"/>
    <w:rsid w:val="00002C22"/>
    <w:rsid w:val="0000312B"/>
    <w:rsid w:val="00003740"/>
    <w:rsid w:val="00003743"/>
    <w:rsid w:val="000039CB"/>
    <w:rsid w:val="00003B30"/>
    <w:rsid w:val="0000404D"/>
    <w:rsid w:val="000041DF"/>
    <w:rsid w:val="00004C1E"/>
    <w:rsid w:val="000053D7"/>
    <w:rsid w:val="0000549C"/>
    <w:rsid w:val="000058C9"/>
    <w:rsid w:val="00005BD6"/>
    <w:rsid w:val="00005F2A"/>
    <w:rsid w:val="00006498"/>
    <w:rsid w:val="000064AE"/>
    <w:rsid w:val="0000695F"/>
    <w:rsid w:val="00006B91"/>
    <w:rsid w:val="0000721F"/>
    <w:rsid w:val="00007301"/>
    <w:rsid w:val="00007665"/>
    <w:rsid w:val="000077D4"/>
    <w:rsid w:val="000078CE"/>
    <w:rsid w:val="00007E8A"/>
    <w:rsid w:val="00010178"/>
    <w:rsid w:val="0001046E"/>
    <w:rsid w:val="0001096F"/>
    <w:rsid w:val="00010AEC"/>
    <w:rsid w:val="00010D3A"/>
    <w:rsid w:val="000113C1"/>
    <w:rsid w:val="0001148B"/>
    <w:rsid w:val="00011731"/>
    <w:rsid w:val="00011B44"/>
    <w:rsid w:val="00011BE6"/>
    <w:rsid w:val="00011C07"/>
    <w:rsid w:val="00011FBC"/>
    <w:rsid w:val="00012452"/>
    <w:rsid w:val="00012714"/>
    <w:rsid w:val="00012CBF"/>
    <w:rsid w:val="00012F29"/>
    <w:rsid w:val="00013002"/>
    <w:rsid w:val="00013051"/>
    <w:rsid w:val="000135E8"/>
    <w:rsid w:val="00013B84"/>
    <w:rsid w:val="00013BD4"/>
    <w:rsid w:val="00013CE8"/>
    <w:rsid w:val="00013DE1"/>
    <w:rsid w:val="000142BC"/>
    <w:rsid w:val="00014416"/>
    <w:rsid w:val="00014484"/>
    <w:rsid w:val="000145AA"/>
    <w:rsid w:val="00014C7D"/>
    <w:rsid w:val="000154EA"/>
    <w:rsid w:val="000158D1"/>
    <w:rsid w:val="00015D5A"/>
    <w:rsid w:val="00016252"/>
    <w:rsid w:val="00016DEB"/>
    <w:rsid w:val="000172B4"/>
    <w:rsid w:val="000173FE"/>
    <w:rsid w:val="00017CBD"/>
    <w:rsid w:val="000207B7"/>
    <w:rsid w:val="0002096A"/>
    <w:rsid w:val="00020D36"/>
    <w:rsid w:val="00020E85"/>
    <w:rsid w:val="00020F29"/>
    <w:rsid w:val="00021D65"/>
    <w:rsid w:val="00022529"/>
    <w:rsid w:val="000226BB"/>
    <w:rsid w:val="000227F9"/>
    <w:rsid w:val="00022E5F"/>
    <w:rsid w:val="00022E64"/>
    <w:rsid w:val="00022EA0"/>
    <w:rsid w:val="0002317D"/>
    <w:rsid w:val="00023807"/>
    <w:rsid w:val="00023F71"/>
    <w:rsid w:val="0002451E"/>
    <w:rsid w:val="000249AE"/>
    <w:rsid w:val="00024B81"/>
    <w:rsid w:val="00024F0A"/>
    <w:rsid w:val="00025110"/>
    <w:rsid w:val="000256E5"/>
    <w:rsid w:val="00025A6F"/>
    <w:rsid w:val="00025AA6"/>
    <w:rsid w:val="000266B9"/>
    <w:rsid w:val="0002681D"/>
    <w:rsid w:val="0002692A"/>
    <w:rsid w:val="000269D8"/>
    <w:rsid w:val="00026A5E"/>
    <w:rsid w:val="00026B52"/>
    <w:rsid w:val="00026C2E"/>
    <w:rsid w:val="00026CE3"/>
    <w:rsid w:val="00027362"/>
    <w:rsid w:val="00027935"/>
    <w:rsid w:val="000279DD"/>
    <w:rsid w:val="00027C09"/>
    <w:rsid w:val="00027F54"/>
    <w:rsid w:val="00030583"/>
    <w:rsid w:val="00030784"/>
    <w:rsid w:val="000307E6"/>
    <w:rsid w:val="00031163"/>
    <w:rsid w:val="0003178D"/>
    <w:rsid w:val="00031931"/>
    <w:rsid w:val="00031A17"/>
    <w:rsid w:val="00031B48"/>
    <w:rsid w:val="00031D44"/>
    <w:rsid w:val="000320E2"/>
    <w:rsid w:val="000321E2"/>
    <w:rsid w:val="00032418"/>
    <w:rsid w:val="00032D07"/>
    <w:rsid w:val="00032FDD"/>
    <w:rsid w:val="000331C5"/>
    <w:rsid w:val="00033AA5"/>
    <w:rsid w:val="00033CE9"/>
    <w:rsid w:val="00034C24"/>
    <w:rsid w:val="00035157"/>
    <w:rsid w:val="000353C6"/>
    <w:rsid w:val="00035AC6"/>
    <w:rsid w:val="00035FAE"/>
    <w:rsid w:val="00036315"/>
    <w:rsid w:val="000369DD"/>
    <w:rsid w:val="00037296"/>
    <w:rsid w:val="00037713"/>
    <w:rsid w:val="00037744"/>
    <w:rsid w:val="00037E17"/>
    <w:rsid w:val="0004012B"/>
    <w:rsid w:val="000404E9"/>
    <w:rsid w:val="000410B0"/>
    <w:rsid w:val="0004155D"/>
    <w:rsid w:val="00041DFB"/>
    <w:rsid w:val="0004235C"/>
    <w:rsid w:val="000423DD"/>
    <w:rsid w:val="00042463"/>
    <w:rsid w:val="00042582"/>
    <w:rsid w:val="0004339D"/>
    <w:rsid w:val="000436C5"/>
    <w:rsid w:val="00043BAF"/>
    <w:rsid w:val="00043C95"/>
    <w:rsid w:val="000452EF"/>
    <w:rsid w:val="000453FF"/>
    <w:rsid w:val="000456E0"/>
    <w:rsid w:val="00045AF2"/>
    <w:rsid w:val="0004674B"/>
    <w:rsid w:val="00046D55"/>
    <w:rsid w:val="00046F70"/>
    <w:rsid w:val="000470AA"/>
    <w:rsid w:val="000474AE"/>
    <w:rsid w:val="000478B9"/>
    <w:rsid w:val="00047F02"/>
    <w:rsid w:val="000504A5"/>
    <w:rsid w:val="00050EB0"/>
    <w:rsid w:val="000510AB"/>
    <w:rsid w:val="00051B81"/>
    <w:rsid w:val="0005217A"/>
    <w:rsid w:val="00052266"/>
    <w:rsid w:val="000530A6"/>
    <w:rsid w:val="000533EE"/>
    <w:rsid w:val="0005345C"/>
    <w:rsid w:val="00053789"/>
    <w:rsid w:val="00053C05"/>
    <w:rsid w:val="000545F2"/>
    <w:rsid w:val="000547EA"/>
    <w:rsid w:val="00054957"/>
    <w:rsid w:val="00054C81"/>
    <w:rsid w:val="00054CDD"/>
    <w:rsid w:val="00054DC8"/>
    <w:rsid w:val="000554A9"/>
    <w:rsid w:val="00055538"/>
    <w:rsid w:val="00055774"/>
    <w:rsid w:val="00055E01"/>
    <w:rsid w:val="000560ED"/>
    <w:rsid w:val="00056CE6"/>
    <w:rsid w:val="00057451"/>
    <w:rsid w:val="0005745A"/>
    <w:rsid w:val="00057570"/>
    <w:rsid w:val="00057645"/>
    <w:rsid w:val="00057FE2"/>
    <w:rsid w:val="000603F6"/>
    <w:rsid w:val="00060647"/>
    <w:rsid w:val="00060B23"/>
    <w:rsid w:val="000610B7"/>
    <w:rsid w:val="0006112B"/>
    <w:rsid w:val="00061319"/>
    <w:rsid w:val="00061899"/>
    <w:rsid w:val="0006198A"/>
    <w:rsid w:val="00061CBD"/>
    <w:rsid w:val="00061D1A"/>
    <w:rsid w:val="00061EC9"/>
    <w:rsid w:val="000624E1"/>
    <w:rsid w:val="00062610"/>
    <w:rsid w:val="0006270F"/>
    <w:rsid w:val="00062A83"/>
    <w:rsid w:val="000635D6"/>
    <w:rsid w:val="000636CF"/>
    <w:rsid w:val="00063B13"/>
    <w:rsid w:val="00063ECD"/>
    <w:rsid w:val="0006456A"/>
    <w:rsid w:val="00064576"/>
    <w:rsid w:val="00064C5C"/>
    <w:rsid w:val="000651D9"/>
    <w:rsid w:val="00065471"/>
    <w:rsid w:val="0006571D"/>
    <w:rsid w:val="00065779"/>
    <w:rsid w:val="00065C38"/>
    <w:rsid w:val="00065F59"/>
    <w:rsid w:val="0006685F"/>
    <w:rsid w:val="00067303"/>
    <w:rsid w:val="000674D9"/>
    <w:rsid w:val="00067B63"/>
    <w:rsid w:val="00067C45"/>
    <w:rsid w:val="00067E54"/>
    <w:rsid w:val="00067EF7"/>
    <w:rsid w:val="00067F95"/>
    <w:rsid w:val="0007046E"/>
    <w:rsid w:val="000707DC"/>
    <w:rsid w:val="00070996"/>
    <w:rsid w:val="00070A4F"/>
    <w:rsid w:val="00070EB9"/>
    <w:rsid w:val="00071039"/>
    <w:rsid w:val="0007144F"/>
    <w:rsid w:val="00071CDF"/>
    <w:rsid w:val="0007240B"/>
    <w:rsid w:val="00072AD2"/>
    <w:rsid w:val="00073636"/>
    <w:rsid w:val="0007374A"/>
    <w:rsid w:val="00073E20"/>
    <w:rsid w:val="00073E50"/>
    <w:rsid w:val="00074FAC"/>
    <w:rsid w:val="000750D4"/>
    <w:rsid w:val="00075111"/>
    <w:rsid w:val="00075BF4"/>
    <w:rsid w:val="000765BC"/>
    <w:rsid w:val="00076982"/>
    <w:rsid w:val="00076B01"/>
    <w:rsid w:val="00076C20"/>
    <w:rsid w:val="000771F2"/>
    <w:rsid w:val="0007745A"/>
    <w:rsid w:val="000775E3"/>
    <w:rsid w:val="00077E89"/>
    <w:rsid w:val="00080550"/>
    <w:rsid w:val="00080AB5"/>
    <w:rsid w:val="00080F08"/>
    <w:rsid w:val="00081029"/>
    <w:rsid w:val="00081375"/>
    <w:rsid w:val="000828AE"/>
    <w:rsid w:val="00082ABE"/>
    <w:rsid w:val="00082C4B"/>
    <w:rsid w:val="00082FE5"/>
    <w:rsid w:val="00083195"/>
    <w:rsid w:val="00083277"/>
    <w:rsid w:val="000834BB"/>
    <w:rsid w:val="000835F4"/>
    <w:rsid w:val="000837F9"/>
    <w:rsid w:val="00083AB5"/>
    <w:rsid w:val="00083AC8"/>
    <w:rsid w:val="00083AE3"/>
    <w:rsid w:val="00083B6F"/>
    <w:rsid w:val="00083CF9"/>
    <w:rsid w:val="00083E79"/>
    <w:rsid w:val="00083EA1"/>
    <w:rsid w:val="00084125"/>
    <w:rsid w:val="00084573"/>
    <w:rsid w:val="00084ED2"/>
    <w:rsid w:val="00085C1C"/>
    <w:rsid w:val="00085EA8"/>
    <w:rsid w:val="000861ED"/>
    <w:rsid w:val="00086943"/>
    <w:rsid w:val="00086A7A"/>
    <w:rsid w:val="00086B29"/>
    <w:rsid w:val="00087640"/>
    <w:rsid w:val="00087BAB"/>
    <w:rsid w:val="00087D4B"/>
    <w:rsid w:val="000902B9"/>
    <w:rsid w:val="000906C1"/>
    <w:rsid w:val="00090AA6"/>
    <w:rsid w:val="00091010"/>
    <w:rsid w:val="00091023"/>
    <w:rsid w:val="00091541"/>
    <w:rsid w:val="00091722"/>
    <w:rsid w:val="000917FA"/>
    <w:rsid w:val="00091F9F"/>
    <w:rsid w:val="000922E1"/>
    <w:rsid w:val="000928F9"/>
    <w:rsid w:val="00092D76"/>
    <w:rsid w:val="00092F43"/>
    <w:rsid w:val="00093055"/>
    <w:rsid w:val="0009333C"/>
    <w:rsid w:val="0009340A"/>
    <w:rsid w:val="00093434"/>
    <w:rsid w:val="00093C0B"/>
    <w:rsid w:val="0009420A"/>
    <w:rsid w:val="0009420E"/>
    <w:rsid w:val="00094293"/>
    <w:rsid w:val="00094581"/>
    <w:rsid w:val="00094CAF"/>
    <w:rsid w:val="00095D03"/>
    <w:rsid w:val="00096030"/>
    <w:rsid w:val="0009623A"/>
    <w:rsid w:val="00096439"/>
    <w:rsid w:val="00096898"/>
    <w:rsid w:val="00096899"/>
    <w:rsid w:val="00096CC5"/>
    <w:rsid w:val="00096F58"/>
    <w:rsid w:val="0009742F"/>
    <w:rsid w:val="000978B7"/>
    <w:rsid w:val="00097991"/>
    <w:rsid w:val="00097DE0"/>
    <w:rsid w:val="00097E13"/>
    <w:rsid w:val="000A03BA"/>
    <w:rsid w:val="000A045A"/>
    <w:rsid w:val="000A0787"/>
    <w:rsid w:val="000A0B65"/>
    <w:rsid w:val="000A11E4"/>
    <w:rsid w:val="000A12F4"/>
    <w:rsid w:val="000A148F"/>
    <w:rsid w:val="000A16BE"/>
    <w:rsid w:val="000A171E"/>
    <w:rsid w:val="000A196C"/>
    <w:rsid w:val="000A1AAC"/>
    <w:rsid w:val="000A2426"/>
    <w:rsid w:val="000A2822"/>
    <w:rsid w:val="000A2922"/>
    <w:rsid w:val="000A2D48"/>
    <w:rsid w:val="000A2F8E"/>
    <w:rsid w:val="000A3CD7"/>
    <w:rsid w:val="000A3D98"/>
    <w:rsid w:val="000A4312"/>
    <w:rsid w:val="000A46DC"/>
    <w:rsid w:val="000A470B"/>
    <w:rsid w:val="000A4D57"/>
    <w:rsid w:val="000A50E7"/>
    <w:rsid w:val="000A5121"/>
    <w:rsid w:val="000A54D6"/>
    <w:rsid w:val="000A54ED"/>
    <w:rsid w:val="000A56EE"/>
    <w:rsid w:val="000A5D00"/>
    <w:rsid w:val="000A625A"/>
    <w:rsid w:val="000A6A6F"/>
    <w:rsid w:val="000A6CBC"/>
    <w:rsid w:val="000A7E15"/>
    <w:rsid w:val="000A7FE2"/>
    <w:rsid w:val="000B0513"/>
    <w:rsid w:val="000B066B"/>
    <w:rsid w:val="000B096C"/>
    <w:rsid w:val="000B1BF5"/>
    <w:rsid w:val="000B1E00"/>
    <w:rsid w:val="000B1E9A"/>
    <w:rsid w:val="000B2B41"/>
    <w:rsid w:val="000B2C8C"/>
    <w:rsid w:val="000B319B"/>
    <w:rsid w:val="000B3391"/>
    <w:rsid w:val="000B3687"/>
    <w:rsid w:val="000B3BC9"/>
    <w:rsid w:val="000B3FC7"/>
    <w:rsid w:val="000B416F"/>
    <w:rsid w:val="000B4691"/>
    <w:rsid w:val="000B4D6D"/>
    <w:rsid w:val="000B4E4E"/>
    <w:rsid w:val="000B4EEC"/>
    <w:rsid w:val="000B4FC4"/>
    <w:rsid w:val="000B4FC8"/>
    <w:rsid w:val="000B555F"/>
    <w:rsid w:val="000B5686"/>
    <w:rsid w:val="000B6132"/>
    <w:rsid w:val="000B6541"/>
    <w:rsid w:val="000B6A86"/>
    <w:rsid w:val="000B7216"/>
    <w:rsid w:val="000C00D4"/>
    <w:rsid w:val="000C024B"/>
    <w:rsid w:val="000C11D7"/>
    <w:rsid w:val="000C145B"/>
    <w:rsid w:val="000C1687"/>
    <w:rsid w:val="000C1695"/>
    <w:rsid w:val="000C1769"/>
    <w:rsid w:val="000C2D32"/>
    <w:rsid w:val="000C2D3F"/>
    <w:rsid w:val="000C2D7A"/>
    <w:rsid w:val="000C3280"/>
    <w:rsid w:val="000C338C"/>
    <w:rsid w:val="000C3CEF"/>
    <w:rsid w:val="000C3D9C"/>
    <w:rsid w:val="000C4300"/>
    <w:rsid w:val="000C4801"/>
    <w:rsid w:val="000C4B09"/>
    <w:rsid w:val="000C51D2"/>
    <w:rsid w:val="000C5257"/>
    <w:rsid w:val="000C5E21"/>
    <w:rsid w:val="000C65F7"/>
    <w:rsid w:val="000C66FC"/>
    <w:rsid w:val="000C6997"/>
    <w:rsid w:val="000C6DFA"/>
    <w:rsid w:val="000C73C0"/>
    <w:rsid w:val="000C73CF"/>
    <w:rsid w:val="000C7473"/>
    <w:rsid w:val="000C7970"/>
    <w:rsid w:val="000D08AE"/>
    <w:rsid w:val="000D0E16"/>
    <w:rsid w:val="000D0ED5"/>
    <w:rsid w:val="000D0F17"/>
    <w:rsid w:val="000D0FA5"/>
    <w:rsid w:val="000D1D76"/>
    <w:rsid w:val="000D2082"/>
    <w:rsid w:val="000D20C4"/>
    <w:rsid w:val="000D2235"/>
    <w:rsid w:val="000D26D4"/>
    <w:rsid w:val="000D2744"/>
    <w:rsid w:val="000D27E6"/>
    <w:rsid w:val="000D2C76"/>
    <w:rsid w:val="000D2EEC"/>
    <w:rsid w:val="000D3013"/>
    <w:rsid w:val="000D3543"/>
    <w:rsid w:val="000D3579"/>
    <w:rsid w:val="000D3618"/>
    <w:rsid w:val="000D434D"/>
    <w:rsid w:val="000D4F8D"/>
    <w:rsid w:val="000D5683"/>
    <w:rsid w:val="000D57F7"/>
    <w:rsid w:val="000D5A30"/>
    <w:rsid w:val="000D6007"/>
    <w:rsid w:val="000D64C5"/>
    <w:rsid w:val="000D6678"/>
    <w:rsid w:val="000D6B43"/>
    <w:rsid w:val="000D7023"/>
    <w:rsid w:val="000D7344"/>
    <w:rsid w:val="000D73D3"/>
    <w:rsid w:val="000D7893"/>
    <w:rsid w:val="000D7E85"/>
    <w:rsid w:val="000E02BE"/>
    <w:rsid w:val="000E052A"/>
    <w:rsid w:val="000E070A"/>
    <w:rsid w:val="000E091E"/>
    <w:rsid w:val="000E0A0B"/>
    <w:rsid w:val="000E104F"/>
    <w:rsid w:val="000E16AE"/>
    <w:rsid w:val="000E19F7"/>
    <w:rsid w:val="000E2169"/>
    <w:rsid w:val="000E2308"/>
    <w:rsid w:val="000E26C4"/>
    <w:rsid w:val="000E2859"/>
    <w:rsid w:val="000E2E5D"/>
    <w:rsid w:val="000E2F6D"/>
    <w:rsid w:val="000E3234"/>
    <w:rsid w:val="000E357B"/>
    <w:rsid w:val="000E38F0"/>
    <w:rsid w:val="000E3A1D"/>
    <w:rsid w:val="000E3FB2"/>
    <w:rsid w:val="000E46A0"/>
    <w:rsid w:val="000E49FF"/>
    <w:rsid w:val="000E4BDF"/>
    <w:rsid w:val="000E4D79"/>
    <w:rsid w:val="000E4DBA"/>
    <w:rsid w:val="000E500A"/>
    <w:rsid w:val="000E57EB"/>
    <w:rsid w:val="000E6227"/>
    <w:rsid w:val="000E6ADF"/>
    <w:rsid w:val="000E6C0B"/>
    <w:rsid w:val="000E6CF0"/>
    <w:rsid w:val="000E6DF0"/>
    <w:rsid w:val="000E70F3"/>
    <w:rsid w:val="000E7142"/>
    <w:rsid w:val="000E746E"/>
    <w:rsid w:val="000F00EF"/>
    <w:rsid w:val="000F025F"/>
    <w:rsid w:val="000F053C"/>
    <w:rsid w:val="000F07BB"/>
    <w:rsid w:val="000F0F51"/>
    <w:rsid w:val="000F110F"/>
    <w:rsid w:val="000F119E"/>
    <w:rsid w:val="000F12CB"/>
    <w:rsid w:val="000F1830"/>
    <w:rsid w:val="000F18F4"/>
    <w:rsid w:val="000F19A5"/>
    <w:rsid w:val="000F1B37"/>
    <w:rsid w:val="000F1C37"/>
    <w:rsid w:val="000F2273"/>
    <w:rsid w:val="000F23DA"/>
    <w:rsid w:val="000F2C44"/>
    <w:rsid w:val="000F2E6F"/>
    <w:rsid w:val="000F2EDD"/>
    <w:rsid w:val="000F3053"/>
    <w:rsid w:val="000F31D2"/>
    <w:rsid w:val="000F3232"/>
    <w:rsid w:val="000F37E3"/>
    <w:rsid w:val="000F3A61"/>
    <w:rsid w:val="000F42A7"/>
    <w:rsid w:val="000F4F58"/>
    <w:rsid w:val="000F5590"/>
    <w:rsid w:val="000F559D"/>
    <w:rsid w:val="000F58B7"/>
    <w:rsid w:val="000F5E40"/>
    <w:rsid w:val="000F6303"/>
    <w:rsid w:val="000F64F0"/>
    <w:rsid w:val="000F6773"/>
    <w:rsid w:val="000F6810"/>
    <w:rsid w:val="000F6842"/>
    <w:rsid w:val="000F6A13"/>
    <w:rsid w:val="000F6A81"/>
    <w:rsid w:val="000F6DC1"/>
    <w:rsid w:val="000F719B"/>
    <w:rsid w:val="000F71D0"/>
    <w:rsid w:val="000F7237"/>
    <w:rsid w:val="000F7941"/>
    <w:rsid w:val="000F7E50"/>
    <w:rsid w:val="000F7E8D"/>
    <w:rsid w:val="00100399"/>
    <w:rsid w:val="00100AE5"/>
    <w:rsid w:val="00100C51"/>
    <w:rsid w:val="00100E6C"/>
    <w:rsid w:val="00101897"/>
    <w:rsid w:val="00101D19"/>
    <w:rsid w:val="00101EF0"/>
    <w:rsid w:val="00101F62"/>
    <w:rsid w:val="00102A89"/>
    <w:rsid w:val="00102E73"/>
    <w:rsid w:val="0010306F"/>
    <w:rsid w:val="001033AB"/>
    <w:rsid w:val="0010345E"/>
    <w:rsid w:val="00103BF7"/>
    <w:rsid w:val="00103CF4"/>
    <w:rsid w:val="00104069"/>
    <w:rsid w:val="001040A4"/>
    <w:rsid w:val="00104F4A"/>
    <w:rsid w:val="001052E0"/>
    <w:rsid w:val="00105961"/>
    <w:rsid w:val="00105A12"/>
    <w:rsid w:val="00105CA9"/>
    <w:rsid w:val="00105E02"/>
    <w:rsid w:val="00105EBD"/>
    <w:rsid w:val="00106187"/>
    <w:rsid w:val="00106594"/>
    <w:rsid w:val="0010712F"/>
    <w:rsid w:val="00107514"/>
    <w:rsid w:val="00107536"/>
    <w:rsid w:val="001077ED"/>
    <w:rsid w:val="00107B01"/>
    <w:rsid w:val="0011035E"/>
    <w:rsid w:val="00110A85"/>
    <w:rsid w:val="00110B07"/>
    <w:rsid w:val="00110B0D"/>
    <w:rsid w:val="00110C02"/>
    <w:rsid w:val="00110CE0"/>
    <w:rsid w:val="00111306"/>
    <w:rsid w:val="0011161E"/>
    <w:rsid w:val="0011174C"/>
    <w:rsid w:val="00111B76"/>
    <w:rsid w:val="00111FD5"/>
    <w:rsid w:val="00112080"/>
    <w:rsid w:val="0011213C"/>
    <w:rsid w:val="0011269E"/>
    <w:rsid w:val="00113621"/>
    <w:rsid w:val="00113776"/>
    <w:rsid w:val="00113E06"/>
    <w:rsid w:val="001143B1"/>
    <w:rsid w:val="00114B9D"/>
    <w:rsid w:val="00114F0B"/>
    <w:rsid w:val="0011518C"/>
    <w:rsid w:val="001151E2"/>
    <w:rsid w:val="0011522B"/>
    <w:rsid w:val="001157F5"/>
    <w:rsid w:val="001159AF"/>
    <w:rsid w:val="00115C3B"/>
    <w:rsid w:val="00116A67"/>
    <w:rsid w:val="00117545"/>
    <w:rsid w:val="00117898"/>
    <w:rsid w:val="00117B22"/>
    <w:rsid w:val="00117C3C"/>
    <w:rsid w:val="00117F36"/>
    <w:rsid w:val="001205EF"/>
    <w:rsid w:val="001208D2"/>
    <w:rsid w:val="00121954"/>
    <w:rsid w:val="00121AAA"/>
    <w:rsid w:val="00121C8A"/>
    <w:rsid w:val="001220B8"/>
    <w:rsid w:val="00122280"/>
    <w:rsid w:val="00122829"/>
    <w:rsid w:val="00122B01"/>
    <w:rsid w:val="00123034"/>
    <w:rsid w:val="001235F5"/>
    <w:rsid w:val="00123C18"/>
    <w:rsid w:val="00123CF9"/>
    <w:rsid w:val="001241AA"/>
    <w:rsid w:val="00124A4E"/>
    <w:rsid w:val="00124B07"/>
    <w:rsid w:val="00124DDB"/>
    <w:rsid w:val="0012529D"/>
    <w:rsid w:val="0012579C"/>
    <w:rsid w:val="001257B5"/>
    <w:rsid w:val="00125D0D"/>
    <w:rsid w:val="00125D7A"/>
    <w:rsid w:val="00126082"/>
    <w:rsid w:val="001266B4"/>
    <w:rsid w:val="00126C1A"/>
    <w:rsid w:val="0012797E"/>
    <w:rsid w:val="00127A7E"/>
    <w:rsid w:val="001302EB"/>
    <w:rsid w:val="00130A68"/>
    <w:rsid w:val="00130EF4"/>
    <w:rsid w:val="00130EFF"/>
    <w:rsid w:val="00130F3C"/>
    <w:rsid w:val="001310F7"/>
    <w:rsid w:val="001312C2"/>
    <w:rsid w:val="001314EB"/>
    <w:rsid w:val="001315AD"/>
    <w:rsid w:val="00131C04"/>
    <w:rsid w:val="00132597"/>
    <w:rsid w:val="00132E2C"/>
    <w:rsid w:val="00133891"/>
    <w:rsid w:val="00133A25"/>
    <w:rsid w:val="00133D85"/>
    <w:rsid w:val="00133FBE"/>
    <w:rsid w:val="001341C2"/>
    <w:rsid w:val="001341E8"/>
    <w:rsid w:val="001342A2"/>
    <w:rsid w:val="00134494"/>
    <w:rsid w:val="00134508"/>
    <w:rsid w:val="001345C0"/>
    <w:rsid w:val="001346E1"/>
    <w:rsid w:val="0013489F"/>
    <w:rsid w:val="00134CE4"/>
    <w:rsid w:val="00135070"/>
    <w:rsid w:val="001353CE"/>
    <w:rsid w:val="00135F9C"/>
    <w:rsid w:val="0013631D"/>
    <w:rsid w:val="0013633B"/>
    <w:rsid w:val="00136E2E"/>
    <w:rsid w:val="00136ED2"/>
    <w:rsid w:val="0013718A"/>
    <w:rsid w:val="0013734B"/>
    <w:rsid w:val="0014011F"/>
    <w:rsid w:val="001402B9"/>
    <w:rsid w:val="00140503"/>
    <w:rsid w:val="00140D08"/>
    <w:rsid w:val="00140D13"/>
    <w:rsid w:val="00141396"/>
    <w:rsid w:val="00141484"/>
    <w:rsid w:val="001416ED"/>
    <w:rsid w:val="00141784"/>
    <w:rsid w:val="00142660"/>
    <w:rsid w:val="00142729"/>
    <w:rsid w:val="00142AFD"/>
    <w:rsid w:val="00142C8E"/>
    <w:rsid w:val="00143209"/>
    <w:rsid w:val="00143607"/>
    <w:rsid w:val="0014366A"/>
    <w:rsid w:val="00143C09"/>
    <w:rsid w:val="00143DF3"/>
    <w:rsid w:val="00143F83"/>
    <w:rsid w:val="00144069"/>
    <w:rsid w:val="0014413F"/>
    <w:rsid w:val="00144382"/>
    <w:rsid w:val="0014442B"/>
    <w:rsid w:val="00144595"/>
    <w:rsid w:val="00144F6E"/>
    <w:rsid w:val="001456AA"/>
    <w:rsid w:val="00145DBC"/>
    <w:rsid w:val="0014606D"/>
    <w:rsid w:val="001463EB"/>
    <w:rsid w:val="001466D8"/>
    <w:rsid w:val="0014677F"/>
    <w:rsid w:val="00146C56"/>
    <w:rsid w:val="00146FEC"/>
    <w:rsid w:val="00147358"/>
    <w:rsid w:val="001473A3"/>
    <w:rsid w:val="00147C3E"/>
    <w:rsid w:val="001504CE"/>
    <w:rsid w:val="00150726"/>
    <w:rsid w:val="001508F6"/>
    <w:rsid w:val="00150961"/>
    <w:rsid w:val="0015121F"/>
    <w:rsid w:val="001512F3"/>
    <w:rsid w:val="00151C0C"/>
    <w:rsid w:val="00151CA4"/>
    <w:rsid w:val="00151E50"/>
    <w:rsid w:val="001520C0"/>
    <w:rsid w:val="001525BA"/>
    <w:rsid w:val="001526A4"/>
    <w:rsid w:val="00152FEB"/>
    <w:rsid w:val="00153112"/>
    <w:rsid w:val="0015328C"/>
    <w:rsid w:val="00153448"/>
    <w:rsid w:val="001534A6"/>
    <w:rsid w:val="00153ABF"/>
    <w:rsid w:val="001545C2"/>
    <w:rsid w:val="00155817"/>
    <w:rsid w:val="00155B85"/>
    <w:rsid w:val="00155C14"/>
    <w:rsid w:val="001566CF"/>
    <w:rsid w:val="00156B9C"/>
    <w:rsid w:val="0015711D"/>
    <w:rsid w:val="00157752"/>
    <w:rsid w:val="00157C7A"/>
    <w:rsid w:val="0016006F"/>
    <w:rsid w:val="00160073"/>
    <w:rsid w:val="001604AE"/>
    <w:rsid w:val="001609D0"/>
    <w:rsid w:val="00160D73"/>
    <w:rsid w:val="00161D22"/>
    <w:rsid w:val="00161EE5"/>
    <w:rsid w:val="00162383"/>
    <w:rsid w:val="001623EC"/>
    <w:rsid w:val="0016291E"/>
    <w:rsid w:val="00162FF2"/>
    <w:rsid w:val="001632C1"/>
    <w:rsid w:val="00163854"/>
    <w:rsid w:val="00164024"/>
    <w:rsid w:val="0016441A"/>
    <w:rsid w:val="00164996"/>
    <w:rsid w:val="00164D18"/>
    <w:rsid w:val="00164FE0"/>
    <w:rsid w:val="00165243"/>
    <w:rsid w:val="001657C1"/>
    <w:rsid w:val="00165A48"/>
    <w:rsid w:val="00165B69"/>
    <w:rsid w:val="00165C44"/>
    <w:rsid w:val="00165FED"/>
    <w:rsid w:val="00166564"/>
    <w:rsid w:val="00166F30"/>
    <w:rsid w:val="00166FC4"/>
    <w:rsid w:val="00166FE3"/>
    <w:rsid w:val="001671DB"/>
    <w:rsid w:val="001673A7"/>
    <w:rsid w:val="001677CE"/>
    <w:rsid w:val="00167983"/>
    <w:rsid w:val="00167CE5"/>
    <w:rsid w:val="00167FD1"/>
    <w:rsid w:val="0017025F"/>
    <w:rsid w:val="001703F1"/>
    <w:rsid w:val="00170732"/>
    <w:rsid w:val="00170F4F"/>
    <w:rsid w:val="00171B0B"/>
    <w:rsid w:val="00171BED"/>
    <w:rsid w:val="00172161"/>
    <w:rsid w:val="00172572"/>
    <w:rsid w:val="00172714"/>
    <w:rsid w:val="001727AC"/>
    <w:rsid w:val="001727F0"/>
    <w:rsid w:val="00172DF7"/>
    <w:rsid w:val="00172EDC"/>
    <w:rsid w:val="0017314C"/>
    <w:rsid w:val="00173789"/>
    <w:rsid w:val="001746F9"/>
    <w:rsid w:val="001749E2"/>
    <w:rsid w:val="00174CC0"/>
    <w:rsid w:val="00174E56"/>
    <w:rsid w:val="00174FA3"/>
    <w:rsid w:val="0017500D"/>
    <w:rsid w:val="001751A1"/>
    <w:rsid w:val="00175358"/>
    <w:rsid w:val="001755FB"/>
    <w:rsid w:val="00175676"/>
    <w:rsid w:val="001756AE"/>
    <w:rsid w:val="00175AC8"/>
    <w:rsid w:val="00175C33"/>
    <w:rsid w:val="00175CD0"/>
    <w:rsid w:val="001760E7"/>
    <w:rsid w:val="00176383"/>
    <w:rsid w:val="0017671F"/>
    <w:rsid w:val="00176735"/>
    <w:rsid w:val="001778CC"/>
    <w:rsid w:val="00177B06"/>
    <w:rsid w:val="00180751"/>
    <w:rsid w:val="00180C8C"/>
    <w:rsid w:val="0018105F"/>
    <w:rsid w:val="00181132"/>
    <w:rsid w:val="001817E7"/>
    <w:rsid w:val="00181871"/>
    <w:rsid w:val="00181E6E"/>
    <w:rsid w:val="0018215B"/>
    <w:rsid w:val="001823C2"/>
    <w:rsid w:val="00182696"/>
    <w:rsid w:val="001828AF"/>
    <w:rsid w:val="00183326"/>
    <w:rsid w:val="0018337C"/>
    <w:rsid w:val="00183704"/>
    <w:rsid w:val="00183739"/>
    <w:rsid w:val="0018396C"/>
    <w:rsid w:val="00183C69"/>
    <w:rsid w:val="00184498"/>
    <w:rsid w:val="0018472C"/>
    <w:rsid w:val="00184847"/>
    <w:rsid w:val="00184882"/>
    <w:rsid w:val="00184BF4"/>
    <w:rsid w:val="00185277"/>
    <w:rsid w:val="00185A09"/>
    <w:rsid w:val="00185ECC"/>
    <w:rsid w:val="00185F42"/>
    <w:rsid w:val="0018644A"/>
    <w:rsid w:val="00186553"/>
    <w:rsid w:val="001865CB"/>
    <w:rsid w:val="00186736"/>
    <w:rsid w:val="00186771"/>
    <w:rsid w:val="00186795"/>
    <w:rsid w:val="001867A9"/>
    <w:rsid w:val="00187048"/>
    <w:rsid w:val="00187113"/>
    <w:rsid w:val="00187169"/>
    <w:rsid w:val="00187300"/>
    <w:rsid w:val="0018764A"/>
    <w:rsid w:val="001876BB"/>
    <w:rsid w:val="001879F4"/>
    <w:rsid w:val="00187B1A"/>
    <w:rsid w:val="00187F7A"/>
    <w:rsid w:val="001903D0"/>
    <w:rsid w:val="001907C3"/>
    <w:rsid w:val="00190902"/>
    <w:rsid w:val="00190FC3"/>
    <w:rsid w:val="0019165A"/>
    <w:rsid w:val="00191CD2"/>
    <w:rsid w:val="00192279"/>
    <w:rsid w:val="0019270E"/>
    <w:rsid w:val="00192BE3"/>
    <w:rsid w:val="00193927"/>
    <w:rsid w:val="00193AC0"/>
    <w:rsid w:val="00193E10"/>
    <w:rsid w:val="0019415D"/>
    <w:rsid w:val="00194A9C"/>
    <w:rsid w:val="00194AD0"/>
    <w:rsid w:val="00194C3F"/>
    <w:rsid w:val="00194E86"/>
    <w:rsid w:val="00194F90"/>
    <w:rsid w:val="00195062"/>
    <w:rsid w:val="00195120"/>
    <w:rsid w:val="00195328"/>
    <w:rsid w:val="00195619"/>
    <w:rsid w:val="00195714"/>
    <w:rsid w:val="00195D94"/>
    <w:rsid w:val="00195F6F"/>
    <w:rsid w:val="001965C0"/>
    <w:rsid w:val="00196ABD"/>
    <w:rsid w:val="00196B94"/>
    <w:rsid w:val="00197016"/>
    <w:rsid w:val="00197572"/>
    <w:rsid w:val="001976E5"/>
    <w:rsid w:val="001A17E5"/>
    <w:rsid w:val="001A1AA1"/>
    <w:rsid w:val="001A1B4E"/>
    <w:rsid w:val="001A20A3"/>
    <w:rsid w:val="001A211B"/>
    <w:rsid w:val="001A2169"/>
    <w:rsid w:val="001A226E"/>
    <w:rsid w:val="001A2400"/>
    <w:rsid w:val="001A2842"/>
    <w:rsid w:val="001A2A6D"/>
    <w:rsid w:val="001A4080"/>
    <w:rsid w:val="001A40BF"/>
    <w:rsid w:val="001A4304"/>
    <w:rsid w:val="001A4378"/>
    <w:rsid w:val="001A4F3D"/>
    <w:rsid w:val="001A535C"/>
    <w:rsid w:val="001A5428"/>
    <w:rsid w:val="001A5607"/>
    <w:rsid w:val="001A587B"/>
    <w:rsid w:val="001A5A41"/>
    <w:rsid w:val="001A5ACD"/>
    <w:rsid w:val="001A5C44"/>
    <w:rsid w:val="001A5CDA"/>
    <w:rsid w:val="001A6238"/>
    <w:rsid w:val="001A62C6"/>
    <w:rsid w:val="001A69EA"/>
    <w:rsid w:val="001A6A9F"/>
    <w:rsid w:val="001A6AB4"/>
    <w:rsid w:val="001A6D06"/>
    <w:rsid w:val="001A70D6"/>
    <w:rsid w:val="001A7138"/>
    <w:rsid w:val="001A715C"/>
    <w:rsid w:val="001A7713"/>
    <w:rsid w:val="001A7765"/>
    <w:rsid w:val="001B00EB"/>
    <w:rsid w:val="001B01E4"/>
    <w:rsid w:val="001B01E5"/>
    <w:rsid w:val="001B0509"/>
    <w:rsid w:val="001B0777"/>
    <w:rsid w:val="001B0B13"/>
    <w:rsid w:val="001B1050"/>
    <w:rsid w:val="001B1636"/>
    <w:rsid w:val="001B1DE3"/>
    <w:rsid w:val="001B1FD0"/>
    <w:rsid w:val="001B221B"/>
    <w:rsid w:val="001B27E6"/>
    <w:rsid w:val="001B29D0"/>
    <w:rsid w:val="001B2D43"/>
    <w:rsid w:val="001B2E0C"/>
    <w:rsid w:val="001B2EDC"/>
    <w:rsid w:val="001B33CF"/>
    <w:rsid w:val="001B3438"/>
    <w:rsid w:val="001B37F3"/>
    <w:rsid w:val="001B3C99"/>
    <w:rsid w:val="001B4E7F"/>
    <w:rsid w:val="001B550B"/>
    <w:rsid w:val="001B570F"/>
    <w:rsid w:val="001B60B8"/>
    <w:rsid w:val="001B62B3"/>
    <w:rsid w:val="001B64CF"/>
    <w:rsid w:val="001B668F"/>
    <w:rsid w:val="001B6868"/>
    <w:rsid w:val="001B6952"/>
    <w:rsid w:val="001B70B2"/>
    <w:rsid w:val="001B732D"/>
    <w:rsid w:val="001B73D1"/>
    <w:rsid w:val="001B78C9"/>
    <w:rsid w:val="001B7BF1"/>
    <w:rsid w:val="001C0892"/>
    <w:rsid w:val="001C093B"/>
    <w:rsid w:val="001C0A1D"/>
    <w:rsid w:val="001C0AC2"/>
    <w:rsid w:val="001C1446"/>
    <w:rsid w:val="001C1AE8"/>
    <w:rsid w:val="001C1D16"/>
    <w:rsid w:val="001C1F1D"/>
    <w:rsid w:val="001C1FE8"/>
    <w:rsid w:val="001C2256"/>
    <w:rsid w:val="001C2C8A"/>
    <w:rsid w:val="001C351E"/>
    <w:rsid w:val="001C3C89"/>
    <w:rsid w:val="001C3DCE"/>
    <w:rsid w:val="001C4126"/>
    <w:rsid w:val="001C46C0"/>
    <w:rsid w:val="001C477C"/>
    <w:rsid w:val="001C4B84"/>
    <w:rsid w:val="001C4E73"/>
    <w:rsid w:val="001C51C7"/>
    <w:rsid w:val="001C5223"/>
    <w:rsid w:val="001C5A37"/>
    <w:rsid w:val="001C5D9B"/>
    <w:rsid w:val="001C6138"/>
    <w:rsid w:val="001C64DA"/>
    <w:rsid w:val="001C6911"/>
    <w:rsid w:val="001C698A"/>
    <w:rsid w:val="001C6BEC"/>
    <w:rsid w:val="001C713E"/>
    <w:rsid w:val="001C74F1"/>
    <w:rsid w:val="001C7F81"/>
    <w:rsid w:val="001D02B0"/>
    <w:rsid w:val="001D0415"/>
    <w:rsid w:val="001D052A"/>
    <w:rsid w:val="001D0609"/>
    <w:rsid w:val="001D063D"/>
    <w:rsid w:val="001D0C8F"/>
    <w:rsid w:val="001D107C"/>
    <w:rsid w:val="001D1380"/>
    <w:rsid w:val="001D1A5E"/>
    <w:rsid w:val="001D1CC0"/>
    <w:rsid w:val="001D1F2B"/>
    <w:rsid w:val="001D24D9"/>
    <w:rsid w:val="001D285C"/>
    <w:rsid w:val="001D2D28"/>
    <w:rsid w:val="001D2F7A"/>
    <w:rsid w:val="001D3BA2"/>
    <w:rsid w:val="001D3F19"/>
    <w:rsid w:val="001D4849"/>
    <w:rsid w:val="001D56D5"/>
    <w:rsid w:val="001D5CF1"/>
    <w:rsid w:val="001D5D29"/>
    <w:rsid w:val="001D6843"/>
    <w:rsid w:val="001D6A92"/>
    <w:rsid w:val="001D6AAB"/>
    <w:rsid w:val="001E04B8"/>
    <w:rsid w:val="001E062F"/>
    <w:rsid w:val="001E0D01"/>
    <w:rsid w:val="001E194E"/>
    <w:rsid w:val="001E23E5"/>
    <w:rsid w:val="001E26B6"/>
    <w:rsid w:val="001E2861"/>
    <w:rsid w:val="001E2970"/>
    <w:rsid w:val="001E29A0"/>
    <w:rsid w:val="001E2A42"/>
    <w:rsid w:val="001E2A47"/>
    <w:rsid w:val="001E31CC"/>
    <w:rsid w:val="001E3243"/>
    <w:rsid w:val="001E3493"/>
    <w:rsid w:val="001E3519"/>
    <w:rsid w:val="001E3795"/>
    <w:rsid w:val="001E3BA4"/>
    <w:rsid w:val="001E430E"/>
    <w:rsid w:val="001E48EB"/>
    <w:rsid w:val="001E4F1D"/>
    <w:rsid w:val="001E51D4"/>
    <w:rsid w:val="001E5A45"/>
    <w:rsid w:val="001E60D6"/>
    <w:rsid w:val="001E7947"/>
    <w:rsid w:val="001E7A48"/>
    <w:rsid w:val="001E7D6A"/>
    <w:rsid w:val="001E7DE3"/>
    <w:rsid w:val="001F01ED"/>
    <w:rsid w:val="001F0226"/>
    <w:rsid w:val="001F065C"/>
    <w:rsid w:val="001F07B5"/>
    <w:rsid w:val="001F112C"/>
    <w:rsid w:val="001F1565"/>
    <w:rsid w:val="001F16CA"/>
    <w:rsid w:val="001F1C00"/>
    <w:rsid w:val="001F21F2"/>
    <w:rsid w:val="001F23CC"/>
    <w:rsid w:val="001F245F"/>
    <w:rsid w:val="001F259C"/>
    <w:rsid w:val="001F2B60"/>
    <w:rsid w:val="001F2C3E"/>
    <w:rsid w:val="001F30ED"/>
    <w:rsid w:val="001F354D"/>
    <w:rsid w:val="001F36A7"/>
    <w:rsid w:val="001F3865"/>
    <w:rsid w:val="001F3E93"/>
    <w:rsid w:val="001F4943"/>
    <w:rsid w:val="001F4D29"/>
    <w:rsid w:val="001F4DBC"/>
    <w:rsid w:val="001F5621"/>
    <w:rsid w:val="001F5AF2"/>
    <w:rsid w:val="001F5C26"/>
    <w:rsid w:val="001F5C86"/>
    <w:rsid w:val="001F5D23"/>
    <w:rsid w:val="001F5ECB"/>
    <w:rsid w:val="001F68E8"/>
    <w:rsid w:val="001F692D"/>
    <w:rsid w:val="001F6D3E"/>
    <w:rsid w:val="001F79CF"/>
    <w:rsid w:val="001F7B4A"/>
    <w:rsid w:val="001F7C96"/>
    <w:rsid w:val="0020037E"/>
    <w:rsid w:val="002008F6"/>
    <w:rsid w:val="002009AB"/>
    <w:rsid w:val="00201039"/>
    <w:rsid w:val="002015B0"/>
    <w:rsid w:val="0020296A"/>
    <w:rsid w:val="00202C95"/>
    <w:rsid w:val="0020363B"/>
    <w:rsid w:val="00203C5D"/>
    <w:rsid w:val="00203CBB"/>
    <w:rsid w:val="00203D88"/>
    <w:rsid w:val="00203E8B"/>
    <w:rsid w:val="0020423B"/>
    <w:rsid w:val="002043E8"/>
    <w:rsid w:val="002048A4"/>
    <w:rsid w:val="00204A9C"/>
    <w:rsid w:val="00204BE1"/>
    <w:rsid w:val="00205011"/>
    <w:rsid w:val="002050A8"/>
    <w:rsid w:val="002052BA"/>
    <w:rsid w:val="002060D3"/>
    <w:rsid w:val="00206374"/>
    <w:rsid w:val="00206A59"/>
    <w:rsid w:val="00206A6D"/>
    <w:rsid w:val="00206D99"/>
    <w:rsid w:val="00206F42"/>
    <w:rsid w:val="00207464"/>
    <w:rsid w:val="00210AAA"/>
    <w:rsid w:val="00210AE0"/>
    <w:rsid w:val="00210C91"/>
    <w:rsid w:val="002115DA"/>
    <w:rsid w:val="0021178F"/>
    <w:rsid w:val="002118DF"/>
    <w:rsid w:val="00211AAE"/>
    <w:rsid w:val="0021351C"/>
    <w:rsid w:val="002139AF"/>
    <w:rsid w:val="00213C38"/>
    <w:rsid w:val="00213D37"/>
    <w:rsid w:val="00214604"/>
    <w:rsid w:val="002146B9"/>
    <w:rsid w:val="00214D1A"/>
    <w:rsid w:val="00214D6B"/>
    <w:rsid w:val="00215011"/>
    <w:rsid w:val="00215075"/>
    <w:rsid w:val="002153FE"/>
    <w:rsid w:val="0021568D"/>
    <w:rsid w:val="00215C58"/>
    <w:rsid w:val="00215FE6"/>
    <w:rsid w:val="002161C0"/>
    <w:rsid w:val="00216523"/>
    <w:rsid w:val="002165AE"/>
    <w:rsid w:val="00216D90"/>
    <w:rsid w:val="00216F1C"/>
    <w:rsid w:val="00217263"/>
    <w:rsid w:val="00217519"/>
    <w:rsid w:val="00217576"/>
    <w:rsid w:val="00217D00"/>
    <w:rsid w:val="00220A4C"/>
    <w:rsid w:val="00221300"/>
    <w:rsid w:val="0022141F"/>
    <w:rsid w:val="00221C30"/>
    <w:rsid w:val="00222319"/>
    <w:rsid w:val="00222546"/>
    <w:rsid w:val="00222FD5"/>
    <w:rsid w:val="002231F5"/>
    <w:rsid w:val="0022325A"/>
    <w:rsid w:val="00223432"/>
    <w:rsid w:val="00223480"/>
    <w:rsid w:val="002235E4"/>
    <w:rsid w:val="00224463"/>
    <w:rsid w:val="002244F2"/>
    <w:rsid w:val="002246F3"/>
    <w:rsid w:val="002247F1"/>
    <w:rsid w:val="002248EB"/>
    <w:rsid w:val="0022493D"/>
    <w:rsid w:val="00225455"/>
    <w:rsid w:val="0022556A"/>
    <w:rsid w:val="0022597C"/>
    <w:rsid w:val="00226190"/>
    <w:rsid w:val="00226B60"/>
    <w:rsid w:val="00226B87"/>
    <w:rsid w:val="00227727"/>
    <w:rsid w:val="002279E1"/>
    <w:rsid w:val="0023004A"/>
    <w:rsid w:val="00230096"/>
    <w:rsid w:val="00230164"/>
    <w:rsid w:val="00230226"/>
    <w:rsid w:val="002302C3"/>
    <w:rsid w:val="002303DA"/>
    <w:rsid w:val="00230637"/>
    <w:rsid w:val="002307DD"/>
    <w:rsid w:val="00230944"/>
    <w:rsid w:val="00230959"/>
    <w:rsid w:val="002318FC"/>
    <w:rsid w:val="00231C09"/>
    <w:rsid w:val="00231D9C"/>
    <w:rsid w:val="00232376"/>
    <w:rsid w:val="00232754"/>
    <w:rsid w:val="00232A7C"/>
    <w:rsid w:val="00232C1A"/>
    <w:rsid w:val="002333C5"/>
    <w:rsid w:val="0023343C"/>
    <w:rsid w:val="00234108"/>
    <w:rsid w:val="0023433E"/>
    <w:rsid w:val="00234411"/>
    <w:rsid w:val="00234C3D"/>
    <w:rsid w:val="00234C62"/>
    <w:rsid w:val="00234FCE"/>
    <w:rsid w:val="002350EB"/>
    <w:rsid w:val="002351B0"/>
    <w:rsid w:val="00236171"/>
    <w:rsid w:val="00236518"/>
    <w:rsid w:val="002367C1"/>
    <w:rsid w:val="0023698E"/>
    <w:rsid w:val="002369E3"/>
    <w:rsid w:val="002372CC"/>
    <w:rsid w:val="002375E5"/>
    <w:rsid w:val="00237CC4"/>
    <w:rsid w:val="0024062F"/>
    <w:rsid w:val="002406D5"/>
    <w:rsid w:val="0024084B"/>
    <w:rsid w:val="0024107C"/>
    <w:rsid w:val="002410D5"/>
    <w:rsid w:val="002411C8"/>
    <w:rsid w:val="0024253C"/>
    <w:rsid w:val="002427EE"/>
    <w:rsid w:val="00242B05"/>
    <w:rsid w:val="00242E99"/>
    <w:rsid w:val="00243111"/>
    <w:rsid w:val="0024318A"/>
    <w:rsid w:val="002432D4"/>
    <w:rsid w:val="002432E1"/>
    <w:rsid w:val="00243600"/>
    <w:rsid w:val="002438C2"/>
    <w:rsid w:val="00243BBB"/>
    <w:rsid w:val="00244B9B"/>
    <w:rsid w:val="00244C5C"/>
    <w:rsid w:val="002461FD"/>
    <w:rsid w:val="00246835"/>
    <w:rsid w:val="00246C61"/>
    <w:rsid w:val="00246E20"/>
    <w:rsid w:val="00246E2B"/>
    <w:rsid w:val="002470A2"/>
    <w:rsid w:val="002471C1"/>
    <w:rsid w:val="0024738C"/>
    <w:rsid w:val="002477CA"/>
    <w:rsid w:val="0025027B"/>
    <w:rsid w:val="00250392"/>
    <w:rsid w:val="00251008"/>
    <w:rsid w:val="00251CAD"/>
    <w:rsid w:val="00251CB6"/>
    <w:rsid w:val="00251FC4"/>
    <w:rsid w:val="00251FE6"/>
    <w:rsid w:val="002520C2"/>
    <w:rsid w:val="002525B9"/>
    <w:rsid w:val="0025262E"/>
    <w:rsid w:val="00252B08"/>
    <w:rsid w:val="00252E16"/>
    <w:rsid w:val="00252FF3"/>
    <w:rsid w:val="00253042"/>
    <w:rsid w:val="00253127"/>
    <w:rsid w:val="00253859"/>
    <w:rsid w:val="00253912"/>
    <w:rsid w:val="0025393B"/>
    <w:rsid w:val="00253C5C"/>
    <w:rsid w:val="00253D71"/>
    <w:rsid w:val="00253D86"/>
    <w:rsid w:val="00253EC4"/>
    <w:rsid w:val="00254043"/>
    <w:rsid w:val="0025427B"/>
    <w:rsid w:val="002547B0"/>
    <w:rsid w:val="00255139"/>
    <w:rsid w:val="00255611"/>
    <w:rsid w:val="00255954"/>
    <w:rsid w:val="00255ADD"/>
    <w:rsid w:val="00255CBD"/>
    <w:rsid w:val="00255EEE"/>
    <w:rsid w:val="00255F37"/>
    <w:rsid w:val="00256463"/>
    <w:rsid w:val="00256B24"/>
    <w:rsid w:val="00256CB8"/>
    <w:rsid w:val="00257022"/>
    <w:rsid w:val="00257033"/>
    <w:rsid w:val="002574BA"/>
    <w:rsid w:val="002575C9"/>
    <w:rsid w:val="0025761E"/>
    <w:rsid w:val="00257D4C"/>
    <w:rsid w:val="00260044"/>
    <w:rsid w:val="00260B1E"/>
    <w:rsid w:val="00260D0E"/>
    <w:rsid w:val="0026130D"/>
    <w:rsid w:val="002618AA"/>
    <w:rsid w:val="00261CA5"/>
    <w:rsid w:val="00261D8C"/>
    <w:rsid w:val="00261EA8"/>
    <w:rsid w:val="00262AC9"/>
    <w:rsid w:val="00262CFA"/>
    <w:rsid w:val="0026427C"/>
    <w:rsid w:val="002642E2"/>
    <w:rsid w:val="00264839"/>
    <w:rsid w:val="00264BB1"/>
    <w:rsid w:val="00264D83"/>
    <w:rsid w:val="00264F8D"/>
    <w:rsid w:val="002650F9"/>
    <w:rsid w:val="00265259"/>
    <w:rsid w:val="00265802"/>
    <w:rsid w:val="0026589E"/>
    <w:rsid w:val="00266300"/>
    <w:rsid w:val="0026646C"/>
    <w:rsid w:val="002667C1"/>
    <w:rsid w:val="00266832"/>
    <w:rsid w:val="00266D9D"/>
    <w:rsid w:val="00267206"/>
    <w:rsid w:val="00267845"/>
    <w:rsid w:val="00267E08"/>
    <w:rsid w:val="0027006B"/>
    <w:rsid w:val="00270167"/>
    <w:rsid w:val="002703DE"/>
    <w:rsid w:val="0027059B"/>
    <w:rsid w:val="002706C9"/>
    <w:rsid w:val="0027085C"/>
    <w:rsid w:val="0027089C"/>
    <w:rsid w:val="00270DE4"/>
    <w:rsid w:val="00270F02"/>
    <w:rsid w:val="0027123A"/>
    <w:rsid w:val="00271393"/>
    <w:rsid w:val="00271999"/>
    <w:rsid w:val="00271E04"/>
    <w:rsid w:val="0027278F"/>
    <w:rsid w:val="0027296A"/>
    <w:rsid w:val="0027305D"/>
    <w:rsid w:val="002730F8"/>
    <w:rsid w:val="002737D4"/>
    <w:rsid w:val="00273EF5"/>
    <w:rsid w:val="00274039"/>
    <w:rsid w:val="00274D00"/>
    <w:rsid w:val="0027547B"/>
    <w:rsid w:val="002754C7"/>
    <w:rsid w:val="002760CA"/>
    <w:rsid w:val="002763B7"/>
    <w:rsid w:val="00276525"/>
    <w:rsid w:val="002765E4"/>
    <w:rsid w:val="0027679F"/>
    <w:rsid w:val="002769F0"/>
    <w:rsid w:val="00277086"/>
    <w:rsid w:val="00277517"/>
    <w:rsid w:val="002776E1"/>
    <w:rsid w:val="00277745"/>
    <w:rsid w:val="00277B49"/>
    <w:rsid w:val="002802E6"/>
    <w:rsid w:val="002806B5"/>
    <w:rsid w:val="00280E82"/>
    <w:rsid w:val="00281165"/>
    <w:rsid w:val="002812C2"/>
    <w:rsid w:val="0028161C"/>
    <w:rsid w:val="002819CE"/>
    <w:rsid w:val="00281AF2"/>
    <w:rsid w:val="0028236F"/>
    <w:rsid w:val="00282722"/>
    <w:rsid w:val="00282807"/>
    <w:rsid w:val="002829AC"/>
    <w:rsid w:val="00282CF8"/>
    <w:rsid w:val="00283235"/>
    <w:rsid w:val="0028347B"/>
    <w:rsid w:val="002839EB"/>
    <w:rsid w:val="00283AB1"/>
    <w:rsid w:val="002844C9"/>
    <w:rsid w:val="002845BA"/>
    <w:rsid w:val="00284EB4"/>
    <w:rsid w:val="00285CBB"/>
    <w:rsid w:val="00285D47"/>
    <w:rsid w:val="00286316"/>
    <w:rsid w:val="002867F2"/>
    <w:rsid w:val="0028719F"/>
    <w:rsid w:val="00287517"/>
    <w:rsid w:val="0028766D"/>
    <w:rsid w:val="00287AF8"/>
    <w:rsid w:val="00287C03"/>
    <w:rsid w:val="00287DF6"/>
    <w:rsid w:val="00287E2E"/>
    <w:rsid w:val="00287FB7"/>
    <w:rsid w:val="002905A9"/>
    <w:rsid w:val="002908E3"/>
    <w:rsid w:val="00290C95"/>
    <w:rsid w:val="00290E11"/>
    <w:rsid w:val="00290F09"/>
    <w:rsid w:val="002912B3"/>
    <w:rsid w:val="002919C4"/>
    <w:rsid w:val="00291D17"/>
    <w:rsid w:val="00291F73"/>
    <w:rsid w:val="0029216F"/>
    <w:rsid w:val="00292A36"/>
    <w:rsid w:val="002933AD"/>
    <w:rsid w:val="00293608"/>
    <w:rsid w:val="00293A73"/>
    <w:rsid w:val="002949B0"/>
    <w:rsid w:val="00294CB5"/>
    <w:rsid w:val="00294D27"/>
    <w:rsid w:val="00294DAB"/>
    <w:rsid w:val="00294E86"/>
    <w:rsid w:val="00295859"/>
    <w:rsid w:val="002958FE"/>
    <w:rsid w:val="00295EBD"/>
    <w:rsid w:val="002962C2"/>
    <w:rsid w:val="00296314"/>
    <w:rsid w:val="00296561"/>
    <w:rsid w:val="002966D9"/>
    <w:rsid w:val="00296B5C"/>
    <w:rsid w:val="002976D5"/>
    <w:rsid w:val="002977E7"/>
    <w:rsid w:val="0029781B"/>
    <w:rsid w:val="0029798D"/>
    <w:rsid w:val="00297D44"/>
    <w:rsid w:val="00297DEE"/>
    <w:rsid w:val="002A00CC"/>
    <w:rsid w:val="002A01EE"/>
    <w:rsid w:val="002A0311"/>
    <w:rsid w:val="002A0558"/>
    <w:rsid w:val="002A0D2A"/>
    <w:rsid w:val="002A1D86"/>
    <w:rsid w:val="002A1F27"/>
    <w:rsid w:val="002A1F9E"/>
    <w:rsid w:val="002A2683"/>
    <w:rsid w:val="002A2948"/>
    <w:rsid w:val="002A3159"/>
    <w:rsid w:val="002A31E3"/>
    <w:rsid w:val="002A3308"/>
    <w:rsid w:val="002A3374"/>
    <w:rsid w:val="002A3653"/>
    <w:rsid w:val="002A433F"/>
    <w:rsid w:val="002A494E"/>
    <w:rsid w:val="002A4CDD"/>
    <w:rsid w:val="002A50F4"/>
    <w:rsid w:val="002A54C8"/>
    <w:rsid w:val="002A5E27"/>
    <w:rsid w:val="002A5F98"/>
    <w:rsid w:val="002A604A"/>
    <w:rsid w:val="002A663D"/>
    <w:rsid w:val="002A695E"/>
    <w:rsid w:val="002A6D47"/>
    <w:rsid w:val="002A6FE0"/>
    <w:rsid w:val="002A70A7"/>
    <w:rsid w:val="002A7114"/>
    <w:rsid w:val="002A719C"/>
    <w:rsid w:val="002A7CDC"/>
    <w:rsid w:val="002B0234"/>
    <w:rsid w:val="002B04FF"/>
    <w:rsid w:val="002B0AC6"/>
    <w:rsid w:val="002B0D22"/>
    <w:rsid w:val="002B0E27"/>
    <w:rsid w:val="002B123A"/>
    <w:rsid w:val="002B1A5D"/>
    <w:rsid w:val="002B1C80"/>
    <w:rsid w:val="002B206D"/>
    <w:rsid w:val="002B22E6"/>
    <w:rsid w:val="002B2AE4"/>
    <w:rsid w:val="002B3390"/>
    <w:rsid w:val="002B3752"/>
    <w:rsid w:val="002B3D25"/>
    <w:rsid w:val="002B3EB9"/>
    <w:rsid w:val="002B40C2"/>
    <w:rsid w:val="002B4873"/>
    <w:rsid w:val="002B49A5"/>
    <w:rsid w:val="002B4B44"/>
    <w:rsid w:val="002B507B"/>
    <w:rsid w:val="002B5A30"/>
    <w:rsid w:val="002B5A5E"/>
    <w:rsid w:val="002B60D8"/>
    <w:rsid w:val="002B6150"/>
    <w:rsid w:val="002B64E2"/>
    <w:rsid w:val="002B6605"/>
    <w:rsid w:val="002B664D"/>
    <w:rsid w:val="002B66D4"/>
    <w:rsid w:val="002B7390"/>
    <w:rsid w:val="002B7727"/>
    <w:rsid w:val="002B7DE3"/>
    <w:rsid w:val="002C0043"/>
    <w:rsid w:val="002C019F"/>
    <w:rsid w:val="002C1459"/>
    <w:rsid w:val="002C24CD"/>
    <w:rsid w:val="002C251F"/>
    <w:rsid w:val="002C2DC3"/>
    <w:rsid w:val="002C338B"/>
    <w:rsid w:val="002C34A8"/>
    <w:rsid w:val="002C3F2F"/>
    <w:rsid w:val="002C4C59"/>
    <w:rsid w:val="002C5278"/>
    <w:rsid w:val="002C56EA"/>
    <w:rsid w:val="002C5C68"/>
    <w:rsid w:val="002C5E15"/>
    <w:rsid w:val="002C650B"/>
    <w:rsid w:val="002C6709"/>
    <w:rsid w:val="002C695B"/>
    <w:rsid w:val="002C7001"/>
    <w:rsid w:val="002D0446"/>
    <w:rsid w:val="002D0571"/>
    <w:rsid w:val="002D0714"/>
    <w:rsid w:val="002D09F1"/>
    <w:rsid w:val="002D0E13"/>
    <w:rsid w:val="002D0E4C"/>
    <w:rsid w:val="002D0F5D"/>
    <w:rsid w:val="002D1B1B"/>
    <w:rsid w:val="002D2015"/>
    <w:rsid w:val="002D2881"/>
    <w:rsid w:val="002D2E7E"/>
    <w:rsid w:val="002D2EFB"/>
    <w:rsid w:val="002D38E3"/>
    <w:rsid w:val="002D3D56"/>
    <w:rsid w:val="002D3E4F"/>
    <w:rsid w:val="002D43F1"/>
    <w:rsid w:val="002D461A"/>
    <w:rsid w:val="002D4B08"/>
    <w:rsid w:val="002D4FFB"/>
    <w:rsid w:val="002D51BC"/>
    <w:rsid w:val="002D5200"/>
    <w:rsid w:val="002D5EA8"/>
    <w:rsid w:val="002D5EF5"/>
    <w:rsid w:val="002D5F3F"/>
    <w:rsid w:val="002D6547"/>
    <w:rsid w:val="002D6F49"/>
    <w:rsid w:val="002D6FB3"/>
    <w:rsid w:val="002D6FE7"/>
    <w:rsid w:val="002D70C3"/>
    <w:rsid w:val="002D757D"/>
    <w:rsid w:val="002D7641"/>
    <w:rsid w:val="002D776E"/>
    <w:rsid w:val="002D79B4"/>
    <w:rsid w:val="002D7A34"/>
    <w:rsid w:val="002E002D"/>
    <w:rsid w:val="002E0C9C"/>
    <w:rsid w:val="002E0CB7"/>
    <w:rsid w:val="002E1786"/>
    <w:rsid w:val="002E19BA"/>
    <w:rsid w:val="002E1AC8"/>
    <w:rsid w:val="002E2702"/>
    <w:rsid w:val="002E2BC8"/>
    <w:rsid w:val="002E2BF7"/>
    <w:rsid w:val="002E2C29"/>
    <w:rsid w:val="002E2DA2"/>
    <w:rsid w:val="002E2E28"/>
    <w:rsid w:val="002E2FA8"/>
    <w:rsid w:val="002E363C"/>
    <w:rsid w:val="002E3703"/>
    <w:rsid w:val="002E3B6C"/>
    <w:rsid w:val="002E3C6E"/>
    <w:rsid w:val="002E4400"/>
    <w:rsid w:val="002E4E31"/>
    <w:rsid w:val="002E5264"/>
    <w:rsid w:val="002E589C"/>
    <w:rsid w:val="002E5B58"/>
    <w:rsid w:val="002E5D0A"/>
    <w:rsid w:val="002E5DDF"/>
    <w:rsid w:val="002E61BD"/>
    <w:rsid w:val="002E642F"/>
    <w:rsid w:val="002E67A9"/>
    <w:rsid w:val="002F00BF"/>
    <w:rsid w:val="002F02CF"/>
    <w:rsid w:val="002F03A7"/>
    <w:rsid w:val="002F0B97"/>
    <w:rsid w:val="002F1631"/>
    <w:rsid w:val="002F16D8"/>
    <w:rsid w:val="002F1A3D"/>
    <w:rsid w:val="002F1BFF"/>
    <w:rsid w:val="002F1DC4"/>
    <w:rsid w:val="002F1E4C"/>
    <w:rsid w:val="002F1E9B"/>
    <w:rsid w:val="002F2026"/>
    <w:rsid w:val="002F2297"/>
    <w:rsid w:val="002F2543"/>
    <w:rsid w:val="002F2E1D"/>
    <w:rsid w:val="002F39CA"/>
    <w:rsid w:val="002F3F70"/>
    <w:rsid w:val="002F4278"/>
    <w:rsid w:val="002F4428"/>
    <w:rsid w:val="002F4997"/>
    <w:rsid w:val="002F5098"/>
    <w:rsid w:val="002F50EA"/>
    <w:rsid w:val="002F533F"/>
    <w:rsid w:val="002F5BA5"/>
    <w:rsid w:val="002F681D"/>
    <w:rsid w:val="002F6BAD"/>
    <w:rsid w:val="002F70BC"/>
    <w:rsid w:val="002F7E6A"/>
    <w:rsid w:val="003002E6"/>
    <w:rsid w:val="003003C3"/>
    <w:rsid w:val="00300ABD"/>
    <w:rsid w:val="00300C2E"/>
    <w:rsid w:val="003016EF"/>
    <w:rsid w:val="00301D92"/>
    <w:rsid w:val="00302369"/>
    <w:rsid w:val="00302840"/>
    <w:rsid w:val="0030299D"/>
    <w:rsid w:val="00302B49"/>
    <w:rsid w:val="0030314C"/>
    <w:rsid w:val="003035BB"/>
    <w:rsid w:val="003042E2"/>
    <w:rsid w:val="0030438C"/>
    <w:rsid w:val="00304499"/>
    <w:rsid w:val="0030457A"/>
    <w:rsid w:val="00304701"/>
    <w:rsid w:val="00304723"/>
    <w:rsid w:val="00304E09"/>
    <w:rsid w:val="00304E3E"/>
    <w:rsid w:val="003051BF"/>
    <w:rsid w:val="00305496"/>
    <w:rsid w:val="00305880"/>
    <w:rsid w:val="00305A90"/>
    <w:rsid w:val="00306476"/>
    <w:rsid w:val="0030687D"/>
    <w:rsid w:val="003068BA"/>
    <w:rsid w:val="00306CED"/>
    <w:rsid w:val="00306F71"/>
    <w:rsid w:val="00307350"/>
    <w:rsid w:val="0030738A"/>
    <w:rsid w:val="003073EE"/>
    <w:rsid w:val="0030767B"/>
    <w:rsid w:val="003078FF"/>
    <w:rsid w:val="00307B6D"/>
    <w:rsid w:val="00307BD8"/>
    <w:rsid w:val="0031097F"/>
    <w:rsid w:val="00310A6E"/>
    <w:rsid w:val="00310C66"/>
    <w:rsid w:val="00310C89"/>
    <w:rsid w:val="003121D5"/>
    <w:rsid w:val="0031227A"/>
    <w:rsid w:val="003125E8"/>
    <w:rsid w:val="003129F2"/>
    <w:rsid w:val="00312ABA"/>
    <w:rsid w:val="00313247"/>
    <w:rsid w:val="003133C5"/>
    <w:rsid w:val="003133DB"/>
    <w:rsid w:val="0031342F"/>
    <w:rsid w:val="00313560"/>
    <w:rsid w:val="0031395F"/>
    <w:rsid w:val="003140EC"/>
    <w:rsid w:val="00314148"/>
    <w:rsid w:val="003141D0"/>
    <w:rsid w:val="0031458B"/>
    <w:rsid w:val="003146A6"/>
    <w:rsid w:val="003147B8"/>
    <w:rsid w:val="003147FF"/>
    <w:rsid w:val="003149CD"/>
    <w:rsid w:val="00314EF7"/>
    <w:rsid w:val="00314FF3"/>
    <w:rsid w:val="003150D5"/>
    <w:rsid w:val="003150DA"/>
    <w:rsid w:val="00315750"/>
    <w:rsid w:val="003157AB"/>
    <w:rsid w:val="00315BC8"/>
    <w:rsid w:val="0031602F"/>
    <w:rsid w:val="00316888"/>
    <w:rsid w:val="00316EB6"/>
    <w:rsid w:val="00317654"/>
    <w:rsid w:val="00317BCB"/>
    <w:rsid w:val="00317E3A"/>
    <w:rsid w:val="00320392"/>
    <w:rsid w:val="0032044F"/>
    <w:rsid w:val="00320CF5"/>
    <w:rsid w:val="00320E98"/>
    <w:rsid w:val="00321904"/>
    <w:rsid w:val="00321A21"/>
    <w:rsid w:val="00321E6B"/>
    <w:rsid w:val="003225A1"/>
    <w:rsid w:val="0032260F"/>
    <w:rsid w:val="00322785"/>
    <w:rsid w:val="00322A6B"/>
    <w:rsid w:val="00322B75"/>
    <w:rsid w:val="00322D07"/>
    <w:rsid w:val="00323018"/>
    <w:rsid w:val="003232AB"/>
    <w:rsid w:val="00323DEE"/>
    <w:rsid w:val="0032433F"/>
    <w:rsid w:val="00324558"/>
    <w:rsid w:val="00324618"/>
    <w:rsid w:val="0032470E"/>
    <w:rsid w:val="00324969"/>
    <w:rsid w:val="00324F5F"/>
    <w:rsid w:val="003253B3"/>
    <w:rsid w:val="0032545E"/>
    <w:rsid w:val="0032568A"/>
    <w:rsid w:val="00325974"/>
    <w:rsid w:val="00325979"/>
    <w:rsid w:val="00325F6D"/>
    <w:rsid w:val="003267F3"/>
    <w:rsid w:val="00326D7F"/>
    <w:rsid w:val="003271C1"/>
    <w:rsid w:val="003271DA"/>
    <w:rsid w:val="00327433"/>
    <w:rsid w:val="00327474"/>
    <w:rsid w:val="00327596"/>
    <w:rsid w:val="00327A00"/>
    <w:rsid w:val="00327F9B"/>
    <w:rsid w:val="0033095F"/>
    <w:rsid w:val="00331207"/>
    <w:rsid w:val="0033130D"/>
    <w:rsid w:val="0033134F"/>
    <w:rsid w:val="003314A2"/>
    <w:rsid w:val="00331872"/>
    <w:rsid w:val="00331913"/>
    <w:rsid w:val="00332A49"/>
    <w:rsid w:val="00333995"/>
    <w:rsid w:val="003339F9"/>
    <w:rsid w:val="00333FE5"/>
    <w:rsid w:val="003348D6"/>
    <w:rsid w:val="003350D7"/>
    <w:rsid w:val="00335263"/>
    <w:rsid w:val="00335825"/>
    <w:rsid w:val="003359DD"/>
    <w:rsid w:val="00335A58"/>
    <w:rsid w:val="00335BD5"/>
    <w:rsid w:val="00336627"/>
    <w:rsid w:val="0033664D"/>
    <w:rsid w:val="00336EA8"/>
    <w:rsid w:val="00337239"/>
    <w:rsid w:val="0033740F"/>
    <w:rsid w:val="0033788F"/>
    <w:rsid w:val="00337DB3"/>
    <w:rsid w:val="0034000B"/>
    <w:rsid w:val="003409EA"/>
    <w:rsid w:val="00340A66"/>
    <w:rsid w:val="00341378"/>
    <w:rsid w:val="00341AFA"/>
    <w:rsid w:val="00341B5A"/>
    <w:rsid w:val="00342CB5"/>
    <w:rsid w:val="003431CA"/>
    <w:rsid w:val="0034336A"/>
    <w:rsid w:val="00343520"/>
    <w:rsid w:val="0034374E"/>
    <w:rsid w:val="0034383C"/>
    <w:rsid w:val="003441ED"/>
    <w:rsid w:val="00344368"/>
    <w:rsid w:val="00344404"/>
    <w:rsid w:val="00344649"/>
    <w:rsid w:val="003447B9"/>
    <w:rsid w:val="00344C47"/>
    <w:rsid w:val="00345475"/>
    <w:rsid w:val="003456B2"/>
    <w:rsid w:val="003457D8"/>
    <w:rsid w:val="00345808"/>
    <w:rsid w:val="003459B2"/>
    <w:rsid w:val="00345A55"/>
    <w:rsid w:val="00345C99"/>
    <w:rsid w:val="00345E00"/>
    <w:rsid w:val="00346BAE"/>
    <w:rsid w:val="00347557"/>
    <w:rsid w:val="0034794B"/>
    <w:rsid w:val="00347A88"/>
    <w:rsid w:val="00347E89"/>
    <w:rsid w:val="003500B3"/>
    <w:rsid w:val="00350106"/>
    <w:rsid w:val="0035010F"/>
    <w:rsid w:val="0035027B"/>
    <w:rsid w:val="003503CB"/>
    <w:rsid w:val="0035072E"/>
    <w:rsid w:val="00351A2B"/>
    <w:rsid w:val="00351CD0"/>
    <w:rsid w:val="00352DCD"/>
    <w:rsid w:val="00352E15"/>
    <w:rsid w:val="00352E90"/>
    <w:rsid w:val="00352FBE"/>
    <w:rsid w:val="003531B0"/>
    <w:rsid w:val="003531E9"/>
    <w:rsid w:val="0035331C"/>
    <w:rsid w:val="00353621"/>
    <w:rsid w:val="003542B2"/>
    <w:rsid w:val="00354634"/>
    <w:rsid w:val="0035486C"/>
    <w:rsid w:val="0035491B"/>
    <w:rsid w:val="00354E0E"/>
    <w:rsid w:val="00354E68"/>
    <w:rsid w:val="00355095"/>
    <w:rsid w:val="00355214"/>
    <w:rsid w:val="00355EC4"/>
    <w:rsid w:val="00355F92"/>
    <w:rsid w:val="00356340"/>
    <w:rsid w:val="003563A7"/>
    <w:rsid w:val="00356435"/>
    <w:rsid w:val="00356515"/>
    <w:rsid w:val="00356A1B"/>
    <w:rsid w:val="0035740E"/>
    <w:rsid w:val="00357D14"/>
    <w:rsid w:val="003605ED"/>
    <w:rsid w:val="00360BA4"/>
    <w:rsid w:val="00360DCD"/>
    <w:rsid w:val="00360E39"/>
    <w:rsid w:val="00360E95"/>
    <w:rsid w:val="00361138"/>
    <w:rsid w:val="003612D7"/>
    <w:rsid w:val="00361973"/>
    <w:rsid w:val="00361A0A"/>
    <w:rsid w:val="00361BB1"/>
    <w:rsid w:val="00361C45"/>
    <w:rsid w:val="00362199"/>
    <w:rsid w:val="00362494"/>
    <w:rsid w:val="003626E7"/>
    <w:rsid w:val="003628AB"/>
    <w:rsid w:val="003628C5"/>
    <w:rsid w:val="00362C3B"/>
    <w:rsid w:val="0036302E"/>
    <w:rsid w:val="003633D4"/>
    <w:rsid w:val="00363485"/>
    <w:rsid w:val="003637E6"/>
    <w:rsid w:val="00363AE0"/>
    <w:rsid w:val="003647B6"/>
    <w:rsid w:val="0036491C"/>
    <w:rsid w:val="00364A67"/>
    <w:rsid w:val="00364AA9"/>
    <w:rsid w:val="00364CBF"/>
    <w:rsid w:val="00365033"/>
    <w:rsid w:val="003654FF"/>
    <w:rsid w:val="003656F8"/>
    <w:rsid w:val="00365DE8"/>
    <w:rsid w:val="00366166"/>
    <w:rsid w:val="003666E8"/>
    <w:rsid w:val="00366CE2"/>
    <w:rsid w:val="0036719E"/>
    <w:rsid w:val="00367335"/>
    <w:rsid w:val="0036749D"/>
    <w:rsid w:val="00367554"/>
    <w:rsid w:val="003677A9"/>
    <w:rsid w:val="0036787A"/>
    <w:rsid w:val="003678C3"/>
    <w:rsid w:val="00367935"/>
    <w:rsid w:val="00367D5B"/>
    <w:rsid w:val="00370D52"/>
    <w:rsid w:val="00370F7C"/>
    <w:rsid w:val="00370FFA"/>
    <w:rsid w:val="00371622"/>
    <w:rsid w:val="00371813"/>
    <w:rsid w:val="0037197A"/>
    <w:rsid w:val="00371D02"/>
    <w:rsid w:val="00371D67"/>
    <w:rsid w:val="003725AB"/>
    <w:rsid w:val="00372731"/>
    <w:rsid w:val="00372803"/>
    <w:rsid w:val="00372A95"/>
    <w:rsid w:val="00372BA8"/>
    <w:rsid w:val="00372DA8"/>
    <w:rsid w:val="00373283"/>
    <w:rsid w:val="0037345B"/>
    <w:rsid w:val="00373CE4"/>
    <w:rsid w:val="00373E38"/>
    <w:rsid w:val="00374E62"/>
    <w:rsid w:val="00375319"/>
    <w:rsid w:val="00375618"/>
    <w:rsid w:val="0037565E"/>
    <w:rsid w:val="00375849"/>
    <w:rsid w:val="003758C6"/>
    <w:rsid w:val="003759D5"/>
    <w:rsid w:val="00375ACC"/>
    <w:rsid w:val="00375B2F"/>
    <w:rsid w:val="00375BAE"/>
    <w:rsid w:val="00375BDF"/>
    <w:rsid w:val="00375BE9"/>
    <w:rsid w:val="00375CAA"/>
    <w:rsid w:val="003760C8"/>
    <w:rsid w:val="00376965"/>
    <w:rsid w:val="00376FF7"/>
    <w:rsid w:val="003771BF"/>
    <w:rsid w:val="003773C4"/>
    <w:rsid w:val="003775CD"/>
    <w:rsid w:val="00377D9E"/>
    <w:rsid w:val="00377E32"/>
    <w:rsid w:val="0038010E"/>
    <w:rsid w:val="003805D5"/>
    <w:rsid w:val="00380C2B"/>
    <w:rsid w:val="00380D0B"/>
    <w:rsid w:val="00381084"/>
    <w:rsid w:val="00381150"/>
    <w:rsid w:val="00381151"/>
    <w:rsid w:val="00381700"/>
    <w:rsid w:val="00381739"/>
    <w:rsid w:val="00381CEC"/>
    <w:rsid w:val="00382419"/>
    <w:rsid w:val="00382575"/>
    <w:rsid w:val="00382AC4"/>
    <w:rsid w:val="00383271"/>
    <w:rsid w:val="003837AB"/>
    <w:rsid w:val="00383CF1"/>
    <w:rsid w:val="003842BB"/>
    <w:rsid w:val="0038488A"/>
    <w:rsid w:val="00384D49"/>
    <w:rsid w:val="00384E22"/>
    <w:rsid w:val="00384FF5"/>
    <w:rsid w:val="0038567E"/>
    <w:rsid w:val="00385855"/>
    <w:rsid w:val="0038590D"/>
    <w:rsid w:val="003859E1"/>
    <w:rsid w:val="00385CD5"/>
    <w:rsid w:val="0038600C"/>
    <w:rsid w:val="0038611E"/>
    <w:rsid w:val="0038618D"/>
    <w:rsid w:val="00386CE9"/>
    <w:rsid w:val="00386FFB"/>
    <w:rsid w:val="0038702F"/>
    <w:rsid w:val="003871DC"/>
    <w:rsid w:val="00387637"/>
    <w:rsid w:val="00387DF5"/>
    <w:rsid w:val="00390A15"/>
    <w:rsid w:val="00391AB8"/>
    <w:rsid w:val="00392403"/>
    <w:rsid w:val="00392A26"/>
    <w:rsid w:val="00392C72"/>
    <w:rsid w:val="00392D42"/>
    <w:rsid w:val="00393019"/>
    <w:rsid w:val="0039338B"/>
    <w:rsid w:val="003933BD"/>
    <w:rsid w:val="00393418"/>
    <w:rsid w:val="00393B7D"/>
    <w:rsid w:val="00393DEA"/>
    <w:rsid w:val="00394516"/>
    <w:rsid w:val="00394D8F"/>
    <w:rsid w:val="00394DEE"/>
    <w:rsid w:val="00396784"/>
    <w:rsid w:val="00396B9F"/>
    <w:rsid w:val="003970A7"/>
    <w:rsid w:val="00397C09"/>
    <w:rsid w:val="00397CDD"/>
    <w:rsid w:val="003A0610"/>
    <w:rsid w:val="003A0CC6"/>
    <w:rsid w:val="003A13A9"/>
    <w:rsid w:val="003A1439"/>
    <w:rsid w:val="003A14CC"/>
    <w:rsid w:val="003A14CF"/>
    <w:rsid w:val="003A1E27"/>
    <w:rsid w:val="003A2432"/>
    <w:rsid w:val="003A2556"/>
    <w:rsid w:val="003A283F"/>
    <w:rsid w:val="003A2885"/>
    <w:rsid w:val="003A2917"/>
    <w:rsid w:val="003A298B"/>
    <w:rsid w:val="003A2A86"/>
    <w:rsid w:val="003A2F50"/>
    <w:rsid w:val="003A3404"/>
    <w:rsid w:val="003A3B8C"/>
    <w:rsid w:val="003A41D0"/>
    <w:rsid w:val="003A42E8"/>
    <w:rsid w:val="003A465D"/>
    <w:rsid w:val="003A525E"/>
    <w:rsid w:val="003A59E8"/>
    <w:rsid w:val="003A5B11"/>
    <w:rsid w:val="003A5E55"/>
    <w:rsid w:val="003A6169"/>
    <w:rsid w:val="003A618F"/>
    <w:rsid w:val="003A6573"/>
    <w:rsid w:val="003A69A4"/>
    <w:rsid w:val="003A69B0"/>
    <w:rsid w:val="003A6A8A"/>
    <w:rsid w:val="003A6BE8"/>
    <w:rsid w:val="003A6C12"/>
    <w:rsid w:val="003A6F5D"/>
    <w:rsid w:val="003A7007"/>
    <w:rsid w:val="003A751B"/>
    <w:rsid w:val="003A7A33"/>
    <w:rsid w:val="003A7D8A"/>
    <w:rsid w:val="003B01E3"/>
    <w:rsid w:val="003B043A"/>
    <w:rsid w:val="003B0654"/>
    <w:rsid w:val="003B07A2"/>
    <w:rsid w:val="003B10B3"/>
    <w:rsid w:val="003B124D"/>
    <w:rsid w:val="003B1318"/>
    <w:rsid w:val="003B13B6"/>
    <w:rsid w:val="003B1606"/>
    <w:rsid w:val="003B16B0"/>
    <w:rsid w:val="003B22BE"/>
    <w:rsid w:val="003B2716"/>
    <w:rsid w:val="003B2E27"/>
    <w:rsid w:val="003B3B9D"/>
    <w:rsid w:val="003B4F03"/>
    <w:rsid w:val="003B5902"/>
    <w:rsid w:val="003B59B7"/>
    <w:rsid w:val="003B6807"/>
    <w:rsid w:val="003B70B6"/>
    <w:rsid w:val="003B758B"/>
    <w:rsid w:val="003B75D9"/>
    <w:rsid w:val="003B7CC1"/>
    <w:rsid w:val="003B7F40"/>
    <w:rsid w:val="003C018F"/>
    <w:rsid w:val="003C0A38"/>
    <w:rsid w:val="003C0B01"/>
    <w:rsid w:val="003C1D6B"/>
    <w:rsid w:val="003C1F68"/>
    <w:rsid w:val="003C2022"/>
    <w:rsid w:val="003C28BF"/>
    <w:rsid w:val="003C2A06"/>
    <w:rsid w:val="003C2BFE"/>
    <w:rsid w:val="003C35B0"/>
    <w:rsid w:val="003C35E2"/>
    <w:rsid w:val="003C385E"/>
    <w:rsid w:val="003C3BD1"/>
    <w:rsid w:val="003C47E8"/>
    <w:rsid w:val="003C4B96"/>
    <w:rsid w:val="003C58E7"/>
    <w:rsid w:val="003C5BE2"/>
    <w:rsid w:val="003C5E4F"/>
    <w:rsid w:val="003C6016"/>
    <w:rsid w:val="003C60ED"/>
    <w:rsid w:val="003C68F6"/>
    <w:rsid w:val="003C6A5C"/>
    <w:rsid w:val="003C7097"/>
    <w:rsid w:val="003C70BC"/>
    <w:rsid w:val="003D0800"/>
    <w:rsid w:val="003D0B3C"/>
    <w:rsid w:val="003D1685"/>
    <w:rsid w:val="003D1855"/>
    <w:rsid w:val="003D1AF5"/>
    <w:rsid w:val="003D1CBF"/>
    <w:rsid w:val="003D28FF"/>
    <w:rsid w:val="003D296D"/>
    <w:rsid w:val="003D307D"/>
    <w:rsid w:val="003D36A4"/>
    <w:rsid w:val="003D3BEE"/>
    <w:rsid w:val="003D3CBB"/>
    <w:rsid w:val="003D51DA"/>
    <w:rsid w:val="003D5C05"/>
    <w:rsid w:val="003D5C6B"/>
    <w:rsid w:val="003D5CA4"/>
    <w:rsid w:val="003D609F"/>
    <w:rsid w:val="003D689C"/>
    <w:rsid w:val="003D6D42"/>
    <w:rsid w:val="003D6FBC"/>
    <w:rsid w:val="003D75EE"/>
    <w:rsid w:val="003D7921"/>
    <w:rsid w:val="003E01B5"/>
    <w:rsid w:val="003E01EF"/>
    <w:rsid w:val="003E036A"/>
    <w:rsid w:val="003E07A8"/>
    <w:rsid w:val="003E09B2"/>
    <w:rsid w:val="003E110E"/>
    <w:rsid w:val="003E165A"/>
    <w:rsid w:val="003E1E59"/>
    <w:rsid w:val="003E1EF4"/>
    <w:rsid w:val="003E210F"/>
    <w:rsid w:val="003E2A14"/>
    <w:rsid w:val="003E3321"/>
    <w:rsid w:val="003E334E"/>
    <w:rsid w:val="003E343E"/>
    <w:rsid w:val="003E3547"/>
    <w:rsid w:val="003E3895"/>
    <w:rsid w:val="003E3A8B"/>
    <w:rsid w:val="003E4437"/>
    <w:rsid w:val="003E4485"/>
    <w:rsid w:val="003E4A58"/>
    <w:rsid w:val="003E50C0"/>
    <w:rsid w:val="003E53D6"/>
    <w:rsid w:val="003E57ED"/>
    <w:rsid w:val="003E5839"/>
    <w:rsid w:val="003E5D66"/>
    <w:rsid w:val="003E6089"/>
    <w:rsid w:val="003E6596"/>
    <w:rsid w:val="003E6A6D"/>
    <w:rsid w:val="003E6D23"/>
    <w:rsid w:val="003E7928"/>
    <w:rsid w:val="003E7A43"/>
    <w:rsid w:val="003E7D27"/>
    <w:rsid w:val="003E7D2B"/>
    <w:rsid w:val="003E7D52"/>
    <w:rsid w:val="003F00CC"/>
    <w:rsid w:val="003F015B"/>
    <w:rsid w:val="003F0A21"/>
    <w:rsid w:val="003F0A7F"/>
    <w:rsid w:val="003F0D10"/>
    <w:rsid w:val="003F1080"/>
    <w:rsid w:val="003F10A3"/>
    <w:rsid w:val="003F1278"/>
    <w:rsid w:val="003F132C"/>
    <w:rsid w:val="003F1EFA"/>
    <w:rsid w:val="003F2215"/>
    <w:rsid w:val="003F2347"/>
    <w:rsid w:val="003F25DF"/>
    <w:rsid w:val="003F2908"/>
    <w:rsid w:val="003F2BD7"/>
    <w:rsid w:val="003F2E7B"/>
    <w:rsid w:val="003F3D84"/>
    <w:rsid w:val="003F3EF8"/>
    <w:rsid w:val="003F4449"/>
    <w:rsid w:val="003F4829"/>
    <w:rsid w:val="003F52DB"/>
    <w:rsid w:val="003F55C9"/>
    <w:rsid w:val="003F614C"/>
    <w:rsid w:val="003F64D9"/>
    <w:rsid w:val="003F6780"/>
    <w:rsid w:val="003F6E11"/>
    <w:rsid w:val="003F7383"/>
    <w:rsid w:val="003F7949"/>
    <w:rsid w:val="003F7F97"/>
    <w:rsid w:val="00400F35"/>
    <w:rsid w:val="00401142"/>
    <w:rsid w:val="00401653"/>
    <w:rsid w:val="00401CBF"/>
    <w:rsid w:val="00401D17"/>
    <w:rsid w:val="00401DA7"/>
    <w:rsid w:val="00402560"/>
    <w:rsid w:val="004028FE"/>
    <w:rsid w:val="00402A78"/>
    <w:rsid w:val="0040333B"/>
    <w:rsid w:val="0040365A"/>
    <w:rsid w:val="0040389B"/>
    <w:rsid w:val="004038A6"/>
    <w:rsid w:val="00403CD9"/>
    <w:rsid w:val="004041E5"/>
    <w:rsid w:val="0040434A"/>
    <w:rsid w:val="00404F14"/>
    <w:rsid w:val="00404FA5"/>
    <w:rsid w:val="00405122"/>
    <w:rsid w:val="004056C5"/>
    <w:rsid w:val="00405943"/>
    <w:rsid w:val="00405D7F"/>
    <w:rsid w:val="00405E40"/>
    <w:rsid w:val="00405F6F"/>
    <w:rsid w:val="00406209"/>
    <w:rsid w:val="004063CD"/>
    <w:rsid w:val="00406466"/>
    <w:rsid w:val="004067B7"/>
    <w:rsid w:val="00406881"/>
    <w:rsid w:val="00406EE1"/>
    <w:rsid w:val="0040766B"/>
    <w:rsid w:val="004076AA"/>
    <w:rsid w:val="004076D9"/>
    <w:rsid w:val="0040791C"/>
    <w:rsid w:val="00407A6A"/>
    <w:rsid w:val="00407CA4"/>
    <w:rsid w:val="00407F3B"/>
    <w:rsid w:val="0041004A"/>
    <w:rsid w:val="00410748"/>
    <w:rsid w:val="00410E00"/>
    <w:rsid w:val="00411023"/>
    <w:rsid w:val="00411442"/>
    <w:rsid w:val="00411D4E"/>
    <w:rsid w:val="00411E82"/>
    <w:rsid w:val="00412945"/>
    <w:rsid w:val="004132B7"/>
    <w:rsid w:val="00413432"/>
    <w:rsid w:val="00413713"/>
    <w:rsid w:val="00413E55"/>
    <w:rsid w:val="0041455D"/>
    <w:rsid w:val="004146FA"/>
    <w:rsid w:val="00414880"/>
    <w:rsid w:val="00414AB4"/>
    <w:rsid w:val="00414D31"/>
    <w:rsid w:val="0041555C"/>
    <w:rsid w:val="0041588F"/>
    <w:rsid w:val="00415CCC"/>
    <w:rsid w:val="00415E90"/>
    <w:rsid w:val="0041623A"/>
    <w:rsid w:val="0041649D"/>
    <w:rsid w:val="0041695F"/>
    <w:rsid w:val="004169B2"/>
    <w:rsid w:val="00416CEA"/>
    <w:rsid w:val="00416FC0"/>
    <w:rsid w:val="00417278"/>
    <w:rsid w:val="004174E0"/>
    <w:rsid w:val="00417B12"/>
    <w:rsid w:val="00417B5A"/>
    <w:rsid w:val="00417F62"/>
    <w:rsid w:val="00420027"/>
    <w:rsid w:val="004200AA"/>
    <w:rsid w:val="00420D66"/>
    <w:rsid w:val="00421367"/>
    <w:rsid w:val="0042199E"/>
    <w:rsid w:val="00421D42"/>
    <w:rsid w:val="00422106"/>
    <w:rsid w:val="004221A6"/>
    <w:rsid w:val="00422219"/>
    <w:rsid w:val="00422285"/>
    <w:rsid w:val="0042276C"/>
    <w:rsid w:val="00422F4A"/>
    <w:rsid w:val="00423186"/>
    <w:rsid w:val="00423206"/>
    <w:rsid w:val="00423322"/>
    <w:rsid w:val="004238C1"/>
    <w:rsid w:val="00423E83"/>
    <w:rsid w:val="0042429B"/>
    <w:rsid w:val="0042430C"/>
    <w:rsid w:val="00424536"/>
    <w:rsid w:val="0042462B"/>
    <w:rsid w:val="0042483F"/>
    <w:rsid w:val="00424AF3"/>
    <w:rsid w:val="00424AF8"/>
    <w:rsid w:val="00424D77"/>
    <w:rsid w:val="00424F19"/>
    <w:rsid w:val="0042523E"/>
    <w:rsid w:val="00425509"/>
    <w:rsid w:val="004255F6"/>
    <w:rsid w:val="00425743"/>
    <w:rsid w:val="00425A49"/>
    <w:rsid w:val="00425CD9"/>
    <w:rsid w:val="00425F57"/>
    <w:rsid w:val="004262B8"/>
    <w:rsid w:val="00426506"/>
    <w:rsid w:val="004265DD"/>
    <w:rsid w:val="004266EE"/>
    <w:rsid w:val="0042692F"/>
    <w:rsid w:val="00426DD4"/>
    <w:rsid w:val="00426E83"/>
    <w:rsid w:val="0042764E"/>
    <w:rsid w:val="0042767A"/>
    <w:rsid w:val="004276D5"/>
    <w:rsid w:val="00427798"/>
    <w:rsid w:val="0042799F"/>
    <w:rsid w:val="00427CEE"/>
    <w:rsid w:val="00427E9F"/>
    <w:rsid w:val="0043003E"/>
    <w:rsid w:val="004300D7"/>
    <w:rsid w:val="00430483"/>
    <w:rsid w:val="00430B2E"/>
    <w:rsid w:val="00430C80"/>
    <w:rsid w:val="00430E85"/>
    <w:rsid w:val="00431428"/>
    <w:rsid w:val="004314DF"/>
    <w:rsid w:val="004317D0"/>
    <w:rsid w:val="00431936"/>
    <w:rsid w:val="00431A4F"/>
    <w:rsid w:val="00431A94"/>
    <w:rsid w:val="00431B4F"/>
    <w:rsid w:val="00431CFD"/>
    <w:rsid w:val="004322C6"/>
    <w:rsid w:val="004322CF"/>
    <w:rsid w:val="00432563"/>
    <w:rsid w:val="00432660"/>
    <w:rsid w:val="00432BAD"/>
    <w:rsid w:val="00432CC4"/>
    <w:rsid w:val="00433B41"/>
    <w:rsid w:val="00433DFB"/>
    <w:rsid w:val="00434258"/>
    <w:rsid w:val="004346E9"/>
    <w:rsid w:val="00434AED"/>
    <w:rsid w:val="00434E1F"/>
    <w:rsid w:val="00435430"/>
    <w:rsid w:val="00435BD1"/>
    <w:rsid w:val="00436194"/>
    <w:rsid w:val="004361C2"/>
    <w:rsid w:val="0043680E"/>
    <w:rsid w:val="00436836"/>
    <w:rsid w:val="00436C3E"/>
    <w:rsid w:val="00436F49"/>
    <w:rsid w:val="004373A6"/>
    <w:rsid w:val="00437E6A"/>
    <w:rsid w:val="004406AD"/>
    <w:rsid w:val="00440987"/>
    <w:rsid w:val="00440BCA"/>
    <w:rsid w:val="004411DF"/>
    <w:rsid w:val="004412DD"/>
    <w:rsid w:val="004413BE"/>
    <w:rsid w:val="004414BC"/>
    <w:rsid w:val="00441610"/>
    <w:rsid w:val="00441682"/>
    <w:rsid w:val="004417E7"/>
    <w:rsid w:val="00441AC7"/>
    <w:rsid w:val="00441DBC"/>
    <w:rsid w:val="0044275D"/>
    <w:rsid w:val="00442B6E"/>
    <w:rsid w:val="00443928"/>
    <w:rsid w:val="00443D47"/>
    <w:rsid w:val="0044401B"/>
    <w:rsid w:val="0044492C"/>
    <w:rsid w:val="004449E3"/>
    <w:rsid w:val="00444A6D"/>
    <w:rsid w:val="00444B97"/>
    <w:rsid w:val="004450AA"/>
    <w:rsid w:val="00445115"/>
    <w:rsid w:val="004458E5"/>
    <w:rsid w:val="00445CF5"/>
    <w:rsid w:val="00445E1B"/>
    <w:rsid w:val="00445FA3"/>
    <w:rsid w:val="00446706"/>
    <w:rsid w:val="00446957"/>
    <w:rsid w:val="00446D02"/>
    <w:rsid w:val="0044785A"/>
    <w:rsid w:val="00447FB8"/>
    <w:rsid w:val="00450130"/>
    <w:rsid w:val="00450149"/>
    <w:rsid w:val="004501C9"/>
    <w:rsid w:val="0045029A"/>
    <w:rsid w:val="0045063B"/>
    <w:rsid w:val="0045113E"/>
    <w:rsid w:val="004515FF"/>
    <w:rsid w:val="00451C63"/>
    <w:rsid w:val="0045210E"/>
    <w:rsid w:val="004526E0"/>
    <w:rsid w:val="004527B8"/>
    <w:rsid w:val="00452FBE"/>
    <w:rsid w:val="004533B5"/>
    <w:rsid w:val="004533F6"/>
    <w:rsid w:val="00453CF4"/>
    <w:rsid w:val="00454042"/>
    <w:rsid w:val="0045433D"/>
    <w:rsid w:val="004544F2"/>
    <w:rsid w:val="00454559"/>
    <w:rsid w:val="00454C5B"/>
    <w:rsid w:val="00454DFF"/>
    <w:rsid w:val="00454E4B"/>
    <w:rsid w:val="00455CF8"/>
    <w:rsid w:val="004563F7"/>
    <w:rsid w:val="004564C9"/>
    <w:rsid w:val="00456CA5"/>
    <w:rsid w:val="0045719E"/>
    <w:rsid w:val="004573FA"/>
    <w:rsid w:val="00460875"/>
    <w:rsid w:val="00460AD6"/>
    <w:rsid w:val="00460E1A"/>
    <w:rsid w:val="004611B1"/>
    <w:rsid w:val="004630BA"/>
    <w:rsid w:val="004632B6"/>
    <w:rsid w:val="0046338F"/>
    <w:rsid w:val="00463615"/>
    <w:rsid w:val="004636EF"/>
    <w:rsid w:val="004639DB"/>
    <w:rsid w:val="00463CBF"/>
    <w:rsid w:val="00463DAD"/>
    <w:rsid w:val="0046437C"/>
    <w:rsid w:val="0046469F"/>
    <w:rsid w:val="004647C6"/>
    <w:rsid w:val="0046493D"/>
    <w:rsid w:val="00464B0C"/>
    <w:rsid w:val="00465066"/>
    <w:rsid w:val="004650B7"/>
    <w:rsid w:val="004651DC"/>
    <w:rsid w:val="00465303"/>
    <w:rsid w:val="0046539A"/>
    <w:rsid w:val="00465952"/>
    <w:rsid w:val="00465996"/>
    <w:rsid w:val="00465AC3"/>
    <w:rsid w:val="00465FE3"/>
    <w:rsid w:val="004663E5"/>
    <w:rsid w:val="00466488"/>
    <w:rsid w:val="0046651F"/>
    <w:rsid w:val="0046660C"/>
    <w:rsid w:val="004666F3"/>
    <w:rsid w:val="00466803"/>
    <w:rsid w:val="00466ACB"/>
    <w:rsid w:val="00467004"/>
    <w:rsid w:val="004670B1"/>
    <w:rsid w:val="004672C1"/>
    <w:rsid w:val="00467394"/>
    <w:rsid w:val="004674DA"/>
    <w:rsid w:val="004677D0"/>
    <w:rsid w:val="004678BD"/>
    <w:rsid w:val="00467B85"/>
    <w:rsid w:val="00467EA3"/>
    <w:rsid w:val="00470CCB"/>
    <w:rsid w:val="00471311"/>
    <w:rsid w:val="00471569"/>
    <w:rsid w:val="00472062"/>
    <w:rsid w:val="00472079"/>
    <w:rsid w:val="0047219D"/>
    <w:rsid w:val="004723D8"/>
    <w:rsid w:val="00472862"/>
    <w:rsid w:val="00472999"/>
    <w:rsid w:val="00472A8F"/>
    <w:rsid w:val="00472E92"/>
    <w:rsid w:val="0047338B"/>
    <w:rsid w:val="004736F4"/>
    <w:rsid w:val="0047373A"/>
    <w:rsid w:val="00473B46"/>
    <w:rsid w:val="00473E46"/>
    <w:rsid w:val="004741AA"/>
    <w:rsid w:val="004748FC"/>
    <w:rsid w:val="0047490F"/>
    <w:rsid w:val="00474F55"/>
    <w:rsid w:val="00475992"/>
    <w:rsid w:val="00476114"/>
    <w:rsid w:val="00476139"/>
    <w:rsid w:val="00476780"/>
    <w:rsid w:val="004769D2"/>
    <w:rsid w:val="00477030"/>
    <w:rsid w:val="004772D5"/>
    <w:rsid w:val="004774CD"/>
    <w:rsid w:val="004779D8"/>
    <w:rsid w:val="00477A65"/>
    <w:rsid w:val="00477B08"/>
    <w:rsid w:val="00477C2B"/>
    <w:rsid w:val="00480079"/>
    <w:rsid w:val="004801B4"/>
    <w:rsid w:val="00480EE9"/>
    <w:rsid w:val="00481AD3"/>
    <w:rsid w:val="00482158"/>
    <w:rsid w:val="004824D6"/>
    <w:rsid w:val="00482B26"/>
    <w:rsid w:val="00483154"/>
    <w:rsid w:val="00483337"/>
    <w:rsid w:val="00483813"/>
    <w:rsid w:val="00483F31"/>
    <w:rsid w:val="00484379"/>
    <w:rsid w:val="00484D18"/>
    <w:rsid w:val="004855C1"/>
    <w:rsid w:val="00486017"/>
    <w:rsid w:val="00486413"/>
    <w:rsid w:val="0048675A"/>
    <w:rsid w:val="00486A00"/>
    <w:rsid w:val="00487A80"/>
    <w:rsid w:val="00487AD0"/>
    <w:rsid w:val="00487C84"/>
    <w:rsid w:val="004900D2"/>
    <w:rsid w:val="004903DA"/>
    <w:rsid w:val="00490457"/>
    <w:rsid w:val="00490535"/>
    <w:rsid w:val="00490696"/>
    <w:rsid w:val="004906EF"/>
    <w:rsid w:val="004908C0"/>
    <w:rsid w:val="00490DEF"/>
    <w:rsid w:val="00490F33"/>
    <w:rsid w:val="00491107"/>
    <w:rsid w:val="004911AE"/>
    <w:rsid w:val="00491645"/>
    <w:rsid w:val="00491912"/>
    <w:rsid w:val="00491A85"/>
    <w:rsid w:val="00491BD9"/>
    <w:rsid w:val="00491DF1"/>
    <w:rsid w:val="00491EAA"/>
    <w:rsid w:val="0049224C"/>
    <w:rsid w:val="004928A7"/>
    <w:rsid w:val="00492A02"/>
    <w:rsid w:val="00492DFB"/>
    <w:rsid w:val="00493D6B"/>
    <w:rsid w:val="00493DA4"/>
    <w:rsid w:val="004941AC"/>
    <w:rsid w:val="004941C0"/>
    <w:rsid w:val="0049475E"/>
    <w:rsid w:val="00494989"/>
    <w:rsid w:val="0049508E"/>
    <w:rsid w:val="004953F7"/>
    <w:rsid w:val="004955D1"/>
    <w:rsid w:val="00495E29"/>
    <w:rsid w:val="00496091"/>
    <w:rsid w:val="00496215"/>
    <w:rsid w:val="00496595"/>
    <w:rsid w:val="00496C57"/>
    <w:rsid w:val="00496DCD"/>
    <w:rsid w:val="00496EC2"/>
    <w:rsid w:val="0049747D"/>
    <w:rsid w:val="00497486"/>
    <w:rsid w:val="0049756E"/>
    <w:rsid w:val="00497617"/>
    <w:rsid w:val="00497950"/>
    <w:rsid w:val="00497BD9"/>
    <w:rsid w:val="004A01E2"/>
    <w:rsid w:val="004A0849"/>
    <w:rsid w:val="004A0D63"/>
    <w:rsid w:val="004A147B"/>
    <w:rsid w:val="004A1532"/>
    <w:rsid w:val="004A15E1"/>
    <w:rsid w:val="004A1D47"/>
    <w:rsid w:val="004A248D"/>
    <w:rsid w:val="004A26F1"/>
    <w:rsid w:val="004A301A"/>
    <w:rsid w:val="004A31AE"/>
    <w:rsid w:val="004A348A"/>
    <w:rsid w:val="004A3B97"/>
    <w:rsid w:val="004A4368"/>
    <w:rsid w:val="004A4870"/>
    <w:rsid w:val="004A4A25"/>
    <w:rsid w:val="004A53BF"/>
    <w:rsid w:val="004A5542"/>
    <w:rsid w:val="004A55C3"/>
    <w:rsid w:val="004A57CF"/>
    <w:rsid w:val="004A6074"/>
    <w:rsid w:val="004A60F2"/>
    <w:rsid w:val="004A6678"/>
    <w:rsid w:val="004A66DF"/>
    <w:rsid w:val="004A6779"/>
    <w:rsid w:val="004A7320"/>
    <w:rsid w:val="004A7717"/>
    <w:rsid w:val="004A796B"/>
    <w:rsid w:val="004A7EB1"/>
    <w:rsid w:val="004B01CB"/>
    <w:rsid w:val="004B08B1"/>
    <w:rsid w:val="004B0ACF"/>
    <w:rsid w:val="004B1324"/>
    <w:rsid w:val="004B1647"/>
    <w:rsid w:val="004B1D54"/>
    <w:rsid w:val="004B1F61"/>
    <w:rsid w:val="004B1FC8"/>
    <w:rsid w:val="004B257C"/>
    <w:rsid w:val="004B258B"/>
    <w:rsid w:val="004B29A0"/>
    <w:rsid w:val="004B2B4C"/>
    <w:rsid w:val="004B3430"/>
    <w:rsid w:val="004B36B4"/>
    <w:rsid w:val="004B3AE1"/>
    <w:rsid w:val="004B4588"/>
    <w:rsid w:val="004B466B"/>
    <w:rsid w:val="004B5980"/>
    <w:rsid w:val="004B5C47"/>
    <w:rsid w:val="004B5CF3"/>
    <w:rsid w:val="004B5D13"/>
    <w:rsid w:val="004B66A0"/>
    <w:rsid w:val="004B6A52"/>
    <w:rsid w:val="004B6CDC"/>
    <w:rsid w:val="004B71D8"/>
    <w:rsid w:val="004B7485"/>
    <w:rsid w:val="004C0140"/>
    <w:rsid w:val="004C065A"/>
    <w:rsid w:val="004C0718"/>
    <w:rsid w:val="004C09CA"/>
    <w:rsid w:val="004C0AFF"/>
    <w:rsid w:val="004C0CBE"/>
    <w:rsid w:val="004C0F6C"/>
    <w:rsid w:val="004C1371"/>
    <w:rsid w:val="004C3030"/>
    <w:rsid w:val="004C31F5"/>
    <w:rsid w:val="004C3227"/>
    <w:rsid w:val="004C344C"/>
    <w:rsid w:val="004C3595"/>
    <w:rsid w:val="004C37A1"/>
    <w:rsid w:val="004C3BA2"/>
    <w:rsid w:val="004C3C32"/>
    <w:rsid w:val="004C3D67"/>
    <w:rsid w:val="004C426B"/>
    <w:rsid w:val="004C42BD"/>
    <w:rsid w:val="004C4833"/>
    <w:rsid w:val="004C53AB"/>
    <w:rsid w:val="004C558B"/>
    <w:rsid w:val="004C595E"/>
    <w:rsid w:val="004C5A05"/>
    <w:rsid w:val="004C5C2C"/>
    <w:rsid w:val="004C5D88"/>
    <w:rsid w:val="004C6307"/>
    <w:rsid w:val="004C6A81"/>
    <w:rsid w:val="004C6F1E"/>
    <w:rsid w:val="004C7250"/>
    <w:rsid w:val="004C7FEA"/>
    <w:rsid w:val="004D0A68"/>
    <w:rsid w:val="004D0EC5"/>
    <w:rsid w:val="004D1A96"/>
    <w:rsid w:val="004D1EE1"/>
    <w:rsid w:val="004D1FB0"/>
    <w:rsid w:val="004D21DA"/>
    <w:rsid w:val="004D2C8D"/>
    <w:rsid w:val="004D2FFC"/>
    <w:rsid w:val="004D30E1"/>
    <w:rsid w:val="004D375E"/>
    <w:rsid w:val="004D41BE"/>
    <w:rsid w:val="004D41E1"/>
    <w:rsid w:val="004D468E"/>
    <w:rsid w:val="004D4A8A"/>
    <w:rsid w:val="004D4CA7"/>
    <w:rsid w:val="004D4D76"/>
    <w:rsid w:val="004D56B5"/>
    <w:rsid w:val="004D6165"/>
    <w:rsid w:val="004D622C"/>
    <w:rsid w:val="004D624E"/>
    <w:rsid w:val="004D66D1"/>
    <w:rsid w:val="004D6892"/>
    <w:rsid w:val="004D6AB3"/>
    <w:rsid w:val="004D74BA"/>
    <w:rsid w:val="004D7544"/>
    <w:rsid w:val="004D7675"/>
    <w:rsid w:val="004D77AD"/>
    <w:rsid w:val="004D7A50"/>
    <w:rsid w:val="004D7ABC"/>
    <w:rsid w:val="004D7D36"/>
    <w:rsid w:val="004D7DC2"/>
    <w:rsid w:val="004D7F09"/>
    <w:rsid w:val="004D7F65"/>
    <w:rsid w:val="004E05FD"/>
    <w:rsid w:val="004E0656"/>
    <w:rsid w:val="004E0ACA"/>
    <w:rsid w:val="004E0DB2"/>
    <w:rsid w:val="004E1560"/>
    <w:rsid w:val="004E15D7"/>
    <w:rsid w:val="004E185B"/>
    <w:rsid w:val="004E1C53"/>
    <w:rsid w:val="004E1E43"/>
    <w:rsid w:val="004E258F"/>
    <w:rsid w:val="004E315E"/>
    <w:rsid w:val="004E3866"/>
    <w:rsid w:val="004E3889"/>
    <w:rsid w:val="004E3D35"/>
    <w:rsid w:val="004E4017"/>
    <w:rsid w:val="004E428E"/>
    <w:rsid w:val="004E482A"/>
    <w:rsid w:val="004E4AE0"/>
    <w:rsid w:val="004E4E8E"/>
    <w:rsid w:val="004E51A6"/>
    <w:rsid w:val="004E576D"/>
    <w:rsid w:val="004E59EB"/>
    <w:rsid w:val="004E658B"/>
    <w:rsid w:val="004E6921"/>
    <w:rsid w:val="004E6FEB"/>
    <w:rsid w:val="004E7400"/>
    <w:rsid w:val="004E7813"/>
    <w:rsid w:val="004E79EF"/>
    <w:rsid w:val="004E7B1D"/>
    <w:rsid w:val="004E7DAA"/>
    <w:rsid w:val="004E7E4C"/>
    <w:rsid w:val="004F016A"/>
    <w:rsid w:val="004F058C"/>
    <w:rsid w:val="004F06EB"/>
    <w:rsid w:val="004F0AC9"/>
    <w:rsid w:val="004F0C82"/>
    <w:rsid w:val="004F0F8F"/>
    <w:rsid w:val="004F15D1"/>
    <w:rsid w:val="004F1923"/>
    <w:rsid w:val="004F1F20"/>
    <w:rsid w:val="004F22B6"/>
    <w:rsid w:val="004F22D4"/>
    <w:rsid w:val="004F2416"/>
    <w:rsid w:val="004F24A8"/>
    <w:rsid w:val="004F2D3C"/>
    <w:rsid w:val="004F378B"/>
    <w:rsid w:val="004F3A5F"/>
    <w:rsid w:val="004F3F35"/>
    <w:rsid w:val="004F4AE7"/>
    <w:rsid w:val="004F4C7A"/>
    <w:rsid w:val="004F4E32"/>
    <w:rsid w:val="004F4FF6"/>
    <w:rsid w:val="004F51CD"/>
    <w:rsid w:val="004F524F"/>
    <w:rsid w:val="004F54DC"/>
    <w:rsid w:val="004F57D7"/>
    <w:rsid w:val="004F5A84"/>
    <w:rsid w:val="004F5F5F"/>
    <w:rsid w:val="004F6620"/>
    <w:rsid w:val="004F6EAF"/>
    <w:rsid w:val="004F73FE"/>
    <w:rsid w:val="004F74A1"/>
    <w:rsid w:val="004F76EB"/>
    <w:rsid w:val="004F772E"/>
    <w:rsid w:val="004F7DD1"/>
    <w:rsid w:val="005000B4"/>
    <w:rsid w:val="00500261"/>
    <w:rsid w:val="00500835"/>
    <w:rsid w:val="0050083D"/>
    <w:rsid w:val="00500D2F"/>
    <w:rsid w:val="00501CBE"/>
    <w:rsid w:val="00501EA8"/>
    <w:rsid w:val="00502162"/>
    <w:rsid w:val="005021EE"/>
    <w:rsid w:val="005024BF"/>
    <w:rsid w:val="005024DD"/>
    <w:rsid w:val="00502AF6"/>
    <w:rsid w:val="00502B7F"/>
    <w:rsid w:val="00503342"/>
    <w:rsid w:val="00503476"/>
    <w:rsid w:val="005035BD"/>
    <w:rsid w:val="00503AC6"/>
    <w:rsid w:val="00504262"/>
    <w:rsid w:val="00504841"/>
    <w:rsid w:val="005053F0"/>
    <w:rsid w:val="005056C7"/>
    <w:rsid w:val="00506384"/>
    <w:rsid w:val="0050688E"/>
    <w:rsid w:val="00506B30"/>
    <w:rsid w:val="00506DA2"/>
    <w:rsid w:val="0050700A"/>
    <w:rsid w:val="005079A3"/>
    <w:rsid w:val="00507EEA"/>
    <w:rsid w:val="0051011A"/>
    <w:rsid w:val="0051061E"/>
    <w:rsid w:val="00510888"/>
    <w:rsid w:val="0051111C"/>
    <w:rsid w:val="005118F6"/>
    <w:rsid w:val="00511DF8"/>
    <w:rsid w:val="00511FA6"/>
    <w:rsid w:val="00512157"/>
    <w:rsid w:val="00512164"/>
    <w:rsid w:val="00512345"/>
    <w:rsid w:val="005123AA"/>
    <w:rsid w:val="00512686"/>
    <w:rsid w:val="00512B05"/>
    <w:rsid w:val="00512D05"/>
    <w:rsid w:val="00513167"/>
    <w:rsid w:val="0051325E"/>
    <w:rsid w:val="0051336B"/>
    <w:rsid w:val="00513A16"/>
    <w:rsid w:val="00514113"/>
    <w:rsid w:val="00515001"/>
    <w:rsid w:val="0051544F"/>
    <w:rsid w:val="005168B3"/>
    <w:rsid w:val="00516A21"/>
    <w:rsid w:val="00516B92"/>
    <w:rsid w:val="00516D35"/>
    <w:rsid w:val="00517102"/>
    <w:rsid w:val="005175CD"/>
    <w:rsid w:val="005178C8"/>
    <w:rsid w:val="005178D2"/>
    <w:rsid w:val="00517AB5"/>
    <w:rsid w:val="005202F6"/>
    <w:rsid w:val="005206F0"/>
    <w:rsid w:val="00520862"/>
    <w:rsid w:val="0052157B"/>
    <w:rsid w:val="00521887"/>
    <w:rsid w:val="00521E21"/>
    <w:rsid w:val="00521E69"/>
    <w:rsid w:val="0052217E"/>
    <w:rsid w:val="005228F6"/>
    <w:rsid w:val="0052295F"/>
    <w:rsid w:val="00522A66"/>
    <w:rsid w:val="00522AFF"/>
    <w:rsid w:val="00522B22"/>
    <w:rsid w:val="005230AB"/>
    <w:rsid w:val="0052329F"/>
    <w:rsid w:val="00523313"/>
    <w:rsid w:val="005235F4"/>
    <w:rsid w:val="00523666"/>
    <w:rsid w:val="00523AD3"/>
    <w:rsid w:val="00523DF3"/>
    <w:rsid w:val="00524126"/>
    <w:rsid w:val="005241F5"/>
    <w:rsid w:val="00524294"/>
    <w:rsid w:val="005248DF"/>
    <w:rsid w:val="00524DA2"/>
    <w:rsid w:val="00524F50"/>
    <w:rsid w:val="00525718"/>
    <w:rsid w:val="0052635A"/>
    <w:rsid w:val="005266E8"/>
    <w:rsid w:val="005267B3"/>
    <w:rsid w:val="00526D61"/>
    <w:rsid w:val="00527595"/>
    <w:rsid w:val="00527D87"/>
    <w:rsid w:val="00527E16"/>
    <w:rsid w:val="00527F45"/>
    <w:rsid w:val="0053025A"/>
    <w:rsid w:val="00530624"/>
    <w:rsid w:val="00530DB4"/>
    <w:rsid w:val="00530DDF"/>
    <w:rsid w:val="00531601"/>
    <w:rsid w:val="005316D4"/>
    <w:rsid w:val="0053181D"/>
    <w:rsid w:val="00531B5B"/>
    <w:rsid w:val="0053226F"/>
    <w:rsid w:val="005322D0"/>
    <w:rsid w:val="00532325"/>
    <w:rsid w:val="005323FF"/>
    <w:rsid w:val="00532E53"/>
    <w:rsid w:val="00533A1E"/>
    <w:rsid w:val="00533ED4"/>
    <w:rsid w:val="00534238"/>
    <w:rsid w:val="005345D3"/>
    <w:rsid w:val="00534937"/>
    <w:rsid w:val="00534976"/>
    <w:rsid w:val="00534A98"/>
    <w:rsid w:val="005350A2"/>
    <w:rsid w:val="00535185"/>
    <w:rsid w:val="00535935"/>
    <w:rsid w:val="00535F3B"/>
    <w:rsid w:val="00536485"/>
    <w:rsid w:val="005368F9"/>
    <w:rsid w:val="00537033"/>
    <w:rsid w:val="00537463"/>
    <w:rsid w:val="00537670"/>
    <w:rsid w:val="00537B72"/>
    <w:rsid w:val="0054030D"/>
    <w:rsid w:val="005404E4"/>
    <w:rsid w:val="00540FD8"/>
    <w:rsid w:val="00541661"/>
    <w:rsid w:val="00541ABE"/>
    <w:rsid w:val="00541AC1"/>
    <w:rsid w:val="005433BD"/>
    <w:rsid w:val="00543405"/>
    <w:rsid w:val="00543AFD"/>
    <w:rsid w:val="005440D5"/>
    <w:rsid w:val="00544D24"/>
    <w:rsid w:val="0054573D"/>
    <w:rsid w:val="005469A2"/>
    <w:rsid w:val="00546D16"/>
    <w:rsid w:val="0054745D"/>
    <w:rsid w:val="0054759F"/>
    <w:rsid w:val="00547734"/>
    <w:rsid w:val="00550300"/>
    <w:rsid w:val="0055069F"/>
    <w:rsid w:val="00550724"/>
    <w:rsid w:val="005509BA"/>
    <w:rsid w:val="0055136F"/>
    <w:rsid w:val="00551FDD"/>
    <w:rsid w:val="00552232"/>
    <w:rsid w:val="00552391"/>
    <w:rsid w:val="00552477"/>
    <w:rsid w:val="005529CA"/>
    <w:rsid w:val="0055360A"/>
    <w:rsid w:val="005537F7"/>
    <w:rsid w:val="00553B28"/>
    <w:rsid w:val="005540E2"/>
    <w:rsid w:val="005542F1"/>
    <w:rsid w:val="005542F6"/>
    <w:rsid w:val="005549EA"/>
    <w:rsid w:val="00554A13"/>
    <w:rsid w:val="00554E42"/>
    <w:rsid w:val="00554F14"/>
    <w:rsid w:val="0055511A"/>
    <w:rsid w:val="00555AAB"/>
    <w:rsid w:val="00555AAE"/>
    <w:rsid w:val="00555BE0"/>
    <w:rsid w:val="00555D13"/>
    <w:rsid w:val="00555FBA"/>
    <w:rsid w:val="00556AF5"/>
    <w:rsid w:val="00556E5F"/>
    <w:rsid w:val="005573BD"/>
    <w:rsid w:val="0055770B"/>
    <w:rsid w:val="0055771A"/>
    <w:rsid w:val="005600CF"/>
    <w:rsid w:val="00560685"/>
    <w:rsid w:val="005610F9"/>
    <w:rsid w:val="00561415"/>
    <w:rsid w:val="00561448"/>
    <w:rsid w:val="0056172A"/>
    <w:rsid w:val="00561ABE"/>
    <w:rsid w:val="00562373"/>
    <w:rsid w:val="00562B34"/>
    <w:rsid w:val="0056370D"/>
    <w:rsid w:val="00563758"/>
    <w:rsid w:val="0056378C"/>
    <w:rsid w:val="005638A9"/>
    <w:rsid w:val="00563A05"/>
    <w:rsid w:val="00563ABA"/>
    <w:rsid w:val="00563EF9"/>
    <w:rsid w:val="00563FD3"/>
    <w:rsid w:val="00564744"/>
    <w:rsid w:val="005655D3"/>
    <w:rsid w:val="0056581D"/>
    <w:rsid w:val="00565919"/>
    <w:rsid w:val="00565DA7"/>
    <w:rsid w:val="00566444"/>
    <w:rsid w:val="0056658C"/>
    <w:rsid w:val="005665D2"/>
    <w:rsid w:val="0056667E"/>
    <w:rsid w:val="0056673F"/>
    <w:rsid w:val="00566A07"/>
    <w:rsid w:val="00566F8C"/>
    <w:rsid w:val="00567A5E"/>
    <w:rsid w:val="00567AD2"/>
    <w:rsid w:val="00567FAA"/>
    <w:rsid w:val="00570A42"/>
    <w:rsid w:val="0057110D"/>
    <w:rsid w:val="00571227"/>
    <w:rsid w:val="00571265"/>
    <w:rsid w:val="005718F9"/>
    <w:rsid w:val="00571A2F"/>
    <w:rsid w:val="00571CAA"/>
    <w:rsid w:val="00571D62"/>
    <w:rsid w:val="00571F76"/>
    <w:rsid w:val="00571FDD"/>
    <w:rsid w:val="0057215D"/>
    <w:rsid w:val="00572C56"/>
    <w:rsid w:val="00573399"/>
    <w:rsid w:val="00573796"/>
    <w:rsid w:val="0057395B"/>
    <w:rsid w:val="00573AB3"/>
    <w:rsid w:val="00573BED"/>
    <w:rsid w:val="0057404E"/>
    <w:rsid w:val="0057409D"/>
    <w:rsid w:val="0057439F"/>
    <w:rsid w:val="00574BAA"/>
    <w:rsid w:val="00575371"/>
    <w:rsid w:val="005754E1"/>
    <w:rsid w:val="00575C1E"/>
    <w:rsid w:val="0057686B"/>
    <w:rsid w:val="00576B6F"/>
    <w:rsid w:val="00576F1A"/>
    <w:rsid w:val="005773DE"/>
    <w:rsid w:val="00577449"/>
    <w:rsid w:val="0057787B"/>
    <w:rsid w:val="0057791D"/>
    <w:rsid w:val="005811EF"/>
    <w:rsid w:val="005817C8"/>
    <w:rsid w:val="005820EB"/>
    <w:rsid w:val="0058225E"/>
    <w:rsid w:val="00582624"/>
    <w:rsid w:val="0058291D"/>
    <w:rsid w:val="00582BB0"/>
    <w:rsid w:val="00582BD8"/>
    <w:rsid w:val="00582CF8"/>
    <w:rsid w:val="0058338E"/>
    <w:rsid w:val="005833D0"/>
    <w:rsid w:val="005833F1"/>
    <w:rsid w:val="005837C3"/>
    <w:rsid w:val="00583C52"/>
    <w:rsid w:val="00583DED"/>
    <w:rsid w:val="00584D3C"/>
    <w:rsid w:val="00584F5C"/>
    <w:rsid w:val="00585289"/>
    <w:rsid w:val="005852CE"/>
    <w:rsid w:val="005852D5"/>
    <w:rsid w:val="005858EF"/>
    <w:rsid w:val="005858FE"/>
    <w:rsid w:val="00585E77"/>
    <w:rsid w:val="005860F0"/>
    <w:rsid w:val="00586420"/>
    <w:rsid w:val="00586B41"/>
    <w:rsid w:val="00586F37"/>
    <w:rsid w:val="00586F7C"/>
    <w:rsid w:val="00587548"/>
    <w:rsid w:val="00587957"/>
    <w:rsid w:val="00587F8F"/>
    <w:rsid w:val="00590217"/>
    <w:rsid w:val="00590B6A"/>
    <w:rsid w:val="00590C14"/>
    <w:rsid w:val="00590D4D"/>
    <w:rsid w:val="0059133C"/>
    <w:rsid w:val="005913AD"/>
    <w:rsid w:val="00591503"/>
    <w:rsid w:val="0059176C"/>
    <w:rsid w:val="00591A0C"/>
    <w:rsid w:val="00591E7E"/>
    <w:rsid w:val="0059208F"/>
    <w:rsid w:val="005921B0"/>
    <w:rsid w:val="0059223C"/>
    <w:rsid w:val="005927AF"/>
    <w:rsid w:val="0059282B"/>
    <w:rsid w:val="00592ACA"/>
    <w:rsid w:val="00592C06"/>
    <w:rsid w:val="0059310C"/>
    <w:rsid w:val="00593321"/>
    <w:rsid w:val="005934F1"/>
    <w:rsid w:val="005938AB"/>
    <w:rsid w:val="00593BB8"/>
    <w:rsid w:val="0059449B"/>
    <w:rsid w:val="00595136"/>
    <w:rsid w:val="005953CF"/>
    <w:rsid w:val="00595585"/>
    <w:rsid w:val="00595657"/>
    <w:rsid w:val="0059570E"/>
    <w:rsid w:val="0059586F"/>
    <w:rsid w:val="005959FA"/>
    <w:rsid w:val="00595B0B"/>
    <w:rsid w:val="00595B85"/>
    <w:rsid w:val="00595DDC"/>
    <w:rsid w:val="00595F7C"/>
    <w:rsid w:val="00595F8D"/>
    <w:rsid w:val="00596455"/>
    <w:rsid w:val="005973B0"/>
    <w:rsid w:val="00597A75"/>
    <w:rsid w:val="005A0982"/>
    <w:rsid w:val="005A0B94"/>
    <w:rsid w:val="005A0C66"/>
    <w:rsid w:val="005A10FD"/>
    <w:rsid w:val="005A18B8"/>
    <w:rsid w:val="005A1C53"/>
    <w:rsid w:val="005A2622"/>
    <w:rsid w:val="005A2853"/>
    <w:rsid w:val="005A2F73"/>
    <w:rsid w:val="005A30D1"/>
    <w:rsid w:val="005A3460"/>
    <w:rsid w:val="005A37EA"/>
    <w:rsid w:val="005A3D8A"/>
    <w:rsid w:val="005A3FBC"/>
    <w:rsid w:val="005A4609"/>
    <w:rsid w:val="005A4A5E"/>
    <w:rsid w:val="005A4AC9"/>
    <w:rsid w:val="005A4EF4"/>
    <w:rsid w:val="005A50BA"/>
    <w:rsid w:val="005A5440"/>
    <w:rsid w:val="005A55C7"/>
    <w:rsid w:val="005A5EC2"/>
    <w:rsid w:val="005A6431"/>
    <w:rsid w:val="005A6895"/>
    <w:rsid w:val="005A6BF0"/>
    <w:rsid w:val="005A78A8"/>
    <w:rsid w:val="005A7959"/>
    <w:rsid w:val="005A7B87"/>
    <w:rsid w:val="005B0A83"/>
    <w:rsid w:val="005B0FAF"/>
    <w:rsid w:val="005B10BD"/>
    <w:rsid w:val="005B1663"/>
    <w:rsid w:val="005B18F7"/>
    <w:rsid w:val="005B1AC7"/>
    <w:rsid w:val="005B22D8"/>
    <w:rsid w:val="005B25D4"/>
    <w:rsid w:val="005B2ABD"/>
    <w:rsid w:val="005B2BCB"/>
    <w:rsid w:val="005B2E87"/>
    <w:rsid w:val="005B2F7C"/>
    <w:rsid w:val="005B32B2"/>
    <w:rsid w:val="005B35BD"/>
    <w:rsid w:val="005B39EC"/>
    <w:rsid w:val="005B3A0D"/>
    <w:rsid w:val="005B3BAB"/>
    <w:rsid w:val="005B3C78"/>
    <w:rsid w:val="005B3EC5"/>
    <w:rsid w:val="005B4118"/>
    <w:rsid w:val="005B45BE"/>
    <w:rsid w:val="005B46E6"/>
    <w:rsid w:val="005B4957"/>
    <w:rsid w:val="005B51F6"/>
    <w:rsid w:val="005B55EC"/>
    <w:rsid w:val="005B6429"/>
    <w:rsid w:val="005B69CB"/>
    <w:rsid w:val="005B6A22"/>
    <w:rsid w:val="005B6ED4"/>
    <w:rsid w:val="005B7227"/>
    <w:rsid w:val="005B790F"/>
    <w:rsid w:val="005B798E"/>
    <w:rsid w:val="005B7BB9"/>
    <w:rsid w:val="005B7CBC"/>
    <w:rsid w:val="005C073D"/>
    <w:rsid w:val="005C0B51"/>
    <w:rsid w:val="005C0F36"/>
    <w:rsid w:val="005C0FE1"/>
    <w:rsid w:val="005C15F8"/>
    <w:rsid w:val="005C1940"/>
    <w:rsid w:val="005C1F2B"/>
    <w:rsid w:val="005C1FBD"/>
    <w:rsid w:val="005C20E7"/>
    <w:rsid w:val="005C212A"/>
    <w:rsid w:val="005C3319"/>
    <w:rsid w:val="005C346D"/>
    <w:rsid w:val="005C5093"/>
    <w:rsid w:val="005C50A9"/>
    <w:rsid w:val="005C54B5"/>
    <w:rsid w:val="005C55EF"/>
    <w:rsid w:val="005C5956"/>
    <w:rsid w:val="005C60DE"/>
    <w:rsid w:val="005C6373"/>
    <w:rsid w:val="005C678F"/>
    <w:rsid w:val="005C69B1"/>
    <w:rsid w:val="005C6ACE"/>
    <w:rsid w:val="005C6B14"/>
    <w:rsid w:val="005C73B1"/>
    <w:rsid w:val="005C76C0"/>
    <w:rsid w:val="005C7A03"/>
    <w:rsid w:val="005C7F5B"/>
    <w:rsid w:val="005D031A"/>
    <w:rsid w:val="005D0554"/>
    <w:rsid w:val="005D0597"/>
    <w:rsid w:val="005D0642"/>
    <w:rsid w:val="005D0761"/>
    <w:rsid w:val="005D0A11"/>
    <w:rsid w:val="005D0FF9"/>
    <w:rsid w:val="005D17DA"/>
    <w:rsid w:val="005D19B4"/>
    <w:rsid w:val="005D20C5"/>
    <w:rsid w:val="005D2317"/>
    <w:rsid w:val="005D29DD"/>
    <w:rsid w:val="005D2BF1"/>
    <w:rsid w:val="005D327C"/>
    <w:rsid w:val="005D355A"/>
    <w:rsid w:val="005D3633"/>
    <w:rsid w:val="005D3666"/>
    <w:rsid w:val="005D38D5"/>
    <w:rsid w:val="005D3A7B"/>
    <w:rsid w:val="005D4AA8"/>
    <w:rsid w:val="005D55F4"/>
    <w:rsid w:val="005D5C1F"/>
    <w:rsid w:val="005D648C"/>
    <w:rsid w:val="005D68EC"/>
    <w:rsid w:val="005D696B"/>
    <w:rsid w:val="005D70A9"/>
    <w:rsid w:val="005D7720"/>
    <w:rsid w:val="005D77D9"/>
    <w:rsid w:val="005D7803"/>
    <w:rsid w:val="005D78FA"/>
    <w:rsid w:val="005D7C46"/>
    <w:rsid w:val="005D7D20"/>
    <w:rsid w:val="005D7DF5"/>
    <w:rsid w:val="005E03B7"/>
    <w:rsid w:val="005E06FC"/>
    <w:rsid w:val="005E093A"/>
    <w:rsid w:val="005E0A73"/>
    <w:rsid w:val="005E0A75"/>
    <w:rsid w:val="005E103E"/>
    <w:rsid w:val="005E1600"/>
    <w:rsid w:val="005E1D6D"/>
    <w:rsid w:val="005E226A"/>
    <w:rsid w:val="005E27A6"/>
    <w:rsid w:val="005E2DF1"/>
    <w:rsid w:val="005E2E4A"/>
    <w:rsid w:val="005E2F20"/>
    <w:rsid w:val="005E355A"/>
    <w:rsid w:val="005E3583"/>
    <w:rsid w:val="005E37B9"/>
    <w:rsid w:val="005E3A22"/>
    <w:rsid w:val="005E3A84"/>
    <w:rsid w:val="005E3DBB"/>
    <w:rsid w:val="005E3FF3"/>
    <w:rsid w:val="005E40B4"/>
    <w:rsid w:val="005E42ED"/>
    <w:rsid w:val="005E4791"/>
    <w:rsid w:val="005E488F"/>
    <w:rsid w:val="005E4972"/>
    <w:rsid w:val="005E4DCA"/>
    <w:rsid w:val="005E4DEF"/>
    <w:rsid w:val="005E5859"/>
    <w:rsid w:val="005E5A2D"/>
    <w:rsid w:val="005E61B5"/>
    <w:rsid w:val="005E64AA"/>
    <w:rsid w:val="005E6555"/>
    <w:rsid w:val="005E6985"/>
    <w:rsid w:val="005E6C33"/>
    <w:rsid w:val="005E75A4"/>
    <w:rsid w:val="005E764F"/>
    <w:rsid w:val="005E76C8"/>
    <w:rsid w:val="005E783F"/>
    <w:rsid w:val="005E7990"/>
    <w:rsid w:val="005E7997"/>
    <w:rsid w:val="005E7BD0"/>
    <w:rsid w:val="005E7CEA"/>
    <w:rsid w:val="005F0622"/>
    <w:rsid w:val="005F0B71"/>
    <w:rsid w:val="005F0FB3"/>
    <w:rsid w:val="005F12A6"/>
    <w:rsid w:val="005F130B"/>
    <w:rsid w:val="005F1E72"/>
    <w:rsid w:val="005F2C32"/>
    <w:rsid w:val="005F3818"/>
    <w:rsid w:val="005F38C5"/>
    <w:rsid w:val="005F3AB4"/>
    <w:rsid w:val="005F3E2C"/>
    <w:rsid w:val="005F3EFC"/>
    <w:rsid w:val="005F3F02"/>
    <w:rsid w:val="005F4342"/>
    <w:rsid w:val="005F474E"/>
    <w:rsid w:val="005F4AA2"/>
    <w:rsid w:val="005F5156"/>
    <w:rsid w:val="005F5C7B"/>
    <w:rsid w:val="005F5D5A"/>
    <w:rsid w:val="005F6158"/>
    <w:rsid w:val="005F6527"/>
    <w:rsid w:val="005F66D1"/>
    <w:rsid w:val="005F6793"/>
    <w:rsid w:val="005F696B"/>
    <w:rsid w:val="005F6D17"/>
    <w:rsid w:val="005F6D22"/>
    <w:rsid w:val="005F709D"/>
    <w:rsid w:val="005F70DA"/>
    <w:rsid w:val="005F76C7"/>
    <w:rsid w:val="005F78A8"/>
    <w:rsid w:val="005F79BD"/>
    <w:rsid w:val="005F79FD"/>
    <w:rsid w:val="005F7C20"/>
    <w:rsid w:val="005F7F56"/>
    <w:rsid w:val="005F7FA5"/>
    <w:rsid w:val="00600299"/>
    <w:rsid w:val="00600317"/>
    <w:rsid w:val="00600B58"/>
    <w:rsid w:val="0060109F"/>
    <w:rsid w:val="00601227"/>
    <w:rsid w:val="00601973"/>
    <w:rsid w:val="00601AC2"/>
    <w:rsid w:val="00601FFC"/>
    <w:rsid w:val="00602052"/>
    <w:rsid w:val="00602229"/>
    <w:rsid w:val="0060272C"/>
    <w:rsid w:val="0060295F"/>
    <w:rsid w:val="00602B68"/>
    <w:rsid w:val="00602BF4"/>
    <w:rsid w:val="00602DDE"/>
    <w:rsid w:val="00603096"/>
    <w:rsid w:val="006030F4"/>
    <w:rsid w:val="00603187"/>
    <w:rsid w:val="00603D16"/>
    <w:rsid w:val="00603DD8"/>
    <w:rsid w:val="00603DF2"/>
    <w:rsid w:val="00603FC0"/>
    <w:rsid w:val="00604334"/>
    <w:rsid w:val="006043CE"/>
    <w:rsid w:val="006048EF"/>
    <w:rsid w:val="00604B6A"/>
    <w:rsid w:val="00604E50"/>
    <w:rsid w:val="00605258"/>
    <w:rsid w:val="00605B9E"/>
    <w:rsid w:val="00605F13"/>
    <w:rsid w:val="006063EE"/>
    <w:rsid w:val="006065BF"/>
    <w:rsid w:val="00606A25"/>
    <w:rsid w:val="00606B9E"/>
    <w:rsid w:val="00606C12"/>
    <w:rsid w:val="00607037"/>
    <w:rsid w:val="006102E5"/>
    <w:rsid w:val="006103B9"/>
    <w:rsid w:val="0061084A"/>
    <w:rsid w:val="0061089D"/>
    <w:rsid w:val="00610AA0"/>
    <w:rsid w:val="006114B9"/>
    <w:rsid w:val="00611517"/>
    <w:rsid w:val="00611790"/>
    <w:rsid w:val="00611AC7"/>
    <w:rsid w:val="00611BFC"/>
    <w:rsid w:val="00611CF9"/>
    <w:rsid w:val="00611E53"/>
    <w:rsid w:val="00612491"/>
    <w:rsid w:val="00612A08"/>
    <w:rsid w:val="00612D5B"/>
    <w:rsid w:val="0061398E"/>
    <w:rsid w:val="00613C7C"/>
    <w:rsid w:val="006144E9"/>
    <w:rsid w:val="006148D4"/>
    <w:rsid w:val="00614A2E"/>
    <w:rsid w:val="00614F04"/>
    <w:rsid w:val="00614F07"/>
    <w:rsid w:val="0061549B"/>
    <w:rsid w:val="00615B54"/>
    <w:rsid w:val="0061688C"/>
    <w:rsid w:val="00616C32"/>
    <w:rsid w:val="006177AA"/>
    <w:rsid w:val="006179F7"/>
    <w:rsid w:val="00617F76"/>
    <w:rsid w:val="006201F0"/>
    <w:rsid w:val="00620264"/>
    <w:rsid w:val="00620A4F"/>
    <w:rsid w:val="00620AA6"/>
    <w:rsid w:val="00620C1E"/>
    <w:rsid w:val="00620C70"/>
    <w:rsid w:val="00620E80"/>
    <w:rsid w:val="00620FAA"/>
    <w:rsid w:val="006210CE"/>
    <w:rsid w:val="00621618"/>
    <w:rsid w:val="0062174C"/>
    <w:rsid w:val="00621A41"/>
    <w:rsid w:val="00622004"/>
    <w:rsid w:val="00622408"/>
    <w:rsid w:val="00622850"/>
    <w:rsid w:val="00622A90"/>
    <w:rsid w:val="00622BAE"/>
    <w:rsid w:val="00622F18"/>
    <w:rsid w:val="00623063"/>
    <w:rsid w:val="006234B9"/>
    <w:rsid w:val="00623F50"/>
    <w:rsid w:val="00624264"/>
    <w:rsid w:val="0062454D"/>
    <w:rsid w:val="00624756"/>
    <w:rsid w:val="00624973"/>
    <w:rsid w:val="006249E9"/>
    <w:rsid w:val="00624B41"/>
    <w:rsid w:val="00624D74"/>
    <w:rsid w:val="00624F0D"/>
    <w:rsid w:val="0062500E"/>
    <w:rsid w:val="006256A6"/>
    <w:rsid w:val="006259A0"/>
    <w:rsid w:val="00625E7A"/>
    <w:rsid w:val="0062628D"/>
    <w:rsid w:val="0062693E"/>
    <w:rsid w:val="006269AD"/>
    <w:rsid w:val="00626C41"/>
    <w:rsid w:val="00626CDD"/>
    <w:rsid w:val="00626D23"/>
    <w:rsid w:val="00626F3A"/>
    <w:rsid w:val="00626FE3"/>
    <w:rsid w:val="00627790"/>
    <w:rsid w:val="00627862"/>
    <w:rsid w:val="006278BC"/>
    <w:rsid w:val="006278FF"/>
    <w:rsid w:val="00627B5F"/>
    <w:rsid w:val="00630337"/>
    <w:rsid w:val="00631301"/>
    <w:rsid w:val="006315F3"/>
    <w:rsid w:val="00631A6B"/>
    <w:rsid w:val="00631BC7"/>
    <w:rsid w:val="00631BF5"/>
    <w:rsid w:val="00631CEF"/>
    <w:rsid w:val="00631D4F"/>
    <w:rsid w:val="00631E3E"/>
    <w:rsid w:val="00632727"/>
    <w:rsid w:val="00633336"/>
    <w:rsid w:val="00633B21"/>
    <w:rsid w:val="00633EB5"/>
    <w:rsid w:val="0063460B"/>
    <w:rsid w:val="00634790"/>
    <w:rsid w:val="006349A4"/>
    <w:rsid w:val="00634B63"/>
    <w:rsid w:val="00634CBB"/>
    <w:rsid w:val="00634D43"/>
    <w:rsid w:val="00634E8D"/>
    <w:rsid w:val="006350FA"/>
    <w:rsid w:val="00635795"/>
    <w:rsid w:val="00635846"/>
    <w:rsid w:val="00635A0B"/>
    <w:rsid w:val="006362F7"/>
    <w:rsid w:val="0063632A"/>
    <w:rsid w:val="00636534"/>
    <w:rsid w:val="006365C4"/>
    <w:rsid w:val="0063681D"/>
    <w:rsid w:val="00636C2A"/>
    <w:rsid w:val="00636D2B"/>
    <w:rsid w:val="00636E59"/>
    <w:rsid w:val="006372C7"/>
    <w:rsid w:val="0063769B"/>
    <w:rsid w:val="00637840"/>
    <w:rsid w:val="00641319"/>
    <w:rsid w:val="00641439"/>
    <w:rsid w:val="00641535"/>
    <w:rsid w:val="006415B6"/>
    <w:rsid w:val="00641948"/>
    <w:rsid w:val="00641A9E"/>
    <w:rsid w:val="00641F31"/>
    <w:rsid w:val="00641FEC"/>
    <w:rsid w:val="00642866"/>
    <w:rsid w:val="00642C99"/>
    <w:rsid w:val="00642DF5"/>
    <w:rsid w:val="006430E9"/>
    <w:rsid w:val="0064316E"/>
    <w:rsid w:val="006434E8"/>
    <w:rsid w:val="00643AB9"/>
    <w:rsid w:val="00643CC2"/>
    <w:rsid w:val="00643E89"/>
    <w:rsid w:val="00643FD6"/>
    <w:rsid w:val="00644527"/>
    <w:rsid w:val="00644DD0"/>
    <w:rsid w:val="00644DEF"/>
    <w:rsid w:val="0064506A"/>
    <w:rsid w:val="0064522E"/>
    <w:rsid w:val="0064551D"/>
    <w:rsid w:val="00645AE4"/>
    <w:rsid w:val="006461CF"/>
    <w:rsid w:val="00646D47"/>
    <w:rsid w:val="00647372"/>
    <w:rsid w:val="006474A4"/>
    <w:rsid w:val="006474E0"/>
    <w:rsid w:val="0064762E"/>
    <w:rsid w:val="00647671"/>
    <w:rsid w:val="006479A7"/>
    <w:rsid w:val="00647A4B"/>
    <w:rsid w:val="006501AF"/>
    <w:rsid w:val="00650331"/>
    <w:rsid w:val="00650344"/>
    <w:rsid w:val="0065088F"/>
    <w:rsid w:val="0065092A"/>
    <w:rsid w:val="00650AC4"/>
    <w:rsid w:val="00650C94"/>
    <w:rsid w:val="00650F00"/>
    <w:rsid w:val="006514F4"/>
    <w:rsid w:val="006518D9"/>
    <w:rsid w:val="00651A93"/>
    <w:rsid w:val="00651D2F"/>
    <w:rsid w:val="00651E54"/>
    <w:rsid w:val="0065216C"/>
    <w:rsid w:val="00652211"/>
    <w:rsid w:val="006529DA"/>
    <w:rsid w:val="0065330C"/>
    <w:rsid w:val="00653749"/>
    <w:rsid w:val="00653D51"/>
    <w:rsid w:val="006545FE"/>
    <w:rsid w:val="00654664"/>
    <w:rsid w:val="00654D29"/>
    <w:rsid w:val="00655194"/>
    <w:rsid w:val="00655EC8"/>
    <w:rsid w:val="00655EE4"/>
    <w:rsid w:val="006562A1"/>
    <w:rsid w:val="00656352"/>
    <w:rsid w:val="00656654"/>
    <w:rsid w:val="00656D31"/>
    <w:rsid w:val="00656D8D"/>
    <w:rsid w:val="00656DB1"/>
    <w:rsid w:val="00656F47"/>
    <w:rsid w:val="00657036"/>
    <w:rsid w:val="0065741A"/>
    <w:rsid w:val="00657D40"/>
    <w:rsid w:val="00657E1E"/>
    <w:rsid w:val="00657E2C"/>
    <w:rsid w:val="00660213"/>
    <w:rsid w:val="00660432"/>
    <w:rsid w:val="00660937"/>
    <w:rsid w:val="0066126C"/>
    <w:rsid w:val="00661384"/>
    <w:rsid w:val="00661DA9"/>
    <w:rsid w:val="00661DD7"/>
    <w:rsid w:val="00662855"/>
    <w:rsid w:val="0066291C"/>
    <w:rsid w:val="00663468"/>
    <w:rsid w:val="006636B8"/>
    <w:rsid w:val="00663F07"/>
    <w:rsid w:val="00664034"/>
    <w:rsid w:val="0066453A"/>
    <w:rsid w:val="006648C8"/>
    <w:rsid w:val="0066490C"/>
    <w:rsid w:val="00664A72"/>
    <w:rsid w:val="00664D37"/>
    <w:rsid w:val="006651CB"/>
    <w:rsid w:val="0066563B"/>
    <w:rsid w:val="00665BAC"/>
    <w:rsid w:val="00665C6E"/>
    <w:rsid w:val="006664BE"/>
    <w:rsid w:val="00666618"/>
    <w:rsid w:val="00666651"/>
    <w:rsid w:val="006668A1"/>
    <w:rsid w:val="0066703E"/>
    <w:rsid w:val="006672AA"/>
    <w:rsid w:val="0066733C"/>
    <w:rsid w:val="00667CD4"/>
    <w:rsid w:val="00667E65"/>
    <w:rsid w:val="0067043C"/>
    <w:rsid w:val="0067084A"/>
    <w:rsid w:val="00670AB1"/>
    <w:rsid w:val="00670F08"/>
    <w:rsid w:val="00671278"/>
    <w:rsid w:val="006717C8"/>
    <w:rsid w:val="00671EE8"/>
    <w:rsid w:val="006728BE"/>
    <w:rsid w:val="00672F9A"/>
    <w:rsid w:val="0067311E"/>
    <w:rsid w:val="00673512"/>
    <w:rsid w:val="006736E3"/>
    <w:rsid w:val="006736FD"/>
    <w:rsid w:val="006741BE"/>
    <w:rsid w:val="00674214"/>
    <w:rsid w:val="00674F1B"/>
    <w:rsid w:val="00675104"/>
    <w:rsid w:val="006756BD"/>
    <w:rsid w:val="006756C6"/>
    <w:rsid w:val="006757A0"/>
    <w:rsid w:val="00675AF5"/>
    <w:rsid w:val="0067631A"/>
    <w:rsid w:val="00676680"/>
    <w:rsid w:val="0067668C"/>
    <w:rsid w:val="00677AFE"/>
    <w:rsid w:val="00677B24"/>
    <w:rsid w:val="00677ED2"/>
    <w:rsid w:val="006803C8"/>
    <w:rsid w:val="00680763"/>
    <w:rsid w:val="00680FF4"/>
    <w:rsid w:val="006819A7"/>
    <w:rsid w:val="00681DEB"/>
    <w:rsid w:val="00681FD6"/>
    <w:rsid w:val="006822C0"/>
    <w:rsid w:val="00682AA3"/>
    <w:rsid w:val="00683034"/>
    <w:rsid w:val="00683ABD"/>
    <w:rsid w:val="00683DAC"/>
    <w:rsid w:val="00684576"/>
    <w:rsid w:val="0068462D"/>
    <w:rsid w:val="00684712"/>
    <w:rsid w:val="00684AD6"/>
    <w:rsid w:val="00684EE4"/>
    <w:rsid w:val="00685472"/>
    <w:rsid w:val="0068554E"/>
    <w:rsid w:val="0068565D"/>
    <w:rsid w:val="006856B8"/>
    <w:rsid w:val="006863CD"/>
    <w:rsid w:val="00686603"/>
    <w:rsid w:val="00686700"/>
    <w:rsid w:val="00686BDA"/>
    <w:rsid w:val="0068716C"/>
    <w:rsid w:val="006877C9"/>
    <w:rsid w:val="00687A8E"/>
    <w:rsid w:val="00691492"/>
    <w:rsid w:val="0069174A"/>
    <w:rsid w:val="0069206C"/>
    <w:rsid w:val="006925BC"/>
    <w:rsid w:val="00693312"/>
    <w:rsid w:val="00693780"/>
    <w:rsid w:val="00693C88"/>
    <w:rsid w:val="00693D60"/>
    <w:rsid w:val="00693F25"/>
    <w:rsid w:val="00694579"/>
    <w:rsid w:val="006945F0"/>
    <w:rsid w:val="00694CE4"/>
    <w:rsid w:val="00695043"/>
    <w:rsid w:val="00695214"/>
    <w:rsid w:val="00695594"/>
    <w:rsid w:val="006955D8"/>
    <w:rsid w:val="00695732"/>
    <w:rsid w:val="006962F7"/>
    <w:rsid w:val="00696403"/>
    <w:rsid w:val="00696792"/>
    <w:rsid w:val="00696CD0"/>
    <w:rsid w:val="00696E31"/>
    <w:rsid w:val="00696EB9"/>
    <w:rsid w:val="00697A89"/>
    <w:rsid w:val="00697D40"/>
    <w:rsid w:val="00697E03"/>
    <w:rsid w:val="00697E9E"/>
    <w:rsid w:val="006A00C5"/>
    <w:rsid w:val="006A0272"/>
    <w:rsid w:val="006A0535"/>
    <w:rsid w:val="006A077F"/>
    <w:rsid w:val="006A0CB1"/>
    <w:rsid w:val="006A120E"/>
    <w:rsid w:val="006A141F"/>
    <w:rsid w:val="006A19E6"/>
    <w:rsid w:val="006A1CFD"/>
    <w:rsid w:val="006A23EA"/>
    <w:rsid w:val="006A2656"/>
    <w:rsid w:val="006A2893"/>
    <w:rsid w:val="006A2D08"/>
    <w:rsid w:val="006A2E87"/>
    <w:rsid w:val="006A31BF"/>
    <w:rsid w:val="006A3279"/>
    <w:rsid w:val="006A332F"/>
    <w:rsid w:val="006A3615"/>
    <w:rsid w:val="006A393D"/>
    <w:rsid w:val="006A395C"/>
    <w:rsid w:val="006A4405"/>
    <w:rsid w:val="006A46EE"/>
    <w:rsid w:val="006A48A1"/>
    <w:rsid w:val="006A4D53"/>
    <w:rsid w:val="006A5A5B"/>
    <w:rsid w:val="006A5B7D"/>
    <w:rsid w:val="006A611E"/>
    <w:rsid w:val="006A74E1"/>
    <w:rsid w:val="006A75F0"/>
    <w:rsid w:val="006A77DF"/>
    <w:rsid w:val="006A7F0F"/>
    <w:rsid w:val="006B029E"/>
    <w:rsid w:val="006B068F"/>
    <w:rsid w:val="006B0C8B"/>
    <w:rsid w:val="006B0D47"/>
    <w:rsid w:val="006B0E3D"/>
    <w:rsid w:val="006B0EF2"/>
    <w:rsid w:val="006B0F67"/>
    <w:rsid w:val="006B1553"/>
    <w:rsid w:val="006B1A26"/>
    <w:rsid w:val="006B1DB5"/>
    <w:rsid w:val="006B2596"/>
    <w:rsid w:val="006B265F"/>
    <w:rsid w:val="006B2B93"/>
    <w:rsid w:val="006B2E90"/>
    <w:rsid w:val="006B2FA6"/>
    <w:rsid w:val="006B3BDB"/>
    <w:rsid w:val="006B3CA0"/>
    <w:rsid w:val="006B4006"/>
    <w:rsid w:val="006B44D1"/>
    <w:rsid w:val="006B4820"/>
    <w:rsid w:val="006B492C"/>
    <w:rsid w:val="006B4F01"/>
    <w:rsid w:val="006B4F07"/>
    <w:rsid w:val="006B55DD"/>
    <w:rsid w:val="006B5890"/>
    <w:rsid w:val="006B59FE"/>
    <w:rsid w:val="006B660D"/>
    <w:rsid w:val="006B6938"/>
    <w:rsid w:val="006B6AA7"/>
    <w:rsid w:val="006B6D2D"/>
    <w:rsid w:val="006B6DE0"/>
    <w:rsid w:val="006B6E8F"/>
    <w:rsid w:val="006B7211"/>
    <w:rsid w:val="006B7BC0"/>
    <w:rsid w:val="006B7EDA"/>
    <w:rsid w:val="006C004D"/>
    <w:rsid w:val="006C044E"/>
    <w:rsid w:val="006C05B8"/>
    <w:rsid w:val="006C05F5"/>
    <w:rsid w:val="006C0966"/>
    <w:rsid w:val="006C0A19"/>
    <w:rsid w:val="006C0E27"/>
    <w:rsid w:val="006C114D"/>
    <w:rsid w:val="006C185F"/>
    <w:rsid w:val="006C1DE4"/>
    <w:rsid w:val="006C1F35"/>
    <w:rsid w:val="006C2029"/>
    <w:rsid w:val="006C20A6"/>
    <w:rsid w:val="006C2982"/>
    <w:rsid w:val="006C2A98"/>
    <w:rsid w:val="006C31CF"/>
    <w:rsid w:val="006C31D1"/>
    <w:rsid w:val="006C359D"/>
    <w:rsid w:val="006C3C23"/>
    <w:rsid w:val="006C3C3F"/>
    <w:rsid w:val="006C3D86"/>
    <w:rsid w:val="006C472B"/>
    <w:rsid w:val="006C4BFC"/>
    <w:rsid w:val="006C4CBE"/>
    <w:rsid w:val="006C54B6"/>
    <w:rsid w:val="006C54EA"/>
    <w:rsid w:val="006C5BBC"/>
    <w:rsid w:val="006C60A8"/>
    <w:rsid w:val="006C6222"/>
    <w:rsid w:val="006C63C0"/>
    <w:rsid w:val="006C63DF"/>
    <w:rsid w:val="006C657D"/>
    <w:rsid w:val="006C6778"/>
    <w:rsid w:val="006C689B"/>
    <w:rsid w:val="006C695C"/>
    <w:rsid w:val="006C6998"/>
    <w:rsid w:val="006C69B0"/>
    <w:rsid w:val="006C6BE9"/>
    <w:rsid w:val="006C6E39"/>
    <w:rsid w:val="006C72C4"/>
    <w:rsid w:val="006C7403"/>
    <w:rsid w:val="006C7806"/>
    <w:rsid w:val="006C7812"/>
    <w:rsid w:val="006C7FDE"/>
    <w:rsid w:val="006D0272"/>
    <w:rsid w:val="006D0D72"/>
    <w:rsid w:val="006D1050"/>
    <w:rsid w:val="006D15C6"/>
    <w:rsid w:val="006D178D"/>
    <w:rsid w:val="006D1DAB"/>
    <w:rsid w:val="006D1FEA"/>
    <w:rsid w:val="006D2036"/>
    <w:rsid w:val="006D2406"/>
    <w:rsid w:val="006D2FA7"/>
    <w:rsid w:val="006D308F"/>
    <w:rsid w:val="006D3BCD"/>
    <w:rsid w:val="006D3F30"/>
    <w:rsid w:val="006D4396"/>
    <w:rsid w:val="006D4584"/>
    <w:rsid w:val="006D486D"/>
    <w:rsid w:val="006D528E"/>
    <w:rsid w:val="006D5572"/>
    <w:rsid w:val="006D6273"/>
    <w:rsid w:val="006D6946"/>
    <w:rsid w:val="006D6F88"/>
    <w:rsid w:val="006D7362"/>
    <w:rsid w:val="006D7885"/>
    <w:rsid w:val="006E05BD"/>
    <w:rsid w:val="006E0789"/>
    <w:rsid w:val="006E0A6D"/>
    <w:rsid w:val="006E0AD1"/>
    <w:rsid w:val="006E0E63"/>
    <w:rsid w:val="006E109D"/>
    <w:rsid w:val="006E15EA"/>
    <w:rsid w:val="006E16C5"/>
    <w:rsid w:val="006E1DC7"/>
    <w:rsid w:val="006E30F9"/>
    <w:rsid w:val="006E37F4"/>
    <w:rsid w:val="006E3BB8"/>
    <w:rsid w:val="006E4A80"/>
    <w:rsid w:val="006E50E8"/>
    <w:rsid w:val="006E5117"/>
    <w:rsid w:val="006E523D"/>
    <w:rsid w:val="006E52E3"/>
    <w:rsid w:val="006E5AB0"/>
    <w:rsid w:val="006E5CAF"/>
    <w:rsid w:val="006E6152"/>
    <w:rsid w:val="006E62C7"/>
    <w:rsid w:val="006E6798"/>
    <w:rsid w:val="006E6AFD"/>
    <w:rsid w:val="006E6D9E"/>
    <w:rsid w:val="006E6E26"/>
    <w:rsid w:val="006E72AD"/>
    <w:rsid w:val="006E75AA"/>
    <w:rsid w:val="006E7E09"/>
    <w:rsid w:val="006F1213"/>
    <w:rsid w:val="006F18B2"/>
    <w:rsid w:val="006F19A0"/>
    <w:rsid w:val="006F2576"/>
    <w:rsid w:val="006F26E9"/>
    <w:rsid w:val="006F2FB4"/>
    <w:rsid w:val="006F3299"/>
    <w:rsid w:val="006F32F2"/>
    <w:rsid w:val="006F3309"/>
    <w:rsid w:val="006F3404"/>
    <w:rsid w:val="006F3594"/>
    <w:rsid w:val="006F39CF"/>
    <w:rsid w:val="006F3E0F"/>
    <w:rsid w:val="006F3E9C"/>
    <w:rsid w:val="006F4354"/>
    <w:rsid w:val="006F49D2"/>
    <w:rsid w:val="006F4A65"/>
    <w:rsid w:val="006F51C6"/>
    <w:rsid w:val="006F5365"/>
    <w:rsid w:val="006F55FC"/>
    <w:rsid w:val="006F599B"/>
    <w:rsid w:val="006F5C06"/>
    <w:rsid w:val="006F6591"/>
    <w:rsid w:val="006F6603"/>
    <w:rsid w:val="006F6F49"/>
    <w:rsid w:val="006F6FD3"/>
    <w:rsid w:val="006F7031"/>
    <w:rsid w:val="006F7134"/>
    <w:rsid w:val="006F71CD"/>
    <w:rsid w:val="006F763C"/>
    <w:rsid w:val="006F7A16"/>
    <w:rsid w:val="006F7A53"/>
    <w:rsid w:val="006F7F51"/>
    <w:rsid w:val="006F7FEC"/>
    <w:rsid w:val="0070052A"/>
    <w:rsid w:val="00700573"/>
    <w:rsid w:val="007008EE"/>
    <w:rsid w:val="00700D6D"/>
    <w:rsid w:val="007018BE"/>
    <w:rsid w:val="00701C7E"/>
    <w:rsid w:val="00701E16"/>
    <w:rsid w:val="00702178"/>
    <w:rsid w:val="00702CF4"/>
    <w:rsid w:val="00702EC4"/>
    <w:rsid w:val="0070368C"/>
    <w:rsid w:val="007039F0"/>
    <w:rsid w:val="00703D3A"/>
    <w:rsid w:val="00703E20"/>
    <w:rsid w:val="00703ED4"/>
    <w:rsid w:val="00704B85"/>
    <w:rsid w:val="00704FFA"/>
    <w:rsid w:val="00705439"/>
    <w:rsid w:val="007058BC"/>
    <w:rsid w:val="0070599C"/>
    <w:rsid w:val="00705E7B"/>
    <w:rsid w:val="0070676A"/>
    <w:rsid w:val="0070683C"/>
    <w:rsid w:val="00706A20"/>
    <w:rsid w:val="00706AFD"/>
    <w:rsid w:val="00707085"/>
    <w:rsid w:val="007071F4"/>
    <w:rsid w:val="00707AEF"/>
    <w:rsid w:val="007102E6"/>
    <w:rsid w:val="0071046C"/>
    <w:rsid w:val="0071087F"/>
    <w:rsid w:val="00710895"/>
    <w:rsid w:val="00710B20"/>
    <w:rsid w:val="00711FB9"/>
    <w:rsid w:val="00712135"/>
    <w:rsid w:val="007125E7"/>
    <w:rsid w:val="00712760"/>
    <w:rsid w:val="007131E5"/>
    <w:rsid w:val="0071340B"/>
    <w:rsid w:val="00713787"/>
    <w:rsid w:val="00713888"/>
    <w:rsid w:val="0071405B"/>
    <w:rsid w:val="00714398"/>
    <w:rsid w:val="00714CD1"/>
    <w:rsid w:val="00714EE8"/>
    <w:rsid w:val="00715528"/>
    <w:rsid w:val="00715F27"/>
    <w:rsid w:val="007165F7"/>
    <w:rsid w:val="007167F2"/>
    <w:rsid w:val="00716F1A"/>
    <w:rsid w:val="0071755C"/>
    <w:rsid w:val="00717720"/>
    <w:rsid w:val="007177FA"/>
    <w:rsid w:val="0072058E"/>
    <w:rsid w:val="00720641"/>
    <w:rsid w:val="007206F5"/>
    <w:rsid w:val="00720919"/>
    <w:rsid w:val="00721325"/>
    <w:rsid w:val="00721A23"/>
    <w:rsid w:val="007222AD"/>
    <w:rsid w:val="007224C0"/>
    <w:rsid w:val="00722519"/>
    <w:rsid w:val="00722BCD"/>
    <w:rsid w:val="00722D5B"/>
    <w:rsid w:val="00722F05"/>
    <w:rsid w:val="007231C7"/>
    <w:rsid w:val="0072348A"/>
    <w:rsid w:val="00723C7E"/>
    <w:rsid w:val="00723CD1"/>
    <w:rsid w:val="00724004"/>
    <w:rsid w:val="00724116"/>
    <w:rsid w:val="00724395"/>
    <w:rsid w:val="00724BA5"/>
    <w:rsid w:val="007250F9"/>
    <w:rsid w:val="00725449"/>
    <w:rsid w:val="007262AE"/>
    <w:rsid w:val="00726363"/>
    <w:rsid w:val="00726644"/>
    <w:rsid w:val="007268A1"/>
    <w:rsid w:val="00726BF1"/>
    <w:rsid w:val="0072712E"/>
    <w:rsid w:val="007273CB"/>
    <w:rsid w:val="007277E6"/>
    <w:rsid w:val="007278C4"/>
    <w:rsid w:val="007301AF"/>
    <w:rsid w:val="007301D7"/>
    <w:rsid w:val="00730AA1"/>
    <w:rsid w:val="00730C6F"/>
    <w:rsid w:val="00730C9F"/>
    <w:rsid w:val="007314A3"/>
    <w:rsid w:val="00731AA1"/>
    <w:rsid w:val="00731B8E"/>
    <w:rsid w:val="00731C2D"/>
    <w:rsid w:val="007322AF"/>
    <w:rsid w:val="00732AF7"/>
    <w:rsid w:val="00732E4A"/>
    <w:rsid w:val="0073315C"/>
    <w:rsid w:val="0073378C"/>
    <w:rsid w:val="00734055"/>
    <w:rsid w:val="007343BD"/>
    <w:rsid w:val="0073440D"/>
    <w:rsid w:val="007359CA"/>
    <w:rsid w:val="00735AC2"/>
    <w:rsid w:val="007363ED"/>
    <w:rsid w:val="00736603"/>
    <w:rsid w:val="00736A4C"/>
    <w:rsid w:val="00736B33"/>
    <w:rsid w:val="0073743C"/>
    <w:rsid w:val="0073759D"/>
    <w:rsid w:val="00737C8D"/>
    <w:rsid w:val="007404B0"/>
    <w:rsid w:val="00740911"/>
    <w:rsid w:val="00740B8E"/>
    <w:rsid w:val="00740BDB"/>
    <w:rsid w:val="00740E1A"/>
    <w:rsid w:val="0074138C"/>
    <w:rsid w:val="00741398"/>
    <w:rsid w:val="0074197E"/>
    <w:rsid w:val="00741A66"/>
    <w:rsid w:val="00742071"/>
    <w:rsid w:val="007428A2"/>
    <w:rsid w:val="00743038"/>
    <w:rsid w:val="00743667"/>
    <w:rsid w:val="00743834"/>
    <w:rsid w:val="00743A9F"/>
    <w:rsid w:val="00743B42"/>
    <w:rsid w:val="00743DB9"/>
    <w:rsid w:val="0074497F"/>
    <w:rsid w:val="00744AC5"/>
    <w:rsid w:val="00744B5C"/>
    <w:rsid w:val="00744B7D"/>
    <w:rsid w:val="00745289"/>
    <w:rsid w:val="007469B2"/>
    <w:rsid w:val="00746E6F"/>
    <w:rsid w:val="007473B9"/>
    <w:rsid w:val="007475BA"/>
    <w:rsid w:val="00747760"/>
    <w:rsid w:val="007478F1"/>
    <w:rsid w:val="00747D49"/>
    <w:rsid w:val="0075017D"/>
    <w:rsid w:val="00750263"/>
    <w:rsid w:val="007502A2"/>
    <w:rsid w:val="007503E7"/>
    <w:rsid w:val="007506FB"/>
    <w:rsid w:val="0075085F"/>
    <w:rsid w:val="00750BF1"/>
    <w:rsid w:val="00750F03"/>
    <w:rsid w:val="0075140D"/>
    <w:rsid w:val="00751A3F"/>
    <w:rsid w:val="00751A46"/>
    <w:rsid w:val="00751B99"/>
    <w:rsid w:val="00751BEC"/>
    <w:rsid w:val="007520BE"/>
    <w:rsid w:val="00752757"/>
    <w:rsid w:val="00752941"/>
    <w:rsid w:val="00752CC3"/>
    <w:rsid w:val="007534A6"/>
    <w:rsid w:val="00753599"/>
    <w:rsid w:val="00753609"/>
    <w:rsid w:val="0075435D"/>
    <w:rsid w:val="007545DD"/>
    <w:rsid w:val="00754B6B"/>
    <w:rsid w:val="00754E98"/>
    <w:rsid w:val="00754F0E"/>
    <w:rsid w:val="007552DB"/>
    <w:rsid w:val="007557A9"/>
    <w:rsid w:val="007558CD"/>
    <w:rsid w:val="00755EA7"/>
    <w:rsid w:val="00755F30"/>
    <w:rsid w:val="007563B7"/>
    <w:rsid w:val="00756625"/>
    <w:rsid w:val="00756704"/>
    <w:rsid w:val="0075697E"/>
    <w:rsid w:val="00756D8B"/>
    <w:rsid w:val="00756F16"/>
    <w:rsid w:val="0075738A"/>
    <w:rsid w:val="007573DB"/>
    <w:rsid w:val="00757668"/>
    <w:rsid w:val="00757866"/>
    <w:rsid w:val="00757962"/>
    <w:rsid w:val="00757C14"/>
    <w:rsid w:val="00760869"/>
    <w:rsid w:val="007609E1"/>
    <w:rsid w:val="00760C69"/>
    <w:rsid w:val="00760EBC"/>
    <w:rsid w:val="00760F5A"/>
    <w:rsid w:val="0076108D"/>
    <w:rsid w:val="00761423"/>
    <w:rsid w:val="0076205B"/>
    <w:rsid w:val="00762FBA"/>
    <w:rsid w:val="00763052"/>
    <w:rsid w:val="0076388D"/>
    <w:rsid w:val="00763899"/>
    <w:rsid w:val="00763B3E"/>
    <w:rsid w:val="00763B40"/>
    <w:rsid w:val="007640F0"/>
    <w:rsid w:val="0076436F"/>
    <w:rsid w:val="007643AE"/>
    <w:rsid w:val="007643CE"/>
    <w:rsid w:val="00764762"/>
    <w:rsid w:val="0076492A"/>
    <w:rsid w:val="00764A05"/>
    <w:rsid w:val="0076551D"/>
    <w:rsid w:val="00765AC5"/>
    <w:rsid w:val="00765D91"/>
    <w:rsid w:val="00765F26"/>
    <w:rsid w:val="00766409"/>
    <w:rsid w:val="007665BB"/>
    <w:rsid w:val="007666CF"/>
    <w:rsid w:val="007668EC"/>
    <w:rsid w:val="00766B26"/>
    <w:rsid w:val="00767612"/>
    <w:rsid w:val="00767A85"/>
    <w:rsid w:val="007700C3"/>
    <w:rsid w:val="007706AE"/>
    <w:rsid w:val="007706B1"/>
    <w:rsid w:val="007706C0"/>
    <w:rsid w:val="0077087A"/>
    <w:rsid w:val="00770BD3"/>
    <w:rsid w:val="00770CE0"/>
    <w:rsid w:val="00772666"/>
    <w:rsid w:val="00772EFB"/>
    <w:rsid w:val="00772FB5"/>
    <w:rsid w:val="00773336"/>
    <w:rsid w:val="00773472"/>
    <w:rsid w:val="00773573"/>
    <w:rsid w:val="0077372C"/>
    <w:rsid w:val="0077411D"/>
    <w:rsid w:val="0077435B"/>
    <w:rsid w:val="00774A28"/>
    <w:rsid w:val="007751A2"/>
    <w:rsid w:val="007757AD"/>
    <w:rsid w:val="00775891"/>
    <w:rsid w:val="00775B80"/>
    <w:rsid w:val="007770B4"/>
    <w:rsid w:val="0077716E"/>
    <w:rsid w:val="007773BE"/>
    <w:rsid w:val="007776F4"/>
    <w:rsid w:val="0077785B"/>
    <w:rsid w:val="00777DA8"/>
    <w:rsid w:val="00780205"/>
    <w:rsid w:val="007804E8"/>
    <w:rsid w:val="0078063F"/>
    <w:rsid w:val="0078071F"/>
    <w:rsid w:val="00780873"/>
    <w:rsid w:val="00780B9E"/>
    <w:rsid w:val="00780C18"/>
    <w:rsid w:val="00781AE8"/>
    <w:rsid w:val="00781BAE"/>
    <w:rsid w:val="00782F55"/>
    <w:rsid w:val="00783121"/>
    <w:rsid w:val="007831AE"/>
    <w:rsid w:val="00783370"/>
    <w:rsid w:val="007835A1"/>
    <w:rsid w:val="00784430"/>
    <w:rsid w:val="007844CB"/>
    <w:rsid w:val="007846D8"/>
    <w:rsid w:val="007848B1"/>
    <w:rsid w:val="00784957"/>
    <w:rsid w:val="007849F7"/>
    <w:rsid w:val="00784D45"/>
    <w:rsid w:val="00784E7E"/>
    <w:rsid w:val="0078502B"/>
    <w:rsid w:val="007852BB"/>
    <w:rsid w:val="00785F18"/>
    <w:rsid w:val="007862A2"/>
    <w:rsid w:val="00786398"/>
    <w:rsid w:val="007865F8"/>
    <w:rsid w:val="007868A4"/>
    <w:rsid w:val="0078696F"/>
    <w:rsid w:val="00786AC0"/>
    <w:rsid w:val="00786BA4"/>
    <w:rsid w:val="00786F99"/>
    <w:rsid w:val="007871CF"/>
    <w:rsid w:val="0078721A"/>
    <w:rsid w:val="0078737B"/>
    <w:rsid w:val="0079019F"/>
    <w:rsid w:val="0079027A"/>
    <w:rsid w:val="0079137B"/>
    <w:rsid w:val="0079163A"/>
    <w:rsid w:val="00791945"/>
    <w:rsid w:val="00791AAD"/>
    <w:rsid w:val="00791DF5"/>
    <w:rsid w:val="00791E21"/>
    <w:rsid w:val="00791EBA"/>
    <w:rsid w:val="00792DFE"/>
    <w:rsid w:val="007935C0"/>
    <w:rsid w:val="00793602"/>
    <w:rsid w:val="0079361D"/>
    <w:rsid w:val="007945A1"/>
    <w:rsid w:val="007949E0"/>
    <w:rsid w:val="00794D5D"/>
    <w:rsid w:val="00794F0D"/>
    <w:rsid w:val="0079581F"/>
    <w:rsid w:val="00795BBE"/>
    <w:rsid w:val="00795CC4"/>
    <w:rsid w:val="00795DC1"/>
    <w:rsid w:val="0079600A"/>
    <w:rsid w:val="00796095"/>
    <w:rsid w:val="007963B3"/>
    <w:rsid w:val="00796970"/>
    <w:rsid w:val="00796FB0"/>
    <w:rsid w:val="00797037"/>
    <w:rsid w:val="007970A8"/>
    <w:rsid w:val="00797C5D"/>
    <w:rsid w:val="007A099F"/>
    <w:rsid w:val="007A0AD1"/>
    <w:rsid w:val="007A0B2A"/>
    <w:rsid w:val="007A1291"/>
    <w:rsid w:val="007A1616"/>
    <w:rsid w:val="007A195E"/>
    <w:rsid w:val="007A1BDB"/>
    <w:rsid w:val="007A1EB4"/>
    <w:rsid w:val="007A2097"/>
    <w:rsid w:val="007A22FE"/>
    <w:rsid w:val="007A2983"/>
    <w:rsid w:val="007A2BB9"/>
    <w:rsid w:val="007A2C2F"/>
    <w:rsid w:val="007A3483"/>
    <w:rsid w:val="007A3888"/>
    <w:rsid w:val="007A39EF"/>
    <w:rsid w:val="007A4C26"/>
    <w:rsid w:val="007A5027"/>
    <w:rsid w:val="007A5209"/>
    <w:rsid w:val="007A54C7"/>
    <w:rsid w:val="007A57E6"/>
    <w:rsid w:val="007A5FC7"/>
    <w:rsid w:val="007A6707"/>
    <w:rsid w:val="007A67CA"/>
    <w:rsid w:val="007A6B80"/>
    <w:rsid w:val="007A6FCB"/>
    <w:rsid w:val="007A7457"/>
    <w:rsid w:val="007A7685"/>
    <w:rsid w:val="007A7C33"/>
    <w:rsid w:val="007B0BDE"/>
    <w:rsid w:val="007B0F9C"/>
    <w:rsid w:val="007B11FF"/>
    <w:rsid w:val="007B12E1"/>
    <w:rsid w:val="007B140C"/>
    <w:rsid w:val="007B1823"/>
    <w:rsid w:val="007B18A7"/>
    <w:rsid w:val="007B2184"/>
    <w:rsid w:val="007B24A4"/>
    <w:rsid w:val="007B25CB"/>
    <w:rsid w:val="007B2DC3"/>
    <w:rsid w:val="007B2EB9"/>
    <w:rsid w:val="007B32B4"/>
    <w:rsid w:val="007B333C"/>
    <w:rsid w:val="007B3530"/>
    <w:rsid w:val="007B38D9"/>
    <w:rsid w:val="007B3B91"/>
    <w:rsid w:val="007B3DEB"/>
    <w:rsid w:val="007B406A"/>
    <w:rsid w:val="007B42C4"/>
    <w:rsid w:val="007B458E"/>
    <w:rsid w:val="007B4DE3"/>
    <w:rsid w:val="007B5128"/>
    <w:rsid w:val="007B5743"/>
    <w:rsid w:val="007B5A10"/>
    <w:rsid w:val="007B5DA0"/>
    <w:rsid w:val="007B5DB5"/>
    <w:rsid w:val="007B6859"/>
    <w:rsid w:val="007B6974"/>
    <w:rsid w:val="007B6B83"/>
    <w:rsid w:val="007B6C65"/>
    <w:rsid w:val="007B6CDD"/>
    <w:rsid w:val="007B6D8B"/>
    <w:rsid w:val="007C0175"/>
    <w:rsid w:val="007C01D8"/>
    <w:rsid w:val="007C0455"/>
    <w:rsid w:val="007C046B"/>
    <w:rsid w:val="007C094B"/>
    <w:rsid w:val="007C0A44"/>
    <w:rsid w:val="007C0D49"/>
    <w:rsid w:val="007C0E45"/>
    <w:rsid w:val="007C11F9"/>
    <w:rsid w:val="007C16D3"/>
    <w:rsid w:val="007C17A9"/>
    <w:rsid w:val="007C2D61"/>
    <w:rsid w:val="007C2F17"/>
    <w:rsid w:val="007C2FB4"/>
    <w:rsid w:val="007C30BA"/>
    <w:rsid w:val="007C3513"/>
    <w:rsid w:val="007C3519"/>
    <w:rsid w:val="007C36E7"/>
    <w:rsid w:val="007C370D"/>
    <w:rsid w:val="007C37BD"/>
    <w:rsid w:val="007C3B28"/>
    <w:rsid w:val="007C3C2B"/>
    <w:rsid w:val="007C3E4C"/>
    <w:rsid w:val="007C4035"/>
    <w:rsid w:val="007C40FA"/>
    <w:rsid w:val="007C4337"/>
    <w:rsid w:val="007C45AD"/>
    <w:rsid w:val="007C4A2D"/>
    <w:rsid w:val="007C5019"/>
    <w:rsid w:val="007C51BB"/>
    <w:rsid w:val="007C552E"/>
    <w:rsid w:val="007C6228"/>
    <w:rsid w:val="007C6696"/>
    <w:rsid w:val="007C670D"/>
    <w:rsid w:val="007C6732"/>
    <w:rsid w:val="007C68E1"/>
    <w:rsid w:val="007C6E40"/>
    <w:rsid w:val="007C6E6A"/>
    <w:rsid w:val="007C6E7C"/>
    <w:rsid w:val="007C732B"/>
    <w:rsid w:val="007C7403"/>
    <w:rsid w:val="007C7C96"/>
    <w:rsid w:val="007C7F8B"/>
    <w:rsid w:val="007C7FB4"/>
    <w:rsid w:val="007D0167"/>
    <w:rsid w:val="007D04FD"/>
    <w:rsid w:val="007D09BF"/>
    <w:rsid w:val="007D11FB"/>
    <w:rsid w:val="007D170F"/>
    <w:rsid w:val="007D1A5A"/>
    <w:rsid w:val="007D1AC1"/>
    <w:rsid w:val="007D1B84"/>
    <w:rsid w:val="007D223D"/>
    <w:rsid w:val="007D29C2"/>
    <w:rsid w:val="007D2B42"/>
    <w:rsid w:val="007D2B7B"/>
    <w:rsid w:val="007D2B9B"/>
    <w:rsid w:val="007D3430"/>
    <w:rsid w:val="007D4A0B"/>
    <w:rsid w:val="007D4E10"/>
    <w:rsid w:val="007D4E8C"/>
    <w:rsid w:val="007D567C"/>
    <w:rsid w:val="007D58B9"/>
    <w:rsid w:val="007D63E4"/>
    <w:rsid w:val="007D7075"/>
    <w:rsid w:val="007D7259"/>
    <w:rsid w:val="007D778B"/>
    <w:rsid w:val="007D77CE"/>
    <w:rsid w:val="007D7914"/>
    <w:rsid w:val="007D7BD6"/>
    <w:rsid w:val="007D7BEC"/>
    <w:rsid w:val="007D7C3C"/>
    <w:rsid w:val="007E0084"/>
    <w:rsid w:val="007E00D1"/>
    <w:rsid w:val="007E04D9"/>
    <w:rsid w:val="007E0C44"/>
    <w:rsid w:val="007E13C7"/>
    <w:rsid w:val="007E16DE"/>
    <w:rsid w:val="007E1830"/>
    <w:rsid w:val="007E188C"/>
    <w:rsid w:val="007E1933"/>
    <w:rsid w:val="007E1C03"/>
    <w:rsid w:val="007E1EC7"/>
    <w:rsid w:val="007E1F4F"/>
    <w:rsid w:val="007E1F7E"/>
    <w:rsid w:val="007E2246"/>
    <w:rsid w:val="007E33AE"/>
    <w:rsid w:val="007E3510"/>
    <w:rsid w:val="007E37A2"/>
    <w:rsid w:val="007E3A43"/>
    <w:rsid w:val="007E40D5"/>
    <w:rsid w:val="007E417B"/>
    <w:rsid w:val="007E456F"/>
    <w:rsid w:val="007E45C6"/>
    <w:rsid w:val="007E4616"/>
    <w:rsid w:val="007E467F"/>
    <w:rsid w:val="007E4CCF"/>
    <w:rsid w:val="007E51CF"/>
    <w:rsid w:val="007E5669"/>
    <w:rsid w:val="007E597F"/>
    <w:rsid w:val="007E61C8"/>
    <w:rsid w:val="007E6453"/>
    <w:rsid w:val="007E668C"/>
    <w:rsid w:val="007E68F4"/>
    <w:rsid w:val="007E68F8"/>
    <w:rsid w:val="007E6AB9"/>
    <w:rsid w:val="007E6AFB"/>
    <w:rsid w:val="007E6EDC"/>
    <w:rsid w:val="007E7220"/>
    <w:rsid w:val="007E724B"/>
    <w:rsid w:val="007E734F"/>
    <w:rsid w:val="007E7BDC"/>
    <w:rsid w:val="007E7DCE"/>
    <w:rsid w:val="007F0BAF"/>
    <w:rsid w:val="007F115C"/>
    <w:rsid w:val="007F11E7"/>
    <w:rsid w:val="007F18A3"/>
    <w:rsid w:val="007F2B6B"/>
    <w:rsid w:val="007F2BF7"/>
    <w:rsid w:val="007F30BE"/>
    <w:rsid w:val="007F3432"/>
    <w:rsid w:val="007F3D37"/>
    <w:rsid w:val="007F3E8E"/>
    <w:rsid w:val="007F3FA4"/>
    <w:rsid w:val="007F4745"/>
    <w:rsid w:val="007F4D15"/>
    <w:rsid w:val="007F4D5F"/>
    <w:rsid w:val="007F62B7"/>
    <w:rsid w:val="007F661A"/>
    <w:rsid w:val="007F732A"/>
    <w:rsid w:val="007F7341"/>
    <w:rsid w:val="007F7377"/>
    <w:rsid w:val="007F74DD"/>
    <w:rsid w:val="0080090B"/>
    <w:rsid w:val="00800FA1"/>
    <w:rsid w:val="00800FD8"/>
    <w:rsid w:val="008013CC"/>
    <w:rsid w:val="008015D4"/>
    <w:rsid w:val="0080185E"/>
    <w:rsid w:val="00801B7C"/>
    <w:rsid w:val="00801C25"/>
    <w:rsid w:val="00801ED2"/>
    <w:rsid w:val="00802202"/>
    <w:rsid w:val="0080243E"/>
    <w:rsid w:val="0080295F"/>
    <w:rsid w:val="00802F6E"/>
    <w:rsid w:val="008032DB"/>
    <w:rsid w:val="0080331B"/>
    <w:rsid w:val="00803466"/>
    <w:rsid w:val="0080366A"/>
    <w:rsid w:val="008038CD"/>
    <w:rsid w:val="00803919"/>
    <w:rsid w:val="00803D89"/>
    <w:rsid w:val="008040FF"/>
    <w:rsid w:val="0080424F"/>
    <w:rsid w:val="0080450E"/>
    <w:rsid w:val="00804BEA"/>
    <w:rsid w:val="00805933"/>
    <w:rsid w:val="00805944"/>
    <w:rsid w:val="008060EE"/>
    <w:rsid w:val="00806109"/>
    <w:rsid w:val="008063E6"/>
    <w:rsid w:val="0080677B"/>
    <w:rsid w:val="00806FFE"/>
    <w:rsid w:val="008070AA"/>
    <w:rsid w:val="008072FF"/>
    <w:rsid w:val="0080751B"/>
    <w:rsid w:val="00807531"/>
    <w:rsid w:val="00807D4D"/>
    <w:rsid w:val="00810386"/>
    <w:rsid w:val="0081038C"/>
    <w:rsid w:val="008109CD"/>
    <w:rsid w:val="00810F7F"/>
    <w:rsid w:val="00811607"/>
    <w:rsid w:val="00811B7F"/>
    <w:rsid w:val="00811DF5"/>
    <w:rsid w:val="008129AB"/>
    <w:rsid w:val="008129C2"/>
    <w:rsid w:val="00812DC6"/>
    <w:rsid w:val="00814361"/>
    <w:rsid w:val="008147E6"/>
    <w:rsid w:val="0081491C"/>
    <w:rsid w:val="00814A50"/>
    <w:rsid w:val="00814AFA"/>
    <w:rsid w:val="00814FB2"/>
    <w:rsid w:val="00815511"/>
    <w:rsid w:val="00817372"/>
    <w:rsid w:val="00817533"/>
    <w:rsid w:val="0081791B"/>
    <w:rsid w:val="008200BC"/>
    <w:rsid w:val="00820C6A"/>
    <w:rsid w:val="008210F4"/>
    <w:rsid w:val="00821681"/>
    <w:rsid w:val="0082177E"/>
    <w:rsid w:val="0082231D"/>
    <w:rsid w:val="008223C4"/>
    <w:rsid w:val="00822545"/>
    <w:rsid w:val="008228CA"/>
    <w:rsid w:val="00822B66"/>
    <w:rsid w:val="00822D82"/>
    <w:rsid w:val="00822E09"/>
    <w:rsid w:val="0082326F"/>
    <w:rsid w:val="0082341A"/>
    <w:rsid w:val="00823853"/>
    <w:rsid w:val="00823BAE"/>
    <w:rsid w:val="00823CF2"/>
    <w:rsid w:val="00823E4F"/>
    <w:rsid w:val="00823F70"/>
    <w:rsid w:val="00824E66"/>
    <w:rsid w:val="00825087"/>
    <w:rsid w:val="008256F9"/>
    <w:rsid w:val="00825B05"/>
    <w:rsid w:val="00825EEF"/>
    <w:rsid w:val="00825F76"/>
    <w:rsid w:val="00826086"/>
    <w:rsid w:val="0082655E"/>
    <w:rsid w:val="00826672"/>
    <w:rsid w:val="00826679"/>
    <w:rsid w:val="008267BF"/>
    <w:rsid w:val="00826852"/>
    <w:rsid w:val="00826886"/>
    <w:rsid w:val="00826ACD"/>
    <w:rsid w:val="00827557"/>
    <w:rsid w:val="00827599"/>
    <w:rsid w:val="0082764A"/>
    <w:rsid w:val="00827EA2"/>
    <w:rsid w:val="00827F12"/>
    <w:rsid w:val="0083036B"/>
    <w:rsid w:val="00830EA9"/>
    <w:rsid w:val="00830EE9"/>
    <w:rsid w:val="0083152A"/>
    <w:rsid w:val="0083194A"/>
    <w:rsid w:val="0083216C"/>
    <w:rsid w:val="008321B2"/>
    <w:rsid w:val="00832985"/>
    <w:rsid w:val="00832E01"/>
    <w:rsid w:val="0083324B"/>
    <w:rsid w:val="00833624"/>
    <w:rsid w:val="008339B8"/>
    <w:rsid w:val="00833C35"/>
    <w:rsid w:val="00833F56"/>
    <w:rsid w:val="00834559"/>
    <w:rsid w:val="00834577"/>
    <w:rsid w:val="00834A61"/>
    <w:rsid w:val="00834BE2"/>
    <w:rsid w:val="0083500F"/>
    <w:rsid w:val="008351B0"/>
    <w:rsid w:val="00835FD0"/>
    <w:rsid w:val="008366A9"/>
    <w:rsid w:val="008373F0"/>
    <w:rsid w:val="00837419"/>
    <w:rsid w:val="00837509"/>
    <w:rsid w:val="00837779"/>
    <w:rsid w:val="00840230"/>
    <w:rsid w:val="008403FF"/>
    <w:rsid w:val="00840918"/>
    <w:rsid w:val="00840F5B"/>
    <w:rsid w:val="0084111C"/>
    <w:rsid w:val="008411E4"/>
    <w:rsid w:val="008413DF"/>
    <w:rsid w:val="00841526"/>
    <w:rsid w:val="00841960"/>
    <w:rsid w:val="00841F6A"/>
    <w:rsid w:val="008427E9"/>
    <w:rsid w:val="00842F34"/>
    <w:rsid w:val="00843414"/>
    <w:rsid w:val="0084377D"/>
    <w:rsid w:val="00843A07"/>
    <w:rsid w:val="00843A34"/>
    <w:rsid w:val="0084409D"/>
    <w:rsid w:val="008443B7"/>
    <w:rsid w:val="00844993"/>
    <w:rsid w:val="0084499C"/>
    <w:rsid w:val="008451CD"/>
    <w:rsid w:val="0084598D"/>
    <w:rsid w:val="008459AF"/>
    <w:rsid w:val="00845A0A"/>
    <w:rsid w:val="00845B92"/>
    <w:rsid w:val="0084601C"/>
    <w:rsid w:val="008464D7"/>
    <w:rsid w:val="008464F2"/>
    <w:rsid w:val="00846593"/>
    <w:rsid w:val="008469AD"/>
    <w:rsid w:val="0084752C"/>
    <w:rsid w:val="0084774A"/>
    <w:rsid w:val="00847929"/>
    <w:rsid w:val="00850199"/>
    <w:rsid w:val="0085023D"/>
    <w:rsid w:val="00850EEE"/>
    <w:rsid w:val="008516D1"/>
    <w:rsid w:val="00851BD6"/>
    <w:rsid w:val="00851EA7"/>
    <w:rsid w:val="00852BF0"/>
    <w:rsid w:val="00852D2D"/>
    <w:rsid w:val="00853212"/>
    <w:rsid w:val="008533D0"/>
    <w:rsid w:val="008533ED"/>
    <w:rsid w:val="00853698"/>
    <w:rsid w:val="00853A80"/>
    <w:rsid w:val="00853E41"/>
    <w:rsid w:val="00853E91"/>
    <w:rsid w:val="00854315"/>
    <w:rsid w:val="00854901"/>
    <w:rsid w:val="008549C2"/>
    <w:rsid w:val="00854FB5"/>
    <w:rsid w:val="008550C0"/>
    <w:rsid w:val="00855675"/>
    <w:rsid w:val="00856356"/>
    <w:rsid w:val="008563E2"/>
    <w:rsid w:val="00856504"/>
    <w:rsid w:val="008567BF"/>
    <w:rsid w:val="00856A60"/>
    <w:rsid w:val="00856E03"/>
    <w:rsid w:val="0085714A"/>
    <w:rsid w:val="00857153"/>
    <w:rsid w:val="0085754D"/>
    <w:rsid w:val="00857D1F"/>
    <w:rsid w:val="00857E2E"/>
    <w:rsid w:val="00860182"/>
    <w:rsid w:val="00860403"/>
    <w:rsid w:val="008605DF"/>
    <w:rsid w:val="0086070C"/>
    <w:rsid w:val="008608A3"/>
    <w:rsid w:val="00860DF7"/>
    <w:rsid w:val="00861795"/>
    <w:rsid w:val="00862058"/>
    <w:rsid w:val="00862175"/>
    <w:rsid w:val="00862B9C"/>
    <w:rsid w:val="00862EB0"/>
    <w:rsid w:val="00862FA9"/>
    <w:rsid w:val="0086332B"/>
    <w:rsid w:val="008635C0"/>
    <w:rsid w:val="0086364C"/>
    <w:rsid w:val="00863F80"/>
    <w:rsid w:val="008640CB"/>
    <w:rsid w:val="00864333"/>
    <w:rsid w:val="0086433D"/>
    <w:rsid w:val="0086451F"/>
    <w:rsid w:val="00864CF9"/>
    <w:rsid w:val="00864D36"/>
    <w:rsid w:val="0086505D"/>
    <w:rsid w:val="008651C7"/>
    <w:rsid w:val="00865F3B"/>
    <w:rsid w:val="00866099"/>
    <w:rsid w:val="008668C9"/>
    <w:rsid w:val="00866952"/>
    <w:rsid w:val="008669AE"/>
    <w:rsid w:val="00866EFC"/>
    <w:rsid w:val="00867BB6"/>
    <w:rsid w:val="00867CF3"/>
    <w:rsid w:val="0087021E"/>
    <w:rsid w:val="0087092D"/>
    <w:rsid w:val="00870AA2"/>
    <w:rsid w:val="00870FA9"/>
    <w:rsid w:val="00871783"/>
    <w:rsid w:val="00871956"/>
    <w:rsid w:val="00871D1C"/>
    <w:rsid w:val="00871E19"/>
    <w:rsid w:val="008722A0"/>
    <w:rsid w:val="00872551"/>
    <w:rsid w:val="00872721"/>
    <w:rsid w:val="0087272E"/>
    <w:rsid w:val="008728D9"/>
    <w:rsid w:val="00872E0E"/>
    <w:rsid w:val="00872E42"/>
    <w:rsid w:val="00872E67"/>
    <w:rsid w:val="0087357A"/>
    <w:rsid w:val="008739DC"/>
    <w:rsid w:val="00873A19"/>
    <w:rsid w:val="00873C6B"/>
    <w:rsid w:val="00873DED"/>
    <w:rsid w:val="00874024"/>
    <w:rsid w:val="00874308"/>
    <w:rsid w:val="008746E8"/>
    <w:rsid w:val="00875033"/>
    <w:rsid w:val="00875AFA"/>
    <w:rsid w:val="00875E44"/>
    <w:rsid w:val="00875ED2"/>
    <w:rsid w:val="0087652B"/>
    <w:rsid w:val="00876E4E"/>
    <w:rsid w:val="00876E5F"/>
    <w:rsid w:val="0087739E"/>
    <w:rsid w:val="008775D2"/>
    <w:rsid w:val="008779F5"/>
    <w:rsid w:val="00877B25"/>
    <w:rsid w:val="00880312"/>
    <w:rsid w:val="008809F2"/>
    <w:rsid w:val="00880B59"/>
    <w:rsid w:val="00880D7E"/>
    <w:rsid w:val="00880DDC"/>
    <w:rsid w:val="00880DEA"/>
    <w:rsid w:val="008811B6"/>
    <w:rsid w:val="00881511"/>
    <w:rsid w:val="0088376E"/>
    <w:rsid w:val="00883C10"/>
    <w:rsid w:val="008840FC"/>
    <w:rsid w:val="008843AC"/>
    <w:rsid w:val="008844CF"/>
    <w:rsid w:val="008847E5"/>
    <w:rsid w:val="0088489B"/>
    <w:rsid w:val="00884B12"/>
    <w:rsid w:val="0088500D"/>
    <w:rsid w:val="00885227"/>
    <w:rsid w:val="0088573D"/>
    <w:rsid w:val="008857C9"/>
    <w:rsid w:val="00885F3C"/>
    <w:rsid w:val="00886181"/>
    <w:rsid w:val="0088628E"/>
    <w:rsid w:val="008862AC"/>
    <w:rsid w:val="008863DA"/>
    <w:rsid w:val="0088653C"/>
    <w:rsid w:val="00886677"/>
    <w:rsid w:val="00886781"/>
    <w:rsid w:val="0088679B"/>
    <w:rsid w:val="00886923"/>
    <w:rsid w:val="00886B87"/>
    <w:rsid w:val="008871AF"/>
    <w:rsid w:val="0088761D"/>
    <w:rsid w:val="00887EB3"/>
    <w:rsid w:val="00890135"/>
    <w:rsid w:val="008902BB"/>
    <w:rsid w:val="00890699"/>
    <w:rsid w:val="008908FB"/>
    <w:rsid w:val="00890903"/>
    <w:rsid w:val="008910F0"/>
    <w:rsid w:val="0089122D"/>
    <w:rsid w:val="00891297"/>
    <w:rsid w:val="0089145A"/>
    <w:rsid w:val="0089176F"/>
    <w:rsid w:val="008918BB"/>
    <w:rsid w:val="008919F7"/>
    <w:rsid w:val="00891A81"/>
    <w:rsid w:val="00891D57"/>
    <w:rsid w:val="0089205A"/>
    <w:rsid w:val="00892407"/>
    <w:rsid w:val="008927BE"/>
    <w:rsid w:val="00892CD4"/>
    <w:rsid w:val="008934E0"/>
    <w:rsid w:val="0089354C"/>
    <w:rsid w:val="00893552"/>
    <w:rsid w:val="008936BB"/>
    <w:rsid w:val="00893BD8"/>
    <w:rsid w:val="00893C6A"/>
    <w:rsid w:val="00893D0E"/>
    <w:rsid w:val="00893DC2"/>
    <w:rsid w:val="00893F08"/>
    <w:rsid w:val="00894110"/>
    <w:rsid w:val="00894B9E"/>
    <w:rsid w:val="00894FFF"/>
    <w:rsid w:val="00895153"/>
    <w:rsid w:val="008951E4"/>
    <w:rsid w:val="0089573D"/>
    <w:rsid w:val="00895AB0"/>
    <w:rsid w:val="00895BA1"/>
    <w:rsid w:val="008963A8"/>
    <w:rsid w:val="008970FB"/>
    <w:rsid w:val="008972D0"/>
    <w:rsid w:val="00897449"/>
    <w:rsid w:val="008976C7"/>
    <w:rsid w:val="008979DD"/>
    <w:rsid w:val="008A00E7"/>
    <w:rsid w:val="008A0157"/>
    <w:rsid w:val="008A02C4"/>
    <w:rsid w:val="008A05EF"/>
    <w:rsid w:val="008A0CD9"/>
    <w:rsid w:val="008A162E"/>
    <w:rsid w:val="008A1884"/>
    <w:rsid w:val="008A19ED"/>
    <w:rsid w:val="008A1BF6"/>
    <w:rsid w:val="008A206A"/>
    <w:rsid w:val="008A252B"/>
    <w:rsid w:val="008A25F8"/>
    <w:rsid w:val="008A2AD8"/>
    <w:rsid w:val="008A3DC5"/>
    <w:rsid w:val="008A3E78"/>
    <w:rsid w:val="008A4626"/>
    <w:rsid w:val="008A4936"/>
    <w:rsid w:val="008A496D"/>
    <w:rsid w:val="008A4B7B"/>
    <w:rsid w:val="008A5465"/>
    <w:rsid w:val="008A57AE"/>
    <w:rsid w:val="008A5C33"/>
    <w:rsid w:val="008A5F12"/>
    <w:rsid w:val="008A6210"/>
    <w:rsid w:val="008A6583"/>
    <w:rsid w:val="008A65BE"/>
    <w:rsid w:val="008A6A73"/>
    <w:rsid w:val="008B03C5"/>
    <w:rsid w:val="008B09FC"/>
    <w:rsid w:val="008B0B9A"/>
    <w:rsid w:val="008B0C30"/>
    <w:rsid w:val="008B0DF8"/>
    <w:rsid w:val="008B10B3"/>
    <w:rsid w:val="008B1123"/>
    <w:rsid w:val="008B1493"/>
    <w:rsid w:val="008B1E32"/>
    <w:rsid w:val="008B2162"/>
    <w:rsid w:val="008B2D60"/>
    <w:rsid w:val="008B2F04"/>
    <w:rsid w:val="008B30C8"/>
    <w:rsid w:val="008B3668"/>
    <w:rsid w:val="008B3956"/>
    <w:rsid w:val="008B3F42"/>
    <w:rsid w:val="008B43EA"/>
    <w:rsid w:val="008B47CC"/>
    <w:rsid w:val="008B4CF4"/>
    <w:rsid w:val="008B534D"/>
    <w:rsid w:val="008B5A32"/>
    <w:rsid w:val="008B5C0A"/>
    <w:rsid w:val="008B64AA"/>
    <w:rsid w:val="008B66EF"/>
    <w:rsid w:val="008B67AC"/>
    <w:rsid w:val="008B71CD"/>
    <w:rsid w:val="008B7355"/>
    <w:rsid w:val="008B76BD"/>
    <w:rsid w:val="008B76F0"/>
    <w:rsid w:val="008B77EF"/>
    <w:rsid w:val="008C0112"/>
    <w:rsid w:val="008C0164"/>
    <w:rsid w:val="008C02ED"/>
    <w:rsid w:val="008C0C86"/>
    <w:rsid w:val="008C0F39"/>
    <w:rsid w:val="008C117A"/>
    <w:rsid w:val="008C1E5B"/>
    <w:rsid w:val="008C231C"/>
    <w:rsid w:val="008C30D3"/>
    <w:rsid w:val="008C33EF"/>
    <w:rsid w:val="008C4507"/>
    <w:rsid w:val="008C4836"/>
    <w:rsid w:val="008C4870"/>
    <w:rsid w:val="008C4D46"/>
    <w:rsid w:val="008C5BFF"/>
    <w:rsid w:val="008C5C74"/>
    <w:rsid w:val="008C6163"/>
    <w:rsid w:val="008C6CC8"/>
    <w:rsid w:val="008C700C"/>
    <w:rsid w:val="008C7122"/>
    <w:rsid w:val="008C71DF"/>
    <w:rsid w:val="008C7679"/>
    <w:rsid w:val="008C793D"/>
    <w:rsid w:val="008C79C8"/>
    <w:rsid w:val="008C7C53"/>
    <w:rsid w:val="008D003D"/>
    <w:rsid w:val="008D00A9"/>
    <w:rsid w:val="008D01CB"/>
    <w:rsid w:val="008D04D9"/>
    <w:rsid w:val="008D083A"/>
    <w:rsid w:val="008D0862"/>
    <w:rsid w:val="008D0AB0"/>
    <w:rsid w:val="008D0D0D"/>
    <w:rsid w:val="008D0FFD"/>
    <w:rsid w:val="008D1313"/>
    <w:rsid w:val="008D1375"/>
    <w:rsid w:val="008D1559"/>
    <w:rsid w:val="008D1C67"/>
    <w:rsid w:val="008D1EE7"/>
    <w:rsid w:val="008D21C3"/>
    <w:rsid w:val="008D245A"/>
    <w:rsid w:val="008D26EC"/>
    <w:rsid w:val="008D2954"/>
    <w:rsid w:val="008D2C2E"/>
    <w:rsid w:val="008D2F3B"/>
    <w:rsid w:val="008D39A0"/>
    <w:rsid w:val="008D3A5A"/>
    <w:rsid w:val="008D3B75"/>
    <w:rsid w:val="008D3D51"/>
    <w:rsid w:val="008D3F5D"/>
    <w:rsid w:val="008D3FA0"/>
    <w:rsid w:val="008D3FF8"/>
    <w:rsid w:val="008D4004"/>
    <w:rsid w:val="008D432E"/>
    <w:rsid w:val="008D4428"/>
    <w:rsid w:val="008D4509"/>
    <w:rsid w:val="008D4799"/>
    <w:rsid w:val="008D5420"/>
    <w:rsid w:val="008D55CE"/>
    <w:rsid w:val="008D5604"/>
    <w:rsid w:val="008D5614"/>
    <w:rsid w:val="008D578D"/>
    <w:rsid w:val="008D57AE"/>
    <w:rsid w:val="008D5925"/>
    <w:rsid w:val="008D5EF9"/>
    <w:rsid w:val="008D639C"/>
    <w:rsid w:val="008D68BB"/>
    <w:rsid w:val="008D7082"/>
    <w:rsid w:val="008D7DD7"/>
    <w:rsid w:val="008D7E5A"/>
    <w:rsid w:val="008E016E"/>
    <w:rsid w:val="008E02E7"/>
    <w:rsid w:val="008E0338"/>
    <w:rsid w:val="008E05DF"/>
    <w:rsid w:val="008E082F"/>
    <w:rsid w:val="008E0BD9"/>
    <w:rsid w:val="008E0EAC"/>
    <w:rsid w:val="008E1152"/>
    <w:rsid w:val="008E17D6"/>
    <w:rsid w:val="008E183A"/>
    <w:rsid w:val="008E1E15"/>
    <w:rsid w:val="008E1F56"/>
    <w:rsid w:val="008E22B4"/>
    <w:rsid w:val="008E2761"/>
    <w:rsid w:val="008E2AAE"/>
    <w:rsid w:val="008E31FD"/>
    <w:rsid w:val="008E3617"/>
    <w:rsid w:val="008E37B7"/>
    <w:rsid w:val="008E39D2"/>
    <w:rsid w:val="008E3CE3"/>
    <w:rsid w:val="008E43A8"/>
    <w:rsid w:val="008E43C0"/>
    <w:rsid w:val="008E44CD"/>
    <w:rsid w:val="008E5725"/>
    <w:rsid w:val="008E5CCA"/>
    <w:rsid w:val="008E5CDC"/>
    <w:rsid w:val="008E647E"/>
    <w:rsid w:val="008E686C"/>
    <w:rsid w:val="008E69CA"/>
    <w:rsid w:val="008E730F"/>
    <w:rsid w:val="008E7621"/>
    <w:rsid w:val="008E791D"/>
    <w:rsid w:val="008E7A8B"/>
    <w:rsid w:val="008E7C14"/>
    <w:rsid w:val="008E7FD7"/>
    <w:rsid w:val="008F0061"/>
    <w:rsid w:val="008F00EA"/>
    <w:rsid w:val="008F026A"/>
    <w:rsid w:val="008F03BC"/>
    <w:rsid w:val="008F0417"/>
    <w:rsid w:val="008F08FB"/>
    <w:rsid w:val="008F0B6C"/>
    <w:rsid w:val="008F0CAF"/>
    <w:rsid w:val="008F1056"/>
    <w:rsid w:val="008F1275"/>
    <w:rsid w:val="008F129B"/>
    <w:rsid w:val="008F29BA"/>
    <w:rsid w:val="008F3849"/>
    <w:rsid w:val="008F39D7"/>
    <w:rsid w:val="008F3B5A"/>
    <w:rsid w:val="008F4149"/>
    <w:rsid w:val="008F49F6"/>
    <w:rsid w:val="008F4EED"/>
    <w:rsid w:val="008F4F26"/>
    <w:rsid w:val="008F515B"/>
    <w:rsid w:val="008F5258"/>
    <w:rsid w:val="008F623F"/>
    <w:rsid w:val="008F6928"/>
    <w:rsid w:val="008F7122"/>
    <w:rsid w:val="008F71DA"/>
    <w:rsid w:val="008F72FA"/>
    <w:rsid w:val="008F79DD"/>
    <w:rsid w:val="008F7FED"/>
    <w:rsid w:val="00900004"/>
    <w:rsid w:val="009001F2"/>
    <w:rsid w:val="00900A82"/>
    <w:rsid w:val="00900F96"/>
    <w:rsid w:val="00901789"/>
    <w:rsid w:val="00901879"/>
    <w:rsid w:val="00901B52"/>
    <w:rsid w:val="009020F3"/>
    <w:rsid w:val="0090258D"/>
    <w:rsid w:val="009025A6"/>
    <w:rsid w:val="00902E24"/>
    <w:rsid w:val="00903583"/>
    <w:rsid w:val="00903D84"/>
    <w:rsid w:val="00904153"/>
    <w:rsid w:val="0090466D"/>
    <w:rsid w:val="009046C4"/>
    <w:rsid w:val="00904723"/>
    <w:rsid w:val="009047EF"/>
    <w:rsid w:val="00904EDC"/>
    <w:rsid w:val="009050FB"/>
    <w:rsid w:val="00905112"/>
    <w:rsid w:val="00905A1D"/>
    <w:rsid w:val="00905D06"/>
    <w:rsid w:val="00905EA9"/>
    <w:rsid w:val="00905EBA"/>
    <w:rsid w:val="00906101"/>
    <w:rsid w:val="009064D6"/>
    <w:rsid w:val="00906663"/>
    <w:rsid w:val="00906C82"/>
    <w:rsid w:val="00907A0D"/>
    <w:rsid w:val="00910319"/>
    <w:rsid w:val="00910402"/>
    <w:rsid w:val="009104B4"/>
    <w:rsid w:val="00910A2B"/>
    <w:rsid w:val="00910D2C"/>
    <w:rsid w:val="00911118"/>
    <w:rsid w:val="00911646"/>
    <w:rsid w:val="00911F66"/>
    <w:rsid w:val="00912296"/>
    <w:rsid w:val="0091270A"/>
    <w:rsid w:val="00912934"/>
    <w:rsid w:val="00912BCA"/>
    <w:rsid w:val="009132CD"/>
    <w:rsid w:val="00913304"/>
    <w:rsid w:val="00913425"/>
    <w:rsid w:val="00913B3B"/>
    <w:rsid w:val="00913C5B"/>
    <w:rsid w:val="00913FDE"/>
    <w:rsid w:val="0091404C"/>
    <w:rsid w:val="00914096"/>
    <w:rsid w:val="00914799"/>
    <w:rsid w:val="009148A8"/>
    <w:rsid w:val="00915128"/>
    <w:rsid w:val="009153E0"/>
    <w:rsid w:val="0091573D"/>
    <w:rsid w:val="009159FC"/>
    <w:rsid w:val="00915D39"/>
    <w:rsid w:val="009168B7"/>
    <w:rsid w:val="0091725D"/>
    <w:rsid w:val="009176EE"/>
    <w:rsid w:val="00917D2B"/>
    <w:rsid w:val="00917E9B"/>
    <w:rsid w:val="009200AF"/>
    <w:rsid w:val="009200D5"/>
    <w:rsid w:val="00920395"/>
    <w:rsid w:val="009206C3"/>
    <w:rsid w:val="00920C0B"/>
    <w:rsid w:val="00920CAD"/>
    <w:rsid w:val="00921157"/>
    <w:rsid w:val="0092121A"/>
    <w:rsid w:val="00921344"/>
    <w:rsid w:val="00921D7D"/>
    <w:rsid w:val="00921EBC"/>
    <w:rsid w:val="009224CF"/>
    <w:rsid w:val="00922F1E"/>
    <w:rsid w:val="009234D5"/>
    <w:rsid w:val="0092369C"/>
    <w:rsid w:val="0092382A"/>
    <w:rsid w:val="00923C49"/>
    <w:rsid w:val="009249AE"/>
    <w:rsid w:val="00924DDE"/>
    <w:rsid w:val="00925201"/>
    <w:rsid w:val="00925297"/>
    <w:rsid w:val="00925639"/>
    <w:rsid w:val="00925B63"/>
    <w:rsid w:val="00925E26"/>
    <w:rsid w:val="009260A7"/>
    <w:rsid w:val="009261A9"/>
    <w:rsid w:val="00926C51"/>
    <w:rsid w:val="00927176"/>
    <w:rsid w:val="00927190"/>
    <w:rsid w:val="00927856"/>
    <w:rsid w:val="00930BB0"/>
    <w:rsid w:val="009311EB"/>
    <w:rsid w:val="00931426"/>
    <w:rsid w:val="009323B9"/>
    <w:rsid w:val="0093273E"/>
    <w:rsid w:val="00932794"/>
    <w:rsid w:val="00932946"/>
    <w:rsid w:val="00932B2B"/>
    <w:rsid w:val="00932F7E"/>
    <w:rsid w:val="00933208"/>
    <w:rsid w:val="009334A0"/>
    <w:rsid w:val="0093386C"/>
    <w:rsid w:val="00933A5E"/>
    <w:rsid w:val="00933D24"/>
    <w:rsid w:val="00934154"/>
    <w:rsid w:val="009345BF"/>
    <w:rsid w:val="00934C1F"/>
    <w:rsid w:val="00934DCF"/>
    <w:rsid w:val="009352E2"/>
    <w:rsid w:val="009353E2"/>
    <w:rsid w:val="00935C2F"/>
    <w:rsid w:val="009365D5"/>
    <w:rsid w:val="00936F99"/>
    <w:rsid w:val="009371AD"/>
    <w:rsid w:val="009372A5"/>
    <w:rsid w:val="0093754D"/>
    <w:rsid w:val="00937615"/>
    <w:rsid w:val="009378E1"/>
    <w:rsid w:val="00937D62"/>
    <w:rsid w:val="00940054"/>
    <w:rsid w:val="00940657"/>
    <w:rsid w:val="00940EC9"/>
    <w:rsid w:val="009410B7"/>
    <w:rsid w:val="00941C6F"/>
    <w:rsid w:val="009430AE"/>
    <w:rsid w:val="00943125"/>
    <w:rsid w:val="009436A0"/>
    <w:rsid w:val="00943A1E"/>
    <w:rsid w:val="00943B52"/>
    <w:rsid w:val="00943C3E"/>
    <w:rsid w:val="00944334"/>
    <w:rsid w:val="009443C0"/>
    <w:rsid w:val="00944D90"/>
    <w:rsid w:val="00944E2B"/>
    <w:rsid w:val="00944FC2"/>
    <w:rsid w:val="00945738"/>
    <w:rsid w:val="00945943"/>
    <w:rsid w:val="009459B8"/>
    <w:rsid w:val="00947D6E"/>
    <w:rsid w:val="00947DA9"/>
    <w:rsid w:val="00947F07"/>
    <w:rsid w:val="0095014F"/>
    <w:rsid w:val="009506A4"/>
    <w:rsid w:val="009508F2"/>
    <w:rsid w:val="00950FF6"/>
    <w:rsid w:val="0095115C"/>
    <w:rsid w:val="00951412"/>
    <w:rsid w:val="00951839"/>
    <w:rsid w:val="00951C4D"/>
    <w:rsid w:val="0095210E"/>
    <w:rsid w:val="009522A6"/>
    <w:rsid w:val="0095291B"/>
    <w:rsid w:val="00952D8F"/>
    <w:rsid w:val="0095349B"/>
    <w:rsid w:val="0095349F"/>
    <w:rsid w:val="009534A7"/>
    <w:rsid w:val="009534B3"/>
    <w:rsid w:val="00953647"/>
    <w:rsid w:val="009537C9"/>
    <w:rsid w:val="0095391D"/>
    <w:rsid w:val="00953D26"/>
    <w:rsid w:val="00954114"/>
    <w:rsid w:val="009544E8"/>
    <w:rsid w:val="00954B1A"/>
    <w:rsid w:val="00954C22"/>
    <w:rsid w:val="00954F4F"/>
    <w:rsid w:val="009551EE"/>
    <w:rsid w:val="00955294"/>
    <w:rsid w:val="009553E6"/>
    <w:rsid w:val="009555B9"/>
    <w:rsid w:val="00955DDB"/>
    <w:rsid w:val="00956331"/>
    <w:rsid w:val="00956438"/>
    <w:rsid w:val="00956461"/>
    <w:rsid w:val="00956D28"/>
    <w:rsid w:val="0095762C"/>
    <w:rsid w:val="00957BE7"/>
    <w:rsid w:val="00957F50"/>
    <w:rsid w:val="009600E5"/>
    <w:rsid w:val="009602EA"/>
    <w:rsid w:val="00960392"/>
    <w:rsid w:val="00960707"/>
    <w:rsid w:val="00960ACA"/>
    <w:rsid w:val="00960C01"/>
    <w:rsid w:val="009612BE"/>
    <w:rsid w:val="0096182C"/>
    <w:rsid w:val="0096184E"/>
    <w:rsid w:val="00961DC9"/>
    <w:rsid w:val="00962153"/>
    <w:rsid w:val="0096264F"/>
    <w:rsid w:val="0096311D"/>
    <w:rsid w:val="009632B2"/>
    <w:rsid w:val="00963329"/>
    <w:rsid w:val="00963784"/>
    <w:rsid w:val="00963795"/>
    <w:rsid w:val="009637CB"/>
    <w:rsid w:val="00963EAB"/>
    <w:rsid w:val="00963FB4"/>
    <w:rsid w:val="009640E7"/>
    <w:rsid w:val="00964358"/>
    <w:rsid w:val="00964641"/>
    <w:rsid w:val="00964917"/>
    <w:rsid w:val="0096499B"/>
    <w:rsid w:val="009657B0"/>
    <w:rsid w:val="009657BF"/>
    <w:rsid w:val="00965A2B"/>
    <w:rsid w:val="00965D5A"/>
    <w:rsid w:val="00966319"/>
    <w:rsid w:val="00966634"/>
    <w:rsid w:val="00966843"/>
    <w:rsid w:val="009668F8"/>
    <w:rsid w:val="00966F53"/>
    <w:rsid w:val="0096708F"/>
    <w:rsid w:val="00967100"/>
    <w:rsid w:val="00967389"/>
    <w:rsid w:val="009706A4"/>
    <w:rsid w:val="00970808"/>
    <w:rsid w:val="00970A32"/>
    <w:rsid w:val="00970D6E"/>
    <w:rsid w:val="0097173D"/>
    <w:rsid w:val="00971AF3"/>
    <w:rsid w:val="00971D04"/>
    <w:rsid w:val="00971D98"/>
    <w:rsid w:val="00971EAF"/>
    <w:rsid w:val="0097229F"/>
    <w:rsid w:val="009724F5"/>
    <w:rsid w:val="00972C0A"/>
    <w:rsid w:val="00972C4C"/>
    <w:rsid w:val="00972DFA"/>
    <w:rsid w:val="00972F6D"/>
    <w:rsid w:val="00973152"/>
    <w:rsid w:val="00973692"/>
    <w:rsid w:val="009741BE"/>
    <w:rsid w:val="00974655"/>
    <w:rsid w:val="00974C2C"/>
    <w:rsid w:val="00974CD6"/>
    <w:rsid w:val="009754AD"/>
    <w:rsid w:val="00975788"/>
    <w:rsid w:val="00975B19"/>
    <w:rsid w:val="00975CBF"/>
    <w:rsid w:val="00975FCD"/>
    <w:rsid w:val="009761F0"/>
    <w:rsid w:val="009773BD"/>
    <w:rsid w:val="0097750C"/>
    <w:rsid w:val="00977837"/>
    <w:rsid w:val="00977DF8"/>
    <w:rsid w:val="00977E57"/>
    <w:rsid w:val="00977F02"/>
    <w:rsid w:val="00980243"/>
    <w:rsid w:val="00980600"/>
    <w:rsid w:val="009807C1"/>
    <w:rsid w:val="0098095B"/>
    <w:rsid w:val="00980C2C"/>
    <w:rsid w:val="0098147F"/>
    <w:rsid w:val="00981D16"/>
    <w:rsid w:val="00981ECA"/>
    <w:rsid w:val="00982075"/>
    <w:rsid w:val="00982614"/>
    <w:rsid w:val="009829DD"/>
    <w:rsid w:val="0098302A"/>
    <w:rsid w:val="00983084"/>
    <w:rsid w:val="0098377D"/>
    <w:rsid w:val="00983F1D"/>
    <w:rsid w:val="00984083"/>
    <w:rsid w:val="0098409E"/>
    <w:rsid w:val="00984509"/>
    <w:rsid w:val="00984C86"/>
    <w:rsid w:val="00985120"/>
    <w:rsid w:val="00985199"/>
    <w:rsid w:val="009857BB"/>
    <w:rsid w:val="009860B0"/>
    <w:rsid w:val="00986132"/>
    <w:rsid w:val="0098619C"/>
    <w:rsid w:val="00986895"/>
    <w:rsid w:val="00987492"/>
    <w:rsid w:val="009879F8"/>
    <w:rsid w:val="00987D5F"/>
    <w:rsid w:val="009902E5"/>
    <w:rsid w:val="00990A4D"/>
    <w:rsid w:val="00990F03"/>
    <w:rsid w:val="0099147D"/>
    <w:rsid w:val="00991546"/>
    <w:rsid w:val="00991771"/>
    <w:rsid w:val="00991CAF"/>
    <w:rsid w:val="009923B4"/>
    <w:rsid w:val="00992891"/>
    <w:rsid w:val="00992EFB"/>
    <w:rsid w:val="00993096"/>
    <w:rsid w:val="00993108"/>
    <w:rsid w:val="00993160"/>
    <w:rsid w:val="00993496"/>
    <w:rsid w:val="009936CE"/>
    <w:rsid w:val="00993883"/>
    <w:rsid w:val="00993A10"/>
    <w:rsid w:val="00993EE9"/>
    <w:rsid w:val="0099457C"/>
    <w:rsid w:val="009945D0"/>
    <w:rsid w:val="0099463B"/>
    <w:rsid w:val="00994CBF"/>
    <w:rsid w:val="009952F7"/>
    <w:rsid w:val="00995353"/>
    <w:rsid w:val="00995373"/>
    <w:rsid w:val="009957FA"/>
    <w:rsid w:val="0099641E"/>
    <w:rsid w:val="00996DBE"/>
    <w:rsid w:val="00997340"/>
    <w:rsid w:val="009978A5"/>
    <w:rsid w:val="009978B6"/>
    <w:rsid w:val="00997AC1"/>
    <w:rsid w:val="00997AC7"/>
    <w:rsid w:val="00997BB4"/>
    <w:rsid w:val="00997D14"/>
    <w:rsid w:val="00997D52"/>
    <w:rsid w:val="009A05CD"/>
    <w:rsid w:val="009A068A"/>
    <w:rsid w:val="009A0768"/>
    <w:rsid w:val="009A0BBA"/>
    <w:rsid w:val="009A1863"/>
    <w:rsid w:val="009A1A06"/>
    <w:rsid w:val="009A1A1E"/>
    <w:rsid w:val="009A1CC2"/>
    <w:rsid w:val="009A214C"/>
    <w:rsid w:val="009A23E1"/>
    <w:rsid w:val="009A2EB2"/>
    <w:rsid w:val="009A35FB"/>
    <w:rsid w:val="009A375F"/>
    <w:rsid w:val="009A38BE"/>
    <w:rsid w:val="009A3E35"/>
    <w:rsid w:val="009A4152"/>
    <w:rsid w:val="009A4614"/>
    <w:rsid w:val="009A49E2"/>
    <w:rsid w:val="009A4ED0"/>
    <w:rsid w:val="009A5680"/>
    <w:rsid w:val="009A5C1C"/>
    <w:rsid w:val="009A634C"/>
    <w:rsid w:val="009A6543"/>
    <w:rsid w:val="009A6702"/>
    <w:rsid w:val="009A6A51"/>
    <w:rsid w:val="009A6CFD"/>
    <w:rsid w:val="009A71EB"/>
    <w:rsid w:val="009A7A16"/>
    <w:rsid w:val="009A7A4D"/>
    <w:rsid w:val="009B0116"/>
    <w:rsid w:val="009B03BD"/>
    <w:rsid w:val="009B0408"/>
    <w:rsid w:val="009B0A60"/>
    <w:rsid w:val="009B11E5"/>
    <w:rsid w:val="009B1813"/>
    <w:rsid w:val="009B1B02"/>
    <w:rsid w:val="009B1EA4"/>
    <w:rsid w:val="009B2070"/>
    <w:rsid w:val="009B34B3"/>
    <w:rsid w:val="009B40CF"/>
    <w:rsid w:val="009B4140"/>
    <w:rsid w:val="009B4390"/>
    <w:rsid w:val="009B47FD"/>
    <w:rsid w:val="009B4FD7"/>
    <w:rsid w:val="009B52B7"/>
    <w:rsid w:val="009B5DC5"/>
    <w:rsid w:val="009B6072"/>
    <w:rsid w:val="009B62B3"/>
    <w:rsid w:val="009B663E"/>
    <w:rsid w:val="009B6F5B"/>
    <w:rsid w:val="009B7034"/>
    <w:rsid w:val="009B7504"/>
    <w:rsid w:val="009B7784"/>
    <w:rsid w:val="009B796B"/>
    <w:rsid w:val="009B7FC7"/>
    <w:rsid w:val="009C08E6"/>
    <w:rsid w:val="009C0EEE"/>
    <w:rsid w:val="009C11E8"/>
    <w:rsid w:val="009C12B1"/>
    <w:rsid w:val="009C1694"/>
    <w:rsid w:val="009C196F"/>
    <w:rsid w:val="009C27A9"/>
    <w:rsid w:val="009C2C8D"/>
    <w:rsid w:val="009C3677"/>
    <w:rsid w:val="009C3D6F"/>
    <w:rsid w:val="009C41B0"/>
    <w:rsid w:val="009C4255"/>
    <w:rsid w:val="009C430A"/>
    <w:rsid w:val="009C4469"/>
    <w:rsid w:val="009C459D"/>
    <w:rsid w:val="009C4A28"/>
    <w:rsid w:val="009C4E61"/>
    <w:rsid w:val="009C516B"/>
    <w:rsid w:val="009C71AF"/>
    <w:rsid w:val="009C7318"/>
    <w:rsid w:val="009C7368"/>
    <w:rsid w:val="009C7806"/>
    <w:rsid w:val="009C7C77"/>
    <w:rsid w:val="009C7ECC"/>
    <w:rsid w:val="009D019F"/>
    <w:rsid w:val="009D07EF"/>
    <w:rsid w:val="009D08BB"/>
    <w:rsid w:val="009D0DB3"/>
    <w:rsid w:val="009D0DE8"/>
    <w:rsid w:val="009D101F"/>
    <w:rsid w:val="009D197E"/>
    <w:rsid w:val="009D1B64"/>
    <w:rsid w:val="009D2001"/>
    <w:rsid w:val="009D24D3"/>
    <w:rsid w:val="009D265E"/>
    <w:rsid w:val="009D2D43"/>
    <w:rsid w:val="009D2D78"/>
    <w:rsid w:val="009D32E3"/>
    <w:rsid w:val="009D3357"/>
    <w:rsid w:val="009D3535"/>
    <w:rsid w:val="009D3868"/>
    <w:rsid w:val="009D3CDA"/>
    <w:rsid w:val="009D4265"/>
    <w:rsid w:val="009D44E2"/>
    <w:rsid w:val="009D4610"/>
    <w:rsid w:val="009D4654"/>
    <w:rsid w:val="009D5503"/>
    <w:rsid w:val="009D56C4"/>
    <w:rsid w:val="009D5A05"/>
    <w:rsid w:val="009D5A64"/>
    <w:rsid w:val="009D6675"/>
    <w:rsid w:val="009D689B"/>
    <w:rsid w:val="009D6A20"/>
    <w:rsid w:val="009D6D6F"/>
    <w:rsid w:val="009D716D"/>
    <w:rsid w:val="009D7C07"/>
    <w:rsid w:val="009E03B7"/>
    <w:rsid w:val="009E0807"/>
    <w:rsid w:val="009E120E"/>
    <w:rsid w:val="009E12E1"/>
    <w:rsid w:val="009E16CC"/>
    <w:rsid w:val="009E17CB"/>
    <w:rsid w:val="009E1A57"/>
    <w:rsid w:val="009E2097"/>
    <w:rsid w:val="009E232A"/>
    <w:rsid w:val="009E2620"/>
    <w:rsid w:val="009E2C26"/>
    <w:rsid w:val="009E3F6A"/>
    <w:rsid w:val="009E412E"/>
    <w:rsid w:val="009E4872"/>
    <w:rsid w:val="009E49FD"/>
    <w:rsid w:val="009E5C01"/>
    <w:rsid w:val="009E6382"/>
    <w:rsid w:val="009E6AF4"/>
    <w:rsid w:val="009E7140"/>
    <w:rsid w:val="009E757E"/>
    <w:rsid w:val="009E7F1C"/>
    <w:rsid w:val="009F008D"/>
    <w:rsid w:val="009F02A7"/>
    <w:rsid w:val="009F0395"/>
    <w:rsid w:val="009F05C9"/>
    <w:rsid w:val="009F0B00"/>
    <w:rsid w:val="009F0C7F"/>
    <w:rsid w:val="009F1038"/>
    <w:rsid w:val="009F14DE"/>
    <w:rsid w:val="009F1682"/>
    <w:rsid w:val="009F1CDD"/>
    <w:rsid w:val="009F1FDE"/>
    <w:rsid w:val="009F2099"/>
    <w:rsid w:val="009F2175"/>
    <w:rsid w:val="009F2320"/>
    <w:rsid w:val="009F250A"/>
    <w:rsid w:val="009F2A13"/>
    <w:rsid w:val="009F2EC4"/>
    <w:rsid w:val="009F3A2B"/>
    <w:rsid w:val="009F3BF2"/>
    <w:rsid w:val="009F55DB"/>
    <w:rsid w:val="009F58A9"/>
    <w:rsid w:val="009F65B3"/>
    <w:rsid w:val="009F6948"/>
    <w:rsid w:val="009F6BDD"/>
    <w:rsid w:val="009F7252"/>
    <w:rsid w:val="009F7417"/>
    <w:rsid w:val="009F76ED"/>
    <w:rsid w:val="009F7DC3"/>
    <w:rsid w:val="00A00143"/>
    <w:rsid w:val="00A00B00"/>
    <w:rsid w:val="00A00BB1"/>
    <w:rsid w:val="00A01748"/>
    <w:rsid w:val="00A01DAE"/>
    <w:rsid w:val="00A02117"/>
    <w:rsid w:val="00A02998"/>
    <w:rsid w:val="00A030A5"/>
    <w:rsid w:val="00A037A5"/>
    <w:rsid w:val="00A03D03"/>
    <w:rsid w:val="00A0452F"/>
    <w:rsid w:val="00A05B41"/>
    <w:rsid w:val="00A05DDC"/>
    <w:rsid w:val="00A05E18"/>
    <w:rsid w:val="00A06047"/>
    <w:rsid w:val="00A064EC"/>
    <w:rsid w:val="00A0719F"/>
    <w:rsid w:val="00A07F47"/>
    <w:rsid w:val="00A10374"/>
    <w:rsid w:val="00A10CAE"/>
    <w:rsid w:val="00A11058"/>
    <w:rsid w:val="00A1177E"/>
    <w:rsid w:val="00A11F11"/>
    <w:rsid w:val="00A122D4"/>
    <w:rsid w:val="00A124E3"/>
    <w:rsid w:val="00A128A1"/>
    <w:rsid w:val="00A1294C"/>
    <w:rsid w:val="00A12A73"/>
    <w:rsid w:val="00A12A99"/>
    <w:rsid w:val="00A12BE7"/>
    <w:rsid w:val="00A136D6"/>
    <w:rsid w:val="00A143AE"/>
    <w:rsid w:val="00A14B72"/>
    <w:rsid w:val="00A14CCB"/>
    <w:rsid w:val="00A155A8"/>
    <w:rsid w:val="00A15BDE"/>
    <w:rsid w:val="00A17490"/>
    <w:rsid w:val="00A174C4"/>
    <w:rsid w:val="00A17C3F"/>
    <w:rsid w:val="00A17C98"/>
    <w:rsid w:val="00A17E31"/>
    <w:rsid w:val="00A17F93"/>
    <w:rsid w:val="00A20406"/>
    <w:rsid w:val="00A205C9"/>
    <w:rsid w:val="00A209F2"/>
    <w:rsid w:val="00A20CB7"/>
    <w:rsid w:val="00A20F0E"/>
    <w:rsid w:val="00A21340"/>
    <w:rsid w:val="00A21C9A"/>
    <w:rsid w:val="00A21D7B"/>
    <w:rsid w:val="00A21FDF"/>
    <w:rsid w:val="00A2265E"/>
    <w:rsid w:val="00A22877"/>
    <w:rsid w:val="00A2303E"/>
    <w:rsid w:val="00A23238"/>
    <w:rsid w:val="00A2339D"/>
    <w:rsid w:val="00A233AD"/>
    <w:rsid w:val="00A23925"/>
    <w:rsid w:val="00A2422F"/>
    <w:rsid w:val="00A245DB"/>
    <w:rsid w:val="00A24736"/>
    <w:rsid w:val="00A24A95"/>
    <w:rsid w:val="00A24DB1"/>
    <w:rsid w:val="00A252E8"/>
    <w:rsid w:val="00A25A02"/>
    <w:rsid w:val="00A25B41"/>
    <w:rsid w:val="00A25CFF"/>
    <w:rsid w:val="00A25D87"/>
    <w:rsid w:val="00A25E00"/>
    <w:rsid w:val="00A25E6C"/>
    <w:rsid w:val="00A25ED4"/>
    <w:rsid w:val="00A261E1"/>
    <w:rsid w:val="00A26BA9"/>
    <w:rsid w:val="00A26C6F"/>
    <w:rsid w:val="00A26D16"/>
    <w:rsid w:val="00A270A2"/>
    <w:rsid w:val="00A30D53"/>
    <w:rsid w:val="00A310A8"/>
    <w:rsid w:val="00A31A8E"/>
    <w:rsid w:val="00A31CC5"/>
    <w:rsid w:val="00A31FF4"/>
    <w:rsid w:val="00A323E5"/>
    <w:rsid w:val="00A32420"/>
    <w:rsid w:val="00A3278E"/>
    <w:rsid w:val="00A32D06"/>
    <w:rsid w:val="00A33C9C"/>
    <w:rsid w:val="00A343C0"/>
    <w:rsid w:val="00A34BA1"/>
    <w:rsid w:val="00A35023"/>
    <w:rsid w:val="00A3547B"/>
    <w:rsid w:val="00A3581E"/>
    <w:rsid w:val="00A35E47"/>
    <w:rsid w:val="00A35E6A"/>
    <w:rsid w:val="00A35FB1"/>
    <w:rsid w:val="00A3646F"/>
    <w:rsid w:val="00A368EC"/>
    <w:rsid w:val="00A37201"/>
    <w:rsid w:val="00A37450"/>
    <w:rsid w:val="00A37C46"/>
    <w:rsid w:val="00A37E20"/>
    <w:rsid w:val="00A402F1"/>
    <w:rsid w:val="00A40406"/>
    <w:rsid w:val="00A4082D"/>
    <w:rsid w:val="00A40A78"/>
    <w:rsid w:val="00A40B0A"/>
    <w:rsid w:val="00A413A0"/>
    <w:rsid w:val="00A414A2"/>
    <w:rsid w:val="00A415ED"/>
    <w:rsid w:val="00A4194A"/>
    <w:rsid w:val="00A420F7"/>
    <w:rsid w:val="00A424F3"/>
    <w:rsid w:val="00A428BB"/>
    <w:rsid w:val="00A42BB0"/>
    <w:rsid w:val="00A42D91"/>
    <w:rsid w:val="00A4319A"/>
    <w:rsid w:val="00A43266"/>
    <w:rsid w:val="00A4344A"/>
    <w:rsid w:val="00A4411E"/>
    <w:rsid w:val="00A44866"/>
    <w:rsid w:val="00A44ABA"/>
    <w:rsid w:val="00A450E6"/>
    <w:rsid w:val="00A45CA8"/>
    <w:rsid w:val="00A45D9E"/>
    <w:rsid w:val="00A46406"/>
    <w:rsid w:val="00A4664E"/>
    <w:rsid w:val="00A46C6F"/>
    <w:rsid w:val="00A470B5"/>
    <w:rsid w:val="00A47325"/>
    <w:rsid w:val="00A473B9"/>
    <w:rsid w:val="00A47C4A"/>
    <w:rsid w:val="00A50342"/>
    <w:rsid w:val="00A512E9"/>
    <w:rsid w:val="00A5143F"/>
    <w:rsid w:val="00A515F2"/>
    <w:rsid w:val="00A51892"/>
    <w:rsid w:val="00A5275D"/>
    <w:rsid w:val="00A52A71"/>
    <w:rsid w:val="00A52CB5"/>
    <w:rsid w:val="00A52F75"/>
    <w:rsid w:val="00A537D7"/>
    <w:rsid w:val="00A53ED6"/>
    <w:rsid w:val="00A53ED9"/>
    <w:rsid w:val="00A5438E"/>
    <w:rsid w:val="00A548CE"/>
    <w:rsid w:val="00A54AEA"/>
    <w:rsid w:val="00A54DFB"/>
    <w:rsid w:val="00A55039"/>
    <w:rsid w:val="00A55202"/>
    <w:rsid w:val="00A559EA"/>
    <w:rsid w:val="00A55D43"/>
    <w:rsid w:val="00A55DC5"/>
    <w:rsid w:val="00A55E94"/>
    <w:rsid w:val="00A5611E"/>
    <w:rsid w:val="00A56655"/>
    <w:rsid w:val="00A568B4"/>
    <w:rsid w:val="00A57D73"/>
    <w:rsid w:val="00A57E4F"/>
    <w:rsid w:val="00A57F48"/>
    <w:rsid w:val="00A60811"/>
    <w:rsid w:val="00A60877"/>
    <w:rsid w:val="00A6146B"/>
    <w:rsid w:val="00A61869"/>
    <w:rsid w:val="00A6194C"/>
    <w:rsid w:val="00A61AA5"/>
    <w:rsid w:val="00A61DE1"/>
    <w:rsid w:val="00A62430"/>
    <w:rsid w:val="00A62CD3"/>
    <w:rsid w:val="00A63100"/>
    <w:rsid w:val="00A633F1"/>
    <w:rsid w:val="00A63938"/>
    <w:rsid w:val="00A63D02"/>
    <w:rsid w:val="00A63DAD"/>
    <w:rsid w:val="00A641E0"/>
    <w:rsid w:val="00A64382"/>
    <w:rsid w:val="00A64580"/>
    <w:rsid w:val="00A645BE"/>
    <w:rsid w:val="00A650CC"/>
    <w:rsid w:val="00A650FB"/>
    <w:rsid w:val="00A6599C"/>
    <w:rsid w:val="00A65B74"/>
    <w:rsid w:val="00A6615C"/>
    <w:rsid w:val="00A66545"/>
    <w:rsid w:val="00A66668"/>
    <w:rsid w:val="00A66AAD"/>
    <w:rsid w:val="00A66F53"/>
    <w:rsid w:val="00A670EA"/>
    <w:rsid w:val="00A67211"/>
    <w:rsid w:val="00A674C9"/>
    <w:rsid w:val="00A67D18"/>
    <w:rsid w:val="00A67E43"/>
    <w:rsid w:val="00A67F94"/>
    <w:rsid w:val="00A70124"/>
    <w:rsid w:val="00A702D4"/>
    <w:rsid w:val="00A70370"/>
    <w:rsid w:val="00A7087A"/>
    <w:rsid w:val="00A708DD"/>
    <w:rsid w:val="00A7167E"/>
    <w:rsid w:val="00A71A55"/>
    <w:rsid w:val="00A71D69"/>
    <w:rsid w:val="00A71E53"/>
    <w:rsid w:val="00A72D56"/>
    <w:rsid w:val="00A72DC1"/>
    <w:rsid w:val="00A7343D"/>
    <w:rsid w:val="00A73A7B"/>
    <w:rsid w:val="00A73A9B"/>
    <w:rsid w:val="00A73B30"/>
    <w:rsid w:val="00A73EC6"/>
    <w:rsid w:val="00A74490"/>
    <w:rsid w:val="00A74966"/>
    <w:rsid w:val="00A74A76"/>
    <w:rsid w:val="00A75660"/>
    <w:rsid w:val="00A75689"/>
    <w:rsid w:val="00A762FC"/>
    <w:rsid w:val="00A766CA"/>
    <w:rsid w:val="00A770FF"/>
    <w:rsid w:val="00A779BE"/>
    <w:rsid w:val="00A77A7A"/>
    <w:rsid w:val="00A77C85"/>
    <w:rsid w:val="00A80660"/>
    <w:rsid w:val="00A8083F"/>
    <w:rsid w:val="00A8089C"/>
    <w:rsid w:val="00A80F25"/>
    <w:rsid w:val="00A814C0"/>
    <w:rsid w:val="00A81761"/>
    <w:rsid w:val="00A817F3"/>
    <w:rsid w:val="00A818CD"/>
    <w:rsid w:val="00A819E9"/>
    <w:rsid w:val="00A81B83"/>
    <w:rsid w:val="00A81C90"/>
    <w:rsid w:val="00A81FE6"/>
    <w:rsid w:val="00A82145"/>
    <w:rsid w:val="00A824D2"/>
    <w:rsid w:val="00A82F69"/>
    <w:rsid w:val="00A83036"/>
    <w:rsid w:val="00A836FE"/>
    <w:rsid w:val="00A83728"/>
    <w:rsid w:val="00A83925"/>
    <w:rsid w:val="00A83AF6"/>
    <w:rsid w:val="00A83BB0"/>
    <w:rsid w:val="00A8488E"/>
    <w:rsid w:val="00A84B5B"/>
    <w:rsid w:val="00A8514B"/>
    <w:rsid w:val="00A85844"/>
    <w:rsid w:val="00A86045"/>
    <w:rsid w:val="00A8635F"/>
    <w:rsid w:val="00A86AA2"/>
    <w:rsid w:val="00A86B23"/>
    <w:rsid w:val="00A86E21"/>
    <w:rsid w:val="00A86F14"/>
    <w:rsid w:val="00A86F41"/>
    <w:rsid w:val="00A870ED"/>
    <w:rsid w:val="00A87632"/>
    <w:rsid w:val="00A87661"/>
    <w:rsid w:val="00A87EE9"/>
    <w:rsid w:val="00A90394"/>
    <w:rsid w:val="00A90B9D"/>
    <w:rsid w:val="00A90E19"/>
    <w:rsid w:val="00A911C4"/>
    <w:rsid w:val="00A912EB"/>
    <w:rsid w:val="00A91A00"/>
    <w:rsid w:val="00A92614"/>
    <w:rsid w:val="00A92DBF"/>
    <w:rsid w:val="00A92EDD"/>
    <w:rsid w:val="00A93EAA"/>
    <w:rsid w:val="00A93F3C"/>
    <w:rsid w:val="00A940C0"/>
    <w:rsid w:val="00A9422C"/>
    <w:rsid w:val="00A94414"/>
    <w:rsid w:val="00A9469A"/>
    <w:rsid w:val="00A94888"/>
    <w:rsid w:val="00A949DF"/>
    <w:rsid w:val="00A94D94"/>
    <w:rsid w:val="00A951F3"/>
    <w:rsid w:val="00A95258"/>
    <w:rsid w:val="00A957CC"/>
    <w:rsid w:val="00A957F2"/>
    <w:rsid w:val="00A958EA"/>
    <w:rsid w:val="00A9593D"/>
    <w:rsid w:val="00A959A6"/>
    <w:rsid w:val="00A959B2"/>
    <w:rsid w:val="00A95C01"/>
    <w:rsid w:val="00A96527"/>
    <w:rsid w:val="00A9652F"/>
    <w:rsid w:val="00A965D0"/>
    <w:rsid w:val="00A96854"/>
    <w:rsid w:val="00A9687F"/>
    <w:rsid w:val="00A97DB6"/>
    <w:rsid w:val="00AA0210"/>
    <w:rsid w:val="00AA04CA"/>
    <w:rsid w:val="00AA09AA"/>
    <w:rsid w:val="00AA0DF7"/>
    <w:rsid w:val="00AA0E61"/>
    <w:rsid w:val="00AA11C1"/>
    <w:rsid w:val="00AA2B39"/>
    <w:rsid w:val="00AA2BBC"/>
    <w:rsid w:val="00AA30FD"/>
    <w:rsid w:val="00AA3587"/>
    <w:rsid w:val="00AA366E"/>
    <w:rsid w:val="00AA3879"/>
    <w:rsid w:val="00AA3C53"/>
    <w:rsid w:val="00AA405E"/>
    <w:rsid w:val="00AA4083"/>
    <w:rsid w:val="00AA4D7E"/>
    <w:rsid w:val="00AA4E62"/>
    <w:rsid w:val="00AA53CE"/>
    <w:rsid w:val="00AA569D"/>
    <w:rsid w:val="00AA5E4E"/>
    <w:rsid w:val="00AA6308"/>
    <w:rsid w:val="00AA65A7"/>
    <w:rsid w:val="00AA65C7"/>
    <w:rsid w:val="00AA6AB4"/>
    <w:rsid w:val="00AA6CBF"/>
    <w:rsid w:val="00AA6F08"/>
    <w:rsid w:val="00AA70FD"/>
    <w:rsid w:val="00AA74AF"/>
    <w:rsid w:val="00AA7901"/>
    <w:rsid w:val="00AA7994"/>
    <w:rsid w:val="00AA79EC"/>
    <w:rsid w:val="00AB00AB"/>
    <w:rsid w:val="00AB0351"/>
    <w:rsid w:val="00AB03B2"/>
    <w:rsid w:val="00AB0F43"/>
    <w:rsid w:val="00AB11E8"/>
    <w:rsid w:val="00AB1279"/>
    <w:rsid w:val="00AB16BE"/>
    <w:rsid w:val="00AB1D7A"/>
    <w:rsid w:val="00AB2732"/>
    <w:rsid w:val="00AB30D5"/>
    <w:rsid w:val="00AB3D56"/>
    <w:rsid w:val="00AB3D6F"/>
    <w:rsid w:val="00AB45A6"/>
    <w:rsid w:val="00AB510E"/>
    <w:rsid w:val="00AB5BB0"/>
    <w:rsid w:val="00AB5CF5"/>
    <w:rsid w:val="00AB5ED7"/>
    <w:rsid w:val="00AB6909"/>
    <w:rsid w:val="00AB73F0"/>
    <w:rsid w:val="00AB7DE2"/>
    <w:rsid w:val="00AC08A9"/>
    <w:rsid w:val="00AC0951"/>
    <w:rsid w:val="00AC1132"/>
    <w:rsid w:val="00AC2238"/>
    <w:rsid w:val="00AC2840"/>
    <w:rsid w:val="00AC31C8"/>
    <w:rsid w:val="00AC3345"/>
    <w:rsid w:val="00AC3CCA"/>
    <w:rsid w:val="00AC3CE1"/>
    <w:rsid w:val="00AC3FD0"/>
    <w:rsid w:val="00AC4033"/>
    <w:rsid w:val="00AC48E0"/>
    <w:rsid w:val="00AC4A57"/>
    <w:rsid w:val="00AC4AB1"/>
    <w:rsid w:val="00AC4AF8"/>
    <w:rsid w:val="00AC545B"/>
    <w:rsid w:val="00AC588F"/>
    <w:rsid w:val="00AC5CD7"/>
    <w:rsid w:val="00AC6BC4"/>
    <w:rsid w:val="00AC6E94"/>
    <w:rsid w:val="00AC716F"/>
    <w:rsid w:val="00AC72B5"/>
    <w:rsid w:val="00AC7493"/>
    <w:rsid w:val="00AC7892"/>
    <w:rsid w:val="00AC78DE"/>
    <w:rsid w:val="00AC7B38"/>
    <w:rsid w:val="00AD006A"/>
    <w:rsid w:val="00AD032D"/>
    <w:rsid w:val="00AD060C"/>
    <w:rsid w:val="00AD0A14"/>
    <w:rsid w:val="00AD0A97"/>
    <w:rsid w:val="00AD1371"/>
    <w:rsid w:val="00AD1508"/>
    <w:rsid w:val="00AD16CC"/>
    <w:rsid w:val="00AD17E1"/>
    <w:rsid w:val="00AD1EF3"/>
    <w:rsid w:val="00AD362D"/>
    <w:rsid w:val="00AD371D"/>
    <w:rsid w:val="00AD373E"/>
    <w:rsid w:val="00AD3A69"/>
    <w:rsid w:val="00AD3ACD"/>
    <w:rsid w:val="00AD3EBA"/>
    <w:rsid w:val="00AD4288"/>
    <w:rsid w:val="00AD43F6"/>
    <w:rsid w:val="00AD4CB3"/>
    <w:rsid w:val="00AD5434"/>
    <w:rsid w:val="00AD583A"/>
    <w:rsid w:val="00AD5D89"/>
    <w:rsid w:val="00AD6854"/>
    <w:rsid w:val="00AD68BD"/>
    <w:rsid w:val="00AD68C5"/>
    <w:rsid w:val="00AD6B35"/>
    <w:rsid w:val="00AD6B67"/>
    <w:rsid w:val="00AD6C5D"/>
    <w:rsid w:val="00AD6DC1"/>
    <w:rsid w:val="00AD72A9"/>
    <w:rsid w:val="00AD7398"/>
    <w:rsid w:val="00AD7593"/>
    <w:rsid w:val="00AD7768"/>
    <w:rsid w:val="00AE07F9"/>
    <w:rsid w:val="00AE09A2"/>
    <w:rsid w:val="00AE0AAA"/>
    <w:rsid w:val="00AE0B60"/>
    <w:rsid w:val="00AE0F60"/>
    <w:rsid w:val="00AE1830"/>
    <w:rsid w:val="00AE2A40"/>
    <w:rsid w:val="00AE2A78"/>
    <w:rsid w:val="00AE2F2D"/>
    <w:rsid w:val="00AE37FD"/>
    <w:rsid w:val="00AE3C2E"/>
    <w:rsid w:val="00AE3F13"/>
    <w:rsid w:val="00AE4006"/>
    <w:rsid w:val="00AE44BB"/>
    <w:rsid w:val="00AE4686"/>
    <w:rsid w:val="00AE5375"/>
    <w:rsid w:val="00AE5732"/>
    <w:rsid w:val="00AE59DD"/>
    <w:rsid w:val="00AE5C15"/>
    <w:rsid w:val="00AE6584"/>
    <w:rsid w:val="00AE65E0"/>
    <w:rsid w:val="00AE73A6"/>
    <w:rsid w:val="00AF0166"/>
    <w:rsid w:val="00AF04D3"/>
    <w:rsid w:val="00AF0624"/>
    <w:rsid w:val="00AF0719"/>
    <w:rsid w:val="00AF0D2E"/>
    <w:rsid w:val="00AF0D7B"/>
    <w:rsid w:val="00AF0DDC"/>
    <w:rsid w:val="00AF10E7"/>
    <w:rsid w:val="00AF1A20"/>
    <w:rsid w:val="00AF1AED"/>
    <w:rsid w:val="00AF206F"/>
    <w:rsid w:val="00AF20DD"/>
    <w:rsid w:val="00AF2816"/>
    <w:rsid w:val="00AF2A5F"/>
    <w:rsid w:val="00AF2B1F"/>
    <w:rsid w:val="00AF2F3B"/>
    <w:rsid w:val="00AF3168"/>
    <w:rsid w:val="00AF3283"/>
    <w:rsid w:val="00AF3693"/>
    <w:rsid w:val="00AF391C"/>
    <w:rsid w:val="00AF3D74"/>
    <w:rsid w:val="00AF3F7D"/>
    <w:rsid w:val="00AF44C8"/>
    <w:rsid w:val="00AF47C4"/>
    <w:rsid w:val="00AF49DD"/>
    <w:rsid w:val="00AF4A23"/>
    <w:rsid w:val="00AF4A61"/>
    <w:rsid w:val="00AF4B8B"/>
    <w:rsid w:val="00AF53D2"/>
    <w:rsid w:val="00AF58C2"/>
    <w:rsid w:val="00AF5C3A"/>
    <w:rsid w:val="00AF606B"/>
    <w:rsid w:val="00AF675B"/>
    <w:rsid w:val="00AF6916"/>
    <w:rsid w:val="00AF70FC"/>
    <w:rsid w:val="00AF74AF"/>
    <w:rsid w:val="00AF7EBF"/>
    <w:rsid w:val="00B003C4"/>
    <w:rsid w:val="00B00656"/>
    <w:rsid w:val="00B00A1C"/>
    <w:rsid w:val="00B00AAF"/>
    <w:rsid w:val="00B00D0A"/>
    <w:rsid w:val="00B00D53"/>
    <w:rsid w:val="00B01588"/>
    <w:rsid w:val="00B017A9"/>
    <w:rsid w:val="00B034F9"/>
    <w:rsid w:val="00B03B43"/>
    <w:rsid w:val="00B0419D"/>
    <w:rsid w:val="00B0468F"/>
    <w:rsid w:val="00B04738"/>
    <w:rsid w:val="00B04C89"/>
    <w:rsid w:val="00B04FE3"/>
    <w:rsid w:val="00B050FB"/>
    <w:rsid w:val="00B05785"/>
    <w:rsid w:val="00B0585D"/>
    <w:rsid w:val="00B05EAF"/>
    <w:rsid w:val="00B067BB"/>
    <w:rsid w:val="00B06904"/>
    <w:rsid w:val="00B06EA7"/>
    <w:rsid w:val="00B07457"/>
    <w:rsid w:val="00B074DE"/>
    <w:rsid w:val="00B0757F"/>
    <w:rsid w:val="00B075E0"/>
    <w:rsid w:val="00B0783E"/>
    <w:rsid w:val="00B07A83"/>
    <w:rsid w:val="00B07F8B"/>
    <w:rsid w:val="00B07FBA"/>
    <w:rsid w:val="00B10557"/>
    <w:rsid w:val="00B106F1"/>
    <w:rsid w:val="00B10B3E"/>
    <w:rsid w:val="00B11019"/>
    <w:rsid w:val="00B1103C"/>
    <w:rsid w:val="00B1115B"/>
    <w:rsid w:val="00B11803"/>
    <w:rsid w:val="00B12069"/>
    <w:rsid w:val="00B12153"/>
    <w:rsid w:val="00B1280A"/>
    <w:rsid w:val="00B1295F"/>
    <w:rsid w:val="00B12E19"/>
    <w:rsid w:val="00B13117"/>
    <w:rsid w:val="00B13563"/>
    <w:rsid w:val="00B135A2"/>
    <w:rsid w:val="00B13A3A"/>
    <w:rsid w:val="00B13F40"/>
    <w:rsid w:val="00B142F8"/>
    <w:rsid w:val="00B144D7"/>
    <w:rsid w:val="00B14576"/>
    <w:rsid w:val="00B147A8"/>
    <w:rsid w:val="00B14A98"/>
    <w:rsid w:val="00B14B75"/>
    <w:rsid w:val="00B15036"/>
    <w:rsid w:val="00B150DB"/>
    <w:rsid w:val="00B15150"/>
    <w:rsid w:val="00B15178"/>
    <w:rsid w:val="00B1542E"/>
    <w:rsid w:val="00B15888"/>
    <w:rsid w:val="00B15E1A"/>
    <w:rsid w:val="00B16662"/>
    <w:rsid w:val="00B1673E"/>
    <w:rsid w:val="00B1698E"/>
    <w:rsid w:val="00B16FD4"/>
    <w:rsid w:val="00B17009"/>
    <w:rsid w:val="00B170AF"/>
    <w:rsid w:val="00B172D7"/>
    <w:rsid w:val="00B1730D"/>
    <w:rsid w:val="00B17465"/>
    <w:rsid w:val="00B17C1D"/>
    <w:rsid w:val="00B17CA4"/>
    <w:rsid w:val="00B17E95"/>
    <w:rsid w:val="00B20343"/>
    <w:rsid w:val="00B20355"/>
    <w:rsid w:val="00B2083E"/>
    <w:rsid w:val="00B2118C"/>
    <w:rsid w:val="00B21206"/>
    <w:rsid w:val="00B21AD6"/>
    <w:rsid w:val="00B21D9C"/>
    <w:rsid w:val="00B2205B"/>
    <w:rsid w:val="00B220E4"/>
    <w:rsid w:val="00B22546"/>
    <w:rsid w:val="00B22721"/>
    <w:rsid w:val="00B22731"/>
    <w:rsid w:val="00B22798"/>
    <w:rsid w:val="00B2292D"/>
    <w:rsid w:val="00B22A6C"/>
    <w:rsid w:val="00B22AA3"/>
    <w:rsid w:val="00B23433"/>
    <w:rsid w:val="00B237F6"/>
    <w:rsid w:val="00B2394E"/>
    <w:rsid w:val="00B23E05"/>
    <w:rsid w:val="00B23F83"/>
    <w:rsid w:val="00B2407A"/>
    <w:rsid w:val="00B240E6"/>
    <w:rsid w:val="00B256FB"/>
    <w:rsid w:val="00B2588F"/>
    <w:rsid w:val="00B258B6"/>
    <w:rsid w:val="00B25AF8"/>
    <w:rsid w:val="00B25FE8"/>
    <w:rsid w:val="00B26013"/>
    <w:rsid w:val="00B26112"/>
    <w:rsid w:val="00B26D71"/>
    <w:rsid w:val="00B26D78"/>
    <w:rsid w:val="00B273F1"/>
    <w:rsid w:val="00B2744A"/>
    <w:rsid w:val="00B274C5"/>
    <w:rsid w:val="00B27CC8"/>
    <w:rsid w:val="00B30B4A"/>
    <w:rsid w:val="00B30FCC"/>
    <w:rsid w:val="00B31670"/>
    <w:rsid w:val="00B31AAE"/>
    <w:rsid w:val="00B31EF2"/>
    <w:rsid w:val="00B31F30"/>
    <w:rsid w:val="00B31F9F"/>
    <w:rsid w:val="00B32A80"/>
    <w:rsid w:val="00B32EBA"/>
    <w:rsid w:val="00B33004"/>
    <w:rsid w:val="00B33075"/>
    <w:rsid w:val="00B330E6"/>
    <w:rsid w:val="00B33703"/>
    <w:rsid w:val="00B33A0F"/>
    <w:rsid w:val="00B33B4D"/>
    <w:rsid w:val="00B33EE5"/>
    <w:rsid w:val="00B340F5"/>
    <w:rsid w:val="00B34254"/>
    <w:rsid w:val="00B34441"/>
    <w:rsid w:val="00B3457C"/>
    <w:rsid w:val="00B345E0"/>
    <w:rsid w:val="00B34A49"/>
    <w:rsid w:val="00B34DB0"/>
    <w:rsid w:val="00B352E1"/>
    <w:rsid w:val="00B354C8"/>
    <w:rsid w:val="00B355E6"/>
    <w:rsid w:val="00B35BFC"/>
    <w:rsid w:val="00B35C8C"/>
    <w:rsid w:val="00B35DDB"/>
    <w:rsid w:val="00B362CA"/>
    <w:rsid w:val="00B362D9"/>
    <w:rsid w:val="00B37CC1"/>
    <w:rsid w:val="00B37F0B"/>
    <w:rsid w:val="00B40065"/>
    <w:rsid w:val="00B4017E"/>
    <w:rsid w:val="00B403ED"/>
    <w:rsid w:val="00B41120"/>
    <w:rsid w:val="00B4159E"/>
    <w:rsid w:val="00B41973"/>
    <w:rsid w:val="00B41C21"/>
    <w:rsid w:val="00B41D41"/>
    <w:rsid w:val="00B42218"/>
    <w:rsid w:val="00B42685"/>
    <w:rsid w:val="00B42F67"/>
    <w:rsid w:val="00B433F4"/>
    <w:rsid w:val="00B43984"/>
    <w:rsid w:val="00B43BAE"/>
    <w:rsid w:val="00B43FFF"/>
    <w:rsid w:val="00B440B3"/>
    <w:rsid w:val="00B4452B"/>
    <w:rsid w:val="00B446F1"/>
    <w:rsid w:val="00B44EF3"/>
    <w:rsid w:val="00B45513"/>
    <w:rsid w:val="00B4591F"/>
    <w:rsid w:val="00B45B58"/>
    <w:rsid w:val="00B45E9F"/>
    <w:rsid w:val="00B45FF1"/>
    <w:rsid w:val="00B465A7"/>
    <w:rsid w:val="00B465AD"/>
    <w:rsid w:val="00B466AE"/>
    <w:rsid w:val="00B466F8"/>
    <w:rsid w:val="00B46B1E"/>
    <w:rsid w:val="00B4725A"/>
    <w:rsid w:val="00B473DD"/>
    <w:rsid w:val="00B47B81"/>
    <w:rsid w:val="00B5029D"/>
    <w:rsid w:val="00B51126"/>
    <w:rsid w:val="00B513D4"/>
    <w:rsid w:val="00B52022"/>
    <w:rsid w:val="00B52527"/>
    <w:rsid w:val="00B528A0"/>
    <w:rsid w:val="00B52C73"/>
    <w:rsid w:val="00B530E4"/>
    <w:rsid w:val="00B5323D"/>
    <w:rsid w:val="00B53967"/>
    <w:rsid w:val="00B53C07"/>
    <w:rsid w:val="00B541A5"/>
    <w:rsid w:val="00B5436E"/>
    <w:rsid w:val="00B55148"/>
    <w:rsid w:val="00B5537F"/>
    <w:rsid w:val="00B555D8"/>
    <w:rsid w:val="00B559C7"/>
    <w:rsid w:val="00B55BB6"/>
    <w:rsid w:val="00B55F18"/>
    <w:rsid w:val="00B57846"/>
    <w:rsid w:val="00B578D4"/>
    <w:rsid w:val="00B57C27"/>
    <w:rsid w:val="00B57ECF"/>
    <w:rsid w:val="00B60550"/>
    <w:rsid w:val="00B6071F"/>
    <w:rsid w:val="00B60871"/>
    <w:rsid w:val="00B608D6"/>
    <w:rsid w:val="00B613CE"/>
    <w:rsid w:val="00B6188B"/>
    <w:rsid w:val="00B6231B"/>
    <w:rsid w:val="00B62935"/>
    <w:rsid w:val="00B635E3"/>
    <w:rsid w:val="00B641B3"/>
    <w:rsid w:val="00B6462A"/>
    <w:rsid w:val="00B64720"/>
    <w:rsid w:val="00B6481A"/>
    <w:rsid w:val="00B64C5C"/>
    <w:rsid w:val="00B64E1C"/>
    <w:rsid w:val="00B64E51"/>
    <w:rsid w:val="00B65486"/>
    <w:rsid w:val="00B657F8"/>
    <w:rsid w:val="00B65A5A"/>
    <w:rsid w:val="00B65C34"/>
    <w:rsid w:val="00B65E7E"/>
    <w:rsid w:val="00B65EB5"/>
    <w:rsid w:val="00B662E2"/>
    <w:rsid w:val="00B6636B"/>
    <w:rsid w:val="00B66657"/>
    <w:rsid w:val="00B666AE"/>
    <w:rsid w:val="00B667F7"/>
    <w:rsid w:val="00B67873"/>
    <w:rsid w:val="00B67DC7"/>
    <w:rsid w:val="00B70630"/>
    <w:rsid w:val="00B7097F"/>
    <w:rsid w:val="00B70AA8"/>
    <w:rsid w:val="00B70C72"/>
    <w:rsid w:val="00B713A0"/>
    <w:rsid w:val="00B7176E"/>
    <w:rsid w:val="00B71872"/>
    <w:rsid w:val="00B71BC3"/>
    <w:rsid w:val="00B725BC"/>
    <w:rsid w:val="00B72C8B"/>
    <w:rsid w:val="00B72D52"/>
    <w:rsid w:val="00B72FE2"/>
    <w:rsid w:val="00B73033"/>
    <w:rsid w:val="00B73223"/>
    <w:rsid w:val="00B735A9"/>
    <w:rsid w:val="00B73B26"/>
    <w:rsid w:val="00B73CB0"/>
    <w:rsid w:val="00B73E6C"/>
    <w:rsid w:val="00B73EE7"/>
    <w:rsid w:val="00B73EFE"/>
    <w:rsid w:val="00B740A0"/>
    <w:rsid w:val="00B7428A"/>
    <w:rsid w:val="00B745F1"/>
    <w:rsid w:val="00B74827"/>
    <w:rsid w:val="00B74CC1"/>
    <w:rsid w:val="00B74D81"/>
    <w:rsid w:val="00B74DAB"/>
    <w:rsid w:val="00B74E0D"/>
    <w:rsid w:val="00B75355"/>
    <w:rsid w:val="00B75981"/>
    <w:rsid w:val="00B75CF2"/>
    <w:rsid w:val="00B763B8"/>
    <w:rsid w:val="00B764ED"/>
    <w:rsid w:val="00B76EA7"/>
    <w:rsid w:val="00B77542"/>
    <w:rsid w:val="00B77585"/>
    <w:rsid w:val="00B77952"/>
    <w:rsid w:val="00B77CBB"/>
    <w:rsid w:val="00B77FFA"/>
    <w:rsid w:val="00B80BBA"/>
    <w:rsid w:val="00B80D00"/>
    <w:rsid w:val="00B8172A"/>
    <w:rsid w:val="00B81B77"/>
    <w:rsid w:val="00B820DD"/>
    <w:rsid w:val="00B827D1"/>
    <w:rsid w:val="00B828EB"/>
    <w:rsid w:val="00B82B16"/>
    <w:rsid w:val="00B83545"/>
    <w:rsid w:val="00B8380C"/>
    <w:rsid w:val="00B8399B"/>
    <w:rsid w:val="00B83C02"/>
    <w:rsid w:val="00B83DB8"/>
    <w:rsid w:val="00B83DCA"/>
    <w:rsid w:val="00B83DDF"/>
    <w:rsid w:val="00B83E1F"/>
    <w:rsid w:val="00B84FE3"/>
    <w:rsid w:val="00B8544C"/>
    <w:rsid w:val="00B855C3"/>
    <w:rsid w:val="00B85F68"/>
    <w:rsid w:val="00B85FF9"/>
    <w:rsid w:val="00B861DA"/>
    <w:rsid w:val="00B86622"/>
    <w:rsid w:val="00B86887"/>
    <w:rsid w:val="00B86DCE"/>
    <w:rsid w:val="00B86EE2"/>
    <w:rsid w:val="00B86FD1"/>
    <w:rsid w:val="00B8738F"/>
    <w:rsid w:val="00B87439"/>
    <w:rsid w:val="00B87818"/>
    <w:rsid w:val="00B87BC5"/>
    <w:rsid w:val="00B913AE"/>
    <w:rsid w:val="00B9161E"/>
    <w:rsid w:val="00B916F0"/>
    <w:rsid w:val="00B91E9E"/>
    <w:rsid w:val="00B91F2C"/>
    <w:rsid w:val="00B921F9"/>
    <w:rsid w:val="00B925FC"/>
    <w:rsid w:val="00B92DC7"/>
    <w:rsid w:val="00B93241"/>
    <w:rsid w:val="00B932D8"/>
    <w:rsid w:val="00B9387E"/>
    <w:rsid w:val="00B94593"/>
    <w:rsid w:val="00B94B0B"/>
    <w:rsid w:val="00B94C0D"/>
    <w:rsid w:val="00B95828"/>
    <w:rsid w:val="00B96729"/>
    <w:rsid w:val="00B97426"/>
    <w:rsid w:val="00B97761"/>
    <w:rsid w:val="00B9794D"/>
    <w:rsid w:val="00B97A92"/>
    <w:rsid w:val="00B97FA4"/>
    <w:rsid w:val="00BA02C0"/>
    <w:rsid w:val="00BA02D8"/>
    <w:rsid w:val="00BA03CF"/>
    <w:rsid w:val="00BA0522"/>
    <w:rsid w:val="00BA070A"/>
    <w:rsid w:val="00BA0BD9"/>
    <w:rsid w:val="00BA0E99"/>
    <w:rsid w:val="00BA0F80"/>
    <w:rsid w:val="00BA23ED"/>
    <w:rsid w:val="00BA24D6"/>
    <w:rsid w:val="00BA2BF1"/>
    <w:rsid w:val="00BA384D"/>
    <w:rsid w:val="00BA42FF"/>
    <w:rsid w:val="00BA4D9C"/>
    <w:rsid w:val="00BA4E3F"/>
    <w:rsid w:val="00BA4E8A"/>
    <w:rsid w:val="00BA4F10"/>
    <w:rsid w:val="00BA4FBD"/>
    <w:rsid w:val="00BA539F"/>
    <w:rsid w:val="00BA5406"/>
    <w:rsid w:val="00BA5407"/>
    <w:rsid w:val="00BA54DB"/>
    <w:rsid w:val="00BA57EE"/>
    <w:rsid w:val="00BA5E90"/>
    <w:rsid w:val="00BA5F36"/>
    <w:rsid w:val="00BA62FE"/>
    <w:rsid w:val="00BA6381"/>
    <w:rsid w:val="00BA7041"/>
    <w:rsid w:val="00BA7245"/>
    <w:rsid w:val="00BA730B"/>
    <w:rsid w:val="00BA777A"/>
    <w:rsid w:val="00BA7BA0"/>
    <w:rsid w:val="00BA7F48"/>
    <w:rsid w:val="00BB0B12"/>
    <w:rsid w:val="00BB0C8D"/>
    <w:rsid w:val="00BB0E76"/>
    <w:rsid w:val="00BB1588"/>
    <w:rsid w:val="00BB1885"/>
    <w:rsid w:val="00BB25D9"/>
    <w:rsid w:val="00BB3B22"/>
    <w:rsid w:val="00BB3F7B"/>
    <w:rsid w:val="00BB4165"/>
    <w:rsid w:val="00BB451A"/>
    <w:rsid w:val="00BB4BF7"/>
    <w:rsid w:val="00BB5DF1"/>
    <w:rsid w:val="00BB6158"/>
    <w:rsid w:val="00BB623F"/>
    <w:rsid w:val="00BB640D"/>
    <w:rsid w:val="00BB6442"/>
    <w:rsid w:val="00BB77AB"/>
    <w:rsid w:val="00BB7A84"/>
    <w:rsid w:val="00BB7EDC"/>
    <w:rsid w:val="00BC0205"/>
    <w:rsid w:val="00BC0506"/>
    <w:rsid w:val="00BC053E"/>
    <w:rsid w:val="00BC0AB5"/>
    <w:rsid w:val="00BC0EC0"/>
    <w:rsid w:val="00BC0FD4"/>
    <w:rsid w:val="00BC181C"/>
    <w:rsid w:val="00BC1F2D"/>
    <w:rsid w:val="00BC1FA8"/>
    <w:rsid w:val="00BC2029"/>
    <w:rsid w:val="00BC2184"/>
    <w:rsid w:val="00BC2481"/>
    <w:rsid w:val="00BC2F9A"/>
    <w:rsid w:val="00BC3090"/>
    <w:rsid w:val="00BC3117"/>
    <w:rsid w:val="00BC37AD"/>
    <w:rsid w:val="00BC4527"/>
    <w:rsid w:val="00BC4612"/>
    <w:rsid w:val="00BC462E"/>
    <w:rsid w:val="00BC46FD"/>
    <w:rsid w:val="00BC482D"/>
    <w:rsid w:val="00BC4CCF"/>
    <w:rsid w:val="00BC4DBE"/>
    <w:rsid w:val="00BC4FB6"/>
    <w:rsid w:val="00BC52EE"/>
    <w:rsid w:val="00BC57EF"/>
    <w:rsid w:val="00BC5A4C"/>
    <w:rsid w:val="00BC5B7F"/>
    <w:rsid w:val="00BC5B9E"/>
    <w:rsid w:val="00BC5FCD"/>
    <w:rsid w:val="00BC62F1"/>
    <w:rsid w:val="00BC63A9"/>
    <w:rsid w:val="00BC644C"/>
    <w:rsid w:val="00BC6806"/>
    <w:rsid w:val="00BC68C7"/>
    <w:rsid w:val="00BC7F99"/>
    <w:rsid w:val="00BD05E5"/>
    <w:rsid w:val="00BD07F3"/>
    <w:rsid w:val="00BD0A5A"/>
    <w:rsid w:val="00BD0BB8"/>
    <w:rsid w:val="00BD139F"/>
    <w:rsid w:val="00BD180E"/>
    <w:rsid w:val="00BD1951"/>
    <w:rsid w:val="00BD1C70"/>
    <w:rsid w:val="00BD1E08"/>
    <w:rsid w:val="00BD2398"/>
    <w:rsid w:val="00BD2A9A"/>
    <w:rsid w:val="00BD2B5D"/>
    <w:rsid w:val="00BD3226"/>
    <w:rsid w:val="00BD3272"/>
    <w:rsid w:val="00BD3357"/>
    <w:rsid w:val="00BD36B2"/>
    <w:rsid w:val="00BD37C5"/>
    <w:rsid w:val="00BD389F"/>
    <w:rsid w:val="00BD3E53"/>
    <w:rsid w:val="00BD3F89"/>
    <w:rsid w:val="00BD4471"/>
    <w:rsid w:val="00BD45B3"/>
    <w:rsid w:val="00BD46AA"/>
    <w:rsid w:val="00BD46E7"/>
    <w:rsid w:val="00BD46F9"/>
    <w:rsid w:val="00BD4F28"/>
    <w:rsid w:val="00BD53B1"/>
    <w:rsid w:val="00BD5780"/>
    <w:rsid w:val="00BD5813"/>
    <w:rsid w:val="00BD5CEC"/>
    <w:rsid w:val="00BD5D74"/>
    <w:rsid w:val="00BD629F"/>
    <w:rsid w:val="00BD682C"/>
    <w:rsid w:val="00BD6932"/>
    <w:rsid w:val="00BD6AE0"/>
    <w:rsid w:val="00BD738B"/>
    <w:rsid w:val="00BD799D"/>
    <w:rsid w:val="00BD7E62"/>
    <w:rsid w:val="00BE0400"/>
    <w:rsid w:val="00BE0A4C"/>
    <w:rsid w:val="00BE0B38"/>
    <w:rsid w:val="00BE0B41"/>
    <w:rsid w:val="00BE0C27"/>
    <w:rsid w:val="00BE0EB5"/>
    <w:rsid w:val="00BE119C"/>
    <w:rsid w:val="00BE1241"/>
    <w:rsid w:val="00BE1624"/>
    <w:rsid w:val="00BE1C96"/>
    <w:rsid w:val="00BE1D44"/>
    <w:rsid w:val="00BE1EE1"/>
    <w:rsid w:val="00BE1F75"/>
    <w:rsid w:val="00BE2A56"/>
    <w:rsid w:val="00BE2BBE"/>
    <w:rsid w:val="00BE2D7F"/>
    <w:rsid w:val="00BE3131"/>
    <w:rsid w:val="00BE3133"/>
    <w:rsid w:val="00BE3657"/>
    <w:rsid w:val="00BE39EC"/>
    <w:rsid w:val="00BE3FCE"/>
    <w:rsid w:val="00BE4486"/>
    <w:rsid w:val="00BE4859"/>
    <w:rsid w:val="00BE4B8F"/>
    <w:rsid w:val="00BE4FBB"/>
    <w:rsid w:val="00BE54F5"/>
    <w:rsid w:val="00BE599E"/>
    <w:rsid w:val="00BE5B85"/>
    <w:rsid w:val="00BE6C1E"/>
    <w:rsid w:val="00BE6F1C"/>
    <w:rsid w:val="00BE7116"/>
    <w:rsid w:val="00BE7B9E"/>
    <w:rsid w:val="00BE7CA6"/>
    <w:rsid w:val="00BF04D2"/>
    <w:rsid w:val="00BF0947"/>
    <w:rsid w:val="00BF0A32"/>
    <w:rsid w:val="00BF111B"/>
    <w:rsid w:val="00BF1696"/>
    <w:rsid w:val="00BF16EA"/>
    <w:rsid w:val="00BF17EE"/>
    <w:rsid w:val="00BF258A"/>
    <w:rsid w:val="00BF2D08"/>
    <w:rsid w:val="00BF2D1D"/>
    <w:rsid w:val="00BF3211"/>
    <w:rsid w:val="00BF3A20"/>
    <w:rsid w:val="00BF3C67"/>
    <w:rsid w:val="00BF3E51"/>
    <w:rsid w:val="00BF41DD"/>
    <w:rsid w:val="00BF4481"/>
    <w:rsid w:val="00BF49C8"/>
    <w:rsid w:val="00BF4D5F"/>
    <w:rsid w:val="00BF55B0"/>
    <w:rsid w:val="00BF5664"/>
    <w:rsid w:val="00BF5978"/>
    <w:rsid w:val="00BF5A35"/>
    <w:rsid w:val="00BF5D20"/>
    <w:rsid w:val="00BF5D9C"/>
    <w:rsid w:val="00BF6358"/>
    <w:rsid w:val="00BF6806"/>
    <w:rsid w:val="00BF6817"/>
    <w:rsid w:val="00BF69D6"/>
    <w:rsid w:val="00BF6DBF"/>
    <w:rsid w:val="00BF7153"/>
    <w:rsid w:val="00BF734F"/>
    <w:rsid w:val="00BF7693"/>
    <w:rsid w:val="00BF7A5A"/>
    <w:rsid w:val="00C007B5"/>
    <w:rsid w:val="00C00BC1"/>
    <w:rsid w:val="00C00EB1"/>
    <w:rsid w:val="00C00F25"/>
    <w:rsid w:val="00C010CC"/>
    <w:rsid w:val="00C012D4"/>
    <w:rsid w:val="00C018D4"/>
    <w:rsid w:val="00C01FD2"/>
    <w:rsid w:val="00C01FE7"/>
    <w:rsid w:val="00C0268A"/>
    <w:rsid w:val="00C02EB6"/>
    <w:rsid w:val="00C032C6"/>
    <w:rsid w:val="00C0373E"/>
    <w:rsid w:val="00C03913"/>
    <w:rsid w:val="00C039D8"/>
    <w:rsid w:val="00C04246"/>
    <w:rsid w:val="00C04375"/>
    <w:rsid w:val="00C04671"/>
    <w:rsid w:val="00C04895"/>
    <w:rsid w:val="00C04B00"/>
    <w:rsid w:val="00C04E4F"/>
    <w:rsid w:val="00C05E10"/>
    <w:rsid w:val="00C05FCF"/>
    <w:rsid w:val="00C062C0"/>
    <w:rsid w:val="00C065E7"/>
    <w:rsid w:val="00C066FF"/>
    <w:rsid w:val="00C06744"/>
    <w:rsid w:val="00C06926"/>
    <w:rsid w:val="00C07026"/>
    <w:rsid w:val="00C0785F"/>
    <w:rsid w:val="00C07A16"/>
    <w:rsid w:val="00C07A44"/>
    <w:rsid w:val="00C102D2"/>
    <w:rsid w:val="00C104DC"/>
    <w:rsid w:val="00C1080F"/>
    <w:rsid w:val="00C10F88"/>
    <w:rsid w:val="00C111CD"/>
    <w:rsid w:val="00C1145B"/>
    <w:rsid w:val="00C1154A"/>
    <w:rsid w:val="00C116BD"/>
    <w:rsid w:val="00C11E5D"/>
    <w:rsid w:val="00C12177"/>
    <w:rsid w:val="00C12186"/>
    <w:rsid w:val="00C1255F"/>
    <w:rsid w:val="00C12E9B"/>
    <w:rsid w:val="00C133E3"/>
    <w:rsid w:val="00C139D8"/>
    <w:rsid w:val="00C13E6E"/>
    <w:rsid w:val="00C14092"/>
    <w:rsid w:val="00C146B8"/>
    <w:rsid w:val="00C14C82"/>
    <w:rsid w:val="00C164F8"/>
    <w:rsid w:val="00C16656"/>
    <w:rsid w:val="00C16950"/>
    <w:rsid w:val="00C17A28"/>
    <w:rsid w:val="00C17B61"/>
    <w:rsid w:val="00C17DF8"/>
    <w:rsid w:val="00C202DA"/>
    <w:rsid w:val="00C208CC"/>
    <w:rsid w:val="00C21782"/>
    <w:rsid w:val="00C22048"/>
    <w:rsid w:val="00C22196"/>
    <w:rsid w:val="00C2256A"/>
    <w:rsid w:val="00C2262B"/>
    <w:rsid w:val="00C22A74"/>
    <w:rsid w:val="00C22B2D"/>
    <w:rsid w:val="00C23022"/>
    <w:rsid w:val="00C23DBA"/>
    <w:rsid w:val="00C23E1A"/>
    <w:rsid w:val="00C23FE9"/>
    <w:rsid w:val="00C24031"/>
    <w:rsid w:val="00C24492"/>
    <w:rsid w:val="00C24536"/>
    <w:rsid w:val="00C245E1"/>
    <w:rsid w:val="00C247B9"/>
    <w:rsid w:val="00C24810"/>
    <w:rsid w:val="00C24989"/>
    <w:rsid w:val="00C256D9"/>
    <w:rsid w:val="00C25989"/>
    <w:rsid w:val="00C25B23"/>
    <w:rsid w:val="00C25DC6"/>
    <w:rsid w:val="00C25EEC"/>
    <w:rsid w:val="00C2609F"/>
    <w:rsid w:val="00C260A1"/>
    <w:rsid w:val="00C2658D"/>
    <w:rsid w:val="00C27617"/>
    <w:rsid w:val="00C27719"/>
    <w:rsid w:val="00C27C01"/>
    <w:rsid w:val="00C27C48"/>
    <w:rsid w:val="00C30273"/>
    <w:rsid w:val="00C308AB"/>
    <w:rsid w:val="00C30CAC"/>
    <w:rsid w:val="00C30FA0"/>
    <w:rsid w:val="00C3175D"/>
    <w:rsid w:val="00C31C68"/>
    <w:rsid w:val="00C3281E"/>
    <w:rsid w:val="00C32D3D"/>
    <w:rsid w:val="00C33578"/>
    <w:rsid w:val="00C3361E"/>
    <w:rsid w:val="00C33896"/>
    <w:rsid w:val="00C3441C"/>
    <w:rsid w:val="00C3482B"/>
    <w:rsid w:val="00C3549A"/>
    <w:rsid w:val="00C3606D"/>
    <w:rsid w:val="00C367C8"/>
    <w:rsid w:val="00C36B09"/>
    <w:rsid w:val="00C37398"/>
    <w:rsid w:val="00C37457"/>
    <w:rsid w:val="00C376CC"/>
    <w:rsid w:val="00C37834"/>
    <w:rsid w:val="00C379C6"/>
    <w:rsid w:val="00C37A65"/>
    <w:rsid w:val="00C37C5B"/>
    <w:rsid w:val="00C4038E"/>
    <w:rsid w:val="00C40567"/>
    <w:rsid w:val="00C4092D"/>
    <w:rsid w:val="00C40E6C"/>
    <w:rsid w:val="00C416B5"/>
    <w:rsid w:val="00C4200E"/>
    <w:rsid w:val="00C42362"/>
    <w:rsid w:val="00C4254A"/>
    <w:rsid w:val="00C4257B"/>
    <w:rsid w:val="00C42733"/>
    <w:rsid w:val="00C4299D"/>
    <w:rsid w:val="00C42CCA"/>
    <w:rsid w:val="00C42E25"/>
    <w:rsid w:val="00C434AF"/>
    <w:rsid w:val="00C43B6E"/>
    <w:rsid w:val="00C43D25"/>
    <w:rsid w:val="00C43F6B"/>
    <w:rsid w:val="00C44B3C"/>
    <w:rsid w:val="00C44D2F"/>
    <w:rsid w:val="00C45568"/>
    <w:rsid w:val="00C4595D"/>
    <w:rsid w:val="00C45DAE"/>
    <w:rsid w:val="00C462A6"/>
    <w:rsid w:val="00C46E04"/>
    <w:rsid w:val="00C501EE"/>
    <w:rsid w:val="00C50306"/>
    <w:rsid w:val="00C50366"/>
    <w:rsid w:val="00C50A63"/>
    <w:rsid w:val="00C50E93"/>
    <w:rsid w:val="00C50FD0"/>
    <w:rsid w:val="00C51C72"/>
    <w:rsid w:val="00C51EC1"/>
    <w:rsid w:val="00C5208D"/>
    <w:rsid w:val="00C52494"/>
    <w:rsid w:val="00C52544"/>
    <w:rsid w:val="00C52CBB"/>
    <w:rsid w:val="00C52E96"/>
    <w:rsid w:val="00C536B0"/>
    <w:rsid w:val="00C5384F"/>
    <w:rsid w:val="00C53DF3"/>
    <w:rsid w:val="00C53F80"/>
    <w:rsid w:val="00C54113"/>
    <w:rsid w:val="00C54204"/>
    <w:rsid w:val="00C54EB3"/>
    <w:rsid w:val="00C554D7"/>
    <w:rsid w:val="00C55537"/>
    <w:rsid w:val="00C5570E"/>
    <w:rsid w:val="00C55DB7"/>
    <w:rsid w:val="00C56209"/>
    <w:rsid w:val="00C562DC"/>
    <w:rsid w:val="00C56FDA"/>
    <w:rsid w:val="00C570A7"/>
    <w:rsid w:val="00C57610"/>
    <w:rsid w:val="00C60295"/>
    <w:rsid w:val="00C605D4"/>
    <w:rsid w:val="00C60787"/>
    <w:rsid w:val="00C6086E"/>
    <w:rsid w:val="00C608CA"/>
    <w:rsid w:val="00C60B53"/>
    <w:rsid w:val="00C60CB0"/>
    <w:rsid w:val="00C60DAE"/>
    <w:rsid w:val="00C6150A"/>
    <w:rsid w:val="00C6153F"/>
    <w:rsid w:val="00C6177B"/>
    <w:rsid w:val="00C617FD"/>
    <w:rsid w:val="00C61FF3"/>
    <w:rsid w:val="00C62225"/>
    <w:rsid w:val="00C62328"/>
    <w:rsid w:val="00C62586"/>
    <w:rsid w:val="00C62A83"/>
    <w:rsid w:val="00C63824"/>
    <w:rsid w:val="00C6385A"/>
    <w:rsid w:val="00C63877"/>
    <w:rsid w:val="00C639CF"/>
    <w:rsid w:val="00C63B90"/>
    <w:rsid w:val="00C641F4"/>
    <w:rsid w:val="00C642CD"/>
    <w:rsid w:val="00C64850"/>
    <w:rsid w:val="00C648DA"/>
    <w:rsid w:val="00C64BA3"/>
    <w:rsid w:val="00C64E76"/>
    <w:rsid w:val="00C64EC4"/>
    <w:rsid w:val="00C65274"/>
    <w:rsid w:val="00C654F5"/>
    <w:rsid w:val="00C6594B"/>
    <w:rsid w:val="00C6597D"/>
    <w:rsid w:val="00C66129"/>
    <w:rsid w:val="00C662E1"/>
    <w:rsid w:val="00C67032"/>
    <w:rsid w:val="00C67E7E"/>
    <w:rsid w:val="00C7006D"/>
    <w:rsid w:val="00C7039D"/>
    <w:rsid w:val="00C70892"/>
    <w:rsid w:val="00C70D79"/>
    <w:rsid w:val="00C70E59"/>
    <w:rsid w:val="00C71096"/>
    <w:rsid w:val="00C710D4"/>
    <w:rsid w:val="00C71741"/>
    <w:rsid w:val="00C724D4"/>
    <w:rsid w:val="00C724E5"/>
    <w:rsid w:val="00C72516"/>
    <w:rsid w:val="00C726D2"/>
    <w:rsid w:val="00C72C1B"/>
    <w:rsid w:val="00C72DD5"/>
    <w:rsid w:val="00C72FDD"/>
    <w:rsid w:val="00C73271"/>
    <w:rsid w:val="00C7329B"/>
    <w:rsid w:val="00C73550"/>
    <w:rsid w:val="00C7375A"/>
    <w:rsid w:val="00C73C4A"/>
    <w:rsid w:val="00C73EC5"/>
    <w:rsid w:val="00C747EC"/>
    <w:rsid w:val="00C74BEE"/>
    <w:rsid w:val="00C74F7A"/>
    <w:rsid w:val="00C751EB"/>
    <w:rsid w:val="00C753F8"/>
    <w:rsid w:val="00C75507"/>
    <w:rsid w:val="00C75631"/>
    <w:rsid w:val="00C7652C"/>
    <w:rsid w:val="00C765AF"/>
    <w:rsid w:val="00C76A2C"/>
    <w:rsid w:val="00C76E10"/>
    <w:rsid w:val="00C7715A"/>
    <w:rsid w:val="00C77C9D"/>
    <w:rsid w:val="00C77DCB"/>
    <w:rsid w:val="00C77E3A"/>
    <w:rsid w:val="00C802BF"/>
    <w:rsid w:val="00C803ED"/>
    <w:rsid w:val="00C80449"/>
    <w:rsid w:val="00C80686"/>
    <w:rsid w:val="00C809A2"/>
    <w:rsid w:val="00C809E4"/>
    <w:rsid w:val="00C80D29"/>
    <w:rsid w:val="00C816D9"/>
    <w:rsid w:val="00C81DE8"/>
    <w:rsid w:val="00C82328"/>
    <w:rsid w:val="00C828C1"/>
    <w:rsid w:val="00C8336D"/>
    <w:rsid w:val="00C836B0"/>
    <w:rsid w:val="00C836D5"/>
    <w:rsid w:val="00C83AEF"/>
    <w:rsid w:val="00C83E4F"/>
    <w:rsid w:val="00C84831"/>
    <w:rsid w:val="00C84C69"/>
    <w:rsid w:val="00C851EC"/>
    <w:rsid w:val="00C8553E"/>
    <w:rsid w:val="00C858AA"/>
    <w:rsid w:val="00C8624E"/>
    <w:rsid w:val="00C867BF"/>
    <w:rsid w:val="00C86969"/>
    <w:rsid w:val="00C86E59"/>
    <w:rsid w:val="00C8746C"/>
    <w:rsid w:val="00C87B20"/>
    <w:rsid w:val="00C901FE"/>
    <w:rsid w:val="00C90BDB"/>
    <w:rsid w:val="00C90F83"/>
    <w:rsid w:val="00C91108"/>
    <w:rsid w:val="00C91298"/>
    <w:rsid w:val="00C91803"/>
    <w:rsid w:val="00C91C1D"/>
    <w:rsid w:val="00C92216"/>
    <w:rsid w:val="00C924BC"/>
    <w:rsid w:val="00C925C7"/>
    <w:rsid w:val="00C92794"/>
    <w:rsid w:val="00C92C02"/>
    <w:rsid w:val="00C92D4C"/>
    <w:rsid w:val="00C92E00"/>
    <w:rsid w:val="00C936A9"/>
    <w:rsid w:val="00C93BAA"/>
    <w:rsid w:val="00C93EFE"/>
    <w:rsid w:val="00C942CB"/>
    <w:rsid w:val="00C94400"/>
    <w:rsid w:val="00C94ACB"/>
    <w:rsid w:val="00C94B13"/>
    <w:rsid w:val="00C94CF0"/>
    <w:rsid w:val="00C95189"/>
    <w:rsid w:val="00C95469"/>
    <w:rsid w:val="00C954C0"/>
    <w:rsid w:val="00C9583A"/>
    <w:rsid w:val="00C9598C"/>
    <w:rsid w:val="00C95A29"/>
    <w:rsid w:val="00C95A34"/>
    <w:rsid w:val="00C95EF5"/>
    <w:rsid w:val="00C95FB0"/>
    <w:rsid w:val="00C9686F"/>
    <w:rsid w:val="00C96AB3"/>
    <w:rsid w:val="00C96DEC"/>
    <w:rsid w:val="00C974E9"/>
    <w:rsid w:val="00C9752A"/>
    <w:rsid w:val="00C977BB"/>
    <w:rsid w:val="00C978BE"/>
    <w:rsid w:val="00C97B92"/>
    <w:rsid w:val="00CA0A2D"/>
    <w:rsid w:val="00CA0D8E"/>
    <w:rsid w:val="00CA1323"/>
    <w:rsid w:val="00CA15EC"/>
    <w:rsid w:val="00CA160F"/>
    <w:rsid w:val="00CA166D"/>
    <w:rsid w:val="00CA1744"/>
    <w:rsid w:val="00CA25DB"/>
    <w:rsid w:val="00CA2877"/>
    <w:rsid w:val="00CA2EC1"/>
    <w:rsid w:val="00CA3004"/>
    <w:rsid w:val="00CA34AA"/>
    <w:rsid w:val="00CA39C5"/>
    <w:rsid w:val="00CA4010"/>
    <w:rsid w:val="00CA4291"/>
    <w:rsid w:val="00CA45C8"/>
    <w:rsid w:val="00CA473E"/>
    <w:rsid w:val="00CA488D"/>
    <w:rsid w:val="00CA4AE8"/>
    <w:rsid w:val="00CA4C4F"/>
    <w:rsid w:val="00CA4DDB"/>
    <w:rsid w:val="00CA5145"/>
    <w:rsid w:val="00CA5759"/>
    <w:rsid w:val="00CA5B71"/>
    <w:rsid w:val="00CA5D77"/>
    <w:rsid w:val="00CA5DB6"/>
    <w:rsid w:val="00CA5F7B"/>
    <w:rsid w:val="00CA6847"/>
    <w:rsid w:val="00CA6C17"/>
    <w:rsid w:val="00CA6C66"/>
    <w:rsid w:val="00CA7473"/>
    <w:rsid w:val="00CA76F9"/>
    <w:rsid w:val="00CA7829"/>
    <w:rsid w:val="00CA79E4"/>
    <w:rsid w:val="00CA7A53"/>
    <w:rsid w:val="00CA7C93"/>
    <w:rsid w:val="00CB0018"/>
    <w:rsid w:val="00CB00D8"/>
    <w:rsid w:val="00CB00F9"/>
    <w:rsid w:val="00CB075D"/>
    <w:rsid w:val="00CB0963"/>
    <w:rsid w:val="00CB196F"/>
    <w:rsid w:val="00CB1E98"/>
    <w:rsid w:val="00CB20B2"/>
    <w:rsid w:val="00CB324F"/>
    <w:rsid w:val="00CB36E0"/>
    <w:rsid w:val="00CB3E76"/>
    <w:rsid w:val="00CB45F5"/>
    <w:rsid w:val="00CB46BB"/>
    <w:rsid w:val="00CB53F0"/>
    <w:rsid w:val="00CB597F"/>
    <w:rsid w:val="00CB61D5"/>
    <w:rsid w:val="00CB6575"/>
    <w:rsid w:val="00CB66F5"/>
    <w:rsid w:val="00CB689E"/>
    <w:rsid w:val="00CB68E1"/>
    <w:rsid w:val="00CB6B1E"/>
    <w:rsid w:val="00CB7B38"/>
    <w:rsid w:val="00CC0D3C"/>
    <w:rsid w:val="00CC0ED3"/>
    <w:rsid w:val="00CC0F66"/>
    <w:rsid w:val="00CC134C"/>
    <w:rsid w:val="00CC193E"/>
    <w:rsid w:val="00CC1A51"/>
    <w:rsid w:val="00CC1C13"/>
    <w:rsid w:val="00CC1D20"/>
    <w:rsid w:val="00CC22EF"/>
    <w:rsid w:val="00CC2B31"/>
    <w:rsid w:val="00CC2BE3"/>
    <w:rsid w:val="00CC2E60"/>
    <w:rsid w:val="00CC306F"/>
    <w:rsid w:val="00CC33C9"/>
    <w:rsid w:val="00CC3E8F"/>
    <w:rsid w:val="00CC4725"/>
    <w:rsid w:val="00CC4AA5"/>
    <w:rsid w:val="00CC4B24"/>
    <w:rsid w:val="00CC4C3C"/>
    <w:rsid w:val="00CC4E00"/>
    <w:rsid w:val="00CC537B"/>
    <w:rsid w:val="00CC549B"/>
    <w:rsid w:val="00CC5CFB"/>
    <w:rsid w:val="00CC5FFB"/>
    <w:rsid w:val="00CC6356"/>
    <w:rsid w:val="00CC637E"/>
    <w:rsid w:val="00CC6872"/>
    <w:rsid w:val="00CC6A88"/>
    <w:rsid w:val="00CC6AED"/>
    <w:rsid w:val="00CC6E8E"/>
    <w:rsid w:val="00CC7182"/>
    <w:rsid w:val="00CC77D9"/>
    <w:rsid w:val="00CC79DC"/>
    <w:rsid w:val="00CC7A42"/>
    <w:rsid w:val="00CC7E5D"/>
    <w:rsid w:val="00CD035D"/>
    <w:rsid w:val="00CD04B1"/>
    <w:rsid w:val="00CD04BB"/>
    <w:rsid w:val="00CD059A"/>
    <w:rsid w:val="00CD09E2"/>
    <w:rsid w:val="00CD0DFF"/>
    <w:rsid w:val="00CD13D0"/>
    <w:rsid w:val="00CD1A5E"/>
    <w:rsid w:val="00CD1BE0"/>
    <w:rsid w:val="00CD2065"/>
    <w:rsid w:val="00CD3758"/>
    <w:rsid w:val="00CD378D"/>
    <w:rsid w:val="00CD4312"/>
    <w:rsid w:val="00CD463B"/>
    <w:rsid w:val="00CD493A"/>
    <w:rsid w:val="00CD4B56"/>
    <w:rsid w:val="00CD4F94"/>
    <w:rsid w:val="00CD5461"/>
    <w:rsid w:val="00CD5490"/>
    <w:rsid w:val="00CD5BCD"/>
    <w:rsid w:val="00CD5E72"/>
    <w:rsid w:val="00CD6165"/>
    <w:rsid w:val="00CD63DC"/>
    <w:rsid w:val="00CD6812"/>
    <w:rsid w:val="00CD6DBB"/>
    <w:rsid w:val="00CD724A"/>
    <w:rsid w:val="00CD797D"/>
    <w:rsid w:val="00CD7CE9"/>
    <w:rsid w:val="00CD7E49"/>
    <w:rsid w:val="00CE02CD"/>
    <w:rsid w:val="00CE12E8"/>
    <w:rsid w:val="00CE1C09"/>
    <w:rsid w:val="00CE1D59"/>
    <w:rsid w:val="00CE2291"/>
    <w:rsid w:val="00CE25A8"/>
    <w:rsid w:val="00CE26D6"/>
    <w:rsid w:val="00CE2B9B"/>
    <w:rsid w:val="00CE2C9E"/>
    <w:rsid w:val="00CE3812"/>
    <w:rsid w:val="00CE49BC"/>
    <w:rsid w:val="00CE4DCA"/>
    <w:rsid w:val="00CE54C6"/>
    <w:rsid w:val="00CE5546"/>
    <w:rsid w:val="00CE5EB6"/>
    <w:rsid w:val="00CE7052"/>
    <w:rsid w:val="00CE7293"/>
    <w:rsid w:val="00CE7617"/>
    <w:rsid w:val="00CE78F1"/>
    <w:rsid w:val="00CF0812"/>
    <w:rsid w:val="00CF0CBE"/>
    <w:rsid w:val="00CF148B"/>
    <w:rsid w:val="00CF256A"/>
    <w:rsid w:val="00CF27AE"/>
    <w:rsid w:val="00CF2B44"/>
    <w:rsid w:val="00CF2B70"/>
    <w:rsid w:val="00CF2BB5"/>
    <w:rsid w:val="00CF2EED"/>
    <w:rsid w:val="00CF30A5"/>
    <w:rsid w:val="00CF3511"/>
    <w:rsid w:val="00CF3825"/>
    <w:rsid w:val="00CF3DD3"/>
    <w:rsid w:val="00CF3F10"/>
    <w:rsid w:val="00CF4125"/>
    <w:rsid w:val="00CF41D6"/>
    <w:rsid w:val="00CF42F8"/>
    <w:rsid w:val="00CF4CB3"/>
    <w:rsid w:val="00CF4E66"/>
    <w:rsid w:val="00CF5966"/>
    <w:rsid w:val="00CF5CE2"/>
    <w:rsid w:val="00CF61AF"/>
    <w:rsid w:val="00CF6206"/>
    <w:rsid w:val="00CF6740"/>
    <w:rsid w:val="00CF6A88"/>
    <w:rsid w:val="00CF6AF5"/>
    <w:rsid w:val="00CF6F94"/>
    <w:rsid w:val="00CF6FDF"/>
    <w:rsid w:val="00CF6FF0"/>
    <w:rsid w:val="00CF7766"/>
    <w:rsid w:val="00CF7816"/>
    <w:rsid w:val="00D0014E"/>
    <w:rsid w:val="00D0030F"/>
    <w:rsid w:val="00D00BA4"/>
    <w:rsid w:val="00D00BED"/>
    <w:rsid w:val="00D0105E"/>
    <w:rsid w:val="00D010D2"/>
    <w:rsid w:val="00D01A98"/>
    <w:rsid w:val="00D01E45"/>
    <w:rsid w:val="00D0228F"/>
    <w:rsid w:val="00D02679"/>
    <w:rsid w:val="00D0274E"/>
    <w:rsid w:val="00D02CBD"/>
    <w:rsid w:val="00D02F32"/>
    <w:rsid w:val="00D02F5A"/>
    <w:rsid w:val="00D02FE5"/>
    <w:rsid w:val="00D030D0"/>
    <w:rsid w:val="00D04297"/>
    <w:rsid w:val="00D0449E"/>
    <w:rsid w:val="00D0487C"/>
    <w:rsid w:val="00D04914"/>
    <w:rsid w:val="00D05625"/>
    <w:rsid w:val="00D05D79"/>
    <w:rsid w:val="00D05DE6"/>
    <w:rsid w:val="00D05E36"/>
    <w:rsid w:val="00D063C1"/>
    <w:rsid w:val="00D066AD"/>
    <w:rsid w:val="00D06F37"/>
    <w:rsid w:val="00D0713B"/>
    <w:rsid w:val="00D07221"/>
    <w:rsid w:val="00D075E1"/>
    <w:rsid w:val="00D07B93"/>
    <w:rsid w:val="00D07C7B"/>
    <w:rsid w:val="00D10134"/>
    <w:rsid w:val="00D10463"/>
    <w:rsid w:val="00D105F5"/>
    <w:rsid w:val="00D108B6"/>
    <w:rsid w:val="00D10BB4"/>
    <w:rsid w:val="00D10C23"/>
    <w:rsid w:val="00D10C42"/>
    <w:rsid w:val="00D10CBC"/>
    <w:rsid w:val="00D10F86"/>
    <w:rsid w:val="00D110AC"/>
    <w:rsid w:val="00D11CBB"/>
    <w:rsid w:val="00D11D61"/>
    <w:rsid w:val="00D11F0F"/>
    <w:rsid w:val="00D11FD0"/>
    <w:rsid w:val="00D1203E"/>
    <w:rsid w:val="00D12823"/>
    <w:rsid w:val="00D12AA6"/>
    <w:rsid w:val="00D12B86"/>
    <w:rsid w:val="00D12EF9"/>
    <w:rsid w:val="00D131B0"/>
    <w:rsid w:val="00D13276"/>
    <w:rsid w:val="00D133EA"/>
    <w:rsid w:val="00D13485"/>
    <w:rsid w:val="00D14211"/>
    <w:rsid w:val="00D14667"/>
    <w:rsid w:val="00D14C09"/>
    <w:rsid w:val="00D14C4E"/>
    <w:rsid w:val="00D14EB5"/>
    <w:rsid w:val="00D15250"/>
    <w:rsid w:val="00D1552B"/>
    <w:rsid w:val="00D16199"/>
    <w:rsid w:val="00D163D1"/>
    <w:rsid w:val="00D16BB8"/>
    <w:rsid w:val="00D16CCA"/>
    <w:rsid w:val="00D16E5D"/>
    <w:rsid w:val="00D17831"/>
    <w:rsid w:val="00D179FB"/>
    <w:rsid w:val="00D17B0E"/>
    <w:rsid w:val="00D17B66"/>
    <w:rsid w:val="00D20081"/>
    <w:rsid w:val="00D203CB"/>
    <w:rsid w:val="00D204ED"/>
    <w:rsid w:val="00D2077C"/>
    <w:rsid w:val="00D208C6"/>
    <w:rsid w:val="00D20DD0"/>
    <w:rsid w:val="00D2192C"/>
    <w:rsid w:val="00D21F5E"/>
    <w:rsid w:val="00D21FDF"/>
    <w:rsid w:val="00D223ED"/>
    <w:rsid w:val="00D22655"/>
    <w:rsid w:val="00D22818"/>
    <w:rsid w:val="00D22866"/>
    <w:rsid w:val="00D22CA2"/>
    <w:rsid w:val="00D234AF"/>
    <w:rsid w:val="00D23997"/>
    <w:rsid w:val="00D23B6F"/>
    <w:rsid w:val="00D23FD2"/>
    <w:rsid w:val="00D24015"/>
    <w:rsid w:val="00D2432F"/>
    <w:rsid w:val="00D246C8"/>
    <w:rsid w:val="00D246C9"/>
    <w:rsid w:val="00D248A2"/>
    <w:rsid w:val="00D24C90"/>
    <w:rsid w:val="00D24DD4"/>
    <w:rsid w:val="00D24F68"/>
    <w:rsid w:val="00D24F95"/>
    <w:rsid w:val="00D25123"/>
    <w:rsid w:val="00D251E2"/>
    <w:rsid w:val="00D2552F"/>
    <w:rsid w:val="00D257B2"/>
    <w:rsid w:val="00D25FB6"/>
    <w:rsid w:val="00D26567"/>
    <w:rsid w:val="00D26A05"/>
    <w:rsid w:val="00D2700A"/>
    <w:rsid w:val="00D2705E"/>
    <w:rsid w:val="00D270DB"/>
    <w:rsid w:val="00D27696"/>
    <w:rsid w:val="00D27C36"/>
    <w:rsid w:val="00D27C4D"/>
    <w:rsid w:val="00D30056"/>
    <w:rsid w:val="00D307B5"/>
    <w:rsid w:val="00D30B75"/>
    <w:rsid w:val="00D30BE5"/>
    <w:rsid w:val="00D31874"/>
    <w:rsid w:val="00D31E77"/>
    <w:rsid w:val="00D321FC"/>
    <w:rsid w:val="00D3222F"/>
    <w:rsid w:val="00D322E6"/>
    <w:rsid w:val="00D323B6"/>
    <w:rsid w:val="00D3244B"/>
    <w:rsid w:val="00D3260E"/>
    <w:rsid w:val="00D3263C"/>
    <w:rsid w:val="00D326D7"/>
    <w:rsid w:val="00D328D4"/>
    <w:rsid w:val="00D32BB4"/>
    <w:rsid w:val="00D32DFF"/>
    <w:rsid w:val="00D32E63"/>
    <w:rsid w:val="00D33735"/>
    <w:rsid w:val="00D33D5E"/>
    <w:rsid w:val="00D33DE0"/>
    <w:rsid w:val="00D3400D"/>
    <w:rsid w:val="00D340DA"/>
    <w:rsid w:val="00D34297"/>
    <w:rsid w:val="00D34ABC"/>
    <w:rsid w:val="00D3501C"/>
    <w:rsid w:val="00D35469"/>
    <w:rsid w:val="00D35724"/>
    <w:rsid w:val="00D35B53"/>
    <w:rsid w:val="00D35C74"/>
    <w:rsid w:val="00D35D43"/>
    <w:rsid w:val="00D37547"/>
    <w:rsid w:val="00D3778F"/>
    <w:rsid w:val="00D37B06"/>
    <w:rsid w:val="00D40523"/>
    <w:rsid w:val="00D4052F"/>
    <w:rsid w:val="00D40988"/>
    <w:rsid w:val="00D409EB"/>
    <w:rsid w:val="00D41500"/>
    <w:rsid w:val="00D418AA"/>
    <w:rsid w:val="00D422BA"/>
    <w:rsid w:val="00D4293E"/>
    <w:rsid w:val="00D42CA9"/>
    <w:rsid w:val="00D434F5"/>
    <w:rsid w:val="00D439DB"/>
    <w:rsid w:val="00D43CBE"/>
    <w:rsid w:val="00D440C5"/>
    <w:rsid w:val="00D44478"/>
    <w:rsid w:val="00D444DA"/>
    <w:rsid w:val="00D445B8"/>
    <w:rsid w:val="00D45266"/>
    <w:rsid w:val="00D4546E"/>
    <w:rsid w:val="00D45833"/>
    <w:rsid w:val="00D459FD"/>
    <w:rsid w:val="00D46165"/>
    <w:rsid w:val="00D46831"/>
    <w:rsid w:val="00D46F4A"/>
    <w:rsid w:val="00D472A0"/>
    <w:rsid w:val="00D473FE"/>
    <w:rsid w:val="00D479B7"/>
    <w:rsid w:val="00D47EEC"/>
    <w:rsid w:val="00D47EF6"/>
    <w:rsid w:val="00D502B6"/>
    <w:rsid w:val="00D507BE"/>
    <w:rsid w:val="00D507C0"/>
    <w:rsid w:val="00D508B1"/>
    <w:rsid w:val="00D508E9"/>
    <w:rsid w:val="00D51C04"/>
    <w:rsid w:val="00D51DC5"/>
    <w:rsid w:val="00D51E9D"/>
    <w:rsid w:val="00D5234D"/>
    <w:rsid w:val="00D52380"/>
    <w:rsid w:val="00D52410"/>
    <w:rsid w:val="00D52428"/>
    <w:rsid w:val="00D52671"/>
    <w:rsid w:val="00D53217"/>
    <w:rsid w:val="00D53416"/>
    <w:rsid w:val="00D5367F"/>
    <w:rsid w:val="00D53DE1"/>
    <w:rsid w:val="00D53F37"/>
    <w:rsid w:val="00D53FA5"/>
    <w:rsid w:val="00D54918"/>
    <w:rsid w:val="00D553D6"/>
    <w:rsid w:val="00D55830"/>
    <w:rsid w:val="00D55977"/>
    <w:rsid w:val="00D55A40"/>
    <w:rsid w:val="00D56727"/>
    <w:rsid w:val="00D567E2"/>
    <w:rsid w:val="00D56ADE"/>
    <w:rsid w:val="00D573F2"/>
    <w:rsid w:val="00D577F3"/>
    <w:rsid w:val="00D57A03"/>
    <w:rsid w:val="00D57BB4"/>
    <w:rsid w:val="00D57BF5"/>
    <w:rsid w:val="00D57EC2"/>
    <w:rsid w:val="00D6022F"/>
    <w:rsid w:val="00D6026F"/>
    <w:rsid w:val="00D60AC0"/>
    <w:rsid w:val="00D60D34"/>
    <w:rsid w:val="00D61379"/>
    <w:rsid w:val="00D6145C"/>
    <w:rsid w:val="00D61CDB"/>
    <w:rsid w:val="00D61CE4"/>
    <w:rsid w:val="00D61E9D"/>
    <w:rsid w:val="00D62088"/>
    <w:rsid w:val="00D623B1"/>
    <w:rsid w:val="00D62E6B"/>
    <w:rsid w:val="00D63463"/>
    <w:rsid w:val="00D63770"/>
    <w:rsid w:val="00D63ACA"/>
    <w:rsid w:val="00D643AE"/>
    <w:rsid w:val="00D64867"/>
    <w:rsid w:val="00D64971"/>
    <w:rsid w:val="00D64A2C"/>
    <w:rsid w:val="00D6501F"/>
    <w:rsid w:val="00D65276"/>
    <w:rsid w:val="00D65882"/>
    <w:rsid w:val="00D65C1F"/>
    <w:rsid w:val="00D65C76"/>
    <w:rsid w:val="00D65FBA"/>
    <w:rsid w:val="00D66082"/>
    <w:rsid w:val="00D664D8"/>
    <w:rsid w:val="00D66505"/>
    <w:rsid w:val="00D66813"/>
    <w:rsid w:val="00D66C9B"/>
    <w:rsid w:val="00D66E2D"/>
    <w:rsid w:val="00D66EAC"/>
    <w:rsid w:val="00D66F34"/>
    <w:rsid w:val="00D66F99"/>
    <w:rsid w:val="00D6706C"/>
    <w:rsid w:val="00D670FB"/>
    <w:rsid w:val="00D673A5"/>
    <w:rsid w:val="00D675C6"/>
    <w:rsid w:val="00D67959"/>
    <w:rsid w:val="00D67E22"/>
    <w:rsid w:val="00D7069E"/>
    <w:rsid w:val="00D706C8"/>
    <w:rsid w:val="00D71E09"/>
    <w:rsid w:val="00D727C6"/>
    <w:rsid w:val="00D73483"/>
    <w:rsid w:val="00D73530"/>
    <w:rsid w:val="00D743C9"/>
    <w:rsid w:val="00D74C0A"/>
    <w:rsid w:val="00D74C42"/>
    <w:rsid w:val="00D7531B"/>
    <w:rsid w:val="00D75B27"/>
    <w:rsid w:val="00D75FCA"/>
    <w:rsid w:val="00D76916"/>
    <w:rsid w:val="00D76A63"/>
    <w:rsid w:val="00D77056"/>
    <w:rsid w:val="00D77741"/>
    <w:rsid w:val="00D77C32"/>
    <w:rsid w:val="00D77D24"/>
    <w:rsid w:val="00D80006"/>
    <w:rsid w:val="00D80685"/>
    <w:rsid w:val="00D80716"/>
    <w:rsid w:val="00D808C0"/>
    <w:rsid w:val="00D80D7E"/>
    <w:rsid w:val="00D817F1"/>
    <w:rsid w:val="00D818A3"/>
    <w:rsid w:val="00D819D6"/>
    <w:rsid w:val="00D82119"/>
    <w:rsid w:val="00D8232C"/>
    <w:rsid w:val="00D824C3"/>
    <w:rsid w:val="00D825C7"/>
    <w:rsid w:val="00D82CF9"/>
    <w:rsid w:val="00D82CFE"/>
    <w:rsid w:val="00D83103"/>
    <w:rsid w:val="00D83245"/>
    <w:rsid w:val="00D8364E"/>
    <w:rsid w:val="00D83B79"/>
    <w:rsid w:val="00D83E83"/>
    <w:rsid w:val="00D84041"/>
    <w:rsid w:val="00D84268"/>
    <w:rsid w:val="00D842A2"/>
    <w:rsid w:val="00D84783"/>
    <w:rsid w:val="00D84EB8"/>
    <w:rsid w:val="00D8504C"/>
    <w:rsid w:val="00D85547"/>
    <w:rsid w:val="00D85D36"/>
    <w:rsid w:val="00D85DC8"/>
    <w:rsid w:val="00D8622A"/>
    <w:rsid w:val="00D86263"/>
    <w:rsid w:val="00D86685"/>
    <w:rsid w:val="00D868E7"/>
    <w:rsid w:val="00D86925"/>
    <w:rsid w:val="00D86F07"/>
    <w:rsid w:val="00D87060"/>
    <w:rsid w:val="00D8739E"/>
    <w:rsid w:val="00D87631"/>
    <w:rsid w:val="00D90218"/>
    <w:rsid w:val="00D905DD"/>
    <w:rsid w:val="00D90D9D"/>
    <w:rsid w:val="00D911E4"/>
    <w:rsid w:val="00D912E7"/>
    <w:rsid w:val="00D91CB6"/>
    <w:rsid w:val="00D9241C"/>
    <w:rsid w:val="00D925B1"/>
    <w:rsid w:val="00D926B0"/>
    <w:rsid w:val="00D929C1"/>
    <w:rsid w:val="00D92BB2"/>
    <w:rsid w:val="00D931A7"/>
    <w:rsid w:val="00D938E7"/>
    <w:rsid w:val="00D93C55"/>
    <w:rsid w:val="00D93CB9"/>
    <w:rsid w:val="00D940B3"/>
    <w:rsid w:val="00D94103"/>
    <w:rsid w:val="00D94458"/>
    <w:rsid w:val="00D94849"/>
    <w:rsid w:val="00D94960"/>
    <w:rsid w:val="00D94B71"/>
    <w:rsid w:val="00D94BDD"/>
    <w:rsid w:val="00D94D02"/>
    <w:rsid w:val="00D950EC"/>
    <w:rsid w:val="00D95A04"/>
    <w:rsid w:val="00D95C2D"/>
    <w:rsid w:val="00D95D62"/>
    <w:rsid w:val="00D961C5"/>
    <w:rsid w:val="00D96459"/>
    <w:rsid w:val="00D9646F"/>
    <w:rsid w:val="00D968FF"/>
    <w:rsid w:val="00D96D6A"/>
    <w:rsid w:val="00D96F20"/>
    <w:rsid w:val="00D97120"/>
    <w:rsid w:val="00D9775A"/>
    <w:rsid w:val="00D979A3"/>
    <w:rsid w:val="00D97A4A"/>
    <w:rsid w:val="00D97A79"/>
    <w:rsid w:val="00D97D94"/>
    <w:rsid w:val="00DA074D"/>
    <w:rsid w:val="00DA0B17"/>
    <w:rsid w:val="00DA0C24"/>
    <w:rsid w:val="00DA12EF"/>
    <w:rsid w:val="00DA133A"/>
    <w:rsid w:val="00DA1712"/>
    <w:rsid w:val="00DA1767"/>
    <w:rsid w:val="00DA18C1"/>
    <w:rsid w:val="00DA1CED"/>
    <w:rsid w:val="00DA1FBF"/>
    <w:rsid w:val="00DA2183"/>
    <w:rsid w:val="00DA2ED0"/>
    <w:rsid w:val="00DA2FC5"/>
    <w:rsid w:val="00DA39DC"/>
    <w:rsid w:val="00DA3A01"/>
    <w:rsid w:val="00DA3DD3"/>
    <w:rsid w:val="00DA4029"/>
    <w:rsid w:val="00DA4108"/>
    <w:rsid w:val="00DA42D3"/>
    <w:rsid w:val="00DA4A24"/>
    <w:rsid w:val="00DA4BB5"/>
    <w:rsid w:val="00DA5195"/>
    <w:rsid w:val="00DA5A01"/>
    <w:rsid w:val="00DA64B5"/>
    <w:rsid w:val="00DA67D1"/>
    <w:rsid w:val="00DA690F"/>
    <w:rsid w:val="00DA693A"/>
    <w:rsid w:val="00DA6EC3"/>
    <w:rsid w:val="00DA7684"/>
    <w:rsid w:val="00DB0566"/>
    <w:rsid w:val="00DB0902"/>
    <w:rsid w:val="00DB0E91"/>
    <w:rsid w:val="00DB1559"/>
    <w:rsid w:val="00DB155F"/>
    <w:rsid w:val="00DB1689"/>
    <w:rsid w:val="00DB19B0"/>
    <w:rsid w:val="00DB19FB"/>
    <w:rsid w:val="00DB1A92"/>
    <w:rsid w:val="00DB1E5A"/>
    <w:rsid w:val="00DB2010"/>
    <w:rsid w:val="00DB20CB"/>
    <w:rsid w:val="00DB20F2"/>
    <w:rsid w:val="00DB24A5"/>
    <w:rsid w:val="00DB27D8"/>
    <w:rsid w:val="00DB2CA4"/>
    <w:rsid w:val="00DB4088"/>
    <w:rsid w:val="00DB421A"/>
    <w:rsid w:val="00DB446E"/>
    <w:rsid w:val="00DB4A55"/>
    <w:rsid w:val="00DB5D50"/>
    <w:rsid w:val="00DB5DCF"/>
    <w:rsid w:val="00DB6091"/>
    <w:rsid w:val="00DB619A"/>
    <w:rsid w:val="00DB62E3"/>
    <w:rsid w:val="00DB680C"/>
    <w:rsid w:val="00DB6916"/>
    <w:rsid w:val="00DB69E9"/>
    <w:rsid w:val="00DB6F0C"/>
    <w:rsid w:val="00DB7330"/>
    <w:rsid w:val="00DB793A"/>
    <w:rsid w:val="00DB7C5B"/>
    <w:rsid w:val="00DB7CF5"/>
    <w:rsid w:val="00DC0421"/>
    <w:rsid w:val="00DC0715"/>
    <w:rsid w:val="00DC0B3F"/>
    <w:rsid w:val="00DC126C"/>
    <w:rsid w:val="00DC12E3"/>
    <w:rsid w:val="00DC1432"/>
    <w:rsid w:val="00DC1E4E"/>
    <w:rsid w:val="00DC22CD"/>
    <w:rsid w:val="00DC255A"/>
    <w:rsid w:val="00DC2791"/>
    <w:rsid w:val="00DC2839"/>
    <w:rsid w:val="00DC290D"/>
    <w:rsid w:val="00DC2F54"/>
    <w:rsid w:val="00DC336D"/>
    <w:rsid w:val="00DC358B"/>
    <w:rsid w:val="00DC407A"/>
    <w:rsid w:val="00DC4277"/>
    <w:rsid w:val="00DC42EC"/>
    <w:rsid w:val="00DC4F8B"/>
    <w:rsid w:val="00DC4FB2"/>
    <w:rsid w:val="00DC51CB"/>
    <w:rsid w:val="00DC536A"/>
    <w:rsid w:val="00DC5720"/>
    <w:rsid w:val="00DC5A04"/>
    <w:rsid w:val="00DC5A1F"/>
    <w:rsid w:val="00DC5CED"/>
    <w:rsid w:val="00DC676F"/>
    <w:rsid w:val="00DC6CD1"/>
    <w:rsid w:val="00DC6F41"/>
    <w:rsid w:val="00DC71EB"/>
    <w:rsid w:val="00DC74C6"/>
    <w:rsid w:val="00DD0676"/>
    <w:rsid w:val="00DD09A2"/>
    <w:rsid w:val="00DD0F04"/>
    <w:rsid w:val="00DD11EC"/>
    <w:rsid w:val="00DD1432"/>
    <w:rsid w:val="00DD1CC2"/>
    <w:rsid w:val="00DD1ED7"/>
    <w:rsid w:val="00DD2271"/>
    <w:rsid w:val="00DD235C"/>
    <w:rsid w:val="00DD27C9"/>
    <w:rsid w:val="00DD2FB0"/>
    <w:rsid w:val="00DD3079"/>
    <w:rsid w:val="00DD31C8"/>
    <w:rsid w:val="00DD3305"/>
    <w:rsid w:val="00DD344E"/>
    <w:rsid w:val="00DD3969"/>
    <w:rsid w:val="00DD3FBD"/>
    <w:rsid w:val="00DD3FE1"/>
    <w:rsid w:val="00DD4A40"/>
    <w:rsid w:val="00DD4B7D"/>
    <w:rsid w:val="00DD4D42"/>
    <w:rsid w:val="00DD4E99"/>
    <w:rsid w:val="00DD4F67"/>
    <w:rsid w:val="00DD54B6"/>
    <w:rsid w:val="00DD5986"/>
    <w:rsid w:val="00DD5A35"/>
    <w:rsid w:val="00DD5BB9"/>
    <w:rsid w:val="00DD64F4"/>
    <w:rsid w:val="00DD69EF"/>
    <w:rsid w:val="00DD6B09"/>
    <w:rsid w:val="00DD6B27"/>
    <w:rsid w:val="00DD794D"/>
    <w:rsid w:val="00DD7CC5"/>
    <w:rsid w:val="00DE012E"/>
    <w:rsid w:val="00DE0254"/>
    <w:rsid w:val="00DE0C10"/>
    <w:rsid w:val="00DE1066"/>
    <w:rsid w:val="00DE1188"/>
    <w:rsid w:val="00DE131B"/>
    <w:rsid w:val="00DE16DE"/>
    <w:rsid w:val="00DE1995"/>
    <w:rsid w:val="00DE1A49"/>
    <w:rsid w:val="00DE1D3B"/>
    <w:rsid w:val="00DE2745"/>
    <w:rsid w:val="00DE2BF1"/>
    <w:rsid w:val="00DE3F67"/>
    <w:rsid w:val="00DE436D"/>
    <w:rsid w:val="00DE46D0"/>
    <w:rsid w:val="00DE48B3"/>
    <w:rsid w:val="00DE4A7E"/>
    <w:rsid w:val="00DE5699"/>
    <w:rsid w:val="00DE570E"/>
    <w:rsid w:val="00DE5D92"/>
    <w:rsid w:val="00DE5F7E"/>
    <w:rsid w:val="00DE5FE8"/>
    <w:rsid w:val="00DE612F"/>
    <w:rsid w:val="00DE6296"/>
    <w:rsid w:val="00DE65FD"/>
    <w:rsid w:val="00DE6962"/>
    <w:rsid w:val="00DE729D"/>
    <w:rsid w:val="00DE7537"/>
    <w:rsid w:val="00DE76A5"/>
    <w:rsid w:val="00DE7712"/>
    <w:rsid w:val="00DF067B"/>
    <w:rsid w:val="00DF06AE"/>
    <w:rsid w:val="00DF06E1"/>
    <w:rsid w:val="00DF09A4"/>
    <w:rsid w:val="00DF10F6"/>
    <w:rsid w:val="00DF116F"/>
    <w:rsid w:val="00DF1359"/>
    <w:rsid w:val="00DF1509"/>
    <w:rsid w:val="00DF16F2"/>
    <w:rsid w:val="00DF1DA1"/>
    <w:rsid w:val="00DF2060"/>
    <w:rsid w:val="00DF3225"/>
    <w:rsid w:val="00DF392C"/>
    <w:rsid w:val="00DF45D5"/>
    <w:rsid w:val="00DF4AD7"/>
    <w:rsid w:val="00DF501C"/>
    <w:rsid w:val="00DF52BB"/>
    <w:rsid w:val="00DF5AC1"/>
    <w:rsid w:val="00DF5B2B"/>
    <w:rsid w:val="00DF5BE7"/>
    <w:rsid w:val="00DF6029"/>
    <w:rsid w:val="00DF6121"/>
    <w:rsid w:val="00DF6232"/>
    <w:rsid w:val="00DF6C05"/>
    <w:rsid w:val="00DF7269"/>
    <w:rsid w:val="00DF75C8"/>
    <w:rsid w:val="00DF7BD8"/>
    <w:rsid w:val="00DF7CCA"/>
    <w:rsid w:val="00E00152"/>
    <w:rsid w:val="00E00363"/>
    <w:rsid w:val="00E00378"/>
    <w:rsid w:val="00E00AB1"/>
    <w:rsid w:val="00E00BE4"/>
    <w:rsid w:val="00E00EBD"/>
    <w:rsid w:val="00E013F6"/>
    <w:rsid w:val="00E014BD"/>
    <w:rsid w:val="00E0165F"/>
    <w:rsid w:val="00E0187A"/>
    <w:rsid w:val="00E019B4"/>
    <w:rsid w:val="00E02848"/>
    <w:rsid w:val="00E02A43"/>
    <w:rsid w:val="00E02B2D"/>
    <w:rsid w:val="00E02F02"/>
    <w:rsid w:val="00E02F6C"/>
    <w:rsid w:val="00E02FF7"/>
    <w:rsid w:val="00E0353A"/>
    <w:rsid w:val="00E03614"/>
    <w:rsid w:val="00E03B99"/>
    <w:rsid w:val="00E04231"/>
    <w:rsid w:val="00E045AE"/>
    <w:rsid w:val="00E046B5"/>
    <w:rsid w:val="00E04899"/>
    <w:rsid w:val="00E049AA"/>
    <w:rsid w:val="00E04A60"/>
    <w:rsid w:val="00E04F5C"/>
    <w:rsid w:val="00E053E4"/>
    <w:rsid w:val="00E053EE"/>
    <w:rsid w:val="00E05E37"/>
    <w:rsid w:val="00E06750"/>
    <w:rsid w:val="00E06751"/>
    <w:rsid w:val="00E0685F"/>
    <w:rsid w:val="00E06B20"/>
    <w:rsid w:val="00E06E94"/>
    <w:rsid w:val="00E0770C"/>
    <w:rsid w:val="00E078F9"/>
    <w:rsid w:val="00E07EE6"/>
    <w:rsid w:val="00E105C7"/>
    <w:rsid w:val="00E10B53"/>
    <w:rsid w:val="00E10CD0"/>
    <w:rsid w:val="00E10EC2"/>
    <w:rsid w:val="00E10FFC"/>
    <w:rsid w:val="00E114EE"/>
    <w:rsid w:val="00E1189C"/>
    <w:rsid w:val="00E11928"/>
    <w:rsid w:val="00E11957"/>
    <w:rsid w:val="00E11A23"/>
    <w:rsid w:val="00E12006"/>
    <w:rsid w:val="00E1230A"/>
    <w:rsid w:val="00E125B7"/>
    <w:rsid w:val="00E12705"/>
    <w:rsid w:val="00E129F7"/>
    <w:rsid w:val="00E12A20"/>
    <w:rsid w:val="00E12AFF"/>
    <w:rsid w:val="00E12D80"/>
    <w:rsid w:val="00E12F6B"/>
    <w:rsid w:val="00E131E4"/>
    <w:rsid w:val="00E13218"/>
    <w:rsid w:val="00E13C07"/>
    <w:rsid w:val="00E13DEE"/>
    <w:rsid w:val="00E1457F"/>
    <w:rsid w:val="00E14660"/>
    <w:rsid w:val="00E14978"/>
    <w:rsid w:val="00E1504F"/>
    <w:rsid w:val="00E15C87"/>
    <w:rsid w:val="00E15FCD"/>
    <w:rsid w:val="00E167ED"/>
    <w:rsid w:val="00E16867"/>
    <w:rsid w:val="00E17172"/>
    <w:rsid w:val="00E179F9"/>
    <w:rsid w:val="00E17A9E"/>
    <w:rsid w:val="00E20112"/>
    <w:rsid w:val="00E20EED"/>
    <w:rsid w:val="00E210E6"/>
    <w:rsid w:val="00E216B9"/>
    <w:rsid w:val="00E21795"/>
    <w:rsid w:val="00E2191B"/>
    <w:rsid w:val="00E21947"/>
    <w:rsid w:val="00E22473"/>
    <w:rsid w:val="00E2257C"/>
    <w:rsid w:val="00E22BC9"/>
    <w:rsid w:val="00E22D0B"/>
    <w:rsid w:val="00E2345E"/>
    <w:rsid w:val="00E236CC"/>
    <w:rsid w:val="00E23ACE"/>
    <w:rsid w:val="00E23AE5"/>
    <w:rsid w:val="00E23D0B"/>
    <w:rsid w:val="00E24211"/>
    <w:rsid w:val="00E247D8"/>
    <w:rsid w:val="00E250AE"/>
    <w:rsid w:val="00E253A0"/>
    <w:rsid w:val="00E26A51"/>
    <w:rsid w:val="00E26A7C"/>
    <w:rsid w:val="00E26F9A"/>
    <w:rsid w:val="00E2725D"/>
    <w:rsid w:val="00E277AC"/>
    <w:rsid w:val="00E27834"/>
    <w:rsid w:val="00E30938"/>
    <w:rsid w:val="00E30C7F"/>
    <w:rsid w:val="00E315AD"/>
    <w:rsid w:val="00E316D7"/>
    <w:rsid w:val="00E3177E"/>
    <w:rsid w:val="00E31799"/>
    <w:rsid w:val="00E31880"/>
    <w:rsid w:val="00E31F58"/>
    <w:rsid w:val="00E31F95"/>
    <w:rsid w:val="00E33197"/>
    <w:rsid w:val="00E334B7"/>
    <w:rsid w:val="00E33509"/>
    <w:rsid w:val="00E34066"/>
    <w:rsid w:val="00E35689"/>
    <w:rsid w:val="00E35FC0"/>
    <w:rsid w:val="00E3630C"/>
    <w:rsid w:val="00E363A3"/>
    <w:rsid w:val="00E368A6"/>
    <w:rsid w:val="00E36A00"/>
    <w:rsid w:val="00E36A8A"/>
    <w:rsid w:val="00E36B79"/>
    <w:rsid w:val="00E374D1"/>
    <w:rsid w:val="00E375D3"/>
    <w:rsid w:val="00E37792"/>
    <w:rsid w:val="00E377D8"/>
    <w:rsid w:val="00E37854"/>
    <w:rsid w:val="00E40B99"/>
    <w:rsid w:val="00E412E2"/>
    <w:rsid w:val="00E41A1C"/>
    <w:rsid w:val="00E41D68"/>
    <w:rsid w:val="00E424DA"/>
    <w:rsid w:val="00E4282B"/>
    <w:rsid w:val="00E429EF"/>
    <w:rsid w:val="00E433CC"/>
    <w:rsid w:val="00E43468"/>
    <w:rsid w:val="00E4379D"/>
    <w:rsid w:val="00E4391C"/>
    <w:rsid w:val="00E43D74"/>
    <w:rsid w:val="00E44127"/>
    <w:rsid w:val="00E44211"/>
    <w:rsid w:val="00E445EC"/>
    <w:rsid w:val="00E44D7D"/>
    <w:rsid w:val="00E44FAA"/>
    <w:rsid w:val="00E4511F"/>
    <w:rsid w:val="00E45368"/>
    <w:rsid w:val="00E454D1"/>
    <w:rsid w:val="00E45796"/>
    <w:rsid w:val="00E4593E"/>
    <w:rsid w:val="00E4620F"/>
    <w:rsid w:val="00E46D27"/>
    <w:rsid w:val="00E46DAA"/>
    <w:rsid w:val="00E4704F"/>
    <w:rsid w:val="00E47293"/>
    <w:rsid w:val="00E47972"/>
    <w:rsid w:val="00E47DEA"/>
    <w:rsid w:val="00E50655"/>
    <w:rsid w:val="00E50EE0"/>
    <w:rsid w:val="00E51197"/>
    <w:rsid w:val="00E514EC"/>
    <w:rsid w:val="00E51731"/>
    <w:rsid w:val="00E51AE3"/>
    <w:rsid w:val="00E51EFD"/>
    <w:rsid w:val="00E523E7"/>
    <w:rsid w:val="00E52626"/>
    <w:rsid w:val="00E52703"/>
    <w:rsid w:val="00E52852"/>
    <w:rsid w:val="00E53396"/>
    <w:rsid w:val="00E533C7"/>
    <w:rsid w:val="00E5361C"/>
    <w:rsid w:val="00E53AA4"/>
    <w:rsid w:val="00E54A1B"/>
    <w:rsid w:val="00E54A4E"/>
    <w:rsid w:val="00E550F9"/>
    <w:rsid w:val="00E5570B"/>
    <w:rsid w:val="00E5572B"/>
    <w:rsid w:val="00E55CEF"/>
    <w:rsid w:val="00E55DF0"/>
    <w:rsid w:val="00E56153"/>
    <w:rsid w:val="00E561CF"/>
    <w:rsid w:val="00E561FD"/>
    <w:rsid w:val="00E56272"/>
    <w:rsid w:val="00E5634D"/>
    <w:rsid w:val="00E5684D"/>
    <w:rsid w:val="00E56A56"/>
    <w:rsid w:val="00E56A66"/>
    <w:rsid w:val="00E571ED"/>
    <w:rsid w:val="00E576F5"/>
    <w:rsid w:val="00E577D2"/>
    <w:rsid w:val="00E578F8"/>
    <w:rsid w:val="00E57EDA"/>
    <w:rsid w:val="00E6007B"/>
    <w:rsid w:val="00E605B1"/>
    <w:rsid w:val="00E60A7B"/>
    <w:rsid w:val="00E60F95"/>
    <w:rsid w:val="00E61427"/>
    <w:rsid w:val="00E6144E"/>
    <w:rsid w:val="00E6181C"/>
    <w:rsid w:val="00E61BAA"/>
    <w:rsid w:val="00E61BF0"/>
    <w:rsid w:val="00E620C9"/>
    <w:rsid w:val="00E623E8"/>
    <w:rsid w:val="00E62AB0"/>
    <w:rsid w:val="00E62C02"/>
    <w:rsid w:val="00E63232"/>
    <w:rsid w:val="00E63C63"/>
    <w:rsid w:val="00E64532"/>
    <w:rsid w:val="00E64540"/>
    <w:rsid w:val="00E64735"/>
    <w:rsid w:val="00E64E33"/>
    <w:rsid w:val="00E652F1"/>
    <w:rsid w:val="00E6556F"/>
    <w:rsid w:val="00E65886"/>
    <w:rsid w:val="00E65EFD"/>
    <w:rsid w:val="00E663E6"/>
    <w:rsid w:val="00E66549"/>
    <w:rsid w:val="00E66818"/>
    <w:rsid w:val="00E66977"/>
    <w:rsid w:val="00E66B02"/>
    <w:rsid w:val="00E66CF4"/>
    <w:rsid w:val="00E6738D"/>
    <w:rsid w:val="00E6768C"/>
    <w:rsid w:val="00E67D4A"/>
    <w:rsid w:val="00E702B9"/>
    <w:rsid w:val="00E703E7"/>
    <w:rsid w:val="00E70628"/>
    <w:rsid w:val="00E70BCB"/>
    <w:rsid w:val="00E71021"/>
    <w:rsid w:val="00E71059"/>
    <w:rsid w:val="00E71078"/>
    <w:rsid w:val="00E711AA"/>
    <w:rsid w:val="00E7128F"/>
    <w:rsid w:val="00E71AB0"/>
    <w:rsid w:val="00E72137"/>
    <w:rsid w:val="00E736DB"/>
    <w:rsid w:val="00E73B42"/>
    <w:rsid w:val="00E74076"/>
    <w:rsid w:val="00E740D6"/>
    <w:rsid w:val="00E745D0"/>
    <w:rsid w:val="00E74A67"/>
    <w:rsid w:val="00E75077"/>
    <w:rsid w:val="00E75B8B"/>
    <w:rsid w:val="00E76232"/>
    <w:rsid w:val="00E76917"/>
    <w:rsid w:val="00E76B8E"/>
    <w:rsid w:val="00E76E53"/>
    <w:rsid w:val="00E773EE"/>
    <w:rsid w:val="00E77423"/>
    <w:rsid w:val="00E77954"/>
    <w:rsid w:val="00E800E4"/>
    <w:rsid w:val="00E80656"/>
    <w:rsid w:val="00E809DD"/>
    <w:rsid w:val="00E80F74"/>
    <w:rsid w:val="00E81333"/>
    <w:rsid w:val="00E8184C"/>
    <w:rsid w:val="00E81ABD"/>
    <w:rsid w:val="00E81C06"/>
    <w:rsid w:val="00E820C6"/>
    <w:rsid w:val="00E823EB"/>
    <w:rsid w:val="00E82415"/>
    <w:rsid w:val="00E824C8"/>
    <w:rsid w:val="00E8258F"/>
    <w:rsid w:val="00E82C36"/>
    <w:rsid w:val="00E82F0F"/>
    <w:rsid w:val="00E8306F"/>
    <w:rsid w:val="00E835BE"/>
    <w:rsid w:val="00E837D6"/>
    <w:rsid w:val="00E837EC"/>
    <w:rsid w:val="00E8391D"/>
    <w:rsid w:val="00E83E50"/>
    <w:rsid w:val="00E840BE"/>
    <w:rsid w:val="00E84208"/>
    <w:rsid w:val="00E84316"/>
    <w:rsid w:val="00E84804"/>
    <w:rsid w:val="00E848CC"/>
    <w:rsid w:val="00E84980"/>
    <w:rsid w:val="00E854DE"/>
    <w:rsid w:val="00E856BE"/>
    <w:rsid w:val="00E85D4E"/>
    <w:rsid w:val="00E85D97"/>
    <w:rsid w:val="00E86303"/>
    <w:rsid w:val="00E86A5B"/>
    <w:rsid w:val="00E86ABD"/>
    <w:rsid w:val="00E86BCC"/>
    <w:rsid w:val="00E86C59"/>
    <w:rsid w:val="00E87431"/>
    <w:rsid w:val="00E8756E"/>
    <w:rsid w:val="00E877D3"/>
    <w:rsid w:val="00E8784F"/>
    <w:rsid w:val="00E8798A"/>
    <w:rsid w:val="00E90169"/>
    <w:rsid w:val="00E90628"/>
    <w:rsid w:val="00E9115C"/>
    <w:rsid w:val="00E911A6"/>
    <w:rsid w:val="00E92119"/>
    <w:rsid w:val="00E924D2"/>
    <w:rsid w:val="00E928F8"/>
    <w:rsid w:val="00E92C80"/>
    <w:rsid w:val="00E92F79"/>
    <w:rsid w:val="00E94124"/>
    <w:rsid w:val="00E942C7"/>
    <w:rsid w:val="00E94517"/>
    <w:rsid w:val="00E947B4"/>
    <w:rsid w:val="00E94AEF"/>
    <w:rsid w:val="00E95248"/>
    <w:rsid w:val="00E95853"/>
    <w:rsid w:val="00E95E0F"/>
    <w:rsid w:val="00E96180"/>
    <w:rsid w:val="00E961C5"/>
    <w:rsid w:val="00E96304"/>
    <w:rsid w:val="00E96859"/>
    <w:rsid w:val="00E96866"/>
    <w:rsid w:val="00E96D01"/>
    <w:rsid w:val="00E96ED9"/>
    <w:rsid w:val="00E96FD9"/>
    <w:rsid w:val="00E970B5"/>
    <w:rsid w:val="00E9717E"/>
    <w:rsid w:val="00E974EA"/>
    <w:rsid w:val="00EA0010"/>
    <w:rsid w:val="00EA0160"/>
    <w:rsid w:val="00EA0551"/>
    <w:rsid w:val="00EA0E67"/>
    <w:rsid w:val="00EA0FC3"/>
    <w:rsid w:val="00EA140F"/>
    <w:rsid w:val="00EA1A7F"/>
    <w:rsid w:val="00EA1C7B"/>
    <w:rsid w:val="00EA2696"/>
    <w:rsid w:val="00EA2770"/>
    <w:rsid w:val="00EA32A6"/>
    <w:rsid w:val="00EA3C88"/>
    <w:rsid w:val="00EA3C96"/>
    <w:rsid w:val="00EA4ECC"/>
    <w:rsid w:val="00EA5135"/>
    <w:rsid w:val="00EA544E"/>
    <w:rsid w:val="00EA5BC3"/>
    <w:rsid w:val="00EA5CBC"/>
    <w:rsid w:val="00EA5DB2"/>
    <w:rsid w:val="00EA66D9"/>
    <w:rsid w:val="00EA6CF7"/>
    <w:rsid w:val="00EA7443"/>
    <w:rsid w:val="00EB0AC3"/>
    <w:rsid w:val="00EB0D4E"/>
    <w:rsid w:val="00EB0E19"/>
    <w:rsid w:val="00EB1ACD"/>
    <w:rsid w:val="00EB2300"/>
    <w:rsid w:val="00EB232A"/>
    <w:rsid w:val="00EB24F9"/>
    <w:rsid w:val="00EB26F1"/>
    <w:rsid w:val="00EB274D"/>
    <w:rsid w:val="00EB280B"/>
    <w:rsid w:val="00EB2A3F"/>
    <w:rsid w:val="00EB35DB"/>
    <w:rsid w:val="00EB381F"/>
    <w:rsid w:val="00EB4638"/>
    <w:rsid w:val="00EB4659"/>
    <w:rsid w:val="00EB4915"/>
    <w:rsid w:val="00EB4EBC"/>
    <w:rsid w:val="00EB5191"/>
    <w:rsid w:val="00EB5354"/>
    <w:rsid w:val="00EB59F8"/>
    <w:rsid w:val="00EB5B1E"/>
    <w:rsid w:val="00EB5E64"/>
    <w:rsid w:val="00EB6159"/>
    <w:rsid w:val="00EB62EE"/>
    <w:rsid w:val="00EB7D04"/>
    <w:rsid w:val="00EC0003"/>
    <w:rsid w:val="00EC01D1"/>
    <w:rsid w:val="00EC0429"/>
    <w:rsid w:val="00EC0677"/>
    <w:rsid w:val="00EC086B"/>
    <w:rsid w:val="00EC0D81"/>
    <w:rsid w:val="00EC138B"/>
    <w:rsid w:val="00EC13A2"/>
    <w:rsid w:val="00EC1701"/>
    <w:rsid w:val="00EC1F2F"/>
    <w:rsid w:val="00EC20CD"/>
    <w:rsid w:val="00EC21D0"/>
    <w:rsid w:val="00EC2838"/>
    <w:rsid w:val="00EC2AA2"/>
    <w:rsid w:val="00EC2D7E"/>
    <w:rsid w:val="00EC2D8E"/>
    <w:rsid w:val="00EC2ED0"/>
    <w:rsid w:val="00EC3066"/>
    <w:rsid w:val="00EC3408"/>
    <w:rsid w:val="00EC3597"/>
    <w:rsid w:val="00EC3A5E"/>
    <w:rsid w:val="00EC3B12"/>
    <w:rsid w:val="00EC3BB0"/>
    <w:rsid w:val="00EC3E6B"/>
    <w:rsid w:val="00EC414A"/>
    <w:rsid w:val="00EC4AF3"/>
    <w:rsid w:val="00EC523B"/>
    <w:rsid w:val="00EC54B6"/>
    <w:rsid w:val="00EC583D"/>
    <w:rsid w:val="00EC6309"/>
    <w:rsid w:val="00EC642E"/>
    <w:rsid w:val="00EC65B7"/>
    <w:rsid w:val="00EC671B"/>
    <w:rsid w:val="00EC699D"/>
    <w:rsid w:val="00EC6FEA"/>
    <w:rsid w:val="00EC7880"/>
    <w:rsid w:val="00EC7AC5"/>
    <w:rsid w:val="00EC7BF0"/>
    <w:rsid w:val="00ED02DC"/>
    <w:rsid w:val="00ED0826"/>
    <w:rsid w:val="00ED08CD"/>
    <w:rsid w:val="00ED1419"/>
    <w:rsid w:val="00ED1783"/>
    <w:rsid w:val="00ED1801"/>
    <w:rsid w:val="00ED2090"/>
    <w:rsid w:val="00ED25B0"/>
    <w:rsid w:val="00ED2EDA"/>
    <w:rsid w:val="00ED2FC4"/>
    <w:rsid w:val="00ED3358"/>
    <w:rsid w:val="00ED3566"/>
    <w:rsid w:val="00ED38F5"/>
    <w:rsid w:val="00ED3C8A"/>
    <w:rsid w:val="00ED42AA"/>
    <w:rsid w:val="00ED42D3"/>
    <w:rsid w:val="00ED4323"/>
    <w:rsid w:val="00ED46C9"/>
    <w:rsid w:val="00ED47C1"/>
    <w:rsid w:val="00ED517A"/>
    <w:rsid w:val="00ED533F"/>
    <w:rsid w:val="00ED56C1"/>
    <w:rsid w:val="00ED57E4"/>
    <w:rsid w:val="00ED58BB"/>
    <w:rsid w:val="00ED5FD3"/>
    <w:rsid w:val="00ED635F"/>
    <w:rsid w:val="00ED6911"/>
    <w:rsid w:val="00ED6A19"/>
    <w:rsid w:val="00ED6D3F"/>
    <w:rsid w:val="00ED6F98"/>
    <w:rsid w:val="00ED701D"/>
    <w:rsid w:val="00ED70F6"/>
    <w:rsid w:val="00ED71E6"/>
    <w:rsid w:val="00ED77CE"/>
    <w:rsid w:val="00ED7973"/>
    <w:rsid w:val="00ED7D4F"/>
    <w:rsid w:val="00ED7FC9"/>
    <w:rsid w:val="00EE04EA"/>
    <w:rsid w:val="00EE0941"/>
    <w:rsid w:val="00EE0D8D"/>
    <w:rsid w:val="00EE1040"/>
    <w:rsid w:val="00EE1489"/>
    <w:rsid w:val="00EE16AC"/>
    <w:rsid w:val="00EE16E8"/>
    <w:rsid w:val="00EE1BD9"/>
    <w:rsid w:val="00EE1D5C"/>
    <w:rsid w:val="00EE1E4D"/>
    <w:rsid w:val="00EE21E7"/>
    <w:rsid w:val="00EE2376"/>
    <w:rsid w:val="00EE26BD"/>
    <w:rsid w:val="00EE2C91"/>
    <w:rsid w:val="00EE3312"/>
    <w:rsid w:val="00EE339E"/>
    <w:rsid w:val="00EE3BDC"/>
    <w:rsid w:val="00EE3FC2"/>
    <w:rsid w:val="00EE405D"/>
    <w:rsid w:val="00EE412D"/>
    <w:rsid w:val="00EE415E"/>
    <w:rsid w:val="00EE44B2"/>
    <w:rsid w:val="00EE466F"/>
    <w:rsid w:val="00EE4810"/>
    <w:rsid w:val="00EE4838"/>
    <w:rsid w:val="00EE486E"/>
    <w:rsid w:val="00EE497C"/>
    <w:rsid w:val="00EE4BE6"/>
    <w:rsid w:val="00EE4E29"/>
    <w:rsid w:val="00EE531B"/>
    <w:rsid w:val="00EE5595"/>
    <w:rsid w:val="00EE573D"/>
    <w:rsid w:val="00EE64FA"/>
    <w:rsid w:val="00EE679F"/>
    <w:rsid w:val="00EE6D95"/>
    <w:rsid w:val="00EE6EAA"/>
    <w:rsid w:val="00EE7057"/>
    <w:rsid w:val="00EE709A"/>
    <w:rsid w:val="00EE72E0"/>
    <w:rsid w:val="00EE7434"/>
    <w:rsid w:val="00EE7EAF"/>
    <w:rsid w:val="00EF013B"/>
    <w:rsid w:val="00EF0204"/>
    <w:rsid w:val="00EF03F2"/>
    <w:rsid w:val="00EF05E0"/>
    <w:rsid w:val="00EF0A8E"/>
    <w:rsid w:val="00EF0AA2"/>
    <w:rsid w:val="00EF0D61"/>
    <w:rsid w:val="00EF112D"/>
    <w:rsid w:val="00EF1524"/>
    <w:rsid w:val="00EF16E2"/>
    <w:rsid w:val="00EF1FE5"/>
    <w:rsid w:val="00EF21FE"/>
    <w:rsid w:val="00EF22A6"/>
    <w:rsid w:val="00EF2326"/>
    <w:rsid w:val="00EF2570"/>
    <w:rsid w:val="00EF26D2"/>
    <w:rsid w:val="00EF36CB"/>
    <w:rsid w:val="00EF370C"/>
    <w:rsid w:val="00EF3B67"/>
    <w:rsid w:val="00EF3D5A"/>
    <w:rsid w:val="00EF41F0"/>
    <w:rsid w:val="00EF424E"/>
    <w:rsid w:val="00EF44C8"/>
    <w:rsid w:val="00EF4AED"/>
    <w:rsid w:val="00EF4BA8"/>
    <w:rsid w:val="00EF5514"/>
    <w:rsid w:val="00EF55FD"/>
    <w:rsid w:val="00EF5609"/>
    <w:rsid w:val="00EF64AA"/>
    <w:rsid w:val="00EF6C5C"/>
    <w:rsid w:val="00EF6E45"/>
    <w:rsid w:val="00EF6F5D"/>
    <w:rsid w:val="00EF7D93"/>
    <w:rsid w:val="00F007CB"/>
    <w:rsid w:val="00F0080E"/>
    <w:rsid w:val="00F00E1C"/>
    <w:rsid w:val="00F01597"/>
    <w:rsid w:val="00F01BF7"/>
    <w:rsid w:val="00F01FCF"/>
    <w:rsid w:val="00F028D2"/>
    <w:rsid w:val="00F02BAF"/>
    <w:rsid w:val="00F0384C"/>
    <w:rsid w:val="00F03CDD"/>
    <w:rsid w:val="00F041A1"/>
    <w:rsid w:val="00F0420E"/>
    <w:rsid w:val="00F05187"/>
    <w:rsid w:val="00F05371"/>
    <w:rsid w:val="00F05AF2"/>
    <w:rsid w:val="00F05F41"/>
    <w:rsid w:val="00F05FDF"/>
    <w:rsid w:val="00F062DC"/>
    <w:rsid w:val="00F06501"/>
    <w:rsid w:val="00F06C28"/>
    <w:rsid w:val="00F077C1"/>
    <w:rsid w:val="00F07974"/>
    <w:rsid w:val="00F07B6D"/>
    <w:rsid w:val="00F101E1"/>
    <w:rsid w:val="00F10297"/>
    <w:rsid w:val="00F104A5"/>
    <w:rsid w:val="00F10BF6"/>
    <w:rsid w:val="00F10CF4"/>
    <w:rsid w:val="00F10FB3"/>
    <w:rsid w:val="00F1104F"/>
    <w:rsid w:val="00F11AB7"/>
    <w:rsid w:val="00F11D71"/>
    <w:rsid w:val="00F1215B"/>
    <w:rsid w:val="00F12CA8"/>
    <w:rsid w:val="00F12EDA"/>
    <w:rsid w:val="00F12F3F"/>
    <w:rsid w:val="00F13138"/>
    <w:rsid w:val="00F133A1"/>
    <w:rsid w:val="00F1344A"/>
    <w:rsid w:val="00F13645"/>
    <w:rsid w:val="00F138F5"/>
    <w:rsid w:val="00F13A10"/>
    <w:rsid w:val="00F1467F"/>
    <w:rsid w:val="00F14EAE"/>
    <w:rsid w:val="00F15023"/>
    <w:rsid w:val="00F159FC"/>
    <w:rsid w:val="00F159FF"/>
    <w:rsid w:val="00F1620E"/>
    <w:rsid w:val="00F1668C"/>
    <w:rsid w:val="00F17345"/>
    <w:rsid w:val="00F17664"/>
    <w:rsid w:val="00F1798F"/>
    <w:rsid w:val="00F17B08"/>
    <w:rsid w:val="00F17CE8"/>
    <w:rsid w:val="00F17DBF"/>
    <w:rsid w:val="00F2044D"/>
    <w:rsid w:val="00F205DD"/>
    <w:rsid w:val="00F20B28"/>
    <w:rsid w:val="00F20FFB"/>
    <w:rsid w:val="00F21549"/>
    <w:rsid w:val="00F2197D"/>
    <w:rsid w:val="00F21CB3"/>
    <w:rsid w:val="00F22281"/>
    <w:rsid w:val="00F22601"/>
    <w:rsid w:val="00F2272F"/>
    <w:rsid w:val="00F22CAE"/>
    <w:rsid w:val="00F22E44"/>
    <w:rsid w:val="00F2323D"/>
    <w:rsid w:val="00F2343D"/>
    <w:rsid w:val="00F2346C"/>
    <w:rsid w:val="00F23B24"/>
    <w:rsid w:val="00F23C4B"/>
    <w:rsid w:val="00F23DEC"/>
    <w:rsid w:val="00F24115"/>
    <w:rsid w:val="00F24489"/>
    <w:rsid w:val="00F245B2"/>
    <w:rsid w:val="00F248DB"/>
    <w:rsid w:val="00F24A96"/>
    <w:rsid w:val="00F24F4C"/>
    <w:rsid w:val="00F250F9"/>
    <w:rsid w:val="00F25158"/>
    <w:rsid w:val="00F25589"/>
    <w:rsid w:val="00F25650"/>
    <w:rsid w:val="00F25D2C"/>
    <w:rsid w:val="00F26AD7"/>
    <w:rsid w:val="00F26F05"/>
    <w:rsid w:val="00F2708B"/>
    <w:rsid w:val="00F27097"/>
    <w:rsid w:val="00F27669"/>
    <w:rsid w:val="00F27E76"/>
    <w:rsid w:val="00F27FBC"/>
    <w:rsid w:val="00F300BB"/>
    <w:rsid w:val="00F301E5"/>
    <w:rsid w:val="00F302F6"/>
    <w:rsid w:val="00F303D5"/>
    <w:rsid w:val="00F30764"/>
    <w:rsid w:val="00F307AA"/>
    <w:rsid w:val="00F30AC0"/>
    <w:rsid w:val="00F310B6"/>
    <w:rsid w:val="00F316FA"/>
    <w:rsid w:val="00F31B1E"/>
    <w:rsid w:val="00F31C32"/>
    <w:rsid w:val="00F31E75"/>
    <w:rsid w:val="00F320E3"/>
    <w:rsid w:val="00F32621"/>
    <w:rsid w:val="00F32E6A"/>
    <w:rsid w:val="00F33026"/>
    <w:rsid w:val="00F33825"/>
    <w:rsid w:val="00F341BB"/>
    <w:rsid w:val="00F34486"/>
    <w:rsid w:val="00F34504"/>
    <w:rsid w:val="00F34688"/>
    <w:rsid w:val="00F34AE8"/>
    <w:rsid w:val="00F34DB2"/>
    <w:rsid w:val="00F350E6"/>
    <w:rsid w:val="00F3521B"/>
    <w:rsid w:val="00F35641"/>
    <w:rsid w:val="00F36AC5"/>
    <w:rsid w:val="00F3715C"/>
    <w:rsid w:val="00F3724E"/>
    <w:rsid w:val="00F37351"/>
    <w:rsid w:val="00F374A6"/>
    <w:rsid w:val="00F377F3"/>
    <w:rsid w:val="00F37B50"/>
    <w:rsid w:val="00F37C6A"/>
    <w:rsid w:val="00F4141F"/>
    <w:rsid w:val="00F41452"/>
    <w:rsid w:val="00F41A17"/>
    <w:rsid w:val="00F42128"/>
    <w:rsid w:val="00F42632"/>
    <w:rsid w:val="00F42AA4"/>
    <w:rsid w:val="00F43312"/>
    <w:rsid w:val="00F433C1"/>
    <w:rsid w:val="00F4372F"/>
    <w:rsid w:val="00F440D8"/>
    <w:rsid w:val="00F441E5"/>
    <w:rsid w:val="00F443BA"/>
    <w:rsid w:val="00F44A7C"/>
    <w:rsid w:val="00F450B0"/>
    <w:rsid w:val="00F451C1"/>
    <w:rsid w:val="00F451ED"/>
    <w:rsid w:val="00F454EA"/>
    <w:rsid w:val="00F45767"/>
    <w:rsid w:val="00F46175"/>
    <w:rsid w:val="00F46232"/>
    <w:rsid w:val="00F4652E"/>
    <w:rsid w:val="00F467E4"/>
    <w:rsid w:val="00F46B65"/>
    <w:rsid w:val="00F471BA"/>
    <w:rsid w:val="00F4725D"/>
    <w:rsid w:val="00F473F6"/>
    <w:rsid w:val="00F47478"/>
    <w:rsid w:val="00F47CB3"/>
    <w:rsid w:val="00F50916"/>
    <w:rsid w:val="00F50BEE"/>
    <w:rsid w:val="00F51008"/>
    <w:rsid w:val="00F511B4"/>
    <w:rsid w:val="00F51989"/>
    <w:rsid w:val="00F51C3C"/>
    <w:rsid w:val="00F51C40"/>
    <w:rsid w:val="00F51FC1"/>
    <w:rsid w:val="00F51FEA"/>
    <w:rsid w:val="00F52485"/>
    <w:rsid w:val="00F5252A"/>
    <w:rsid w:val="00F527E7"/>
    <w:rsid w:val="00F52D01"/>
    <w:rsid w:val="00F52FE0"/>
    <w:rsid w:val="00F532CA"/>
    <w:rsid w:val="00F5345D"/>
    <w:rsid w:val="00F537A3"/>
    <w:rsid w:val="00F538A5"/>
    <w:rsid w:val="00F53BEC"/>
    <w:rsid w:val="00F53D17"/>
    <w:rsid w:val="00F541D8"/>
    <w:rsid w:val="00F543DA"/>
    <w:rsid w:val="00F55127"/>
    <w:rsid w:val="00F5552B"/>
    <w:rsid w:val="00F55C51"/>
    <w:rsid w:val="00F55CED"/>
    <w:rsid w:val="00F55ED2"/>
    <w:rsid w:val="00F5611B"/>
    <w:rsid w:val="00F577B3"/>
    <w:rsid w:val="00F57894"/>
    <w:rsid w:val="00F57972"/>
    <w:rsid w:val="00F57A71"/>
    <w:rsid w:val="00F57B69"/>
    <w:rsid w:val="00F57E6A"/>
    <w:rsid w:val="00F600B7"/>
    <w:rsid w:val="00F6092A"/>
    <w:rsid w:val="00F6124A"/>
    <w:rsid w:val="00F619BB"/>
    <w:rsid w:val="00F61E69"/>
    <w:rsid w:val="00F62DA9"/>
    <w:rsid w:val="00F647BC"/>
    <w:rsid w:val="00F6508B"/>
    <w:rsid w:val="00F6509B"/>
    <w:rsid w:val="00F65138"/>
    <w:rsid w:val="00F6555A"/>
    <w:rsid w:val="00F656F4"/>
    <w:rsid w:val="00F65705"/>
    <w:rsid w:val="00F658B1"/>
    <w:rsid w:val="00F658CA"/>
    <w:rsid w:val="00F65CAE"/>
    <w:rsid w:val="00F660D4"/>
    <w:rsid w:val="00F66B70"/>
    <w:rsid w:val="00F66D0F"/>
    <w:rsid w:val="00F67331"/>
    <w:rsid w:val="00F67681"/>
    <w:rsid w:val="00F67808"/>
    <w:rsid w:val="00F67831"/>
    <w:rsid w:val="00F67EE0"/>
    <w:rsid w:val="00F7036F"/>
    <w:rsid w:val="00F706B9"/>
    <w:rsid w:val="00F707EF"/>
    <w:rsid w:val="00F70B6C"/>
    <w:rsid w:val="00F70D5E"/>
    <w:rsid w:val="00F71157"/>
    <w:rsid w:val="00F71299"/>
    <w:rsid w:val="00F71314"/>
    <w:rsid w:val="00F716D4"/>
    <w:rsid w:val="00F71CA5"/>
    <w:rsid w:val="00F71D65"/>
    <w:rsid w:val="00F72200"/>
    <w:rsid w:val="00F72219"/>
    <w:rsid w:val="00F722E0"/>
    <w:rsid w:val="00F72CCF"/>
    <w:rsid w:val="00F72EDF"/>
    <w:rsid w:val="00F72FB4"/>
    <w:rsid w:val="00F72FEA"/>
    <w:rsid w:val="00F73A60"/>
    <w:rsid w:val="00F73C84"/>
    <w:rsid w:val="00F73D20"/>
    <w:rsid w:val="00F74529"/>
    <w:rsid w:val="00F74713"/>
    <w:rsid w:val="00F748A8"/>
    <w:rsid w:val="00F74A6A"/>
    <w:rsid w:val="00F75145"/>
    <w:rsid w:val="00F752C8"/>
    <w:rsid w:val="00F75605"/>
    <w:rsid w:val="00F75C4C"/>
    <w:rsid w:val="00F760FB"/>
    <w:rsid w:val="00F76453"/>
    <w:rsid w:val="00F77280"/>
    <w:rsid w:val="00F778C0"/>
    <w:rsid w:val="00F77DDC"/>
    <w:rsid w:val="00F800F0"/>
    <w:rsid w:val="00F8017B"/>
    <w:rsid w:val="00F8068E"/>
    <w:rsid w:val="00F80760"/>
    <w:rsid w:val="00F808B3"/>
    <w:rsid w:val="00F808D7"/>
    <w:rsid w:val="00F80DE7"/>
    <w:rsid w:val="00F815C1"/>
    <w:rsid w:val="00F81944"/>
    <w:rsid w:val="00F81A14"/>
    <w:rsid w:val="00F81C33"/>
    <w:rsid w:val="00F81D21"/>
    <w:rsid w:val="00F81D6C"/>
    <w:rsid w:val="00F81E3E"/>
    <w:rsid w:val="00F820B6"/>
    <w:rsid w:val="00F822CF"/>
    <w:rsid w:val="00F825CA"/>
    <w:rsid w:val="00F8291C"/>
    <w:rsid w:val="00F82AF4"/>
    <w:rsid w:val="00F82E95"/>
    <w:rsid w:val="00F834E1"/>
    <w:rsid w:val="00F835E2"/>
    <w:rsid w:val="00F83CD9"/>
    <w:rsid w:val="00F8405C"/>
    <w:rsid w:val="00F8469E"/>
    <w:rsid w:val="00F84B68"/>
    <w:rsid w:val="00F84BF0"/>
    <w:rsid w:val="00F84CEE"/>
    <w:rsid w:val="00F85134"/>
    <w:rsid w:val="00F856DB"/>
    <w:rsid w:val="00F85C7A"/>
    <w:rsid w:val="00F86698"/>
    <w:rsid w:val="00F866E3"/>
    <w:rsid w:val="00F86A22"/>
    <w:rsid w:val="00F86FB7"/>
    <w:rsid w:val="00F87143"/>
    <w:rsid w:val="00F9006C"/>
    <w:rsid w:val="00F90649"/>
    <w:rsid w:val="00F90886"/>
    <w:rsid w:val="00F90899"/>
    <w:rsid w:val="00F90F55"/>
    <w:rsid w:val="00F91101"/>
    <w:rsid w:val="00F91ADA"/>
    <w:rsid w:val="00F91D27"/>
    <w:rsid w:val="00F9272D"/>
    <w:rsid w:val="00F92E64"/>
    <w:rsid w:val="00F932D8"/>
    <w:rsid w:val="00F933B1"/>
    <w:rsid w:val="00F93401"/>
    <w:rsid w:val="00F9375F"/>
    <w:rsid w:val="00F93F20"/>
    <w:rsid w:val="00F94BE3"/>
    <w:rsid w:val="00F94BF3"/>
    <w:rsid w:val="00F94F21"/>
    <w:rsid w:val="00F95615"/>
    <w:rsid w:val="00F95A19"/>
    <w:rsid w:val="00F95A49"/>
    <w:rsid w:val="00F95AC9"/>
    <w:rsid w:val="00F95B7F"/>
    <w:rsid w:val="00F95CF5"/>
    <w:rsid w:val="00F95DF7"/>
    <w:rsid w:val="00F96959"/>
    <w:rsid w:val="00F96DA0"/>
    <w:rsid w:val="00F96E9B"/>
    <w:rsid w:val="00F9701C"/>
    <w:rsid w:val="00F9765B"/>
    <w:rsid w:val="00F97949"/>
    <w:rsid w:val="00FA01C7"/>
    <w:rsid w:val="00FA02A9"/>
    <w:rsid w:val="00FA092A"/>
    <w:rsid w:val="00FA0E83"/>
    <w:rsid w:val="00FA127D"/>
    <w:rsid w:val="00FA1662"/>
    <w:rsid w:val="00FA19F2"/>
    <w:rsid w:val="00FA1D00"/>
    <w:rsid w:val="00FA1D46"/>
    <w:rsid w:val="00FA233D"/>
    <w:rsid w:val="00FA2449"/>
    <w:rsid w:val="00FA270B"/>
    <w:rsid w:val="00FA2C51"/>
    <w:rsid w:val="00FA2F37"/>
    <w:rsid w:val="00FA35A7"/>
    <w:rsid w:val="00FA380A"/>
    <w:rsid w:val="00FA3E29"/>
    <w:rsid w:val="00FA3EBD"/>
    <w:rsid w:val="00FA4465"/>
    <w:rsid w:val="00FA4E26"/>
    <w:rsid w:val="00FA5139"/>
    <w:rsid w:val="00FA54F2"/>
    <w:rsid w:val="00FA5682"/>
    <w:rsid w:val="00FA617D"/>
    <w:rsid w:val="00FA619C"/>
    <w:rsid w:val="00FA72AB"/>
    <w:rsid w:val="00FA7314"/>
    <w:rsid w:val="00FA74DD"/>
    <w:rsid w:val="00FA76B2"/>
    <w:rsid w:val="00FA790C"/>
    <w:rsid w:val="00FA7E55"/>
    <w:rsid w:val="00FB0B2B"/>
    <w:rsid w:val="00FB0BF5"/>
    <w:rsid w:val="00FB0E10"/>
    <w:rsid w:val="00FB1913"/>
    <w:rsid w:val="00FB1EE7"/>
    <w:rsid w:val="00FB2151"/>
    <w:rsid w:val="00FB2ADF"/>
    <w:rsid w:val="00FB2DED"/>
    <w:rsid w:val="00FB2F37"/>
    <w:rsid w:val="00FB2FAF"/>
    <w:rsid w:val="00FB30E8"/>
    <w:rsid w:val="00FB3101"/>
    <w:rsid w:val="00FB33F4"/>
    <w:rsid w:val="00FB35CE"/>
    <w:rsid w:val="00FB364A"/>
    <w:rsid w:val="00FB4E38"/>
    <w:rsid w:val="00FB54DF"/>
    <w:rsid w:val="00FB5BB4"/>
    <w:rsid w:val="00FB5DA5"/>
    <w:rsid w:val="00FB5EDD"/>
    <w:rsid w:val="00FB5FC5"/>
    <w:rsid w:val="00FB6096"/>
    <w:rsid w:val="00FB61A5"/>
    <w:rsid w:val="00FB6957"/>
    <w:rsid w:val="00FB6B22"/>
    <w:rsid w:val="00FB6EE2"/>
    <w:rsid w:val="00FB7359"/>
    <w:rsid w:val="00FB735F"/>
    <w:rsid w:val="00FB73F9"/>
    <w:rsid w:val="00FB76BD"/>
    <w:rsid w:val="00FB7823"/>
    <w:rsid w:val="00FC00AD"/>
    <w:rsid w:val="00FC0200"/>
    <w:rsid w:val="00FC0414"/>
    <w:rsid w:val="00FC05BF"/>
    <w:rsid w:val="00FC0712"/>
    <w:rsid w:val="00FC10AE"/>
    <w:rsid w:val="00FC10C7"/>
    <w:rsid w:val="00FC1110"/>
    <w:rsid w:val="00FC1B8F"/>
    <w:rsid w:val="00FC1BFA"/>
    <w:rsid w:val="00FC1CBC"/>
    <w:rsid w:val="00FC2440"/>
    <w:rsid w:val="00FC2C94"/>
    <w:rsid w:val="00FC2F06"/>
    <w:rsid w:val="00FC30BC"/>
    <w:rsid w:val="00FC35B3"/>
    <w:rsid w:val="00FC36DC"/>
    <w:rsid w:val="00FC42C0"/>
    <w:rsid w:val="00FC43BC"/>
    <w:rsid w:val="00FC459C"/>
    <w:rsid w:val="00FC4676"/>
    <w:rsid w:val="00FC471B"/>
    <w:rsid w:val="00FC48EC"/>
    <w:rsid w:val="00FC5A2D"/>
    <w:rsid w:val="00FC5DB2"/>
    <w:rsid w:val="00FC6097"/>
    <w:rsid w:val="00FC692D"/>
    <w:rsid w:val="00FC6B8E"/>
    <w:rsid w:val="00FC79AE"/>
    <w:rsid w:val="00FC7E5D"/>
    <w:rsid w:val="00FC7EB9"/>
    <w:rsid w:val="00FD0AD6"/>
    <w:rsid w:val="00FD1147"/>
    <w:rsid w:val="00FD11FE"/>
    <w:rsid w:val="00FD141F"/>
    <w:rsid w:val="00FD1A69"/>
    <w:rsid w:val="00FD1A81"/>
    <w:rsid w:val="00FD1BB3"/>
    <w:rsid w:val="00FD1FB5"/>
    <w:rsid w:val="00FD2120"/>
    <w:rsid w:val="00FD21B3"/>
    <w:rsid w:val="00FD222D"/>
    <w:rsid w:val="00FD247C"/>
    <w:rsid w:val="00FD25FA"/>
    <w:rsid w:val="00FD28EC"/>
    <w:rsid w:val="00FD2984"/>
    <w:rsid w:val="00FD2AD8"/>
    <w:rsid w:val="00FD2E21"/>
    <w:rsid w:val="00FD2E5F"/>
    <w:rsid w:val="00FD2FB2"/>
    <w:rsid w:val="00FD32B7"/>
    <w:rsid w:val="00FD34BF"/>
    <w:rsid w:val="00FD3530"/>
    <w:rsid w:val="00FD376B"/>
    <w:rsid w:val="00FD3B5C"/>
    <w:rsid w:val="00FD43BC"/>
    <w:rsid w:val="00FD453D"/>
    <w:rsid w:val="00FD48DB"/>
    <w:rsid w:val="00FD48E0"/>
    <w:rsid w:val="00FD4BB7"/>
    <w:rsid w:val="00FD4DEC"/>
    <w:rsid w:val="00FD52A7"/>
    <w:rsid w:val="00FD5375"/>
    <w:rsid w:val="00FD5501"/>
    <w:rsid w:val="00FD56D5"/>
    <w:rsid w:val="00FD6129"/>
    <w:rsid w:val="00FD616E"/>
    <w:rsid w:val="00FD6504"/>
    <w:rsid w:val="00FD6A06"/>
    <w:rsid w:val="00FD7119"/>
    <w:rsid w:val="00FD7ACD"/>
    <w:rsid w:val="00FD7BFC"/>
    <w:rsid w:val="00FE02DB"/>
    <w:rsid w:val="00FE0563"/>
    <w:rsid w:val="00FE0933"/>
    <w:rsid w:val="00FE0AE6"/>
    <w:rsid w:val="00FE0B54"/>
    <w:rsid w:val="00FE13CD"/>
    <w:rsid w:val="00FE1691"/>
    <w:rsid w:val="00FE176C"/>
    <w:rsid w:val="00FE17B4"/>
    <w:rsid w:val="00FE1921"/>
    <w:rsid w:val="00FE19B7"/>
    <w:rsid w:val="00FE1B3C"/>
    <w:rsid w:val="00FE2418"/>
    <w:rsid w:val="00FE2EF7"/>
    <w:rsid w:val="00FE3460"/>
    <w:rsid w:val="00FE43AA"/>
    <w:rsid w:val="00FE47F7"/>
    <w:rsid w:val="00FE486E"/>
    <w:rsid w:val="00FE489F"/>
    <w:rsid w:val="00FE4BD3"/>
    <w:rsid w:val="00FE5449"/>
    <w:rsid w:val="00FE5EC5"/>
    <w:rsid w:val="00FE60EF"/>
    <w:rsid w:val="00FE618B"/>
    <w:rsid w:val="00FE6498"/>
    <w:rsid w:val="00FE661C"/>
    <w:rsid w:val="00FE69D1"/>
    <w:rsid w:val="00FE7989"/>
    <w:rsid w:val="00FF0382"/>
    <w:rsid w:val="00FF05D0"/>
    <w:rsid w:val="00FF0CA0"/>
    <w:rsid w:val="00FF171E"/>
    <w:rsid w:val="00FF1820"/>
    <w:rsid w:val="00FF1B34"/>
    <w:rsid w:val="00FF1D5D"/>
    <w:rsid w:val="00FF2013"/>
    <w:rsid w:val="00FF2796"/>
    <w:rsid w:val="00FF2EC7"/>
    <w:rsid w:val="00FF33A6"/>
    <w:rsid w:val="00FF3490"/>
    <w:rsid w:val="00FF3723"/>
    <w:rsid w:val="00FF38D4"/>
    <w:rsid w:val="00FF3AEF"/>
    <w:rsid w:val="00FF3D5B"/>
    <w:rsid w:val="00FF3F17"/>
    <w:rsid w:val="00FF4902"/>
    <w:rsid w:val="00FF4BB3"/>
    <w:rsid w:val="00FF504B"/>
    <w:rsid w:val="00FF5420"/>
    <w:rsid w:val="00FF593F"/>
    <w:rsid w:val="00FF5BF5"/>
    <w:rsid w:val="00FF648D"/>
    <w:rsid w:val="00FF7268"/>
    <w:rsid w:val="00FF7676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73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257B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E0B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0B38"/>
  </w:style>
  <w:style w:type="paragraph" w:styleId="a8">
    <w:name w:val="footer"/>
    <w:basedOn w:val="a"/>
    <w:link w:val="a9"/>
    <w:uiPriority w:val="99"/>
    <w:unhideWhenUsed/>
    <w:rsid w:val="00BE0B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0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82E5F-C7CC-4EEE-835A-28EE84BE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C9BF7B7E.dotm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2016-07-19T02:36:00Z</dcterms:created>
  <dcterms:modified xsi:type="dcterms:W3CDTF">2016-07-19T02:36:00Z</dcterms:modified>
</cp:coreProperties>
</file>