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7B" w:rsidRDefault="004E3B6B">
      <w:r>
        <w:rPr>
          <w:noProof/>
        </w:rPr>
        <w:pict>
          <v:rect id="_x0000_s1027" style="position:absolute;left:0;text-align:left;margin-left:296.35pt;margin-top:-13.05pt;width:192.55pt;height:23.45pt;z-index:251659264" strokecolor="red" strokeweight="3pt">
            <v:stroke linestyle="thinThin"/>
            <v:textbox inset="5.85pt,.7pt,5.85pt,.7pt">
              <w:txbxContent>
                <w:p w:rsidR="00667D98" w:rsidRPr="00CD4F7B" w:rsidRDefault="00667D98" w:rsidP="00CD4F7B">
                  <w:pPr>
                    <w:jc w:val="center"/>
                    <w:rPr>
                      <w:rFonts w:asciiTheme="majorEastAsia" w:eastAsiaTheme="majorEastAsia" w:hAnsiTheme="majorEastAsia"/>
                      <w:b/>
                      <w:color w:val="FF0000"/>
                      <w:sz w:val="18"/>
                      <w:szCs w:val="18"/>
                    </w:rPr>
                  </w:pPr>
                  <w:r w:rsidRPr="00CD4F7B">
                    <w:rPr>
                      <w:rFonts w:asciiTheme="majorEastAsia" w:eastAsiaTheme="majorEastAsia" w:hAnsiTheme="majorEastAsia" w:hint="eastAsia"/>
                      <w:b/>
                      <w:color w:val="FF0000"/>
                      <w:sz w:val="18"/>
                      <w:szCs w:val="18"/>
                    </w:rPr>
                    <w:t>応募書類と併せて必ず提出してください。</w:t>
                  </w:r>
                </w:p>
              </w:txbxContent>
            </v:textbox>
          </v:rect>
        </w:pict>
      </w:r>
      <w:r>
        <w:rPr>
          <w:noProof/>
        </w:rPr>
        <w:pict>
          <v:roundrect id="_x0000_s1026" style="position:absolute;left:0;text-align:left;margin-left:.15pt;margin-top:-8.75pt;width:201.25pt;height:22.35pt;z-index:251658240" arcsize="10923f" fillcolor="#31849b [2408]">
            <v:textbox inset="5.85pt,.7pt,5.85pt,.7pt">
              <w:txbxContent>
                <w:p w:rsidR="00667D98" w:rsidRPr="00CD4F7B" w:rsidRDefault="00667D98" w:rsidP="00CD4F7B">
                  <w:pPr>
                    <w:jc w:val="center"/>
                    <w:rPr>
                      <w:rFonts w:asciiTheme="majorEastAsia" w:eastAsiaTheme="majorEastAsia" w:hAnsiTheme="majorEastAsia"/>
                      <w:b/>
                      <w:color w:val="FFFFFF" w:themeColor="background1"/>
                      <w:sz w:val="26"/>
                      <w:szCs w:val="26"/>
                    </w:rPr>
                  </w:pPr>
                  <w:r w:rsidRPr="00CD4F7B">
                    <w:rPr>
                      <w:rFonts w:asciiTheme="majorEastAsia" w:eastAsiaTheme="majorEastAsia" w:hAnsiTheme="majorEastAsia" w:hint="eastAsia"/>
                      <w:b/>
                      <w:color w:val="FFFFFF" w:themeColor="background1"/>
                      <w:sz w:val="26"/>
                      <w:szCs w:val="26"/>
                    </w:rPr>
                    <w:t>応募書類チェックリスト</w:t>
                  </w:r>
                </w:p>
              </w:txbxContent>
            </v:textbox>
          </v:roundrect>
        </w:pict>
      </w:r>
    </w:p>
    <w:tbl>
      <w:tblPr>
        <w:tblStyle w:val="a5"/>
        <w:tblW w:w="0" w:type="auto"/>
        <w:tblInd w:w="4219" w:type="dxa"/>
        <w:tblLook w:val="04A0" w:firstRow="1" w:lastRow="0" w:firstColumn="1" w:lastColumn="0" w:noHBand="0" w:noVBand="1"/>
      </w:tblPr>
      <w:tblGrid>
        <w:gridCol w:w="851"/>
        <w:gridCol w:w="4880"/>
      </w:tblGrid>
      <w:tr w:rsidR="0099757F" w:rsidRPr="0099757F" w:rsidTr="00CD4F7B">
        <w:tc>
          <w:tcPr>
            <w:tcW w:w="851" w:type="dxa"/>
            <w:vAlign w:val="center"/>
          </w:tcPr>
          <w:p w:rsidR="0099757F" w:rsidRPr="0099757F" w:rsidRDefault="0099757F" w:rsidP="00CD4F7B">
            <w:pPr>
              <w:spacing w:line="0" w:lineRule="atLeast"/>
              <w:jc w:val="center"/>
              <w:rPr>
                <w:rFonts w:asciiTheme="majorEastAsia" w:eastAsiaTheme="majorEastAsia" w:hAnsiTheme="majorEastAsia"/>
                <w:sz w:val="20"/>
                <w:szCs w:val="20"/>
              </w:rPr>
            </w:pPr>
            <w:r w:rsidRPr="0099757F">
              <w:rPr>
                <w:rFonts w:asciiTheme="majorEastAsia" w:eastAsiaTheme="majorEastAsia" w:hAnsiTheme="majorEastAsia" w:hint="eastAsia"/>
                <w:sz w:val="20"/>
                <w:szCs w:val="20"/>
              </w:rPr>
              <w:t>団体名</w:t>
            </w:r>
          </w:p>
        </w:tc>
        <w:tc>
          <w:tcPr>
            <w:tcW w:w="4880" w:type="dxa"/>
          </w:tcPr>
          <w:p w:rsidR="0099757F" w:rsidRPr="00CD4F7B" w:rsidRDefault="0099757F" w:rsidP="0099757F">
            <w:pPr>
              <w:spacing w:line="0" w:lineRule="atLeast"/>
              <w:rPr>
                <w:rFonts w:asciiTheme="majorEastAsia" w:eastAsiaTheme="majorEastAsia" w:hAnsiTheme="majorEastAsia"/>
                <w:sz w:val="24"/>
                <w:szCs w:val="24"/>
              </w:rPr>
            </w:pPr>
          </w:p>
        </w:tc>
      </w:tr>
    </w:tbl>
    <w:p w:rsidR="00A90BA0" w:rsidRDefault="00A90BA0" w:rsidP="0099757F">
      <w:pPr>
        <w:spacing w:line="0" w:lineRule="atLeast"/>
        <w:rPr>
          <w:rFonts w:asciiTheme="majorEastAsia" w:eastAsiaTheme="majorEastAsia" w:hAnsiTheme="majorEastAsia"/>
          <w:sz w:val="12"/>
          <w:szCs w:val="12"/>
        </w:rPr>
      </w:pPr>
    </w:p>
    <w:p w:rsidR="00E0688D" w:rsidRPr="00186D8B" w:rsidRDefault="00E0688D" w:rsidP="0099757F">
      <w:pPr>
        <w:spacing w:line="0" w:lineRule="atLeast"/>
        <w:rPr>
          <w:rFonts w:asciiTheme="majorEastAsia" w:eastAsiaTheme="majorEastAsia" w:hAnsiTheme="majorEastAsia"/>
          <w:sz w:val="12"/>
          <w:szCs w:val="12"/>
        </w:rPr>
      </w:pPr>
    </w:p>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応募書類を提出する前に、以下のチェックリストで添付漏れ及び記入漏れがないか確認してください。</w:t>
      </w:r>
    </w:p>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不足があると審査することができません。また、以下の順に書類を並べてご提出ください。</w:t>
      </w:r>
    </w:p>
    <w:p w:rsidR="000B3C99" w:rsidRDefault="000B3C99" w:rsidP="00E0688D">
      <w:pPr>
        <w:spacing w:line="200" w:lineRule="exact"/>
        <w:rPr>
          <w:rFonts w:asciiTheme="majorEastAsia" w:eastAsiaTheme="majorEastAsia" w:hAnsiTheme="majorEastAsia"/>
          <w:sz w:val="12"/>
          <w:szCs w:val="12"/>
        </w:rPr>
      </w:pPr>
    </w:p>
    <w:p w:rsidR="00E0688D" w:rsidRPr="00186D8B" w:rsidRDefault="00E0688D" w:rsidP="00E0688D">
      <w:pPr>
        <w:spacing w:line="200" w:lineRule="exact"/>
        <w:rPr>
          <w:rFonts w:asciiTheme="majorEastAsia" w:eastAsiaTheme="majorEastAsia" w:hAnsiTheme="majorEastAsia"/>
          <w:sz w:val="12"/>
          <w:szCs w:val="12"/>
        </w:rPr>
      </w:pPr>
    </w:p>
    <w:p w:rsidR="000B3C99" w:rsidRPr="00070F98" w:rsidRDefault="000B3C99" w:rsidP="00E0688D">
      <w:pPr>
        <w:spacing w:line="200" w:lineRule="exact"/>
        <w:rPr>
          <w:rFonts w:asciiTheme="majorEastAsia" w:eastAsiaTheme="majorEastAsia" w:hAnsiTheme="majorEastAsia"/>
          <w:sz w:val="18"/>
          <w:szCs w:val="18"/>
        </w:rPr>
      </w:pPr>
      <w:r w:rsidRPr="00070F98">
        <w:rPr>
          <w:rFonts w:asciiTheme="majorEastAsia" w:eastAsiaTheme="majorEastAsia" w:hAnsiTheme="majorEastAsia" w:hint="eastAsia"/>
          <w:sz w:val="18"/>
          <w:szCs w:val="18"/>
        </w:rPr>
        <w:t>★添付書類</w:t>
      </w:r>
    </w:p>
    <w:tbl>
      <w:tblPr>
        <w:tblStyle w:val="a5"/>
        <w:tblW w:w="0" w:type="auto"/>
        <w:tblLook w:val="04A0" w:firstRow="1" w:lastRow="0" w:firstColumn="1" w:lastColumn="0" w:noHBand="0" w:noVBand="1"/>
      </w:tblPr>
      <w:tblGrid>
        <w:gridCol w:w="959"/>
        <w:gridCol w:w="2835"/>
        <w:gridCol w:w="5245"/>
        <w:gridCol w:w="905"/>
      </w:tblGrid>
      <w:tr w:rsidR="000B3C99" w:rsidRPr="0099757F" w:rsidTr="00CD4F7B">
        <w:tc>
          <w:tcPr>
            <w:tcW w:w="959" w:type="dxa"/>
            <w:shd w:val="clear" w:color="auto" w:fill="92CDDC" w:themeFill="accent5" w:themeFillTint="99"/>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添付漏れ</w:t>
            </w:r>
          </w:p>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確認欄</w:t>
            </w:r>
          </w:p>
        </w:tc>
        <w:tc>
          <w:tcPr>
            <w:tcW w:w="2835" w:type="dxa"/>
            <w:shd w:val="clear" w:color="auto" w:fill="92CDDC" w:themeFill="accent5" w:themeFillTint="99"/>
            <w:vAlign w:val="center"/>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書類名</w:t>
            </w:r>
          </w:p>
        </w:tc>
        <w:tc>
          <w:tcPr>
            <w:tcW w:w="5245" w:type="dxa"/>
            <w:shd w:val="clear" w:color="auto" w:fill="92CDDC" w:themeFill="accent5" w:themeFillTint="99"/>
            <w:vAlign w:val="center"/>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確認事項</w:t>
            </w:r>
          </w:p>
        </w:tc>
        <w:tc>
          <w:tcPr>
            <w:tcW w:w="905" w:type="dxa"/>
            <w:shd w:val="clear" w:color="auto" w:fill="92CDDC" w:themeFill="accent5" w:themeFillTint="99"/>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記入漏れ</w:t>
            </w:r>
          </w:p>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確認欄</w:t>
            </w:r>
          </w:p>
        </w:tc>
      </w:tr>
      <w:tr w:rsidR="00CD4F7B" w:rsidRPr="0099757F" w:rsidTr="00CD4F7B">
        <w:tc>
          <w:tcPr>
            <w:tcW w:w="959" w:type="dxa"/>
            <w:vMerge w:val="restart"/>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Merge w:val="restart"/>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定款、寄付行為または</w:t>
            </w:r>
          </w:p>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運営規約等</w:t>
            </w: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w:t>
            </w:r>
            <w:r w:rsidRPr="00667D98">
              <w:rPr>
                <w:rFonts w:asciiTheme="majorEastAsia" w:eastAsiaTheme="majorEastAsia" w:hAnsiTheme="majorEastAsia" w:hint="eastAsia"/>
                <w:sz w:val="16"/>
                <w:szCs w:val="16"/>
                <w:u w:val="single"/>
              </w:rPr>
              <w:t>一般社団法人、一般財団法人、非営利任意団体の場合</w:t>
            </w:r>
            <w:r w:rsidRPr="00667D98">
              <w:rPr>
                <w:rFonts w:asciiTheme="majorEastAsia" w:eastAsiaTheme="majorEastAsia" w:hAnsiTheme="majorEastAsia" w:hint="eastAsia"/>
                <w:sz w:val="16"/>
                <w:szCs w:val="16"/>
              </w:rPr>
              <w:t>、</w:t>
            </w:r>
            <w:r w:rsidRPr="0099757F">
              <w:rPr>
                <w:rFonts w:asciiTheme="majorEastAsia" w:eastAsiaTheme="majorEastAsia" w:hAnsiTheme="majorEastAsia" w:hint="eastAsia"/>
                <w:sz w:val="16"/>
                <w:szCs w:val="16"/>
              </w:rPr>
              <w:t>①監事の設置、②役員会など意思決定を行うための組織、について、定款、寄付行為または運営規約等に定めがある</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ign w:val="center"/>
          </w:tcPr>
          <w:p w:rsidR="00CD4F7B" w:rsidRPr="00186D8B" w:rsidRDefault="00CD4F7B" w:rsidP="00E0688D">
            <w:pPr>
              <w:spacing w:line="200" w:lineRule="exact"/>
              <w:jc w:val="center"/>
              <w:rPr>
                <w:rFonts w:asciiTheme="majorEastAsia" w:eastAsiaTheme="majorEastAsia" w:hAnsiTheme="majorEastAsia"/>
                <w:sz w:val="22"/>
              </w:rPr>
            </w:pPr>
          </w:p>
        </w:tc>
        <w:tc>
          <w:tcPr>
            <w:tcW w:w="2835" w:type="dxa"/>
            <w:vMerge/>
          </w:tcPr>
          <w:p w:rsidR="00CD4F7B" w:rsidRPr="0099757F" w:rsidRDefault="00CD4F7B" w:rsidP="00E0688D">
            <w:pPr>
              <w:spacing w:line="200" w:lineRule="exact"/>
              <w:rPr>
                <w:rFonts w:asciiTheme="majorEastAsia" w:eastAsiaTheme="majorEastAsia" w:hAnsiTheme="majorEastAsia"/>
                <w:sz w:val="16"/>
                <w:szCs w:val="16"/>
              </w:rPr>
            </w:pP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w:t>
            </w:r>
            <w:r w:rsidRPr="00667D98">
              <w:rPr>
                <w:rFonts w:asciiTheme="majorEastAsia" w:eastAsiaTheme="majorEastAsia" w:hAnsiTheme="majorEastAsia" w:hint="eastAsia"/>
                <w:sz w:val="16"/>
                <w:szCs w:val="16"/>
                <w:u w:val="single"/>
              </w:rPr>
              <w:t>一般社団法人、一般財団法人の場合</w:t>
            </w:r>
            <w:r w:rsidRPr="0099757F">
              <w:rPr>
                <w:rFonts w:asciiTheme="majorEastAsia" w:eastAsiaTheme="majorEastAsia" w:hAnsiTheme="majorEastAsia" w:hint="eastAsia"/>
                <w:sz w:val="16"/>
                <w:szCs w:val="16"/>
              </w:rPr>
              <w:t>、</w:t>
            </w:r>
            <w:r w:rsidR="00883F15">
              <w:rPr>
                <w:rFonts w:asciiTheme="majorEastAsia" w:eastAsiaTheme="majorEastAsia" w:hAnsiTheme="majorEastAsia" w:hint="eastAsia"/>
                <w:sz w:val="16"/>
                <w:szCs w:val="16"/>
              </w:rPr>
              <w:t>法人税法上の非営利型法人の要件を満たす[平成30年度中に移行するものを含む]</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ign w:val="center"/>
          </w:tcPr>
          <w:p w:rsidR="00CD4F7B" w:rsidRPr="00186D8B" w:rsidRDefault="00CD4F7B" w:rsidP="00E0688D">
            <w:pPr>
              <w:spacing w:line="200" w:lineRule="exact"/>
              <w:jc w:val="center"/>
              <w:rPr>
                <w:rFonts w:asciiTheme="majorEastAsia" w:eastAsiaTheme="majorEastAsia" w:hAnsiTheme="majorEastAsia"/>
                <w:sz w:val="22"/>
              </w:rPr>
            </w:pPr>
          </w:p>
        </w:tc>
        <w:tc>
          <w:tcPr>
            <w:tcW w:w="2835" w:type="dxa"/>
            <w:vMerge/>
          </w:tcPr>
          <w:p w:rsidR="00CD4F7B" w:rsidRPr="0099757F" w:rsidRDefault="00CD4F7B" w:rsidP="00E0688D">
            <w:pPr>
              <w:spacing w:line="200" w:lineRule="exact"/>
              <w:rPr>
                <w:rFonts w:asciiTheme="majorEastAsia" w:eastAsiaTheme="majorEastAsia" w:hAnsiTheme="majorEastAsia"/>
                <w:sz w:val="16"/>
                <w:szCs w:val="16"/>
              </w:rPr>
            </w:pP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・提出時点の法人格、団体名のものである</w:t>
            </w:r>
          </w:p>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（申請中の法人格・団体名のものではない）</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0B3C99" w:rsidRPr="0099757F" w:rsidTr="00CD4F7B">
        <w:tc>
          <w:tcPr>
            <w:tcW w:w="959" w:type="dxa"/>
            <w:vAlign w:val="center"/>
          </w:tcPr>
          <w:p w:rsidR="000B3C99"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応募時における最新の予算書（写）</w:t>
            </w:r>
          </w:p>
        </w:tc>
        <w:tc>
          <w:tcPr>
            <w:tcW w:w="524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・法人（団体）全体の予算書を添付している</w:t>
            </w:r>
          </w:p>
        </w:tc>
        <w:tc>
          <w:tcPr>
            <w:tcW w:w="905" w:type="dxa"/>
            <w:vAlign w:val="center"/>
          </w:tcPr>
          <w:p w:rsidR="000B3C99" w:rsidRPr="00186D8B" w:rsidRDefault="000B3C99"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0B3C99" w:rsidRPr="0099757F" w:rsidTr="00CD4F7B">
        <w:tc>
          <w:tcPr>
            <w:tcW w:w="959" w:type="dxa"/>
            <w:vAlign w:val="center"/>
          </w:tcPr>
          <w:p w:rsidR="000B3C99"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応募時における最新の決算書（写）</w:t>
            </w:r>
          </w:p>
        </w:tc>
        <w:tc>
          <w:tcPr>
            <w:tcW w:w="524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・法人（団体）全体の決算書を添付している</w:t>
            </w:r>
          </w:p>
        </w:tc>
        <w:tc>
          <w:tcPr>
            <w:tcW w:w="905" w:type="dxa"/>
            <w:vAlign w:val="center"/>
          </w:tcPr>
          <w:p w:rsidR="000B3C99" w:rsidRPr="00186D8B" w:rsidRDefault="000B3C99"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0B3C99" w:rsidRPr="0099757F" w:rsidTr="00CD4F7B">
        <w:tc>
          <w:tcPr>
            <w:tcW w:w="959" w:type="dxa"/>
            <w:vAlign w:val="center"/>
          </w:tcPr>
          <w:p w:rsidR="000B3C99"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貸借対照表（写）</w:t>
            </w:r>
          </w:p>
        </w:tc>
        <w:tc>
          <w:tcPr>
            <w:tcW w:w="524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・法人の場合、貸借対照表を添付している</w:t>
            </w:r>
          </w:p>
        </w:tc>
        <w:tc>
          <w:tcPr>
            <w:tcW w:w="905" w:type="dxa"/>
            <w:vAlign w:val="center"/>
          </w:tcPr>
          <w:p w:rsidR="000B3C99" w:rsidRPr="00186D8B" w:rsidRDefault="000B3C99"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0B3C99" w:rsidRPr="0099757F" w:rsidTr="00CD4F7B">
        <w:tc>
          <w:tcPr>
            <w:tcW w:w="959" w:type="dxa"/>
            <w:vAlign w:val="center"/>
          </w:tcPr>
          <w:p w:rsidR="000B3C99"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法人登記簿（登記事項証明書）（写）</w:t>
            </w:r>
          </w:p>
        </w:tc>
        <w:tc>
          <w:tcPr>
            <w:tcW w:w="524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・法人の場合、法人登記簿（登記事項証明書）を添付している</w:t>
            </w:r>
          </w:p>
        </w:tc>
        <w:tc>
          <w:tcPr>
            <w:tcW w:w="905" w:type="dxa"/>
            <w:vAlign w:val="center"/>
          </w:tcPr>
          <w:p w:rsidR="000B3C99" w:rsidRPr="00186D8B" w:rsidRDefault="000B3C99"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0B3C99" w:rsidRPr="0099757F" w:rsidTr="00CD4F7B">
        <w:tc>
          <w:tcPr>
            <w:tcW w:w="959" w:type="dxa"/>
            <w:vAlign w:val="center"/>
          </w:tcPr>
          <w:p w:rsidR="000B3C99"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平成30年度ＷＡＭ助成に関する</w:t>
            </w:r>
          </w:p>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アンケート</w:t>
            </w:r>
          </w:p>
        </w:tc>
        <w:tc>
          <w:tcPr>
            <w:tcW w:w="524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～ご協力をお願いいたします～</w:t>
            </w:r>
          </w:p>
        </w:tc>
        <w:tc>
          <w:tcPr>
            <w:tcW w:w="905" w:type="dxa"/>
            <w:vAlign w:val="center"/>
          </w:tcPr>
          <w:p w:rsidR="000B3C99" w:rsidRPr="00186D8B" w:rsidRDefault="000B3C99"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08332B" w:rsidRPr="0099757F" w:rsidTr="00CD4F7B">
        <w:tc>
          <w:tcPr>
            <w:tcW w:w="959" w:type="dxa"/>
            <w:vAlign w:val="center"/>
          </w:tcPr>
          <w:p w:rsidR="0008332B" w:rsidRPr="00186D8B" w:rsidRDefault="0008332B" w:rsidP="00E0688D">
            <w:pPr>
              <w:spacing w:line="20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835" w:type="dxa"/>
            <w:vAlign w:val="center"/>
          </w:tcPr>
          <w:p w:rsidR="0008332B" w:rsidRPr="0099757F" w:rsidRDefault="0008332B" w:rsidP="00E0688D">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事業計画チェックシート</w:t>
            </w:r>
          </w:p>
        </w:tc>
        <w:tc>
          <w:tcPr>
            <w:tcW w:w="5245" w:type="dxa"/>
            <w:vAlign w:val="center"/>
          </w:tcPr>
          <w:p w:rsidR="0008332B" w:rsidRPr="0099757F" w:rsidRDefault="0008332B" w:rsidP="00E0688D">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提出は任意です。提出いただいた場合は参考とさせていただきます</w:t>
            </w:r>
          </w:p>
        </w:tc>
        <w:tc>
          <w:tcPr>
            <w:tcW w:w="905" w:type="dxa"/>
            <w:vAlign w:val="center"/>
          </w:tcPr>
          <w:p w:rsidR="0008332B" w:rsidRPr="00186D8B" w:rsidRDefault="0008332B" w:rsidP="00E0688D">
            <w:pPr>
              <w:spacing w:line="20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bl>
    <w:p w:rsidR="000B3C99" w:rsidRDefault="000B3C99" w:rsidP="00E0688D">
      <w:pPr>
        <w:spacing w:line="200" w:lineRule="exact"/>
        <w:rPr>
          <w:rFonts w:asciiTheme="majorEastAsia" w:eastAsiaTheme="majorEastAsia" w:hAnsiTheme="majorEastAsia"/>
          <w:sz w:val="12"/>
          <w:szCs w:val="12"/>
        </w:rPr>
      </w:pPr>
    </w:p>
    <w:p w:rsidR="00E0688D" w:rsidRPr="00186D8B" w:rsidRDefault="00E0688D" w:rsidP="00E0688D">
      <w:pPr>
        <w:spacing w:line="200" w:lineRule="exact"/>
        <w:rPr>
          <w:rFonts w:asciiTheme="majorEastAsia" w:eastAsiaTheme="majorEastAsia" w:hAnsiTheme="majorEastAsia"/>
          <w:sz w:val="12"/>
          <w:szCs w:val="12"/>
        </w:rPr>
      </w:pPr>
    </w:p>
    <w:p w:rsidR="000B3C99" w:rsidRPr="00070F98" w:rsidRDefault="000B3C99" w:rsidP="00E0688D">
      <w:pPr>
        <w:spacing w:line="200" w:lineRule="exact"/>
        <w:rPr>
          <w:rFonts w:asciiTheme="majorEastAsia" w:eastAsiaTheme="majorEastAsia" w:hAnsiTheme="majorEastAsia"/>
          <w:sz w:val="18"/>
          <w:szCs w:val="18"/>
        </w:rPr>
      </w:pPr>
      <w:r w:rsidRPr="00070F98">
        <w:rPr>
          <w:rFonts w:asciiTheme="majorEastAsia" w:eastAsiaTheme="majorEastAsia" w:hAnsiTheme="majorEastAsia" w:hint="eastAsia"/>
          <w:sz w:val="18"/>
          <w:szCs w:val="18"/>
        </w:rPr>
        <w:t>★要望書一式</w:t>
      </w:r>
    </w:p>
    <w:tbl>
      <w:tblPr>
        <w:tblStyle w:val="a5"/>
        <w:tblW w:w="0" w:type="auto"/>
        <w:tblLook w:val="04A0" w:firstRow="1" w:lastRow="0" w:firstColumn="1" w:lastColumn="0" w:noHBand="0" w:noVBand="1"/>
      </w:tblPr>
      <w:tblGrid>
        <w:gridCol w:w="959"/>
        <w:gridCol w:w="2835"/>
        <w:gridCol w:w="5245"/>
        <w:gridCol w:w="905"/>
      </w:tblGrid>
      <w:tr w:rsidR="00CD4F7B" w:rsidRPr="0099757F" w:rsidTr="00CD4F7B">
        <w:tc>
          <w:tcPr>
            <w:tcW w:w="959" w:type="dxa"/>
            <w:shd w:val="clear" w:color="auto" w:fill="92CDDC" w:themeFill="accent5" w:themeFillTint="99"/>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添付漏れ</w:t>
            </w:r>
          </w:p>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確認欄</w:t>
            </w:r>
          </w:p>
        </w:tc>
        <w:tc>
          <w:tcPr>
            <w:tcW w:w="2835" w:type="dxa"/>
            <w:shd w:val="clear" w:color="auto" w:fill="92CDDC" w:themeFill="accent5" w:themeFillTint="99"/>
            <w:vAlign w:val="center"/>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書類名</w:t>
            </w:r>
          </w:p>
        </w:tc>
        <w:tc>
          <w:tcPr>
            <w:tcW w:w="5245" w:type="dxa"/>
            <w:shd w:val="clear" w:color="auto" w:fill="92CDDC" w:themeFill="accent5" w:themeFillTint="99"/>
            <w:vAlign w:val="center"/>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確認事項</w:t>
            </w:r>
          </w:p>
        </w:tc>
        <w:tc>
          <w:tcPr>
            <w:tcW w:w="905" w:type="dxa"/>
            <w:shd w:val="clear" w:color="auto" w:fill="92CDDC" w:themeFill="accent5" w:themeFillTint="99"/>
          </w:tcPr>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記入漏れ</w:t>
            </w:r>
          </w:p>
          <w:p w:rsidR="000B3C99" w:rsidRPr="0099757F" w:rsidRDefault="000B3C99" w:rsidP="00E0688D">
            <w:pPr>
              <w:spacing w:line="200" w:lineRule="exact"/>
              <w:jc w:val="center"/>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確認欄</w:t>
            </w:r>
          </w:p>
        </w:tc>
      </w:tr>
      <w:tr w:rsidR="0099757F" w:rsidRPr="0099757F" w:rsidTr="00CD4F7B">
        <w:tc>
          <w:tcPr>
            <w:tcW w:w="959" w:type="dxa"/>
            <w:vMerge w:val="restart"/>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Merge w:val="restart"/>
            <w:vAlign w:val="center"/>
          </w:tcPr>
          <w:p w:rsid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30</w:t>
            </w:r>
            <w:r w:rsidRPr="0099757F">
              <w:rPr>
                <w:rFonts w:asciiTheme="majorEastAsia" w:eastAsiaTheme="majorEastAsia" w:hAnsiTheme="majorEastAsia" w:hint="eastAsia"/>
                <w:sz w:val="16"/>
                <w:szCs w:val="16"/>
              </w:rPr>
              <w:t>年度社会福祉振興助成金</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要望書</w:t>
            </w:r>
          </w:p>
          <w:p w:rsid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（機構ホームページから</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エントリーした書式）</w:t>
            </w: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・提出時点の法人格、団体名で入力している</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（申請中の法人格・団体名でない）</w:t>
            </w:r>
          </w:p>
        </w:tc>
        <w:tc>
          <w:tcPr>
            <w:tcW w:w="905" w:type="dxa"/>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・要望額が50万円以上700万円以内（地域連携活動支援事業）</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 xml:space="preserve">                      900万円以内</w:t>
            </w:r>
            <w:r w:rsidRPr="0099757F">
              <w:rPr>
                <w:rFonts w:asciiTheme="majorEastAsia" w:eastAsiaTheme="majorEastAsia" w:hAnsiTheme="majorEastAsia" w:hint="eastAsia"/>
                <w:sz w:val="12"/>
                <w:szCs w:val="12"/>
              </w:rPr>
              <w:t>（全国的・広域的ネットワーク活動支援事業）</w:t>
            </w:r>
          </w:p>
          <w:p w:rsidR="0099757F" w:rsidRPr="0099757F" w:rsidRDefault="0099757F" w:rsidP="00E0688D">
            <w:pPr>
              <w:spacing w:line="200" w:lineRule="exact"/>
              <w:rPr>
                <w:rFonts w:asciiTheme="majorEastAsia" w:eastAsiaTheme="majorEastAsia" w:hAnsiTheme="majorEastAsia"/>
                <w:sz w:val="12"/>
                <w:szCs w:val="12"/>
              </w:rPr>
            </w:pPr>
            <w:r w:rsidRPr="0099757F">
              <w:rPr>
                <w:rFonts w:asciiTheme="majorEastAsia" w:eastAsiaTheme="majorEastAsia" w:hAnsiTheme="majorEastAsia" w:hint="eastAsia"/>
                <w:sz w:val="12"/>
                <w:szCs w:val="12"/>
              </w:rPr>
              <w:t xml:space="preserve">　　　　　　　　　　　</w:t>
            </w:r>
            <w:r>
              <w:rPr>
                <w:rFonts w:asciiTheme="majorEastAsia" w:eastAsiaTheme="majorEastAsia" w:hAnsiTheme="majorEastAsia" w:hint="eastAsia"/>
                <w:sz w:val="12"/>
                <w:szCs w:val="12"/>
              </w:rPr>
              <w:t xml:space="preserve">　　　　</w:t>
            </w:r>
            <w:r w:rsidRPr="0099757F">
              <w:rPr>
                <w:rFonts w:asciiTheme="majorEastAsia" w:eastAsiaTheme="majorEastAsia" w:hAnsiTheme="majorEastAsia" w:hint="eastAsia"/>
                <w:sz w:val="12"/>
                <w:szCs w:val="12"/>
              </w:rPr>
              <w:t xml:space="preserve">※全国広域で条件を満たす場合は2000万円以内   </w:t>
            </w:r>
          </w:p>
        </w:tc>
        <w:tc>
          <w:tcPr>
            <w:tcW w:w="905" w:type="dxa"/>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 xml:space="preserve">・要望額が「要望額調書」の助成金要望額と一致している    </w:t>
            </w:r>
          </w:p>
        </w:tc>
        <w:tc>
          <w:tcPr>
            <w:tcW w:w="905" w:type="dxa"/>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・過去３年間の福祉医療機構の助成の利用実績について</w:t>
            </w:r>
            <w:r w:rsidRPr="0099757F">
              <w:rPr>
                <w:rFonts w:asciiTheme="majorEastAsia" w:eastAsiaTheme="majorEastAsia" w:hAnsiTheme="majorEastAsia" w:cs="ＭＳ 明朝" w:hint="eastAsia"/>
                <w:sz w:val="16"/>
                <w:szCs w:val="16"/>
              </w:rPr>
              <w:t>☑</w:t>
            </w:r>
            <w:r w:rsidRPr="0099757F">
              <w:rPr>
                <w:rFonts w:asciiTheme="majorEastAsia" w:eastAsiaTheme="majorEastAsia" w:hAnsiTheme="majorEastAsia" w:hint="eastAsia"/>
                <w:sz w:val="16"/>
                <w:szCs w:val="16"/>
              </w:rPr>
              <w:t>をつけた</w:t>
            </w:r>
          </w:p>
        </w:tc>
        <w:tc>
          <w:tcPr>
            <w:tcW w:w="905" w:type="dxa"/>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・不正行為の有無について</w:t>
            </w:r>
            <w:r w:rsidRPr="0099757F">
              <w:rPr>
                <w:rFonts w:asciiTheme="majorEastAsia" w:eastAsiaTheme="majorEastAsia" w:hAnsiTheme="majorEastAsia" w:cs="ＭＳ 明朝" w:hint="eastAsia"/>
                <w:sz w:val="16"/>
                <w:szCs w:val="16"/>
              </w:rPr>
              <w:t>☑</w:t>
            </w:r>
            <w:r w:rsidRPr="0099757F">
              <w:rPr>
                <w:rFonts w:asciiTheme="majorEastAsia" w:eastAsiaTheme="majorEastAsia" w:hAnsiTheme="majorEastAsia" w:hint="eastAsia"/>
                <w:sz w:val="16"/>
                <w:szCs w:val="16"/>
              </w:rPr>
              <w:t>をつけた</w:t>
            </w:r>
            <w:r w:rsidRPr="0099757F">
              <w:rPr>
                <w:rFonts w:asciiTheme="majorEastAsia" w:eastAsiaTheme="majorEastAsia" w:hAnsiTheme="majorEastAsia"/>
                <w:sz w:val="16"/>
                <w:szCs w:val="16"/>
              </w:rPr>
              <w:t xml:space="preserve">    </w:t>
            </w:r>
          </w:p>
        </w:tc>
        <w:tc>
          <w:tcPr>
            <w:tcW w:w="905" w:type="dxa"/>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・入力フォームを機構宛に送信し、同様式を印刷した後、実印を押印した</w:t>
            </w:r>
          </w:p>
        </w:tc>
        <w:tc>
          <w:tcPr>
            <w:tcW w:w="905" w:type="dxa"/>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・同様式を印刷し、印鑑証明書と同一の、実印を押印した上で添付している</w:t>
            </w:r>
          </w:p>
        </w:tc>
        <w:tc>
          <w:tcPr>
            <w:tcW w:w="905" w:type="dxa"/>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restart"/>
            <w:vAlign w:val="center"/>
          </w:tcPr>
          <w:p w:rsidR="0099757F" w:rsidRPr="00186D8B" w:rsidRDefault="0099757F"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Merge w:val="restart"/>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30</w:t>
            </w:r>
            <w:r w:rsidRPr="0099757F">
              <w:rPr>
                <w:rFonts w:asciiTheme="majorEastAsia" w:eastAsiaTheme="majorEastAsia" w:hAnsiTheme="majorEastAsia" w:hint="eastAsia"/>
                <w:sz w:val="16"/>
                <w:szCs w:val="16"/>
              </w:rPr>
              <w:t>年度社会福祉振興</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助成金要望書（添付資料）</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１．団体概況</w:t>
            </w: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・公職従事者を記入している</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（該当無の場合は「該当無」に○をしている）</w:t>
            </w:r>
          </w:p>
        </w:tc>
        <w:tc>
          <w:tcPr>
            <w:tcW w:w="905"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070F98" w:rsidRPr="00883F15" w:rsidRDefault="006D6158" w:rsidP="00E0688D">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・役員</w:t>
            </w:r>
            <w:r w:rsidR="0099757F" w:rsidRPr="0099757F">
              <w:rPr>
                <w:rFonts w:asciiTheme="majorEastAsia" w:eastAsiaTheme="majorEastAsia" w:hAnsiTheme="majorEastAsia" w:hint="eastAsia"/>
                <w:sz w:val="16"/>
                <w:szCs w:val="16"/>
              </w:rPr>
              <w:t>が２人以上いる</w:t>
            </w:r>
          </w:p>
        </w:tc>
        <w:tc>
          <w:tcPr>
            <w:tcW w:w="905"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・役員の勤務先名を記入している（無職の場合も必ず記入）</w:t>
            </w:r>
          </w:p>
        </w:tc>
        <w:tc>
          <w:tcPr>
            <w:tcW w:w="905"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Merge/>
            <w:vAlign w:val="center"/>
          </w:tcPr>
          <w:p w:rsidR="0099757F" w:rsidRPr="00186D8B" w:rsidRDefault="0099757F" w:rsidP="00E0688D">
            <w:pPr>
              <w:spacing w:line="200" w:lineRule="exact"/>
              <w:jc w:val="center"/>
              <w:rPr>
                <w:rFonts w:asciiTheme="majorEastAsia" w:eastAsiaTheme="majorEastAsia" w:hAnsiTheme="majorEastAsia"/>
                <w:sz w:val="22"/>
              </w:rPr>
            </w:pPr>
          </w:p>
        </w:tc>
        <w:tc>
          <w:tcPr>
            <w:tcW w:w="2835" w:type="dxa"/>
            <w:vMerge/>
          </w:tcPr>
          <w:p w:rsidR="0099757F" w:rsidRPr="0099757F" w:rsidRDefault="0099757F" w:rsidP="00E0688D">
            <w:pPr>
              <w:spacing w:line="200" w:lineRule="exact"/>
              <w:rPr>
                <w:rFonts w:asciiTheme="majorEastAsia" w:eastAsiaTheme="majorEastAsia" w:hAnsiTheme="majorEastAsia"/>
                <w:sz w:val="16"/>
                <w:szCs w:val="16"/>
              </w:rPr>
            </w:pP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・監事について記入漏れがない</w:t>
            </w:r>
          </w:p>
        </w:tc>
        <w:tc>
          <w:tcPr>
            <w:tcW w:w="905"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0B3C99" w:rsidRPr="0099757F" w:rsidTr="00CD4F7B">
        <w:tc>
          <w:tcPr>
            <w:tcW w:w="959" w:type="dxa"/>
            <w:vAlign w:val="center"/>
          </w:tcPr>
          <w:p w:rsidR="000B3C99"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平成30年度社会福祉振興</w:t>
            </w:r>
          </w:p>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助成金要望書（添付資料）</w:t>
            </w:r>
          </w:p>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２．代表者略歴</w:t>
            </w:r>
          </w:p>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３．現状と課題</w:t>
            </w:r>
          </w:p>
        </w:tc>
        <w:tc>
          <w:tcPr>
            <w:tcW w:w="5245" w:type="dxa"/>
            <w:vAlign w:val="center"/>
          </w:tcPr>
          <w:p w:rsidR="000B3C99" w:rsidRPr="0099757F" w:rsidRDefault="000B3C99"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・記入漏れがない</w:t>
            </w:r>
          </w:p>
        </w:tc>
        <w:tc>
          <w:tcPr>
            <w:tcW w:w="905" w:type="dxa"/>
            <w:vAlign w:val="center"/>
          </w:tcPr>
          <w:p w:rsidR="000B3C99"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restart"/>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Merge w:val="restart"/>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30</w:t>
            </w:r>
            <w:r w:rsidRPr="0099757F">
              <w:rPr>
                <w:rFonts w:asciiTheme="majorEastAsia" w:eastAsiaTheme="majorEastAsia" w:hAnsiTheme="majorEastAsia" w:hint="eastAsia"/>
                <w:sz w:val="16"/>
                <w:szCs w:val="16"/>
              </w:rPr>
              <w:t>年度社会福祉振興</w:t>
            </w:r>
          </w:p>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助成金要望書（添付資料）</w:t>
            </w:r>
          </w:p>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４．事業計画</w:t>
            </w: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・国等の制度に基づく事業、国等から委託を受けて行う事業ではない、あるいは他の助成と重複していないことを確認している</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ign w:val="center"/>
          </w:tcPr>
          <w:p w:rsidR="00CD4F7B" w:rsidRPr="00186D8B" w:rsidRDefault="00CD4F7B" w:rsidP="00E0688D">
            <w:pPr>
              <w:spacing w:line="200" w:lineRule="exact"/>
              <w:jc w:val="center"/>
              <w:rPr>
                <w:rFonts w:asciiTheme="majorEastAsia" w:eastAsiaTheme="majorEastAsia" w:hAnsiTheme="majorEastAsia"/>
                <w:sz w:val="22"/>
              </w:rPr>
            </w:pPr>
          </w:p>
        </w:tc>
        <w:tc>
          <w:tcPr>
            <w:tcW w:w="2835" w:type="dxa"/>
            <w:vMerge/>
          </w:tcPr>
          <w:p w:rsidR="00CD4F7B" w:rsidRPr="0099757F" w:rsidRDefault="00CD4F7B" w:rsidP="00E0688D">
            <w:pPr>
              <w:spacing w:line="200" w:lineRule="exact"/>
              <w:rPr>
                <w:rFonts w:asciiTheme="majorEastAsia" w:eastAsiaTheme="majorEastAsia" w:hAnsiTheme="majorEastAsia"/>
                <w:sz w:val="16"/>
                <w:szCs w:val="16"/>
              </w:rPr>
            </w:pP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・連携団体について記載がある</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ign w:val="center"/>
          </w:tcPr>
          <w:p w:rsidR="00CD4F7B" w:rsidRPr="00186D8B" w:rsidRDefault="00CD4F7B" w:rsidP="00E0688D">
            <w:pPr>
              <w:spacing w:line="200" w:lineRule="exact"/>
              <w:jc w:val="center"/>
              <w:rPr>
                <w:rFonts w:asciiTheme="majorEastAsia" w:eastAsiaTheme="majorEastAsia" w:hAnsiTheme="majorEastAsia"/>
                <w:sz w:val="22"/>
              </w:rPr>
            </w:pPr>
          </w:p>
        </w:tc>
        <w:tc>
          <w:tcPr>
            <w:tcW w:w="2835" w:type="dxa"/>
            <w:vMerge/>
          </w:tcPr>
          <w:p w:rsidR="00CD4F7B" w:rsidRPr="0099757F" w:rsidRDefault="00CD4F7B" w:rsidP="00E0688D">
            <w:pPr>
              <w:spacing w:line="200" w:lineRule="exact"/>
              <w:rPr>
                <w:rFonts w:asciiTheme="majorEastAsia" w:eastAsiaTheme="majorEastAsia" w:hAnsiTheme="majorEastAsia"/>
                <w:sz w:val="16"/>
                <w:szCs w:val="16"/>
              </w:rPr>
            </w:pP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・事業実施期間がH30年4月からH31年3月までとなっている</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restart"/>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Merge w:val="restart"/>
            <w:vAlign w:val="center"/>
          </w:tcPr>
          <w:p w:rsidR="00CD4F7B" w:rsidRPr="0099757F" w:rsidRDefault="00070F98" w:rsidP="00E0688D">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助成金</w:t>
            </w:r>
            <w:r w:rsidR="00CD4F7B" w:rsidRPr="0099757F">
              <w:rPr>
                <w:rFonts w:asciiTheme="majorEastAsia" w:eastAsiaTheme="majorEastAsia" w:hAnsiTheme="majorEastAsia" w:hint="eastAsia"/>
                <w:sz w:val="16"/>
                <w:szCs w:val="16"/>
              </w:rPr>
              <w:t>要望額調書</w:t>
            </w: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・助成金要望額が「助成金要望書（機構ホームページからエントリーした書式）」の要望額と一致している</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ign w:val="center"/>
          </w:tcPr>
          <w:p w:rsidR="00CD4F7B" w:rsidRPr="00186D8B" w:rsidRDefault="00CD4F7B" w:rsidP="00E0688D">
            <w:pPr>
              <w:spacing w:line="200" w:lineRule="exact"/>
              <w:jc w:val="center"/>
              <w:rPr>
                <w:rFonts w:asciiTheme="majorEastAsia" w:eastAsiaTheme="majorEastAsia" w:hAnsiTheme="majorEastAsia"/>
                <w:sz w:val="22"/>
              </w:rPr>
            </w:pPr>
          </w:p>
        </w:tc>
        <w:tc>
          <w:tcPr>
            <w:tcW w:w="2835" w:type="dxa"/>
            <w:vMerge/>
          </w:tcPr>
          <w:p w:rsidR="00CD4F7B" w:rsidRPr="0099757F" w:rsidRDefault="00CD4F7B" w:rsidP="00E0688D">
            <w:pPr>
              <w:spacing w:line="200" w:lineRule="exact"/>
              <w:rPr>
                <w:rFonts w:asciiTheme="majorEastAsia" w:eastAsiaTheme="majorEastAsia" w:hAnsiTheme="majorEastAsia"/>
                <w:sz w:val="16"/>
                <w:szCs w:val="16"/>
              </w:rPr>
            </w:pP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・「D　収入合計」が「B　その他の経費」以上となっている</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ign w:val="center"/>
          </w:tcPr>
          <w:p w:rsidR="00CD4F7B" w:rsidRPr="00186D8B" w:rsidRDefault="00CD4F7B" w:rsidP="00E0688D">
            <w:pPr>
              <w:spacing w:line="200" w:lineRule="exact"/>
              <w:jc w:val="center"/>
              <w:rPr>
                <w:rFonts w:asciiTheme="majorEastAsia" w:eastAsiaTheme="majorEastAsia" w:hAnsiTheme="majorEastAsia"/>
                <w:sz w:val="22"/>
              </w:rPr>
            </w:pPr>
          </w:p>
        </w:tc>
        <w:tc>
          <w:tcPr>
            <w:tcW w:w="2835" w:type="dxa"/>
            <w:vMerge/>
          </w:tcPr>
          <w:p w:rsidR="00CD4F7B" w:rsidRPr="0099757F" w:rsidRDefault="00CD4F7B" w:rsidP="00E0688D">
            <w:pPr>
              <w:spacing w:line="200" w:lineRule="exact"/>
              <w:rPr>
                <w:rFonts w:asciiTheme="majorEastAsia" w:eastAsiaTheme="majorEastAsia" w:hAnsiTheme="majorEastAsia"/>
                <w:sz w:val="16"/>
                <w:szCs w:val="16"/>
              </w:rPr>
            </w:pP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・機構の負担上限額を超える経費について、「B　その他の経費」欄に入力している</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CD4F7B" w:rsidRPr="0099757F" w:rsidTr="00CD4F7B">
        <w:tc>
          <w:tcPr>
            <w:tcW w:w="959" w:type="dxa"/>
            <w:vMerge/>
            <w:vAlign w:val="center"/>
          </w:tcPr>
          <w:p w:rsidR="00CD4F7B" w:rsidRPr="00186D8B" w:rsidRDefault="00CD4F7B" w:rsidP="00E0688D">
            <w:pPr>
              <w:spacing w:line="200" w:lineRule="exact"/>
              <w:jc w:val="center"/>
              <w:rPr>
                <w:rFonts w:asciiTheme="majorEastAsia" w:eastAsiaTheme="majorEastAsia" w:hAnsiTheme="majorEastAsia"/>
                <w:sz w:val="22"/>
              </w:rPr>
            </w:pPr>
          </w:p>
        </w:tc>
        <w:tc>
          <w:tcPr>
            <w:tcW w:w="2835" w:type="dxa"/>
            <w:vMerge/>
          </w:tcPr>
          <w:p w:rsidR="00CD4F7B" w:rsidRPr="0099757F" w:rsidRDefault="00CD4F7B" w:rsidP="00E0688D">
            <w:pPr>
              <w:spacing w:line="200" w:lineRule="exact"/>
              <w:rPr>
                <w:rFonts w:asciiTheme="majorEastAsia" w:eastAsiaTheme="majorEastAsia" w:hAnsiTheme="majorEastAsia"/>
                <w:sz w:val="16"/>
                <w:szCs w:val="16"/>
              </w:rPr>
            </w:pPr>
          </w:p>
        </w:tc>
        <w:tc>
          <w:tcPr>
            <w:tcW w:w="5245" w:type="dxa"/>
            <w:vAlign w:val="center"/>
          </w:tcPr>
          <w:p w:rsidR="00CD4F7B" w:rsidRPr="0099757F" w:rsidRDefault="00CD4F7B"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・それぞれの経費について検算し、計算ミスや記入ミスがないことを確認した</w:t>
            </w:r>
          </w:p>
        </w:tc>
        <w:tc>
          <w:tcPr>
            <w:tcW w:w="905" w:type="dxa"/>
            <w:vAlign w:val="center"/>
          </w:tcPr>
          <w:p w:rsidR="00CD4F7B"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備品購入理由書</w:t>
            </w: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・単価30万円以上の備品がある場合、添付している</w:t>
            </w:r>
          </w:p>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（30万円以上の備品がない場合は添付不要）</w:t>
            </w:r>
          </w:p>
        </w:tc>
        <w:tc>
          <w:tcPr>
            <w:tcW w:w="905"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r>
      <w:tr w:rsidR="0099757F" w:rsidRPr="0099757F" w:rsidTr="00CD4F7B">
        <w:tc>
          <w:tcPr>
            <w:tcW w:w="959"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反社会的勢力ではないこと等に関する表明・確約書</w:t>
            </w: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・代表者が署名した上で押印している</w:t>
            </w:r>
          </w:p>
        </w:tc>
        <w:tc>
          <w:tcPr>
            <w:tcW w:w="905" w:type="dxa"/>
            <w:vAlign w:val="center"/>
          </w:tcPr>
          <w:p w:rsidR="0099757F" w:rsidRPr="0099757F" w:rsidRDefault="00186D8B" w:rsidP="00E0688D">
            <w:pPr>
              <w:spacing w:line="200" w:lineRule="exact"/>
              <w:jc w:val="center"/>
              <w:rPr>
                <w:rFonts w:asciiTheme="majorEastAsia" w:eastAsiaTheme="majorEastAsia" w:hAnsiTheme="majorEastAsia"/>
                <w:sz w:val="16"/>
                <w:szCs w:val="16"/>
              </w:rPr>
            </w:pPr>
            <w:r w:rsidRPr="00186D8B">
              <w:rPr>
                <w:rFonts w:asciiTheme="majorEastAsia" w:eastAsiaTheme="majorEastAsia" w:hAnsiTheme="majorEastAsia" w:hint="eastAsia"/>
                <w:sz w:val="22"/>
              </w:rPr>
              <w:t>□</w:t>
            </w:r>
          </w:p>
        </w:tc>
      </w:tr>
      <w:tr w:rsidR="0099757F" w:rsidRPr="0099757F" w:rsidTr="00CD4F7B">
        <w:tc>
          <w:tcPr>
            <w:tcW w:w="959" w:type="dxa"/>
            <w:vAlign w:val="center"/>
          </w:tcPr>
          <w:p w:rsidR="0099757F" w:rsidRPr="00186D8B" w:rsidRDefault="00CD4F7B" w:rsidP="00E0688D">
            <w:pPr>
              <w:spacing w:line="200" w:lineRule="exact"/>
              <w:jc w:val="center"/>
              <w:rPr>
                <w:rFonts w:asciiTheme="majorEastAsia" w:eastAsiaTheme="majorEastAsia" w:hAnsiTheme="majorEastAsia"/>
                <w:sz w:val="22"/>
              </w:rPr>
            </w:pPr>
            <w:r w:rsidRPr="00186D8B">
              <w:rPr>
                <w:rFonts w:asciiTheme="majorEastAsia" w:eastAsiaTheme="majorEastAsia" w:hAnsiTheme="majorEastAsia" w:hint="eastAsia"/>
                <w:sz w:val="22"/>
              </w:rPr>
              <w:t>□</w:t>
            </w:r>
          </w:p>
        </w:tc>
        <w:tc>
          <w:tcPr>
            <w:tcW w:w="283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チェックリスト（この用紙）</w:t>
            </w:r>
          </w:p>
        </w:tc>
        <w:tc>
          <w:tcPr>
            <w:tcW w:w="5245" w:type="dxa"/>
            <w:vAlign w:val="center"/>
          </w:tcPr>
          <w:p w:rsidR="0099757F" w:rsidRPr="0099757F" w:rsidRDefault="0099757F" w:rsidP="00E0688D">
            <w:pPr>
              <w:spacing w:line="200" w:lineRule="exact"/>
              <w:rPr>
                <w:rFonts w:asciiTheme="majorEastAsia" w:eastAsiaTheme="majorEastAsia" w:hAnsiTheme="majorEastAsia"/>
                <w:sz w:val="16"/>
                <w:szCs w:val="16"/>
              </w:rPr>
            </w:pPr>
            <w:r w:rsidRPr="0099757F">
              <w:rPr>
                <w:rFonts w:asciiTheme="majorEastAsia" w:eastAsiaTheme="majorEastAsia" w:hAnsiTheme="majorEastAsia" w:hint="eastAsia"/>
                <w:sz w:val="16"/>
                <w:szCs w:val="16"/>
              </w:rPr>
              <w:t>・全ての様式の添付漏れ、記入漏れがないことを確認した</w:t>
            </w:r>
          </w:p>
        </w:tc>
        <w:tc>
          <w:tcPr>
            <w:tcW w:w="905" w:type="dxa"/>
            <w:vAlign w:val="center"/>
          </w:tcPr>
          <w:p w:rsidR="0099757F" w:rsidRPr="0099757F" w:rsidRDefault="00186D8B" w:rsidP="00E0688D">
            <w:pPr>
              <w:spacing w:line="200" w:lineRule="exact"/>
              <w:jc w:val="center"/>
              <w:rPr>
                <w:rFonts w:asciiTheme="majorEastAsia" w:eastAsiaTheme="majorEastAsia" w:hAnsiTheme="majorEastAsia"/>
                <w:sz w:val="16"/>
                <w:szCs w:val="16"/>
              </w:rPr>
            </w:pPr>
            <w:r w:rsidRPr="00186D8B">
              <w:rPr>
                <w:rFonts w:asciiTheme="majorEastAsia" w:eastAsiaTheme="majorEastAsia" w:hAnsiTheme="majorEastAsia" w:hint="eastAsia"/>
                <w:sz w:val="22"/>
              </w:rPr>
              <w:t>□</w:t>
            </w:r>
          </w:p>
        </w:tc>
      </w:tr>
    </w:tbl>
    <w:p w:rsidR="00E0688D" w:rsidRDefault="00E0688D">
      <w:pPr>
        <w:rPr>
          <w:rFonts w:ascii="HG丸ｺﾞｼｯｸM-PRO" w:eastAsia="HG丸ｺﾞｼｯｸM-PRO"/>
          <w:sz w:val="12"/>
          <w:szCs w:val="12"/>
        </w:rPr>
      </w:pPr>
    </w:p>
    <w:p w:rsidR="00557098" w:rsidRPr="00557098" w:rsidRDefault="00E0688D" w:rsidP="00E0688D">
      <w:pPr>
        <w:widowControl/>
        <w:jc w:val="left"/>
        <w:rPr>
          <w:rFonts w:ascii="ＤＦ平成ゴシック体W5" w:eastAsia="ＤＦ平成ゴシック体W5"/>
          <w:bCs/>
          <w:shadow/>
          <w:w w:val="150"/>
          <w:sz w:val="44"/>
          <w:szCs w:val="44"/>
        </w:rPr>
      </w:pPr>
      <w:r>
        <w:rPr>
          <w:rFonts w:ascii="HG丸ｺﾞｼｯｸM-PRO" w:eastAsia="HG丸ｺﾞｼｯｸM-PRO"/>
          <w:sz w:val="12"/>
          <w:szCs w:val="12"/>
        </w:rPr>
        <w:br w:type="page"/>
      </w:r>
      <w:r w:rsidR="00557098" w:rsidRPr="00557098">
        <w:rPr>
          <w:rFonts w:ascii="HG丸ｺﾞｼｯｸM-PRO" w:eastAsia="HG丸ｺﾞｼｯｸM-PRO"/>
          <w:shadow/>
          <w:noProof/>
          <w:sz w:val="16"/>
          <w:szCs w:val="16"/>
        </w:rPr>
        <w:lastRenderedPageBreak/>
        <w:drawing>
          <wp:anchor distT="0" distB="0" distL="114300" distR="114300" simplePos="0" relativeHeight="251661312" behindDoc="0" locked="0" layoutInCell="1" allowOverlap="1">
            <wp:simplePos x="0" y="0"/>
            <wp:positionH relativeFrom="column">
              <wp:posOffset>5561630</wp:posOffset>
            </wp:positionH>
            <wp:positionV relativeFrom="paragraph">
              <wp:posOffset>164237</wp:posOffset>
            </wp:positionV>
            <wp:extent cx="577969" cy="577970"/>
            <wp:effectExtent l="0" t="0" r="0" b="0"/>
            <wp:wrapNone/>
            <wp:docPr id="7" name="図 2" descr="D:\My Documents\テンプレ\MC900432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D:\My Documents\テンプレ\MC900432585.PNG"/>
                    <pic:cNvPicPr>
                      <a:picLocks noChangeAspect="1" noChangeArrowheads="1"/>
                    </pic:cNvPicPr>
                  </pic:nvPicPr>
                  <pic:blipFill>
                    <a:blip r:embed="rId6" cstate="print"/>
                    <a:srcRect/>
                    <a:stretch>
                      <a:fillRect/>
                    </a:stretch>
                  </pic:blipFill>
                  <pic:spPr bwMode="auto">
                    <a:xfrm>
                      <a:off x="0" y="0"/>
                      <a:ext cx="577969" cy="577970"/>
                    </a:xfrm>
                    <a:prstGeom prst="rect">
                      <a:avLst/>
                    </a:prstGeom>
                    <a:noFill/>
                    <a:ln w="9525">
                      <a:noFill/>
                      <a:miter lim="800000"/>
                      <a:headEnd/>
                      <a:tailEnd/>
                    </a:ln>
                  </pic:spPr>
                </pic:pic>
              </a:graphicData>
            </a:graphic>
          </wp:anchor>
        </w:drawing>
      </w:r>
      <w:r w:rsidR="00557098" w:rsidRPr="00557098">
        <w:rPr>
          <w:rFonts w:ascii="ＤＦ平成ゴシック体W5" w:eastAsia="ＤＦ平成ゴシック体W5" w:hint="eastAsia"/>
          <w:bCs/>
          <w:shadow/>
          <w:w w:val="150"/>
          <w:sz w:val="44"/>
          <w:szCs w:val="44"/>
        </w:rPr>
        <w:t>平成３０年度ＷＡＭ助成</w:t>
      </w:r>
    </w:p>
    <w:p w:rsidR="00557098" w:rsidRPr="00557098" w:rsidRDefault="00557098" w:rsidP="00557098">
      <w:pPr>
        <w:spacing w:line="560" w:lineRule="exact"/>
        <w:jc w:val="center"/>
        <w:rPr>
          <w:rFonts w:ascii="ＤＦ平成ゴシック体W5" w:eastAsia="ＤＦ平成ゴシック体W5"/>
          <w:shadow/>
          <w:sz w:val="44"/>
          <w:szCs w:val="44"/>
        </w:rPr>
      </w:pPr>
      <w:r w:rsidRPr="00557098">
        <w:rPr>
          <w:rFonts w:ascii="ＤＦ平成ゴシック体W5" w:eastAsia="ＤＦ平成ゴシック体W5" w:hint="eastAsia"/>
          <w:bCs/>
          <w:shadow/>
          <w:w w:val="150"/>
          <w:sz w:val="44"/>
          <w:szCs w:val="44"/>
        </w:rPr>
        <w:t xml:space="preserve">　　　に関するアンケート</w:t>
      </w:r>
    </w:p>
    <w:p w:rsidR="00557098" w:rsidRPr="00203A81" w:rsidRDefault="00557098" w:rsidP="009C6533">
      <w:pPr>
        <w:autoSpaceDE w:val="0"/>
        <w:autoSpaceDN w:val="0"/>
        <w:spacing w:beforeLines="50" w:before="180" w:line="300" w:lineRule="exact"/>
        <w:ind w:leftChars="-118" w:left="-248" w:rightChars="-95" w:right="-199" w:firstLineChars="194" w:firstLine="349"/>
        <w:jc w:val="center"/>
        <w:rPr>
          <w:rFonts w:ascii="HG丸ｺﾞｼｯｸM-PRO" w:eastAsia="HG丸ｺﾞｼｯｸM-PRO"/>
          <w:sz w:val="18"/>
          <w:szCs w:val="21"/>
        </w:rPr>
      </w:pPr>
      <w:r>
        <w:rPr>
          <w:rFonts w:ascii="HG丸ｺﾞｼｯｸM-PRO" w:eastAsia="HG丸ｺﾞｼｯｸM-PRO" w:hint="eastAsia"/>
          <w:sz w:val="18"/>
          <w:szCs w:val="21"/>
        </w:rPr>
        <w:t>このたびは、平成30</w:t>
      </w:r>
      <w:r w:rsidRPr="00203A81">
        <w:rPr>
          <w:rFonts w:ascii="HG丸ｺﾞｼｯｸM-PRO" w:eastAsia="HG丸ｺﾞｼｯｸM-PRO" w:hint="eastAsia"/>
          <w:sz w:val="18"/>
          <w:szCs w:val="21"/>
        </w:rPr>
        <w:t>年度WAM助成にご応募いただきましてありがとうございました。</w:t>
      </w:r>
    </w:p>
    <w:p w:rsidR="00557098" w:rsidRPr="00203A81" w:rsidRDefault="00557098" w:rsidP="00557098">
      <w:pPr>
        <w:autoSpaceDE w:val="0"/>
        <w:autoSpaceDN w:val="0"/>
        <w:spacing w:line="300" w:lineRule="exact"/>
        <w:ind w:leftChars="-118" w:left="-248" w:rightChars="-95" w:right="-199" w:firstLineChars="95" w:firstLine="171"/>
        <w:jc w:val="center"/>
        <w:rPr>
          <w:rFonts w:ascii="HG丸ｺﾞｼｯｸM-PRO" w:eastAsia="HG丸ｺﾞｼｯｸM-PRO"/>
          <w:sz w:val="18"/>
          <w:szCs w:val="21"/>
        </w:rPr>
      </w:pPr>
      <w:r w:rsidRPr="00203A81">
        <w:rPr>
          <w:rFonts w:ascii="HG丸ｺﾞｼｯｸM-PRO" w:eastAsia="HG丸ｺﾞｼｯｸM-PRO" w:hint="eastAsia"/>
          <w:sz w:val="18"/>
          <w:szCs w:val="21"/>
        </w:rPr>
        <w:t>今後のWAM助成の参考とするため、以下のアンケートにご協力をお願いいたします。</w:t>
      </w:r>
    </w:p>
    <w:p w:rsidR="00557098" w:rsidRDefault="004E3B6B" w:rsidP="00557098">
      <w:pPr>
        <w:spacing w:line="360" w:lineRule="exact"/>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029" type="#_x0000_t32" style="position:absolute;left:0;text-align:left;margin-left:-34.85pt;margin-top:7.4pt;width:555.6pt;height:0;z-index:251662336;mso-position-horizontal-relative:margin" o:connectortype="straight" strokecolor="#4bacc6" strokeweight="5pt">
            <v:shadow color="#868686"/>
            <w10:wrap anchorx="margin"/>
          </v:shape>
        </w:pict>
      </w:r>
    </w:p>
    <w:p w:rsidR="00557098" w:rsidRDefault="00557098" w:rsidP="00557098">
      <w:pPr>
        <w:ind w:leftChars="-119" w:left="-250"/>
        <w:jc w:val="left"/>
        <w:rPr>
          <w:rFonts w:ascii="HG丸ｺﾞｼｯｸM-PRO" w:eastAsia="HG丸ｺﾞｼｯｸM-PRO"/>
          <w:sz w:val="16"/>
          <w:szCs w:val="18"/>
        </w:rPr>
      </w:pPr>
      <w:r w:rsidRPr="00203A81">
        <w:rPr>
          <w:rFonts w:ascii="HG丸ｺﾞｼｯｸM-PRO" w:eastAsia="HG丸ｺﾞｼｯｸM-PRO" w:hint="eastAsia"/>
          <w:sz w:val="18"/>
          <w:szCs w:val="21"/>
        </w:rPr>
        <w:t>※あてはまるものにチェック（</w:t>
      </w:r>
      <w:r w:rsidRPr="00203A81">
        <w:rPr>
          <w:rFonts w:ascii="HG丸ｺﾞｼｯｸM-PRO" w:eastAsia="HG丸ｺﾞｼｯｸM-PRO" w:hint="eastAsia"/>
          <w:sz w:val="18"/>
          <w:szCs w:val="21"/>
        </w:rPr>
        <w:sym w:font="Wingdings" w:char="F0FC"/>
      </w:r>
      <w:r w:rsidRPr="00203A81">
        <w:rPr>
          <w:rFonts w:ascii="HG丸ｺﾞｼｯｸM-PRO" w:eastAsia="HG丸ｺﾞｼｯｸM-PRO" w:hint="eastAsia"/>
          <w:sz w:val="18"/>
          <w:szCs w:val="21"/>
        </w:rPr>
        <w:t>または■）をつけてください</w:t>
      </w:r>
    </w:p>
    <w:tbl>
      <w:tblPr>
        <w:tblStyle w:val="a5"/>
        <w:tblW w:w="0" w:type="auto"/>
        <w:jc w:val="center"/>
        <w:tblLook w:val="04A0" w:firstRow="1" w:lastRow="0" w:firstColumn="1" w:lastColumn="0" w:noHBand="0" w:noVBand="1"/>
      </w:tblPr>
      <w:tblGrid>
        <w:gridCol w:w="9968"/>
      </w:tblGrid>
      <w:tr w:rsidR="00557098" w:rsidTr="00691A06">
        <w:trPr>
          <w:trHeight w:val="255"/>
          <w:jc w:val="center"/>
        </w:trPr>
        <w:tc>
          <w:tcPr>
            <w:tcW w:w="10063" w:type="dxa"/>
            <w:shd w:val="clear" w:color="auto" w:fill="DDD9C3" w:themeFill="background2" w:themeFillShade="E6"/>
          </w:tcPr>
          <w:p w:rsidR="00557098" w:rsidRPr="00677FF9" w:rsidRDefault="00557098" w:rsidP="00691A06">
            <w:pPr>
              <w:spacing w:line="360" w:lineRule="exact"/>
              <w:rPr>
                <w:rFonts w:ascii="メイリオ" w:eastAsia="メイリオ" w:hAnsi="メイリオ" w:cs="メイリオ"/>
                <w:b/>
                <w:sz w:val="24"/>
                <w:szCs w:val="24"/>
              </w:rPr>
            </w:pPr>
            <w:r w:rsidRPr="00677FF9">
              <w:rPr>
                <w:rFonts w:ascii="メイリオ" w:eastAsia="メイリオ" w:hAnsi="メイリオ" w:cs="メイリオ" w:hint="eastAsia"/>
                <w:b/>
                <w:sz w:val="24"/>
                <w:szCs w:val="24"/>
              </w:rPr>
              <w:t>１．</w:t>
            </w:r>
            <w:r>
              <w:rPr>
                <w:rFonts w:ascii="メイリオ" w:eastAsia="メイリオ" w:hAnsi="メイリオ" w:cs="メイリオ" w:hint="eastAsia"/>
                <w:b/>
                <w:sz w:val="24"/>
                <w:szCs w:val="24"/>
              </w:rPr>
              <w:t>貴団体の</w:t>
            </w:r>
            <w:r w:rsidRPr="00E531C4">
              <w:rPr>
                <w:rFonts w:ascii="メイリオ" w:eastAsia="メイリオ" w:hAnsi="メイリオ" w:cs="メイリオ" w:hint="eastAsia"/>
                <w:b/>
                <w:sz w:val="24"/>
                <w:szCs w:val="24"/>
                <w:highlight w:val="yellow"/>
              </w:rPr>
              <w:t>組織種別</w:t>
            </w:r>
            <w:r w:rsidRPr="00677FF9">
              <w:rPr>
                <w:rFonts w:ascii="メイリオ" w:eastAsia="メイリオ" w:hAnsi="メイリオ" w:cs="メイリオ" w:hint="eastAsia"/>
                <w:b/>
                <w:sz w:val="24"/>
                <w:szCs w:val="24"/>
              </w:rPr>
              <w:t>を選択してください</w:t>
            </w:r>
          </w:p>
        </w:tc>
      </w:tr>
    </w:tbl>
    <w:p w:rsidR="00557098" w:rsidRPr="00F944C5" w:rsidRDefault="00557098" w:rsidP="00557098">
      <w:pPr>
        <w:spacing w:line="140" w:lineRule="exact"/>
        <w:rPr>
          <w:rFonts w:ascii="HG丸ｺﾞｼｯｸM-PRO" w:eastAsia="HG丸ｺﾞｼｯｸM-PRO"/>
          <w:sz w:val="18"/>
          <w:szCs w:val="18"/>
        </w:rPr>
      </w:pPr>
    </w:p>
    <w:tbl>
      <w:tblPr>
        <w:tblStyle w:val="a5"/>
        <w:tblW w:w="10058" w:type="dxa"/>
        <w:tblLook w:val="04A0" w:firstRow="1" w:lastRow="0" w:firstColumn="1" w:lastColumn="0" w:noHBand="0" w:noVBand="1"/>
      </w:tblPr>
      <w:tblGrid>
        <w:gridCol w:w="2513"/>
        <w:gridCol w:w="2515"/>
        <w:gridCol w:w="2515"/>
        <w:gridCol w:w="2515"/>
      </w:tblGrid>
      <w:tr w:rsidR="00557098" w:rsidTr="00691A06">
        <w:trPr>
          <w:trHeight w:val="326"/>
        </w:trPr>
        <w:tc>
          <w:tcPr>
            <w:tcW w:w="2513" w:type="dxa"/>
            <w:tcBorders>
              <w:top w:val="nil"/>
              <w:left w:val="nil"/>
              <w:bottom w:val="nil"/>
              <w:right w:val="nil"/>
            </w:tcBorders>
          </w:tcPr>
          <w:p w:rsidR="00557098" w:rsidRDefault="00557098" w:rsidP="00557098">
            <w:pPr>
              <w:spacing w:line="240" w:lineRule="atLeast"/>
              <w:ind w:leftChars="-50" w:left="-105"/>
              <w:rPr>
                <w:rFonts w:ascii="HG丸ｺﾞｼｯｸM-PRO" w:eastAsia="HG丸ｺﾞｼｯｸM-PRO"/>
              </w:rPr>
            </w:pPr>
            <w:r>
              <w:rPr>
                <w:rFonts w:ascii="HG丸ｺﾞｼｯｸM-PRO" w:eastAsia="HG丸ｺﾞｼｯｸM-PRO" w:hint="eastAsia"/>
              </w:rPr>
              <w:t>□NPO法人</w:t>
            </w:r>
          </w:p>
        </w:tc>
        <w:tc>
          <w:tcPr>
            <w:tcW w:w="2515" w:type="dxa"/>
            <w:tcBorders>
              <w:top w:val="nil"/>
              <w:left w:val="nil"/>
              <w:bottom w:val="nil"/>
              <w:right w:val="nil"/>
            </w:tcBorders>
          </w:tcPr>
          <w:p w:rsidR="00557098" w:rsidRDefault="00557098" w:rsidP="00557098">
            <w:pPr>
              <w:spacing w:line="240" w:lineRule="atLeast"/>
              <w:ind w:leftChars="-50" w:left="-105"/>
              <w:rPr>
                <w:rFonts w:ascii="HG丸ｺﾞｼｯｸM-PRO" w:eastAsia="HG丸ｺﾞｼｯｸM-PRO"/>
              </w:rPr>
            </w:pPr>
            <w:r>
              <w:rPr>
                <w:rFonts w:ascii="HG丸ｺﾞｼｯｸM-PRO" w:eastAsia="HG丸ｺﾞｼｯｸM-PRO" w:hint="eastAsia"/>
              </w:rPr>
              <w:t>□非営利任意団体</w:t>
            </w:r>
          </w:p>
        </w:tc>
        <w:tc>
          <w:tcPr>
            <w:tcW w:w="2515" w:type="dxa"/>
            <w:tcBorders>
              <w:top w:val="nil"/>
              <w:left w:val="nil"/>
              <w:bottom w:val="nil"/>
              <w:right w:val="nil"/>
            </w:tcBorders>
          </w:tcPr>
          <w:p w:rsidR="00557098" w:rsidRDefault="00557098" w:rsidP="00557098">
            <w:pPr>
              <w:spacing w:line="240" w:lineRule="atLeast"/>
              <w:ind w:leftChars="-50" w:left="-105"/>
              <w:rPr>
                <w:rFonts w:ascii="HG丸ｺﾞｼｯｸM-PRO" w:eastAsia="HG丸ｺﾞｼｯｸM-PRO"/>
              </w:rPr>
            </w:pPr>
            <w:r>
              <w:rPr>
                <w:rFonts w:ascii="HG丸ｺﾞｼｯｸM-PRO" w:eastAsia="HG丸ｺﾞｼｯｸM-PRO" w:hint="eastAsia"/>
              </w:rPr>
              <w:t>□社会福祉法人</w:t>
            </w:r>
          </w:p>
        </w:tc>
        <w:tc>
          <w:tcPr>
            <w:tcW w:w="2515" w:type="dxa"/>
            <w:tcBorders>
              <w:top w:val="nil"/>
              <w:left w:val="nil"/>
              <w:bottom w:val="nil"/>
              <w:right w:val="nil"/>
            </w:tcBorders>
          </w:tcPr>
          <w:p w:rsidR="00557098" w:rsidRDefault="00557098" w:rsidP="00557098">
            <w:pPr>
              <w:spacing w:line="240" w:lineRule="atLeast"/>
              <w:ind w:leftChars="-50" w:left="-105"/>
              <w:rPr>
                <w:rFonts w:ascii="HG丸ｺﾞｼｯｸM-PRO" w:eastAsia="HG丸ｺﾞｼｯｸM-PRO"/>
              </w:rPr>
            </w:pPr>
            <w:r>
              <w:rPr>
                <w:rFonts w:ascii="HG丸ｺﾞｼｯｸM-PRO" w:eastAsia="HG丸ｺﾞｼｯｸM-PRO" w:hint="eastAsia"/>
              </w:rPr>
              <w:t>□医療法人</w:t>
            </w:r>
          </w:p>
        </w:tc>
      </w:tr>
      <w:tr w:rsidR="00557098" w:rsidTr="00691A06">
        <w:trPr>
          <w:trHeight w:val="301"/>
        </w:trPr>
        <w:tc>
          <w:tcPr>
            <w:tcW w:w="5028" w:type="dxa"/>
            <w:gridSpan w:val="2"/>
            <w:tcBorders>
              <w:top w:val="nil"/>
              <w:left w:val="nil"/>
              <w:bottom w:val="nil"/>
              <w:right w:val="nil"/>
            </w:tcBorders>
          </w:tcPr>
          <w:p w:rsidR="00557098" w:rsidRPr="00F944C5" w:rsidRDefault="00557098" w:rsidP="00557098">
            <w:pPr>
              <w:spacing w:line="240" w:lineRule="atLeast"/>
              <w:ind w:leftChars="-50" w:left="-105"/>
              <w:rPr>
                <w:rFonts w:ascii="HG丸ｺﾞｼｯｸM-PRO" w:eastAsia="HG丸ｺﾞｼｯｸM-PRO"/>
              </w:rPr>
            </w:pPr>
            <w:r>
              <w:rPr>
                <w:rFonts w:ascii="HG丸ｺﾞｼｯｸM-PRO" w:eastAsia="HG丸ｺﾞｼｯｸM-PRO" w:hint="eastAsia"/>
              </w:rPr>
              <w:t>□公益</w:t>
            </w:r>
            <w:r w:rsidRPr="00EB7409">
              <w:rPr>
                <w:rFonts w:ascii="HG丸ｺﾞｼｯｸM-PRO" w:eastAsia="HG丸ｺﾞｼｯｸM-PRO" w:hint="eastAsia"/>
                <w:szCs w:val="21"/>
              </w:rPr>
              <w:t>法人</w:t>
            </w:r>
            <w:r>
              <w:rPr>
                <w:rFonts w:ascii="HG丸ｺﾞｼｯｸM-PRO" w:eastAsia="HG丸ｺﾞｼｯｸM-PRO" w:hint="eastAsia"/>
                <w:szCs w:val="21"/>
              </w:rPr>
              <w:t>（公益社団法人又は公益財団法人）</w:t>
            </w:r>
          </w:p>
        </w:tc>
        <w:tc>
          <w:tcPr>
            <w:tcW w:w="5030" w:type="dxa"/>
            <w:gridSpan w:val="2"/>
            <w:tcBorders>
              <w:top w:val="nil"/>
              <w:left w:val="nil"/>
              <w:bottom w:val="nil"/>
              <w:right w:val="nil"/>
            </w:tcBorders>
          </w:tcPr>
          <w:p w:rsidR="00557098" w:rsidRPr="00EB7409" w:rsidRDefault="00557098" w:rsidP="00557098">
            <w:pPr>
              <w:spacing w:line="240" w:lineRule="atLeast"/>
              <w:ind w:leftChars="-50" w:left="-105"/>
              <w:rPr>
                <w:rFonts w:ascii="HG丸ｺﾞｼｯｸM-PRO" w:eastAsia="HG丸ｺﾞｼｯｸM-PRO"/>
                <w:szCs w:val="21"/>
              </w:rPr>
            </w:pPr>
            <w:r>
              <w:rPr>
                <w:rFonts w:ascii="HG丸ｺﾞｼｯｸM-PRO" w:eastAsia="HG丸ｺﾞｼｯｸM-PRO" w:hint="eastAsia"/>
                <w:szCs w:val="21"/>
              </w:rPr>
              <w:t>□一般</w:t>
            </w:r>
            <w:r w:rsidRPr="00EB7409">
              <w:rPr>
                <w:rFonts w:ascii="HG丸ｺﾞｼｯｸM-PRO" w:eastAsia="HG丸ｺﾞｼｯｸM-PRO" w:hint="eastAsia"/>
                <w:szCs w:val="21"/>
              </w:rPr>
              <w:t>法人</w:t>
            </w:r>
            <w:r>
              <w:rPr>
                <w:rFonts w:ascii="HG丸ｺﾞｼｯｸM-PRO" w:eastAsia="HG丸ｺﾞｼｯｸM-PRO" w:hint="eastAsia"/>
                <w:szCs w:val="21"/>
              </w:rPr>
              <w:t>（一般社団法人又は一般財団法人）</w:t>
            </w:r>
          </w:p>
        </w:tc>
      </w:tr>
      <w:tr w:rsidR="00557098" w:rsidTr="00691A06">
        <w:trPr>
          <w:trHeight w:val="291"/>
        </w:trPr>
        <w:tc>
          <w:tcPr>
            <w:tcW w:w="10058" w:type="dxa"/>
            <w:gridSpan w:val="4"/>
            <w:tcBorders>
              <w:top w:val="nil"/>
              <w:left w:val="nil"/>
              <w:bottom w:val="nil"/>
              <w:right w:val="nil"/>
            </w:tcBorders>
          </w:tcPr>
          <w:p w:rsidR="00557098" w:rsidRDefault="00557098" w:rsidP="00557098">
            <w:pPr>
              <w:spacing w:line="240" w:lineRule="atLeast"/>
              <w:ind w:leftChars="-50" w:left="-105"/>
              <w:rPr>
                <w:rFonts w:ascii="HG丸ｺﾞｼｯｸM-PRO" w:eastAsia="HG丸ｺﾞｼｯｸM-PRO"/>
              </w:rPr>
            </w:pPr>
            <w:r>
              <w:rPr>
                <w:rFonts w:ascii="HG丸ｺﾞｼｯｸM-PRO" w:eastAsia="HG丸ｺﾞｼｯｸM-PRO" w:hint="eastAsia"/>
              </w:rPr>
              <w:t>□その他（　　　　　　　　　　　　　　）</w:t>
            </w:r>
          </w:p>
        </w:tc>
      </w:tr>
    </w:tbl>
    <w:p w:rsidR="00557098" w:rsidRDefault="00557098" w:rsidP="00557098">
      <w:pPr>
        <w:spacing w:line="200" w:lineRule="exact"/>
        <w:rPr>
          <w:rFonts w:ascii="HG丸ｺﾞｼｯｸM-PRO" w:eastAsia="HG丸ｺﾞｼｯｸM-PRO"/>
        </w:rPr>
      </w:pPr>
    </w:p>
    <w:tbl>
      <w:tblPr>
        <w:tblStyle w:val="a5"/>
        <w:tblW w:w="10065" w:type="dxa"/>
        <w:jc w:val="center"/>
        <w:tblLook w:val="04A0" w:firstRow="1" w:lastRow="0" w:firstColumn="1" w:lastColumn="0" w:noHBand="0" w:noVBand="1"/>
      </w:tblPr>
      <w:tblGrid>
        <w:gridCol w:w="10065"/>
      </w:tblGrid>
      <w:tr w:rsidR="00557098" w:rsidRPr="001B79EC" w:rsidTr="00691A06">
        <w:trPr>
          <w:jc w:val="center"/>
        </w:trPr>
        <w:tc>
          <w:tcPr>
            <w:tcW w:w="10065" w:type="dxa"/>
            <w:shd w:val="clear" w:color="auto" w:fill="DDD9C3" w:themeFill="background2" w:themeFillShade="E6"/>
          </w:tcPr>
          <w:p w:rsidR="00557098" w:rsidRPr="001B79EC" w:rsidRDefault="00557098" w:rsidP="00691A06">
            <w:pPr>
              <w:spacing w:line="360" w:lineRule="exact"/>
              <w:rPr>
                <w:rFonts w:ascii="メイリオ" w:eastAsia="メイリオ" w:hAnsi="メイリオ" w:cs="メイリオ"/>
                <w:b/>
                <w:sz w:val="24"/>
              </w:rPr>
            </w:pPr>
            <w:r>
              <w:rPr>
                <w:rFonts w:ascii="メイリオ" w:eastAsia="メイリオ" w:hAnsi="メイリオ" w:cs="メイリオ" w:hint="eastAsia"/>
                <w:b/>
                <w:sz w:val="24"/>
              </w:rPr>
              <w:t>2</w:t>
            </w:r>
            <w:r w:rsidRPr="001B79EC">
              <w:rPr>
                <w:rFonts w:ascii="メイリオ" w:eastAsia="メイリオ" w:hAnsi="メイリオ" w:cs="メイリオ" w:hint="eastAsia"/>
                <w:b/>
                <w:sz w:val="24"/>
              </w:rPr>
              <w:t>．</w:t>
            </w:r>
            <w:r>
              <w:rPr>
                <w:rFonts w:ascii="メイリオ" w:eastAsia="メイリオ" w:hAnsi="メイリオ" w:cs="メイリオ" w:hint="eastAsia"/>
                <w:b/>
                <w:sz w:val="24"/>
              </w:rPr>
              <w:t>平成30年度ＷＡＭ助成の募集について</w:t>
            </w:r>
            <w:r w:rsidRPr="00AC6D64">
              <w:rPr>
                <w:rFonts w:ascii="メイリオ" w:eastAsia="メイリオ" w:hAnsi="メイリオ" w:cs="メイリオ" w:hint="eastAsia"/>
                <w:b/>
                <w:sz w:val="24"/>
                <w:highlight w:val="yellow"/>
              </w:rPr>
              <w:t>初めて知った媒体</w:t>
            </w:r>
            <w:r>
              <w:rPr>
                <w:rFonts w:ascii="メイリオ" w:eastAsia="メイリオ" w:hAnsi="メイリオ" w:cs="メイリオ" w:hint="eastAsia"/>
                <w:b/>
                <w:sz w:val="24"/>
                <w:highlight w:val="yellow"/>
              </w:rPr>
              <w:t>・機会</w:t>
            </w:r>
            <w:r>
              <w:rPr>
                <w:rFonts w:ascii="メイリオ" w:eastAsia="メイリオ" w:hAnsi="メイリオ" w:cs="メイリオ" w:hint="eastAsia"/>
                <w:b/>
                <w:sz w:val="24"/>
              </w:rPr>
              <w:t>は</w:t>
            </w:r>
            <w:r>
              <w:rPr>
                <w:rFonts w:ascii="メイリオ" w:eastAsia="メイリオ" w:hAnsi="メイリオ" w:cs="メイリオ" w:hint="eastAsia"/>
                <w:b/>
                <w:kern w:val="0"/>
                <w:sz w:val="24"/>
              </w:rPr>
              <w:t>どちらで</w:t>
            </w:r>
            <w:r w:rsidRPr="00476F5F">
              <w:rPr>
                <w:rFonts w:ascii="メイリオ" w:eastAsia="メイリオ" w:hAnsi="メイリオ" w:cs="メイリオ" w:hint="eastAsia"/>
                <w:b/>
                <w:kern w:val="0"/>
                <w:sz w:val="24"/>
              </w:rPr>
              <w:t>すか</w:t>
            </w:r>
          </w:p>
        </w:tc>
      </w:tr>
    </w:tbl>
    <w:p w:rsidR="00557098" w:rsidRPr="00AC6D64" w:rsidRDefault="00557098" w:rsidP="00557098">
      <w:pPr>
        <w:spacing w:line="140" w:lineRule="exact"/>
        <w:rPr>
          <w:rFonts w:ascii="HG丸ｺﾞｼｯｸM-PRO" w:eastAsia="HG丸ｺﾞｼｯｸM-PRO"/>
        </w:rPr>
      </w:pPr>
    </w:p>
    <w:tbl>
      <w:tblPr>
        <w:tblStyle w:val="a5"/>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57098" w:rsidRPr="00B72470" w:rsidTr="00691A06">
        <w:trPr>
          <w:trHeight w:val="283"/>
          <w:jc w:val="center"/>
        </w:trPr>
        <w:tc>
          <w:tcPr>
            <w:tcW w:w="10065" w:type="dxa"/>
            <w:shd w:val="clear" w:color="auto" w:fill="auto"/>
          </w:tcPr>
          <w:p w:rsidR="00557098" w:rsidRDefault="00557098" w:rsidP="00691A06">
            <w:pPr>
              <w:spacing w:line="280" w:lineRule="exact"/>
              <w:rPr>
                <w:rFonts w:ascii="メイリオ" w:eastAsia="メイリオ" w:hAnsi="メイリオ" w:cs="メイリオ"/>
              </w:rPr>
            </w:pPr>
            <w:r w:rsidRPr="006464F6">
              <w:rPr>
                <w:rFonts w:ascii="メイリオ" w:eastAsia="メイリオ" w:hAnsi="メイリオ" w:cs="メイリオ" w:hint="eastAsia"/>
              </w:rPr>
              <w:t xml:space="preserve">□ </w:t>
            </w:r>
            <w:r>
              <w:rPr>
                <w:rFonts w:ascii="メイリオ" w:eastAsia="メイリオ" w:hAnsi="メイリオ" w:cs="メイリオ" w:hint="eastAsia"/>
              </w:rPr>
              <w:t>他団体・個人からの情報提供【情報提供者：　　　　　　　　　　 　　　 　　　　　　】</w:t>
            </w:r>
          </w:p>
          <w:p w:rsidR="00557098" w:rsidRPr="000B4018" w:rsidRDefault="00557098" w:rsidP="00691A06">
            <w:pPr>
              <w:spacing w:line="280" w:lineRule="exact"/>
              <w:rPr>
                <w:rFonts w:ascii="メイリオ" w:eastAsia="メイリオ" w:hAnsi="メイリオ" w:cs="メイリオ"/>
              </w:rPr>
            </w:pPr>
            <w:r>
              <w:rPr>
                <w:rFonts w:ascii="メイリオ" w:eastAsia="メイリオ" w:hAnsi="メイリオ" w:cs="メイリオ" w:hint="eastAsia"/>
              </w:rPr>
              <w:t>□ 社会福祉協議会・ＮＰＯセンター・自治体からの情報提供【情報提供者：　　　　　　　】</w:t>
            </w:r>
          </w:p>
          <w:p w:rsidR="00557098" w:rsidRDefault="00557098" w:rsidP="00691A06">
            <w:pPr>
              <w:spacing w:line="280" w:lineRule="exact"/>
              <w:rPr>
                <w:rFonts w:ascii="メイリオ" w:eastAsia="メイリオ" w:hAnsi="メイリオ" w:cs="メイリオ"/>
              </w:rPr>
            </w:pPr>
            <w:r>
              <w:rPr>
                <w:rFonts w:ascii="メイリオ" w:eastAsia="メイリオ" w:hAnsi="メイリオ" w:cs="メイリオ" w:hint="eastAsia"/>
              </w:rPr>
              <w:t>□ 福祉新聞、その他ニュース記事（具体的に：　　　　　　　　　　　　　　　　　 　）</w:t>
            </w:r>
          </w:p>
          <w:p w:rsidR="00557098" w:rsidRDefault="00557098" w:rsidP="009C6533">
            <w:pPr>
              <w:spacing w:beforeLines="20" w:before="72" w:line="280" w:lineRule="exact"/>
              <w:rPr>
                <w:rFonts w:ascii="メイリオ" w:eastAsia="メイリオ" w:hAnsi="メイリオ" w:cs="メイリオ"/>
              </w:rPr>
            </w:pPr>
            <w:r w:rsidRPr="006464F6">
              <w:rPr>
                <w:rFonts w:ascii="メイリオ" w:eastAsia="メイリオ" w:hAnsi="メイリオ" w:cs="メイリオ" w:hint="eastAsia"/>
              </w:rPr>
              <w:t>□</w:t>
            </w:r>
            <w:r>
              <w:rPr>
                <w:rFonts w:ascii="メイリオ" w:eastAsia="メイリオ" w:hAnsi="メイリオ" w:cs="メイリオ" w:hint="eastAsia"/>
              </w:rPr>
              <w:t xml:space="preserve"> </w:t>
            </w:r>
            <w:r>
              <w:rPr>
                <w:rFonts w:ascii="メイリオ" w:eastAsia="メイリオ" w:hAnsi="メイリオ" w:cs="メイリオ" w:hint="eastAsia"/>
                <w:kern w:val="0"/>
              </w:rPr>
              <w:t xml:space="preserve">WAM助成ＨＰ         </w:t>
            </w:r>
            <w:r>
              <w:rPr>
                <w:rFonts w:ascii="メイリオ" w:eastAsia="メイリオ" w:hAnsi="メイリオ" w:cs="メイリオ" w:hint="eastAsia"/>
              </w:rPr>
              <w:t xml:space="preserve">□ WAM助成通信（メルマガ）　□WAM助成Facebook/Twitter　 </w:t>
            </w:r>
          </w:p>
          <w:p w:rsidR="00557098" w:rsidRDefault="00557098" w:rsidP="00691A06">
            <w:pPr>
              <w:spacing w:line="280" w:lineRule="exact"/>
              <w:rPr>
                <w:rFonts w:ascii="メイリオ" w:eastAsia="メイリオ" w:hAnsi="メイリオ" w:cs="メイリオ"/>
              </w:rPr>
            </w:pPr>
            <w:r>
              <w:rPr>
                <w:rFonts w:ascii="メイリオ" w:eastAsia="メイリオ" w:hAnsi="メイリオ" w:cs="メイリオ" w:hint="eastAsia"/>
              </w:rPr>
              <w:t xml:space="preserve">□ WAMNETメルマガ     □ WAM NET Twitter　　　　  </w:t>
            </w:r>
          </w:p>
          <w:p w:rsidR="00557098" w:rsidRPr="00B72470" w:rsidRDefault="00557098" w:rsidP="00691A06">
            <w:pPr>
              <w:spacing w:line="280" w:lineRule="exact"/>
              <w:rPr>
                <w:rFonts w:ascii="HG丸ｺﾞｼｯｸM-PRO" w:eastAsia="HG丸ｺﾞｼｯｸM-PRO"/>
              </w:rPr>
            </w:pPr>
            <w:r w:rsidRPr="006464F6">
              <w:rPr>
                <w:rFonts w:ascii="メイリオ" w:eastAsia="メイリオ" w:hAnsi="メイリオ" w:cs="メイリオ" w:hint="eastAsia"/>
              </w:rPr>
              <w:t xml:space="preserve">□ </w:t>
            </w:r>
            <w:r>
              <w:rPr>
                <w:rFonts w:ascii="メイリオ" w:eastAsia="メイリオ" w:hAnsi="メイリオ" w:cs="メイリオ" w:hint="eastAsia"/>
              </w:rPr>
              <w:t>その他</w:t>
            </w:r>
            <w:r w:rsidRPr="00B72470">
              <w:rPr>
                <w:rFonts w:ascii="メイリオ" w:eastAsia="メイリオ" w:hAnsi="メイリオ" w:cs="メイリオ" w:hint="eastAsia"/>
              </w:rPr>
              <w:t>（具体的に：</w:t>
            </w:r>
            <w:r>
              <w:rPr>
                <w:rFonts w:ascii="メイリオ" w:eastAsia="メイリオ" w:hAnsi="メイリオ" w:cs="メイリオ" w:hint="eastAsia"/>
              </w:rPr>
              <w:t xml:space="preserve">　　                           　　　　　　　　　　　　　　）</w:t>
            </w:r>
          </w:p>
        </w:tc>
      </w:tr>
    </w:tbl>
    <w:p w:rsidR="00557098" w:rsidRPr="001B79EC" w:rsidRDefault="00557098" w:rsidP="00557098">
      <w:pPr>
        <w:spacing w:line="140" w:lineRule="exact"/>
        <w:rPr>
          <w:rFonts w:ascii="メイリオ" w:eastAsia="メイリオ" w:hAnsi="メイリオ" w:cs="メイリオ"/>
        </w:rPr>
      </w:pPr>
    </w:p>
    <w:tbl>
      <w:tblPr>
        <w:tblStyle w:val="a5"/>
        <w:tblW w:w="10065" w:type="dxa"/>
        <w:jc w:val="center"/>
        <w:tblLook w:val="04A0" w:firstRow="1" w:lastRow="0" w:firstColumn="1" w:lastColumn="0" w:noHBand="0" w:noVBand="1"/>
      </w:tblPr>
      <w:tblGrid>
        <w:gridCol w:w="10065"/>
      </w:tblGrid>
      <w:tr w:rsidR="00557098" w:rsidRPr="001B79EC" w:rsidTr="00691A06">
        <w:trPr>
          <w:jc w:val="center"/>
        </w:trPr>
        <w:tc>
          <w:tcPr>
            <w:tcW w:w="10065" w:type="dxa"/>
            <w:shd w:val="clear" w:color="auto" w:fill="DDD9C3" w:themeFill="background2" w:themeFillShade="E6"/>
          </w:tcPr>
          <w:p w:rsidR="00557098" w:rsidRPr="001B79EC" w:rsidRDefault="00557098" w:rsidP="00691A06">
            <w:pPr>
              <w:spacing w:line="360" w:lineRule="exact"/>
              <w:rPr>
                <w:rFonts w:ascii="メイリオ" w:eastAsia="メイリオ" w:hAnsi="メイリオ" w:cs="メイリオ"/>
                <w:b/>
                <w:sz w:val="24"/>
              </w:rPr>
            </w:pPr>
            <w:r>
              <w:rPr>
                <w:rFonts w:ascii="メイリオ" w:eastAsia="メイリオ" w:hAnsi="メイリオ" w:cs="メイリオ" w:hint="eastAsia"/>
                <w:b/>
                <w:kern w:val="0"/>
                <w:sz w:val="24"/>
              </w:rPr>
              <w:t>3</w:t>
            </w:r>
            <w:r w:rsidRPr="00476F5F">
              <w:rPr>
                <w:rFonts w:ascii="メイリオ" w:eastAsia="メイリオ" w:hAnsi="メイリオ" w:cs="メイリオ" w:hint="eastAsia"/>
                <w:b/>
                <w:kern w:val="0"/>
                <w:sz w:val="24"/>
              </w:rPr>
              <w:t>．</w:t>
            </w:r>
            <w:r>
              <w:rPr>
                <w:rFonts w:ascii="メイリオ" w:eastAsia="メイリオ" w:hAnsi="メイリオ" w:cs="メイリオ" w:hint="eastAsia"/>
                <w:b/>
                <w:kern w:val="0"/>
                <w:sz w:val="24"/>
              </w:rPr>
              <w:t>ＷＡＭ助成への</w:t>
            </w:r>
            <w:r w:rsidRPr="00AC6D64">
              <w:rPr>
                <w:rFonts w:ascii="メイリオ" w:eastAsia="メイリオ" w:hAnsi="メイリオ" w:cs="メイリオ" w:hint="eastAsia"/>
                <w:b/>
                <w:kern w:val="0"/>
                <w:sz w:val="24"/>
                <w:highlight w:val="yellow"/>
              </w:rPr>
              <w:t>応募理由</w:t>
            </w:r>
            <w:r>
              <w:rPr>
                <w:rFonts w:ascii="メイリオ" w:eastAsia="メイリオ" w:hAnsi="メイリオ" w:cs="メイリオ" w:hint="eastAsia"/>
                <w:b/>
                <w:kern w:val="0"/>
                <w:sz w:val="24"/>
              </w:rPr>
              <w:t>を教えてください</w:t>
            </w:r>
            <w:r w:rsidRPr="00A9104A">
              <w:rPr>
                <w:rFonts w:ascii="メイリオ" w:eastAsia="メイリオ" w:hAnsi="メイリオ" w:cs="メイリオ" w:hint="eastAsia"/>
                <w:b/>
                <w:color w:val="FF0000"/>
                <w:kern w:val="0"/>
                <w:sz w:val="24"/>
              </w:rPr>
              <w:t>（複数回答可）</w:t>
            </w:r>
          </w:p>
        </w:tc>
      </w:tr>
    </w:tbl>
    <w:p w:rsidR="00557098" w:rsidRPr="00055E3E" w:rsidRDefault="00557098" w:rsidP="00557098">
      <w:pPr>
        <w:spacing w:line="140" w:lineRule="exact"/>
        <w:rPr>
          <w:rFonts w:ascii="メイリオ" w:eastAsia="メイリオ" w:hAnsi="メイリオ" w:cs="メイリオ"/>
        </w:rPr>
      </w:pPr>
    </w:p>
    <w:p w:rsidR="00557098" w:rsidRPr="00055E3E" w:rsidRDefault="00557098" w:rsidP="00557098">
      <w:pPr>
        <w:spacing w:line="140" w:lineRule="exact"/>
        <w:rPr>
          <w:rFonts w:ascii="メイリオ" w:eastAsia="メイリオ" w:hAnsi="メイリオ" w:cs="メイリオ"/>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57098" w:rsidRPr="006464F6" w:rsidTr="00691A06">
        <w:trPr>
          <w:trHeight w:val="737"/>
        </w:trPr>
        <w:tc>
          <w:tcPr>
            <w:tcW w:w="10065" w:type="dxa"/>
          </w:tcPr>
          <w:p w:rsidR="00557098" w:rsidRPr="00A9104A" w:rsidRDefault="00557098" w:rsidP="00691A06">
            <w:pPr>
              <w:spacing w:line="360" w:lineRule="exact"/>
              <w:rPr>
                <w:rFonts w:ascii="メイリオ" w:eastAsia="メイリオ" w:hAnsi="メイリオ" w:cs="メイリオ"/>
                <w:sz w:val="20"/>
              </w:rPr>
            </w:pPr>
            <w:r>
              <w:rPr>
                <w:rFonts w:ascii="メイリオ" w:eastAsia="メイリオ" w:hAnsi="メイリオ" w:cs="メイリオ" w:hint="eastAsia"/>
                <w:sz w:val="20"/>
              </w:rPr>
              <w:t xml:space="preserve">□ </w:t>
            </w:r>
            <w:r w:rsidRPr="00A9104A">
              <w:rPr>
                <w:rFonts w:ascii="メイリオ" w:eastAsia="メイリオ" w:hAnsi="メイリオ" w:cs="メイリオ" w:hint="eastAsia"/>
                <w:sz w:val="20"/>
              </w:rPr>
              <w:t>助成金額が大きく、</w:t>
            </w:r>
            <w:r w:rsidRPr="00E23418">
              <w:rPr>
                <w:rFonts w:ascii="メイリオ" w:eastAsia="メイリオ" w:hAnsi="メイリオ" w:cs="メイリオ" w:hint="eastAsia"/>
                <w:sz w:val="20"/>
              </w:rPr>
              <w:t>事業の</w:t>
            </w:r>
            <w:r w:rsidRPr="00E23418">
              <w:rPr>
                <w:rFonts w:ascii="メイリオ" w:eastAsia="メイリオ" w:hAnsi="メイリオ" w:cs="メイリオ" w:hint="eastAsia"/>
                <w:sz w:val="20"/>
                <w:u w:val="single"/>
              </w:rPr>
              <w:t>質の確保やステップアップ</w:t>
            </w:r>
            <w:r w:rsidRPr="00A9104A">
              <w:rPr>
                <w:rFonts w:ascii="メイリオ" w:eastAsia="メイリオ" w:hAnsi="メイリオ" w:cs="メイリオ" w:hint="eastAsia"/>
                <w:sz w:val="20"/>
              </w:rPr>
              <w:t xml:space="preserve">に活用できるため </w:t>
            </w:r>
          </w:p>
          <w:p w:rsidR="00557098" w:rsidRPr="00CA18A0" w:rsidRDefault="00557098" w:rsidP="00691A06">
            <w:pPr>
              <w:spacing w:line="360" w:lineRule="exact"/>
              <w:rPr>
                <w:rFonts w:ascii="メイリオ" w:eastAsia="メイリオ" w:hAnsi="メイリオ" w:cs="メイリオ"/>
                <w:spacing w:val="10"/>
                <w:w w:val="95"/>
                <w:kern w:val="0"/>
                <w:sz w:val="20"/>
                <w:u w:val="single"/>
              </w:rPr>
            </w:pPr>
            <w:r>
              <w:rPr>
                <w:rFonts w:ascii="メイリオ" w:eastAsia="メイリオ" w:hAnsi="メイリオ" w:cs="メイリオ" w:hint="eastAsia"/>
                <w:kern w:val="0"/>
                <w:sz w:val="20"/>
              </w:rPr>
              <w:t xml:space="preserve">□ </w:t>
            </w:r>
            <w:r w:rsidRPr="00E0688D">
              <w:rPr>
                <w:rFonts w:ascii="メイリオ" w:eastAsia="メイリオ" w:hAnsi="メイリオ" w:cs="メイリオ" w:hint="eastAsia"/>
                <w:spacing w:val="10"/>
                <w:kern w:val="0"/>
                <w:sz w:val="20"/>
                <w:u w:val="single"/>
                <w:fitText w:val="4237" w:id="1630245888"/>
              </w:rPr>
              <w:t>事業計画が他の制度・助成では対象外</w:t>
            </w:r>
            <w:r w:rsidRPr="00E0688D">
              <w:rPr>
                <w:rFonts w:ascii="メイリオ" w:eastAsia="メイリオ" w:hAnsi="メイリオ" w:cs="メイリオ" w:hint="eastAsia"/>
                <w:spacing w:val="10"/>
                <w:kern w:val="0"/>
                <w:sz w:val="20"/>
                <w:fitText w:val="4237" w:id="1630245888"/>
              </w:rPr>
              <w:t>のた</w:t>
            </w:r>
            <w:r w:rsidRPr="00E0688D">
              <w:rPr>
                <w:rFonts w:ascii="メイリオ" w:eastAsia="メイリオ" w:hAnsi="メイリオ" w:cs="メイリオ" w:hint="eastAsia"/>
                <w:spacing w:val="-75"/>
                <w:kern w:val="0"/>
                <w:sz w:val="20"/>
                <w:fitText w:val="4237" w:id="1630245888"/>
              </w:rPr>
              <w:t>め</w:t>
            </w:r>
            <w:r w:rsidRPr="00A9104A">
              <w:rPr>
                <w:rFonts w:ascii="メイリオ" w:eastAsia="メイリオ" w:hAnsi="メイリオ" w:cs="メイリオ" w:hint="eastAsia"/>
                <w:kern w:val="0"/>
                <w:sz w:val="20"/>
              </w:rPr>
              <w:t xml:space="preserve">　</w:t>
            </w:r>
            <w:r>
              <w:rPr>
                <w:rFonts w:ascii="メイリオ" w:eastAsia="メイリオ" w:hAnsi="メイリオ" w:cs="メイリオ" w:hint="eastAsia"/>
                <w:kern w:val="0"/>
                <w:sz w:val="20"/>
              </w:rPr>
              <w:t xml:space="preserve"> </w:t>
            </w:r>
            <w:r w:rsidRPr="00A9104A">
              <w:rPr>
                <w:rFonts w:ascii="メイリオ" w:eastAsia="メイリオ" w:hAnsi="メイリオ" w:cs="メイリオ" w:hint="eastAsia"/>
                <w:kern w:val="0"/>
                <w:sz w:val="20"/>
              </w:rPr>
              <w:t xml:space="preserve"> □ </w:t>
            </w:r>
            <w:r w:rsidRPr="00A9104A">
              <w:rPr>
                <w:rFonts w:ascii="メイリオ" w:eastAsia="メイリオ" w:hAnsi="メイリオ" w:cs="メイリオ" w:hint="eastAsia"/>
                <w:sz w:val="20"/>
                <w:u w:val="single"/>
              </w:rPr>
              <w:t>分野横断的な取組</w:t>
            </w:r>
            <w:r w:rsidRPr="00A9104A">
              <w:rPr>
                <w:rFonts w:ascii="メイリオ" w:eastAsia="メイリオ" w:hAnsi="メイリオ" w:cs="メイリオ" w:hint="eastAsia"/>
                <w:sz w:val="20"/>
              </w:rPr>
              <w:t>が対象となるため</w:t>
            </w:r>
          </w:p>
          <w:p w:rsidR="00557098" w:rsidRDefault="00557098" w:rsidP="00691A06">
            <w:pPr>
              <w:spacing w:line="360" w:lineRule="exact"/>
              <w:rPr>
                <w:rFonts w:ascii="メイリオ" w:eastAsia="メイリオ" w:hAnsi="メイリオ" w:cs="メイリオ"/>
                <w:sz w:val="20"/>
              </w:rPr>
            </w:pPr>
            <w:r>
              <w:rPr>
                <w:rFonts w:ascii="メイリオ" w:eastAsia="メイリオ" w:hAnsi="メイリオ" w:cs="メイリオ" w:hint="eastAsia"/>
                <w:sz w:val="20"/>
              </w:rPr>
              <w:t xml:space="preserve">□ </w:t>
            </w:r>
            <w:r w:rsidRPr="00635297">
              <w:rPr>
                <w:rFonts w:ascii="メイリオ" w:eastAsia="メイリオ" w:hAnsi="メイリオ" w:cs="メイリオ" w:hint="eastAsia"/>
                <w:sz w:val="20"/>
              </w:rPr>
              <w:t>事業の立ち上げに活用できるため</w:t>
            </w:r>
            <w:r>
              <w:rPr>
                <w:rFonts w:ascii="メイリオ" w:eastAsia="メイリオ" w:hAnsi="メイリオ" w:cs="メイリオ" w:hint="eastAsia"/>
                <w:sz w:val="20"/>
              </w:rPr>
              <w:t xml:space="preserve">                □ 行政区を越えた</w:t>
            </w:r>
            <w:r w:rsidRPr="004B7A7B">
              <w:rPr>
                <w:rFonts w:ascii="メイリオ" w:eastAsia="メイリオ" w:hAnsi="メイリオ" w:cs="メイリオ" w:hint="eastAsia"/>
                <w:sz w:val="20"/>
              </w:rPr>
              <w:t>広域事業</w:t>
            </w:r>
            <w:r>
              <w:rPr>
                <w:rFonts w:ascii="メイリオ" w:eastAsia="メイリオ" w:hAnsi="メイリオ" w:cs="メイリオ" w:hint="eastAsia"/>
                <w:sz w:val="20"/>
              </w:rPr>
              <w:t>に合致する</w:t>
            </w:r>
            <w:r w:rsidRPr="009E5F85">
              <w:rPr>
                <w:rFonts w:ascii="メイリオ" w:eastAsia="メイリオ" w:hAnsi="メイリオ" w:cs="メイリオ" w:hint="eastAsia"/>
                <w:sz w:val="20"/>
              </w:rPr>
              <w:t>ため</w:t>
            </w:r>
          </w:p>
          <w:p w:rsidR="00557098" w:rsidRPr="00A9104A" w:rsidRDefault="00557098" w:rsidP="00691A06">
            <w:pPr>
              <w:spacing w:line="360" w:lineRule="exact"/>
              <w:rPr>
                <w:rFonts w:ascii="メイリオ" w:eastAsia="メイリオ" w:hAnsi="メイリオ" w:cs="メイリオ"/>
                <w:sz w:val="20"/>
              </w:rPr>
            </w:pPr>
            <w:r w:rsidRPr="00F412DE">
              <w:rPr>
                <w:rFonts w:ascii="メイリオ" w:eastAsia="メイリオ" w:hAnsi="メイリオ" w:cs="メイリオ" w:hint="eastAsia"/>
                <w:sz w:val="20"/>
              </w:rPr>
              <w:t>□ 他団体</w:t>
            </w:r>
            <w:r>
              <w:rPr>
                <w:rFonts w:ascii="メイリオ" w:eastAsia="メイリオ" w:hAnsi="メイリオ" w:cs="メイリオ" w:hint="eastAsia"/>
                <w:sz w:val="20"/>
              </w:rPr>
              <w:t>や行政</w:t>
            </w:r>
            <w:r w:rsidRPr="00F412DE">
              <w:rPr>
                <w:rFonts w:ascii="メイリオ" w:eastAsia="メイリオ" w:hAnsi="メイリオ" w:cs="メイリオ" w:hint="eastAsia"/>
                <w:sz w:val="20"/>
              </w:rPr>
              <w:t>と</w:t>
            </w:r>
            <w:r>
              <w:rPr>
                <w:rFonts w:ascii="メイリオ" w:eastAsia="メイリオ" w:hAnsi="メイリオ" w:cs="メイリオ" w:hint="eastAsia"/>
                <w:sz w:val="20"/>
              </w:rPr>
              <w:t>の</w:t>
            </w:r>
            <w:r w:rsidRPr="00E23418">
              <w:rPr>
                <w:rFonts w:ascii="メイリオ" w:eastAsia="メイリオ" w:hAnsi="メイリオ" w:cs="メイリオ" w:hint="eastAsia"/>
                <w:sz w:val="20"/>
                <w:u w:val="single"/>
              </w:rPr>
              <w:t>連携の契機</w:t>
            </w:r>
            <w:r>
              <w:rPr>
                <w:rFonts w:ascii="メイリオ" w:eastAsia="メイリオ" w:hAnsi="メイリオ" w:cs="メイリオ" w:hint="eastAsia"/>
                <w:sz w:val="20"/>
              </w:rPr>
              <w:t xml:space="preserve">となるため          </w:t>
            </w:r>
            <w:r w:rsidRPr="0067149A">
              <w:rPr>
                <w:rFonts w:ascii="メイリオ" w:eastAsia="メイリオ" w:hAnsi="メイリオ" w:cs="メイリオ" w:hint="eastAsia"/>
                <w:sz w:val="20"/>
              </w:rPr>
              <w:t xml:space="preserve">□ </w:t>
            </w:r>
            <w:r w:rsidRPr="00A9104A">
              <w:rPr>
                <w:rFonts w:ascii="メイリオ" w:eastAsia="メイリオ" w:hAnsi="メイリオ" w:cs="メイリオ" w:hint="eastAsia"/>
                <w:sz w:val="20"/>
                <w:u w:val="single"/>
              </w:rPr>
              <w:t>必要な経費</w:t>
            </w:r>
            <w:r w:rsidRPr="0067149A">
              <w:rPr>
                <w:rFonts w:ascii="メイリオ" w:eastAsia="メイリオ" w:hAnsi="メイリオ" w:cs="メイリオ" w:hint="eastAsia"/>
                <w:sz w:val="20"/>
              </w:rPr>
              <w:t>が助成金の対象となるため</w:t>
            </w:r>
            <w:r w:rsidRPr="00AC6D64">
              <w:rPr>
                <w:rFonts w:ascii="メイリオ" w:eastAsia="メイリオ" w:hAnsi="メイリオ" w:cs="メイリオ" w:hint="eastAsia"/>
                <w:kern w:val="0"/>
                <w:sz w:val="20"/>
              </w:rPr>
              <w:t xml:space="preserve">　 </w:t>
            </w:r>
          </w:p>
          <w:p w:rsidR="00557098" w:rsidRPr="00AC6D64" w:rsidRDefault="00557098" w:rsidP="00691A06">
            <w:pPr>
              <w:spacing w:line="360" w:lineRule="exact"/>
              <w:rPr>
                <w:rFonts w:ascii="メイリオ" w:eastAsia="メイリオ" w:hAnsi="メイリオ" w:cs="メイリオ"/>
                <w:sz w:val="20"/>
              </w:rPr>
            </w:pPr>
            <w:r w:rsidRPr="00AC6D64">
              <w:rPr>
                <w:rFonts w:ascii="メイリオ" w:eastAsia="メイリオ" w:hAnsi="メイリオ" w:cs="メイリオ" w:hint="eastAsia"/>
                <w:kern w:val="0"/>
                <w:sz w:val="20"/>
              </w:rPr>
              <w:t xml:space="preserve">□ </w:t>
            </w:r>
            <w:r w:rsidRPr="00E23418">
              <w:rPr>
                <w:rFonts w:ascii="メイリオ" w:eastAsia="メイリオ" w:hAnsi="メイリオ" w:cs="メイリオ" w:hint="eastAsia"/>
                <w:sz w:val="20"/>
                <w:u w:val="single"/>
              </w:rPr>
              <w:t>その他</w:t>
            </w:r>
            <w:r w:rsidRPr="00E23418">
              <w:rPr>
                <w:rFonts w:ascii="メイリオ" w:eastAsia="メイリオ" w:hAnsi="メイリオ" w:cs="メイリオ" w:hint="eastAsia"/>
                <w:sz w:val="18"/>
              </w:rPr>
              <w:t>（※以下に具体的に記載してください）</w:t>
            </w:r>
          </w:p>
        </w:tc>
      </w:tr>
    </w:tbl>
    <w:p w:rsidR="00557098" w:rsidRPr="00C70052" w:rsidRDefault="00557098" w:rsidP="00557098">
      <w:pPr>
        <w:spacing w:line="140" w:lineRule="exact"/>
        <w:rPr>
          <w:rFonts w:ascii="メイリオ" w:eastAsia="メイリオ" w:hAnsi="メイリオ" w:cs="メイリオ"/>
        </w:rPr>
      </w:pPr>
    </w:p>
    <w:tbl>
      <w:tblPr>
        <w:tblStyle w:val="a5"/>
        <w:tblW w:w="10065" w:type="dxa"/>
        <w:jc w:val="center"/>
        <w:tblBorders>
          <w:insideH w:val="none" w:sz="0" w:space="0" w:color="auto"/>
          <w:insideV w:val="none" w:sz="0" w:space="0" w:color="auto"/>
        </w:tblBorders>
        <w:tblLook w:val="04A0" w:firstRow="1" w:lastRow="0" w:firstColumn="1" w:lastColumn="0" w:noHBand="0" w:noVBand="1"/>
      </w:tblPr>
      <w:tblGrid>
        <w:gridCol w:w="10065"/>
      </w:tblGrid>
      <w:tr w:rsidR="00557098" w:rsidRPr="006464F6" w:rsidTr="00691A06">
        <w:trPr>
          <w:trHeight w:val="737"/>
          <w:jc w:val="center"/>
        </w:trPr>
        <w:tc>
          <w:tcPr>
            <w:tcW w:w="10065" w:type="dxa"/>
          </w:tcPr>
          <w:p w:rsidR="00557098" w:rsidRDefault="00557098" w:rsidP="00691A06">
            <w:pPr>
              <w:spacing w:line="280" w:lineRule="exact"/>
              <w:rPr>
                <w:rFonts w:ascii="HG丸ｺﾞｼｯｸM-PRO" w:eastAsia="HG丸ｺﾞｼｯｸM-PRO"/>
              </w:rPr>
            </w:pPr>
            <w:r>
              <w:rPr>
                <w:rFonts w:ascii="HG丸ｺﾞｼｯｸM-PRO" w:eastAsia="HG丸ｺﾞｼｯｸM-PRO" w:hint="eastAsia"/>
              </w:rPr>
              <w:t>【下線部分について具体的に記載してください】</w:t>
            </w:r>
          </w:p>
          <w:p w:rsidR="00557098" w:rsidRDefault="00557098" w:rsidP="00691A06">
            <w:pPr>
              <w:spacing w:line="280" w:lineRule="exact"/>
              <w:rPr>
                <w:rFonts w:ascii="HG丸ｺﾞｼｯｸM-PRO" w:eastAsia="HG丸ｺﾞｼｯｸM-PRO"/>
              </w:rPr>
            </w:pPr>
          </w:p>
          <w:p w:rsidR="00557098" w:rsidRDefault="00557098" w:rsidP="00691A06">
            <w:pPr>
              <w:spacing w:line="280" w:lineRule="exact"/>
              <w:rPr>
                <w:rFonts w:ascii="HG丸ｺﾞｼｯｸM-PRO" w:eastAsia="HG丸ｺﾞｼｯｸM-PRO"/>
              </w:rPr>
            </w:pPr>
          </w:p>
          <w:p w:rsidR="00557098" w:rsidRDefault="00557098" w:rsidP="00691A06">
            <w:pPr>
              <w:spacing w:line="280" w:lineRule="exact"/>
              <w:rPr>
                <w:rFonts w:ascii="HG丸ｺﾞｼｯｸM-PRO" w:eastAsia="HG丸ｺﾞｼｯｸM-PRO"/>
              </w:rPr>
            </w:pPr>
          </w:p>
          <w:p w:rsidR="00557098" w:rsidRPr="006464F6" w:rsidRDefault="00557098" w:rsidP="00691A06">
            <w:pPr>
              <w:spacing w:line="280" w:lineRule="exact"/>
              <w:rPr>
                <w:rFonts w:ascii="HG丸ｺﾞｼｯｸM-PRO" w:eastAsia="HG丸ｺﾞｼｯｸM-PRO"/>
              </w:rPr>
            </w:pPr>
          </w:p>
        </w:tc>
      </w:tr>
    </w:tbl>
    <w:p w:rsidR="00557098" w:rsidRDefault="00557098" w:rsidP="00557098">
      <w:pPr>
        <w:spacing w:line="200" w:lineRule="exact"/>
        <w:rPr>
          <w:rFonts w:ascii="メイリオ" w:eastAsia="メイリオ" w:hAnsi="メイリオ" w:cs="メイリオ"/>
        </w:rPr>
      </w:pPr>
    </w:p>
    <w:p w:rsidR="00557098" w:rsidRPr="00C70052" w:rsidRDefault="00557098" w:rsidP="00557098">
      <w:pPr>
        <w:spacing w:line="200" w:lineRule="exact"/>
        <w:rPr>
          <w:rFonts w:ascii="メイリオ" w:eastAsia="メイリオ" w:hAnsi="メイリオ" w:cs="メイリオ"/>
        </w:rPr>
      </w:pPr>
    </w:p>
    <w:tbl>
      <w:tblPr>
        <w:tblStyle w:val="a5"/>
        <w:tblW w:w="10065" w:type="dxa"/>
        <w:jc w:val="center"/>
        <w:tblLook w:val="04A0" w:firstRow="1" w:lastRow="0" w:firstColumn="1" w:lastColumn="0" w:noHBand="0" w:noVBand="1"/>
      </w:tblPr>
      <w:tblGrid>
        <w:gridCol w:w="10065"/>
      </w:tblGrid>
      <w:tr w:rsidR="00557098" w:rsidRPr="001B79EC" w:rsidTr="00691A06">
        <w:trPr>
          <w:jc w:val="center"/>
        </w:trPr>
        <w:tc>
          <w:tcPr>
            <w:tcW w:w="10065" w:type="dxa"/>
            <w:shd w:val="clear" w:color="auto" w:fill="DDD9C3" w:themeFill="background2" w:themeFillShade="E6"/>
          </w:tcPr>
          <w:p w:rsidR="00557098" w:rsidRPr="001B79EC" w:rsidRDefault="00557098" w:rsidP="00691A06">
            <w:pPr>
              <w:spacing w:line="360" w:lineRule="exact"/>
              <w:rPr>
                <w:rFonts w:ascii="メイリオ" w:eastAsia="メイリオ" w:hAnsi="メイリオ" w:cs="メイリオ"/>
                <w:b/>
                <w:sz w:val="24"/>
              </w:rPr>
            </w:pPr>
            <w:r>
              <w:rPr>
                <w:rFonts w:ascii="メイリオ" w:eastAsia="メイリオ" w:hAnsi="メイリオ" w:cs="メイリオ" w:hint="eastAsia"/>
                <w:b/>
                <w:sz w:val="24"/>
              </w:rPr>
              <w:t>４</w:t>
            </w:r>
            <w:r w:rsidRPr="001B79EC">
              <w:rPr>
                <w:rFonts w:ascii="メイリオ" w:eastAsia="メイリオ" w:hAnsi="メイリオ" w:cs="メイリオ" w:hint="eastAsia"/>
                <w:b/>
                <w:sz w:val="24"/>
              </w:rPr>
              <w:t>．</w:t>
            </w:r>
            <w:r>
              <w:rPr>
                <w:rFonts w:ascii="メイリオ" w:eastAsia="メイリオ" w:hAnsi="メイリオ" w:cs="メイリオ" w:hint="eastAsia"/>
                <w:b/>
                <w:sz w:val="24"/>
              </w:rPr>
              <w:t>ＷＡＭ助成の</w:t>
            </w:r>
            <w:r>
              <w:rPr>
                <w:rFonts w:ascii="メイリオ" w:eastAsia="メイリオ" w:hAnsi="メイリオ" w:cs="メイリオ" w:hint="eastAsia"/>
                <w:b/>
                <w:sz w:val="24"/>
                <w:highlight w:val="yellow"/>
              </w:rPr>
              <w:t>改善</w:t>
            </w:r>
            <w:r w:rsidRPr="00E531C4">
              <w:rPr>
                <w:rFonts w:ascii="メイリオ" w:eastAsia="メイリオ" w:hAnsi="メイリオ" w:cs="メイリオ" w:hint="eastAsia"/>
                <w:b/>
                <w:sz w:val="24"/>
                <w:highlight w:val="yellow"/>
              </w:rPr>
              <w:t>点</w:t>
            </w:r>
            <w:r>
              <w:rPr>
                <w:rFonts w:ascii="メイリオ" w:eastAsia="メイリオ" w:hAnsi="メイリオ" w:cs="メイリオ" w:hint="eastAsia"/>
                <w:b/>
                <w:sz w:val="24"/>
              </w:rPr>
              <w:t>を教えてください</w:t>
            </w:r>
            <w:r w:rsidRPr="00A9104A">
              <w:rPr>
                <w:rFonts w:ascii="メイリオ" w:eastAsia="メイリオ" w:hAnsi="メイリオ" w:cs="メイリオ" w:hint="eastAsia"/>
                <w:b/>
                <w:color w:val="FF0000"/>
                <w:kern w:val="0"/>
                <w:sz w:val="24"/>
              </w:rPr>
              <w:t>（複数回答可）</w:t>
            </w:r>
          </w:p>
        </w:tc>
      </w:tr>
    </w:tbl>
    <w:p w:rsidR="00557098" w:rsidRDefault="00557098" w:rsidP="00557098">
      <w:pPr>
        <w:spacing w:line="140" w:lineRule="exact"/>
        <w:rPr>
          <w:rFonts w:ascii="メイリオ" w:eastAsia="メイリオ" w:hAnsi="メイリオ" w:cs="メイリオ"/>
        </w:rPr>
      </w:pPr>
    </w:p>
    <w:tbl>
      <w:tblPr>
        <w:tblStyle w:val="a5"/>
        <w:tblW w:w="10031" w:type="dxa"/>
        <w:tblLook w:val="04A0" w:firstRow="1" w:lastRow="0" w:firstColumn="1" w:lastColumn="0" w:noHBand="0" w:noVBand="1"/>
      </w:tblPr>
      <w:tblGrid>
        <w:gridCol w:w="10031"/>
      </w:tblGrid>
      <w:tr w:rsidR="00557098" w:rsidTr="00691A06">
        <w:trPr>
          <w:trHeight w:val="737"/>
        </w:trPr>
        <w:tc>
          <w:tcPr>
            <w:tcW w:w="10031" w:type="dxa"/>
            <w:tcBorders>
              <w:top w:val="nil"/>
              <w:left w:val="nil"/>
              <w:bottom w:val="nil"/>
              <w:right w:val="nil"/>
            </w:tcBorders>
          </w:tcPr>
          <w:p w:rsidR="00557098" w:rsidRDefault="00557098" w:rsidP="00691A06">
            <w:pPr>
              <w:spacing w:line="280" w:lineRule="exact"/>
              <w:rPr>
                <w:rFonts w:ascii="メイリオ" w:eastAsia="メイリオ" w:hAnsi="メイリオ" w:cs="メイリオ"/>
                <w:kern w:val="0"/>
                <w:szCs w:val="21"/>
              </w:rPr>
            </w:pPr>
            <w:r w:rsidRPr="00824DFC">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824DFC">
              <w:rPr>
                <w:rFonts w:ascii="メイリオ" w:eastAsia="メイリオ" w:hAnsi="メイリオ" w:cs="メイリオ" w:hint="eastAsia"/>
                <w:kern w:val="0"/>
                <w:szCs w:val="21"/>
              </w:rPr>
              <w:t>募集・告知期間の延長・早期化</w:t>
            </w:r>
            <w:r>
              <w:rPr>
                <w:rFonts w:ascii="メイリオ" w:eastAsia="メイリオ" w:hAnsi="メイリオ" w:cs="メイリオ" w:hint="eastAsia"/>
                <w:kern w:val="0"/>
                <w:szCs w:val="21"/>
              </w:rPr>
              <w:t xml:space="preserve">　　　　　　 　　　</w:t>
            </w:r>
            <w:r w:rsidRPr="00194BAF">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E0688D">
              <w:rPr>
                <w:rFonts w:ascii="メイリオ" w:eastAsia="メイリオ" w:hAnsi="メイリオ" w:cs="メイリオ" w:hint="eastAsia"/>
                <w:spacing w:val="10"/>
                <w:kern w:val="0"/>
                <w:szCs w:val="21"/>
                <w:fitText w:val="4192" w:id="1630245889"/>
              </w:rPr>
              <w:t>助成対象経費・助成対象者の緩和・拡</w:t>
            </w:r>
            <w:r w:rsidRPr="00E0688D">
              <w:rPr>
                <w:rFonts w:ascii="メイリオ" w:eastAsia="メイリオ" w:hAnsi="メイリオ" w:cs="メイリオ" w:hint="eastAsia"/>
                <w:spacing w:val="35"/>
                <w:kern w:val="0"/>
                <w:szCs w:val="21"/>
                <w:fitText w:val="4192" w:id="1630245889"/>
              </w:rPr>
              <w:t>張</w:t>
            </w:r>
          </w:p>
          <w:p w:rsidR="00557098" w:rsidRDefault="00557098" w:rsidP="00557098">
            <w:pPr>
              <w:spacing w:line="280" w:lineRule="exact"/>
              <w:ind w:leftChars="-118" w:left="-248" w:firstLineChars="118" w:firstLine="248"/>
              <w:rPr>
                <w:rFonts w:ascii="メイリオ" w:eastAsia="メイリオ" w:hAnsi="メイリオ" w:cs="メイリオ"/>
                <w:kern w:val="0"/>
                <w:szCs w:val="21"/>
              </w:rPr>
            </w:pPr>
            <w:r w:rsidRPr="00824DFC">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824DFC">
              <w:rPr>
                <w:rFonts w:ascii="メイリオ" w:eastAsia="メイリオ" w:hAnsi="メイリオ" w:cs="メイリオ" w:hint="eastAsia"/>
                <w:kern w:val="0"/>
                <w:szCs w:val="21"/>
              </w:rPr>
              <w:t>助成期間中支援・助成相談の充実</w:t>
            </w:r>
            <w:r>
              <w:rPr>
                <w:rFonts w:ascii="メイリオ" w:eastAsia="メイリオ" w:hAnsi="メイリオ" w:cs="メイリオ" w:hint="eastAsia"/>
                <w:kern w:val="0"/>
                <w:szCs w:val="21"/>
              </w:rPr>
              <w:t xml:space="preserve">　　　　　 　　　□ 要望</w:t>
            </w:r>
            <w:r w:rsidRPr="00824DFC">
              <w:rPr>
                <w:rFonts w:ascii="メイリオ" w:eastAsia="メイリオ" w:hAnsi="メイリオ" w:cs="メイリオ" w:hint="eastAsia"/>
                <w:kern w:val="0"/>
                <w:szCs w:val="21"/>
              </w:rPr>
              <w:t>書、応募手続きの簡素化</w:t>
            </w:r>
          </w:p>
          <w:p w:rsidR="00557098" w:rsidRDefault="00557098" w:rsidP="00691A06">
            <w:pPr>
              <w:spacing w:line="280" w:lineRule="exact"/>
              <w:rPr>
                <w:rFonts w:ascii="メイリオ" w:eastAsia="メイリオ" w:hAnsi="メイリオ" w:cs="メイリオ"/>
                <w:kern w:val="0"/>
                <w:szCs w:val="21"/>
              </w:rPr>
            </w:pPr>
            <w:r w:rsidRPr="00824DFC">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4E3B6B">
              <w:rPr>
                <w:rFonts w:ascii="メイリオ" w:eastAsia="メイリオ" w:hAnsi="メイリオ" w:cs="メイリオ" w:hint="eastAsia"/>
                <w:w w:val="87"/>
                <w:kern w:val="0"/>
                <w:szCs w:val="21"/>
                <w:fitText w:val="4780" w:id="1630245890"/>
              </w:rPr>
              <w:t>募集要領・方針（選定・基本），助成テーマの緩和，拡</w:t>
            </w:r>
            <w:r w:rsidRPr="004E3B6B">
              <w:rPr>
                <w:rFonts w:ascii="メイリオ" w:eastAsia="メイリオ" w:hAnsi="メイリオ" w:cs="メイリオ" w:hint="eastAsia"/>
                <w:spacing w:val="50"/>
                <w:w w:val="87"/>
                <w:kern w:val="0"/>
                <w:szCs w:val="21"/>
                <w:fitText w:val="4780" w:id="1630245890"/>
              </w:rPr>
              <w:t>張</w:t>
            </w:r>
            <w:r>
              <w:rPr>
                <w:rFonts w:ascii="メイリオ" w:eastAsia="メイリオ" w:hAnsi="メイリオ" w:cs="メイリオ" w:hint="eastAsia"/>
                <w:kern w:val="0"/>
                <w:szCs w:val="21"/>
              </w:rPr>
              <w:t xml:space="preserve">  </w:t>
            </w:r>
            <w:r w:rsidRPr="00824DFC">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824DFC">
              <w:rPr>
                <w:rFonts w:ascii="メイリオ" w:eastAsia="メイリオ" w:hAnsi="メイリオ" w:cs="メイリオ" w:hint="eastAsia"/>
                <w:kern w:val="0"/>
                <w:szCs w:val="21"/>
              </w:rPr>
              <w:t>助成対象期間の延長（複数年助成）</w:t>
            </w:r>
          </w:p>
          <w:p w:rsidR="00557098" w:rsidRDefault="00557098" w:rsidP="00691A06">
            <w:pPr>
              <w:spacing w:line="280" w:lineRule="exact"/>
              <w:rPr>
                <w:rFonts w:ascii="メイリオ" w:eastAsia="メイリオ" w:hAnsi="メイリオ" w:cs="メイリオ"/>
              </w:rPr>
            </w:pPr>
            <w:r w:rsidRPr="00194BAF">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194BAF">
              <w:rPr>
                <w:rFonts w:ascii="メイリオ" w:eastAsia="メイリオ" w:hAnsi="メイリオ" w:cs="メイリオ" w:hint="eastAsia"/>
                <w:kern w:val="0"/>
                <w:szCs w:val="21"/>
              </w:rPr>
              <w:t>その他（</w:t>
            </w:r>
            <w:r>
              <w:rPr>
                <w:rFonts w:ascii="メイリオ" w:eastAsia="メイリオ" w:hAnsi="メイリオ" w:cs="メイリオ" w:hint="eastAsia"/>
                <w:kern w:val="0"/>
                <w:szCs w:val="21"/>
              </w:rPr>
              <w:t>内容：　　　　　　　　　　）</w:t>
            </w:r>
          </w:p>
        </w:tc>
      </w:tr>
    </w:tbl>
    <w:p w:rsidR="00557098" w:rsidRDefault="00557098" w:rsidP="00557098">
      <w:pPr>
        <w:spacing w:line="140" w:lineRule="exact"/>
        <w:rPr>
          <w:rFonts w:ascii="メイリオ" w:eastAsia="メイリオ" w:hAnsi="メイリオ" w:cs="メイリオ"/>
        </w:rPr>
      </w:pPr>
    </w:p>
    <w:tbl>
      <w:tblPr>
        <w:tblStyle w:val="a5"/>
        <w:tblW w:w="10063" w:type="dxa"/>
        <w:tblLook w:val="04A0" w:firstRow="1" w:lastRow="0" w:firstColumn="1" w:lastColumn="0" w:noHBand="0" w:noVBand="1"/>
      </w:tblPr>
      <w:tblGrid>
        <w:gridCol w:w="10063"/>
      </w:tblGrid>
      <w:tr w:rsidR="00557098" w:rsidTr="00691A06">
        <w:trPr>
          <w:trHeight w:val="1020"/>
        </w:trPr>
        <w:tc>
          <w:tcPr>
            <w:tcW w:w="10063" w:type="dxa"/>
          </w:tcPr>
          <w:p w:rsidR="00557098" w:rsidRDefault="00557098" w:rsidP="00691A06">
            <w:pPr>
              <w:spacing w:line="280" w:lineRule="exact"/>
              <w:rPr>
                <w:rFonts w:ascii="HG丸ｺﾞｼｯｸM-PRO" w:eastAsia="HG丸ｺﾞｼｯｸM-PRO"/>
              </w:rPr>
            </w:pPr>
            <w:r>
              <w:rPr>
                <w:rFonts w:ascii="HG丸ｺﾞｼｯｸM-PRO" w:eastAsia="HG丸ｺﾞｼｯｸM-PRO" w:hint="eastAsia"/>
              </w:rPr>
              <w:t>【具体的に記載してください】</w:t>
            </w:r>
          </w:p>
          <w:p w:rsidR="00557098" w:rsidRDefault="00557098" w:rsidP="00691A06">
            <w:pPr>
              <w:spacing w:line="200" w:lineRule="exact"/>
              <w:rPr>
                <w:rFonts w:ascii="メイリオ" w:eastAsia="メイリオ" w:hAnsi="メイリオ" w:cs="メイリオ"/>
              </w:rPr>
            </w:pPr>
          </w:p>
          <w:p w:rsidR="00557098" w:rsidRDefault="00557098" w:rsidP="00691A06">
            <w:pPr>
              <w:spacing w:line="200" w:lineRule="exact"/>
              <w:rPr>
                <w:rFonts w:ascii="メイリオ" w:eastAsia="メイリオ" w:hAnsi="メイリオ" w:cs="メイリオ"/>
              </w:rPr>
            </w:pPr>
          </w:p>
        </w:tc>
      </w:tr>
    </w:tbl>
    <w:p w:rsidR="004E3B6B" w:rsidRDefault="004E3B6B" w:rsidP="00557098">
      <w:pPr>
        <w:spacing w:line="200" w:lineRule="exact"/>
        <w:rPr>
          <w:rFonts w:ascii="メイリオ" w:eastAsia="メイリオ" w:hAnsi="メイリオ" w:cs="メイリオ"/>
        </w:rPr>
      </w:pPr>
      <w:r>
        <w:rPr>
          <w:rFonts w:ascii="HG丸ｺﾞｼｯｸM-PRO" w:eastAsia="HG丸ｺﾞｼｯｸM-PRO" w:hAnsi="Century"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29.2pt;margin-top:4.75pt;width:64.7pt;height:27.85pt;z-index:251665408;mso-position-horizontal-relative:text;mso-position-vertical-relative:text;mso-width-relative:margin;mso-height-relative:margin" strokeweight="2.25pt">
            <v:textbox inset="5.85pt,.7pt,5.85pt,.7pt"/>
          </v:shape>
        </w:pict>
      </w:r>
      <w:r>
        <w:rPr>
          <w:rFonts w:ascii="HG丸ｺﾞｼｯｸM-PRO" w:eastAsia="HG丸ｺﾞｼｯｸM-PRO" w:hAnsi="Century" w:cs="Times New Roman"/>
          <w:noProof/>
        </w:rPr>
        <w:pict>
          <v:rect id="_x0000_s1033" style="position:absolute;left:0;text-align:left;margin-left:400.5pt;margin-top:4.75pt;width:108.4pt;height:24.85pt;z-index:251666432;mso-position-horizontal-relative:text;mso-position-vertical-relative:text;mso-width-relative:margin;mso-height-relative:margin;v-text-anchor:middle" strokeweight="4.5pt">
            <v:stroke linestyle="thickThin"/>
            <v:textbox style="mso-next-textbox:#_x0000_s1033" inset="0,0,0,0">
              <w:txbxContent>
                <w:p w:rsidR="00557098" w:rsidRPr="00F35A76" w:rsidRDefault="00557098" w:rsidP="00557098">
                  <w:pPr>
                    <w:spacing w:line="280" w:lineRule="exact"/>
                    <w:jc w:val="center"/>
                    <w:rPr>
                      <w:rFonts w:ascii="メイリオ" w:eastAsia="メイリオ" w:hAnsi="メイリオ" w:cs="メイリオ"/>
                      <w:b/>
                    </w:rPr>
                  </w:pPr>
                  <w:r w:rsidRPr="00F35A76">
                    <w:rPr>
                      <w:rFonts w:ascii="メイリオ" w:eastAsia="メイリオ" w:hAnsi="メイリオ" w:cs="メイリオ" w:hint="eastAsia"/>
                      <w:b/>
                    </w:rPr>
                    <w:t>２枚目に続きます</w:t>
                  </w:r>
                  <w:r>
                    <w:rPr>
                      <w:rFonts w:ascii="メイリオ" w:eastAsia="メイリオ" w:hAnsi="メイリオ" w:cs="メイリオ" w:hint="eastAsia"/>
                      <w:b/>
                    </w:rPr>
                    <w:t>。</w:t>
                  </w:r>
                </w:p>
              </w:txbxContent>
            </v:textbox>
          </v:rect>
        </w:pict>
      </w:r>
    </w:p>
    <w:p w:rsidR="00557098" w:rsidRDefault="00557098" w:rsidP="00557098">
      <w:pPr>
        <w:spacing w:line="200" w:lineRule="exact"/>
        <w:rPr>
          <w:rFonts w:ascii="メイリオ" w:eastAsia="メイリオ" w:hAnsi="メイリオ" w:cs="メイリオ"/>
        </w:rPr>
      </w:pPr>
    </w:p>
    <w:p w:rsidR="004E3B6B" w:rsidRPr="00191160" w:rsidRDefault="004E3B6B" w:rsidP="00557098">
      <w:pPr>
        <w:spacing w:line="200" w:lineRule="exact"/>
        <w:rPr>
          <w:rFonts w:ascii="メイリオ" w:eastAsia="メイリオ" w:hAnsi="メイリオ" w:cs="メイリオ" w:hint="eastAsia"/>
        </w:rPr>
      </w:pPr>
      <w:bookmarkStart w:id="0" w:name="_GoBack"/>
      <w:bookmarkEnd w:id="0"/>
    </w:p>
    <w:tbl>
      <w:tblPr>
        <w:tblStyle w:val="a5"/>
        <w:tblW w:w="10065" w:type="dxa"/>
        <w:jc w:val="center"/>
        <w:tblLook w:val="04A0" w:firstRow="1" w:lastRow="0" w:firstColumn="1" w:lastColumn="0" w:noHBand="0" w:noVBand="1"/>
      </w:tblPr>
      <w:tblGrid>
        <w:gridCol w:w="10065"/>
      </w:tblGrid>
      <w:tr w:rsidR="00557098" w:rsidRPr="001B79EC" w:rsidTr="00691A06">
        <w:trPr>
          <w:jc w:val="center"/>
        </w:trPr>
        <w:tc>
          <w:tcPr>
            <w:tcW w:w="10065" w:type="dxa"/>
            <w:shd w:val="clear" w:color="auto" w:fill="DDD9C3" w:themeFill="background2" w:themeFillShade="E6"/>
          </w:tcPr>
          <w:p w:rsidR="00557098" w:rsidRPr="001B79EC" w:rsidRDefault="00557098" w:rsidP="00691A06">
            <w:pPr>
              <w:spacing w:line="360" w:lineRule="exact"/>
              <w:rPr>
                <w:rFonts w:ascii="メイリオ" w:eastAsia="メイリオ" w:hAnsi="メイリオ" w:cs="メイリオ"/>
                <w:b/>
                <w:sz w:val="24"/>
              </w:rPr>
            </w:pPr>
            <w:r>
              <w:rPr>
                <w:rFonts w:ascii="メイリオ" w:eastAsia="メイリオ" w:hAnsi="メイリオ" w:cs="メイリオ" w:hint="eastAsia"/>
                <w:b/>
                <w:sz w:val="24"/>
              </w:rPr>
              <w:t>５</w:t>
            </w:r>
            <w:r w:rsidRPr="001B79EC">
              <w:rPr>
                <w:rFonts w:ascii="メイリオ" w:eastAsia="メイリオ" w:hAnsi="メイリオ" w:cs="メイリオ" w:hint="eastAsia"/>
                <w:b/>
                <w:sz w:val="24"/>
              </w:rPr>
              <w:t>．</w:t>
            </w:r>
            <w:r w:rsidRPr="00557098">
              <w:rPr>
                <w:rFonts w:ascii="メイリオ" w:eastAsia="メイリオ" w:hAnsi="メイリオ" w:cs="メイリオ" w:hint="eastAsia"/>
                <w:b/>
                <w:sz w:val="24"/>
              </w:rPr>
              <w:t>融資（貸付）</w:t>
            </w:r>
            <w:r>
              <w:rPr>
                <w:rFonts w:ascii="メイリオ" w:eastAsia="メイリオ" w:hAnsi="メイリオ" w:cs="メイリオ" w:hint="eastAsia"/>
                <w:b/>
                <w:sz w:val="24"/>
              </w:rPr>
              <w:t>についてお伺いします</w:t>
            </w:r>
          </w:p>
        </w:tc>
      </w:tr>
    </w:tbl>
    <w:p w:rsidR="00557098" w:rsidRPr="001B79EC" w:rsidRDefault="00557098" w:rsidP="00557098">
      <w:pPr>
        <w:spacing w:line="140" w:lineRule="exact"/>
        <w:rPr>
          <w:rFonts w:ascii="メイリオ" w:eastAsia="メイリオ" w:hAnsi="メイリオ" w:cs="メイリオ"/>
        </w:rPr>
      </w:pPr>
    </w:p>
    <w:tbl>
      <w:tblPr>
        <w:tblStyle w:val="a5"/>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557098" w:rsidTr="00691A06">
        <w:trPr>
          <w:trHeight w:val="363"/>
          <w:jc w:val="center"/>
        </w:trPr>
        <w:tc>
          <w:tcPr>
            <w:tcW w:w="10063" w:type="dxa"/>
            <w:tcBorders>
              <w:top w:val="single" w:sz="4" w:space="0" w:color="auto"/>
              <w:left w:val="single" w:sz="4" w:space="0" w:color="auto"/>
              <w:bottom w:val="single" w:sz="4" w:space="0" w:color="auto"/>
              <w:right w:val="single" w:sz="4" w:space="0" w:color="auto"/>
            </w:tcBorders>
            <w:vAlign w:val="center"/>
          </w:tcPr>
          <w:p w:rsidR="00557098" w:rsidRPr="0013481E" w:rsidRDefault="00557098" w:rsidP="00691A06">
            <w:pPr>
              <w:pStyle w:val="a8"/>
              <w:spacing w:line="280" w:lineRule="exact"/>
              <w:rPr>
                <w:rFonts w:ascii="メイリオ" w:eastAsia="メイリオ" w:hAnsi="メイリオ" w:cs="メイリオ"/>
              </w:rPr>
            </w:pPr>
            <w:r>
              <w:rPr>
                <w:rFonts w:ascii="メイリオ" w:eastAsia="メイリオ" w:hAnsi="メイリオ" w:cs="メイリオ" w:hint="eastAsia"/>
              </w:rPr>
              <w:t>５</w:t>
            </w:r>
            <w:r w:rsidRPr="0013481E">
              <w:rPr>
                <w:rFonts w:ascii="メイリオ" w:eastAsia="メイリオ" w:hAnsi="メイリオ" w:cs="メイリオ" w:hint="eastAsia"/>
              </w:rPr>
              <w:t>－１</w:t>
            </w:r>
          </w:p>
          <w:p w:rsidR="00557098" w:rsidRPr="0013481E" w:rsidRDefault="00557098" w:rsidP="00691A06">
            <w:pPr>
              <w:pStyle w:val="a8"/>
              <w:spacing w:line="280" w:lineRule="exact"/>
              <w:rPr>
                <w:rFonts w:ascii="メイリオ" w:eastAsia="メイリオ" w:hAnsi="メイリオ" w:cs="メイリオ"/>
              </w:rPr>
            </w:pPr>
            <w:r w:rsidRPr="0013481E">
              <w:rPr>
                <w:rFonts w:ascii="メイリオ" w:eastAsia="メイリオ" w:hAnsi="メイリオ" w:cs="メイリオ" w:hint="eastAsia"/>
              </w:rPr>
              <w:t>もし融資</w:t>
            </w:r>
            <w:r>
              <w:rPr>
                <w:rFonts w:ascii="メイリオ" w:eastAsia="メイリオ" w:hAnsi="メイリオ" w:cs="メイリオ" w:hint="eastAsia"/>
              </w:rPr>
              <w:t>（貸付）</w:t>
            </w:r>
            <w:r w:rsidRPr="0013481E">
              <w:rPr>
                <w:rFonts w:ascii="メイリオ" w:eastAsia="メイリオ" w:hAnsi="メイリオ" w:cs="メイリオ" w:hint="eastAsia"/>
              </w:rPr>
              <w:t>制度があれば</w:t>
            </w:r>
            <w:r>
              <w:rPr>
                <w:rFonts w:ascii="メイリオ" w:eastAsia="メイリオ" w:hAnsi="メイリオ" w:cs="メイリオ" w:hint="eastAsia"/>
              </w:rPr>
              <w:t>、あなたの団体は</w:t>
            </w:r>
            <w:r w:rsidRPr="0013481E">
              <w:rPr>
                <w:rFonts w:ascii="メイリオ" w:eastAsia="メイリオ" w:hAnsi="メイリオ" w:cs="メイリオ" w:hint="eastAsia"/>
              </w:rPr>
              <w:t>活用し</w:t>
            </w:r>
            <w:r>
              <w:rPr>
                <w:rFonts w:ascii="メイリオ" w:eastAsia="メイリオ" w:hAnsi="メイリオ" w:cs="メイリオ" w:hint="eastAsia"/>
              </w:rPr>
              <w:t>たいと思われま</w:t>
            </w:r>
            <w:r w:rsidRPr="0013481E">
              <w:rPr>
                <w:rFonts w:ascii="メイリオ" w:eastAsia="メイリオ" w:hAnsi="メイリオ" w:cs="メイリオ" w:hint="eastAsia"/>
              </w:rPr>
              <w:t>すか</w:t>
            </w:r>
            <w:r>
              <w:rPr>
                <w:rFonts w:ascii="メイリオ" w:eastAsia="メイリオ" w:hAnsi="メイリオ" w:cs="メイリオ" w:hint="eastAsia"/>
              </w:rPr>
              <w:t>。</w:t>
            </w:r>
          </w:p>
        </w:tc>
      </w:tr>
      <w:tr w:rsidR="00557098" w:rsidTr="00691A06">
        <w:trPr>
          <w:trHeight w:val="363"/>
          <w:jc w:val="center"/>
        </w:trPr>
        <w:tc>
          <w:tcPr>
            <w:tcW w:w="10063" w:type="dxa"/>
            <w:tcBorders>
              <w:top w:val="single" w:sz="4" w:space="0" w:color="auto"/>
            </w:tcBorders>
            <w:vAlign w:val="center"/>
          </w:tcPr>
          <w:p w:rsidR="00557098" w:rsidRPr="0013481E" w:rsidRDefault="00557098" w:rsidP="00691A06">
            <w:pPr>
              <w:pStyle w:val="a8"/>
              <w:spacing w:line="280" w:lineRule="exact"/>
              <w:rPr>
                <w:rFonts w:ascii="メイリオ" w:eastAsia="メイリオ" w:hAnsi="メイリオ" w:cs="メイリオ"/>
              </w:rPr>
            </w:pPr>
            <w:r w:rsidRPr="0013481E">
              <w:rPr>
                <w:rFonts w:ascii="メイリオ" w:eastAsia="メイリオ" w:hAnsi="メイリオ" w:cs="メイリオ" w:hint="eastAsia"/>
              </w:rPr>
              <w:t>□</w:t>
            </w:r>
            <w:r>
              <w:rPr>
                <w:rFonts w:ascii="メイリオ" w:eastAsia="メイリオ" w:hAnsi="メイリオ" w:cs="メイリオ" w:hint="eastAsia"/>
              </w:rPr>
              <w:t>活用したい</w:t>
            </w:r>
          </w:p>
        </w:tc>
      </w:tr>
      <w:tr w:rsidR="00557098" w:rsidTr="00691A06">
        <w:trPr>
          <w:trHeight w:val="363"/>
          <w:jc w:val="center"/>
        </w:trPr>
        <w:tc>
          <w:tcPr>
            <w:tcW w:w="10063" w:type="dxa"/>
            <w:vAlign w:val="center"/>
          </w:tcPr>
          <w:p w:rsidR="00557098" w:rsidRPr="0013481E" w:rsidRDefault="00557098" w:rsidP="00691A06">
            <w:pPr>
              <w:pStyle w:val="a8"/>
              <w:spacing w:line="280" w:lineRule="exact"/>
              <w:rPr>
                <w:rFonts w:ascii="メイリオ" w:eastAsia="メイリオ" w:hAnsi="メイリオ" w:cs="メイリオ"/>
              </w:rPr>
            </w:pPr>
            <w:r w:rsidRPr="0013481E">
              <w:rPr>
                <w:rFonts w:ascii="メイリオ" w:eastAsia="メイリオ" w:hAnsi="メイリオ" w:cs="メイリオ" w:hint="eastAsia"/>
              </w:rPr>
              <w:t>□</w:t>
            </w:r>
            <w:r>
              <w:rPr>
                <w:rFonts w:ascii="メイリオ" w:eastAsia="メイリオ" w:hAnsi="メイリオ" w:cs="メイリオ" w:hint="eastAsia"/>
              </w:rPr>
              <w:t>活用したくない</w:t>
            </w:r>
          </w:p>
        </w:tc>
      </w:tr>
    </w:tbl>
    <w:p w:rsidR="00557098" w:rsidRDefault="00557098" w:rsidP="00557098">
      <w:pPr>
        <w:pStyle w:val="a8"/>
        <w:jc w:val="left"/>
        <w:rPr>
          <w:rFonts w:ascii="HG丸ｺﾞｼｯｸM-PRO" w:eastAsia="HG丸ｺﾞｼｯｸM-PRO"/>
        </w:rPr>
      </w:pPr>
    </w:p>
    <w:tbl>
      <w:tblPr>
        <w:tblStyle w:val="a5"/>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926"/>
      </w:tblGrid>
      <w:tr w:rsidR="00557098" w:rsidTr="00691A06">
        <w:trPr>
          <w:trHeight w:val="248"/>
          <w:jc w:val="center"/>
        </w:trPr>
        <w:tc>
          <w:tcPr>
            <w:tcW w:w="10063" w:type="dxa"/>
            <w:gridSpan w:val="2"/>
            <w:tcBorders>
              <w:top w:val="single" w:sz="4" w:space="0" w:color="auto"/>
              <w:left w:val="single" w:sz="4" w:space="0" w:color="auto"/>
              <w:bottom w:val="single" w:sz="4" w:space="0" w:color="auto"/>
              <w:right w:val="single" w:sz="4" w:space="0" w:color="auto"/>
            </w:tcBorders>
          </w:tcPr>
          <w:p w:rsidR="00557098" w:rsidRPr="0013481E" w:rsidRDefault="00557098" w:rsidP="00691A06">
            <w:pPr>
              <w:pStyle w:val="a8"/>
              <w:spacing w:line="280" w:lineRule="exact"/>
              <w:jc w:val="left"/>
              <w:rPr>
                <w:rFonts w:ascii="メイリオ" w:eastAsia="メイリオ" w:hAnsi="メイリオ" w:cs="メイリオ"/>
                <w:szCs w:val="21"/>
              </w:rPr>
            </w:pPr>
            <w:r>
              <w:rPr>
                <w:rFonts w:ascii="メイリオ" w:eastAsia="メイリオ" w:hAnsi="メイリオ" w:cs="メイリオ" w:hint="eastAsia"/>
                <w:szCs w:val="21"/>
              </w:rPr>
              <w:t>５</w:t>
            </w:r>
            <w:r w:rsidRPr="0013481E">
              <w:rPr>
                <w:rFonts w:ascii="メイリオ" w:eastAsia="メイリオ" w:hAnsi="メイリオ" w:cs="メイリオ" w:hint="eastAsia"/>
                <w:szCs w:val="21"/>
              </w:rPr>
              <w:t>－２</w:t>
            </w:r>
          </w:p>
          <w:p w:rsidR="00557098" w:rsidRPr="00B324FA" w:rsidRDefault="00557098" w:rsidP="00691A06">
            <w:pPr>
              <w:pStyle w:val="a8"/>
              <w:spacing w:line="280" w:lineRule="exact"/>
              <w:jc w:val="left"/>
              <w:rPr>
                <w:rFonts w:ascii="HG丸ｺﾞｼｯｸM-PRO" w:eastAsia="HG丸ｺﾞｼｯｸM-PRO"/>
                <w:szCs w:val="21"/>
              </w:rPr>
            </w:pPr>
            <w:r>
              <w:rPr>
                <w:rFonts w:ascii="メイリオ" w:eastAsia="メイリオ" w:hAnsi="メイリオ" w:cs="メイリオ" w:hint="eastAsia"/>
                <w:szCs w:val="21"/>
              </w:rPr>
              <w:t>５</w:t>
            </w:r>
            <w:r w:rsidRPr="0013481E">
              <w:rPr>
                <w:rFonts w:ascii="メイリオ" w:eastAsia="メイリオ" w:hAnsi="メイリオ" w:cs="メイリオ" w:hint="eastAsia"/>
                <w:szCs w:val="21"/>
              </w:rPr>
              <w:t>－１で</w:t>
            </w:r>
            <w:r>
              <w:rPr>
                <w:rFonts w:ascii="メイリオ" w:eastAsia="メイリオ" w:hAnsi="メイリオ" w:cs="メイリオ" w:hint="eastAsia"/>
                <w:szCs w:val="21"/>
              </w:rPr>
              <w:t>「活用したい」</w:t>
            </w:r>
            <w:r w:rsidRPr="0013481E">
              <w:rPr>
                <w:rFonts w:ascii="メイリオ" w:eastAsia="メイリオ" w:hAnsi="メイリオ" w:cs="メイリオ" w:hint="eastAsia"/>
                <w:szCs w:val="21"/>
              </w:rPr>
              <w:t>と</w:t>
            </w:r>
            <w:r>
              <w:rPr>
                <w:rFonts w:ascii="メイリオ" w:eastAsia="メイリオ" w:hAnsi="メイリオ" w:cs="メイリオ" w:hint="eastAsia"/>
                <w:szCs w:val="21"/>
              </w:rPr>
              <w:t>ご</w:t>
            </w:r>
            <w:r w:rsidRPr="0013481E">
              <w:rPr>
                <w:rFonts w:ascii="メイリオ" w:eastAsia="メイリオ" w:hAnsi="メイリオ" w:cs="メイリオ" w:hint="eastAsia"/>
                <w:szCs w:val="21"/>
              </w:rPr>
              <w:t>回答された方について、どのような使途で融資</w:t>
            </w:r>
            <w:r>
              <w:rPr>
                <w:rFonts w:ascii="メイリオ" w:eastAsia="メイリオ" w:hAnsi="メイリオ" w:cs="メイリオ" w:hint="eastAsia"/>
                <w:szCs w:val="21"/>
              </w:rPr>
              <w:t>（貸付）</w:t>
            </w:r>
            <w:r w:rsidRPr="0013481E">
              <w:rPr>
                <w:rFonts w:ascii="メイリオ" w:eastAsia="メイリオ" w:hAnsi="メイリオ" w:cs="メイリオ" w:hint="eastAsia"/>
                <w:szCs w:val="21"/>
              </w:rPr>
              <w:t>を利用したいと考えて</w:t>
            </w:r>
            <w:r>
              <w:rPr>
                <w:rFonts w:ascii="メイリオ" w:eastAsia="メイリオ" w:hAnsi="メイリオ" w:cs="メイリオ" w:hint="eastAsia"/>
                <w:szCs w:val="21"/>
              </w:rPr>
              <w:t>おり</w:t>
            </w:r>
            <w:r w:rsidRPr="0013481E">
              <w:rPr>
                <w:rFonts w:ascii="メイリオ" w:eastAsia="メイリオ" w:hAnsi="メイリオ" w:cs="メイリオ" w:hint="eastAsia"/>
                <w:szCs w:val="21"/>
              </w:rPr>
              <w:t>ますか。</w:t>
            </w:r>
          </w:p>
        </w:tc>
      </w:tr>
      <w:tr w:rsidR="00557098" w:rsidRPr="00B324FA" w:rsidTr="00691A06">
        <w:trPr>
          <w:trHeight w:val="248"/>
          <w:jc w:val="center"/>
        </w:trPr>
        <w:tc>
          <w:tcPr>
            <w:tcW w:w="5137"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□職員給与、ボーナス、アルバイト等の人件費</w:t>
            </w:r>
          </w:p>
        </w:tc>
        <w:tc>
          <w:tcPr>
            <w:tcW w:w="4926"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□事業拠点の家賃</w:t>
            </w:r>
          </w:p>
        </w:tc>
      </w:tr>
      <w:tr w:rsidR="00557098" w:rsidRPr="00B324FA" w:rsidTr="00691A06">
        <w:trPr>
          <w:trHeight w:val="248"/>
          <w:jc w:val="center"/>
        </w:trPr>
        <w:tc>
          <w:tcPr>
            <w:tcW w:w="5137" w:type="dxa"/>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□広告宣伝費（印刷費用等を含む）</w:t>
            </w:r>
          </w:p>
        </w:tc>
        <w:tc>
          <w:tcPr>
            <w:tcW w:w="4926" w:type="dxa"/>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□事業の仕入れ（食材・原料）にかかる費用</w:t>
            </w:r>
          </w:p>
        </w:tc>
      </w:tr>
      <w:tr w:rsidR="00557098" w:rsidRPr="00B324FA" w:rsidTr="00691A06">
        <w:trPr>
          <w:trHeight w:val="248"/>
          <w:jc w:val="center"/>
        </w:trPr>
        <w:tc>
          <w:tcPr>
            <w:tcW w:w="5137" w:type="dxa"/>
          </w:tcPr>
          <w:p w:rsidR="00557098" w:rsidRPr="00736DF6" w:rsidRDefault="00557098" w:rsidP="00557098">
            <w:pPr>
              <w:pStyle w:val="a8"/>
              <w:spacing w:line="280" w:lineRule="exact"/>
              <w:ind w:left="210" w:hangingChars="100" w:hanging="210"/>
              <w:jc w:val="left"/>
              <w:rPr>
                <w:rFonts w:ascii="メイリオ" w:eastAsia="メイリオ" w:hAnsi="メイリオ" w:cs="メイリオ"/>
                <w:szCs w:val="21"/>
              </w:rPr>
            </w:pPr>
            <w:r w:rsidRPr="00736DF6">
              <w:rPr>
                <w:rFonts w:ascii="メイリオ" w:eastAsia="メイリオ" w:hAnsi="メイリオ" w:cs="メイリオ" w:hint="eastAsia"/>
                <w:szCs w:val="21"/>
              </w:rPr>
              <w:t>□施設整備費又は施設改修費</w:t>
            </w:r>
          </w:p>
          <w:p w:rsidR="00557098" w:rsidRPr="00736DF6" w:rsidRDefault="00557098" w:rsidP="00557098">
            <w:pPr>
              <w:pStyle w:val="a8"/>
              <w:spacing w:line="280" w:lineRule="exact"/>
              <w:ind w:left="210" w:hangingChars="100" w:hanging="210"/>
              <w:jc w:val="left"/>
              <w:rPr>
                <w:rFonts w:ascii="メイリオ" w:eastAsia="メイリオ" w:hAnsi="メイリオ" w:cs="メイリオ"/>
                <w:szCs w:val="21"/>
              </w:rPr>
            </w:pPr>
            <w:r w:rsidRPr="00736DF6">
              <w:rPr>
                <w:rFonts w:ascii="メイリオ" w:eastAsia="メイリオ" w:hAnsi="メイリオ" w:cs="メイリオ" w:hint="eastAsia"/>
                <w:szCs w:val="21"/>
              </w:rPr>
              <w:t xml:space="preserve">　　施設種類（　　　　　　　　　　　）</w:t>
            </w:r>
          </w:p>
        </w:tc>
        <w:tc>
          <w:tcPr>
            <w:tcW w:w="4926" w:type="dxa"/>
          </w:tcPr>
          <w:p w:rsidR="00557098" w:rsidRPr="00736DF6" w:rsidRDefault="00557098" w:rsidP="00557098">
            <w:pPr>
              <w:pStyle w:val="a8"/>
              <w:spacing w:line="280" w:lineRule="exact"/>
              <w:ind w:left="210" w:hangingChars="100" w:hanging="210"/>
              <w:jc w:val="left"/>
              <w:rPr>
                <w:rFonts w:ascii="メイリオ" w:eastAsia="メイリオ" w:hAnsi="メイリオ" w:cs="メイリオ"/>
                <w:szCs w:val="21"/>
              </w:rPr>
            </w:pPr>
            <w:r w:rsidRPr="00736DF6">
              <w:rPr>
                <w:rFonts w:ascii="メイリオ" w:eastAsia="メイリオ" w:hAnsi="メイリオ" w:cs="メイリオ" w:hint="eastAsia"/>
                <w:szCs w:val="21"/>
              </w:rPr>
              <w:t>□車輛、備品等の購入費、システム開発費</w:t>
            </w:r>
          </w:p>
        </w:tc>
      </w:tr>
      <w:tr w:rsidR="00557098" w:rsidRPr="00B324FA" w:rsidTr="00691A06">
        <w:trPr>
          <w:trHeight w:val="355"/>
          <w:jc w:val="center"/>
        </w:trPr>
        <w:tc>
          <w:tcPr>
            <w:tcW w:w="5137" w:type="dxa"/>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□事業収入を得るまでの繋ぎ資金</w:t>
            </w:r>
          </w:p>
        </w:tc>
        <w:tc>
          <w:tcPr>
            <w:tcW w:w="4926" w:type="dxa"/>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□その他（　　　　　　　　　　）</w:t>
            </w:r>
          </w:p>
        </w:tc>
      </w:tr>
    </w:tbl>
    <w:p w:rsidR="00557098" w:rsidRDefault="00557098" w:rsidP="00557098">
      <w:pPr>
        <w:pStyle w:val="a8"/>
        <w:jc w:val="left"/>
        <w:rPr>
          <w:rFonts w:ascii="HG丸ｺﾞｼｯｸM-PRO" w:eastAsia="HG丸ｺﾞｼｯｸM-PRO"/>
          <w:sz w:val="18"/>
          <w:szCs w:val="21"/>
        </w:rPr>
      </w:pPr>
    </w:p>
    <w:tbl>
      <w:tblPr>
        <w:tblStyle w:val="a5"/>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557098" w:rsidTr="00691A06">
        <w:trPr>
          <w:jc w:val="center"/>
        </w:trPr>
        <w:tc>
          <w:tcPr>
            <w:tcW w:w="10063" w:type="dxa"/>
            <w:gridSpan w:val="2"/>
            <w:tcBorders>
              <w:top w:val="single" w:sz="4" w:space="0" w:color="auto"/>
              <w:left w:val="single" w:sz="4" w:space="0" w:color="auto"/>
              <w:bottom w:val="single" w:sz="4" w:space="0" w:color="auto"/>
              <w:right w:val="single" w:sz="4" w:space="0" w:color="auto"/>
            </w:tcBorders>
          </w:tcPr>
          <w:p w:rsidR="00557098" w:rsidRPr="0013481E" w:rsidRDefault="00557098" w:rsidP="00691A06">
            <w:pPr>
              <w:pStyle w:val="a8"/>
              <w:spacing w:line="280" w:lineRule="exact"/>
              <w:jc w:val="left"/>
              <w:rPr>
                <w:rFonts w:ascii="メイリオ" w:eastAsia="メイリオ" w:hAnsi="メイリオ" w:cs="メイリオ"/>
                <w:szCs w:val="21"/>
              </w:rPr>
            </w:pPr>
            <w:r>
              <w:rPr>
                <w:rFonts w:ascii="メイリオ" w:eastAsia="メイリオ" w:hAnsi="メイリオ" w:cs="メイリオ" w:hint="eastAsia"/>
                <w:szCs w:val="21"/>
              </w:rPr>
              <w:t>５</w:t>
            </w:r>
            <w:r w:rsidRPr="0013481E">
              <w:rPr>
                <w:rFonts w:ascii="メイリオ" w:eastAsia="メイリオ" w:hAnsi="メイリオ" w:cs="メイリオ" w:hint="eastAsia"/>
                <w:szCs w:val="21"/>
              </w:rPr>
              <w:t>－３</w:t>
            </w:r>
          </w:p>
          <w:p w:rsidR="00557098" w:rsidRPr="0013481E" w:rsidRDefault="00557098" w:rsidP="00691A06">
            <w:pPr>
              <w:pStyle w:val="a8"/>
              <w:spacing w:line="280" w:lineRule="exact"/>
              <w:jc w:val="left"/>
              <w:rPr>
                <w:rFonts w:ascii="メイリオ" w:eastAsia="メイリオ" w:hAnsi="メイリオ" w:cs="メイリオ"/>
                <w:szCs w:val="21"/>
              </w:rPr>
            </w:pPr>
            <w:r>
              <w:rPr>
                <w:rFonts w:ascii="メイリオ" w:eastAsia="メイリオ" w:hAnsi="メイリオ" w:cs="メイリオ" w:hint="eastAsia"/>
                <w:szCs w:val="21"/>
              </w:rPr>
              <w:t>５</w:t>
            </w:r>
            <w:r w:rsidRPr="0013481E">
              <w:rPr>
                <w:rFonts w:ascii="メイリオ" w:eastAsia="メイリオ" w:hAnsi="メイリオ" w:cs="メイリオ" w:hint="eastAsia"/>
                <w:szCs w:val="21"/>
              </w:rPr>
              <w:t>－１で</w:t>
            </w:r>
            <w:r>
              <w:rPr>
                <w:rFonts w:ascii="メイリオ" w:eastAsia="メイリオ" w:hAnsi="メイリオ" w:cs="メイリオ" w:hint="eastAsia"/>
                <w:szCs w:val="21"/>
              </w:rPr>
              <w:t>「活用したい」</w:t>
            </w:r>
            <w:r w:rsidRPr="0013481E">
              <w:rPr>
                <w:rFonts w:ascii="メイリオ" w:eastAsia="メイリオ" w:hAnsi="メイリオ" w:cs="メイリオ" w:hint="eastAsia"/>
                <w:szCs w:val="21"/>
              </w:rPr>
              <w:t>と</w:t>
            </w:r>
            <w:r>
              <w:rPr>
                <w:rFonts w:ascii="メイリオ" w:eastAsia="メイリオ" w:hAnsi="メイリオ" w:cs="メイリオ" w:hint="eastAsia"/>
                <w:szCs w:val="21"/>
              </w:rPr>
              <w:t>ご</w:t>
            </w:r>
            <w:r w:rsidRPr="0013481E">
              <w:rPr>
                <w:rFonts w:ascii="メイリオ" w:eastAsia="メイリオ" w:hAnsi="メイリオ" w:cs="メイリオ" w:hint="eastAsia"/>
                <w:szCs w:val="21"/>
              </w:rPr>
              <w:t>回答された方について、融資</w:t>
            </w:r>
            <w:r>
              <w:rPr>
                <w:rFonts w:ascii="メイリオ" w:eastAsia="メイリオ" w:hAnsi="メイリオ" w:cs="メイリオ" w:hint="eastAsia"/>
                <w:szCs w:val="21"/>
              </w:rPr>
              <w:t>（貸付）金</w:t>
            </w:r>
            <w:r w:rsidRPr="0013481E">
              <w:rPr>
                <w:rFonts w:ascii="メイリオ" w:eastAsia="メイリオ" w:hAnsi="メイリオ" w:cs="メイリオ" w:hint="eastAsia"/>
                <w:szCs w:val="21"/>
              </w:rPr>
              <w:t>額はどの</w:t>
            </w:r>
            <w:r>
              <w:rPr>
                <w:rFonts w:ascii="メイリオ" w:eastAsia="メイリオ" w:hAnsi="メイリオ" w:cs="メイリオ" w:hint="eastAsia"/>
                <w:szCs w:val="21"/>
              </w:rPr>
              <w:t>位</w:t>
            </w:r>
            <w:r w:rsidRPr="0013481E">
              <w:rPr>
                <w:rFonts w:ascii="メイリオ" w:eastAsia="メイリオ" w:hAnsi="メイリオ" w:cs="メイリオ" w:hint="eastAsia"/>
                <w:szCs w:val="21"/>
              </w:rPr>
              <w:t>を希望されますか。</w:t>
            </w:r>
          </w:p>
        </w:tc>
      </w:tr>
      <w:tr w:rsidR="00557098" w:rsidTr="00691A06">
        <w:trPr>
          <w:jc w:val="center"/>
        </w:trPr>
        <w:tc>
          <w:tcPr>
            <w:tcW w:w="5031"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□～３００万円未満</w:t>
            </w:r>
          </w:p>
        </w:tc>
        <w:tc>
          <w:tcPr>
            <w:tcW w:w="5032"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□３００万円以上～５００万円未満</w:t>
            </w:r>
          </w:p>
        </w:tc>
      </w:tr>
      <w:tr w:rsidR="00557098" w:rsidTr="00691A06">
        <w:trPr>
          <w:jc w:val="center"/>
        </w:trPr>
        <w:tc>
          <w:tcPr>
            <w:tcW w:w="5033" w:type="dxa"/>
          </w:tcPr>
          <w:p w:rsidR="00557098" w:rsidRPr="00736DF6" w:rsidRDefault="00557098" w:rsidP="00691A06">
            <w:pPr>
              <w:pStyle w:val="a8"/>
              <w:tabs>
                <w:tab w:val="clear" w:pos="4252"/>
                <w:tab w:val="clear" w:pos="8504"/>
                <w:tab w:val="left" w:pos="2868"/>
              </w:tabs>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□５００万円以上～７００万円未満</w:t>
            </w:r>
          </w:p>
        </w:tc>
        <w:tc>
          <w:tcPr>
            <w:tcW w:w="5030" w:type="dxa"/>
          </w:tcPr>
          <w:p w:rsidR="00557098" w:rsidRPr="00736DF6" w:rsidRDefault="00557098" w:rsidP="00691A06">
            <w:pPr>
              <w:pStyle w:val="a8"/>
              <w:spacing w:line="280" w:lineRule="exact"/>
              <w:jc w:val="left"/>
              <w:rPr>
                <w:rFonts w:ascii="メイリオ" w:eastAsia="メイリオ" w:hAnsi="メイリオ" w:cs="メイリオ"/>
                <w:szCs w:val="21"/>
              </w:rPr>
            </w:pPr>
            <w:r w:rsidRPr="00736DF6">
              <w:rPr>
                <w:rFonts w:ascii="メイリオ" w:eastAsia="メイリオ" w:hAnsi="メイリオ" w:cs="メイリオ" w:hint="eastAsia"/>
                <w:szCs w:val="21"/>
              </w:rPr>
              <w:t>□７００万円以上～（　　　　　　　万円位）</w:t>
            </w:r>
          </w:p>
        </w:tc>
      </w:tr>
    </w:tbl>
    <w:p w:rsidR="00557098" w:rsidRDefault="00557098" w:rsidP="00557098">
      <w:pPr>
        <w:pStyle w:val="a8"/>
        <w:jc w:val="left"/>
        <w:rPr>
          <w:rFonts w:ascii="HG丸ｺﾞｼｯｸM-PRO" w:eastAsia="HG丸ｺﾞｼｯｸM-PRO"/>
          <w:szCs w:val="21"/>
        </w:rPr>
      </w:pPr>
    </w:p>
    <w:tbl>
      <w:tblPr>
        <w:tblStyle w:val="a5"/>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551"/>
        <w:gridCol w:w="2655"/>
        <w:gridCol w:w="2517"/>
      </w:tblGrid>
      <w:tr w:rsidR="00557098" w:rsidTr="00691A06">
        <w:trPr>
          <w:jc w:val="center"/>
        </w:trPr>
        <w:tc>
          <w:tcPr>
            <w:tcW w:w="10063" w:type="dxa"/>
            <w:gridSpan w:val="4"/>
            <w:tcBorders>
              <w:top w:val="single" w:sz="4" w:space="0" w:color="auto"/>
              <w:left w:val="single" w:sz="4" w:space="0" w:color="auto"/>
              <w:bottom w:val="single" w:sz="4" w:space="0" w:color="auto"/>
              <w:right w:val="single" w:sz="4" w:space="0" w:color="auto"/>
            </w:tcBorders>
          </w:tcPr>
          <w:p w:rsidR="00557098" w:rsidRPr="0013481E" w:rsidRDefault="00557098" w:rsidP="00691A06">
            <w:pPr>
              <w:pStyle w:val="a8"/>
              <w:spacing w:line="280" w:lineRule="exact"/>
              <w:jc w:val="left"/>
              <w:rPr>
                <w:rFonts w:ascii="メイリオ" w:eastAsia="メイリオ" w:hAnsi="メイリオ" w:cs="メイリオ"/>
                <w:szCs w:val="21"/>
              </w:rPr>
            </w:pPr>
            <w:r>
              <w:rPr>
                <w:rFonts w:ascii="メイリオ" w:eastAsia="メイリオ" w:hAnsi="メイリオ" w:cs="メイリオ" w:hint="eastAsia"/>
                <w:szCs w:val="21"/>
              </w:rPr>
              <w:t>５－４</w:t>
            </w:r>
          </w:p>
          <w:p w:rsidR="00557098" w:rsidRPr="0013481E" w:rsidRDefault="00557098" w:rsidP="00691A06">
            <w:pPr>
              <w:pStyle w:val="a8"/>
              <w:spacing w:line="280" w:lineRule="exact"/>
              <w:jc w:val="left"/>
              <w:rPr>
                <w:rFonts w:ascii="メイリオ" w:eastAsia="メイリオ" w:hAnsi="メイリオ" w:cs="メイリオ"/>
                <w:szCs w:val="21"/>
              </w:rPr>
            </w:pPr>
            <w:r>
              <w:rPr>
                <w:rFonts w:ascii="メイリオ" w:eastAsia="メイリオ" w:hAnsi="メイリオ" w:cs="メイリオ" w:hint="eastAsia"/>
                <w:szCs w:val="21"/>
              </w:rPr>
              <w:t>５</w:t>
            </w:r>
            <w:r w:rsidRPr="0013481E">
              <w:rPr>
                <w:rFonts w:ascii="メイリオ" w:eastAsia="メイリオ" w:hAnsi="メイリオ" w:cs="メイリオ" w:hint="eastAsia"/>
                <w:szCs w:val="21"/>
              </w:rPr>
              <w:t>－１で</w:t>
            </w:r>
            <w:r>
              <w:rPr>
                <w:rFonts w:ascii="メイリオ" w:eastAsia="メイリオ" w:hAnsi="メイリオ" w:cs="メイリオ" w:hint="eastAsia"/>
                <w:szCs w:val="21"/>
              </w:rPr>
              <w:t>「活用したい」</w:t>
            </w:r>
            <w:r w:rsidRPr="0013481E">
              <w:rPr>
                <w:rFonts w:ascii="メイリオ" w:eastAsia="メイリオ" w:hAnsi="メイリオ" w:cs="メイリオ" w:hint="eastAsia"/>
                <w:szCs w:val="21"/>
              </w:rPr>
              <w:t>と</w:t>
            </w:r>
            <w:r>
              <w:rPr>
                <w:rFonts w:ascii="メイリオ" w:eastAsia="メイリオ" w:hAnsi="メイリオ" w:cs="メイリオ" w:hint="eastAsia"/>
                <w:szCs w:val="21"/>
              </w:rPr>
              <w:t>ご</w:t>
            </w:r>
            <w:r w:rsidRPr="0013481E">
              <w:rPr>
                <w:rFonts w:ascii="メイリオ" w:eastAsia="メイリオ" w:hAnsi="メイリオ" w:cs="メイリオ" w:hint="eastAsia"/>
                <w:szCs w:val="21"/>
              </w:rPr>
              <w:t>回答された方について、</w:t>
            </w:r>
            <w:r w:rsidRPr="007A34CF">
              <w:rPr>
                <w:rFonts w:ascii="メイリオ" w:eastAsia="メイリオ" w:hAnsi="メイリオ" w:cs="メイリオ" w:hint="eastAsia"/>
                <w:sz w:val="20"/>
              </w:rPr>
              <w:t>返済期間はどの位を希望されますか。</w:t>
            </w:r>
          </w:p>
        </w:tc>
      </w:tr>
      <w:tr w:rsidR="00557098" w:rsidTr="00691A06">
        <w:trPr>
          <w:jc w:val="center"/>
        </w:trPr>
        <w:tc>
          <w:tcPr>
            <w:tcW w:w="2340"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A34CF">
              <w:rPr>
                <w:rFonts w:ascii="メイリオ" w:eastAsia="メイリオ" w:hAnsi="メイリオ" w:cs="メイリオ" w:hint="eastAsia"/>
                <w:sz w:val="20"/>
              </w:rPr>
              <w:t>□5年未満</w:t>
            </w:r>
          </w:p>
        </w:tc>
        <w:tc>
          <w:tcPr>
            <w:tcW w:w="2551"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A34CF">
              <w:rPr>
                <w:rFonts w:ascii="メイリオ" w:eastAsia="メイリオ" w:hAnsi="メイリオ" w:cs="メイリオ" w:hint="eastAsia"/>
                <w:sz w:val="20"/>
              </w:rPr>
              <w:t>□5年</w:t>
            </w:r>
            <w:r>
              <w:rPr>
                <w:rFonts w:ascii="メイリオ" w:eastAsia="メイリオ" w:hAnsi="メイリオ" w:cs="メイリオ" w:hint="eastAsia"/>
                <w:sz w:val="20"/>
              </w:rPr>
              <w:t>以上</w:t>
            </w:r>
            <w:r w:rsidRPr="007A34CF">
              <w:rPr>
                <w:rFonts w:ascii="メイリオ" w:eastAsia="メイリオ" w:hAnsi="メイリオ" w:cs="メイリオ" w:hint="eastAsia"/>
                <w:sz w:val="20"/>
              </w:rPr>
              <w:t>～８年未満</w:t>
            </w:r>
          </w:p>
        </w:tc>
        <w:tc>
          <w:tcPr>
            <w:tcW w:w="2655"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A34CF">
              <w:rPr>
                <w:rFonts w:ascii="メイリオ" w:eastAsia="メイリオ" w:hAnsi="メイリオ" w:cs="メイリオ" w:hint="eastAsia"/>
                <w:sz w:val="20"/>
              </w:rPr>
              <w:t>□8年</w:t>
            </w:r>
            <w:r>
              <w:rPr>
                <w:rFonts w:ascii="メイリオ" w:eastAsia="メイリオ" w:hAnsi="メイリオ" w:cs="メイリオ" w:hint="eastAsia"/>
                <w:sz w:val="20"/>
              </w:rPr>
              <w:t>以上</w:t>
            </w:r>
            <w:r w:rsidRPr="007A34CF">
              <w:rPr>
                <w:rFonts w:ascii="メイリオ" w:eastAsia="メイリオ" w:hAnsi="メイリオ" w:cs="メイリオ" w:hint="eastAsia"/>
                <w:sz w:val="20"/>
              </w:rPr>
              <w:t>～10年未満</w:t>
            </w:r>
          </w:p>
        </w:tc>
        <w:tc>
          <w:tcPr>
            <w:tcW w:w="2517" w:type="dxa"/>
            <w:tcBorders>
              <w:top w:val="single" w:sz="4" w:space="0" w:color="auto"/>
            </w:tcBorders>
          </w:tcPr>
          <w:p w:rsidR="00557098" w:rsidRPr="00736DF6" w:rsidRDefault="00557098" w:rsidP="00691A06">
            <w:pPr>
              <w:pStyle w:val="a8"/>
              <w:spacing w:line="280" w:lineRule="exact"/>
              <w:jc w:val="left"/>
              <w:rPr>
                <w:rFonts w:ascii="メイリオ" w:eastAsia="メイリオ" w:hAnsi="メイリオ" w:cs="メイリオ"/>
                <w:szCs w:val="21"/>
              </w:rPr>
            </w:pPr>
            <w:r w:rsidRPr="007A34CF">
              <w:rPr>
                <w:rFonts w:ascii="メイリオ" w:eastAsia="メイリオ" w:hAnsi="メイリオ" w:cs="メイリオ" w:hint="eastAsia"/>
                <w:sz w:val="20"/>
              </w:rPr>
              <w:t>□10年以上（　　　　年位）</w:t>
            </w:r>
          </w:p>
        </w:tc>
      </w:tr>
    </w:tbl>
    <w:p w:rsidR="00557098" w:rsidRPr="00736DF6" w:rsidRDefault="00557098" w:rsidP="00557098">
      <w:pPr>
        <w:pStyle w:val="a8"/>
        <w:jc w:val="left"/>
        <w:rPr>
          <w:rFonts w:ascii="HG丸ｺﾞｼｯｸM-PRO" w:eastAsia="HG丸ｺﾞｼｯｸM-PRO"/>
          <w:szCs w:val="21"/>
        </w:rPr>
      </w:pPr>
    </w:p>
    <w:p w:rsidR="00557098" w:rsidRDefault="00557098" w:rsidP="00557098">
      <w:pPr>
        <w:pStyle w:val="a8"/>
        <w:jc w:val="left"/>
        <w:rPr>
          <w:rFonts w:ascii="HG丸ｺﾞｼｯｸM-PRO" w:eastAsia="HG丸ｺﾞｼｯｸM-PRO"/>
          <w:szCs w:val="21"/>
        </w:rPr>
      </w:pPr>
    </w:p>
    <w:tbl>
      <w:tblPr>
        <w:tblStyle w:val="a5"/>
        <w:tblW w:w="10063" w:type="dxa"/>
        <w:jc w:val="center"/>
        <w:tblLook w:val="04A0" w:firstRow="1" w:lastRow="0" w:firstColumn="1" w:lastColumn="0" w:noHBand="0" w:noVBand="1"/>
      </w:tblPr>
      <w:tblGrid>
        <w:gridCol w:w="10063"/>
      </w:tblGrid>
      <w:tr w:rsidR="00557098" w:rsidTr="00691A06">
        <w:trPr>
          <w:trHeight w:val="255"/>
          <w:jc w:val="center"/>
        </w:trPr>
        <w:tc>
          <w:tcPr>
            <w:tcW w:w="10063" w:type="dxa"/>
            <w:shd w:val="clear" w:color="auto" w:fill="DDD9C3" w:themeFill="background2" w:themeFillShade="E6"/>
          </w:tcPr>
          <w:p w:rsidR="00557098" w:rsidRDefault="00557098" w:rsidP="00691A06">
            <w:pPr>
              <w:pStyle w:val="a8"/>
              <w:jc w:val="left"/>
              <w:rPr>
                <w:rFonts w:ascii="HG丸ｺﾞｼｯｸM-PRO" w:eastAsia="HG丸ｺﾞｼｯｸM-PRO"/>
                <w:szCs w:val="21"/>
              </w:rPr>
            </w:pPr>
            <w:r>
              <w:rPr>
                <w:rFonts w:ascii="メイリオ" w:eastAsia="メイリオ" w:hAnsi="メイリオ" w:cs="メイリオ" w:hint="eastAsia"/>
                <w:b/>
                <w:sz w:val="24"/>
              </w:rPr>
              <w:t>６</w:t>
            </w:r>
            <w:r w:rsidRPr="001B79EC">
              <w:rPr>
                <w:rFonts w:ascii="メイリオ" w:eastAsia="メイリオ" w:hAnsi="メイリオ" w:cs="メイリオ" w:hint="eastAsia"/>
                <w:b/>
                <w:sz w:val="24"/>
              </w:rPr>
              <w:t>．</w:t>
            </w:r>
            <w:r>
              <w:rPr>
                <w:rFonts w:ascii="メイリオ" w:eastAsia="メイリオ" w:hAnsi="メイリオ" w:cs="メイリオ" w:hint="eastAsia"/>
                <w:b/>
                <w:sz w:val="24"/>
              </w:rPr>
              <w:t>その他、</w:t>
            </w:r>
            <w:r w:rsidRPr="00B72470">
              <w:rPr>
                <w:rFonts w:ascii="メイリオ" w:eastAsia="メイリオ" w:hAnsi="メイリオ" w:cs="メイリオ" w:hint="eastAsia"/>
                <w:b/>
                <w:sz w:val="24"/>
              </w:rPr>
              <w:t>WAM助成</w:t>
            </w:r>
            <w:r>
              <w:rPr>
                <w:rFonts w:ascii="メイリオ" w:eastAsia="メイリオ" w:hAnsi="メイリオ" w:cs="メイリオ" w:hint="eastAsia"/>
                <w:b/>
                <w:sz w:val="24"/>
              </w:rPr>
              <w:t>に対する</w:t>
            </w:r>
            <w:r w:rsidRPr="00557098">
              <w:rPr>
                <w:rFonts w:ascii="メイリオ" w:eastAsia="メイリオ" w:hAnsi="メイリオ" w:cs="メイリオ" w:hint="eastAsia"/>
                <w:b/>
                <w:sz w:val="24"/>
              </w:rPr>
              <w:t>ご意見等</w:t>
            </w:r>
            <w:r>
              <w:rPr>
                <w:rFonts w:ascii="メイリオ" w:eastAsia="メイリオ" w:hAnsi="メイリオ" w:cs="メイリオ" w:hint="eastAsia"/>
                <w:b/>
                <w:sz w:val="24"/>
              </w:rPr>
              <w:t>がありましたら、ご記入ください</w:t>
            </w:r>
          </w:p>
        </w:tc>
      </w:tr>
    </w:tbl>
    <w:p w:rsidR="00557098" w:rsidRDefault="00557098" w:rsidP="00557098">
      <w:pPr>
        <w:pStyle w:val="a8"/>
        <w:jc w:val="left"/>
        <w:rPr>
          <w:rFonts w:ascii="HG丸ｺﾞｼｯｸM-PRO" w:eastAsia="HG丸ｺﾞｼｯｸM-PRO"/>
          <w:szCs w:val="21"/>
        </w:rPr>
      </w:pPr>
    </w:p>
    <w:tbl>
      <w:tblPr>
        <w:tblStyle w:val="a5"/>
        <w:tblW w:w="10080" w:type="dxa"/>
        <w:jc w:val="center"/>
        <w:tblLook w:val="04A0" w:firstRow="1" w:lastRow="0" w:firstColumn="1" w:lastColumn="0" w:noHBand="0" w:noVBand="1"/>
      </w:tblPr>
      <w:tblGrid>
        <w:gridCol w:w="10080"/>
      </w:tblGrid>
      <w:tr w:rsidR="00557098" w:rsidTr="00691A06">
        <w:trPr>
          <w:trHeight w:val="2458"/>
          <w:jc w:val="center"/>
        </w:trPr>
        <w:tc>
          <w:tcPr>
            <w:tcW w:w="10080" w:type="dxa"/>
          </w:tcPr>
          <w:p w:rsidR="00557098" w:rsidRDefault="00557098" w:rsidP="00691A06">
            <w:pPr>
              <w:pStyle w:val="a8"/>
              <w:jc w:val="left"/>
              <w:rPr>
                <w:rFonts w:ascii="HG丸ｺﾞｼｯｸM-PRO" w:eastAsia="HG丸ｺﾞｼｯｸM-PRO"/>
                <w:szCs w:val="21"/>
              </w:rPr>
            </w:pPr>
          </w:p>
          <w:p w:rsidR="00557098" w:rsidRDefault="00557098" w:rsidP="00691A06">
            <w:pPr>
              <w:pStyle w:val="a8"/>
              <w:jc w:val="left"/>
              <w:rPr>
                <w:rFonts w:ascii="HG丸ｺﾞｼｯｸM-PRO" w:eastAsia="HG丸ｺﾞｼｯｸM-PRO"/>
                <w:szCs w:val="21"/>
              </w:rPr>
            </w:pPr>
          </w:p>
          <w:p w:rsidR="00557098" w:rsidRDefault="00557098" w:rsidP="00691A06">
            <w:pPr>
              <w:pStyle w:val="a8"/>
              <w:jc w:val="left"/>
              <w:rPr>
                <w:rFonts w:ascii="HG丸ｺﾞｼｯｸM-PRO" w:eastAsia="HG丸ｺﾞｼｯｸM-PRO"/>
                <w:szCs w:val="21"/>
              </w:rPr>
            </w:pPr>
          </w:p>
          <w:p w:rsidR="00557098" w:rsidRDefault="00557098" w:rsidP="00691A06">
            <w:pPr>
              <w:pStyle w:val="a8"/>
              <w:jc w:val="left"/>
              <w:rPr>
                <w:rFonts w:ascii="HG丸ｺﾞｼｯｸM-PRO" w:eastAsia="HG丸ｺﾞｼｯｸM-PRO"/>
                <w:szCs w:val="21"/>
              </w:rPr>
            </w:pPr>
          </w:p>
        </w:tc>
      </w:tr>
    </w:tbl>
    <w:p w:rsidR="00557098" w:rsidRPr="003974DF" w:rsidRDefault="004E3B6B" w:rsidP="00557098">
      <w:pPr>
        <w:pStyle w:val="a8"/>
        <w:jc w:val="left"/>
        <w:rPr>
          <w:rFonts w:ascii="HG丸ｺﾞｼｯｸM-PRO" w:eastAsia="HG丸ｺﾞｼｯｸM-PRO"/>
          <w:szCs w:val="21"/>
        </w:rPr>
      </w:pPr>
      <w:r>
        <w:rPr>
          <w:rFonts w:ascii="メイリオ" w:eastAsia="メイリオ" w:hAnsi="メイリオ" w:cs="メイリオ"/>
          <w:noProof/>
          <w:sz w:val="20"/>
          <w:szCs w:val="20"/>
        </w:rPr>
        <w:pict>
          <v:shapetype id="_x0000_t202" coordsize="21600,21600" o:spt="202" path="m,l,21600r21600,l21600,xe">
            <v:stroke joinstyle="miter"/>
            <v:path gradientshapeok="t" o:connecttype="rect"/>
          </v:shapetype>
          <v:shape id="_x0000_s1031" type="#_x0000_t202" style="position:absolute;margin-left:.05pt;margin-top:49.8pt;width:591.9pt;height:20.45pt;z-index:251664384;mso-position-horizontal-relative:text;mso-position-vertical-relative:text;mso-width-relative:margin;mso-height-relative:margin" stroked="f" strokeweight="3pt">
            <v:stroke linestyle="thinThin"/>
            <v:textbox inset="5.85pt,.7pt,5.85pt,.7pt">
              <w:txbxContent>
                <w:p w:rsidR="00557098" w:rsidRPr="00E23418" w:rsidRDefault="00557098" w:rsidP="00557098">
                  <w:pPr>
                    <w:rPr>
                      <w:rFonts w:ascii="HG丸ｺﾞｼｯｸM-PRO" w:eastAsia="HG丸ｺﾞｼｯｸM-PRO"/>
                      <w:sz w:val="20"/>
                    </w:rPr>
                  </w:pPr>
                  <w:r w:rsidRPr="00E23418">
                    <w:rPr>
                      <w:rFonts w:ascii="HG丸ｺﾞｼｯｸM-PRO" w:eastAsia="HG丸ｺﾞｼｯｸM-PRO" w:hint="eastAsia"/>
                      <w:kern w:val="0"/>
                      <w:sz w:val="22"/>
                    </w:rPr>
                    <w:t>ご協力ありがとうございました。</w:t>
                  </w:r>
                </w:p>
                <w:p w:rsidR="00557098" w:rsidRPr="003A26F5" w:rsidRDefault="00557098" w:rsidP="00557098"/>
              </w:txbxContent>
            </v:textbox>
          </v:shape>
        </w:pict>
      </w:r>
      <w:r>
        <w:rPr>
          <w:rFonts w:ascii="HG丸ｺﾞｼｯｸM-PRO" w:eastAsia="HG丸ｺﾞｼｯｸM-PRO"/>
          <w:noProof/>
          <w:szCs w:val="21"/>
        </w:rPr>
        <w:pict>
          <v:shape id="_x0000_s1030" type="#_x0000_t202" style="position:absolute;margin-left:-10.5pt;margin-top:20.75pt;width:508.05pt;height:25.5pt;z-index:251663360;mso-position-horizontal-relative:text;mso-position-vertical-relative:text" filled="f" stroked="f">
            <v:textbox style="mso-next-textbox:#_x0000_s1030" inset="5.85pt,.7pt,5.85pt,.7pt">
              <w:txbxContent>
                <w:p w:rsidR="00557098" w:rsidRPr="00E23418" w:rsidRDefault="00557098" w:rsidP="00557098">
                  <w:pPr>
                    <w:spacing w:line="200" w:lineRule="exact"/>
                    <w:rPr>
                      <w:rFonts w:ascii="HG丸ｺﾞｼｯｸM-PRO" w:eastAsia="HG丸ｺﾞｼｯｸM-PRO"/>
                      <w:sz w:val="20"/>
                      <w:szCs w:val="16"/>
                    </w:rPr>
                  </w:pPr>
                  <w:r w:rsidRPr="00E23418">
                    <w:rPr>
                      <w:rFonts w:ascii="HG丸ｺﾞｼｯｸM-PRO" w:eastAsia="HG丸ｺﾞｼｯｸM-PRO" w:hint="eastAsia"/>
                      <w:sz w:val="20"/>
                      <w:szCs w:val="16"/>
                    </w:rPr>
                    <w:t>＊ご記入いただいた内容は、今後のＷＡＭ助成事業の参考とする目的のみに利用いたします。</w:t>
                  </w:r>
                </w:p>
                <w:p w:rsidR="00557098" w:rsidRPr="003A26F5" w:rsidRDefault="00557098" w:rsidP="00557098">
                  <w:pPr>
                    <w:spacing w:line="200" w:lineRule="exact"/>
                    <w:rPr>
                      <w:rFonts w:ascii="HG丸ｺﾞｼｯｸM-PRO" w:eastAsia="HG丸ｺﾞｼｯｸM-PRO"/>
                      <w:sz w:val="14"/>
                      <w:szCs w:val="16"/>
                    </w:rPr>
                  </w:pPr>
                  <w:r w:rsidRPr="00E23418">
                    <w:rPr>
                      <w:rFonts w:ascii="HG丸ｺﾞｼｯｸM-PRO" w:eastAsia="HG丸ｺﾞｼｯｸM-PRO" w:hint="eastAsia"/>
                      <w:sz w:val="20"/>
                      <w:szCs w:val="16"/>
                    </w:rPr>
                    <w:t>＊ご回答の内容は、選考には一切影響いたしません</w:t>
                  </w:r>
                  <w:r>
                    <w:rPr>
                      <w:rFonts w:ascii="HG丸ｺﾞｼｯｸM-PRO" w:eastAsia="HG丸ｺﾞｼｯｸM-PRO" w:hint="eastAsia"/>
                      <w:sz w:val="14"/>
                      <w:szCs w:val="16"/>
                    </w:rPr>
                    <w:t>。</w:t>
                  </w:r>
                </w:p>
              </w:txbxContent>
            </v:textbox>
          </v:shape>
        </w:pict>
      </w:r>
    </w:p>
    <w:p w:rsidR="00557098" w:rsidRPr="00557098" w:rsidRDefault="00557098">
      <w:pPr>
        <w:rPr>
          <w:rFonts w:ascii="HG丸ｺﾞｼｯｸM-PRO" w:eastAsia="HG丸ｺﾞｼｯｸM-PRO"/>
          <w:sz w:val="12"/>
          <w:szCs w:val="12"/>
        </w:rPr>
      </w:pPr>
    </w:p>
    <w:sectPr w:rsidR="00557098" w:rsidRPr="00557098" w:rsidSect="0008332B">
      <w:headerReference w:type="even" r:id="rId7"/>
      <w:headerReference w:type="default" r:id="rId8"/>
      <w:footerReference w:type="even" r:id="rId9"/>
      <w:footerReference w:type="default" r:id="rId10"/>
      <w:headerReference w:type="first" r:id="rId11"/>
      <w:footerReference w:type="first" r:id="rId12"/>
      <w:pgSz w:w="11906" w:h="16838"/>
      <w:pgMar w:top="96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2B" w:rsidRDefault="0008332B" w:rsidP="0008332B">
      <w:r>
        <w:separator/>
      </w:r>
    </w:p>
  </w:endnote>
  <w:endnote w:type="continuationSeparator" w:id="0">
    <w:p w:rsidR="0008332B" w:rsidRDefault="0008332B" w:rsidP="0008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33" w:rsidRDefault="009C65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33" w:rsidRDefault="009C65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33" w:rsidRDefault="009C65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2B" w:rsidRDefault="0008332B" w:rsidP="0008332B">
      <w:r>
        <w:separator/>
      </w:r>
    </w:p>
  </w:footnote>
  <w:footnote w:type="continuationSeparator" w:id="0">
    <w:p w:rsidR="0008332B" w:rsidRDefault="0008332B" w:rsidP="0008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33" w:rsidRDefault="009C65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33" w:rsidRDefault="009C653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33" w:rsidRDefault="009C65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fillcolor="none [240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C99"/>
    <w:rsid w:val="0000029C"/>
    <w:rsid w:val="0000032F"/>
    <w:rsid w:val="000005DF"/>
    <w:rsid w:val="00000608"/>
    <w:rsid w:val="00000627"/>
    <w:rsid w:val="00000697"/>
    <w:rsid w:val="000007D0"/>
    <w:rsid w:val="000008F1"/>
    <w:rsid w:val="00000F17"/>
    <w:rsid w:val="0000108A"/>
    <w:rsid w:val="00001320"/>
    <w:rsid w:val="000013DF"/>
    <w:rsid w:val="000017D1"/>
    <w:rsid w:val="000017F1"/>
    <w:rsid w:val="000019E4"/>
    <w:rsid w:val="00001ABB"/>
    <w:rsid w:val="00001CA7"/>
    <w:rsid w:val="00001E6D"/>
    <w:rsid w:val="00002717"/>
    <w:rsid w:val="00002727"/>
    <w:rsid w:val="00002A0E"/>
    <w:rsid w:val="00002AB8"/>
    <w:rsid w:val="00003131"/>
    <w:rsid w:val="00003528"/>
    <w:rsid w:val="00003AF8"/>
    <w:rsid w:val="00003C29"/>
    <w:rsid w:val="00003CAD"/>
    <w:rsid w:val="00004031"/>
    <w:rsid w:val="00004266"/>
    <w:rsid w:val="00004446"/>
    <w:rsid w:val="000046FA"/>
    <w:rsid w:val="00004B41"/>
    <w:rsid w:val="00004DDA"/>
    <w:rsid w:val="00004EA3"/>
    <w:rsid w:val="0000520E"/>
    <w:rsid w:val="000052F8"/>
    <w:rsid w:val="000053C0"/>
    <w:rsid w:val="000053DD"/>
    <w:rsid w:val="00005407"/>
    <w:rsid w:val="000054B2"/>
    <w:rsid w:val="00005A4A"/>
    <w:rsid w:val="00005ADF"/>
    <w:rsid w:val="00005FC8"/>
    <w:rsid w:val="0000651B"/>
    <w:rsid w:val="0000651C"/>
    <w:rsid w:val="000068B3"/>
    <w:rsid w:val="00006CB2"/>
    <w:rsid w:val="00006EE8"/>
    <w:rsid w:val="00006FF2"/>
    <w:rsid w:val="000072E7"/>
    <w:rsid w:val="000072FD"/>
    <w:rsid w:val="00007532"/>
    <w:rsid w:val="00007869"/>
    <w:rsid w:val="00007A73"/>
    <w:rsid w:val="00007F8D"/>
    <w:rsid w:val="000100D6"/>
    <w:rsid w:val="0001010A"/>
    <w:rsid w:val="00010175"/>
    <w:rsid w:val="0001059E"/>
    <w:rsid w:val="00010730"/>
    <w:rsid w:val="00010867"/>
    <w:rsid w:val="00010A99"/>
    <w:rsid w:val="00010EC2"/>
    <w:rsid w:val="0001104D"/>
    <w:rsid w:val="000111BC"/>
    <w:rsid w:val="00011277"/>
    <w:rsid w:val="000113C8"/>
    <w:rsid w:val="00011484"/>
    <w:rsid w:val="00011606"/>
    <w:rsid w:val="00011994"/>
    <w:rsid w:val="000119DD"/>
    <w:rsid w:val="00011D47"/>
    <w:rsid w:val="00011D58"/>
    <w:rsid w:val="000120E4"/>
    <w:rsid w:val="000122C4"/>
    <w:rsid w:val="000122CB"/>
    <w:rsid w:val="00012474"/>
    <w:rsid w:val="0001256E"/>
    <w:rsid w:val="00012576"/>
    <w:rsid w:val="00012660"/>
    <w:rsid w:val="0001266D"/>
    <w:rsid w:val="00012954"/>
    <w:rsid w:val="00012CA1"/>
    <w:rsid w:val="00012E1C"/>
    <w:rsid w:val="00012F4A"/>
    <w:rsid w:val="00012FEB"/>
    <w:rsid w:val="00013249"/>
    <w:rsid w:val="000132EA"/>
    <w:rsid w:val="000133CA"/>
    <w:rsid w:val="0001349C"/>
    <w:rsid w:val="000135C4"/>
    <w:rsid w:val="0001369B"/>
    <w:rsid w:val="00013718"/>
    <w:rsid w:val="00013719"/>
    <w:rsid w:val="00013829"/>
    <w:rsid w:val="00013DB6"/>
    <w:rsid w:val="00013EE2"/>
    <w:rsid w:val="00014258"/>
    <w:rsid w:val="000148F6"/>
    <w:rsid w:val="00014C0E"/>
    <w:rsid w:val="00014CC6"/>
    <w:rsid w:val="00014D0E"/>
    <w:rsid w:val="00015088"/>
    <w:rsid w:val="000156F9"/>
    <w:rsid w:val="000159C6"/>
    <w:rsid w:val="00015F43"/>
    <w:rsid w:val="00016084"/>
    <w:rsid w:val="000160E5"/>
    <w:rsid w:val="00016205"/>
    <w:rsid w:val="00016327"/>
    <w:rsid w:val="0001638F"/>
    <w:rsid w:val="00016513"/>
    <w:rsid w:val="0001666F"/>
    <w:rsid w:val="00016A25"/>
    <w:rsid w:val="00016BE2"/>
    <w:rsid w:val="000179DD"/>
    <w:rsid w:val="00017D29"/>
    <w:rsid w:val="00017EF6"/>
    <w:rsid w:val="0002025C"/>
    <w:rsid w:val="0002048D"/>
    <w:rsid w:val="0002069A"/>
    <w:rsid w:val="000209A5"/>
    <w:rsid w:val="00020CA0"/>
    <w:rsid w:val="00020D78"/>
    <w:rsid w:val="00020FA4"/>
    <w:rsid w:val="00021287"/>
    <w:rsid w:val="0002185D"/>
    <w:rsid w:val="00021910"/>
    <w:rsid w:val="00021AFA"/>
    <w:rsid w:val="00021BD5"/>
    <w:rsid w:val="00021CEA"/>
    <w:rsid w:val="000222FC"/>
    <w:rsid w:val="00022AD5"/>
    <w:rsid w:val="00022BAA"/>
    <w:rsid w:val="000230AC"/>
    <w:rsid w:val="00023742"/>
    <w:rsid w:val="00023878"/>
    <w:rsid w:val="000239AD"/>
    <w:rsid w:val="00023C74"/>
    <w:rsid w:val="00024217"/>
    <w:rsid w:val="00024398"/>
    <w:rsid w:val="000245BF"/>
    <w:rsid w:val="0002461E"/>
    <w:rsid w:val="000247DF"/>
    <w:rsid w:val="00024836"/>
    <w:rsid w:val="00024A14"/>
    <w:rsid w:val="00024A8E"/>
    <w:rsid w:val="00024EE2"/>
    <w:rsid w:val="000253F2"/>
    <w:rsid w:val="0002543F"/>
    <w:rsid w:val="000254D8"/>
    <w:rsid w:val="000259F4"/>
    <w:rsid w:val="00025D42"/>
    <w:rsid w:val="00025E32"/>
    <w:rsid w:val="00025E69"/>
    <w:rsid w:val="000260A8"/>
    <w:rsid w:val="0002690D"/>
    <w:rsid w:val="0002693D"/>
    <w:rsid w:val="00027275"/>
    <w:rsid w:val="00027336"/>
    <w:rsid w:val="00027417"/>
    <w:rsid w:val="0002771A"/>
    <w:rsid w:val="0002774B"/>
    <w:rsid w:val="0002775F"/>
    <w:rsid w:val="0002792D"/>
    <w:rsid w:val="00027BB2"/>
    <w:rsid w:val="00027CCC"/>
    <w:rsid w:val="00030235"/>
    <w:rsid w:val="000304D9"/>
    <w:rsid w:val="000305D2"/>
    <w:rsid w:val="00030830"/>
    <w:rsid w:val="00030D5E"/>
    <w:rsid w:val="00030F56"/>
    <w:rsid w:val="000311B3"/>
    <w:rsid w:val="0003192B"/>
    <w:rsid w:val="00031BBA"/>
    <w:rsid w:val="00031CC0"/>
    <w:rsid w:val="00032556"/>
    <w:rsid w:val="00032C51"/>
    <w:rsid w:val="00032CCD"/>
    <w:rsid w:val="000330F2"/>
    <w:rsid w:val="000334DD"/>
    <w:rsid w:val="0003356A"/>
    <w:rsid w:val="00033708"/>
    <w:rsid w:val="00033A9B"/>
    <w:rsid w:val="00033ECB"/>
    <w:rsid w:val="00033EF0"/>
    <w:rsid w:val="00033FA7"/>
    <w:rsid w:val="00034188"/>
    <w:rsid w:val="000346A0"/>
    <w:rsid w:val="00034CEE"/>
    <w:rsid w:val="00035274"/>
    <w:rsid w:val="0003586B"/>
    <w:rsid w:val="000363F7"/>
    <w:rsid w:val="0003650A"/>
    <w:rsid w:val="0003656D"/>
    <w:rsid w:val="0003656F"/>
    <w:rsid w:val="00036664"/>
    <w:rsid w:val="000366A5"/>
    <w:rsid w:val="000366A6"/>
    <w:rsid w:val="00036710"/>
    <w:rsid w:val="0003682E"/>
    <w:rsid w:val="0003712B"/>
    <w:rsid w:val="000372D7"/>
    <w:rsid w:val="00037318"/>
    <w:rsid w:val="000375DA"/>
    <w:rsid w:val="000377BC"/>
    <w:rsid w:val="00037833"/>
    <w:rsid w:val="00037D70"/>
    <w:rsid w:val="00040303"/>
    <w:rsid w:val="00040780"/>
    <w:rsid w:val="000409AF"/>
    <w:rsid w:val="000409ED"/>
    <w:rsid w:val="00040D9E"/>
    <w:rsid w:val="00040E29"/>
    <w:rsid w:val="000411BE"/>
    <w:rsid w:val="00041215"/>
    <w:rsid w:val="00041219"/>
    <w:rsid w:val="00041501"/>
    <w:rsid w:val="00041605"/>
    <w:rsid w:val="0004160D"/>
    <w:rsid w:val="00041855"/>
    <w:rsid w:val="000419BC"/>
    <w:rsid w:val="00041A34"/>
    <w:rsid w:val="00041AE6"/>
    <w:rsid w:val="00041AFF"/>
    <w:rsid w:val="0004218D"/>
    <w:rsid w:val="00042933"/>
    <w:rsid w:val="00042D17"/>
    <w:rsid w:val="00042E3E"/>
    <w:rsid w:val="000430F5"/>
    <w:rsid w:val="00043137"/>
    <w:rsid w:val="00043AFA"/>
    <w:rsid w:val="00043C56"/>
    <w:rsid w:val="00043E61"/>
    <w:rsid w:val="00043F68"/>
    <w:rsid w:val="00044139"/>
    <w:rsid w:val="0004435E"/>
    <w:rsid w:val="000443D6"/>
    <w:rsid w:val="00044588"/>
    <w:rsid w:val="000446D8"/>
    <w:rsid w:val="00044B3F"/>
    <w:rsid w:val="00044C0E"/>
    <w:rsid w:val="00045904"/>
    <w:rsid w:val="00045D07"/>
    <w:rsid w:val="00045EC1"/>
    <w:rsid w:val="00046705"/>
    <w:rsid w:val="00046AF8"/>
    <w:rsid w:val="00046FD6"/>
    <w:rsid w:val="00047815"/>
    <w:rsid w:val="00047C95"/>
    <w:rsid w:val="00050141"/>
    <w:rsid w:val="000501C9"/>
    <w:rsid w:val="00050301"/>
    <w:rsid w:val="000507E0"/>
    <w:rsid w:val="00050A93"/>
    <w:rsid w:val="00051339"/>
    <w:rsid w:val="000515F9"/>
    <w:rsid w:val="00051E93"/>
    <w:rsid w:val="00051FA3"/>
    <w:rsid w:val="000520F6"/>
    <w:rsid w:val="0005264B"/>
    <w:rsid w:val="00053976"/>
    <w:rsid w:val="00053A3C"/>
    <w:rsid w:val="00053EBC"/>
    <w:rsid w:val="000540B3"/>
    <w:rsid w:val="0005484E"/>
    <w:rsid w:val="00054B2F"/>
    <w:rsid w:val="00054DF0"/>
    <w:rsid w:val="00054F6E"/>
    <w:rsid w:val="00054FB9"/>
    <w:rsid w:val="00055139"/>
    <w:rsid w:val="0005521F"/>
    <w:rsid w:val="00055413"/>
    <w:rsid w:val="00055417"/>
    <w:rsid w:val="0005560C"/>
    <w:rsid w:val="000559E4"/>
    <w:rsid w:val="00055B3F"/>
    <w:rsid w:val="00055DAF"/>
    <w:rsid w:val="00055ED6"/>
    <w:rsid w:val="00055F38"/>
    <w:rsid w:val="00056054"/>
    <w:rsid w:val="000560CD"/>
    <w:rsid w:val="000562D6"/>
    <w:rsid w:val="00056CA0"/>
    <w:rsid w:val="00056EC2"/>
    <w:rsid w:val="00057022"/>
    <w:rsid w:val="00057064"/>
    <w:rsid w:val="00057101"/>
    <w:rsid w:val="000571F2"/>
    <w:rsid w:val="000574CC"/>
    <w:rsid w:val="00057635"/>
    <w:rsid w:val="000576A4"/>
    <w:rsid w:val="000579E5"/>
    <w:rsid w:val="00057D6F"/>
    <w:rsid w:val="00057ED6"/>
    <w:rsid w:val="0006036A"/>
    <w:rsid w:val="000603F6"/>
    <w:rsid w:val="0006087A"/>
    <w:rsid w:val="00060D00"/>
    <w:rsid w:val="000610FA"/>
    <w:rsid w:val="00061144"/>
    <w:rsid w:val="00061467"/>
    <w:rsid w:val="0006170B"/>
    <w:rsid w:val="000618BC"/>
    <w:rsid w:val="00061C6B"/>
    <w:rsid w:val="00061E43"/>
    <w:rsid w:val="00061E65"/>
    <w:rsid w:val="0006212F"/>
    <w:rsid w:val="0006222C"/>
    <w:rsid w:val="000622B2"/>
    <w:rsid w:val="000622F3"/>
    <w:rsid w:val="000624E2"/>
    <w:rsid w:val="00062643"/>
    <w:rsid w:val="00062717"/>
    <w:rsid w:val="000629AB"/>
    <w:rsid w:val="00062A1F"/>
    <w:rsid w:val="00062F36"/>
    <w:rsid w:val="000634B6"/>
    <w:rsid w:val="00063E2D"/>
    <w:rsid w:val="00063E95"/>
    <w:rsid w:val="00063FEC"/>
    <w:rsid w:val="000645CA"/>
    <w:rsid w:val="00064B8E"/>
    <w:rsid w:val="00065119"/>
    <w:rsid w:val="00065717"/>
    <w:rsid w:val="000657E4"/>
    <w:rsid w:val="00065A50"/>
    <w:rsid w:val="00065A95"/>
    <w:rsid w:val="00065D97"/>
    <w:rsid w:val="00065DDF"/>
    <w:rsid w:val="00066000"/>
    <w:rsid w:val="000663A2"/>
    <w:rsid w:val="00066460"/>
    <w:rsid w:val="00066815"/>
    <w:rsid w:val="0006694D"/>
    <w:rsid w:val="000669A4"/>
    <w:rsid w:val="00066C12"/>
    <w:rsid w:val="00066CC5"/>
    <w:rsid w:val="00066E65"/>
    <w:rsid w:val="00067177"/>
    <w:rsid w:val="000673F8"/>
    <w:rsid w:val="0006762E"/>
    <w:rsid w:val="00067D97"/>
    <w:rsid w:val="00070219"/>
    <w:rsid w:val="0007049E"/>
    <w:rsid w:val="000704ED"/>
    <w:rsid w:val="000705D5"/>
    <w:rsid w:val="000707F2"/>
    <w:rsid w:val="00070847"/>
    <w:rsid w:val="00070BDF"/>
    <w:rsid w:val="00070E51"/>
    <w:rsid w:val="00070F98"/>
    <w:rsid w:val="000710FE"/>
    <w:rsid w:val="00071261"/>
    <w:rsid w:val="00071447"/>
    <w:rsid w:val="00071574"/>
    <w:rsid w:val="000717AA"/>
    <w:rsid w:val="0007190D"/>
    <w:rsid w:val="0007192A"/>
    <w:rsid w:val="00071950"/>
    <w:rsid w:val="00071D2B"/>
    <w:rsid w:val="00071F0C"/>
    <w:rsid w:val="000722FD"/>
    <w:rsid w:val="0007239D"/>
    <w:rsid w:val="00072498"/>
    <w:rsid w:val="0007278E"/>
    <w:rsid w:val="00072797"/>
    <w:rsid w:val="00073266"/>
    <w:rsid w:val="00073BB3"/>
    <w:rsid w:val="00073E65"/>
    <w:rsid w:val="00073EB1"/>
    <w:rsid w:val="0007403F"/>
    <w:rsid w:val="000745B2"/>
    <w:rsid w:val="00074993"/>
    <w:rsid w:val="00075021"/>
    <w:rsid w:val="000751BC"/>
    <w:rsid w:val="00075453"/>
    <w:rsid w:val="00075570"/>
    <w:rsid w:val="0007561D"/>
    <w:rsid w:val="00075764"/>
    <w:rsid w:val="00075BC4"/>
    <w:rsid w:val="00076410"/>
    <w:rsid w:val="00076BCF"/>
    <w:rsid w:val="00076D20"/>
    <w:rsid w:val="00077257"/>
    <w:rsid w:val="0007744C"/>
    <w:rsid w:val="00077467"/>
    <w:rsid w:val="00077728"/>
    <w:rsid w:val="00077960"/>
    <w:rsid w:val="000779EF"/>
    <w:rsid w:val="00077AA7"/>
    <w:rsid w:val="00077ACD"/>
    <w:rsid w:val="00077DC5"/>
    <w:rsid w:val="00077EA7"/>
    <w:rsid w:val="000804C5"/>
    <w:rsid w:val="00080534"/>
    <w:rsid w:val="00080689"/>
    <w:rsid w:val="000806B6"/>
    <w:rsid w:val="00080799"/>
    <w:rsid w:val="000807C4"/>
    <w:rsid w:val="000808D3"/>
    <w:rsid w:val="00080E4B"/>
    <w:rsid w:val="00081027"/>
    <w:rsid w:val="00081D35"/>
    <w:rsid w:val="00081E78"/>
    <w:rsid w:val="00082187"/>
    <w:rsid w:val="00082420"/>
    <w:rsid w:val="0008294E"/>
    <w:rsid w:val="00082DDB"/>
    <w:rsid w:val="00082DE3"/>
    <w:rsid w:val="00082F46"/>
    <w:rsid w:val="000830E2"/>
    <w:rsid w:val="0008332B"/>
    <w:rsid w:val="00083582"/>
    <w:rsid w:val="0008376E"/>
    <w:rsid w:val="00083A37"/>
    <w:rsid w:val="0008400F"/>
    <w:rsid w:val="000848F1"/>
    <w:rsid w:val="00084917"/>
    <w:rsid w:val="00084A83"/>
    <w:rsid w:val="00084BC5"/>
    <w:rsid w:val="00084C75"/>
    <w:rsid w:val="00084E48"/>
    <w:rsid w:val="00084F38"/>
    <w:rsid w:val="00084F59"/>
    <w:rsid w:val="00085321"/>
    <w:rsid w:val="00085F17"/>
    <w:rsid w:val="00085FD8"/>
    <w:rsid w:val="000862FF"/>
    <w:rsid w:val="00086313"/>
    <w:rsid w:val="00086456"/>
    <w:rsid w:val="00086638"/>
    <w:rsid w:val="000867D3"/>
    <w:rsid w:val="00086860"/>
    <w:rsid w:val="00086900"/>
    <w:rsid w:val="00086DC5"/>
    <w:rsid w:val="00086EF9"/>
    <w:rsid w:val="00087035"/>
    <w:rsid w:val="000871A2"/>
    <w:rsid w:val="00087270"/>
    <w:rsid w:val="000872A8"/>
    <w:rsid w:val="00087643"/>
    <w:rsid w:val="000876B2"/>
    <w:rsid w:val="00087788"/>
    <w:rsid w:val="00087A14"/>
    <w:rsid w:val="00090030"/>
    <w:rsid w:val="000901A0"/>
    <w:rsid w:val="000906E2"/>
    <w:rsid w:val="00090B09"/>
    <w:rsid w:val="00090F14"/>
    <w:rsid w:val="00091350"/>
    <w:rsid w:val="00091422"/>
    <w:rsid w:val="000914BC"/>
    <w:rsid w:val="0009168A"/>
    <w:rsid w:val="00091BFA"/>
    <w:rsid w:val="00091D20"/>
    <w:rsid w:val="00091DB7"/>
    <w:rsid w:val="0009217F"/>
    <w:rsid w:val="0009283F"/>
    <w:rsid w:val="00092958"/>
    <w:rsid w:val="00092974"/>
    <w:rsid w:val="000929A5"/>
    <w:rsid w:val="00092D79"/>
    <w:rsid w:val="00092DFA"/>
    <w:rsid w:val="00093494"/>
    <w:rsid w:val="00093647"/>
    <w:rsid w:val="00093C17"/>
    <w:rsid w:val="00093D10"/>
    <w:rsid w:val="00093FAB"/>
    <w:rsid w:val="000942A4"/>
    <w:rsid w:val="00094585"/>
    <w:rsid w:val="0009464C"/>
    <w:rsid w:val="00094C72"/>
    <w:rsid w:val="00094CC1"/>
    <w:rsid w:val="00095115"/>
    <w:rsid w:val="0009525F"/>
    <w:rsid w:val="000952D5"/>
    <w:rsid w:val="000952D9"/>
    <w:rsid w:val="000953A5"/>
    <w:rsid w:val="0009546B"/>
    <w:rsid w:val="000954A9"/>
    <w:rsid w:val="000954E4"/>
    <w:rsid w:val="00095E96"/>
    <w:rsid w:val="00096007"/>
    <w:rsid w:val="0009618E"/>
    <w:rsid w:val="00096433"/>
    <w:rsid w:val="000964CA"/>
    <w:rsid w:val="00096576"/>
    <w:rsid w:val="00096598"/>
    <w:rsid w:val="000965FB"/>
    <w:rsid w:val="000966C5"/>
    <w:rsid w:val="000969F5"/>
    <w:rsid w:val="00096D5E"/>
    <w:rsid w:val="00096F17"/>
    <w:rsid w:val="0009719F"/>
    <w:rsid w:val="000971EB"/>
    <w:rsid w:val="000976C8"/>
    <w:rsid w:val="00097BF7"/>
    <w:rsid w:val="000A0063"/>
    <w:rsid w:val="000A01BE"/>
    <w:rsid w:val="000A0372"/>
    <w:rsid w:val="000A05EA"/>
    <w:rsid w:val="000A0792"/>
    <w:rsid w:val="000A0892"/>
    <w:rsid w:val="000A0D5C"/>
    <w:rsid w:val="000A0D7D"/>
    <w:rsid w:val="000A0EC4"/>
    <w:rsid w:val="000A1243"/>
    <w:rsid w:val="000A1517"/>
    <w:rsid w:val="000A1AF6"/>
    <w:rsid w:val="000A1C45"/>
    <w:rsid w:val="000A1E26"/>
    <w:rsid w:val="000A210A"/>
    <w:rsid w:val="000A2425"/>
    <w:rsid w:val="000A28AE"/>
    <w:rsid w:val="000A29F9"/>
    <w:rsid w:val="000A2C42"/>
    <w:rsid w:val="000A2D65"/>
    <w:rsid w:val="000A2F96"/>
    <w:rsid w:val="000A3533"/>
    <w:rsid w:val="000A390B"/>
    <w:rsid w:val="000A39B8"/>
    <w:rsid w:val="000A3ACF"/>
    <w:rsid w:val="000A4961"/>
    <w:rsid w:val="000A4C0E"/>
    <w:rsid w:val="000A50B7"/>
    <w:rsid w:val="000A5112"/>
    <w:rsid w:val="000A5798"/>
    <w:rsid w:val="000A5DC5"/>
    <w:rsid w:val="000A5E5C"/>
    <w:rsid w:val="000A5FBE"/>
    <w:rsid w:val="000A612B"/>
    <w:rsid w:val="000A636B"/>
    <w:rsid w:val="000A65B9"/>
    <w:rsid w:val="000A69DE"/>
    <w:rsid w:val="000A7535"/>
    <w:rsid w:val="000A7997"/>
    <w:rsid w:val="000A7ABC"/>
    <w:rsid w:val="000A7ADB"/>
    <w:rsid w:val="000A7B36"/>
    <w:rsid w:val="000A7CB9"/>
    <w:rsid w:val="000A7CE2"/>
    <w:rsid w:val="000B0122"/>
    <w:rsid w:val="000B0556"/>
    <w:rsid w:val="000B05E4"/>
    <w:rsid w:val="000B0AB8"/>
    <w:rsid w:val="000B0BB4"/>
    <w:rsid w:val="000B0C30"/>
    <w:rsid w:val="000B1010"/>
    <w:rsid w:val="000B107A"/>
    <w:rsid w:val="000B1553"/>
    <w:rsid w:val="000B16A6"/>
    <w:rsid w:val="000B182E"/>
    <w:rsid w:val="000B1ADB"/>
    <w:rsid w:val="000B1C81"/>
    <w:rsid w:val="000B1CE6"/>
    <w:rsid w:val="000B1D25"/>
    <w:rsid w:val="000B1EF3"/>
    <w:rsid w:val="000B2032"/>
    <w:rsid w:val="000B2166"/>
    <w:rsid w:val="000B2464"/>
    <w:rsid w:val="000B27C8"/>
    <w:rsid w:val="000B28DF"/>
    <w:rsid w:val="000B297E"/>
    <w:rsid w:val="000B2AAF"/>
    <w:rsid w:val="000B2CA9"/>
    <w:rsid w:val="000B321C"/>
    <w:rsid w:val="000B3286"/>
    <w:rsid w:val="000B338D"/>
    <w:rsid w:val="000B3790"/>
    <w:rsid w:val="000B385E"/>
    <w:rsid w:val="000B3C99"/>
    <w:rsid w:val="000B3DED"/>
    <w:rsid w:val="000B3FE6"/>
    <w:rsid w:val="000B41B3"/>
    <w:rsid w:val="000B44FA"/>
    <w:rsid w:val="000B47F2"/>
    <w:rsid w:val="000B4A64"/>
    <w:rsid w:val="000B4A9F"/>
    <w:rsid w:val="000B4B72"/>
    <w:rsid w:val="000B4C06"/>
    <w:rsid w:val="000B4E2A"/>
    <w:rsid w:val="000B5158"/>
    <w:rsid w:val="000B5263"/>
    <w:rsid w:val="000B554D"/>
    <w:rsid w:val="000B562B"/>
    <w:rsid w:val="000B5798"/>
    <w:rsid w:val="000B5945"/>
    <w:rsid w:val="000B5A68"/>
    <w:rsid w:val="000B5DCA"/>
    <w:rsid w:val="000B5ED6"/>
    <w:rsid w:val="000B5F64"/>
    <w:rsid w:val="000B6181"/>
    <w:rsid w:val="000B682C"/>
    <w:rsid w:val="000B6A75"/>
    <w:rsid w:val="000B6C0C"/>
    <w:rsid w:val="000B6E89"/>
    <w:rsid w:val="000B70D2"/>
    <w:rsid w:val="000B71C8"/>
    <w:rsid w:val="000B731D"/>
    <w:rsid w:val="000B7374"/>
    <w:rsid w:val="000B798C"/>
    <w:rsid w:val="000C018C"/>
    <w:rsid w:val="000C02E9"/>
    <w:rsid w:val="000C0341"/>
    <w:rsid w:val="000C06AD"/>
    <w:rsid w:val="000C0E6B"/>
    <w:rsid w:val="000C0ED6"/>
    <w:rsid w:val="000C1020"/>
    <w:rsid w:val="000C1305"/>
    <w:rsid w:val="000C1397"/>
    <w:rsid w:val="000C187B"/>
    <w:rsid w:val="000C1A53"/>
    <w:rsid w:val="000C1FA2"/>
    <w:rsid w:val="000C1FAC"/>
    <w:rsid w:val="000C226B"/>
    <w:rsid w:val="000C2516"/>
    <w:rsid w:val="000C25E3"/>
    <w:rsid w:val="000C2CF0"/>
    <w:rsid w:val="000C2D50"/>
    <w:rsid w:val="000C2F14"/>
    <w:rsid w:val="000C2FC5"/>
    <w:rsid w:val="000C3062"/>
    <w:rsid w:val="000C30ED"/>
    <w:rsid w:val="000C3251"/>
    <w:rsid w:val="000C32CC"/>
    <w:rsid w:val="000C3333"/>
    <w:rsid w:val="000C3463"/>
    <w:rsid w:val="000C3594"/>
    <w:rsid w:val="000C35E9"/>
    <w:rsid w:val="000C35F3"/>
    <w:rsid w:val="000C38AD"/>
    <w:rsid w:val="000C38B4"/>
    <w:rsid w:val="000C3DAE"/>
    <w:rsid w:val="000C4357"/>
    <w:rsid w:val="000C44B6"/>
    <w:rsid w:val="000C477B"/>
    <w:rsid w:val="000C4CEB"/>
    <w:rsid w:val="000C4D5E"/>
    <w:rsid w:val="000C4FD8"/>
    <w:rsid w:val="000C506A"/>
    <w:rsid w:val="000C58CD"/>
    <w:rsid w:val="000C5B04"/>
    <w:rsid w:val="000C5B95"/>
    <w:rsid w:val="000C5CBD"/>
    <w:rsid w:val="000C5CD8"/>
    <w:rsid w:val="000C609E"/>
    <w:rsid w:val="000C6283"/>
    <w:rsid w:val="000C6442"/>
    <w:rsid w:val="000C66D6"/>
    <w:rsid w:val="000C6874"/>
    <w:rsid w:val="000C68DC"/>
    <w:rsid w:val="000C6A51"/>
    <w:rsid w:val="000C6AE4"/>
    <w:rsid w:val="000C6B1C"/>
    <w:rsid w:val="000C6B83"/>
    <w:rsid w:val="000C6E1A"/>
    <w:rsid w:val="000C7378"/>
    <w:rsid w:val="000C770F"/>
    <w:rsid w:val="000C7996"/>
    <w:rsid w:val="000C7A28"/>
    <w:rsid w:val="000C7BEB"/>
    <w:rsid w:val="000D00F1"/>
    <w:rsid w:val="000D02BB"/>
    <w:rsid w:val="000D04F7"/>
    <w:rsid w:val="000D0781"/>
    <w:rsid w:val="000D0B32"/>
    <w:rsid w:val="000D0D35"/>
    <w:rsid w:val="000D11A3"/>
    <w:rsid w:val="000D14B9"/>
    <w:rsid w:val="000D1898"/>
    <w:rsid w:val="000D194A"/>
    <w:rsid w:val="000D1BB8"/>
    <w:rsid w:val="000D1BD3"/>
    <w:rsid w:val="000D1C71"/>
    <w:rsid w:val="000D1CE8"/>
    <w:rsid w:val="000D1DC5"/>
    <w:rsid w:val="000D215F"/>
    <w:rsid w:val="000D2422"/>
    <w:rsid w:val="000D24AA"/>
    <w:rsid w:val="000D2637"/>
    <w:rsid w:val="000D281C"/>
    <w:rsid w:val="000D2A13"/>
    <w:rsid w:val="000D2A19"/>
    <w:rsid w:val="000D2AA6"/>
    <w:rsid w:val="000D2BC3"/>
    <w:rsid w:val="000D3174"/>
    <w:rsid w:val="000D33F6"/>
    <w:rsid w:val="000D352D"/>
    <w:rsid w:val="000D3AA7"/>
    <w:rsid w:val="000D3B15"/>
    <w:rsid w:val="000D446B"/>
    <w:rsid w:val="000D44E3"/>
    <w:rsid w:val="000D4A2A"/>
    <w:rsid w:val="000D4DDD"/>
    <w:rsid w:val="000D50BD"/>
    <w:rsid w:val="000D50DC"/>
    <w:rsid w:val="000D5190"/>
    <w:rsid w:val="000D5AF4"/>
    <w:rsid w:val="000D5F00"/>
    <w:rsid w:val="000D6089"/>
    <w:rsid w:val="000D608D"/>
    <w:rsid w:val="000D60C6"/>
    <w:rsid w:val="000D625E"/>
    <w:rsid w:val="000D638D"/>
    <w:rsid w:val="000D63F1"/>
    <w:rsid w:val="000D64E8"/>
    <w:rsid w:val="000D64FA"/>
    <w:rsid w:val="000D69E2"/>
    <w:rsid w:val="000D6C96"/>
    <w:rsid w:val="000D6F15"/>
    <w:rsid w:val="000D6F6A"/>
    <w:rsid w:val="000D70B7"/>
    <w:rsid w:val="000D76CD"/>
    <w:rsid w:val="000D7793"/>
    <w:rsid w:val="000D79D8"/>
    <w:rsid w:val="000D7EC1"/>
    <w:rsid w:val="000D7EC7"/>
    <w:rsid w:val="000E000F"/>
    <w:rsid w:val="000E0330"/>
    <w:rsid w:val="000E08DE"/>
    <w:rsid w:val="000E0A72"/>
    <w:rsid w:val="000E0A80"/>
    <w:rsid w:val="000E0C26"/>
    <w:rsid w:val="000E0D2A"/>
    <w:rsid w:val="000E0E94"/>
    <w:rsid w:val="000E0FE2"/>
    <w:rsid w:val="000E1495"/>
    <w:rsid w:val="000E1591"/>
    <w:rsid w:val="000E1612"/>
    <w:rsid w:val="000E1990"/>
    <w:rsid w:val="000E19E5"/>
    <w:rsid w:val="000E1A1E"/>
    <w:rsid w:val="000E1A42"/>
    <w:rsid w:val="000E1A74"/>
    <w:rsid w:val="000E1B51"/>
    <w:rsid w:val="000E1D55"/>
    <w:rsid w:val="000E22CB"/>
    <w:rsid w:val="000E2389"/>
    <w:rsid w:val="000E2524"/>
    <w:rsid w:val="000E2713"/>
    <w:rsid w:val="000E2744"/>
    <w:rsid w:val="000E2E6D"/>
    <w:rsid w:val="000E3395"/>
    <w:rsid w:val="000E3412"/>
    <w:rsid w:val="000E3503"/>
    <w:rsid w:val="000E37D2"/>
    <w:rsid w:val="000E3C87"/>
    <w:rsid w:val="000E3D6E"/>
    <w:rsid w:val="000E3FFA"/>
    <w:rsid w:val="000E42CD"/>
    <w:rsid w:val="000E4323"/>
    <w:rsid w:val="000E43DA"/>
    <w:rsid w:val="000E45A3"/>
    <w:rsid w:val="000E4BF3"/>
    <w:rsid w:val="000E4C91"/>
    <w:rsid w:val="000E4E12"/>
    <w:rsid w:val="000E4F12"/>
    <w:rsid w:val="000E5085"/>
    <w:rsid w:val="000E5508"/>
    <w:rsid w:val="000E57B7"/>
    <w:rsid w:val="000E5993"/>
    <w:rsid w:val="000E59C6"/>
    <w:rsid w:val="000E5AD6"/>
    <w:rsid w:val="000E5BF6"/>
    <w:rsid w:val="000E5D4F"/>
    <w:rsid w:val="000E5E3B"/>
    <w:rsid w:val="000E6148"/>
    <w:rsid w:val="000E61F1"/>
    <w:rsid w:val="000E6423"/>
    <w:rsid w:val="000E699E"/>
    <w:rsid w:val="000E6A93"/>
    <w:rsid w:val="000E6C7E"/>
    <w:rsid w:val="000E6D3C"/>
    <w:rsid w:val="000E6E51"/>
    <w:rsid w:val="000E7345"/>
    <w:rsid w:val="000E7921"/>
    <w:rsid w:val="000E796F"/>
    <w:rsid w:val="000E7C0A"/>
    <w:rsid w:val="000F0115"/>
    <w:rsid w:val="000F06EF"/>
    <w:rsid w:val="000F0767"/>
    <w:rsid w:val="000F0A0D"/>
    <w:rsid w:val="000F0C71"/>
    <w:rsid w:val="000F1198"/>
    <w:rsid w:val="000F1516"/>
    <w:rsid w:val="000F1588"/>
    <w:rsid w:val="000F181F"/>
    <w:rsid w:val="000F1B6E"/>
    <w:rsid w:val="000F1C26"/>
    <w:rsid w:val="000F1EFD"/>
    <w:rsid w:val="000F1F6E"/>
    <w:rsid w:val="000F203F"/>
    <w:rsid w:val="000F2042"/>
    <w:rsid w:val="000F2905"/>
    <w:rsid w:val="000F2BC1"/>
    <w:rsid w:val="000F2BCD"/>
    <w:rsid w:val="000F328D"/>
    <w:rsid w:val="000F3470"/>
    <w:rsid w:val="000F3618"/>
    <w:rsid w:val="000F3798"/>
    <w:rsid w:val="000F3A70"/>
    <w:rsid w:val="000F3CB7"/>
    <w:rsid w:val="000F447E"/>
    <w:rsid w:val="000F45AB"/>
    <w:rsid w:val="000F4BCE"/>
    <w:rsid w:val="000F4C57"/>
    <w:rsid w:val="000F4F3D"/>
    <w:rsid w:val="000F5065"/>
    <w:rsid w:val="000F54EA"/>
    <w:rsid w:val="000F5513"/>
    <w:rsid w:val="000F5661"/>
    <w:rsid w:val="000F5770"/>
    <w:rsid w:val="000F5A3F"/>
    <w:rsid w:val="000F5EAD"/>
    <w:rsid w:val="000F5F67"/>
    <w:rsid w:val="000F6009"/>
    <w:rsid w:val="000F61DD"/>
    <w:rsid w:val="000F6713"/>
    <w:rsid w:val="000F6C38"/>
    <w:rsid w:val="000F6FB2"/>
    <w:rsid w:val="000F71F7"/>
    <w:rsid w:val="000F7394"/>
    <w:rsid w:val="000F73AF"/>
    <w:rsid w:val="000F74A6"/>
    <w:rsid w:val="000F776A"/>
    <w:rsid w:val="000F7771"/>
    <w:rsid w:val="000F7AC4"/>
    <w:rsid w:val="000F7C7E"/>
    <w:rsid w:val="00100074"/>
    <w:rsid w:val="0010028C"/>
    <w:rsid w:val="00100312"/>
    <w:rsid w:val="00100EA5"/>
    <w:rsid w:val="0010137E"/>
    <w:rsid w:val="0010145F"/>
    <w:rsid w:val="001014C2"/>
    <w:rsid w:val="001016BC"/>
    <w:rsid w:val="00101ABB"/>
    <w:rsid w:val="001021AC"/>
    <w:rsid w:val="001023A2"/>
    <w:rsid w:val="00102691"/>
    <w:rsid w:val="00102882"/>
    <w:rsid w:val="00102CAE"/>
    <w:rsid w:val="00102D11"/>
    <w:rsid w:val="00102D5D"/>
    <w:rsid w:val="00102F7F"/>
    <w:rsid w:val="00102FEB"/>
    <w:rsid w:val="00103DA6"/>
    <w:rsid w:val="001041D1"/>
    <w:rsid w:val="00104212"/>
    <w:rsid w:val="001043CA"/>
    <w:rsid w:val="00104626"/>
    <w:rsid w:val="0010513F"/>
    <w:rsid w:val="0010577A"/>
    <w:rsid w:val="00105899"/>
    <w:rsid w:val="001058EB"/>
    <w:rsid w:val="00105EBE"/>
    <w:rsid w:val="0010658E"/>
    <w:rsid w:val="00106621"/>
    <w:rsid w:val="00106720"/>
    <w:rsid w:val="00106CDA"/>
    <w:rsid w:val="00106EC6"/>
    <w:rsid w:val="0010725C"/>
    <w:rsid w:val="001079E4"/>
    <w:rsid w:val="00107C0C"/>
    <w:rsid w:val="00107CD9"/>
    <w:rsid w:val="00110125"/>
    <w:rsid w:val="0011056F"/>
    <w:rsid w:val="00110BF4"/>
    <w:rsid w:val="00110EED"/>
    <w:rsid w:val="0011117A"/>
    <w:rsid w:val="001112CF"/>
    <w:rsid w:val="001113E1"/>
    <w:rsid w:val="0011167B"/>
    <w:rsid w:val="0011196E"/>
    <w:rsid w:val="00111AD1"/>
    <w:rsid w:val="00111AEF"/>
    <w:rsid w:val="00111B33"/>
    <w:rsid w:val="00111BFC"/>
    <w:rsid w:val="00111C05"/>
    <w:rsid w:val="001122BA"/>
    <w:rsid w:val="001127A3"/>
    <w:rsid w:val="00112835"/>
    <w:rsid w:val="0011291B"/>
    <w:rsid w:val="00112B1F"/>
    <w:rsid w:val="00112E32"/>
    <w:rsid w:val="00112FA0"/>
    <w:rsid w:val="00113049"/>
    <w:rsid w:val="00113057"/>
    <w:rsid w:val="00113094"/>
    <w:rsid w:val="0011356A"/>
    <w:rsid w:val="00113C3E"/>
    <w:rsid w:val="00113DCB"/>
    <w:rsid w:val="00113F95"/>
    <w:rsid w:val="00114365"/>
    <w:rsid w:val="0011449E"/>
    <w:rsid w:val="00114875"/>
    <w:rsid w:val="00114880"/>
    <w:rsid w:val="00114980"/>
    <w:rsid w:val="00114BFE"/>
    <w:rsid w:val="00114F5B"/>
    <w:rsid w:val="00115195"/>
    <w:rsid w:val="00115845"/>
    <w:rsid w:val="0011596E"/>
    <w:rsid w:val="00115F27"/>
    <w:rsid w:val="00115F7D"/>
    <w:rsid w:val="001160FD"/>
    <w:rsid w:val="001161D4"/>
    <w:rsid w:val="00116503"/>
    <w:rsid w:val="0011676F"/>
    <w:rsid w:val="00116936"/>
    <w:rsid w:val="00116AC1"/>
    <w:rsid w:val="00116F8D"/>
    <w:rsid w:val="001174AF"/>
    <w:rsid w:val="00117CC1"/>
    <w:rsid w:val="00117E08"/>
    <w:rsid w:val="00120172"/>
    <w:rsid w:val="0012018F"/>
    <w:rsid w:val="00120D5A"/>
    <w:rsid w:val="001212A1"/>
    <w:rsid w:val="00121ADF"/>
    <w:rsid w:val="00121C49"/>
    <w:rsid w:val="00121C80"/>
    <w:rsid w:val="00121D34"/>
    <w:rsid w:val="00121FCF"/>
    <w:rsid w:val="001228B5"/>
    <w:rsid w:val="00122C69"/>
    <w:rsid w:val="00122D51"/>
    <w:rsid w:val="00123126"/>
    <w:rsid w:val="0012328F"/>
    <w:rsid w:val="00123578"/>
    <w:rsid w:val="00123633"/>
    <w:rsid w:val="001236B9"/>
    <w:rsid w:val="00124623"/>
    <w:rsid w:val="00124A4A"/>
    <w:rsid w:val="00124A9E"/>
    <w:rsid w:val="00124F5A"/>
    <w:rsid w:val="00124FE8"/>
    <w:rsid w:val="001252DA"/>
    <w:rsid w:val="001257DF"/>
    <w:rsid w:val="00125CFA"/>
    <w:rsid w:val="00125D58"/>
    <w:rsid w:val="00126024"/>
    <w:rsid w:val="00126056"/>
    <w:rsid w:val="00126267"/>
    <w:rsid w:val="001263B7"/>
    <w:rsid w:val="00126C3E"/>
    <w:rsid w:val="00126E02"/>
    <w:rsid w:val="00126E98"/>
    <w:rsid w:val="00126EDF"/>
    <w:rsid w:val="00126F28"/>
    <w:rsid w:val="00126F9A"/>
    <w:rsid w:val="001270E8"/>
    <w:rsid w:val="00127244"/>
    <w:rsid w:val="001279CD"/>
    <w:rsid w:val="001279EE"/>
    <w:rsid w:val="00127C02"/>
    <w:rsid w:val="0013024E"/>
    <w:rsid w:val="00130260"/>
    <w:rsid w:val="001302A1"/>
    <w:rsid w:val="0013045A"/>
    <w:rsid w:val="0013051F"/>
    <w:rsid w:val="00130663"/>
    <w:rsid w:val="0013070B"/>
    <w:rsid w:val="00130A34"/>
    <w:rsid w:val="00130B9A"/>
    <w:rsid w:val="00130C3D"/>
    <w:rsid w:val="00130EED"/>
    <w:rsid w:val="001311B4"/>
    <w:rsid w:val="00131487"/>
    <w:rsid w:val="001318F8"/>
    <w:rsid w:val="00131C80"/>
    <w:rsid w:val="00131D6B"/>
    <w:rsid w:val="00131F6C"/>
    <w:rsid w:val="0013218F"/>
    <w:rsid w:val="001325D8"/>
    <w:rsid w:val="00132649"/>
    <w:rsid w:val="00132AE7"/>
    <w:rsid w:val="00132BE6"/>
    <w:rsid w:val="00132C3C"/>
    <w:rsid w:val="00132CAB"/>
    <w:rsid w:val="00132D23"/>
    <w:rsid w:val="00132DC8"/>
    <w:rsid w:val="00133288"/>
    <w:rsid w:val="001333B3"/>
    <w:rsid w:val="0013353C"/>
    <w:rsid w:val="0013365C"/>
    <w:rsid w:val="001337E4"/>
    <w:rsid w:val="001339F7"/>
    <w:rsid w:val="00133DF4"/>
    <w:rsid w:val="00133ED7"/>
    <w:rsid w:val="00134169"/>
    <w:rsid w:val="00134212"/>
    <w:rsid w:val="00134234"/>
    <w:rsid w:val="00134300"/>
    <w:rsid w:val="00134689"/>
    <w:rsid w:val="00134796"/>
    <w:rsid w:val="00134853"/>
    <w:rsid w:val="00134A29"/>
    <w:rsid w:val="00134AE4"/>
    <w:rsid w:val="00134B30"/>
    <w:rsid w:val="00135438"/>
    <w:rsid w:val="00135ABF"/>
    <w:rsid w:val="00135E39"/>
    <w:rsid w:val="00135E94"/>
    <w:rsid w:val="001363C7"/>
    <w:rsid w:val="00136584"/>
    <w:rsid w:val="0013660B"/>
    <w:rsid w:val="00136830"/>
    <w:rsid w:val="00137407"/>
    <w:rsid w:val="00137669"/>
    <w:rsid w:val="00137E90"/>
    <w:rsid w:val="0014006E"/>
    <w:rsid w:val="001402C2"/>
    <w:rsid w:val="00140412"/>
    <w:rsid w:val="001404C6"/>
    <w:rsid w:val="0014050B"/>
    <w:rsid w:val="00140531"/>
    <w:rsid w:val="001405C2"/>
    <w:rsid w:val="001407C3"/>
    <w:rsid w:val="001408CD"/>
    <w:rsid w:val="00140A34"/>
    <w:rsid w:val="00140A45"/>
    <w:rsid w:val="00140D6E"/>
    <w:rsid w:val="0014180D"/>
    <w:rsid w:val="00141C2A"/>
    <w:rsid w:val="001420E6"/>
    <w:rsid w:val="00142466"/>
    <w:rsid w:val="00142621"/>
    <w:rsid w:val="00142755"/>
    <w:rsid w:val="0014282C"/>
    <w:rsid w:val="00142B27"/>
    <w:rsid w:val="00142DA1"/>
    <w:rsid w:val="00142F32"/>
    <w:rsid w:val="00143436"/>
    <w:rsid w:val="0014370F"/>
    <w:rsid w:val="00143B3C"/>
    <w:rsid w:val="00143B59"/>
    <w:rsid w:val="00143C47"/>
    <w:rsid w:val="00144046"/>
    <w:rsid w:val="00144591"/>
    <w:rsid w:val="00144C17"/>
    <w:rsid w:val="00144FA6"/>
    <w:rsid w:val="001454D6"/>
    <w:rsid w:val="00145718"/>
    <w:rsid w:val="0014578D"/>
    <w:rsid w:val="001458EB"/>
    <w:rsid w:val="00146168"/>
    <w:rsid w:val="0014617C"/>
    <w:rsid w:val="00146793"/>
    <w:rsid w:val="00146826"/>
    <w:rsid w:val="00146872"/>
    <w:rsid w:val="00146922"/>
    <w:rsid w:val="00146AAB"/>
    <w:rsid w:val="00146B2D"/>
    <w:rsid w:val="00146DAE"/>
    <w:rsid w:val="00147331"/>
    <w:rsid w:val="00147659"/>
    <w:rsid w:val="001478D1"/>
    <w:rsid w:val="0014798B"/>
    <w:rsid w:val="001479C9"/>
    <w:rsid w:val="00147A60"/>
    <w:rsid w:val="00150386"/>
    <w:rsid w:val="0015053E"/>
    <w:rsid w:val="00150768"/>
    <w:rsid w:val="001508A4"/>
    <w:rsid w:val="00150C69"/>
    <w:rsid w:val="00151157"/>
    <w:rsid w:val="001511F1"/>
    <w:rsid w:val="00151410"/>
    <w:rsid w:val="00151630"/>
    <w:rsid w:val="001516AF"/>
    <w:rsid w:val="00151B81"/>
    <w:rsid w:val="00151C9C"/>
    <w:rsid w:val="00152135"/>
    <w:rsid w:val="001521A8"/>
    <w:rsid w:val="001526AC"/>
    <w:rsid w:val="001529F9"/>
    <w:rsid w:val="00152A10"/>
    <w:rsid w:val="00152C96"/>
    <w:rsid w:val="00152D4A"/>
    <w:rsid w:val="00152DC8"/>
    <w:rsid w:val="00152EA9"/>
    <w:rsid w:val="00152EDF"/>
    <w:rsid w:val="00152F40"/>
    <w:rsid w:val="00152FE3"/>
    <w:rsid w:val="0015319F"/>
    <w:rsid w:val="001533AC"/>
    <w:rsid w:val="00153889"/>
    <w:rsid w:val="00154006"/>
    <w:rsid w:val="0015441F"/>
    <w:rsid w:val="00154948"/>
    <w:rsid w:val="00154A95"/>
    <w:rsid w:val="00154BEA"/>
    <w:rsid w:val="00154D53"/>
    <w:rsid w:val="0015566A"/>
    <w:rsid w:val="001557EA"/>
    <w:rsid w:val="00155A2E"/>
    <w:rsid w:val="00155B50"/>
    <w:rsid w:val="00155E09"/>
    <w:rsid w:val="00155F94"/>
    <w:rsid w:val="00156149"/>
    <w:rsid w:val="00156282"/>
    <w:rsid w:val="00156347"/>
    <w:rsid w:val="00156465"/>
    <w:rsid w:val="0015658C"/>
    <w:rsid w:val="001566D5"/>
    <w:rsid w:val="00156A6D"/>
    <w:rsid w:val="00156C85"/>
    <w:rsid w:val="00156F94"/>
    <w:rsid w:val="00156FE5"/>
    <w:rsid w:val="0015717E"/>
    <w:rsid w:val="0015792C"/>
    <w:rsid w:val="00157B58"/>
    <w:rsid w:val="00157DE5"/>
    <w:rsid w:val="00157FFE"/>
    <w:rsid w:val="001602C0"/>
    <w:rsid w:val="001602F5"/>
    <w:rsid w:val="0016054D"/>
    <w:rsid w:val="001606E9"/>
    <w:rsid w:val="00160907"/>
    <w:rsid w:val="00160B68"/>
    <w:rsid w:val="00160C88"/>
    <w:rsid w:val="00161028"/>
    <w:rsid w:val="001610D2"/>
    <w:rsid w:val="0016187F"/>
    <w:rsid w:val="00161A27"/>
    <w:rsid w:val="00161C7E"/>
    <w:rsid w:val="00161CDE"/>
    <w:rsid w:val="0016211E"/>
    <w:rsid w:val="00162B96"/>
    <w:rsid w:val="00162E8C"/>
    <w:rsid w:val="00163392"/>
    <w:rsid w:val="001634C1"/>
    <w:rsid w:val="00163B62"/>
    <w:rsid w:val="00163E32"/>
    <w:rsid w:val="001643A9"/>
    <w:rsid w:val="001648E3"/>
    <w:rsid w:val="0016491A"/>
    <w:rsid w:val="00164B60"/>
    <w:rsid w:val="00164CC0"/>
    <w:rsid w:val="00164DCD"/>
    <w:rsid w:val="001652DD"/>
    <w:rsid w:val="00165A7C"/>
    <w:rsid w:val="00165B1C"/>
    <w:rsid w:val="00165B9A"/>
    <w:rsid w:val="00165C7B"/>
    <w:rsid w:val="00165FF7"/>
    <w:rsid w:val="00166316"/>
    <w:rsid w:val="00166660"/>
    <w:rsid w:val="00166795"/>
    <w:rsid w:val="00166803"/>
    <w:rsid w:val="00167620"/>
    <w:rsid w:val="00167750"/>
    <w:rsid w:val="0016778B"/>
    <w:rsid w:val="00167B8F"/>
    <w:rsid w:val="00167DBF"/>
    <w:rsid w:val="00167EED"/>
    <w:rsid w:val="001702DB"/>
    <w:rsid w:val="00170341"/>
    <w:rsid w:val="00170940"/>
    <w:rsid w:val="00171136"/>
    <w:rsid w:val="00171297"/>
    <w:rsid w:val="001713E3"/>
    <w:rsid w:val="001714A4"/>
    <w:rsid w:val="0017183A"/>
    <w:rsid w:val="001718BC"/>
    <w:rsid w:val="00171944"/>
    <w:rsid w:val="00171963"/>
    <w:rsid w:val="001719A4"/>
    <w:rsid w:val="00171AEC"/>
    <w:rsid w:val="00171CB7"/>
    <w:rsid w:val="00172064"/>
    <w:rsid w:val="001724AF"/>
    <w:rsid w:val="00172503"/>
    <w:rsid w:val="001726A4"/>
    <w:rsid w:val="00172779"/>
    <w:rsid w:val="00172868"/>
    <w:rsid w:val="00172D70"/>
    <w:rsid w:val="001730C2"/>
    <w:rsid w:val="00173179"/>
    <w:rsid w:val="00173219"/>
    <w:rsid w:val="0017332E"/>
    <w:rsid w:val="001733AB"/>
    <w:rsid w:val="001733B5"/>
    <w:rsid w:val="001737F1"/>
    <w:rsid w:val="001738B1"/>
    <w:rsid w:val="00173E4F"/>
    <w:rsid w:val="00174771"/>
    <w:rsid w:val="001747E0"/>
    <w:rsid w:val="00174E4D"/>
    <w:rsid w:val="001755F6"/>
    <w:rsid w:val="00175AFE"/>
    <w:rsid w:val="00175EDA"/>
    <w:rsid w:val="00175FFE"/>
    <w:rsid w:val="001763F1"/>
    <w:rsid w:val="00176642"/>
    <w:rsid w:val="00176C48"/>
    <w:rsid w:val="00176CB8"/>
    <w:rsid w:val="00176EEF"/>
    <w:rsid w:val="001770B2"/>
    <w:rsid w:val="0017760E"/>
    <w:rsid w:val="001776BE"/>
    <w:rsid w:val="001777CE"/>
    <w:rsid w:val="001779C0"/>
    <w:rsid w:val="00177A0C"/>
    <w:rsid w:val="00177B52"/>
    <w:rsid w:val="00177EE5"/>
    <w:rsid w:val="00177FAB"/>
    <w:rsid w:val="00180090"/>
    <w:rsid w:val="001802FD"/>
    <w:rsid w:val="0018040B"/>
    <w:rsid w:val="00180736"/>
    <w:rsid w:val="00180BB1"/>
    <w:rsid w:val="00181508"/>
    <w:rsid w:val="0018150D"/>
    <w:rsid w:val="001815FF"/>
    <w:rsid w:val="00181A51"/>
    <w:rsid w:val="00181D6E"/>
    <w:rsid w:val="00181E76"/>
    <w:rsid w:val="00182007"/>
    <w:rsid w:val="001827BB"/>
    <w:rsid w:val="0018295E"/>
    <w:rsid w:val="00182970"/>
    <w:rsid w:val="001830E2"/>
    <w:rsid w:val="0018329F"/>
    <w:rsid w:val="0018388F"/>
    <w:rsid w:val="00183D60"/>
    <w:rsid w:val="0018407A"/>
    <w:rsid w:val="00184315"/>
    <w:rsid w:val="00184785"/>
    <w:rsid w:val="00184886"/>
    <w:rsid w:val="00184A88"/>
    <w:rsid w:val="0018525F"/>
    <w:rsid w:val="00185827"/>
    <w:rsid w:val="00185A0D"/>
    <w:rsid w:val="00186048"/>
    <w:rsid w:val="001860DA"/>
    <w:rsid w:val="001861F4"/>
    <w:rsid w:val="00186343"/>
    <w:rsid w:val="00186565"/>
    <w:rsid w:val="001866C1"/>
    <w:rsid w:val="001867CD"/>
    <w:rsid w:val="00186851"/>
    <w:rsid w:val="00186999"/>
    <w:rsid w:val="00186B6F"/>
    <w:rsid w:val="00186D8B"/>
    <w:rsid w:val="001870CE"/>
    <w:rsid w:val="00187256"/>
    <w:rsid w:val="00187273"/>
    <w:rsid w:val="00187451"/>
    <w:rsid w:val="0018750C"/>
    <w:rsid w:val="0018797E"/>
    <w:rsid w:val="001879CD"/>
    <w:rsid w:val="00187E13"/>
    <w:rsid w:val="001901C0"/>
    <w:rsid w:val="001907DC"/>
    <w:rsid w:val="0019099A"/>
    <w:rsid w:val="00190C74"/>
    <w:rsid w:val="00190C80"/>
    <w:rsid w:val="00191806"/>
    <w:rsid w:val="0019199A"/>
    <w:rsid w:val="00191A6B"/>
    <w:rsid w:val="0019215A"/>
    <w:rsid w:val="001926AB"/>
    <w:rsid w:val="001926BD"/>
    <w:rsid w:val="001926C7"/>
    <w:rsid w:val="00192761"/>
    <w:rsid w:val="001928B9"/>
    <w:rsid w:val="00192A66"/>
    <w:rsid w:val="00192A8A"/>
    <w:rsid w:val="00192EF4"/>
    <w:rsid w:val="001931EA"/>
    <w:rsid w:val="00193335"/>
    <w:rsid w:val="0019333C"/>
    <w:rsid w:val="0019334C"/>
    <w:rsid w:val="00193413"/>
    <w:rsid w:val="00193474"/>
    <w:rsid w:val="00193759"/>
    <w:rsid w:val="00193D36"/>
    <w:rsid w:val="00194263"/>
    <w:rsid w:val="0019432E"/>
    <w:rsid w:val="00194387"/>
    <w:rsid w:val="00194592"/>
    <w:rsid w:val="00194687"/>
    <w:rsid w:val="0019473C"/>
    <w:rsid w:val="001948B2"/>
    <w:rsid w:val="00194CC1"/>
    <w:rsid w:val="00194E3E"/>
    <w:rsid w:val="00195291"/>
    <w:rsid w:val="00195743"/>
    <w:rsid w:val="00195B44"/>
    <w:rsid w:val="00195B52"/>
    <w:rsid w:val="00196A44"/>
    <w:rsid w:val="00196B82"/>
    <w:rsid w:val="00197073"/>
    <w:rsid w:val="001978EA"/>
    <w:rsid w:val="00197C5A"/>
    <w:rsid w:val="00197E1C"/>
    <w:rsid w:val="001A0019"/>
    <w:rsid w:val="001A00F8"/>
    <w:rsid w:val="001A0139"/>
    <w:rsid w:val="001A0281"/>
    <w:rsid w:val="001A039C"/>
    <w:rsid w:val="001A049C"/>
    <w:rsid w:val="001A0A21"/>
    <w:rsid w:val="001A0CE4"/>
    <w:rsid w:val="001A0DDA"/>
    <w:rsid w:val="001A0FC2"/>
    <w:rsid w:val="001A11BC"/>
    <w:rsid w:val="001A1898"/>
    <w:rsid w:val="001A1A37"/>
    <w:rsid w:val="001A1B69"/>
    <w:rsid w:val="001A21B4"/>
    <w:rsid w:val="001A243D"/>
    <w:rsid w:val="001A24C7"/>
    <w:rsid w:val="001A2631"/>
    <w:rsid w:val="001A3275"/>
    <w:rsid w:val="001A3FA9"/>
    <w:rsid w:val="001A4184"/>
    <w:rsid w:val="001A4511"/>
    <w:rsid w:val="001A4524"/>
    <w:rsid w:val="001A45EF"/>
    <w:rsid w:val="001A48E3"/>
    <w:rsid w:val="001A4CAB"/>
    <w:rsid w:val="001A5040"/>
    <w:rsid w:val="001A52BD"/>
    <w:rsid w:val="001A5456"/>
    <w:rsid w:val="001A5556"/>
    <w:rsid w:val="001A5573"/>
    <w:rsid w:val="001A558F"/>
    <w:rsid w:val="001A579C"/>
    <w:rsid w:val="001A59D6"/>
    <w:rsid w:val="001A6508"/>
    <w:rsid w:val="001A68FA"/>
    <w:rsid w:val="001A6AD5"/>
    <w:rsid w:val="001A6C99"/>
    <w:rsid w:val="001A6DFE"/>
    <w:rsid w:val="001A6F04"/>
    <w:rsid w:val="001A7196"/>
    <w:rsid w:val="001A7283"/>
    <w:rsid w:val="001A7414"/>
    <w:rsid w:val="001A7805"/>
    <w:rsid w:val="001A79D9"/>
    <w:rsid w:val="001A7A8C"/>
    <w:rsid w:val="001B02A7"/>
    <w:rsid w:val="001B0586"/>
    <w:rsid w:val="001B0919"/>
    <w:rsid w:val="001B0921"/>
    <w:rsid w:val="001B0933"/>
    <w:rsid w:val="001B0DCF"/>
    <w:rsid w:val="001B111D"/>
    <w:rsid w:val="001B1590"/>
    <w:rsid w:val="001B1A08"/>
    <w:rsid w:val="001B1B16"/>
    <w:rsid w:val="001B1FE1"/>
    <w:rsid w:val="001B24FB"/>
    <w:rsid w:val="001B256E"/>
    <w:rsid w:val="001B26C6"/>
    <w:rsid w:val="001B271E"/>
    <w:rsid w:val="001B29CB"/>
    <w:rsid w:val="001B29F0"/>
    <w:rsid w:val="001B2C19"/>
    <w:rsid w:val="001B337C"/>
    <w:rsid w:val="001B37AE"/>
    <w:rsid w:val="001B39BF"/>
    <w:rsid w:val="001B441A"/>
    <w:rsid w:val="001B4756"/>
    <w:rsid w:val="001B48EE"/>
    <w:rsid w:val="001B4A26"/>
    <w:rsid w:val="001B4B78"/>
    <w:rsid w:val="001B4B8B"/>
    <w:rsid w:val="001B4BAD"/>
    <w:rsid w:val="001B511D"/>
    <w:rsid w:val="001B561A"/>
    <w:rsid w:val="001B5649"/>
    <w:rsid w:val="001B56FB"/>
    <w:rsid w:val="001B659B"/>
    <w:rsid w:val="001B6ACB"/>
    <w:rsid w:val="001B6BCA"/>
    <w:rsid w:val="001B6CA0"/>
    <w:rsid w:val="001B762D"/>
    <w:rsid w:val="001B7989"/>
    <w:rsid w:val="001B7BC0"/>
    <w:rsid w:val="001B7D72"/>
    <w:rsid w:val="001B7E93"/>
    <w:rsid w:val="001C0824"/>
    <w:rsid w:val="001C087B"/>
    <w:rsid w:val="001C09E0"/>
    <w:rsid w:val="001C0F9A"/>
    <w:rsid w:val="001C1369"/>
    <w:rsid w:val="001C1597"/>
    <w:rsid w:val="001C15DB"/>
    <w:rsid w:val="001C1CEE"/>
    <w:rsid w:val="001C1ECA"/>
    <w:rsid w:val="001C1F7C"/>
    <w:rsid w:val="001C21C7"/>
    <w:rsid w:val="001C2489"/>
    <w:rsid w:val="001C24DE"/>
    <w:rsid w:val="001C25CC"/>
    <w:rsid w:val="001C268D"/>
    <w:rsid w:val="001C28D1"/>
    <w:rsid w:val="001C2A61"/>
    <w:rsid w:val="001C2B74"/>
    <w:rsid w:val="001C2B75"/>
    <w:rsid w:val="001C2C3F"/>
    <w:rsid w:val="001C2E00"/>
    <w:rsid w:val="001C309B"/>
    <w:rsid w:val="001C35FB"/>
    <w:rsid w:val="001C3870"/>
    <w:rsid w:val="001C3A5B"/>
    <w:rsid w:val="001C3FA6"/>
    <w:rsid w:val="001C40DE"/>
    <w:rsid w:val="001C432B"/>
    <w:rsid w:val="001C4492"/>
    <w:rsid w:val="001C44CF"/>
    <w:rsid w:val="001C4B55"/>
    <w:rsid w:val="001C4E11"/>
    <w:rsid w:val="001C4E88"/>
    <w:rsid w:val="001C52D4"/>
    <w:rsid w:val="001C5421"/>
    <w:rsid w:val="001C546F"/>
    <w:rsid w:val="001C5842"/>
    <w:rsid w:val="001C5844"/>
    <w:rsid w:val="001C5A0A"/>
    <w:rsid w:val="001C60D3"/>
    <w:rsid w:val="001C6314"/>
    <w:rsid w:val="001C66BC"/>
    <w:rsid w:val="001C6933"/>
    <w:rsid w:val="001C6963"/>
    <w:rsid w:val="001C69A6"/>
    <w:rsid w:val="001C6F58"/>
    <w:rsid w:val="001C737F"/>
    <w:rsid w:val="001C739D"/>
    <w:rsid w:val="001C739F"/>
    <w:rsid w:val="001C75D0"/>
    <w:rsid w:val="001C761C"/>
    <w:rsid w:val="001C783C"/>
    <w:rsid w:val="001C78B3"/>
    <w:rsid w:val="001C7BE6"/>
    <w:rsid w:val="001D00F0"/>
    <w:rsid w:val="001D06DB"/>
    <w:rsid w:val="001D078D"/>
    <w:rsid w:val="001D0AF6"/>
    <w:rsid w:val="001D0AFF"/>
    <w:rsid w:val="001D0DF2"/>
    <w:rsid w:val="001D10B4"/>
    <w:rsid w:val="001D132D"/>
    <w:rsid w:val="001D149F"/>
    <w:rsid w:val="001D1564"/>
    <w:rsid w:val="001D1A83"/>
    <w:rsid w:val="001D1FDB"/>
    <w:rsid w:val="001D2105"/>
    <w:rsid w:val="001D2E45"/>
    <w:rsid w:val="001D3064"/>
    <w:rsid w:val="001D30BE"/>
    <w:rsid w:val="001D35F0"/>
    <w:rsid w:val="001D3600"/>
    <w:rsid w:val="001D37E1"/>
    <w:rsid w:val="001D3B87"/>
    <w:rsid w:val="001D41C8"/>
    <w:rsid w:val="001D432A"/>
    <w:rsid w:val="001D4429"/>
    <w:rsid w:val="001D4643"/>
    <w:rsid w:val="001D4892"/>
    <w:rsid w:val="001D4BD9"/>
    <w:rsid w:val="001D4D42"/>
    <w:rsid w:val="001D4F4A"/>
    <w:rsid w:val="001D5250"/>
    <w:rsid w:val="001D6324"/>
    <w:rsid w:val="001D67DC"/>
    <w:rsid w:val="001D69A1"/>
    <w:rsid w:val="001D6AA2"/>
    <w:rsid w:val="001D6D12"/>
    <w:rsid w:val="001D6E9F"/>
    <w:rsid w:val="001D7506"/>
    <w:rsid w:val="001D756B"/>
    <w:rsid w:val="001D75CA"/>
    <w:rsid w:val="001D76AB"/>
    <w:rsid w:val="001D7AC1"/>
    <w:rsid w:val="001D7C0F"/>
    <w:rsid w:val="001D7C3C"/>
    <w:rsid w:val="001D7C5A"/>
    <w:rsid w:val="001D7CDD"/>
    <w:rsid w:val="001E025C"/>
    <w:rsid w:val="001E0752"/>
    <w:rsid w:val="001E09D2"/>
    <w:rsid w:val="001E0A93"/>
    <w:rsid w:val="001E0B87"/>
    <w:rsid w:val="001E0C5A"/>
    <w:rsid w:val="001E0CAA"/>
    <w:rsid w:val="001E0CE6"/>
    <w:rsid w:val="001E1324"/>
    <w:rsid w:val="001E1563"/>
    <w:rsid w:val="001E156B"/>
    <w:rsid w:val="001E156F"/>
    <w:rsid w:val="001E17C2"/>
    <w:rsid w:val="001E1883"/>
    <w:rsid w:val="001E1B1A"/>
    <w:rsid w:val="001E1B29"/>
    <w:rsid w:val="001E1C20"/>
    <w:rsid w:val="001E1C81"/>
    <w:rsid w:val="001E1F4C"/>
    <w:rsid w:val="001E2443"/>
    <w:rsid w:val="001E267C"/>
    <w:rsid w:val="001E2A64"/>
    <w:rsid w:val="001E2C57"/>
    <w:rsid w:val="001E2CA9"/>
    <w:rsid w:val="001E2D24"/>
    <w:rsid w:val="001E2D99"/>
    <w:rsid w:val="001E3693"/>
    <w:rsid w:val="001E38F1"/>
    <w:rsid w:val="001E399B"/>
    <w:rsid w:val="001E3A75"/>
    <w:rsid w:val="001E3C6C"/>
    <w:rsid w:val="001E403A"/>
    <w:rsid w:val="001E41A5"/>
    <w:rsid w:val="001E41C6"/>
    <w:rsid w:val="001E4346"/>
    <w:rsid w:val="001E4C6C"/>
    <w:rsid w:val="001E51DC"/>
    <w:rsid w:val="001E5413"/>
    <w:rsid w:val="001E549C"/>
    <w:rsid w:val="001E57AC"/>
    <w:rsid w:val="001E5986"/>
    <w:rsid w:val="001E5B2C"/>
    <w:rsid w:val="001E5D08"/>
    <w:rsid w:val="001E5EEE"/>
    <w:rsid w:val="001E6466"/>
    <w:rsid w:val="001E6876"/>
    <w:rsid w:val="001E6A1F"/>
    <w:rsid w:val="001E71E2"/>
    <w:rsid w:val="001E7418"/>
    <w:rsid w:val="001E74C8"/>
    <w:rsid w:val="001E7540"/>
    <w:rsid w:val="001E7747"/>
    <w:rsid w:val="001E7E4C"/>
    <w:rsid w:val="001F0621"/>
    <w:rsid w:val="001F085C"/>
    <w:rsid w:val="001F095D"/>
    <w:rsid w:val="001F0A2E"/>
    <w:rsid w:val="001F0A4A"/>
    <w:rsid w:val="001F0AD3"/>
    <w:rsid w:val="001F0E29"/>
    <w:rsid w:val="001F1044"/>
    <w:rsid w:val="001F10B0"/>
    <w:rsid w:val="001F10F3"/>
    <w:rsid w:val="001F11B8"/>
    <w:rsid w:val="001F13D4"/>
    <w:rsid w:val="001F1537"/>
    <w:rsid w:val="001F15AF"/>
    <w:rsid w:val="001F17EE"/>
    <w:rsid w:val="001F1B42"/>
    <w:rsid w:val="001F1CB4"/>
    <w:rsid w:val="001F1EF9"/>
    <w:rsid w:val="001F1FB4"/>
    <w:rsid w:val="001F1FF2"/>
    <w:rsid w:val="001F2485"/>
    <w:rsid w:val="001F25D1"/>
    <w:rsid w:val="001F2AA3"/>
    <w:rsid w:val="001F328A"/>
    <w:rsid w:val="001F336B"/>
    <w:rsid w:val="001F33A5"/>
    <w:rsid w:val="001F3628"/>
    <w:rsid w:val="001F3A8B"/>
    <w:rsid w:val="001F44AC"/>
    <w:rsid w:val="001F4514"/>
    <w:rsid w:val="001F4516"/>
    <w:rsid w:val="001F48EE"/>
    <w:rsid w:val="001F4B6B"/>
    <w:rsid w:val="001F506C"/>
    <w:rsid w:val="001F5075"/>
    <w:rsid w:val="001F527A"/>
    <w:rsid w:val="001F531E"/>
    <w:rsid w:val="001F54F1"/>
    <w:rsid w:val="001F570E"/>
    <w:rsid w:val="001F5A2B"/>
    <w:rsid w:val="001F5EC9"/>
    <w:rsid w:val="001F60B3"/>
    <w:rsid w:val="001F6234"/>
    <w:rsid w:val="001F6662"/>
    <w:rsid w:val="001F6ACD"/>
    <w:rsid w:val="001F6FCC"/>
    <w:rsid w:val="001F7240"/>
    <w:rsid w:val="001F727A"/>
    <w:rsid w:val="001F7363"/>
    <w:rsid w:val="001F74B6"/>
    <w:rsid w:val="001F7966"/>
    <w:rsid w:val="001F7DAB"/>
    <w:rsid w:val="001F7E9C"/>
    <w:rsid w:val="001F7EF1"/>
    <w:rsid w:val="00200073"/>
    <w:rsid w:val="002000A0"/>
    <w:rsid w:val="002004DD"/>
    <w:rsid w:val="00200A2E"/>
    <w:rsid w:val="00200C81"/>
    <w:rsid w:val="002010CE"/>
    <w:rsid w:val="002012F9"/>
    <w:rsid w:val="0020135A"/>
    <w:rsid w:val="002017DF"/>
    <w:rsid w:val="0020183A"/>
    <w:rsid w:val="00201876"/>
    <w:rsid w:val="00201B9F"/>
    <w:rsid w:val="00201BEA"/>
    <w:rsid w:val="00201F08"/>
    <w:rsid w:val="00202047"/>
    <w:rsid w:val="00202056"/>
    <w:rsid w:val="00202667"/>
    <w:rsid w:val="002028E9"/>
    <w:rsid w:val="00203304"/>
    <w:rsid w:val="00203977"/>
    <w:rsid w:val="00203C59"/>
    <w:rsid w:val="00203C8F"/>
    <w:rsid w:val="00203FD3"/>
    <w:rsid w:val="00204601"/>
    <w:rsid w:val="00204C0B"/>
    <w:rsid w:val="00204CED"/>
    <w:rsid w:val="0020590C"/>
    <w:rsid w:val="00205A5C"/>
    <w:rsid w:val="00205F01"/>
    <w:rsid w:val="002061DF"/>
    <w:rsid w:val="00206202"/>
    <w:rsid w:val="00206502"/>
    <w:rsid w:val="0020692A"/>
    <w:rsid w:val="00206A08"/>
    <w:rsid w:val="00206BDD"/>
    <w:rsid w:val="00206D86"/>
    <w:rsid w:val="00207186"/>
    <w:rsid w:val="002071BB"/>
    <w:rsid w:val="00207214"/>
    <w:rsid w:val="00207714"/>
    <w:rsid w:val="00207719"/>
    <w:rsid w:val="00207850"/>
    <w:rsid w:val="002078C0"/>
    <w:rsid w:val="00207C33"/>
    <w:rsid w:val="002101BC"/>
    <w:rsid w:val="002101F8"/>
    <w:rsid w:val="00210260"/>
    <w:rsid w:val="002103A6"/>
    <w:rsid w:val="002104B0"/>
    <w:rsid w:val="002104F3"/>
    <w:rsid w:val="00210BA2"/>
    <w:rsid w:val="00210D72"/>
    <w:rsid w:val="00211037"/>
    <w:rsid w:val="00211793"/>
    <w:rsid w:val="00211A4D"/>
    <w:rsid w:val="00211DEF"/>
    <w:rsid w:val="00211F31"/>
    <w:rsid w:val="00212017"/>
    <w:rsid w:val="002120E7"/>
    <w:rsid w:val="002122C5"/>
    <w:rsid w:val="00212778"/>
    <w:rsid w:val="00212A76"/>
    <w:rsid w:val="00212D71"/>
    <w:rsid w:val="00213460"/>
    <w:rsid w:val="002135F2"/>
    <w:rsid w:val="00213752"/>
    <w:rsid w:val="00213D03"/>
    <w:rsid w:val="0021406E"/>
    <w:rsid w:val="002143CE"/>
    <w:rsid w:val="002143D7"/>
    <w:rsid w:val="002149D0"/>
    <w:rsid w:val="00214A9D"/>
    <w:rsid w:val="00214B6B"/>
    <w:rsid w:val="00214C77"/>
    <w:rsid w:val="00214CF1"/>
    <w:rsid w:val="00215038"/>
    <w:rsid w:val="002150D9"/>
    <w:rsid w:val="002152FB"/>
    <w:rsid w:val="00215E10"/>
    <w:rsid w:val="00215EB3"/>
    <w:rsid w:val="00216336"/>
    <w:rsid w:val="00216879"/>
    <w:rsid w:val="002169EA"/>
    <w:rsid w:val="00216ADD"/>
    <w:rsid w:val="002172A1"/>
    <w:rsid w:val="002179E0"/>
    <w:rsid w:val="002179F6"/>
    <w:rsid w:val="00217BFB"/>
    <w:rsid w:val="00217EB7"/>
    <w:rsid w:val="00217F10"/>
    <w:rsid w:val="00217FAB"/>
    <w:rsid w:val="00220049"/>
    <w:rsid w:val="00220059"/>
    <w:rsid w:val="00220168"/>
    <w:rsid w:val="002206C7"/>
    <w:rsid w:val="00220899"/>
    <w:rsid w:val="00220F4C"/>
    <w:rsid w:val="00221180"/>
    <w:rsid w:val="00221523"/>
    <w:rsid w:val="0022193B"/>
    <w:rsid w:val="002219BD"/>
    <w:rsid w:val="00221ACF"/>
    <w:rsid w:val="00221E43"/>
    <w:rsid w:val="00221F94"/>
    <w:rsid w:val="002220C8"/>
    <w:rsid w:val="0022252D"/>
    <w:rsid w:val="00222586"/>
    <w:rsid w:val="00222A80"/>
    <w:rsid w:val="00222B9E"/>
    <w:rsid w:val="00222C3B"/>
    <w:rsid w:val="00222ED3"/>
    <w:rsid w:val="0022300D"/>
    <w:rsid w:val="002230D6"/>
    <w:rsid w:val="002231AC"/>
    <w:rsid w:val="00223637"/>
    <w:rsid w:val="002237E7"/>
    <w:rsid w:val="00223A00"/>
    <w:rsid w:val="00223B6D"/>
    <w:rsid w:val="00223E84"/>
    <w:rsid w:val="00224238"/>
    <w:rsid w:val="00224312"/>
    <w:rsid w:val="0022498D"/>
    <w:rsid w:val="002250EF"/>
    <w:rsid w:val="00225233"/>
    <w:rsid w:val="002257ED"/>
    <w:rsid w:val="00226109"/>
    <w:rsid w:val="002262D2"/>
    <w:rsid w:val="00226F84"/>
    <w:rsid w:val="00227584"/>
    <w:rsid w:val="0022765E"/>
    <w:rsid w:val="00227C16"/>
    <w:rsid w:val="00227CE7"/>
    <w:rsid w:val="00227DE1"/>
    <w:rsid w:val="00227E90"/>
    <w:rsid w:val="0023035E"/>
    <w:rsid w:val="00231019"/>
    <w:rsid w:val="00231029"/>
    <w:rsid w:val="00231E4C"/>
    <w:rsid w:val="00232173"/>
    <w:rsid w:val="002324E6"/>
    <w:rsid w:val="002325D5"/>
    <w:rsid w:val="0023280E"/>
    <w:rsid w:val="00232D89"/>
    <w:rsid w:val="00232E23"/>
    <w:rsid w:val="00233900"/>
    <w:rsid w:val="0023392D"/>
    <w:rsid w:val="0023394F"/>
    <w:rsid w:val="00233978"/>
    <w:rsid w:val="00233A1A"/>
    <w:rsid w:val="00233A59"/>
    <w:rsid w:val="00233E47"/>
    <w:rsid w:val="00234017"/>
    <w:rsid w:val="002341AA"/>
    <w:rsid w:val="00234442"/>
    <w:rsid w:val="0023451D"/>
    <w:rsid w:val="00234739"/>
    <w:rsid w:val="00234762"/>
    <w:rsid w:val="00234823"/>
    <w:rsid w:val="00234A7B"/>
    <w:rsid w:val="00234B50"/>
    <w:rsid w:val="00234B60"/>
    <w:rsid w:val="00234FCF"/>
    <w:rsid w:val="00235423"/>
    <w:rsid w:val="0023563A"/>
    <w:rsid w:val="002356DB"/>
    <w:rsid w:val="00235A17"/>
    <w:rsid w:val="00236181"/>
    <w:rsid w:val="0023633A"/>
    <w:rsid w:val="002363D5"/>
    <w:rsid w:val="00236555"/>
    <w:rsid w:val="0023673C"/>
    <w:rsid w:val="00236992"/>
    <w:rsid w:val="00236D87"/>
    <w:rsid w:val="00236ED7"/>
    <w:rsid w:val="0023737A"/>
    <w:rsid w:val="002373CE"/>
    <w:rsid w:val="00237418"/>
    <w:rsid w:val="002378B9"/>
    <w:rsid w:val="00237AF8"/>
    <w:rsid w:val="00237BBC"/>
    <w:rsid w:val="00240190"/>
    <w:rsid w:val="00240329"/>
    <w:rsid w:val="002405E9"/>
    <w:rsid w:val="00240639"/>
    <w:rsid w:val="002406EF"/>
    <w:rsid w:val="002408CC"/>
    <w:rsid w:val="002408E8"/>
    <w:rsid w:val="00240E42"/>
    <w:rsid w:val="00241089"/>
    <w:rsid w:val="0024138C"/>
    <w:rsid w:val="002415D3"/>
    <w:rsid w:val="00241EA2"/>
    <w:rsid w:val="0024210E"/>
    <w:rsid w:val="00242231"/>
    <w:rsid w:val="002423B7"/>
    <w:rsid w:val="0024243F"/>
    <w:rsid w:val="002425D4"/>
    <w:rsid w:val="0024283D"/>
    <w:rsid w:val="00242980"/>
    <w:rsid w:val="00242A05"/>
    <w:rsid w:val="00242B55"/>
    <w:rsid w:val="0024336E"/>
    <w:rsid w:val="00243867"/>
    <w:rsid w:val="00243A6D"/>
    <w:rsid w:val="00243AA9"/>
    <w:rsid w:val="00243BBB"/>
    <w:rsid w:val="00244316"/>
    <w:rsid w:val="00244511"/>
    <w:rsid w:val="002445DA"/>
    <w:rsid w:val="00244C25"/>
    <w:rsid w:val="00244C4B"/>
    <w:rsid w:val="00245126"/>
    <w:rsid w:val="00245281"/>
    <w:rsid w:val="00245416"/>
    <w:rsid w:val="0024593A"/>
    <w:rsid w:val="00245B7B"/>
    <w:rsid w:val="00245D3E"/>
    <w:rsid w:val="00245D64"/>
    <w:rsid w:val="0024638A"/>
    <w:rsid w:val="002466BC"/>
    <w:rsid w:val="00246997"/>
    <w:rsid w:val="00246C8D"/>
    <w:rsid w:val="00246D61"/>
    <w:rsid w:val="00247174"/>
    <w:rsid w:val="00247206"/>
    <w:rsid w:val="0024731F"/>
    <w:rsid w:val="002473F6"/>
    <w:rsid w:val="00247991"/>
    <w:rsid w:val="002501A3"/>
    <w:rsid w:val="0025024C"/>
    <w:rsid w:val="0025048C"/>
    <w:rsid w:val="00250A46"/>
    <w:rsid w:val="00251022"/>
    <w:rsid w:val="00251338"/>
    <w:rsid w:val="00251485"/>
    <w:rsid w:val="00251B4D"/>
    <w:rsid w:val="00251CFE"/>
    <w:rsid w:val="00251DFA"/>
    <w:rsid w:val="002523E9"/>
    <w:rsid w:val="00252B2F"/>
    <w:rsid w:val="00252B7D"/>
    <w:rsid w:val="00252BDD"/>
    <w:rsid w:val="00252F35"/>
    <w:rsid w:val="00252F8A"/>
    <w:rsid w:val="00253424"/>
    <w:rsid w:val="002539C7"/>
    <w:rsid w:val="00253E0A"/>
    <w:rsid w:val="0025423C"/>
    <w:rsid w:val="002546E5"/>
    <w:rsid w:val="00254CFD"/>
    <w:rsid w:val="002551AB"/>
    <w:rsid w:val="002555A1"/>
    <w:rsid w:val="0025563E"/>
    <w:rsid w:val="002557DF"/>
    <w:rsid w:val="002558F4"/>
    <w:rsid w:val="0025594F"/>
    <w:rsid w:val="00255AC0"/>
    <w:rsid w:val="00255C8B"/>
    <w:rsid w:val="00255D67"/>
    <w:rsid w:val="00256461"/>
    <w:rsid w:val="00256BA0"/>
    <w:rsid w:val="00256E84"/>
    <w:rsid w:val="00256FF0"/>
    <w:rsid w:val="00257291"/>
    <w:rsid w:val="0025735F"/>
    <w:rsid w:val="0025772C"/>
    <w:rsid w:val="0025773C"/>
    <w:rsid w:val="002600E9"/>
    <w:rsid w:val="00260417"/>
    <w:rsid w:val="00260548"/>
    <w:rsid w:val="00260B8C"/>
    <w:rsid w:val="00260BE4"/>
    <w:rsid w:val="00260D21"/>
    <w:rsid w:val="00260D32"/>
    <w:rsid w:val="00260F55"/>
    <w:rsid w:val="002610C0"/>
    <w:rsid w:val="002611ED"/>
    <w:rsid w:val="00261419"/>
    <w:rsid w:val="002618BD"/>
    <w:rsid w:val="002618EC"/>
    <w:rsid w:val="00261BDD"/>
    <w:rsid w:val="00261E2C"/>
    <w:rsid w:val="002620FC"/>
    <w:rsid w:val="002621B5"/>
    <w:rsid w:val="002621C4"/>
    <w:rsid w:val="002621E3"/>
    <w:rsid w:val="0026291F"/>
    <w:rsid w:val="00262944"/>
    <w:rsid w:val="00262AFB"/>
    <w:rsid w:val="00262BDB"/>
    <w:rsid w:val="00262D9C"/>
    <w:rsid w:val="002639F0"/>
    <w:rsid w:val="00263B1D"/>
    <w:rsid w:val="00263BA6"/>
    <w:rsid w:val="00263D63"/>
    <w:rsid w:val="00263EB1"/>
    <w:rsid w:val="00263ED9"/>
    <w:rsid w:val="00263F5F"/>
    <w:rsid w:val="002641E3"/>
    <w:rsid w:val="002644CF"/>
    <w:rsid w:val="00264628"/>
    <w:rsid w:val="002650DE"/>
    <w:rsid w:val="00265263"/>
    <w:rsid w:val="002652EB"/>
    <w:rsid w:val="0026535E"/>
    <w:rsid w:val="002653B3"/>
    <w:rsid w:val="002657F1"/>
    <w:rsid w:val="00265EF8"/>
    <w:rsid w:val="00265F53"/>
    <w:rsid w:val="00266032"/>
    <w:rsid w:val="002666B8"/>
    <w:rsid w:val="00266853"/>
    <w:rsid w:val="00266919"/>
    <w:rsid w:val="0026694D"/>
    <w:rsid w:val="00266DC2"/>
    <w:rsid w:val="00267069"/>
    <w:rsid w:val="002673E0"/>
    <w:rsid w:val="00267434"/>
    <w:rsid w:val="002676F6"/>
    <w:rsid w:val="00267735"/>
    <w:rsid w:val="00267816"/>
    <w:rsid w:val="002678BF"/>
    <w:rsid w:val="00267C9D"/>
    <w:rsid w:val="00267F16"/>
    <w:rsid w:val="002701B3"/>
    <w:rsid w:val="0027037B"/>
    <w:rsid w:val="00270426"/>
    <w:rsid w:val="00270891"/>
    <w:rsid w:val="00270C67"/>
    <w:rsid w:val="00270F6A"/>
    <w:rsid w:val="00271272"/>
    <w:rsid w:val="002712A4"/>
    <w:rsid w:val="00271540"/>
    <w:rsid w:val="002718EF"/>
    <w:rsid w:val="00271A22"/>
    <w:rsid w:val="00271A75"/>
    <w:rsid w:val="00271E0F"/>
    <w:rsid w:val="00272AAF"/>
    <w:rsid w:val="00272AE3"/>
    <w:rsid w:val="00272F03"/>
    <w:rsid w:val="002730CC"/>
    <w:rsid w:val="00273131"/>
    <w:rsid w:val="00273142"/>
    <w:rsid w:val="002732A6"/>
    <w:rsid w:val="002739A4"/>
    <w:rsid w:val="00273A23"/>
    <w:rsid w:val="00273C15"/>
    <w:rsid w:val="00273D8B"/>
    <w:rsid w:val="002740CD"/>
    <w:rsid w:val="00274289"/>
    <w:rsid w:val="00274694"/>
    <w:rsid w:val="002748C0"/>
    <w:rsid w:val="00274961"/>
    <w:rsid w:val="0027498D"/>
    <w:rsid w:val="00274C77"/>
    <w:rsid w:val="0027511F"/>
    <w:rsid w:val="00275419"/>
    <w:rsid w:val="00275827"/>
    <w:rsid w:val="00275877"/>
    <w:rsid w:val="00275B73"/>
    <w:rsid w:val="00275B90"/>
    <w:rsid w:val="0027607B"/>
    <w:rsid w:val="00276181"/>
    <w:rsid w:val="00276400"/>
    <w:rsid w:val="00276556"/>
    <w:rsid w:val="002765D1"/>
    <w:rsid w:val="002766C7"/>
    <w:rsid w:val="00276CA5"/>
    <w:rsid w:val="00276EAB"/>
    <w:rsid w:val="0027701B"/>
    <w:rsid w:val="0027729A"/>
    <w:rsid w:val="00277649"/>
    <w:rsid w:val="00277785"/>
    <w:rsid w:val="002778B5"/>
    <w:rsid w:val="002778CF"/>
    <w:rsid w:val="00277AB8"/>
    <w:rsid w:val="00277B08"/>
    <w:rsid w:val="00277C00"/>
    <w:rsid w:val="00277FE2"/>
    <w:rsid w:val="002801A5"/>
    <w:rsid w:val="00280D8A"/>
    <w:rsid w:val="00281668"/>
    <w:rsid w:val="002816D4"/>
    <w:rsid w:val="00281968"/>
    <w:rsid w:val="00281999"/>
    <w:rsid w:val="00281B35"/>
    <w:rsid w:val="00281B52"/>
    <w:rsid w:val="00281EFF"/>
    <w:rsid w:val="002821A1"/>
    <w:rsid w:val="002821C0"/>
    <w:rsid w:val="00282333"/>
    <w:rsid w:val="00282729"/>
    <w:rsid w:val="002827EA"/>
    <w:rsid w:val="00282804"/>
    <w:rsid w:val="00282C45"/>
    <w:rsid w:val="00282C48"/>
    <w:rsid w:val="00282CF0"/>
    <w:rsid w:val="0028317E"/>
    <w:rsid w:val="00283864"/>
    <w:rsid w:val="002840B1"/>
    <w:rsid w:val="00284141"/>
    <w:rsid w:val="002845A9"/>
    <w:rsid w:val="00284AE7"/>
    <w:rsid w:val="00284D79"/>
    <w:rsid w:val="00284E92"/>
    <w:rsid w:val="002854DB"/>
    <w:rsid w:val="002855D6"/>
    <w:rsid w:val="00285683"/>
    <w:rsid w:val="0028575A"/>
    <w:rsid w:val="002857E7"/>
    <w:rsid w:val="002857E8"/>
    <w:rsid w:val="00285B61"/>
    <w:rsid w:val="00285BA1"/>
    <w:rsid w:val="00285F89"/>
    <w:rsid w:val="0028607A"/>
    <w:rsid w:val="002862A9"/>
    <w:rsid w:val="002863C5"/>
    <w:rsid w:val="002864FB"/>
    <w:rsid w:val="00286AAC"/>
    <w:rsid w:val="00286EFD"/>
    <w:rsid w:val="00286F70"/>
    <w:rsid w:val="00287239"/>
    <w:rsid w:val="00287308"/>
    <w:rsid w:val="00287A03"/>
    <w:rsid w:val="00287D78"/>
    <w:rsid w:val="002900B2"/>
    <w:rsid w:val="0029020C"/>
    <w:rsid w:val="002906CD"/>
    <w:rsid w:val="002906FB"/>
    <w:rsid w:val="002909B4"/>
    <w:rsid w:val="00290B3A"/>
    <w:rsid w:val="00290B8C"/>
    <w:rsid w:val="002913A2"/>
    <w:rsid w:val="00291408"/>
    <w:rsid w:val="002915D3"/>
    <w:rsid w:val="00291731"/>
    <w:rsid w:val="0029198B"/>
    <w:rsid w:val="00291ABF"/>
    <w:rsid w:val="00291C19"/>
    <w:rsid w:val="00291EE4"/>
    <w:rsid w:val="002921A8"/>
    <w:rsid w:val="0029228E"/>
    <w:rsid w:val="00292495"/>
    <w:rsid w:val="00292629"/>
    <w:rsid w:val="002927B5"/>
    <w:rsid w:val="00292C7A"/>
    <w:rsid w:val="002932B5"/>
    <w:rsid w:val="00293558"/>
    <w:rsid w:val="002935F8"/>
    <w:rsid w:val="00293B17"/>
    <w:rsid w:val="00293CEE"/>
    <w:rsid w:val="002943CC"/>
    <w:rsid w:val="00294A64"/>
    <w:rsid w:val="00294CD3"/>
    <w:rsid w:val="00295A24"/>
    <w:rsid w:val="00295E1A"/>
    <w:rsid w:val="00295F44"/>
    <w:rsid w:val="0029616E"/>
    <w:rsid w:val="002962A0"/>
    <w:rsid w:val="002967F9"/>
    <w:rsid w:val="00296887"/>
    <w:rsid w:val="00296B97"/>
    <w:rsid w:val="00296D3A"/>
    <w:rsid w:val="00297116"/>
    <w:rsid w:val="00297175"/>
    <w:rsid w:val="0029726D"/>
    <w:rsid w:val="002974D2"/>
    <w:rsid w:val="002974ED"/>
    <w:rsid w:val="0029755E"/>
    <w:rsid w:val="00297E0D"/>
    <w:rsid w:val="00297EB0"/>
    <w:rsid w:val="00297EB2"/>
    <w:rsid w:val="002A0251"/>
    <w:rsid w:val="002A068B"/>
    <w:rsid w:val="002A0C58"/>
    <w:rsid w:val="002A0CC6"/>
    <w:rsid w:val="002A0D97"/>
    <w:rsid w:val="002A11E6"/>
    <w:rsid w:val="002A1382"/>
    <w:rsid w:val="002A13D0"/>
    <w:rsid w:val="002A14B5"/>
    <w:rsid w:val="002A164F"/>
    <w:rsid w:val="002A16A2"/>
    <w:rsid w:val="002A16F9"/>
    <w:rsid w:val="002A192C"/>
    <w:rsid w:val="002A19D6"/>
    <w:rsid w:val="002A2737"/>
    <w:rsid w:val="002A2798"/>
    <w:rsid w:val="002A3214"/>
    <w:rsid w:val="002A3395"/>
    <w:rsid w:val="002A340B"/>
    <w:rsid w:val="002A36FA"/>
    <w:rsid w:val="002A375D"/>
    <w:rsid w:val="002A3E73"/>
    <w:rsid w:val="002A4181"/>
    <w:rsid w:val="002A42C1"/>
    <w:rsid w:val="002A4346"/>
    <w:rsid w:val="002A43EB"/>
    <w:rsid w:val="002A4831"/>
    <w:rsid w:val="002A4EAD"/>
    <w:rsid w:val="002A509D"/>
    <w:rsid w:val="002A518E"/>
    <w:rsid w:val="002A519D"/>
    <w:rsid w:val="002A5218"/>
    <w:rsid w:val="002A57BA"/>
    <w:rsid w:val="002A5986"/>
    <w:rsid w:val="002A5CC4"/>
    <w:rsid w:val="002A6051"/>
    <w:rsid w:val="002A605B"/>
    <w:rsid w:val="002A6083"/>
    <w:rsid w:val="002A6173"/>
    <w:rsid w:val="002A635C"/>
    <w:rsid w:val="002A6385"/>
    <w:rsid w:val="002A6677"/>
    <w:rsid w:val="002A69B9"/>
    <w:rsid w:val="002A7192"/>
    <w:rsid w:val="002A7415"/>
    <w:rsid w:val="002A756F"/>
    <w:rsid w:val="002A79D6"/>
    <w:rsid w:val="002A7BA0"/>
    <w:rsid w:val="002A7BF0"/>
    <w:rsid w:val="002B0745"/>
    <w:rsid w:val="002B07D3"/>
    <w:rsid w:val="002B093C"/>
    <w:rsid w:val="002B0E71"/>
    <w:rsid w:val="002B0E89"/>
    <w:rsid w:val="002B1055"/>
    <w:rsid w:val="002B12E9"/>
    <w:rsid w:val="002B157C"/>
    <w:rsid w:val="002B1649"/>
    <w:rsid w:val="002B1D2C"/>
    <w:rsid w:val="002B214E"/>
    <w:rsid w:val="002B2187"/>
    <w:rsid w:val="002B23B0"/>
    <w:rsid w:val="002B23D6"/>
    <w:rsid w:val="002B24DF"/>
    <w:rsid w:val="002B25D9"/>
    <w:rsid w:val="002B2829"/>
    <w:rsid w:val="002B2D86"/>
    <w:rsid w:val="002B2DF5"/>
    <w:rsid w:val="002B2F84"/>
    <w:rsid w:val="002B2FBD"/>
    <w:rsid w:val="002B3125"/>
    <w:rsid w:val="002B36A5"/>
    <w:rsid w:val="002B3819"/>
    <w:rsid w:val="002B38C7"/>
    <w:rsid w:val="002B41CE"/>
    <w:rsid w:val="002B423E"/>
    <w:rsid w:val="002B45BB"/>
    <w:rsid w:val="002B53C7"/>
    <w:rsid w:val="002B5CA5"/>
    <w:rsid w:val="002B5D05"/>
    <w:rsid w:val="002B5E09"/>
    <w:rsid w:val="002B6480"/>
    <w:rsid w:val="002B676D"/>
    <w:rsid w:val="002B6DD3"/>
    <w:rsid w:val="002B73BB"/>
    <w:rsid w:val="002B757C"/>
    <w:rsid w:val="002B7908"/>
    <w:rsid w:val="002B7DDB"/>
    <w:rsid w:val="002C019A"/>
    <w:rsid w:val="002C01D6"/>
    <w:rsid w:val="002C06E7"/>
    <w:rsid w:val="002C07FB"/>
    <w:rsid w:val="002C094B"/>
    <w:rsid w:val="002C0977"/>
    <w:rsid w:val="002C0B57"/>
    <w:rsid w:val="002C0CEB"/>
    <w:rsid w:val="002C1092"/>
    <w:rsid w:val="002C110E"/>
    <w:rsid w:val="002C11DB"/>
    <w:rsid w:val="002C1371"/>
    <w:rsid w:val="002C13E1"/>
    <w:rsid w:val="002C14EB"/>
    <w:rsid w:val="002C1B8D"/>
    <w:rsid w:val="002C1CC1"/>
    <w:rsid w:val="002C20CD"/>
    <w:rsid w:val="002C21CF"/>
    <w:rsid w:val="002C24FC"/>
    <w:rsid w:val="002C283F"/>
    <w:rsid w:val="002C2C33"/>
    <w:rsid w:val="002C2D85"/>
    <w:rsid w:val="002C3081"/>
    <w:rsid w:val="002C31D0"/>
    <w:rsid w:val="002C3B9B"/>
    <w:rsid w:val="002C4156"/>
    <w:rsid w:val="002C4241"/>
    <w:rsid w:val="002C4470"/>
    <w:rsid w:val="002C44E7"/>
    <w:rsid w:val="002C4AB4"/>
    <w:rsid w:val="002C4DF0"/>
    <w:rsid w:val="002C4F15"/>
    <w:rsid w:val="002C5017"/>
    <w:rsid w:val="002C51D7"/>
    <w:rsid w:val="002C560E"/>
    <w:rsid w:val="002C5663"/>
    <w:rsid w:val="002C5D6B"/>
    <w:rsid w:val="002C5D6F"/>
    <w:rsid w:val="002C62D2"/>
    <w:rsid w:val="002C6353"/>
    <w:rsid w:val="002C67A8"/>
    <w:rsid w:val="002C6A7F"/>
    <w:rsid w:val="002C6AF3"/>
    <w:rsid w:val="002C6D9C"/>
    <w:rsid w:val="002C709C"/>
    <w:rsid w:val="002C7232"/>
    <w:rsid w:val="002C74B1"/>
    <w:rsid w:val="002C76B2"/>
    <w:rsid w:val="002C774B"/>
    <w:rsid w:val="002C7F40"/>
    <w:rsid w:val="002D0196"/>
    <w:rsid w:val="002D0B45"/>
    <w:rsid w:val="002D0C1C"/>
    <w:rsid w:val="002D104F"/>
    <w:rsid w:val="002D11A8"/>
    <w:rsid w:val="002D11E6"/>
    <w:rsid w:val="002D134E"/>
    <w:rsid w:val="002D17F0"/>
    <w:rsid w:val="002D1809"/>
    <w:rsid w:val="002D1EE3"/>
    <w:rsid w:val="002D203A"/>
    <w:rsid w:val="002D2591"/>
    <w:rsid w:val="002D28F9"/>
    <w:rsid w:val="002D31E0"/>
    <w:rsid w:val="002D334E"/>
    <w:rsid w:val="002D3507"/>
    <w:rsid w:val="002D358F"/>
    <w:rsid w:val="002D35B1"/>
    <w:rsid w:val="002D37A1"/>
    <w:rsid w:val="002D37CF"/>
    <w:rsid w:val="002D3816"/>
    <w:rsid w:val="002D3AAC"/>
    <w:rsid w:val="002D3C99"/>
    <w:rsid w:val="002D4080"/>
    <w:rsid w:val="002D45B2"/>
    <w:rsid w:val="002D4843"/>
    <w:rsid w:val="002D4925"/>
    <w:rsid w:val="002D4F10"/>
    <w:rsid w:val="002D4F99"/>
    <w:rsid w:val="002D50D3"/>
    <w:rsid w:val="002D52BE"/>
    <w:rsid w:val="002D5DE5"/>
    <w:rsid w:val="002D5EC8"/>
    <w:rsid w:val="002D6216"/>
    <w:rsid w:val="002D64DB"/>
    <w:rsid w:val="002D69E8"/>
    <w:rsid w:val="002D6CF8"/>
    <w:rsid w:val="002D7A20"/>
    <w:rsid w:val="002D7A5C"/>
    <w:rsid w:val="002D7BDF"/>
    <w:rsid w:val="002D7D1A"/>
    <w:rsid w:val="002D7D65"/>
    <w:rsid w:val="002D7EB9"/>
    <w:rsid w:val="002E031A"/>
    <w:rsid w:val="002E0649"/>
    <w:rsid w:val="002E0D83"/>
    <w:rsid w:val="002E0DB4"/>
    <w:rsid w:val="002E0DD1"/>
    <w:rsid w:val="002E0EDE"/>
    <w:rsid w:val="002E1293"/>
    <w:rsid w:val="002E154E"/>
    <w:rsid w:val="002E1A97"/>
    <w:rsid w:val="002E2079"/>
    <w:rsid w:val="002E2176"/>
    <w:rsid w:val="002E2377"/>
    <w:rsid w:val="002E25CF"/>
    <w:rsid w:val="002E282D"/>
    <w:rsid w:val="002E28BD"/>
    <w:rsid w:val="002E2E9C"/>
    <w:rsid w:val="002E3217"/>
    <w:rsid w:val="002E3315"/>
    <w:rsid w:val="002E34AD"/>
    <w:rsid w:val="002E34DC"/>
    <w:rsid w:val="002E3953"/>
    <w:rsid w:val="002E3DA5"/>
    <w:rsid w:val="002E41B4"/>
    <w:rsid w:val="002E4752"/>
    <w:rsid w:val="002E4BB4"/>
    <w:rsid w:val="002E4F22"/>
    <w:rsid w:val="002E54D4"/>
    <w:rsid w:val="002E612E"/>
    <w:rsid w:val="002E64DA"/>
    <w:rsid w:val="002E6BDB"/>
    <w:rsid w:val="002E6D12"/>
    <w:rsid w:val="002E6E5C"/>
    <w:rsid w:val="002E6F2B"/>
    <w:rsid w:val="002E72A3"/>
    <w:rsid w:val="002E7617"/>
    <w:rsid w:val="002E7D1C"/>
    <w:rsid w:val="002E7DA4"/>
    <w:rsid w:val="002E7EFA"/>
    <w:rsid w:val="002F002F"/>
    <w:rsid w:val="002F0266"/>
    <w:rsid w:val="002F04D7"/>
    <w:rsid w:val="002F078F"/>
    <w:rsid w:val="002F0BAE"/>
    <w:rsid w:val="002F1084"/>
    <w:rsid w:val="002F1112"/>
    <w:rsid w:val="002F116C"/>
    <w:rsid w:val="002F121C"/>
    <w:rsid w:val="002F1225"/>
    <w:rsid w:val="002F1388"/>
    <w:rsid w:val="002F144E"/>
    <w:rsid w:val="002F14EA"/>
    <w:rsid w:val="002F17D5"/>
    <w:rsid w:val="002F18ED"/>
    <w:rsid w:val="002F204C"/>
    <w:rsid w:val="002F2194"/>
    <w:rsid w:val="002F22D8"/>
    <w:rsid w:val="002F266B"/>
    <w:rsid w:val="002F2677"/>
    <w:rsid w:val="002F2753"/>
    <w:rsid w:val="002F27D2"/>
    <w:rsid w:val="002F2844"/>
    <w:rsid w:val="002F36AB"/>
    <w:rsid w:val="002F392A"/>
    <w:rsid w:val="002F3AAE"/>
    <w:rsid w:val="002F3B7C"/>
    <w:rsid w:val="002F3C9A"/>
    <w:rsid w:val="002F3F24"/>
    <w:rsid w:val="002F3FF5"/>
    <w:rsid w:val="002F428A"/>
    <w:rsid w:val="002F4809"/>
    <w:rsid w:val="002F4996"/>
    <w:rsid w:val="002F4A86"/>
    <w:rsid w:val="002F4BAE"/>
    <w:rsid w:val="002F4E72"/>
    <w:rsid w:val="002F4F03"/>
    <w:rsid w:val="002F50DF"/>
    <w:rsid w:val="002F5383"/>
    <w:rsid w:val="002F54E8"/>
    <w:rsid w:val="002F5821"/>
    <w:rsid w:val="002F58B0"/>
    <w:rsid w:val="002F5B17"/>
    <w:rsid w:val="002F5C3A"/>
    <w:rsid w:val="002F6513"/>
    <w:rsid w:val="002F6859"/>
    <w:rsid w:val="002F68E1"/>
    <w:rsid w:val="002F6C63"/>
    <w:rsid w:val="002F6FD4"/>
    <w:rsid w:val="002F7123"/>
    <w:rsid w:val="002F72A1"/>
    <w:rsid w:val="002F749C"/>
    <w:rsid w:val="002F779E"/>
    <w:rsid w:val="002F7CAA"/>
    <w:rsid w:val="002F7DC7"/>
    <w:rsid w:val="002F7E4C"/>
    <w:rsid w:val="00300900"/>
    <w:rsid w:val="00300C24"/>
    <w:rsid w:val="00300E9F"/>
    <w:rsid w:val="00300FE2"/>
    <w:rsid w:val="0030108D"/>
    <w:rsid w:val="00301188"/>
    <w:rsid w:val="00301279"/>
    <w:rsid w:val="00301424"/>
    <w:rsid w:val="00301A77"/>
    <w:rsid w:val="00301C6E"/>
    <w:rsid w:val="00301D1D"/>
    <w:rsid w:val="00301E43"/>
    <w:rsid w:val="00301F66"/>
    <w:rsid w:val="00301FAF"/>
    <w:rsid w:val="003022BA"/>
    <w:rsid w:val="003027B5"/>
    <w:rsid w:val="00302837"/>
    <w:rsid w:val="00302A93"/>
    <w:rsid w:val="00302D4E"/>
    <w:rsid w:val="003032A1"/>
    <w:rsid w:val="0030367A"/>
    <w:rsid w:val="003039E9"/>
    <w:rsid w:val="00303A3F"/>
    <w:rsid w:val="00303C8F"/>
    <w:rsid w:val="0030453E"/>
    <w:rsid w:val="00304749"/>
    <w:rsid w:val="00304DB0"/>
    <w:rsid w:val="00304FB6"/>
    <w:rsid w:val="00304FC6"/>
    <w:rsid w:val="00305327"/>
    <w:rsid w:val="003058E6"/>
    <w:rsid w:val="00305DDB"/>
    <w:rsid w:val="00306012"/>
    <w:rsid w:val="003061CF"/>
    <w:rsid w:val="003065BA"/>
    <w:rsid w:val="0030696B"/>
    <w:rsid w:val="003069AA"/>
    <w:rsid w:val="00306A07"/>
    <w:rsid w:val="00306DB7"/>
    <w:rsid w:val="00306E7D"/>
    <w:rsid w:val="00307622"/>
    <w:rsid w:val="00307ECD"/>
    <w:rsid w:val="00307FD4"/>
    <w:rsid w:val="003100A3"/>
    <w:rsid w:val="003100B8"/>
    <w:rsid w:val="0031020E"/>
    <w:rsid w:val="00310318"/>
    <w:rsid w:val="00310422"/>
    <w:rsid w:val="00310B48"/>
    <w:rsid w:val="00310C04"/>
    <w:rsid w:val="00310C37"/>
    <w:rsid w:val="003112D5"/>
    <w:rsid w:val="003117CB"/>
    <w:rsid w:val="00312574"/>
    <w:rsid w:val="003128A6"/>
    <w:rsid w:val="003129CE"/>
    <w:rsid w:val="00312AA5"/>
    <w:rsid w:val="00312E62"/>
    <w:rsid w:val="003130F8"/>
    <w:rsid w:val="003134B0"/>
    <w:rsid w:val="003138A9"/>
    <w:rsid w:val="00313A51"/>
    <w:rsid w:val="003144A6"/>
    <w:rsid w:val="003146E7"/>
    <w:rsid w:val="003146EB"/>
    <w:rsid w:val="0031471D"/>
    <w:rsid w:val="0031478D"/>
    <w:rsid w:val="0031481F"/>
    <w:rsid w:val="0031494C"/>
    <w:rsid w:val="003149E1"/>
    <w:rsid w:val="003149E7"/>
    <w:rsid w:val="00314CF5"/>
    <w:rsid w:val="00314E40"/>
    <w:rsid w:val="00315123"/>
    <w:rsid w:val="00315330"/>
    <w:rsid w:val="003153F3"/>
    <w:rsid w:val="0031558A"/>
    <w:rsid w:val="00315593"/>
    <w:rsid w:val="00315AD7"/>
    <w:rsid w:val="00315F4F"/>
    <w:rsid w:val="00316044"/>
    <w:rsid w:val="003167F2"/>
    <w:rsid w:val="003169C6"/>
    <w:rsid w:val="00316E2D"/>
    <w:rsid w:val="00316FD6"/>
    <w:rsid w:val="003170AA"/>
    <w:rsid w:val="00317492"/>
    <w:rsid w:val="003176C7"/>
    <w:rsid w:val="00317AC2"/>
    <w:rsid w:val="00317C1A"/>
    <w:rsid w:val="00317D23"/>
    <w:rsid w:val="00317E06"/>
    <w:rsid w:val="0032023D"/>
    <w:rsid w:val="003202CD"/>
    <w:rsid w:val="0032085A"/>
    <w:rsid w:val="00320979"/>
    <w:rsid w:val="00320D91"/>
    <w:rsid w:val="00320DB3"/>
    <w:rsid w:val="0032127E"/>
    <w:rsid w:val="00321350"/>
    <w:rsid w:val="003213BC"/>
    <w:rsid w:val="0032150C"/>
    <w:rsid w:val="00321960"/>
    <w:rsid w:val="00321A48"/>
    <w:rsid w:val="00321B13"/>
    <w:rsid w:val="00321E9D"/>
    <w:rsid w:val="003220C4"/>
    <w:rsid w:val="00322312"/>
    <w:rsid w:val="003223E8"/>
    <w:rsid w:val="00322F4F"/>
    <w:rsid w:val="00322FAD"/>
    <w:rsid w:val="00323432"/>
    <w:rsid w:val="00323983"/>
    <w:rsid w:val="00323B4E"/>
    <w:rsid w:val="00323C18"/>
    <w:rsid w:val="00323D31"/>
    <w:rsid w:val="00323F93"/>
    <w:rsid w:val="003242DC"/>
    <w:rsid w:val="003244E6"/>
    <w:rsid w:val="00324A5F"/>
    <w:rsid w:val="00324A62"/>
    <w:rsid w:val="00324D74"/>
    <w:rsid w:val="00324F69"/>
    <w:rsid w:val="00324F7F"/>
    <w:rsid w:val="003250A9"/>
    <w:rsid w:val="003257DE"/>
    <w:rsid w:val="003258FA"/>
    <w:rsid w:val="00325C04"/>
    <w:rsid w:val="00325C49"/>
    <w:rsid w:val="00325D7C"/>
    <w:rsid w:val="00325FE6"/>
    <w:rsid w:val="0032606B"/>
    <w:rsid w:val="0032607B"/>
    <w:rsid w:val="0032685E"/>
    <w:rsid w:val="00326926"/>
    <w:rsid w:val="00326A21"/>
    <w:rsid w:val="00326AAF"/>
    <w:rsid w:val="00326CD9"/>
    <w:rsid w:val="00326DDC"/>
    <w:rsid w:val="00326DE6"/>
    <w:rsid w:val="00327844"/>
    <w:rsid w:val="003279EA"/>
    <w:rsid w:val="00327E02"/>
    <w:rsid w:val="00327F4A"/>
    <w:rsid w:val="0033029C"/>
    <w:rsid w:val="003304EB"/>
    <w:rsid w:val="00330836"/>
    <w:rsid w:val="0033094C"/>
    <w:rsid w:val="00330AB2"/>
    <w:rsid w:val="00330BB6"/>
    <w:rsid w:val="00330D3B"/>
    <w:rsid w:val="0033132E"/>
    <w:rsid w:val="0033173A"/>
    <w:rsid w:val="0033181A"/>
    <w:rsid w:val="00331A3E"/>
    <w:rsid w:val="00331ACF"/>
    <w:rsid w:val="00331D05"/>
    <w:rsid w:val="00331DD7"/>
    <w:rsid w:val="00332920"/>
    <w:rsid w:val="00332E1B"/>
    <w:rsid w:val="003330D4"/>
    <w:rsid w:val="0033329D"/>
    <w:rsid w:val="003332A1"/>
    <w:rsid w:val="003335F0"/>
    <w:rsid w:val="00333BB7"/>
    <w:rsid w:val="00333D71"/>
    <w:rsid w:val="00333E10"/>
    <w:rsid w:val="00333F0D"/>
    <w:rsid w:val="00333FCE"/>
    <w:rsid w:val="003345B9"/>
    <w:rsid w:val="00334E29"/>
    <w:rsid w:val="003352B7"/>
    <w:rsid w:val="00335501"/>
    <w:rsid w:val="003358D8"/>
    <w:rsid w:val="00335C23"/>
    <w:rsid w:val="00335CE6"/>
    <w:rsid w:val="00335DD0"/>
    <w:rsid w:val="00335EA3"/>
    <w:rsid w:val="00335FED"/>
    <w:rsid w:val="003363D9"/>
    <w:rsid w:val="003365C2"/>
    <w:rsid w:val="00336711"/>
    <w:rsid w:val="00336B5C"/>
    <w:rsid w:val="00336DEE"/>
    <w:rsid w:val="003373D5"/>
    <w:rsid w:val="00337927"/>
    <w:rsid w:val="00340388"/>
    <w:rsid w:val="00340499"/>
    <w:rsid w:val="003407AB"/>
    <w:rsid w:val="003407AE"/>
    <w:rsid w:val="00340AE3"/>
    <w:rsid w:val="00340C0A"/>
    <w:rsid w:val="00340D88"/>
    <w:rsid w:val="003411F7"/>
    <w:rsid w:val="003418C2"/>
    <w:rsid w:val="00341C29"/>
    <w:rsid w:val="00341D21"/>
    <w:rsid w:val="00341E6D"/>
    <w:rsid w:val="00341EC7"/>
    <w:rsid w:val="00341FB5"/>
    <w:rsid w:val="00342207"/>
    <w:rsid w:val="00342308"/>
    <w:rsid w:val="00342759"/>
    <w:rsid w:val="003427C1"/>
    <w:rsid w:val="00342D60"/>
    <w:rsid w:val="00342F43"/>
    <w:rsid w:val="00343129"/>
    <w:rsid w:val="0034316D"/>
    <w:rsid w:val="00343243"/>
    <w:rsid w:val="00343301"/>
    <w:rsid w:val="003433A0"/>
    <w:rsid w:val="003434C6"/>
    <w:rsid w:val="00343935"/>
    <w:rsid w:val="00343939"/>
    <w:rsid w:val="00343A80"/>
    <w:rsid w:val="00343BB1"/>
    <w:rsid w:val="00343BCC"/>
    <w:rsid w:val="00344037"/>
    <w:rsid w:val="00344274"/>
    <w:rsid w:val="003443A8"/>
    <w:rsid w:val="0034440F"/>
    <w:rsid w:val="003444E2"/>
    <w:rsid w:val="003449D6"/>
    <w:rsid w:val="00344CA9"/>
    <w:rsid w:val="00345207"/>
    <w:rsid w:val="003455E3"/>
    <w:rsid w:val="003458D6"/>
    <w:rsid w:val="00345AC2"/>
    <w:rsid w:val="00345C47"/>
    <w:rsid w:val="00345FC0"/>
    <w:rsid w:val="003461E8"/>
    <w:rsid w:val="00346604"/>
    <w:rsid w:val="00346842"/>
    <w:rsid w:val="00346D1B"/>
    <w:rsid w:val="00347079"/>
    <w:rsid w:val="003473F5"/>
    <w:rsid w:val="00347634"/>
    <w:rsid w:val="00347653"/>
    <w:rsid w:val="00347920"/>
    <w:rsid w:val="00347F22"/>
    <w:rsid w:val="003501F1"/>
    <w:rsid w:val="00350253"/>
    <w:rsid w:val="0035055D"/>
    <w:rsid w:val="003505D2"/>
    <w:rsid w:val="003507AE"/>
    <w:rsid w:val="00350A6E"/>
    <w:rsid w:val="00350E4C"/>
    <w:rsid w:val="00351176"/>
    <w:rsid w:val="003512BB"/>
    <w:rsid w:val="003512BC"/>
    <w:rsid w:val="00351418"/>
    <w:rsid w:val="00351BEC"/>
    <w:rsid w:val="00351E6D"/>
    <w:rsid w:val="00351ED7"/>
    <w:rsid w:val="00351F6E"/>
    <w:rsid w:val="0035211F"/>
    <w:rsid w:val="003521BC"/>
    <w:rsid w:val="0035286E"/>
    <w:rsid w:val="0035294D"/>
    <w:rsid w:val="0035299C"/>
    <w:rsid w:val="00352A30"/>
    <w:rsid w:val="00352B58"/>
    <w:rsid w:val="00352BF2"/>
    <w:rsid w:val="00352D64"/>
    <w:rsid w:val="00352FBB"/>
    <w:rsid w:val="0035319F"/>
    <w:rsid w:val="003531A0"/>
    <w:rsid w:val="003531CE"/>
    <w:rsid w:val="003531CF"/>
    <w:rsid w:val="00353418"/>
    <w:rsid w:val="003537F8"/>
    <w:rsid w:val="00353821"/>
    <w:rsid w:val="00353950"/>
    <w:rsid w:val="0035419B"/>
    <w:rsid w:val="00354310"/>
    <w:rsid w:val="003543A8"/>
    <w:rsid w:val="003544D8"/>
    <w:rsid w:val="00354786"/>
    <w:rsid w:val="003547E7"/>
    <w:rsid w:val="003548D4"/>
    <w:rsid w:val="00354AF9"/>
    <w:rsid w:val="00354C49"/>
    <w:rsid w:val="00355680"/>
    <w:rsid w:val="00355F93"/>
    <w:rsid w:val="003560CE"/>
    <w:rsid w:val="0035616D"/>
    <w:rsid w:val="003561A9"/>
    <w:rsid w:val="0035633C"/>
    <w:rsid w:val="0035644A"/>
    <w:rsid w:val="00356541"/>
    <w:rsid w:val="003567A7"/>
    <w:rsid w:val="00356BB5"/>
    <w:rsid w:val="00356BC4"/>
    <w:rsid w:val="00356E4E"/>
    <w:rsid w:val="00356F78"/>
    <w:rsid w:val="00357599"/>
    <w:rsid w:val="003579F6"/>
    <w:rsid w:val="00357AFA"/>
    <w:rsid w:val="00360A3B"/>
    <w:rsid w:val="00360C75"/>
    <w:rsid w:val="00360DB2"/>
    <w:rsid w:val="003610F5"/>
    <w:rsid w:val="003611E5"/>
    <w:rsid w:val="003615DF"/>
    <w:rsid w:val="00361941"/>
    <w:rsid w:val="00361ACE"/>
    <w:rsid w:val="00361CFF"/>
    <w:rsid w:val="00361ECD"/>
    <w:rsid w:val="003626C4"/>
    <w:rsid w:val="00362B93"/>
    <w:rsid w:val="00362EB6"/>
    <w:rsid w:val="003630F0"/>
    <w:rsid w:val="003634A2"/>
    <w:rsid w:val="0036372A"/>
    <w:rsid w:val="003638F1"/>
    <w:rsid w:val="0036394B"/>
    <w:rsid w:val="003641BF"/>
    <w:rsid w:val="00364340"/>
    <w:rsid w:val="003643AE"/>
    <w:rsid w:val="00364984"/>
    <w:rsid w:val="003649A4"/>
    <w:rsid w:val="00364A0C"/>
    <w:rsid w:val="0036519D"/>
    <w:rsid w:val="003651CD"/>
    <w:rsid w:val="00365616"/>
    <w:rsid w:val="00365725"/>
    <w:rsid w:val="003658D1"/>
    <w:rsid w:val="003658E9"/>
    <w:rsid w:val="00365A50"/>
    <w:rsid w:val="00365B54"/>
    <w:rsid w:val="00365C96"/>
    <w:rsid w:val="00365D33"/>
    <w:rsid w:val="0036630A"/>
    <w:rsid w:val="0036660C"/>
    <w:rsid w:val="00366642"/>
    <w:rsid w:val="00366FD2"/>
    <w:rsid w:val="00367576"/>
    <w:rsid w:val="00367627"/>
    <w:rsid w:val="00367C65"/>
    <w:rsid w:val="00367DA3"/>
    <w:rsid w:val="00370419"/>
    <w:rsid w:val="003704F8"/>
    <w:rsid w:val="00370B2E"/>
    <w:rsid w:val="00370BDB"/>
    <w:rsid w:val="00370C91"/>
    <w:rsid w:val="0037112D"/>
    <w:rsid w:val="00371262"/>
    <w:rsid w:val="003712F3"/>
    <w:rsid w:val="00371652"/>
    <w:rsid w:val="003717A3"/>
    <w:rsid w:val="00371946"/>
    <w:rsid w:val="00371AC5"/>
    <w:rsid w:val="00371BF0"/>
    <w:rsid w:val="00371DBA"/>
    <w:rsid w:val="003722C2"/>
    <w:rsid w:val="00372312"/>
    <w:rsid w:val="003723C8"/>
    <w:rsid w:val="0037248F"/>
    <w:rsid w:val="0037254E"/>
    <w:rsid w:val="00372617"/>
    <w:rsid w:val="003726F7"/>
    <w:rsid w:val="0037272C"/>
    <w:rsid w:val="0037278D"/>
    <w:rsid w:val="003728D9"/>
    <w:rsid w:val="00372C26"/>
    <w:rsid w:val="00372CAA"/>
    <w:rsid w:val="00372D35"/>
    <w:rsid w:val="00372D3D"/>
    <w:rsid w:val="00373250"/>
    <w:rsid w:val="003736E4"/>
    <w:rsid w:val="0037371C"/>
    <w:rsid w:val="00373904"/>
    <w:rsid w:val="00373DF7"/>
    <w:rsid w:val="00373E6E"/>
    <w:rsid w:val="00373F0C"/>
    <w:rsid w:val="00374010"/>
    <w:rsid w:val="003742F8"/>
    <w:rsid w:val="0037436D"/>
    <w:rsid w:val="0037449A"/>
    <w:rsid w:val="003744BB"/>
    <w:rsid w:val="00374691"/>
    <w:rsid w:val="00374B64"/>
    <w:rsid w:val="00374FDB"/>
    <w:rsid w:val="00375046"/>
    <w:rsid w:val="00375681"/>
    <w:rsid w:val="0037576C"/>
    <w:rsid w:val="003759A9"/>
    <w:rsid w:val="00375C8C"/>
    <w:rsid w:val="00375F36"/>
    <w:rsid w:val="003764C3"/>
    <w:rsid w:val="003764CC"/>
    <w:rsid w:val="00376696"/>
    <w:rsid w:val="003766B2"/>
    <w:rsid w:val="003766E7"/>
    <w:rsid w:val="00376B15"/>
    <w:rsid w:val="003771AD"/>
    <w:rsid w:val="0037794D"/>
    <w:rsid w:val="0037796F"/>
    <w:rsid w:val="00377992"/>
    <w:rsid w:val="00377D5D"/>
    <w:rsid w:val="00377EFD"/>
    <w:rsid w:val="003808B9"/>
    <w:rsid w:val="00380A59"/>
    <w:rsid w:val="00380DF4"/>
    <w:rsid w:val="00380EFD"/>
    <w:rsid w:val="00380F4C"/>
    <w:rsid w:val="003817D6"/>
    <w:rsid w:val="00381981"/>
    <w:rsid w:val="003824D7"/>
    <w:rsid w:val="00382780"/>
    <w:rsid w:val="003827B9"/>
    <w:rsid w:val="00382E93"/>
    <w:rsid w:val="003832C5"/>
    <w:rsid w:val="0038342C"/>
    <w:rsid w:val="003834AC"/>
    <w:rsid w:val="00383581"/>
    <w:rsid w:val="003835C6"/>
    <w:rsid w:val="003836F7"/>
    <w:rsid w:val="0038372C"/>
    <w:rsid w:val="003837DD"/>
    <w:rsid w:val="00383D5F"/>
    <w:rsid w:val="00383E50"/>
    <w:rsid w:val="00384678"/>
    <w:rsid w:val="003847AA"/>
    <w:rsid w:val="00384C31"/>
    <w:rsid w:val="00384C9A"/>
    <w:rsid w:val="00384E94"/>
    <w:rsid w:val="00385009"/>
    <w:rsid w:val="003850C1"/>
    <w:rsid w:val="0038534F"/>
    <w:rsid w:val="003854A3"/>
    <w:rsid w:val="0038560D"/>
    <w:rsid w:val="00385960"/>
    <w:rsid w:val="00385974"/>
    <w:rsid w:val="003859F8"/>
    <w:rsid w:val="00385BBA"/>
    <w:rsid w:val="00386184"/>
    <w:rsid w:val="003862B6"/>
    <w:rsid w:val="00387149"/>
    <w:rsid w:val="0038741F"/>
    <w:rsid w:val="00387B29"/>
    <w:rsid w:val="00387BD9"/>
    <w:rsid w:val="00387D6B"/>
    <w:rsid w:val="0039077A"/>
    <w:rsid w:val="00390832"/>
    <w:rsid w:val="0039085F"/>
    <w:rsid w:val="00390945"/>
    <w:rsid w:val="00390AB2"/>
    <w:rsid w:val="00390CD9"/>
    <w:rsid w:val="00390DD5"/>
    <w:rsid w:val="003912E0"/>
    <w:rsid w:val="0039139A"/>
    <w:rsid w:val="00391454"/>
    <w:rsid w:val="00391750"/>
    <w:rsid w:val="003917AF"/>
    <w:rsid w:val="00391E36"/>
    <w:rsid w:val="003921DD"/>
    <w:rsid w:val="003925B2"/>
    <w:rsid w:val="00392B02"/>
    <w:rsid w:val="00392D7C"/>
    <w:rsid w:val="00393428"/>
    <w:rsid w:val="003939A9"/>
    <w:rsid w:val="00393AB5"/>
    <w:rsid w:val="00393C17"/>
    <w:rsid w:val="00393D39"/>
    <w:rsid w:val="00394110"/>
    <w:rsid w:val="003944F4"/>
    <w:rsid w:val="00394642"/>
    <w:rsid w:val="003947C9"/>
    <w:rsid w:val="00394B08"/>
    <w:rsid w:val="00394C0C"/>
    <w:rsid w:val="00394FB8"/>
    <w:rsid w:val="003950D1"/>
    <w:rsid w:val="00395226"/>
    <w:rsid w:val="0039530D"/>
    <w:rsid w:val="00395767"/>
    <w:rsid w:val="00395851"/>
    <w:rsid w:val="0039593C"/>
    <w:rsid w:val="00395AF1"/>
    <w:rsid w:val="00395E90"/>
    <w:rsid w:val="00395EE0"/>
    <w:rsid w:val="003968AE"/>
    <w:rsid w:val="00396B34"/>
    <w:rsid w:val="00396BA9"/>
    <w:rsid w:val="00396C3C"/>
    <w:rsid w:val="00396EC4"/>
    <w:rsid w:val="00396ED4"/>
    <w:rsid w:val="00396F80"/>
    <w:rsid w:val="00397744"/>
    <w:rsid w:val="00397909"/>
    <w:rsid w:val="00397A9D"/>
    <w:rsid w:val="00397EA8"/>
    <w:rsid w:val="003A0163"/>
    <w:rsid w:val="003A06E9"/>
    <w:rsid w:val="003A076D"/>
    <w:rsid w:val="003A0973"/>
    <w:rsid w:val="003A0CBB"/>
    <w:rsid w:val="003A0CD3"/>
    <w:rsid w:val="003A0DE4"/>
    <w:rsid w:val="003A128D"/>
    <w:rsid w:val="003A157B"/>
    <w:rsid w:val="003A1965"/>
    <w:rsid w:val="003A1ABF"/>
    <w:rsid w:val="003A1D9B"/>
    <w:rsid w:val="003A1EB7"/>
    <w:rsid w:val="003A1F27"/>
    <w:rsid w:val="003A21EF"/>
    <w:rsid w:val="003A2223"/>
    <w:rsid w:val="003A2B48"/>
    <w:rsid w:val="003A2D55"/>
    <w:rsid w:val="003A3167"/>
    <w:rsid w:val="003A31BB"/>
    <w:rsid w:val="003A34D2"/>
    <w:rsid w:val="003A361B"/>
    <w:rsid w:val="003A367E"/>
    <w:rsid w:val="003A398F"/>
    <w:rsid w:val="003A3A85"/>
    <w:rsid w:val="003A3C7F"/>
    <w:rsid w:val="003A3E70"/>
    <w:rsid w:val="003A439F"/>
    <w:rsid w:val="003A4772"/>
    <w:rsid w:val="003A4A61"/>
    <w:rsid w:val="003A4BA5"/>
    <w:rsid w:val="003A4C67"/>
    <w:rsid w:val="003A4F62"/>
    <w:rsid w:val="003A50C2"/>
    <w:rsid w:val="003A576E"/>
    <w:rsid w:val="003A584C"/>
    <w:rsid w:val="003A589A"/>
    <w:rsid w:val="003A5A81"/>
    <w:rsid w:val="003A643C"/>
    <w:rsid w:val="003A6498"/>
    <w:rsid w:val="003A6829"/>
    <w:rsid w:val="003A6A9A"/>
    <w:rsid w:val="003A6AD2"/>
    <w:rsid w:val="003A7551"/>
    <w:rsid w:val="003A78A5"/>
    <w:rsid w:val="003A78B9"/>
    <w:rsid w:val="003A78CC"/>
    <w:rsid w:val="003B00BE"/>
    <w:rsid w:val="003B0129"/>
    <w:rsid w:val="003B0416"/>
    <w:rsid w:val="003B0B05"/>
    <w:rsid w:val="003B0B34"/>
    <w:rsid w:val="003B0BA0"/>
    <w:rsid w:val="003B0CC9"/>
    <w:rsid w:val="003B1156"/>
    <w:rsid w:val="003B1256"/>
    <w:rsid w:val="003B16AD"/>
    <w:rsid w:val="003B18B6"/>
    <w:rsid w:val="003B1BE2"/>
    <w:rsid w:val="003B1D51"/>
    <w:rsid w:val="003B22F2"/>
    <w:rsid w:val="003B231F"/>
    <w:rsid w:val="003B2711"/>
    <w:rsid w:val="003B27E9"/>
    <w:rsid w:val="003B28E5"/>
    <w:rsid w:val="003B2B3F"/>
    <w:rsid w:val="003B2D11"/>
    <w:rsid w:val="003B2E91"/>
    <w:rsid w:val="003B389F"/>
    <w:rsid w:val="003B408D"/>
    <w:rsid w:val="003B4718"/>
    <w:rsid w:val="003B4DE9"/>
    <w:rsid w:val="003B4DFE"/>
    <w:rsid w:val="003B51F5"/>
    <w:rsid w:val="003B5914"/>
    <w:rsid w:val="003B59B4"/>
    <w:rsid w:val="003B5A90"/>
    <w:rsid w:val="003B5ADB"/>
    <w:rsid w:val="003B63EA"/>
    <w:rsid w:val="003B6629"/>
    <w:rsid w:val="003B73D6"/>
    <w:rsid w:val="003B7501"/>
    <w:rsid w:val="003B77B5"/>
    <w:rsid w:val="003B7A8C"/>
    <w:rsid w:val="003C02E9"/>
    <w:rsid w:val="003C03A5"/>
    <w:rsid w:val="003C0438"/>
    <w:rsid w:val="003C0785"/>
    <w:rsid w:val="003C07FB"/>
    <w:rsid w:val="003C090B"/>
    <w:rsid w:val="003C0F52"/>
    <w:rsid w:val="003C10A1"/>
    <w:rsid w:val="003C1169"/>
    <w:rsid w:val="003C1700"/>
    <w:rsid w:val="003C1EEF"/>
    <w:rsid w:val="003C21E0"/>
    <w:rsid w:val="003C2241"/>
    <w:rsid w:val="003C224D"/>
    <w:rsid w:val="003C23A7"/>
    <w:rsid w:val="003C24BB"/>
    <w:rsid w:val="003C2A38"/>
    <w:rsid w:val="003C2B9C"/>
    <w:rsid w:val="003C2CFD"/>
    <w:rsid w:val="003C2D1F"/>
    <w:rsid w:val="003C3248"/>
    <w:rsid w:val="003C350B"/>
    <w:rsid w:val="003C3767"/>
    <w:rsid w:val="003C3EC9"/>
    <w:rsid w:val="003C3FAD"/>
    <w:rsid w:val="003C4664"/>
    <w:rsid w:val="003C4934"/>
    <w:rsid w:val="003C495B"/>
    <w:rsid w:val="003C4BED"/>
    <w:rsid w:val="003C4C92"/>
    <w:rsid w:val="003C4D13"/>
    <w:rsid w:val="003C4F9A"/>
    <w:rsid w:val="003C51AF"/>
    <w:rsid w:val="003C589B"/>
    <w:rsid w:val="003C5919"/>
    <w:rsid w:val="003C59DB"/>
    <w:rsid w:val="003C5F02"/>
    <w:rsid w:val="003C6286"/>
    <w:rsid w:val="003C62F3"/>
    <w:rsid w:val="003C6482"/>
    <w:rsid w:val="003C653A"/>
    <w:rsid w:val="003C6CB0"/>
    <w:rsid w:val="003C6E9E"/>
    <w:rsid w:val="003C6FEA"/>
    <w:rsid w:val="003C713A"/>
    <w:rsid w:val="003C7140"/>
    <w:rsid w:val="003C74F2"/>
    <w:rsid w:val="003C767B"/>
    <w:rsid w:val="003C7803"/>
    <w:rsid w:val="003C7B3E"/>
    <w:rsid w:val="003D00E8"/>
    <w:rsid w:val="003D0471"/>
    <w:rsid w:val="003D04F3"/>
    <w:rsid w:val="003D06DB"/>
    <w:rsid w:val="003D0BE9"/>
    <w:rsid w:val="003D105B"/>
    <w:rsid w:val="003D172E"/>
    <w:rsid w:val="003D1A58"/>
    <w:rsid w:val="003D1E86"/>
    <w:rsid w:val="003D2148"/>
    <w:rsid w:val="003D21E1"/>
    <w:rsid w:val="003D28AF"/>
    <w:rsid w:val="003D2F86"/>
    <w:rsid w:val="003D3164"/>
    <w:rsid w:val="003D3447"/>
    <w:rsid w:val="003D34CD"/>
    <w:rsid w:val="003D3DAA"/>
    <w:rsid w:val="003D40B1"/>
    <w:rsid w:val="003D439E"/>
    <w:rsid w:val="003D4445"/>
    <w:rsid w:val="003D44CF"/>
    <w:rsid w:val="003D454A"/>
    <w:rsid w:val="003D4703"/>
    <w:rsid w:val="003D48F8"/>
    <w:rsid w:val="003D4A02"/>
    <w:rsid w:val="003D5438"/>
    <w:rsid w:val="003D5A95"/>
    <w:rsid w:val="003D6000"/>
    <w:rsid w:val="003D615E"/>
    <w:rsid w:val="003D67D6"/>
    <w:rsid w:val="003D6F7A"/>
    <w:rsid w:val="003D70CB"/>
    <w:rsid w:val="003D723A"/>
    <w:rsid w:val="003D7332"/>
    <w:rsid w:val="003D7AF3"/>
    <w:rsid w:val="003D7CD2"/>
    <w:rsid w:val="003E04F3"/>
    <w:rsid w:val="003E0816"/>
    <w:rsid w:val="003E0830"/>
    <w:rsid w:val="003E08EB"/>
    <w:rsid w:val="003E0A6D"/>
    <w:rsid w:val="003E0D5C"/>
    <w:rsid w:val="003E0D88"/>
    <w:rsid w:val="003E10CC"/>
    <w:rsid w:val="003E12A4"/>
    <w:rsid w:val="003E12C7"/>
    <w:rsid w:val="003E1853"/>
    <w:rsid w:val="003E18F7"/>
    <w:rsid w:val="003E1B35"/>
    <w:rsid w:val="003E1B68"/>
    <w:rsid w:val="003E1D15"/>
    <w:rsid w:val="003E1D94"/>
    <w:rsid w:val="003E2925"/>
    <w:rsid w:val="003E2AA4"/>
    <w:rsid w:val="003E2CF8"/>
    <w:rsid w:val="003E2D44"/>
    <w:rsid w:val="003E2F7D"/>
    <w:rsid w:val="003E311C"/>
    <w:rsid w:val="003E330C"/>
    <w:rsid w:val="003E3503"/>
    <w:rsid w:val="003E3644"/>
    <w:rsid w:val="003E4069"/>
    <w:rsid w:val="003E4188"/>
    <w:rsid w:val="003E44DB"/>
    <w:rsid w:val="003E46E7"/>
    <w:rsid w:val="003E4867"/>
    <w:rsid w:val="003E4875"/>
    <w:rsid w:val="003E4A2B"/>
    <w:rsid w:val="003E4A9D"/>
    <w:rsid w:val="003E4B31"/>
    <w:rsid w:val="003E4F8D"/>
    <w:rsid w:val="003E5584"/>
    <w:rsid w:val="003E5702"/>
    <w:rsid w:val="003E5914"/>
    <w:rsid w:val="003E5C73"/>
    <w:rsid w:val="003E5DB4"/>
    <w:rsid w:val="003E5DF2"/>
    <w:rsid w:val="003E60B5"/>
    <w:rsid w:val="003E60C5"/>
    <w:rsid w:val="003E6375"/>
    <w:rsid w:val="003E649E"/>
    <w:rsid w:val="003E64C4"/>
    <w:rsid w:val="003E68AA"/>
    <w:rsid w:val="003E6A2A"/>
    <w:rsid w:val="003E6A60"/>
    <w:rsid w:val="003E6DA5"/>
    <w:rsid w:val="003E6F30"/>
    <w:rsid w:val="003E71A8"/>
    <w:rsid w:val="003E7346"/>
    <w:rsid w:val="003E7421"/>
    <w:rsid w:val="003E74B4"/>
    <w:rsid w:val="003E77CC"/>
    <w:rsid w:val="003E7DAF"/>
    <w:rsid w:val="003E7F30"/>
    <w:rsid w:val="003E7FD3"/>
    <w:rsid w:val="003F02CE"/>
    <w:rsid w:val="003F032D"/>
    <w:rsid w:val="003F05D1"/>
    <w:rsid w:val="003F07AB"/>
    <w:rsid w:val="003F083C"/>
    <w:rsid w:val="003F0B9D"/>
    <w:rsid w:val="003F0C53"/>
    <w:rsid w:val="003F0C8C"/>
    <w:rsid w:val="003F0E31"/>
    <w:rsid w:val="003F0F84"/>
    <w:rsid w:val="003F0FC4"/>
    <w:rsid w:val="003F106E"/>
    <w:rsid w:val="003F1440"/>
    <w:rsid w:val="003F15DF"/>
    <w:rsid w:val="003F188E"/>
    <w:rsid w:val="003F1A9B"/>
    <w:rsid w:val="003F1FFB"/>
    <w:rsid w:val="003F2190"/>
    <w:rsid w:val="003F2594"/>
    <w:rsid w:val="003F273E"/>
    <w:rsid w:val="003F273F"/>
    <w:rsid w:val="003F29EC"/>
    <w:rsid w:val="003F2DAA"/>
    <w:rsid w:val="003F2DE2"/>
    <w:rsid w:val="003F2F00"/>
    <w:rsid w:val="003F3444"/>
    <w:rsid w:val="003F38D9"/>
    <w:rsid w:val="003F3C07"/>
    <w:rsid w:val="003F3C4B"/>
    <w:rsid w:val="003F3E69"/>
    <w:rsid w:val="003F459A"/>
    <w:rsid w:val="003F4883"/>
    <w:rsid w:val="003F489E"/>
    <w:rsid w:val="003F48AC"/>
    <w:rsid w:val="003F4929"/>
    <w:rsid w:val="003F4D2D"/>
    <w:rsid w:val="003F51C9"/>
    <w:rsid w:val="003F5584"/>
    <w:rsid w:val="003F5674"/>
    <w:rsid w:val="003F57B7"/>
    <w:rsid w:val="003F57C1"/>
    <w:rsid w:val="003F58F2"/>
    <w:rsid w:val="003F59A2"/>
    <w:rsid w:val="003F5A98"/>
    <w:rsid w:val="003F5B3E"/>
    <w:rsid w:val="003F5D67"/>
    <w:rsid w:val="003F5FBA"/>
    <w:rsid w:val="003F5FD0"/>
    <w:rsid w:val="003F63EB"/>
    <w:rsid w:val="003F6A6E"/>
    <w:rsid w:val="003F6E9B"/>
    <w:rsid w:val="003F73CE"/>
    <w:rsid w:val="003F742C"/>
    <w:rsid w:val="003F767C"/>
    <w:rsid w:val="003F7849"/>
    <w:rsid w:val="003F7B1E"/>
    <w:rsid w:val="003F7E75"/>
    <w:rsid w:val="003F7EA4"/>
    <w:rsid w:val="003F7F71"/>
    <w:rsid w:val="0040013C"/>
    <w:rsid w:val="0040025F"/>
    <w:rsid w:val="0040044C"/>
    <w:rsid w:val="00400CCA"/>
    <w:rsid w:val="00400EB6"/>
    <w:rsid w:val="00400F2D"/>
    <w:rsid w:val="00400F8C"/>
    <w:rsid w:val="00401273"/>
    <w:rsid w:val="00401359"/>
    <w:rsid w:val="00401526"/>
    <w:rsid w:val="00401551"/>
    <w:rsid w:val="00401589"/>
    <w:rsid w:val="00401AB1"/>
    <w:rsid w:val="00401BC3"/>
    <w:rsid w:val="00401E78"/>
    <w:rsid w:val="00401F26"/>
    <w:rsid w:val="00402025"/>
    <w:rsid w:val="0040219C"/>
    <w:rsid w:val="0040236A"/>
    <w:rsid w:val="004023AA"/>
    <w:rsid w:val="004024B7"/>
    <w:rsid w:val="00402725"/>
    <w:rsid w:val="00402837"/>
    <w:rsid w:val="004028CA"/>
    <w:rsid w:val="00402BF5"/>
    <w:rsid w:val="00402F01"/>
    <w:rsid w:val="00402F92"/>
    <w:rsid w:val="004039A1"/>
    <w:rsid w:val="00403A93"/>
    <w:rsid w:val="00403BE3"/>
    <w:rsid w:val="00403E0A"/>
    <w:rsid w:val="00403EBB"/>
    <w:rsid w:val="004041B0"/>
    <w:rsid w:val="004042DB"/>
    <w:rsid w:val="00404485"/>
    <w:rsid w:val="004045E9"/>
    <w:rsid w:val="0040471E"/>
    <w:rsid w:val="004048DC"/>
    <w:rsid w:val="0040498D"/>
    <w:rsid w:val="00404D1C"/>
    <w:rsid w:val="00404DC9"/>
    <w:rsid w:val="004050BD"/>
    <w:rsid w:val="00405743"/>
    <w:rsid w:val="00405A55"/>
    <w:rsid w:val="00405AFC"/>
    <w:rsid w:val="004061AC"/>
    <w:rsid w:val="004061D0"/>
    <w:rsid w:val="004061EE"/>
    <w:rsid w:val="00406441"/>
    <w:rsid w:val="00406764"/>
    <w:rsid w:val="00406960"/>
    <w:rsid w:val="00406A74"/>
    <w:rsid w:val="004075CA"/>
    <w:rsid w:val="00407948"/>
    <w:rsid w:val="00407D3B"/>
    <w:rsid w:val="00407D6B"/>
    <w:rsid w:val="004102BD"/>
    <w:rsid w:val="004104FA"/>
    <w:rsid w:val="004105B5"/>
    <w:rsid w:val="004107F4"/>
    <w:rsid w:val="004109D9"/>
    <w:rsid w:val="00411724"/>
    <w:rsid w:val="0041174A"/>
    <w:rsid w:val="004118DB"/>
    <w:rsid w:val="00411B32"/>
    <w:rsid w:val="00411B36"/>
    <w:rsid w:val="004125A6"/>
    <w:rsid w:val="004126D5"/>
    <w:rsid w:val="00412844"/>
    <w:rsid w:val="00413545"/>
    <w:rsid w:val="00413981"/>
    <w:rsid w:val="00413A1E"/>
    <w:rsid w:val="00413AFC"/>
    <w:rsid w:val="00413B02"/>
    <w:rsid w:val="00413E83"/>
    <w:rsid w:val="00413F5D"/>
    <w:rsid w:val="004140F1"/>
    <w:rsid w:val="004143AF"/>
    <w:rsid w:val="0041447F"/>
    <w:rsid w:val="004144EE"/>
    <w:rsid w:val="004147BF"/>
    <w:rsid w:val="004147ED"/>
    <w:rsid w:val="00414C45"/>
    <w:rsid w:val="00414CF9"/>
    <w:rsid w:val="00415391"/>
    <w:rsid w:val="0041575E"/>
    <w:rsid w:val="00415A26"/>
    <w:rsid w:val="00415B0B"/>
    <w:rsid w:val="00415C04"/>
    <w:rsid w:val="00416004"/>
    <w:rsid w:val="00416136"/>
    <w:rsid w:val="004168C6"/>
    <w:rsid w:val="00416C97"/>
    <w:rsid w:val="0041717D"/>
    <w:rsid w:val="004172DB"/>
    <w:rsid w:val="004174C4"/>
    <w:rsid w:val="004178CC"/>
    <w:rsid w:val="0041794F"/>
    <w:rsid w:val="00417B79"/>
    <w:rsid w:val="00417C9B"/>
    <w:rsid w:val="00420206"/>
    <w:rsid w:val="004205BC"/>
    <w:rsid w:val="0042084A"/>
    <w:rsid w:val="00420B2C"/>
    <w:rsid w:val="00420DCF"/>
    <w:rsid w:val="00421009"/>
    <w:rsid w:val="004211D0"/>
    <w:rsid w:val="0042129C"/>
    <w:rsid w:val="004212F7"/>
    <w:rsid w:val="00421588"/>
    <w:rsid w:val="00421E3E"/>
    <w:rsid w:val="0042260C"/>
    <w:rsid w:val="0042262B"/>
    <w:rsid w:val="00422920"/>
    <w:rsid w:val="00422B37"/>
    <w:rsid w:val="00422BAF"/>
    <w:rsid w:val="00422E65"/>
    <w:rsid w:val="00423D48"/>
    <w:rsid w:val="00423D90"/>
    <w:rsid w:val="00423E48"/>
    <w:rsid w:val="00424118"/>
    <w:rsid w:val="0042446F"/>
    <w:rsid w:val="00424618"/>
    <w:rsid w:val="00424854"/>
    <w:rsid w:val="0042498C"/>
    <w:rsid w:val="00424D1B"/>
    <w:rsid w:val="0042547F"/>
    <w:rsid w:val="0042553E"/>
    <w:rsid w:val="0042588E"/>
    <w:rsid w:val="00425F43"/>
    <w:rsid w:val="00426026"/>
    <w:rsid w:val="00426170"/>
    <w:rsid w:val="004262E3"/>
    <w:rsid w:val="004263B0"/>
    <w:rsid w:val="00426C12"/>
    <w:rsid w:val="00426C6B"/>
    <w:rsid w:val="00426D68"/>
    <w:rsid w:val="00426EB7"/>
    <w:rsid w:val="00427200"/>
    <w:rsid w:val="00427489"/>
    <w:rsid w:val="004275C2"/>
    <w:rsid w:val="00427CCB"/>
    <w:rsid w:val="00427E93"/>
    <w:rsid w:val="0043005E"/>
    <w:rsid w:val="004300C6"/>
    <w:rsid w:val="004300E3"/>
    <w:rsid w:val="004303E4"/>
    <w:rsid w:val="004306B5"/>
    <w:rsid w:val="00430981"/>
    <w:rsid w:val="00430B34"/>
    <w:rsid w:val="00430CCD"/>
    <w:rsid w:val="00430D7F"/>
    <w:rsid w:val="00431629"/>
    <w:rsid w:val="0043176C"/>
    <w:rsid w:val="00431894"/>
    <w:rsid w:val="00431952"/>
    <w:rsid w:val="004319C3"/>
    <w:rsid w:val="00431B41"/>
    <w:rsid w:val="00431BB4"/>
    <w:rsid w:val="00431F09"/>
    <w:rsid w:val="00432013"/>
    <w:rsid w:val="00432195"/>
    <w:rsid w:val="004322C3"/>
    <w:rsid w:val="0043237D"/>
    <w:rsid w:val="004324BC"/>
    <w:rsid w:val="004324D7"/>
    <w:rsid w:val="0043275A"/>
    <w:rsid w:val="004330D3"/>
    <w:rsid w:val="0043319C"/>
    <w:rsid w:val="00433918"/>
    <w:rsid w:val="00433A08"/>
    <w:rsid w:val="00433CB3"/>
    <w:rsid w:val="00433FAE"/>
    <w:rsid w:val="00434349"/>
    <w:rsid w:val="00434B6D"/>
    <w:rsid w:val="00434DC3"/>
    <w:rsid w:val="004350A6"/>
    <w:rsid w:val="00435218"/>
    <w:rsid w:val="0043546E"/>
    <w:rsid w:val="0043551C"/>
    <w:rsid w:val="00435605"/>
    <w:rsid w:val="00435756"/>
    <w:rsid w:val="004357E8"/>
    <w:rsid w:val="00435ACC"/>
    <w:rsid w:val="00435DB6"/>
    <w:rsid w:val="00435EA7"/>
    <w:rsid w:val="0043608F"/>
    <w:rsid w:val="004368CF"/>
    <w:rsid w:val="0043778D"/>
    <w:rsid w:val="00437B24"/>
    <w:rsid w:val="00437B5B"/>
    <w:rsid w:val="00437D9E"/>
    <w:rsid w:val="0044030F"/>
    <w:rsid w:val="004407F5"/>
    <w:rsid w:val="0044085C"/>
    <w:rsid w:val="00440AE5"/>
    <w:rsid w:val="00440B81"/>
    <w:rsid w:val="00440DD0"/>
    <w:rsid w:val="00440EC8"/>
    <w:rsid w:val="00440FC1"/>
    <w:rsid w:val="004411A2"/>
    <w:rsid w:val="004414D6"/>
    <w:rsid w:val="00441644"/>
    <w:rsid w:val="00441A97"/>
    <w:rsid w:val="00441B8F"/>
    <w:rsid w:val="00441C0C"/>
    <w:rsid w:val="00441C43"/>
    <w:rsid w:val="00441FA8"/>
    <w:rsid w:val="004420E5"/>
    <w:rsid w:val="004423B1"/>
    <w:rsid w:val="004429C9"/>
    <w:rsid w:val="00442A9B"/>
    <w:rsid w:val="00442BA4"/>
    <w:rsid w:val="00442C59"/>
    <w:rsid w:val="00442C8D"/>
    <w:rsid w:val="00442CF4"/>
    <w:rsid w:val="00442F5B"/>
    <w:rsid w:val="00443454"/>
    <w:rsid w:val="004436FC"/>
    <w:rsid w:val="0044383E"/>
    <w:rsid w:val="00443884"/>
    <w:rsid w:val="00443897"/>
    <w:rsid w:val="004439AC"/>
    <w:rsid w:val="00443BB8"/>
    <w:rsid w:val="00443C3E"/>
    <w:rsid w:val="00443CEB"/>
    <w:rsid w:val="00443EA3"/>
    <w:rsid w:val="00444B3E"/>
    <w:rsid w:val="00444C93"/>
    <w:rsid w:val="00444D98"/>
    <w:rsid w:val="00444F51"/>
    <w:rsid w:val="004451CA"/>
    <w:rsid w:val="004453CD"/>
    <w:rsid w:val="00445955"/>
    <w:rsid w:val="00445A4A"/>
    <w:rsid w:val="00445B41"/>
    <w:rsid w:val="004460C8"/>
    <w:rsid w:val="00446170"/>
    <w:rsid w:val="004463BA"/>
    <w:rsid w:val="004463FC"/>
    <w:rsid w:val="004464AD"/>
    <w:rsid w:val="00446A7A"/>
    <w:rsid w:val="00446AEF"/>
    <w:rsid w:val="00446C18"/>
    <w:rsid w:val="00446C31"/>
    <w:rsid w:val="00446C91"/>
    <w:rsid w:val="00447016"/>
    <w:rsid w:val="00447109"/>
    <w:rsid w:val="004472AA"/>
    <w:rsid w:val="004474C0"/>
    <w:rsid w:val="00447582"/>
    <w:rsid w:val="00447874"/>
    <w:rsid w:val="00447910"/>
    <w:rsid w:val="004479CB"/>
    <w:rsid w:val="004500D9"/>
    <w:rsid w:val="004506FC"/>
    <w:rsid w:val="0045080B"/>
    <w:rsid w:val="00450AA2"/>
    <w:rsid w:val="00450AAF"/>
    <w:rsid w:val="00450C47"/>
    <w:rsid w:val="004515DB"/>
    <w:rsid w:val="00451C85"/>
    <w:rsid w:val="00451C91"/>
    <w:rsid w:val="00451CE3"/>
    <w:rsid w:val="00451DA0"/>
    <w:rsid w:val="00451E52"/>
    <w:rsid w:val="004527EF"/>
    <w:rsid w:val="00452F7F"/>
    <w:rsid w:val="00453059"/>
    <w:rsid w:val="0045314E"/>
    <w:rsid w:val="004531D3"/>
    <w:rsid w:val="0045362A"/>
    <w:rsid w:val="00453B4B"/>
    <w:rsid w:val="00454511"/>
    <w:rsid w:val="004545F5"/>
    <w:rsid w:val="0045477A"/>
    <w:rsid w:val="004548EA"/>
    <w:rsid w:val="00454C76"/>
    <w:rsid w:val="00454D76"/>
    <w:rsid w:val="00454EA8"/>
    <w:rsid w:val="00454F4E"/>
    <w:rsid w:val="0045520D"/>
    <w:rsid w:val="0045571A"/>
    <w:rsid w:val="00455A42"/>
    <w:rsid w:val="00455B12"/>
    <w:rsid w:val="00455CD0"/>
    <w:rsid w:val="00455F3F"/>
    <w:rsid w:val="00456098"/>
    <w:rsid w:val="0045617E"/>
    <w:rsid w:val="00456269"/>
    <w:rsid w:val="0045645E"/>
    <w:rsid w:val="004564B0"/>
    <w:rsid w:val="004568E5"/>
    <w:rsid w:val="004569F7"/>
    <w:rsid w:val="00456D2A"/>
    <w:rsid w:val="00456D3D"/>
    <w:rsid w:val="00456DE9"/>
    <w:rsid w:val="00456F57"/>
    <w:rsid w:val="00457161"/>
    <w:rsid w:val="004571CB"/>
    <w:rsid w:val="004577C1"/>
    <w:rsid w:val="00457D62"/>
    <w:rsid w:val="00457DFA"/>
    <w:rsid w:val="00457E92"/>
    <w:rsid w:val="00460115"/>
    <w:rsid w:val="0046035C"/>
    <w:rsid w:val="004607E5"/>
    <w:rsid w:val="004608A3"/>
    <w:rsid w:val="0046094B"/>
    <w:rsid w:val="00460BC5"/>
    <w:rsid w:val="00460D1A"/>
    <w:rsid w:val="00460F6C"/>
    <w:rsid w:val="0046101C"/>
    <w:rsid w:val="004611A4"/>
    <w:rsid w:val="00461427"/>
    <w:rsid w:val="00461719"/>
    <w:rsid w:val="00461B20"/>
    <w:rsid w:val="00461D32"/>
    <w:rsid w:val="00461EDC"/>
    <w:rsid w:val="00461EF5"/>
    <w:rsid w:val="00461F9B"/>
    <w:rsid w:val="00462037"/>
    <w:rsid w:val="00462113"/>
    <w:rsid w:val="004621C7"/>
    <w:rsid w:val="00462360"/>
    <w:rsid w:val="004623FD"/>
    <w:rsid w:val="004627DF"/>
    <w:rsid w:val="00462AF0"/>
    <w:rsid w:val="00462D01"/>
    <w:rsid w:val="00463DB7"/>
    <w:rsid w:val="00463FFC"/>
    <w:rsid w:val="004641D1"/>
    <w:rsid w:val="00464563"/>
    <w:rsid w:val="004645D6"/>
    <w:rsid w:val="0046463F"/>
    <w:rsid w:val="00465449"/>
    <w:rsid w:val="0046551F"/>
    <w:rsid w:val="00465704"/>
    <w:rsid w:val="004657A1"/>
    <w:rsid w:val="00465B8B"/>
    <w:rsid w:val="00465C8F"/>
    <w:rsid w:val="00465D95"/>
    <w:rsid w:val="00465DC9"/>
    <w:rsid w:val="004660F5"/>
    <w:rsid w:val="00466118"/>
    <w:rsid w:val="004661AF"/>
    <w:rsid w:val="004661BD"/>
    <w:rsid w:val="0046663A"/>
    <w:rsid w:val="0046666C"/>
    <w:rsid w:val="00466816"/>
    <w:rsid w:val="00466A69"/>
    <w:rsid w:val="00466BAE"/>
    <w:rsid w:val="00466DB8"/>
    <w:rsid w:val="00466E4A"/>
    <w:rsid w:val="00467388"/>
    <w:rsid w:val="00467391"/>
    <w:rsid w:val="0046788B"/>
    <w:rsid w:val="00467A99"/>
    <w:rsid w:val="00467D5F"/>
    <w:rsid w:val="00467E8B"/>
    <w:rsid w:val="00467EB5"/>
    <w:rsid w:val="0047008D"/>
    <w:rsid w:val="00470119"/>
    <w:rsid w:val="0047044C"/>
    <w:rsid w:val="004709AC"/>
    <w:rsid w:val="004709E8"/>
    <w:rsid w:val="00470A1A"/>
    <w:rsid w:val="00470EE6"/>
    <w:rsid w:val="0047100C"/>
    <w:rsid w:val="004713EE"/>
    <w:rsid w:val="0047187D"/>
    <w:rsid w:val="00471AAF"/>
    <w:rsid w:val="00471B35"/>
    <w:rsid w:val="00471B4F"/>
    <w:rsid w:val="00471D1C"/>
    <w:rsid w:val="00471D84"/>
    <w:rsid w:val="00472000"/>
    <w:rsid w:val="004720B0"/>
    <w:rsid w:val="00472210"/>
    <w:rsid w:val="0047238B"/>
    <w:rsid w:val="004727C2"/>
    <w:rsid w:val="004728FA"/>
    <w:rsid w:val="00472B0C"/>
    <w:rsid w:val="00472B92"/>
    <w:rsid w:val="004733C1"/>
    <w:rsid w:val="00473923"/>
    <w:rsid w:val="004740E1"/>
    <w:rsid w:val="004745D7"/>
    <w:rsid w:val="0047482F"/>
    <w:rsid w:val="0047491C"/>
    <w:rsid w:val="00474D69"/>
    <w:rsid w:val="00474E5C"/>
    <w:rsid w:val="00475190"/>
    <w:rsid w:val="00475382"/>
    <w:rsid w:val="0047567C"/>
    <w:rsid w:val="00475B06"/>
    <w:rsid w:val="00475CBE"/>
    <w:rsid w:val="00475DDA"/>
    <w:rsid w:val="00476282"/>
    <w:rsid w:val="0047669E"/>
    <w:rsid w:val="0047695C"/>
    <w:rsid w:val="004769B9"/>
    <w:rsid w:val="00476DBC"/>
    <w:rsid w:val="00476F82"/>
    <w:rsid w:val="00476FC1"/>
    <w:rsid w:val="00477829"/>
    <w:rsid w:val="00477B2A"/>
    <w:rsid w:val="00477D2C"/>
    <w:rsid w:val="0048004D"/>
    <w:rsid w:val="00480057"/>
    <w:rsid w:val="0048039D"/>
    <w:rsid w:val="00480506"/>
    <w:rsid w:val="004806E6"/>
    <w:rsid w:val="00481176"/>
    <w:rsid w:val="0048129A"/>
    <w:rsid w:val="004812EE"/>
    <w:rsid w:val="004813C5"/>
    <w:rsid w:val="00481422"/>
    <w:rsid w:val="00481748"/>
    <w:rsid w:val="0048186E"/>
    <w:rsid w:val="00482732"/>
    <w:rsid w:val="0048310B"/>
    <w:rsid w:val="00483356"/>
    <w:rsid w:val="004834AF"/>
    <w:rsid w:val="00483611"/>
    <w:rsid w:val="004837AD"/>
    <w:rsid w:val="0048387D"/>
    <w:rsid w:val="00483D84"/>
    <w:rsid w:val="00483E69"/>
    <w:rsid w:val="00483F07"/>
    <w:rsid w:val="0048429A"/>
    <w:rsid w:val="00484442"/>
    <w:rsid w:val="00484564"/>
    <w:rsid w:val="0048488B"/>
    <w:rsid w:val="00484963"/>
    <w:rsid w:val="00484A1B"/>
    <w:rsid w:val="00484B2B"/>
    <w:rsid w:val="00484E88"/>
    <w:rsid w:val="00484FF8"/>
    <w:rsid w:val="00485417"/>
    <w:rsid w:val="0048580C"/>
    <w:rsid w:val="00485ABC"/>
    <w:rsid w:val="004860A2"/>
    <w:rsid w:val="004860E5"/>
    <w:rsid w:val="00486436"/>
    <w:rsid w:val="004864D6"/>
    <w:rsid w:val="00486A9A"/>
    <w:rsid w:val="00486DC2"/>
    <w:rsid w:val="0048752F"/>
    <w:rsid w:val="00487FEB"/>
    <w:rsid w:val="00490201"/>
    <w:rsid w:val="0049028D"/>
    <w:rsid w:val="00490356"/>
    <w:rsid w:val="004903D2"/>
    <w:rsid w:val="00490422"/>
    <w:rsid w:val="004904B2"/>
    <w:rsid w:val="004907F3"/>
    <w:rsid w:val="004909DA"/>
    <w:rsid w:val="00490D0C"/>
    <w:rsid w:val="00490D24"/>
    <w:rsid w:val="004912B3"/>
    <w:rsid w:val="00491A48"/>
    <w:rsid w:val="00491C72"/>
    <w:rsid w:val="00492106"/>
    <w:rsid w:val="00492595"/>
    <w:rsid w:val="004927D0"/>
    <w:rsid w:val="004929BB"/>
    <w:rsid w:val="00492AD9"/>
    <w:rsid w:val="00492B99"/>
    <w:rsid w:val="004935B8"/>
    <w:rsid w:val="004935E0"/>
    <w:rsid w:val="004938A2"/>
    <w:rsid w:val="00493AD4"/>
    <w:rsid w:val="00493B9C"/>
    <w:rsid w:val="00494061"/>
    <w:rsid w:val="004949B3"/>
    <w:rsid w:val="00494BBE"/>
    <w:rsid w:val="00495350"/>
    <w:rsid w:val="00495413"/>
    <w:rsid w:val="004954F9"/>
    <w:rsid w:val="0049565D"/>
    <w:rsid w:val="004956EE"/>
    <w:rsid w:val="00495DB0"/>
    <w:rsid w:val="0049608C"/>
    <w:rsid w:val="004961B1"/>
    <w:rsid w:val="0049631D"/>
    <w:rsid w:val="00496407"/>
    <w:rsid w:val="00496528"/>
    <w:rsid w:val="00496694"/>
    <w:rsid w:val="004968DE"/>
    <w:rsid w:val="00496D4F"/>
    <w:rsid w:val="00496F9D"/>
    <w:rsid w:val="00497009"/>
    <w:rsid w:val="004970BF"/>
    <w:rsid w:val="0049724E"/>
    <w:rsid w:val="00497278"/>
    <w:rsid w:val="0049730B"/>
    <w:rsid w:val="00497420"/>
    <w:rsid w:val="004975BA"/>
    <w:rsid w:val="004978B7"/>
    <w:rsid w:val="004A0360"/>
    <w:rsid w:val="004A0390"/>
    <w:rsid w:val="004A0455"/>
    <w:rsid w:val="004A0A0D"/>
    <w:rsid w:val="004A0A32"/>
    <w:rsid w:val="004A0C54"/>
    <w:rsid w:val="004A0F63"/>
    <w:rsid w:val="004A0F76"/>
    <w:rsid w:val="004A105E"/>
    <w:rsid w:val="004A12F1"/>
    <w:rsid w:val="004A1814"/>
    <w:rsid w:val="004A18BF"/>
    <w:rsid w:val="004A1AF8"/>
    <w:rsid w:val="004A1FD0"/>
    <w:rsid w:val="004A2012"/>
    <w:rsid w:val="004A2249"/>
    <w:rsid w:val="004A22CB"/>
    <w:rsid w:val="004A27D3"/>
    <w:rsid w:val="004A2B65"/>
    <w:rsid w:val="004A2C68"/>
    <w:rsid w:val="004A3425"/>
    <w:rsid w:val="004A34C9"/>
    <w:rsid w:val="004A390E"/>
    <w:rsid w:val="004A3913"/>
    <w:rsid w:val="004A3985"/>
    <w:rsid w:val="004A4147"/>
    <w:rsid w:val="004A42D7"/>
    <w:rsid w:val="004A4326"/>
    <w:rsid w:val="004A44B7"/>
    <w:rsid w:val="004A4B00"/>
    <w:rsid w:val="004A50A3"/>
    <w:rsid w:val="004A5589"/>
    <w:rsid w:val="004A5882"/>
    <w:rsid w:val="004A58CE"/>
    <w:rsid w:val="004A5CA2"/>
    <w:rsid w:val="004A5FA8"/>
    <w:rsid w:val="004A6257"/>
    <w:rsid w:val="004A6674"/>
    <w:rsid w:val="004A67BF"/>
    <w:rsid w:val="004A6846"/>
    <w:rsid w:val="004A6A50"/>
    <w:rsid w:val="004A7078"/>
    <w:rsid w:val="004A73B3"/>
    <w:rsid w:val="004A76D6"/>
    <w:rsid w:val="004A78F5"/>
    <w:rsid w:val="004A7B6C"/>
    <w:rsid w:val="004A7C79"/>
    <w:rsid w:val="004A7F91"/>
    <w:rsid w:val="004B005D"/>
    <w:rsid w:val="004B0328"/>
    <w:rsid w:val="004B055F"/>
    <w:rsid w:val="004B0A6A"/>
    <w:rsid w:val="004B0BA6"/>
    <w:rsid w:val="004B0D70"/>
    <w:rsid w:val="004B0F0E"/>
    <w:rsid w:val="004B0F9A"/>
    <w:rsid w:val="004B126A"/>
    <w:rsid w:val="004B1598"/>
    <w:rsid w:val="004B1802"/>
    <w:rsid w:val="004B1869"/>
    <w:rsid w:val="004B1976"/>
    <w:rsid w:val="004B1A86"/>
    <w:rsid w:val="004B1A9E"/>
    <w:rsid w:val="004B1B26"/>
    <w:rsid w:val="004B1CB4"/>
    <w:rsid w:val="004B20A6"/>
    <w:rsid w:val="004B22D3"/>
    <w:rsid w:val="004B233A"/>
    <w:rsid w:val="004B2629"/>
    <w:rsid w:val="004B2AF1"/>
    <w:rsid w:val="004B2BDA"/>
    <w:rsid w:val="004B2CAB"/>
    <w:rsid w:val="004B2FF8"/>
    <w:rsid w:val="004B3008"/>
    <w:rsid w:val="004B31A0"/>
    <w:rsid w:val="004B33E8"/>
    <w:rsid w:val="004B3421"/>
    <w:rsid w:val="004B3B9C"/>
    <w:rsid w:val="004B3EF0"/>
    <w:rsid w:val="004B3F6E"/>
    <w:rsid w:val="004B41E7"/>
    <w:rsid w:val="004B43C6"/>
    <w:rsid w:val="004B4708"/>
    <w:rsid w:val="004B4BF7"/>
    <w:rsid w:val="004B4C79"/>
    <w:rsid w:val="004B5CB7"/>
    <w:rsid w:val="004B613E"/>
    <w:rsid w:val="004B63AB"/>
    <w:rsid w:val="004B657C"/>
    <w:rsid w:val="004B66FA"/>
    <w:rsid w:val="004B680B"/>
    <w:rsid w:val="004B6A50"/>
    <w:rsid w:val="004B6A64"/>
    <w:rsid w:val="004B6BB1"/>
    <w:rsid w:val="004B6EB4"/>
    <w:rsid w:val="004B7294"/>
    <w:rsid w:val="004B7602"/>
    <w:rsid w:val="004B784D"/>
    <w:rsid w:val="004B7BEE"/>
    <w:rsid w:val="004C09C2"/>
    <w:rsid w:val="004C0B65"/>
    <w:rsid w:val="004C0F93"/>
    <w:rsid w:val="004C11E0"/>
    <w:rsid w:val="004C124D"/>
    <w:rsid w:val="004C14BC"/>
    <w:rsid w:val="004C18D9"/>
    <w:rsid w:val="004C1ABA"/>
    <w:rsid w:val="004C1B74"/>
    <w:rsid w:val="004C1B88"/>
    <w:rsid w:val="004C1E7A"/>
    <w:rsid w:val="004C211F"/>
    <w:rsid w:val="004C2320"/>
    <w:rsid w:val="004C2569"/>
    <w:rsid w:val="004C27B1"/>
    <w:rsid w:val="004C2847"/>
    <w:rsid w:val="004C29DF"/>
    <w:rsid w:val="004C2BA9"/>
    <w:rsid w:val="004C329A"/>
    <w:rsid w:val="004C343B"/>
    <w:rsid w:val="004C34D1"/>
    <w:rsid w:val="004C3741"/>
    <w:rsid w:val="004C41BE"/>
    <w:rsid w:val="004C4687"/>
    <w:rsid w:val="004C4E0B"/>
    <w:rsid w:val="004C52C4"/>
    <w:rsid w:val="004C53CD"/>
    <w:rsid w:val="004C5417"/>
    <w:rsid w:val="004C55D0"/>
    <w:rsid w:val="004C59DB"/>
    <w:rsid w:val="004C5B6D"/>
    <w:rsid w:val="004C5D56"/>
    <w:rsid w:val="004C600B"/>
    <w:rsid w:val="004C60A2"/>
    <w:rsid w:val="004C625F"/>
    <w:rsid w:val="004C642E"/>
    <w:rsid w:val="004C65EC"/>
    <w:rsid w:val="004C6A48"/>
    <w:rsid w:val="004C6E38"/>
    <w:rsid w:val="004C7410"/>
    <w:rsid w:val="004C74A7"/>
    <w:rsid w:val="004C76A7"/>
    <w:rsid w:val="004C76AD"/>
    <w:rsid w:val="004C7A25"/>
    <w:rsid w:val="004C7D61"/>
    <w:rsid w:val="004C7D81"/>
    <w:rsid w:val="004C7DE5"/>
    <w:rsid w:val="004D0064"/>
    <w:rsid w:val="004D01B5"/>
    <w:rsid w:val="004D03ED"/>
    <w:rsid w:val="004D0590"/>
    <w:rsid w:val="004D0719"/>
    <w:rsid w:val="004D0CE5"/>
    <w:rsid w:val="004D0F03"/>
    <w:rsid w:val="004D0FD6"/>
    <w:rsid w:val="004D11EC"/>
    <w:rsid w:val="004D1379"/>
    <w:rsid w:val="004D14AD"/>
    <w:rsid w:val="004D1591"/>
    <w:rsid w:val="004D163D"/>
    <w:rsid w:val="004D17E3"/>
    <w:rsid w:val="004D22A5"/>
    <w:rsid w:val="004D24EE"/>
    <w:rsid w:val="004D3046"/>
    <w:rsid w:val="004D325E"/>
    <w:rsid w:val="004D3316"/>
    <w:rsid w:val="004D382C"/>
    <w:rsid w:val="004D3917"/>
    <w:rsid w:val="004D3D72"/>
    <w:rsid w:val="004D3E0F"/>
    <w:rsid w:val="004D3E90"/>
    <w:rsid w:val="004D3F96"/>
    <w:rsid w:val="004D3F9E"/>
    <w:rsid w:val="004D4054"/>
    <w:rsid w:val="004D40B4"/>
    <w:rsid w:val="004D41C9"/>
    <w:rsid w:val="004D42E6"/>
    <w:rsid w:val="004D4301"/>
    <w:rsid w:val="004D45FF"/>
    <w:rsid w:val="004D47E6"/>
    <w:rsid w:val="004D4926"/>
    <w:rsid w:val="004D4BC2"/>
    <w:rsid w:val="004D4F0D"/>
    <w:rsid w:val="004D4F37"/>
    <w:rsid w:val="004D5604"/>
    <w:rsid w:val="004D568B"/>
    <w:rsid w:val="004D5723"/>
    <w:rsid w:val="004D579E"/>
    <w:rsid w:val="004D57AA"/>
    <w:rsid w:val="004D5BF9"/>
    <w:rsid w:val="004D5D71"/>
    <w:rsid w:val="004D5EA8"/>
    <w:rsid w:val="004D6152"/>
    <w:rsid w:val="004D678D"/>
    <w:rsid w:val="004D6872"/>
    <w:rsid w:val="004D71C9"/>
    <w:rsid w:val="004D71EC"/>
    <w:rsid w:val="004D7202"/>
    <w:rsid w:val="004D7894"/>
    <w:rsid w:val="004D7D01"/>
    <w:rsid w:val="004E027D"/>
    <w:rsid w:val="004E0406"/>
    <w:rsid w:val="004E06E2"/>
    <w:rsid w:val="004E0C05"/>
    <w:rsid w:val="004E0C9C"/>
    <w:rsid w:val="004E0D94"/>
    <w:rsid w:val="004E0DF0"/>
    <w:rsid w:val="004E11C5"/>
    <w:rsid w:val="004E12AE"/>
    <w:rsid w:val="004E12EC"/>
    <w:rsid w:val="004E16BB"/>
    <w:rsid w:val="004E1C49"/>
    <w:rsid w:val="004E1CF9"/>
    <w:rsid w:val="004E1EF2"/>
    <w:rsid w:val="004E2096"/>
    <w:rsid w:val="004E2696"/>
    <w:rsid w:val="004E27B0"/>
    <w:rsid w:val="004E2DB6"/>
    <w:rsid w:val="004E2EA7"/>
    <w:rsid w:val="004E2EFD"/>
    <w:rsid w:val="004E2F23"/>
    <w:rsid w:val="004E3794"/>
    <w:rsid w:val="004E37D1"/>
    <w:rsid w:val="004E393D"/>
    <w:rsid w:val="004E3962"/>
    <w:rsid w:val="004E3ABE"/>
    <w:rsid w:val="004E3B0A"/>
    <w:rsid w:val="004E3B6B"/>
    <w:rsid w:val="004E42F2"/>
    <w:rsid w:val="004E49BD"/>
    <w:rsid w:val="004E5183"/>
    <w:rsid w:val="004E5AD9"/>
    <w:rsid w:val="004E5BDE"/>
    <w:rsid w:val="004E5F98"/>
    <w:rsid w:val="004E6393"/>
    <w:rsid w:val="004E6413"/>
    <w:rsid w:val="004E6643"/>
    <w:rsid w:val="004E6E98"/>
    <w:rsid w:val="004E7418"/>
    <w:rsid w:val="004E759D"/>
    <w:rsid w:val="004E78CE"/>
    <w:rsid w:val="004E7AF4"/>
    <w:rsid w:val="004E7BED"/>
    <w:rsid w:val="004E7C05"/>
    <w:rsid w:val="004E7C3A"/>
    <w:rsid w:val="004E7E30"/>
    <w:rsid w:val="004F05D8"/>
    <w:rsid w:val="004F0704"/>
    <w:rsid w:val="004F0B57"/>
    <w:rsid w:val="004F135C"/>
    <w:rsid w:val="004F14D7"/>
    <w:rsid w:val="004F1519"/>
    <w:rsid w:val="004F1838"/>
    <w:rsid w:val="004F1AFA"/>
    <w:rsid w:val="004F1C75"/>
    <w:rsid w:val="004F226F"/>
    <w:rsid w:val="004F2322"/>
    <w:rsid w:val="004F2424"/>
    <w:rsid w:val="004F2443"/>
    <w:rsid w:val="004F27DC"/>
    <w:rsid w:val="004F2B74"/>
    <w:rsid w:val="004F2C4B"/>
    <w:rsid w:val="004F2C7E"/>
    <w:rsid w:val="004F3104"/>
    <w:rsid w:val="004F32D9"/>
    <w:rsid w:val="004F33A3"/>
    <w:rsid w:val="004F3A9F"/>
    <w:rsid w:val="004F3C24"/>
    <w:rsid w:val="004F4811"/>
    <w:rsid w:val="004F4828"/>
    <w:rsid w:val="004F4E6F"/>
    <w:rsid w:val="004F507F"/>
    <w:rsid w:val="004F50B8"/>
    <w:rsid w:val="004F5A3B"/>
    <w:rsid w:val="004F5A4D"/>
    <w:rsid w:val="004F5C27"/>
    <w:rsid w:val="004F5EDD"/>
    <w:rsid w:val="004F6533"/>
    <w:rsid w:val="004F673B"/>
    <w:rsid w:val="004F6B96"/>
    <w:rsid w:val="004F6DB0"/>
    <w:rsid w:val="004F6F72"/>
    <w:rsid w:val="004F6F75"/>
    <w:rsid w:val="004F701D"/>
    <w:rsid w:val="004F701E"/>
    <w:rsid w:val="004F703D"/>
    <w:rsid w:val="004F703F"/>
    <w:rsid w:val="004F714A"/>
    <w:rsid w:val="004F75F7"/>
    <w:rsid w:val="004F7671"/>
    <w:rsid w:val="004F76C9"/>
    <w:rsid w:val="004F79D8"/>
    <w:rsid w:val="005016CB"/>
    <w:rsid w:val="0050185B"/>
    <w:rsid w:val="00501C17"/>
    <w:rsid w:val="00501C44"/>
    <w:rsid w:val="00501E9E"/>
    <w:rsid w:val="00501F6D"/>
    <w:rsid w:val="00502059"/>
    <w:rsid w:val="005021C9"/>
    <w:rsid w:val="00502492"/>
    <w:rsid w:val="005024D3"/>
    <w:rsid w:val="0050288F"/>
    <w:rsid w:val="0050330A"/>
    <w:rsid w:val="00503344"/>
    <w:rsid w:val="0050383E"/>
    <w:rsid w:val="00503883"/>
    <w:rsid w:val="00503BF6"/>
    <w:rsid w:val="0050421E"/>
    <w:rsid w:val="00504392"/>
    <w:rsid w:val="00504412"/>
    <w:rsid w:val="00504518"/>
    <w:rsid w:val="00504538"/>
    <w:rsid w:val="00504777"/>
    <w:rsid w:val="00504887"/>
    <w:rsid w:val="00504983"/>
    <w:rsid w:val="00504C04"/>
    <w:rsid w:val="00504F0B"/>
    <w:rsid w:val="00505113"/>
    <w:rsid w:val="005051C3"/>
    <w:rsid w:val="00505217"/>
    <w:rsid w:val="005052A7"/>
    <w:rsid w:val="005053DA"/>
    <w:rsid w:val="005054CC"/>
    <w:rsid w:val="00505500"/>
    <w:rsid w:val="0050573A"/>
    <w:rsid w:val="00505C4A"/>
    <w:rsid w:val="00505F36"/>
    <w:rsid w:val="00506105"/>
    <w:rsid w:val="00506397"/>
    <w:rsid w:val="005063A4"/>
    <w:rsid w:val="00506426"/>
    <w:rsid w:val="005066DE"/>
    <w:rsid w:val="0050685C"/>
    <w:rsid w:val="00506B29"/>
    <w:rsid w:val="00506DA5"/>
    <w:rsid w:val="00506DC2"/>
    <w:rsid w:val="00506DD3"/>
    <w:rsid w:val="00506EAE"/>
    <w:rsid w:val="0050757D"/>
    <w:rsid w:val="00507754"/>
    <w:rsid w:val="005078A6"/>
    <w:rsid w:val="00507C21"/>
    <w:rsid w:val="00507E06"/>
    <w:rsid w:val="005103DE"/>
    <w:rsid w:val="00510689"/>
    <w:rsid w:val="00510998"/>
    <w:rsid w:val="00510D9F"/>
    <w:rsid w:val="00510ECF"/>
    <w:rsid w:val="00511120"/>
    <w:rsid w:val="00511353"/>
    <w:rsid w:val="005113ED"/>
    <w:rsid w:val="005118BE"/>
    <w:rsid w:val="00511BA8"/>
    <w:rsid w:val="00511F55"/>
    <w:rsid w:val="005120D6"/>
    <w:rsid w:val="00512A65"/>
    <w:rsid w:val="00512ADD"/>
    <w:rsid w:val="00512B76"/>
    <w:rsid w:val="005131B9"/>
    <w:rsid w:val="00513270"/>
    <w:rsid w:val="00513364"/>
    <w:rsid w:val="005133AB"/>
    <w:rsid w:val="005137A3"/>
    <w:rsid w:val="00513E3B"/>
    <w:rsid w:val="00513FEA"/>
    <w:rsid w:val="005142E0"/>
    <w:rsid w:val="00514C2B"/>
    <w:rsid w:val="00514DB0"/>
    <w:rsid w:val="0051508F"/>
    <w:rsid w:val="00515290"/>
    <w:rsid w:val="00515ACC"/>
    <w:rsid w:val="005163BA"/>
    <w:rsid w:val="00516D32"/>
    <w:rsid w:val="00517068"/>
    <w:rsid w:val="00517A08"/>
    <w:rsid w:val="0052025A"/>
    <w:rsid w:val="005202ED"/>
    <w:rsid w:val="00520561"/>
    <w:rsid w:val="005208C3"/>
    <w:rsid w:val="00520C0D"/>
    <w:rsid w:val="00520CCC"/>
    <w:rsid w:val="00520F74"/>
    <w:rsid w:val="00520FD7"/>
    <w:rsid w:val="0052112C"/>
    <w:rsid w:val="00521CEB"/>
    <w:rsid w:val="00521E20"/>
    <w:rsid w:val="00521EE7"/>
    <w:rsid w:val="0052232A"/>
    <w:rsid w:val="00522928"/>
    <w:rsid w:val="00522C4B"/>
    <w:rsid w:val="00522F08"/>
    <w:rsid w:val="005230A5"/>
    <w:rsid w:val="00523131"/>
    <w:rsid w:val="005238C4"/>
    <w:rsid w:val="00523B8B"/>
    <w:rsid w:val="00523D35"/>
    <w:rsid w:val="00523E35"/>
    <w:rsid w:val="0052401F"/>
    <w:rsid w:val="00524275"/>
    <w:rsid w:val="0052441E"/>
    <w:rsid w:val="00524430"/>
    <w:rsid w:val="00524A05"/>
    <w:rsid w:val="00525207"/>
    <w:rsid w:val="005255BD"/>
    <w:rsid w:val="00525622"/>
    <w:rsid w:val="00525A6B"/>
    <w:rsid w:val="00525DD7"/>
    <w:rsid w:val="00526038"/>
    <w:rsid w:val="0052634F"/>
    <w:rsid w:val="005265B3"/>
    <w:rsid w:val="005265F0"/>
    <w:rsid w:val="005268CD"/>
    <w:rsid w:val="00527519"/>
    <w:rsid w:val="005275B1"/>
    <w:rsid w:val="0052777B"/>
    <w:rsid w:val="00527872"/>
    <w:rsid w:val="0052788E"/>
    <w:rsid w:val="00527BDF"/>
    <w:rsid w:val="00530001"/>
    <w:rsid w:val="005300A7"/>
    <w:rsid w:val="0053083B"/>
    <w:rsid w:val="00530B1F"/>
    <w:rsid w:val="00530BCA"/>
    <w:rsid w:val="00530C13"/>
    <w:rsid w:val="00530C78"/>
    <w:rsid w:val="00530D88"/>
    <w:rsid w:val="0053113E"/>
    <w:rsid w:val="0053123C"/>
    <w:rsid w:val="0053175F"/>
    <w:rsid w:val="005317AA"/>
    <w:rsid w:val="00531A0C"/>
    <w:rsid w:val="00531A1F"/>
    <w:rsid w:val="00531BD8"/>
    <w:rsid w:val="00531C8C"/>
    <w:rsid w:val="00531DE5"/>
    <w:rsid w:val="00532387"/>
    <w:rsid w:val="0053273F"/>
    <w:rsid w:val="005329DD"/>
    <w:rsid w:val="00532A65"/>
    <w:rsid w:val="00532A96"/>
    <w:rsid w:val="00532CE2"/>
    <w:rsid w:val="005331EC"/>
    <w:rsid w:val="00533271"/>
    <w:rsid w:val="0053350B"/>
    <w:rsid w:val="00533581"/>
    <w:rsid w:val="00533788"/>
    <w:rsid w:val="00533B60"/>
    <w:rsid w:val="00533DD8"/>
    <w:rsid w:val="00533F6A"/>
    <w:rsid w:val="005340ED"/>
    <w:rsid w:val="00534163"/>
    <w:rsid w:val="00534519"/>
    <w:rsid w:val="005349F3"/>
    <w:rsid w:val="00534C48"/>
    <w:rsid w:val="00534C66"/>
    <w:rsid w:val="00534F92"/>
    <w:rsid w:val="0053523B"/>
    <w:rsid w:val="005356E0"/>
    <w:rsid w:val="005359EC"/>
    <w:rsid w:val="005359F5"/>
    <w:rsid w:val="00535AD0"/>
    <w:rsid w:val="00535C08"/>
    <w:rsid w:val="00535C84"/>
    <w:rsid w:val="005360A9"/>
    <w:rsid w:val="00536119"/>
    <w:rsid w:val="005363CD"/>
    <w:rsid w:val="005364C0"/>
    <w:rsid w:val="005367D2"/>
    <w:rsid w:val="005369C5"/>
    <w:rsid w:val="00536A5E"/>
    <w:rsid w:val="00536AC9"/>
    <w:rsid w:val="00536DC2"/>
    <w:rsid w:val="00536F6C"/>
    <w:rsid w:val="005372C9"/>
    <w:rsid w:val="005373BC"/>
    <w:rsid w:val="005374BE"/>
    <w:rsid w:val="0053771F"/>
    <w:rsid w:val="00537A78"/>
    <w:rsid w:val="00537C36"/>
    <w:rsid w:val="00537CAB"/>
    <w:rsid w:val="005400FF"/>
    <w:rsid w:val="005403D6"/>
    <w:rsid w:val="00541067"/>
    <w:rsid w:val="00541142"/>
    <w:rsid w:val="00541207"/>
    <w:rsid w:val="0054140E"/>
    <w:rsid w:val="005415A2"/>
    <w:rsid w:val="00541BB9"/>
    <w:rsid w:val="00541FB1"/>
    <w:rsid w:val="005421B7"/>
    <w:rsid w:val="0054222B"/>
    <w:rsid w:val="00543245"/>
    <w:rsid w:val="00543299"/>
    <w:rsid w:val="005432E5"/>
    <w:rsid w:val="00543425"/>
    <w:rsid w:val="0054355D"/>
    <w:rsid w:val="0054357B"/>
    <w:rsid w:val="0054362A"/>
    <w:rsid w:val="00543ACB"/>
    <w:rsid w:val="00543C9A"/>
    <w:rsid w:val="00543EC3"/>
    <w:rsid w:val="00544256"/>
    <w:rsid w:val="00544EF0"/>
    <w:rsid w:val="005450F2"/>
    <w:rsid w:val="00545B42"/>
    <w:rsid w:val="00545CF4"/>
    <w:rsid w:val="00545F56"/>
    <w:rsid w:val="00545FD0"/>
    <w:rsid w:val="00546075"/>
    <w:rsid w:val="00546128"/>
    <w:rsid w:val="00546159"/>
    <w:rsid w:val="00546648"/>
    <w:rsid w:val="00546B13"/>
    <w:rsid w:val="00546D65"/>
    <w:rsid w:val="00546FB1"/>
    <w:rsid w:val="0054726F"/>
    <w:rsid w:val="005475A1"/>
    <w:rsid w:val="0054765F"/>
    <w:rsid w:val="00547887"/>
    <w:rsid w:val="005479D3"/>
    <w:rsid w:val="00547A76"/>
    <w:rsid w:val="005501AB"/>
    <w:rsid w:val="00550228"/>
    <w:rsid w:val="00550643"/>
    <w:rsid w:val="0055075D"/>
    <w:rsid w:val="00550779"/>
    <w:rsid w:val="00550A8C"/>
    <w:rsid w:val="00550BAA"/>
    <w:rsid w:val="00550BF3"/>
    <w:rsid w:val="00550C6A"/>
    <w:rsid w:val="00550CB4"/>
    <w:rsid w:val="005513B2"/>
    <w:rsid w:val="00551539"/>
    <w:rsid w:val="00551F46"/>
    <w:rsid w:val="0055272A"/>
    <w:rsid w:val="00552CD8"/>
    <w:rsid w:val="00552D83"/>
    <w:rsid w:val="00552EC6"/>
    <w:rsid w:val="0055309A"/>
    <w:rsid w:val="0055313F"/>
    <w:rsid w:val="00553515"/>
    <w:rsid w:val="0055384C"/>
    <w:rsid w:val="005538A7"/>
    <w:rsid w:val="00553BC6"/>
    <w:rsid w:val="00553C86"/>
    <w:rsid w:val="0055420B"/>
    <w:rsid w:val="00554342"/>
    <w:rsid w:val="005543C0"/>
    <w:rsid w:val="005545BB"/>
    <w:rsid w:val="00554778"/>
    <w:rsid w:val="00554A03"/>
    <w:rsid w:val="00555382"/>
    <w:rsid w:val="00555584"/>
    <w:rsid w:val="005555BA"/>
    <w:rsid w:val="005555C8"/>
    <w:rsid w:val="005555CC"/>
    <w:rsid w:val="00555646"/>
    <w:rsid w:val="005556AF"/>
    <w:rsid w:val="00555860"/>
    <w:rsid w:val="005558B1"/>
    <w:rsid w:val="0055653C"/>
    <w:rsid w:val="00556566"/>
    <w:rsid w:val="00556605"/>
    <w:rsid w:val="00556979"/>
    <w:rsid w:val="00556C87"/>
    <w:rsid w:val="0055704E"/>
    <w:rsid w:val="00557065"/>
    <w:rsid w:val="00557098"/>
    <w:rsid w:val="0055755C"/>
    <w:rsid w:val="005575FD"/>
    <w:rsid w:val="00557E4B"/>
    <w:rsid w:val="005601AA"/>
    <w:rsid w:val="00560393"/>
    <w:rsid w:val="00560765"/>
    <w:rsid w:val="00560A85"/>
    <w:rsid w:val="00560E8A"/>
    <w:rsid w:val="00561624"/>
    <w:rsid w:val="00561B0E"/>
    <w:rsid w:val="00561C63"/>
    <w:rsid w:val="0056204A"/>
    <w:rsid w:val="005620F5"/>
    <w:rsid w:val="0056302B"/>
    <w:rsid w:val="0056305C"/>
    <w:rsid w:val="005630F2"/>
    <w:rsid w:val="00563118"/>
    <w:rsid w:val="005636CC"/>
    <w:rsid w:val="00563CEC"/>
    <w:rsid w:val="00563F14"/>
    <w:rsid w:val="00564058"/>
    <w:rsid w:val="005647E2"/>
    <w:rsid w:val="00564A28"/>
    <w:rsid w:val="00564A6D"/>
    <w:rsid w:val="00564BFA"/>
    <w:rsid w:val="0056564F"/>
    <w:rsid w:val="005657B9"/>
    <w:rsid w:val="00565BDC"/>
    <w:rsid w:val="00565C11"/>
    <w:rsid w:val="005663B4"/>
    <w:rsid w:val="0056644F"/>
    <w:rsid w:val="00566BA7"/>
    <w:rsid w:val="00567079"/>
    <w:rsid w:val="005672D6"/>
    <w:rsid w:val="00567694"/>
    <w:rsid w:val="0056787C"/>
    <w:rsid w:val="0056789E"/>
    <w:rsid w:val="00567B39"/>
    <w:rsid w:val="0057002E"/>
    <w:rsid w:val="005702CC"/>
    <w:rsid w:val="0057075F"/>
    <w:rsid w:val="00570C25"/>
    <w:rsid w:val="00570DDA"/>
    <w:rsid w:val="0057138B"/>
    <w:rsid w:val="005714F6"/>
    <w:rsid w:val="005716C3"/>
    <w:rsid w:val="00571DEB"/>
    <w:rsid w:val="00571DFD"/>
    <w:rsid w:val="00571E0D"/>
    <w:rsid w:val="005721E2"/>
    <w:rsid w:val="0057243E"/>
    <w:rsid w:val="005726D9"/>
    <w:rsid w:val="005727D5"/>
    <w:rsid w:val="005728DF"/>
    <w:rsid w:val="00572DC2"/>
    <w:rsid w:val="00572DEB"/>
    <w:rsid w:val="005730AB"/>
    <w:rsid w:val="005730EB"/>
    <w:rsid w:val="00573153"/>
    <w:rsid w:val="00573177"/>
    <w:rsid w:val="005731D8"/>
    <w:rsid w:val="00573312"/>
    <w:rsid w:val="0057335F"/>
    <w:rsid w:val="00573606"/>
    <w:rsid w:val="00573850"/>
    <w:rsid w:val="0057391E"/>
    <w:rsid w:val="00573CFF"/>
    <w:rsid w:val="00573D49"/>
    <w:rsid w:val="00574422"/>
    <w:rsid w:val="00574600"/>
    <w:rsid w:val="00574AD3"/>
    <w:rsid w:val="005750DB"/>
    <w:rsid w:val="00575328"/>
    <w:rsid w:val="0057536E"/>
    <w:rsid w:val="005754B8"/>
    <w:rsid w:val="005756F9"/>
    <w:rsid w:val="00575B67"/>
    <w:rsid w:val="00575ED6"/>
    <w:rsid w:val="00575F9B"/>
    <w:rsid w:val="005764BA"/>
    <w:rsid w:val="00576684"/>
    <w:rsid w:val="00576A9B"/>
    <w:rsid w:val="0057703C"/>
    <w:rsid w:val="00577118"/>
    <w:rsid w:val="005771D2"/>
    <w:rsid w:val="0057729A"/>
    <w:rsid w:val="005772AE"/>
    <w:rsid w:val="00577602"/>
    <w:rsid w:val="00577918"/>
    <w:rsid w:val="00577B0F"/>
    <w:rsid w:val="00577B12"/>
    <w:rsid w:val="00577B59"/>
    <w:rsid w:val="00577FCF"/>
    <w:rsid w:val="005801C0"/>
    <w:rsid w:val="00580212"/>
    <w:rsid w:val="00580347"/>
    <w:rsid w:val="00580353"/>
    <w:rsid w:val="00580403"/>
    <w:rsid w:val="00580D7C"/>
    <w:rsid w:val="00581635"/>
    <w:rsid w:val="0058164A"/>
    <w:rsid w:val="005817F7"/>
    <w:rsid w:val="00581A39"/>
    <w:rsid w:val="00581B72"/>
    <w:rsid w:val="00581C28"/>
    <w:rsid w:val="005821A5"/>
    <w:rsid w:val="0058225B"/>
    <w:rsid w:val="0058286F"/>
    <w:rsid w:val="00582C22"/>
    <w:rsid w:val="00583202"/>
    <w:rsid w:val="00583304"/>
    <w:rsid w:val="005833EB"/>
    <w:rsid w:val="00583488"/>
    <w:rsid w:val="005834E5"/>
    <w:rsid w:val="00583514"/>
    <w:rsid w:val="00583967"/>
    <w:rsid w:val="00583BF7"/>
    <w:rsid w:val="00583EF2"/>
    <w:rsid w:val="00584173"/>
    <w:rsid w:val="0058425E"/>
    <w:rsid w:val="0058439E"/>
    <w:rsid w:val="005843E3"/>
    <w:rsid w:val="00584779"/>
    <w:rsid w:val="00584CB7"/>
    <w:rsid w:val="00584D76"/>
    <w:rsid w:val="00584E6B"/>
    <w:rsid w:val="00585299"/>
    <w:rsid w:val="005852AF"/>
    <w:rsid w:val="00585532"/>
    <w:rsid w:val="005859BF"/>
    <w:rsid w:val="00585E09"/>
    <w:rsid w:val="005861DE"/>
    <w:rsid w:val="005864F9"/>
    <w:rsid w:val="00586511"/>
    <w:rsid w:val="00586CA4"/>
    <w:rsid w:val="00586CE2"/>
    <w:rsid w:val="00586D0C"/>
    <w:rsid w:val="005871D4"/>
    <w:rsid w:val="00587283"/>
    <w:rsid w:val="00587448"/>
    <w:rsid w:val="0058756C"/>
    <w:rsid w:val="0058787C"/>
    <w:rsid w:val="00587E49"/>
    <w:rsid w:val="0059049C"/>
    <w:rsid w:val="0059055D"/>
    <w:rsid w:val="00590A59"/>
    <w:rsid w:val="00590D1A"/>
    <w:rsid w:val="00591020"/>
    <w:rsid w:val="005910B2"/>
    <w:rsid w:val="005910D0"/>
    <w:rsid w:val="00591199"/>
    <w:rsid w:val="005911C8"/>
    <w:rsid w:val="00591226"/>
    <w:rsid w:val="0059142D"/>
    <w:rsid w:val="005915AC"/>
    <w:rsid w:val="00591692"/>
    <w:rsid w:val="005917AB"/>
    <w:rsid w:val="00591B4B"/>
    <w:rsid w:val="00591B89"/>
    <w:rsid w:val="00591BBD"/>
    <w:rsid w:val="00591F46"/>
    <w:rsid w:val="00591F5A"/>
    <w:rsid w:val="00591FA5"/>
    <w:rsid w:val="0059214D"/>
    <w:rsid w:val="0059246B"/>
    <w:rsid w:val="0059251A"/>
    <w:rsid w:val="005928B5"/>
    <w:rsid w:val="00592A56"/>
    <w:rsid w:val="00592BDA"/>
    <w:rsid w:val="005930F0"/>
    <w:rsid w:val="00593498"/>
    <w:rsid w:val="00593564"/>
    <w:rsid w:val="00593708"/>
    <w:rsid w:val="005937A7"/>
    <w:rsid w:val="005938C0"/>
    <w:rsid w:val="00593BED"/>
    <w:rsid w:val="00593C97"/>
    <w:rsid w:val="0059410A"/>
    <w:rsid w:val="00594211"/>
    <w:rsid w:val="0059442D"/>
    <w:rsid w:val="00594919"/>
    <w:rsid w:val="00594951"/>
    <w:rsid w:val="00594BF1"/>
    <w:rsid w:val="00594D74"/>
    <w:rsid w:val="00594FD2"/>
    <w:rsid w:val="00595156"/>
    <w:rsid w:val="005952DF"/>
    <w:rsid w:val="00595972"/>
    <w:rsid w:val="00595B75"/>
    <w:rsid w:val="00595C58"/>
    <w:rsid w:val="00596214"/>
    <w:rsid w:val="00596231"/>
    <w:rsid w:val="005962D6"/>
    <w:rsid w:val="00596A12"/>
    <w:rsid w:val="00597270"/>
    <w:rsid w:val="005972F4"/>
    <w:rsid w:val="00597374"/>
    <w:rsid w:val="005973BE"/>
    <w:rsid w:val="005973E1"/>
    <w:rsid w:val="00597774"/>
    <w:rsid w:val="00597A75"/>
    <w:rsid w:val="00597F43"/>
    <w:rsid w:val="00597F58"/>
    <w:rsid w:val="00597F88"/>
    <w:rsid w:val="005A015D"/>
    <w:rsid w:val="005A036A"/>
    <w:rsid w:val="005A050B"/>
    <w:rsid w:val="005A0613"/>
    <w:rsid w:val="005A06BA"/>
    <w:rsid w:val="005A0D0F"/>
    <w:rsid w:val="005A10A1"/>
    <w:rsid w:val="005A2295"/>
    <w:rsid w:val="005A2714"/>
    <w:rsid w:val="005A275B"/>
    <w:rsid w:val="005A27B2"/>
    <w:rsid w:val="005A2CDE"/>
    <w:rsid w:val="005A2CDF"/>
    <w:rsid w:val="005A2F43"/>
    <w:rsid w:val="005A3067"/>
    <w:rsid w:val="005A386F"/>
    <w:rsid w:val="005A3AD8"/>
    <w:rsid w:val="005A3DAD"/>
    <w:rsid w:val="005A414E"/>
    <w:rsid w:val="005A4421"/>
    <w:rsid w:val="005A4625"/>
    <w:rsid w:val="005A4AD2"/>
    <w:rsid w:val="005A4F19"/>
    <w:rsid w:val="005A4F4C"/>
    <w:rsid w:val="005A5195"/>
    <w:rsid w:val="005A544D"/>
    <w:rsid w:val="005A547F"/>
    <w:rsid w:val="005A58D9"/>
    <w:rsid w:val="005A61D9"/>
    <w:rsid w:val="005A667E"/>
    <w:rsid w:val="005A6736"/>
    <w:rsid w:val="005A67C0"/>
    <w:rsid w:val="005A6A10"/>
    <w:rsid w:val="005A6D1D"/>
    <w:rsid w:val="005A6D64"/>
    <w:rsid w:val="005A722F"/>
    <w:rsid w:val="005A74DD"/>
    <w:rsid w:val="005A757E"/>
    <w:rsid w:val="005A77B1"/>
    <w:rsid w:val="005A7866"/>
    <w:rsid w:val="005A7E15"/>
    <w:rsid w:val="005A7EDF"/>
    <w:rsid w:val="005A7F60"/>
    <w:rsid w:val="005B00FD"/>
    <w:rsid w:val="005B0702"/>
    <w:rsid w:val="005B0830"/>
    <w:rsid w:val="005B0CE8"/>
    <w:rsid w:val="005B10BE"/>
    <w:rsid w:val="005B128E"/>
    <w:rsid w:val="005B13DF"/>
    <w:rsid w:val="005B13E3"/>
    <w:rsid w:val="005B16A0"/>
    <w:rsid w:val="005B1919"/>
    <w:rsid w:val="005B196C"/>
    <w:rsid w:val="005B198E"/>
    <w:rsid w:val="005B1CF9"/>
    <w:rsid w:val="005B1D8F"/>
    <w:rsid w:val="005B1F96"/>
    <w:rsid w:val="005B20C1"/>
    <w:rsid w:val="005B23EB"/>
    <w:rsid w:val="005B2431"/>
    <w:rsid w:val="005B259C"/>
    <w:rsid w:val="005B2A6D"/>
    <w:rsid w:val="005B2D52"/>
    <w:rsid w:val="005B2D89"/>
    <w:rsid w:val="005B2E6E"/>
    <w:rsid w:val="005B2F30"/>
    <w:rsid w:val="005B3101"/>
    <w:rsid w:val="005B31E2"/>
    <w:rsid w:val="005B350B"/>
    <w:rsid w:val="005B360C"/>
    <w:rsid w:val="005B36D3"/>
    <w:rsid w:val="005B36E9"/>
    <w:rsid w:val="005B37FE"/>
    <w:rsid w:val="005B39F6"/>
    <w:rsid w:val="005B3AB7"/>
    <w:rsid w:val="005B3B78"/>
    <w:rsid w:val="005B3DE3"/>
    <w:rsid w:val="005B4090"/>
    <w:rsid w:val="005B42B9"/>
    <w:rsid w:val="005B4504"/>
    <w:rsid w:val="005B4674"/>
    <w:rsid w:val="005B480C"/>
    <w:rsid w:val="005B487C"/>
    <w:rsid w:val="005B4908"/>
    <w:rsid w:val="005B49B9"/>
    <w:rsid w:val="005B4A2D"/>
    <w:rsid w:val="005B4B40"/>
    <w:rsid w:val="005B5572"/>
    <w:rsid w:val="005B57AB"/>
    <w:rsid w:val="005B5E55"/>
    <w:rsid w:val="005B5FB3"/>
    <w:rsid w:val="005B61BC"/>
    <w:rsid w:val="005B68E0"/>
    <w:rsid w:val="005B6E18"/>
    <w:rsid w:val="005B6EE7"/>
    <w:rsid w:val="005B76FF"/>
    <w:rsid w:val="005B7709"/>
    <w:rsid w:val="005B79F8"/>
    <w:rsid w:val="005B7A29"/>
    <w:rsid w:val="005B7C96"/>
    <w:rsid w:val="005C00DA"/>
    <w:rsid w:val="005C0213"/>
    <w:rsid w:val="005C04A8"/>
    <w:rsid w:val="005C0573"/>
    <w:rsid w:val="005C077F"/>
    <w:rsid w:val="005C09EA"/>
    <w:rsid w:val="005C127F"/>
    <w:rsid w:val="005C1662"/>
    <w:rsid w:val="005C17F5"/>
    <w:rsid w:val="005C1973"/>
    <w:rsid w:val="005C197A"/>
    <w:rsid w:val="005C21C8"/>
    <w:rsid w:val="005C2266"/>
    <w:rsid w:val="005C227D"/>
    <w:rsid w:val="005C243A"/>
    <w:rsid w:val="005C25A4"/>
    <w:rsid w:val="005C26DD"/>
    <w:rsid w:val="005C273B"/>
    <w:rsid w:val="005C2EDC"/>
    <w:rsid w:val="005C3E57"/>
    <w:rsid w:val="005C3FCE"/>
    <w:rsid w:val="005C40D6"/>
    <w:rsid w:val="005C483A"/>
    <w:rsid w:val="005C4ACE"/>
    <w:rsid w:val="005C5003"/>
    <w:rsid w:val="005C507E"/>
    <w:rsid w:val="005C51D8"/>
    <w:rsid w:val="005C5521"/>
    <w:rsid w:val="005C57BB"/>
    <w:rsid w:val="005C6218"/>
    <w:rsid w:val="005C62E0"/>
    <w:rsid w:val="005C66A9"/>
    <w:rsid w:val="005C6752"/>
    <w:rsid w:val="005C67EB"/>
    <w:rsid w:val="005C6934"/>
    <w:rsid w:val="005C6BD1"/>
    <w:rsid w:val="005C7686"/>
    <w:rsid w:val="005C7995"/>
    <w:rsid w:val="005C7E00"/>
    <w:rsid w:val="005C7E3A"/>
    <w:rsid w:val="005D0A99"/>
    <w:rsid w:val="005D0C73"/>
    <w:rsid w:val="005D10CC"/>
    <w:rsid w:val="005D14BF"/>
    <w:rsid w:val="005D179C"/>
    <w:rsid w:val="005D207A"/>
    <w:rsid w:val="005D21A8"/>
    <w:rsid w:val="005D21B1"/>
    <w:rsid w:val="005D224F"/>
    <w:rsid w:val="005D2302"/>
    <w:rsid w:val="005D252D"/>
    <w:rsid w:val="005D2A2B"/>
    <w:rsid w:val="005D2D53"/>
    <w:rsid w:val="005D2EA1"/>
    <w:rsid w:val="005D2EE9"/>
    <w:rsid w:val="005D347F"/>
    <w:rsid w:val="005D4036"/>
    <w:rsid w:val="005D4113"/>
    <w:rsid w:val="005D4151"/>
    <w:rsid w:val="005D4248"/>
    <w:rsid w:val="005D4514"/>
    <w:rsid w:val="005D4614"/>
    <w:rsid w:val="005D49F9"/>
    <w:rsid w:val="005D4A9F"/>
    <w:rsid w:val="005D4C1E"/>
    <w:rsid w:val="005D57A6"/>
    <w:rsid w:val="005D58E0"/>
    <w:rsid w:val="005D5F90"/>
    <w:rsid w:val="005D605B"/>
    <w:rsid w:val="005D61BF"/>
    <w:rsid w:val="005D6DE3"/>
    <w:rsid w:val="005D6F4C"/>
    <w:rsid w:val="005D71E3"/>
    <w:rsid w:val="005D73A7"/>
    <w:rsid w:val="005D77D0"/>
    <w:rsid w:val="005D7B02"/>
    <w:rsid w:val="005D7BF3"/>
    <w:rsid w:val="005D7E86"/>
    <w:rsid w:val="005E016D"/>
    <w:rsid w:val="005E022D"/>
    <w:rsid w:val="005E029C"/>
    <w:rsid w:val="005E0420"/>
    <w:rsid w:val="005E0A3F"/>
    <w:rsid w:val="005E0ABF"/>
    <w:rsid w:val="005E1000"/>
    <w:rsid w:val="005E1177"/>
    <w:rsid w:val="005E14A8"/>
    <w:rsid w:val="005E1AFA"/>
    <w:rsid w:val="005E1C42"/>
    <w:rsid w:val="005E24CA"/>
    <w:rsid w:val="005E2659"/>
    <w:rsid w:val="005E2C00"/>
    <w:rsid w:val="005E2E27"/>
    <w:rsid w:val="005E2EC6"/>
    <w:rsid w:val="005E42AD"/>
    <w:rsid w:val="005E43AC"/>
    <w:rsid w:val="005E44B8"/>
    <w:rsid w:val="005E4616"/>
    <w:rsid w:val="005E461F"/>
    <w:rsid w:val="005E48D3"/>
    <w:rsid w:val="005E49CA"/>
    <w:rsid w:val="005E5079"/>
    <w:rsid w:val="005E5112"/>
    <w:rsid w:val="005E5291"/>
    <w:rsid w:val="005E53E8"/>
    <w:rsid w:val="005E55B2"/>
    <w:rsid w:val="005E650E"/>
    <w:rsid w:val="005E6628"/>
    <w:rsid w:val="005E67DF"/>
    <w:rsid w:val="005E6C64"/>
    <w:rsid w:val="005E6E72"/>
    <w:rsid w:val="005E7082"/>
    <w:rsid w:val="005E70F2"/>
    <w:rsid w:val="005E79AF"/>
    <w:rsid w:val="005E7B2E"/>
    <w:rsid w:val="005E7BE8"/>
    <w:rsid w:val="005E7DF4"/>
    <w:rsid w:val="005E7EA5"/>
    <w:rsid w:val="005E7F04"/>
    <w:rsid w:val="005F026F"/>
    <w:rsid w:val="005F047F"/>
    <w:rsid w:val="005F0A42"/>
    <w:rsid w:val="005F0F6D"/>
    <w:rsid w:val="005F1049"/>
    <w:rsid w:val="005F13B4"/>
    <w:rsid w:val="005F15A9"/>
    <w:rsid w:val="005F15EE"/>
    <w:rsid w:val="005F16D9"/>
    <w:rsid w:val="005F1D5E"/>
    <w:rsid w:val="005F1FCB"/>
    <w:rsid w:val="005F20F6"/>
    <w:rsid w:val="005F2265"/>
    <w:rsid w:val="005F2865"/>
    <w:rsid w:val="005F2AE2"/>
    <w:rsid w:val="005F2B28"/>
    <w:rsid w:val="005F3052"/>
    <w:rsid w:val="005F3589"/>
    <w:rsid w:val="005F3705"/>
    <w:rsid w:val="005F3939"/>
    <w:rsid w:val="005F3C49"/>
    <w:rsid w:val="005F3DDA"/>
    <w:rsid w:val="005F3F2F"/>
    <w:rsid w:val="005F3FC0"/>
    <w:rsid w:val="005F4161"/>
    <w:rsid w:val="005F4651"/>
    <w:rsid w:val="005F47D3"/>
    <w:rsid w:val="005F47FB"/>
    <w:rsid w:val="005F4871"/>
    <w:rsid w:val="005F4B5F"/>
    <w:rsid w:val="005F5327"/>
    <w:rsid w:val="005F55EE"/>
    <w:rsid w:val="005F57B1"/>
    <w:rsid w:val="005F59FD"/>
    <w:rsid w:val="005F6618"/>
    <w:rsid w:val="005F680B"/>
    <w:rsid w:val="005F6D60"/>
    <w:rsid w:val="005F6DD8"/>
    <w:rsid w:val="005F7109"/>
    <w:rsid w:val="005F79ED"/>
    <w:rsid w:val="005F7BBF"/>
    <w:rsid w:val="005F7F2D"/>
    <w:rsid w:val="00600112"/>
    <w:rsid w:val="00600719"/>
    <w:rsid w:val="00600987"/>
    <w:rsid w:val="00600C7C"/>
    <w:rsid w:val="006016C5"/>
    <w:rsid w:val="0060194A"/>
    <w:rsid w:val="00601A30"/>
    <w:rsid w:val="00601FFC"/>
    <w:rsid w:val="00602067"/>
    <w:rsid w:val="00602415"/>
    <w:rsid w:val="00602B27"/>
    <w:rsid w:val="00602D9B"/>
    <w:rsid w:val="0060318C"/>
    <w:rsid w:val="006031ED"/>
    <w:rsid w:val="00603446"/>
    <w:rsid w:val="0060365E"/>
    <w:rsid w:val="006036C1"/>
    <w:rsid w:val="00603B17"/>
    <w:rsid w:val="006040C4"/>
    <w:rsid w:val="0060428B"/>
    <w:rsid w:val="00604589"/>
    <w:rsid w:val="00604697"/>
    <w:rsid w:val="00604820"/>
    <w:rsid w:val="00604AC6"/>
    <w:rsid w:val="00604B50"/>
    <w:rsid w:val="00604DA8"/>
    <w:rsid w:val="00604F5F"/>
    <w:rsid w:val="006051A5"/>
    <w:rsid w:val="006054D4"/>
    <w:rsid w:val="00605646"/>
    <w:rsid w:val="006058C5"/>
    <w:rsid w:val="006058D7"/>
    <w:rsid w:val="00605A2D"/>
    <w:rsid w:val="00605A64"/>
    <w:rsid w:val="00605BF9"/>
    <w:rsid w:val="0060632F"/>
    <w:rsid w:val="00606428"/>
    <w:rsid w:val="006065E0"/>
    <w:rsid w:val="006065E5"/>
    <w:rsid w:val="006072B7"/>
    <w:rsid w:val="00607437"/>
    <w:rsid w:val="0060782C"/>
    <w:rsid w:val="00607E51"/>
    <w:rsid w:val="00607E84"/>
    <w:rsid w:val="00607FD5"/>
    <w:rsid w:val="00610040"/>
    <w:rsid w:val="00610787"/>
    <w:rsid w:val="006108EB"/>
    <w:rsid w:val="00611075"/>
    <w:rsid w:val="006112F9"/>
    <w:rsid w:val="006115AE"/>
    <w:rsid w:val="0061163E"/>
    <w:rsid w:val="006117DC"/>
    <w:rsid w:val="006119D2"/>
    <w:rsid w:val="00611A9E"/>
    <w:rsid w:val="00611AE0"/>
    <w:rsid w:val="00611BCC"/>
    <w:rsid w:val="00611DBD"/>
    <w:rsid w:val="00611DE7"/>
    <w:rsid w:val="00611E23"/>
    <w:rsid w:val="00612184"/>
    <w:rsid w:val="00612565"/>
    <w:rsid w:val="00612C2E"/>
    <w:rsid w:val="00612D12"/>
    <w:rsid w:val="006132B2"/>
    <w:rsid w:val="00613335"/>
    <w:rsid w:val="00613719"/>
    <w:rsid w:val="00613F91"/>
    <w:rsid w:val="006142DA"/>
    <w:rsid w:val="00614395"/>
    <w:rsid w:val="00614646"/>
    <w:rsid w:val="0061490F"/>
    <w:rsid w:val="00615425"/>
    <w:rsid w:val="006155D8"/>
    <w:rsid w:val="006156C3"/>
    <w:rsid w:val="0061598B"/>
    <w:rsid w:val="00615BD7"/>
    <w:rsid w:val="00615BE7"/>
    <w:rsid w:val="00615E84"/>
    <w:rsid w:val="00616B11"/>
    <w:rsid w:val="00616EF9"/>
    <w:rsid w:val="00616F2A"/>
    <w:rsid w:val="00617285"/>
    <w:rsid w:val="006177AB"/>
    <w:rsid w:val="00617A40"/>
    <w:rsid w:val="00617C25"/>
    <w:rsid w:val="00617F30"/>
    <w:rsid w:val="00617FDB"/>
    <w:rsid w:val="00620A96"/>
    <w:rsid w:val="00620C4A"/>
    <w:rsid w:val="00620D47"/>
    <w:rsid w:val="00620E01"/>
    <w:rsid w:val="00621428"/>
    <w:rsid w:val="006214E6"/>
    <w:rsid w:val="00621551"/>
    <w:rsid w:val="00621A86"/>
    <w:rsid w:val="00621C96"/>
    <w:rsid w:val="00622661"/>
    <w:rsid w:val="0062268A"/>
    <w:rsid w:val="006228F1"/>
    <w:rsid w:val="006229CA"/>
    <w:rsid w:val="00622C2A"/>
    <w:rsid w:val="00622CCE"/>
    <w:rsid w:val="00622ED6"/>
    <w:rsid w:val="00623211"/>
    <w:rsid w:val="0062339A"/>
    <w:rsid w:val="006234F6"/>
    <w:rsid w:val="00623865"/>
    <w:rsid w:val="0062390E"/>
    <w:rsid w:val="00623BDA"/>
    <w:rsid w:val="00623CE8"/>
    <w:rsid w:val="006240E2"/>
    <w:rsid w:val="006242BE"/>
    <w:rsid w:val="006242BF"/>
    <w:rsid w:val="006242E8"/>
    <w:rsid w:val="0062449C"/>
    <w:rsid w:val="0062462B"/>
    <w:rsid w:val="00624684"/>
    <w:rsid w:val="0062480F"/>
    <w:rsid w:val="00624C55"/>
    <w:rsid w:val="00624D63"/>
    <w:rsid w:val="00624DD5"/>
    <w:rsid w:val="00624F76"/>
    <w:rsid w:val="0062506D"/>
    <w:rsid w:val="0062508A"/>
    <w:rsid w:val="006250F9"/>
    <w:rsid w:val="006252ED"/>
    <w:rsid w:val="00625498"/>
    <w:rsid w:val="00625517"/>
    <w:rsid w:val="006256FB"/>
    <w:rsid w:val="006258EC"/>
    <w:rsid w:val="00625BAF"/>
    <w:rsid w:val="00625CF5"/>
    <w:rsid w:val="0062670D"/>
    <w:rsid w:val="00626A04"/>
    <w:rsid w:val="00626A3C"/>
    <w:rsid w:val="006275A8"/>
    <w:rsid w:val="00627902"/>
    <w:rsid w:val="00627DE8"/>
    <w:rsid w:val="00627F56"/>
    <w:rsid w:val="0063041F"/>
    <w:rsid w:val="006304E6"/>
    <w:rsid w:val="0063063B"/>
    <w:rsid w:val="006308C2"/>
    <w:rsid w:val="006308CF"/>
    <w:rsid w:val="00630A4E"/>
    <w:rsid w:val="00630AD4"/>
    <w:rsid w:val="00630BE8"/>
    <w:rsid w:val="00630D66"/>
    <w:rsid w:val="00630E3B"/>
    <w:rsid w:val="0063138C"/>
    <w:rsid w:val="006314FB"/>
    <w:rsid w:val="00631562"/>
    <w:rsid w:val="00631A26"/>
    <w:rsid w:val="00631ABA"/>
    <w:rsid w:val="00631AE5"/>
    <w:rsid w:val="006324E2"/>
    <w:rsid w:val="00632BC2"/>
    <w:rsid w:val="00632C28"/>
    <w:rsid w:val="00632D2C"/>
    <w:rsid w:val="00632FC0"/>
    <w:rsid w:val="00633270"/>
    <w:rsid w:val="00633756"/>
    <w:rsid w:val="00633B2A"/>
    <w:rsid w:val="00633D80"/>
    <w:rsid w:val="0063412B"/>
    <w:rsid w:val="00634CD6"/>
    <w:rsid w:val="00634D89"/>
    <w:rsid w:val="00635190"/>
    <w:rsid w:val="006356C3"/>
    <w:rsid w:val="0063572F"/>
    <w:rsid w:val="006358C4"/>
    <w:rsid w:val="0063591C"/>
    <w:rsid w:val="00635988"/>
    <w:rsid w:val="00635C1A"/>
    <w:rsid w:val="0063679C"/>
    <w:rsid w:val="00636AA0"/>
    <w:rsid w:val="00636C2A"/>
    <w:rsid w:val="00636DFB"/>
    <w:rsid w:val="00637851"/>
    <w:rsid w:val="006400E4"/>
    <w:rsid w:val="006401F7"/>
    <w:rsid w:val="00640B52"/>
    <w:rsid w:val="00640D5A"/>
    <w:rsid w:val="00640DF1"/>
    <w:rsid w:val="00641082"/>
    <w:rsid w:val="006410C6"/>
    <w:rsid w:val="00641873"/>
    <w:rsid w:val="00641BAE"/>
    <w:rsid w:val="0064220A"/>
    <w:rsid w:val="00642339"/>
    <w:rsid w:val="00642636"/>
    <w:rsid w:val="00642BD2"/>
    <w:rsid w:val="00642D24"/>
    <w:rsid w:val="00642EF0"/>
    <w:rsid w:val="00643056"/>
    <w:rsid w:val="00643238"/>
    <w:rsid w:val="0064342C"/>
    <w:rsid w:val="006434DC"/>
    <w:rsid w:val="00643844"/>
    <w:rsid w:val="006438F4"/>
    <w:rsid w:val="00643A55"/>
    <w:rsid w:val="00643B6F"/>
    <w:rsid w:val="00643C44"/>
    <w:rsid w:val="00643F76"/>
    <w:rsid w:val="00644055"/>
    <w:rsid w:val="00644133"/>
    <w:rsid w:val="00644870"/>
    <w:rsid w:val="00644A7F"/>
    <w:rsid w:val="00644ED5"/>
    <w:rsid w:val="00645198"/>
    <w:rsid w:val="006451C3"/>
    <w:rsid w:val="006455B6"/>
    <w:rsid w:val="00645990"/>
    <w:rsid w:val="00645CBF"/>
    <w:rsid w:val="00645F75"/>
    <w:rsid w:val="006460E1"/>
    <w:rsid w:val="006463DA"/>
    <w:rsid w:val="00646470"/>
    <w:rsid w:val="00646482"/>
    <w:rsid w:val="0064669B"/>
    <w:rsid w:val="00646A01"/>
    <w:rsid w:val="00646F91"/>
    <w:rsid w:val="0064709B"/>
    <w:rsid w:val="006474A9"/>
    <w:rsid w:val="00647D7F"/>
    <w:rsid w:val="00647FE5"/>
    <w:rsid w:val="0065007F"/>
    <w:rsid w:val="0065080B"/>
    <w:rsid w:val="006509AE"/>
    <w:rsid w:val="00650AE2"/>
    <w:rsid w:val="00650DE6"/>
    <w:rsid w:val="00650E74"/>
    <w:rsid w:val="00650E7E"/>
    <w:rsid w:val="00650EC3"/>
    <w:rsid w:val="00650F84"/>
    <w:rsid w:val="00651262"/>
    <w:rsid w:val="00651488"/>
    <w:rsid w:val="00651543"/>
    <w:rsid w:val="006517E9"/>
    <w:rsid w:val="00651AAE"/>
    <w:rsid w:val="00651CAB"/>
    <w:rsid w:val="006520AB"/>
    <w:rsid w:val="006523E9"/>
    <w:rsid w:val="0065268C"/>
    <w:rsid w:val="0065295A"/>
    <w:rsid w:val="00652C4B"/>
    <w:rsid w:val="00652D75"/>
    <w:rsid w:val="00652E67"/>
    <w:rsid w:val="00652F32"/>
    <w:rsid w:val="00653138"/>
    <w:rsid w:val="006533A7"/>
    <w:rsid w:val="006538AF"/>
    <w:rsid w:val="00653A07"/>
    <w:rsid w:val="00653AFE"/>
    <w:rsid w:val="00653F10"/>
    <w:rsid w:val="00653FA3"/>
    <w:rsid w:val="0065498B"/>
    <w:rsid w:val="00654AED"/>
    <w:rsid w:val="00654C3B"/>
    <w:rsid w:val="00655461"/>
    <w:rsid w:val="00655A41"/>
    <w:rsid w:val="00655DEF"/>
    <w:rsid w:val="00655E98"/>
    <w:rsid w:val="00655F67"/>
    <w:rsid w:val="00656133"/>
    <w:rsid w:val="00656170"/>
    <w:rsid w:val="0065639E"/>
    <w:rsid w:val="006565F0"/>
    <w:rsid w:val="006567E6"/>
    <w:rsid w:val="00656FDB"/>
    <w:rsid w:val="006574E8"/>
    <w:rsid w:val="00657800"/>
    <w:rsid w:val="006578FF"/>
    <w:rsid w:val="00657A59"/>
    <w:rsid w:val="00657BD0"/>
    <w:rsid w:val="00657C70"/>
    <w:rsid w:val="00657D11"/>
    <w:rsid w:val="0066027E"/>
    <w:rsid w:val="00660585"/>
    <w:rsid w:val="00660637"/>
    <w:rsid w:val="00660914"/>
    <w:rsid w:val="00660936"/>
    <w:rsid w:val="00660B6F"/>
    <w:rsid w:val="00660C4E"/>
    <w:rsid w:val="00660CAC"/>
    <w:rsid w:val="00660D0B"/>
    <w:rsid w:val="00660E71"/>
    <w:rsid w:val="00660FA3"/>
    <w:rsid w:val="006610D9"/>
    <w:rsid w:val="00661216"/>
    <w:rsid w:val="006614FC"/>
    <w:rsid w:val="0066185E"/>
    <w:rsid w:val="00661A1E"/>
    <w:rsid w:val="00661F9D"/>
    <w:rsid w:val="00661FB5"/>
    <w:rsid w:val="006621E5"/>
    <w:rsid w:val="00662F48"/>
    <w:rsid w:val="006632B3"/>
    <w:rsid w:val="00663345"/>
    <w:rsid w:val="006633D9"/>
    <w:rsid w:val="00663436"/>
    <w:rsid w:val="00663947"/>
    <w:rsid w:val="00663B55"/>
    <w:rsid w:val="006640B1"/>
    <w:rsid w:val="0066479F"/>
    <w:rsid w:val="00664C29"/>
    <w:rsid w:val="00664CB3"/>
    <w:rsid w:val="00665268"/>
    <w:rsid w:val="00665562"/>
    <w:rsid w:val="00665950"/>
    <w:rsid w:val="006662D7"/>
    <w:rsid w:val="006668CC"/>
    <w:rsid w:val="006668F2"/>
    <w:rsid w:val="00666D0C"/>
    <w:rsid w:val="0066719A"/>
    <w:rsid w:val="0066774A"/>
    <w:rsid w:val="0066776B"/>
    <w:rsid w:val="00667780"/>
    <w:rsid w:val="006677B1"/>
    <w:rsid w:val="006677EA"/>
    <w:rsid w:val="00667991"/>
    <w:rsid w:val="00667A0A"/>
    <w:rsid w:val="00667BFF"/>
    <w:rsid w:val="00667CCB"/>
    <w:rsid w:val="00667D98"/>
    <w:rsid w:val="00667F05"/>
    <w:rsid w:val="00667F45"/>
    <w:rsid w:val="00667F5F"/>
    <w:rsid w:val="006700F4"/>
    <w:rsid w:val="006701FA"/>
    <w:rsid w:val="00670304"/>
    <w:rsid w:val="006703FF"/>
    <w:rsid w:val="00670994"/>
    <w:rsid w:val="00670EF4"/>
    <w:rsid w:val="0067107A"/>
    <w:rsid w:val="00671957"/>
    <w:rsid w:val="00671B89"/>
    <w:rsid w:val="00671BE0"/>
    <w:rsid w:val="00671D11"/>
    <w:rsid w:val="00671DEF"/>
    <w:rsid w:val="00672187"/>
    <w:rsid w:val="00672246"/>
    <w:rsid w:val="0067238F"/>
    <w:rsid w:val="00672529"/>
    <w:rsid w:val="006725A5"/>
    <w:rsid w:val="006725CE"/>
    <w:rsid w:val="006726E3"/>
    <w:rsid w:val="00672E3B"/>
    <w:rsid w:val="006734E5"/>
    <w:rsid w:val="00673609"/>
    <w:rsid w:val="00673F05"/>
    <w:rsid w:val="0067404D"/>
    <w:rsid w:val="0067422B"/>
    <w:rsid w:val="00674374"/>
    <w:rsid w:val="00674550"/>
    <w:rsid w:val="00674BC3"/>
    <w:rsid w:val="00674E94"/>
    <w:rsid w:val="0067526C"/>
    <w:rsid w:val="0067528A"/>
    <w:rsid w:val="00675734"/>
    <w:rsid w:val="006759DB"/>
    <w:rsid w:val="00675A7E"/>
    <w:rsid w:val="00675B37"/>
    <w:rsid w:val="00675DC4"/>
    <w:rsid w:val="0067647B"/>
    <w:rsid w:val="006767F2"/>
    <w:rsid w:val="00676867"/>
    <w:rsid w:val="006768E5"/>
    <w:rsid w:val="00676D69"/>
    <w:rsid w:val="00676E95"/>
    <w:rsid w:val="006775C8"/>
    <w:rsid w:val="006779C0"/>
    <w:rsid w:val="00677A31"/>
    <w:rsid w:val="00677F0E"/>
    <w:rsid w:val="0068005A"/>
    <w:rsid w:val="00680916"/>
    <w:rsid w:val="00680A5D"/>
    <w:rsid w:val="00680B3A"/>
    <w:rsid w:val="00680CBE"/>
    <w:rsid w:val="00680CEC"/>
    <w:rsid w:val="00680DEA"/>
    <w:rsid w:val="00680F23"/>
    <w:rsid w:val="00680FA9"/>
    <w:rsid w:val="00681008"/>
    <w:rsid w:val="0068106A"/>
    <w:rsid w:val="00681AA3"/>
    <w:rsid w:val="00681DEF"/>
    <w:rsid w:val="0068268A"/>
    <w:rsid w:val="006827EB"/>
    <w:rsid w:val="00683171"/>
    <w:rsid w:val="006834BC"/>
    <w:rsid w:val="00683639"/>
    <w:rsid w:val="0068430B"/>
    <w:rsid w:val="00684487"/>
    <w:rsid w:val="00684617"/>
    <w:rsid w:val="006846C8"/>
    <w:rsid w:val="0068484C"/>
    <w:rsid w:val="0068489F"/>
    <w:rsid w:val="00684A54"/>
    <w:rsid w:val="00684ABD"/>
    <w:rsid w:val="00684B3B"/>
    <w:rsid w:val="00684B41"/>
    <w:rsid w:val="00684B53"/>
    <w:rsid w:val="00684C80"/>
    <w:rsid w:val="00684D68"/>
    <w:rsid w:val="00684FA9"/>
    <w:rsid w:val="006850DE"/>
    <w:rsid w:val="00685222"/>
    <w:rsid w:val="0068582E"/>
    <w:rsid w:val="0068588F"/>
    <w:rsid w:val="00685A26"/>
    <w:rsid w:val="00685F50"/>
    <w:rsid w:val="00686164"/>
    <w:rsid w:val="0068623B"/>
    <w:rsid w:val="0068626E"/>
    <w:rsid w:val="006871D2"/>
    <w:rsid w:val="00687370"/>
    <w:rsid w:val="006873B3"/>
    <w:rsid w:val="006874D3"/>
    <w:rsid w:val="00687575"/>
    <w:rsid w:val="006877AC"/>
    <w:rsid w:val="006878B2"/>
    <w:rsid w:val="00687B65"/>
    <w:rsid w:val="00687ED3"/>
    <w:rsid w:val="006903B2"/>
    <w:rsid w:val="00690482"/>
    <w:rsid w:val="006904E5"/>
    <w:rsid w:val="00690552"/>
    <w:rsid w:val="006905D6"/>
    <w:rsid w:val="00690955"/>
    <w:rsid w:val="00691256"/>
    <w:rsid w:val="006918DD"/>
    <w:rsid w:val="00691ACD"/>
    <w:rsid w:val="00691AFA"/>
    <w:rsid w:val="00691B13"/>
    <w:rsid w:val="00691C9D"/>
    <w:rsid w:val="00691CD9"/>
    <w:rsid w:val="00691D49"/>
    <w:rsid w:val="00691FE6"/>
    <w:rsid w:val="006922BF"/>
    <w:rsid w:val="0069235C"/>
    <w:rsid w:val="00692523"/>
    <w:rsid w:val="00692E31"/>
    <w:rsid w:val="00692F67"/>
    <w:rsid w:val="00692FBC"/>
    <w:rsid w:val="006933A7"/>
    <w:rsid w:val="00693469"/>
    <w:rsid w:val="00693707"/>
    <w:rsid w:val="00693965"/>
    <w:rsid w:val="00693991"/>
    <w:rsid w:val="00693A11"/>
    <w:rsid w:val="00693B00"/>
    <w:rsid w:val="00693DEC"/>
    <w:rsid w:val="00693E5E"/>
    <w:rsid w:val="00694072"/>
    <w:rsid w:val="006941C8"/>
    <w:rsid w:val="006943E5"/>
    <w:rsid w:val="00694888"/>
    <w:rsid w:val="00694B2A"/>
    <w:rsid w:val="00694D71"/>
    <w:rsid w:val="00694E78"/>
    <w:rsid w:val="00694FC4"/>
    <w:rsid w:val="00694FFF"/>
    <w:rsid w:val="006955E8"/>
    <w:rsid w:val="006956FA"/>
    <w:rsid w:val="00695762"/>
    <w:rsid w:val="00695F08"/>
    <w:rsid w:val="00696335"/>
    <w:rsid w:val="00696610"/>
    <w:rsid w:val="0069676A"/>
    <w:rsid w:val="006967DD"/>
    <w:rsid w:val="0069684F"/>
    <w:rsid w:val="00696ABC"/>
    <w:rsid w:val="00696B23"/>
    <w:rsid w:val="00696B61"/>
    <w:rsid w:val="00696D31"/>
    <w:rsid w:val="006970F6"/>
    <w:rsid w:val="00697169"/>
    <w:rsid w:val="006974CF"/>
    <w:rsid w:val="0069755F"/>
    <w:rsid w:val="0069769D"/>
    <w:rsid w:val="00697815"/>
    <w:rsid w:val="00697AE9"/>
    <w:rsid w:val="00697EE4"/>
    <w:rsid w:val="006A0993"/>
    <w:rsid w:val="006A0B9E"/>
    <w:rsid w:val="006A0BE6"/>
    <w:rsid w:val="006A0C37"/>
    <w:rsid w:val="006A0DE3"/>
    <w:rsid w:val="006A0FE4"/>
    <w:rsid w:val="006A110E"/>
    <w:rsid w:val="006A11FC"/>
    <w:rsid w:val="006A12D7"/>
    <w:rsid w:val="006A19EA"/>
    <w:rsid w:val="006A1B3A"/>
    <w:rsid w:val="006A1DE9"/>
    <w:rsid w:val="006A1ECF"/>
    <w:rsid w:val="006A2102"/>
    <w:rsid w:val="006A23B5"/>
    <w:rsid w:val="006A2401"/>
    <w:rsid w:val="006A28D1"/>
    <w:rsid w:val="006A2F4B"/>
    <w:rsid w:val="006A2F71"/>
    <w:rsid w:val="006A3189"/>
    <w:rsid w:val="006A34A0"/>
    <w:rsid w:val="006A37F0"/>
    <w:rsid w:val="006A3C22"/>
    <w:rsid w:val="006A447A"/>
    <w:rsid w:val="006A4514"/>
    <w:rsid w:val="006A4713"/>
    <w:rsid w:val="006A4B4D"/>
    <w:rsid w:val="006A4D15"/>
    <w:rsid w:val="006A4D20"/>
    <w:rsid w:val="006A4E46"/>
    <w:rsid w:val="006A4E89"/>
    <w:rsid w:val="006A5195"/>
    <w:rsid w:val="006A5510"/>
    <w:rsid w:val="006A554B"/>
    <w:rsid w:val="006A55DA"/>
    <w:rsid w:val="006A5D65"/>
    <w:rsid w:val="006A5F6E"/>
    <w:rsid w:val="006A61D2"/>
    <w:rsid w:val="006A6652"/>
    <w:rsid w:val="006A671A"/>
    <w:rsid w:val="006A6E14"/>
    <w:rsid w:val="006A6F10"/>
    <w:rsid w:val="006A6F60"/>
    <w:rsid w:val="006A74A1"/>
    <w:rsid w:val="006A7B44"/>
    <w:rsid w:val="006A7B7E"/>
    <w:rsid w:val="006A7B7F"/>
    <w:rsid w:val="006B008E"/>
    <w:rsid w:val="006B0462"/>
    <w:rsid w:val="006B0683"/>
    <w:rsid w:val="006B08A7"/>
    <w:rsid w:val="006B0B3D"/>
    <w:rsid w:val="006B0B58"/>
    <w:rsid w:val="006B0CFE"/>
    <w:rsid w:val="006B1082"/>
    <w:rsid w:val="006B10EB"/>
    <w:rsid w:val="006B11E8"/>
    <w:rsid w:val="006B125C"/>
    <w:rsid w:val="006B1531"/>
    <w:rsid w:val="006B19CF"/>
    <w:rsid w:val="006B225A"/>
    <w:rsid w:val="006B23B2"/>
    <w:rsid w:val="006B2924"/>
    <w:rsid w:val="006B2925"/>
    <w:rsid w:val="006B2B10"/>
    <w:rsid w:val="006B2B5D"/>
    <w:rsid w:val="006B2CEB"/>
    <w:rsid w:val="006B2E3A"/>
    <w:rsid w:val="006B314D"/>
    <w:rsid w:val="006B32C3"/>
    <w:rsid w:val="006B33F8"/>
    <w:rsid w:val="006B3764"/>
    <w:rsid w:val="006B3BD7"/>
    <w:rsid w:val="006B3E47"/>
    <w:rsid w:val="006B3F4B"/>
    <w:rsid w:val="006B3F90"/>
    <w:rsid w:val="006B3FA0"/>
    <w:rsid w:val="006B4647"/>
    <w:rsid w:val="006B4859"/>
    <w:rsid w:val="006B4885"/>
    <w:rsid w:val="006B49F1"/>
    <w:rsid w:val="006B4EF0"/>
    <w:rsid w:val="006B5207"/>
    <w:rsid w:val="006B5D1E"/>
    <w:rsid w:val="006B5DBF"/>
    <w:rsid w:val="006B5F29"/>
    <w:rsid w:val="006B615B"/>
    <w:rsid w:val="006B620E"/>
    <w:rsid w:val="006B6230"/>
    <w:rsid w:val="006B62BF"/>
    <w:rsid w:val="006B65F3"/>
    <w:rsid w:val="006B6740"/>
    <w:rsid w:val="006B6921"/>
    <w:rsid w:val="006B6A38"/>
    <w:rsid w:val="006B6C3A"/>
    <w:rsid w:val="006B6D2E"/>
    <w:rsid w:val="006B6D5D"/>
    <w:rsid w:val="006B6D8D"/>
    <w:rsid w:val="006B7024"/>
    <w:rsid w:val="006B71D0"/>
    <w:rsid w:val="006B7278"/>
    <w:rsid w:val="006B733E"/>
    <w:rsid w:val="006B7379"/>
    <w:rsid w:val="006B7623"/>
    <w:rsid w:val="006B7689"/>
    <w:rsid w:val="006B7726"/>
    <w:rsid w:val="006B7833"/>
    <w:rsid w:val="006B7995"/>
    <w:rsid w:val="006B7A80"/>
    <w:rsid w:val="006B7D6C"/>
    <w:rsid w:val="006B7F79"/>
    <w:rsid w:val="006B7F99"/>
    <w:rsid w:val="006C01AD"/>
    <w:rsid w:val="006C04D4"/>
    <w:rsid w:val="006C04EE"/>
    <w:rsid w:val="006C0664"/>
    <w:rsid w:val="006C08D4"/>
    <w:rsid w:val="006C09D9"/>
    <w:rsid w:val="006C0AC6"/>
    <w:rsid w:val="006C1222"/>
    <w:rsid w:val="006C126A"/>
    <w:rsid w:val="006C1332"/>
    <w:rsid w:val="006C13D6"/>
    <w:rsid w:val="006C183A"/>
    <w:rsid w:val="006C1B2E"/>
    <w:rsid w:val="006C1FAB"/>
    <w:rsid w:val="006C2674"/>
    <w:rsid w:val="006C286B"/>
    <w:rsid w:val="006C2ACA"/>
    <w:rsid w:val="006C2AFF"/>
    <w:rsid w:val="006C2C1C"/>
    <w:rsid w:val="006C2FE2"/>
    <w:rsid w:val="006C3342"/>
    <w:rsid w:val="006C33DF"/>
    <w:rsid w:val="006C34EE"/>
    <w:rsid w:val="006C3704"/>
    <w:rsid w:val="006C3930"/>
    <w:rsid w:val="006C3A08"/>
    <w:rsid w:val="006C3C57"/>
    <w:rsid w:val="006C3C59"/>
    <w:rsid w:val="006C3D29"/>
    <w:rsid w:val="006C461C"/>
    <w:rsid w:val="006C4700"/>
    <w:rsid w:val="006C48A7"/>
    <w:rsid w:val="006C49BD"/>
    <w:rsid w:val="006C4AEE"/>
    <w:rsid w:val="006C4B1E"/>
    <w:rsid w:val="006C4B6D"/>
    <w:rsid w:val="006C4D96"/>
    <w:rsid w:val="006C4E04"/>
    <w:rsid w:val="006C4EBF"/>
    <w:rsid w:val="006C4F10"/>
    <w:rsid w:val="006C4F9A"/>
    <w:rsid w:val="006C519C"/>
    <w:rsid w:val="006C5229"/>
    <w:rsid w:val="006C53BD"/>
    <w:rsid w:val="006C542A"/>
    <w:rsid w:val="006C55BB"/>
    <w:rsid w:val="006C595B"/>
    <w:rsid w:val="006C5E1C"/>
    <w:rsid w:val="006C5F59"/>
    <w:rsid w:val="006C6492"/>
    <w:rsid w:val="006C67D3"/>
    <w:rsid w:val="006C69D4"/>
    <w:rsid w:val="006C6D16"/>
    <w:rsid w:val="006C6FE2"/>
    <w:rsid w:val="006C7434"/>
    <w:rsid w:val="006C754F"/>
    <w:rsid w:val="006C7873"/>
    <w:rsid w:val="006C7DAF"/>
    <w:rsid w:val="006C7DB0"/>
    <w:rsid w:val="006C7F40"/>
    <w:rsid w:val="006D0423"/>
    <w:rsid w:val="006D0698"/>
    <w:rsid w:val="006D0976"/>
    <w:rsid w:val="006D14C6"/>
    <w:rsid w:val="006D196B"/>
    <w:rsid w:val="006D1B63"/>
    <w:rsid w:val="006D1D0F"/>
    <w:rsid w:val="006D1FCF"/>
    <w:rsid w:val="006D2004"/>
    <w:rsid w:val="006D20C4"/>
    <w:rsid w:val="006D20C6"/>
    <w:rsid w:val="006D23B7"/>
    <w:rsid w:val="006D24AC"/>
    <w:rsid w:val="006D2C58"/>
    <w:rsid w:val="006D2D69"/>
    <w:rsid w:val="006D3135"/>
    <w:rsid w:val="006D33E3"/>
    <w:rsid w:val="006D343A"/>
    <w:rsid w:val="006D37A4"/>
    <w:rsid w:val="006D3AE0"/>
    <w:rsid w:val="006D3C6B"/>
    <w:rsid w:val="006D3E99"/>
    <w:rsid w:val="006D3F8E"/>
    <w:rsid w:val="006D4149"/>
    <w:rsid w:val="006D43FB"/>
    <w:rsid w:val="006D4543"/>
    <w:rsid w:val="006D4B2E"/>
    <w:rsid w:val="006D4B49"/>
    <w:rsid w:val="006D56BC"/>
    <w:rsid w:val="006D5B3B"/>
    <w:rsid w:val="006D5C22"/>
    <w:rsid w:val="006D5E19"/>
    <w:rsid w:val="006D6085"/>
    <w:rsid w:val="006D6158"/>
    <w:rsid w:val="006D6311"/>
    <w:rsid w:val="006D64AF"/>
    <w:rsid w:val="006D652E"/>
    <w:rsid w:val="006D674F"/>
    <w:rsid w:val="006D6767"/>
    <w:rsid w:val="006D67C8"/>
    <w:rsid w:val="006D6FA3"/>
    <w:rsid w:val="006D70F5"/>
    <w:rsid w:val="006D7240"/>
    <w:rsid w:val="006D7666"/>
    <w:rsid w:val="006D766A"/>
    <w:rsid w:val="006D77E4"/>
    <w:rsid w:val="006D7E4B"/>
    <w:rsid w:val="006D7F92"/>
    <w:rsid w:val="006D7FCE"/>
    <w:rsid w:val="006E010E"/>
    <w:rsid w:val="006E0164"/>
    <w:rsid w:val="006E0555"/>
    <w:rsid w:val="006E0592"/>
    <w:rsid w:val="006E0C72"/>
    <w:rsid w:val="006E0E69"/>
    <w:rsid w:val="006E1459"/>
    <w:rsid w:val="006E1E96"/>
    <w:rsid w:val="006E1EE0"/>
    <w:rsid w:val="006E2869"/>
    <w:rsid w:val="006E2A0A"/>
    <w:rsid w:val="006E2B91"/>
    <w:rsid w:val="006E2C80"/>
    <w:rsid w:val="006E3382"/>
    <w:rsid w:val="006E348D"/>
    <w:rsid w:val="006E35D9"/>
    <w:rsid w:val="006E35F8"/>
    <w:rsid w:val="006E38EB"/>
    <w:rsid w:val="006E38F7"/>
    <w:rsid w:val="006E3A40"/>
    <w:rsid w:val="006E3B3C"/>
    <w:rsid w:val="006E3BE7"/>
    <w:rsid w:val="006E3D22"/>
    <w:rsid w:val="006E3D3D"/>
    <w:rsid w:val="006E3D7B"/>
    <w:rsid w:val="006E460E"/>
    <w:rsid w:val="006E48C5"/>
    <w:rsid w:val="006E4AE9"/>
    <w:rsid w:val="006E4B0A"/>
    <w:rsid w:val="006E4CC9"/>
    <w:rsid w:val="006E4DD0"/>
    <w:rsid w:val="006E4E4F"/>
    <w:rsid w:val="006E536D"/>
    <w:rsid w:val="006E5A6E"/>
    <w:rsid w:val="006E5D08"/>
    <w:rsid w:val="006E5E59"/>
    <w:rsid w:val="006E6062"/>
    <w:rsid w:val="006E650A"/>
    <w:rsid w:val="006E69E0"/>
    <w:rsid w:val="006E6B28"/>
    <w:rsid w:val="006E6C9C"/>
    <w:rsid w:val="006E7335"/>
    <w:rsid w:val="006E7D5B"/>
    <w:rsid w:val="006F0303"/>
    <w:rsid w:val="006F04EA"/>
    <w:rsid w:val="006F07C0"/>
    <w:rsid w:val="006F097F"/>
    <w:rsid w:val="006F0B77"/>
    <w:rsid w:val="006F0B90"/>
    <w:rsid w:val="006F0D71"/>
    <w:rsid w:val="006F0E89"/>
    <w:rsid w:val="006F0FEF"/>
    <w:rsid w:val="006F0FFD"/>
    <w:rsid w:val="006F106E"/>
    <w:rsid w:val="006F1165"/>
    <w:rsid w:val="006F13A9"/>
    <w:rsid w:val="006F1640"/>
    <w:rsid w:val="006F182E"/>
    <w:rsid w:val="006F1B19"/>
    <w:rsid w:val="006F1BC5"/>
    <w:rsid w:val="006F1DD4"/>
    <w:rsid w:val="006F218E"/>
    <w:rsid w:val="006F2289"/>
    <w:rsid w:val="006F232E"/>
    <w:rsid w:val="006F23C4"/>
    <w:rsid w:val="006F2636"/>
    <w:rsid w:val="006F2697"/>
    <w:rsid w:val="006F2802"/>
    <w:rsid w:val="006F2EE8"/>
    <w:rsid w:val="006F2F19"/>
    <w:rsid w:val="006F3409"/>
    <w:rsid w:val="006F3455"/>
    <w:rsid w:val="006F3919"/>
    <w:rsid w:val="006F3D80"/>
    <w:rsid w:val="006F43D3"/>
    <w:rsid w:val="006F4472"/>
    <w:rsid w:val="006F447D"/>
    <w:rsid w:val="006F4675"/>
    <w:rsid w:val="006F4A95"/>
    <w:rsid w:val="006F4F5B"/>
    <w:rsid w:val="006F529F"/>
    <w:rsid w:val="006F53FD"/>
    <w:rsid w:val="006F5455"/>
    <w:rsid w:val="006F545E"/>
    <w:rsid w:val="006F550D"/>
    <w:rsid w:val="006F57C5"/>
    <w:rsid w:val="006F5965"/>
    <w:rsid w:val="006F5CBA"/>
    <w:rsid w:val="006F6266"/>
    <w:rsid w:val="006F627C"/>
    <w:rsid w:val="006F62E9"/>
    <w:rsid w:val="006F656A"/>
    <w:rsid w:val="006F68E6"/>
    <w:rsid w:val="006F6BAE"/>
    <w:rsid w:val="006F6DD5"/>
    <w:rsid w:val="006F7254"/>
    <w:rsid w:val="006F73FA"/>
    <w:rsid w:val="006F75F6"/>
    <w:rsid w:val="006F7841"/>
    <w:rsid w:val="006F7A5E"/>
    <w:rsid w:val="006F7F35"/>
    <w:rsid w:val="0070004E"/>
    <w:rsid w:val="0070030A"/>
    <w:rsid w:val="0070061C"/>
    <w:rsid w:val="0070078B"/>
    <w:rsid w:val="0070087A"/>
    <w:rsid w:val="007008C7"/>
    <w:rsid w:val="007009B3"/>
    <w:rsid w:val="00700DC8"/>
    <w:rsid w:val="00701052"/>
    <w:rsid w:val="00701163"/>
    <w:rsid w:val="00701239"/>
    <w:rsid w:val="0070129A"/>
    <w:rsid w:val="00701668"/>
    <w:rsid w:val="00701686"/>
    <w:rsid w:val="00701BCD"/>
    <w:rsid w:val="00701F0E"/>
    <w:rsid w:val="00701FFE"/>
    <w:rsid w:val="007023D8"/>
    <w:rsid w:val="00702667"/>
    <w:rsid w:val="00702973"/>
    <w:rsid w:val="00702EA8"/>
    <w:rsid w:val="00702FED"/>
    <w:rsid w:val="00702FFD"/>
    <w:rsid w:val="007030DC"/>
    <w:rsid w:val="00703C6D"/>
    <w:rsid w:val="007041FB"/>
    <w:rsid w:val="0070434D"/>
    <w:rsid w:val="007045ED"/>
    <w:rsid w:val="007055F8"/>
    <w:rsid w:val="007058CB"/>
    <w:rsid w:val="00705A9C"/>
    <w:rsid w:val="00705DFC"/>
    <w:rsid w:val="00705F90"/>
    <w:rsid w:val="00706441"/>
    <w:rsid w:val="007065D5"/>
    <w:rsid w:val="007068EF"/>
    <w:rsid w:val="007069E7"/>
    <w:rsid w:val="00706AD8"/>
    <w:rsid w:val="00706D4D"/>
    <w:rsid w:val="00706D5F"/>
    <w:rsid w:val="00706DA0"/>
    <w:rsid w:val="00706E0D"/>
    <w:rsid w:val="00707077"/>
    <w:rsid w:val="00707827"/>
    <w:rsid w:val="00707B21"/>
    <w:rsid w:val="00707F0C"/>
    <w:rsid w:val="00710A8F"/>
    <w:rsid w:val="00710CD2"/>
    <w:rsid w:val="00710D8C"/>
    <w:rsid w:val="0071107C"/>
    <w:rsid w:val="00711152"/>
    <w:rsid w:val="00711973"/>
    <w:rsid w:val="00711D8B"/>
    <w:rsid w:val="00712095"/>
    <w:rsid w:val="0071223B"/>
    <w:rsid w:val="007123FC"/>
    <w:rsid w:val="00712445"/>
    <w:rsid w:val="007126DF"/>
    <w:rsid w:val="007128F2"/>
    <w:rsid w:val="00712B2D"/>
    <w:rsid w:val="00712B5D"/>
    <w:rsid w:val="00712C75"/>
    <w:rsid w:val="00712EC7"/>
    <w:rsid w:val="00713044"/>
    <w:rsid w:val="007135B6"/>
    <w:rsid w:val="00713900"/>
    <w:rsid w:val="00713A7A"/>
    <w:rsid w:val="00713AC7"/>
    <w:rsid w:val="00713B68"/>
    <w:rsid w:val="00713BFD"/>
    <w:rsid w:val="00713C1A"/>
    <w:rsid w:val="00713D31"/>
    <w:rsid w:val="00713EDD"/>
    <w:rsid w:val="00714471"/>
    <w:rsid w:val="00714BBA"/>
    <w:rsid w:val="00714C13"/>
    <w:rsid w:val="00714C6D"/>
    <w:rsid w:val="00714D8A"/>
    <w:rsid w:val="00714E22"/>
    <w:rsid w:val="00714F5D"/>
    <w:rsid w:val="00714F76"/>
    <w:rsid w:val="007152D7"/>
    <w:rsid w:val="007155F1"/>
    <w:rsid w:val="00715AEF"/>
    <w:rsid w:val="00715B76"/>
    <w:rsid w:val="00715E9E"/>
    <w:rsid w:val="0071676A"/>
    <w:rsid w:val="007169C2"/>
    <w:rsid w:val="00716DC1"/>
    <w:rsid w:val="00716E0F"/>
    <w:rsid w:val="007170C1"/>
    <w:rsid w:val="0071718C"/>
    <w:rsid w:val="00717553"/>
    <w:rsid w:val="00717561"/>
    <w:rsid w:val="00717917"/>
    <w:rsid w:val="0071791C"/>
    <w:rsid w:val="00717CBC"/>
    <w:rsid w:val="00717D5E"/>
    <w:rsid w:val="00717DE0"/>
    <w:rsid w:val="00717F08"/>
    <w:rsid w:val="0072002A"/>
    <w:rsid w:val="007208E3"/>
    <w:rsid w:val="00720A40"/>
    <w:rsid w:val="00720C3D"/>
    <w:rsid w:val="00721007"/>
    <w:rsid w:val="0072115B"/>
    <w:rsid w:val="0072115F"/>
    <w:rsid w:val="0072182B"/>
    <w:rsid w:val="00721BBD"/>
    <w:rsid w:val="00721E62"/>
    <w:rsid w:val="00721FF4"/>
    <w:rsid w:val="0072220B"/>
    <w:rsid w:val="00722221"/>
    <w:rsid w:val="007223B3"/>
    <w:rsid w:val="00722987"/>
    <w:rsid w:val="007229F8"/>
    <w:rsid w:val="00722B31"/>
    <w:rsid w:val="00722C78"/>
    <w:rsid w:val="00722D5A"/>
    <w:rsid w:val="007232C8"/>
    <w:rsid w:val="007236E4"/>
    <w:rsid w:val="007238BC"/>
    <w:rsid w:val="00723917"/>
    <w:rsid w:val="00723A17"/>
    <w:rsid w:val="00724090"/>
    <w:rsid w:val="00724345"/>
    <w:rsid w:val="0072435C"/>
    <w:rsid w:val="00724E31"/>
    <w:rsid w:val="0072500F"/>
    <w:rsid w:val="00725047"/>
    <w:rsid w:val="00725DA9"/>
    <w:rsid w:val="00725DDB"/>
    <w:rsid w:val="00725E07"/>
    <w:rsid w:val="00725F27"/>
    <w:rsid w:val="00726059"/>
    <w:rsid w:val="00726202"/>
    <w:rsid w:val="00726283"/>
    <w:rsid w:val="007263E0"/>
    <w:rsid w:val="007266A0"/>
    <w:rsid w:val="00726A51"/>
    <w:rsid w:val="00727120"/>
    <w:rsid w:val="007272A0"/>
    <w:rsid w:val="0072796D"/>
    <w:rsid w:val="00730577"/>
    <w:rsid w:val="00730742"/>
    <w:rsid w:val="007309F2"/>
    <w:rsid w:val="00730CB8"/>
    <w:rsid w:val="00730D83"/>
    <w:rsid w:val="00730E0F"/>
    <w:rsid w:val="00730E69"/>
    <w:rsid w:val="00730F7F"/>
    <w:rsid w:val="007310CE"/>
    <w:rsid w:val="007311A1"/>
    <w:rsid w:val="007311F5"/>
    <w:rsid w:val="007312A9"/>
    <w:rsid w:val="00731371"/>
    <w:rsid w:val="007313CB"/>
    <w:rsid w:val="0073169C"/>
    <w:rsid w:val="007318AA"/>
    <w:rsid w:val="00731A5A"/>
    <w:rsid w:val="00731D24"/>
    <w:rsid w:val="00731D43"/>
    <w:rsid w:val="00731D52"/>
    <w:rsid w:val="0073205A"/>
    <w:rsid w:val="00732089"/>
    <w:rsid w:val="00732255"/>
    <w:rsid w:val="00732472"/>
    <w:rsid w:val="007325F2"/>
    <w:rsid w:val="00732624"/>
    <w:rsid w:val="007327C0"/>
    <w:rsid w:val="00732A75"/>
    <w:rsid w:val="0073311E"/>
    <w:rsid w:val="00733231"/>
    <w:rsid w:val="00733403"/>
    <w:rsid w:val="007334E7"/>
    <w:rsid w:val="00733BCF"/>
    <w:rsid w:val="00733C07"/>
    <w:rsid w:val="00733E46"/>
    <w:rsid w:val="00733E4B"/>
    <w:rsid w:val="00733F98"/>
    <w:rsid w:val="007340A5"/>
    <w:rsid w:val="0073419A"/>
    <w:rsid w:val="0073422B"/>
    <w:rsid w:val="0073433E"/>
    <w:rsid w:val="0073461C"/>
    <w:rsid w:val="007346BC"/>
    <w:rsid w:val="0073477A"/>
    <w:rsid w:val="007348A1"/>
    <w:rsid w:val="007348F3"/>
    <w:rsid w:val="00734B46"/>
    <w:rsid w:val="00735210"/>
    <w:rsid w:val="007352B3"/>
    <w:rsid w:val="00735B8C"/>
    <w:rsid w:val="00735BCE"/>
    <w:rsid w:val="00735D58"/>
    <w:rsid w:val="00735F09"/>
    <w:rsid w:val="00736147"/>
    <w:rsid w:val="00736382"/>
    <w:rsid w:val="00736493"/>
    <w:rsid w:val="00736548"/>
    <w:rsid w:val="007366BA"/>
    <w:rsid w:val="00736B57"/>
    <w:rsid w:val="00737041"/>
    <w:rsid w:val="00737274"/>
    <w:rsid w:val="007373DC"/>
    <w:rsid w:val="0073755F"/>
    <w:rsid w:val="0073763F"/>
    <w:rsid w:val="00737902"/>
    <w:rsid w:val="00737EEA"/>
    <w:rsid w:val="00737F89"/>
    <w:rsid w:val="007406EF"/>
    <w:rsid w:val="00740721"/>
    <w:rsid w:val="00740823"/>
    <w:rsid w:val="00740C05"/>
    <w:rsid w:val="00740C2B"/>
    <w:rsid w:val="00740D69"/>
    <w:rsid w:val="00740DA4"/>
    <w:rsid w:val="00740E5A"/>
    <w:rsid w:val="00740FB9"/>
    <w:rsid w:val="0074126C"/>
    <w:rsid w:val="00741584"/>
    <w:rsid w:val="00741780"/>
    <w:rsid w:val="007417CA"/>
    <w:rsid w:val="00741B9B"/>
    <w:rsid w:val="00741CA1"/>
    <w:rsid w:val="00741CCC"/>
    <w:rsid w:val="00741D16"/>
    <w:rsid w:val="00741E52"/>
    <w:rsid w:val="00742113"/>
    <w:rsid w:val="0074224A"/>
    <w:rsid w:val="00742383"/>
    <w:rsid w:val="007423AD"/>
    <w:rsid w:val="00742463"/>
    <w:rsid w:val="007426BC"/>
    <w:rsid w:val="00742DBE"/>
    <w:rsid w:val="00742F71"/>
    <w:rsid w:val="0074342E"/>
    <w:rsid w:val="00743909"/>
    <w:rsid w:val="00743AC3"/>
    <w:rsid w:val="00743FB4"/>
    <w:rsid w:val="007441E5"/>
    <w:rsid w:val="0074431F"/>
    <w:rsid w:val="0074441D"/>
    <w:rsid w:val="0074473F"/>
    <w:rsid w:val="007448C8"/>
    <w:rsid w:val="00744D2C"/>
    <w:rsid w:val="00744F99"/>
    <w:rsid w:val="00745124"/>
    <w:rsid w:val="0074521A"/>
    <w:rsid w:val="0074531A"/>
    <w:rsid w:val="00745498"/>
    <w:rsid w:val="007456B1"/>
    <w:rsid w:val="00745860"/>
    <w:rsid w:val="00745CAC"/>
    <w:rsid w:val="00745EEC"/>
    <w:rsid w:val="007463DE"/>
    <w:rsid w:val="007464D7"/>
    <w:rsid w:val="007466DD"/>
    <w:rsid w:val="0074674C"/>
    <w:rsid w:val="00746AC7"/>
    <w:rsid w:val="00746C12"/>
    <w:rsid w:val="00746F7B"/>
    <w:rsid w:val="0074707A"/>
    <w:rsid w:val="0074713C"/>
    <w:rsid w:val="00747685"/>
    <w:rsid w:val="007478C2"/>
    <w:rsid w:val="00747CB4"/>
    <w:rsid w:val="00747E0F"/>
    <w:rsid w:val="007504D7"/>
    <w:rsid w:val="00750D33"/>
    <w:rsid w:val="00750DB2"/>
    <w:rsid w:val="007510D8"/>
    <w:rsid w:val="007511C4"/>
    <w:rsid w:val="007518E1"/>
    <w:rsid w:val="00751BDF"/>
    <w:rsid w:val="0075234D"/>
    <w:rsid w:val="00752DA7"/>
    <w:rsid w:val="00752E45"/>
    <w:rsid w:val="00753142"/>
    <w:rsid w:val="00753626"/>
    <w:rsid w:val="00753D92"/>
    <w:rsid w:val="007540CD"/>
    <w:rsid w:val="0075466F"/>
    <w:rsid w:val="007546EA"/>
    <w:rsid w:val="007549F4"/>
    <w:rsid w:val="00754D81"/>
    <w:rsid w:val="00754E09"/>
    <w:rsid w:val="007550AD"/>
    <w:rsid w:val="00755222"/>
    <w:rsid w:val="007552FC"/>
    <w:rsid w:val="007557C9"/>
    <w:rsid w:val="00755B73"/>
    <w:rsid w:val="00755FF9"/>
    <w:rsid w:val="0075615F"/>
    <w:rsid w:val="00756283"/>
    <w:rsid w:val="00756403"/>
    <w:rsid w:val="0075642A"/>
    <w:rsid w:val="00756545"/>
    <w:rsid w:val="00756D08"/>
    <w:rsid w:val="00756DBA"/>
    <w:rsid w:val="00756E02"/>
    <w:rsid w:val="00756EE3"/>
    <w:rsid w:val="00756FFF"/>
    <w:rsid w:val="00757045"/>
    <w:rsid w:val="00757098"/>
    <w:rsid w:val="0075794A"/>
    <w:rsid w:val="00757ACF"/>
    <w:rsid w:val="00757AF1"/>
    <w:rsid w:val="00757BA5"/>
    <w:rsid w:val="0076055B"/>
    <w:rsid w:val="00760E7F"/>
    <w:rsid w:val="00760F50"/>
    <w:rsid w:val="00761525"/>
    <w:rsid w:val="00761749"/>
    <w:rsid w:val="00761880"/>
    <w:rsid w:val="00761ACE"/>
    <w:rsid w:val="007622CE"/>
    <w:rsid w:val="00762815"/>
    <w:rsid w:val="007628DC"/>
    <w:rsid w:val="00762A52"/>
    <w:rsid w:val="00762BF1"/>
    <w:rsid w:val="00762D84"/>
    <w:rsid w:val="00762DB1"/>
    <w:rsid w:val="007636A8"/>
    <w:rsid w:val="00763905"/>
    <w:rsid w:val="007639CE"/>
    <w:rsid w:val="00763D08"/>
    <w:rsid w:val="00763E50"/>
    <w:rsid w:val="00764526"/>
    <w:rsid w:val="00764DC8"/>
    <w:rsid w:val="00764F8A"/>
    <w:rsid w:val="00765010"/>
    <w:rsid w:val="007650CE"/>
    <w:rsid w:val="00765D2D"/>
    <w:rsid w:val="00766C8F"/>
    <w:rsid w:val="00766E25"/>
    <w:rsid w:val="00767143"/>
    <w:rsid w:val="00767270"/>
    <w:rsid w:val="007673A3"/>
    <w:rsid w:val="00767688"/>
    <w:rsid w:val="007679E3"/>
    <w:rsid w:val="00767ADC"/>
    <w:rsid w:val="00767C56"/>
    <w:rsid w:val="00767ED7"/>
    <w:rsid w:val="007706D5"/>
    <w:rsid w:val="00770833"/>
    <w:rsid w:val="007709C5"/>
    <w:rsid w:val="00770BC8"/>
    <w:rsid w:val="00770BEC"/>
    <w:rsid w:val="007713B1"/>
    <w:rsid w:val="00771BEA"/>
    <w:rsid w:val="00771CD5"/>
    <w:rsid w:val="007721BF"/>
    <w:rsid w:val="0077223D"/>
    <w:rsid w:val="0077229B"/>
    <w:rsid w:val="007722EE"/>
    <w:rsid w:val="007726EC"/>
    <w:rsid w:val="00772749"/>
    <w:rsid w:val="0077323C"/>
    <w:rsid w:val="0077369D"/>
    <w:rsid w:val="00773984"/>
    <w:rsid w:val="00773C66"/>
    <w:rsid w:val="00773D69"/>
    <w:rsid w:val="00773EC7"/>
    <w:rsid w:val="00773F43"/>
    <w:rsid w:val="007746CC"/>
    <w:rsid w:val="00775734"/>
    <w:rsid w:val="00775804"/>
    <w:rsid w:val="0077595A"/>
    <w:rsid w:val="0077598B"/>
    <w:rsid w:val="00775B06"/>
    <w:rsid w:val="00775C19"/>
    <w:rsid w:val="00776309"/>
    <w:rsid w:val="00776524"/>
    <w:rsid w:val="007769C3"/>
    <w:rsid w:val="00776FCD"/>
    <w:rsid w:val="00777097"/>
    <w:rsid w:val="0077716B"/>
    <w:rsid w:val="0077719E"/>
    <w:rsid w:val="0077728D"/>
    <w:rsid w:val="0077751E"/>
    <w:rsid w:val="007776ED"/>
    <w:rsid w:val="00777749"/>
    <w:rsid w:val="007779C9"/>
    <w:rsid w:val="00777B3F"/>
    <w:rsid w:val="00777B4A"/>
    <w:rsid w:val="00777BC8"/>
    <w:rsid w:val="00777F30"/>
    <w:rsid w:val="00777FAD"/>
    <w:rsid w:val="0078011E"/>
    <w:rsid w:val="007801A1"/>
    <w:rsid w:val="00780254"/>
    <w:rsid w:val="00780443"/>
    <w:rsid w:val="007804C3"/>
    <w:rsid w:val="007805CC"/>
    <w:rsid w:val="00780876"/>
    <w:rsid w:val="00780CDD"/>
    <w:rsid w:val="00780DE9"/>
    <w:rsid w:val="00780EDC"/>
    <w:rsid w:val="007817A7"/>
    <w:rsid w:val="00781973"/>
    <w:rsid w:val="00781AD7"/>
    <w:rsid w:val="00781BB3"/>
    <w:rsid w:val="00781DED"/>
    <w:rsid w:val="00781EBA"/>
    <w:rsid w:val="0078200D"/>
    <w:rsid w:val="007823E8"/>
    <w:rsid w:val="007827B5"/>
    <w:rsid w:val="00782C3B"/>
    <w:rsid w:val="00782D37"/>
    <w:rsid w:val="00782D84"/>
    <w:rsid w:val="00783259"/>
    <w:rsid w:val="00783305"/>
    <w:rsid w:val="0078337A"/>
    <w:rsid w:val="007833D1"/>
    <w:rsid w:val="00783820"/>
    <w:rsid w:val="00783C66"/>
    <w:rsid w:val="007840C3"/>
    <w:rsid w:val="007841CB"/>
    <w:rsid w:val="007844A8"/>
    <w:rsid w:val="00784F15"/>
    <w:rsid w:val="00784F21"/>
    <w:rsid w:val="007852FC"/>
    <w:rsid w:val="007853BF"/>
    <w:rsid w:val="0078549B"/>
    <w:rsid w:val="0078572E"/>
    <w:rsid w:val="00785A76"/>
    <w:rsid w:val="00785CC8"/>
    <w:rsid w:val="00785DFC"/>
    <w:rsid w:val="00785E87"/>
    <w:rsid w:val="00785F8D"/>
    <w:rsid w:val="00786218"/>
    <w:rsid w:val="00786B0F"/>
    <w:rsid w:val="00786B58"/>
    <w:rsid w:val="00786D3A"/>
    <w:rsid w:val="00786E36"/>
    <w:rsid w:val="00787875"/>
    <w:rsid w:val="00787C65"/>
    <w:rsid w:val="00787D00"/>
    <w:rsid w:val="0079007A"/>
    <w:rsid w:val="00790208"/>
    <w:rsid w:val="00790288"/>
    <w:rsid w:val="007903B7"/>
    <w:rsid w:val="00790524"/>
    <w:rsid w:val="007908DC"/>
    <w:rsid w:val="00790D7D"/>
    <w:rsid w:val="00791225"/>
    <w:rsid w:val="0079193D"/>
    <w:rsid w:val="00791AEC"/>
    <w:rsid w:val="00791CA8"/>
    <w:rsid w:val="00792250"/>
    <w:rsid w:val="00792271"/>
    <w:rsid w:val="007923ED"/>
    <w:rsid w:val="007927B2"/>
    <w:rsid w:val="007927DC"/>
    <w:rsid w:val="00792C9A"/>
    <w:rsid w:val="00792E66"/>
    <w:rsid w:val="00792F73"/>
    <w:rsid w:val="0079301A"/>
    <w:rsid w:val="007930B4"/>
    <w:rsid w:val="007933D1"/>
    <w:rsid w:val="0079349B"/>
    <w:rsid w:val="007935BF"/>
    <w:rsid w:val="00793A86"/>
    <w:rsid w:val="00793C2D"/>
    <w:rsid w:val="00793D7F"/>
    <w:rsid w:val="0079400C"/>
    <w:rsid w:val="007944EE"/>
    <w:rsid w:val="0079451C"/>
    <w:rsid w:val="00794595"/>
    <w:rsid w:val="00794881"/>
    <w:rsid w:val="00794A90"/>
    <w:rsid w:val="00794E0F"/>
    <w:rsid w:val="00794EF2"/>
    <w:rsid w:val="00795689"/>
    <w:rsid w:val="007956A8"/>
    <w:rsid w:val="007956B4"/>
    <w:rsid w:val="00795716"/>
    <w:rsid w:val="007957B8"/>
    <w:rsid w:val="00795AB1"/>
    <w:rsid w:val="00795AEC"/>
    <w:rsid w:val="00795DB5"/>
    <w:rsid w:val="00795DED"/>
    <w:rsid w:val="00796027"/>
    <w:rsid w:val="00796492"/>
    <w:rsid w:val="0079669B"/>
    <w:rsid w:val="00796A5C"/>
    <w:rsid w:val="00796B41"/>
    <w:rsid w:val="007973DA"/>
    <w:rsid w:val="00797483"/>
    <w:rsid w:val="007975B1"/>
    <w:rsid w:val="007975BD"/>
    <w:rsid w:val="007977F7"/>
    <w:rsid w:val="00797908"/>
    <w:rsid w:val="00797AFF"/>
    <w:rsid w:val="00797B5B"/>
    <w:rsid w:val="00797C14"/>
    <w:rsid w:val="00797DDC"/>
    <w:rsid w:val="00797FFC"/>
    <w:rsid w:val="007A037F"/>
    <w:rsid w:val="007A0422"/>
    <w:rsid w:val="007A0605"/>
    <w:rsid w:val="007A07F3"/>
    <w:rsid w:val="007A0ABF"/>
    <w:rsid w:val="007A0CFB"/>
    <w:rsid w:val="007A0DA9"/>
    <w:rsid w:val="007A0F22"/>
    <w:rsid w:val="007A11E5"/>
    <w:rsid w:val="007A12B7"/>
    <w:rsid w:val="007A1314"/>
    <w:rsid w:val="007A15DE"/>
    <w:rsid w:val="007A1962"/>
    <w:rsid w:val="007A1EAB"/>
    <w:rsid w:val="007A1ECA"/>
    <w:rsid w:val="007A1FFE"/>
    <w:rsid w:val="007A272D"/>
    <w:rsid w:val="007A2ECF"/>
    <w:rsid w:val="007A2F42"/>
    <w:rsid w:val="007A2F8B"/>
    <w:rsid w:val="007A2FA4"/>
    <w:rsid w:val="007A3086"/>
    <w:rsid w:val="007A363B"/>
    <w:rsid w:val="007A3BEA"/>
    <w:rsid w:val="007A3D6F"/>
    <w:rsid w:val="007A4B8E"/>
    <w:rsid w:val="007A4E58"/>
    <w:rsid w:val="007A4F37"/>
    <w:rsid w:val="007A559F"/>
    <w:rsid w:val="007A5656"/>
    <w:rsid w:val="007A5746"/>
    <w:rsid w:val="007A5755"/>
    <w:rsid w:val="007A59C7"/>
    <w:rsid w:val="007A5A6A"/>
    <w:rsid w:val="007A5C44"/>
    <w:rsid w:val="007A5FA0"/>
    <w:rsid w:val="007A65F3"/>
    <w:rsid w:val="007A6AF9"/>
    <w:rsid w:val="007A6B09"/>
    <w:rsid w:val="007A6E27"/>
    <w:rsid w:val="007A6E3A"/>
    <w:rsid w:val="007A6ED6"/>
    <w:rsid w:val="007A70DD"/>
    <w:rsid w:val="007A7136"/>
    <w:rsid w:val="007A7261"/>
    <w:rsid w:val="007A73D1"/>
    <w:rsid w:val="007A7440"/>
    <w:rsid w:val="007A7608"/>
    <w:rsid w:val="007A77AB"/>
    <w:rsid w:val="007A78C3"/>
    <w:rsid w:val="007A7DB2"/>
    <w:rsid w:val="007A7DBE"/>
    <w:rsid w:val="007A7EE3"/>
    <w:rsid w:val="007B02AB"/>
    <w:rsid w:val="007B0459"/>
    <w:rsid w:val="007B0515"/>
    <w:rsid w:val="007B06D0"/>
    <w:rsid w:val="007B0857"/>
    <w:rsid w:val="007B08F5"/>
    <w:rsid w:val="007B09D0"/>
    <w:rsid w:val="007B0BFB"/>
    <w:rsid w:val="007B0E5F"/>
    <w:rsid w:val="007B0F47"/>
    <w:rsid w:val="007B12B6"/>
    <w:rsid w:val="007B150F"/>
    <w:rsid w:val="007B172D"/>
    <w:rsid w:val="007B1A2F"/>
    <w:rsid w:val="007B1D35"/>
    <w:rsid w:val="007B1EE9"/>
    <w:rsid w:val="007B2022"/>
    <w:rsid w:val="007B2096"/>
    <w:rsid w:val="007B2297"/>
    <w:rsid w:val="007B22BA"/>
    <w:rsid w:val="007B2353"/>
    <w:rsid w:val="007B269D"/>
    <w:rsid w:val="007B289F"/>
    <w:rsid w:val="007B2C10"/>
    <w:rsid w:val="007B2C33"/>
    <w:rsid w:val="007B2C4D"/>
    <w:rsid w:val="007B2E02"/>
    <w:rsid w:val="007B3164"/>
    <w:rsid w:val="007B3460"/>
    <w:rsid w:val="007B35DB"/>
    <w:rsid w:val="007B3823"/>
    <w:rsid w:val="007B3A1D"/>
    <w:rsid w:val="007B3C8B"/>
    <w:rsid w:val="007B415E"/>
    <w:rsid w:val="007B4604"/>
    <w:rsid w:val="007B46EC"/>
    <w:rsid w:val="007B4783"/>
    <w:rsid w:val="007B4933"/>
    <w:rsid w:val="007B4A14"/>
    <w:rsid w:val="007B4B9C"/>
    <w:rsid w:val="007B4C2B"/>
    <w:rsid w:val="007B4D80"/>
    <w:rsid w:val="007B50A0"/>
    <w:rsid w:val="007B533A"/>
    <w:rsid w:val="007B562D"/>
    <w:rsid w:val="007B56BA"/>
    <w:rsid w:val="007B5777"/>
    <w:rsid w:val="007B5866"/>
    <w:rsid w:val="007B5CF0"/>
    <w:rsid w:val="007B5E9B"/>
    <w:rsid w:val="007B61F7"/>
    <w:rsid w:val="007B68AF"/>
    <w:rsid w:val="007B6BCF"/>
    <w:rsid w:val="007B6DB3"/>
    <w:rsid w:val="007B6FFD"/>
    <w:rsid w:val="007B729C"/>
    <w:rsid w:val="007B74E4"/>
    <w:rsid w:val="007B77CB"/>
    <w:rsid w:val="007B7C1C"/>
    <w:rsid w:val="007B7C6F"/>
    <w:rsid w:val="007B7C90"/>
    <w:rsid w:val="007C078D"/>
    <w:rsid w:val="007C0923"/>
    <w:rsid w:val="007C0B6D"/>
    <w:rsid w:val="007C0E5A"/>
    <w:rsid w:val="007C1297"/>
    <w:rsid w:val="007C14CE"/>
    <w:rsid w:val="007C1577"/>
    <w:rsid w:val="007C186C"/>
    <w:rsid w:val="007C1942"/>
    <w:rsid w:val="007C1DF8"/>
    <w:rsid w:val="007C221D"/>
    <w:rsid w:val="007C25DC"/>
    <w:rsid w:val="007C2B4B"/>
    <w:rsid w:val="007C2C37"/>
    <w:rsid w:val="007C3753"/>
    <w:rsid w:val="007C3840"/>
    <w:rsid w:val="007C3BF1"/>
    <w:rsid w:val="007C3C20"/>
    <w:rsid w:val="007C3C6B"/>
    <w:rsid w:val="007C4293"/>
    <w:rsid w:val="007C455E"/>
    <w:rsid w:val="007C46C9"/>
    <w:rsid w:val="007C48D6"/>
    <w:rsid w:val="007C4D65"/>
    <w:rsid w:val="007C4E67"/>
    <w:rsid w:val="007C4FCC"/>
    <w:rsid w:val="007C562B"/>
    <w:rsid w:val="007C56DA"/>
    <w:rsid w:val="007C5CF5"/>
    <w:rsid w:val="007C6280"/>
    <w:rsid w:val="007C62A9"/>
    <w:rsid w:val="007C65FA"/>
    <w:rsid w:val="007C6E1D"/>
    <w:rsid w:val="007C6E82"/>
    <w:rsid w:val="007C715D"/>
    <w:rsid w:val="007C76E6"/>
    <w:rsid w:val="007C76F8"/>
    <w:rsid w:val="007C78E8"/>
    <w:rsid w:val="007C7C97"/>
    <w:rsid w:val="007C7FC0"/>
    <w:rsid w:val="007D0593"/>
    <w:rsid w:val="007D0910"/>
    <w:rsid w:val="007D0A5B"/>
    <w:rsid w:val="007D0B26"/>
    <w:rsid w:val="007D0E9E"/>
    <w:rsid w:val="007D10F9"/>
    <w:rsid w:val="007D14E9"/>
    <w:rsid w:val="007D194A"/>
    <w:rsid w:val="007D1BA8"/>
    <w:rsid w:val="007D1CC9"/>
    <w:rsid w:val="007D24B0"/>
    <w:rsid w:val="007D25C8"/>
    <w:rsid w:val="007D26A7"/>
    <w:rsid w:val="007D2C14"/>
    <w:rsid w:val="007D2C98"/>
    <w:rsid w:val="007D2CD0"/>
    <w:rsid w:val="007D2E83"/>
    <w:rsid w:val="007D315B"/>
    <w:rsid w:val="007D3417"/>
    <w:rsid w:val="007D36D5"/>
    <w:rsid w:val="007D39F4"/>
    <w:rsid w:val="007D3B6D"/>
    <w:rsid w:val="007D3C7A"/>
    <w:rsid w:val="007D3D4C"/>
    <w:rsid w:val="007D3F9D"/>
    <w:rsid w:val="007D419C"/>
    <w:rsid w:val="007D4385"/>
    <w:rsid w:val="007D4674"/>
    <w:rsid w:val="007D47C6"/>
    <w:rsid w:val="007D494E"/>
    <w:rsid w:val="007D4B05"/>
    <w:rsid w:val="007D4B07"/>
    <w:rsid w:val="007D4E04"/>
    <w:rsid w:val="007D5CA8"/>
    <w:rsid w:val="007D5CD2"/>
    <w:rsid w:val="007D5F32"/>
    <w:rsid w:val="007D60D7"/>
    <w:rsid w:val="007D627C"/>
    <w:rsid w:val="007D659C"/>
    <w:rsid w:val="007D65B8"/>
    <w:rsid w:val="007D67C1"/>
    <w:rsid w:val="007D69A4"/>
    <w:rsid w:val="007D69F3"/>
    <w:rsid w:val="007D6C18"/>
    <w:rsid w:val="007D7138"/>
    <w:rsid w:val="007D7648"/>
    <w:rsid w:val="007D7799"/>
    <w:rsid w:val="007D784A"/>
    <w:rsid w:val="007D793F"/>
    <w:rsid w:val="007D7AD0"/>
    <w:rsid w:val="007D7C7A"/>
    <w:rsid w:val="007D7D6F"/>
    <w:rsid w:val="007D7D76"/>
    <w:rsid w:val="007E018A"/>
    <w:rsid w:val="007E037E"/>
    <w:rsid w:val="007E06E9"/>
    <w:rsid w:val="007E089B"/>
    <w:rsid w:val="007E0BA6"/>
    <w:rsid w:val="007E0BE0"/>
    <w:rsid w:val="007E0CB9"/>
    <w:rsid w:val="007E0E2A"/>
    <w:rsid w:val="007E17C8"/>
    <w:rsid w:val="007E1966"/>
    <w:rsid w:val="007E1BF9"/>
    <w:rsid w:val="007E1F00"/>
    <w:rsid w:val="007E1F34"/>
    <w:rsid w:val="007E1FBB"/>
    <w:rsid w:val="007E20BD"/>
    <w:rsid w:val="007E222E"/>
    <w:rsid w:val="007E25E7"/>
    <w:rsid w:val="007E268A"/>
    <w:rsid w:val="007E283D"/>
    <w:rsid w:val="007E288E"/>
    <w:rsid w:val="007E2AAC"/>
    <w:rsid w:val="007E2B8D"/>
    <w:rsid w:val="007E2CAC"/>
    <w:rsid w:val="007E2D1D"/>
    <w:rsid w:val="007E2E16"/>
    <w:rsid w:val="007E318B"/>
    <w:rsid w:val="007E3304"/>
    <w:rsid w:val="007E377D"/>
    <w:rsid w:val="007E385E"/>
    <w:rsid w:val="007E391D"/>
    <w:rsid w:val="007E3A8B"/>
    <w:rsid w:val="007E3C02"/>
    <w:rsid w:val="007E3E99"/>
    <w:rsid w:val="007E42EA"/>
    <w:rsid w:val="007E4356"/>
    <w:rsid w:val="007E47EC"/>
    <w:rsid w:val="007E48A0"/>
    <w:rsid w:val="007E4A42"/>
    <w:rsid w:val="007E4B40"/>
    <w:rsid w:val="007E4B60"/>
    <w:rsid w:val="007E4DD0"/>
    <w:rsid w:val="007E4F6A"/>
    <w:rsid w:val="007E58A0"/>
    <w:rsid w:val="007E5929"/>
    <w:rsid w:val="007E5A51"/>
    <w:rsid w:val="007E5BBE"/>
    <w:rsid w:val="007E5BD6"/>
    <w:rsid w:val="007E5D62"/>
    <w:rsid w:val="007E5DA8"/>
    <w:rsid w:val="007E5E64"/>
    <w:rsid w:val="007E5EC2"/>
    <w:rsid w:val="007E669D"/>
    <w:rsid w:val="007E67AD"/>
    <w:rsid w:val="007E6A6A"/>
    <w:rsid w:val="007E6D57"/>
    <w:rsid w:val="007E6F78"/>
    <w:rsid w:val="007E75A3"/>
    <w:rsid w:val="007E7611"/>
    <w:rsid w:val="007E7BCD"/>
    <w:rsid w:val="007E7EAE"/>
    <w:rsid w:val="007F02A8"/>
    <w:rsid w:val="007F05F2"/>
    <w:rsid w:val="007F1250"/>
    <w:rsid w:val="007F12B3"/>
    <w:rsid w:val="007F13FA"/>
    <w:rsid w:val="007F18A0"/>
    <w:rsid w:val="007F1A99"/>
    <w:rsid w:val="007F1C3B"/>
    <w:rsid w:val="007F1D36"/>
    <w:rsid w:val="007F1F3A"/>
    <w:rsid w:val="007F24DC"/>
    <w:rsid w:val="007F276A"/>
    <w:rsid w:val="007F2A9E"/>
    <w:rsid w:val="007F2EE5"/>
    <w:rsid w:val="007F33CF"/>
    <w:rsid w:val="007F3407"/>
    <w:rsid w:val="007F3424"/>
    <w:rsid w:val="007F402F"/>
    <w:rsid w:val="007F41D4"/>
    <w:rsid w:val="007F4245"/>
    <w:rsid w:val="007F42B2"/>
    <w:rsid w:val="007F4704"/>
    <w:rsid w:val="007F4847"/>
    <w:rsid w:val="007F50CE"/>
    <w:rsid w:val="007F5220"/>
    <w:rsid w:val="007F54BB"/>
    <w:rsid w:val="007F5507"/>
    <w:rsid w:val="007F56AC"/>
    <w:rsid w:val="007F57B3"/>
    <w:rsid w:val="007F581E"/>
    <w:rsid w:val="007F5A93"/>
    <w:rsid w:val="007F60C1"/>
    <w:rsid w:val="007F61AF"/>
    <w:rsid w:val="007F64DC"/>
    <w:rsid w:val="007F65AC"/>
    <w:rsid w:val="007F669D"/>
    <w:rsid w:val="007F66A9"/>
    <w:rsid w:val="007F66B4"/>
    <w:rsid w:val="007F66FC"/>
    <w:rsid w:val="007F6DF4"/>
    <w:rsid w:val="007F7069"/>
    <w:rsid w:val="007F746B"/>
    <w:rsid w:val="007F758F"/>
    <w:rsid w:val="007F75B5"/>
    <w:rsid w:val="007F7768"/>
    <w:rsid w:val="007F78A9"/>
    <w:rsid w:val="007F7910"/>
    <w:rsid w:val="007F7B00"/>
    <w:rsid w:val="007F7D16"/>
    <w:rsid w:val="007F7ED3"/>
    <w:rsid w:val="007F7F5C"/>
    <w:rsid w:val="007F7FB1"/>
    <w:rsid w:val="008002E6"/>
    <w:rsid w:val="00800558"/>
    <w:rsid w:val="008007C9"/>
    <w:rsid w:val="0080088F"/>
    <w:rsid w:val="008008B3"/>
    <w:rsid w:val="00800AC8"/>
    <w:rsid w:val="00800AD5"/>
    <w:rsid w:val="00800C64"/>
    <w:rsid w:val="00801041"/>
    <w:rsid w:val="008010B4"/>
    <w:rsid w:val="00801355"/>
    <w:rsid w:val="008014F2"/>
    <w:rsid w:val="00801646"/>
    <w:rsid w:val="00801874"/>
    <w:rsid w:val="00801D2F"/>
    <w:rsid w:val="00801D88"/>
    <w:rsid w:val="00801F93"/>
    <w:rsid w:val="00801FC5"/>
    <w:rsid w:val="0080252C"/>
    <w:rsid w:val="0080259A"/>
    <w:rsid w:val="00802A03"/>
    <w:rsid w:val="00802DBE"/>
    <w:rsid w:val="00802E2C"/>
    <w:rsid w:val="0080309E"/>
    <w:rsid w:val="00803394"/>
    <w:rsid w:val="00803847"/>
    <w:rsid w:val="00803A7D"/>
    <w:rsid w:val="00803AD6"/>
    <w:rsid w:val="00803FC3"/>
    <w:rsid w:val="00804614"/>
    <w:rsid w:val="0080489E"/>
    <w:rsid w:val="008048F1"/>
    <w:rsid w:val="00804CBF"/>
    <w:rsid w:val="00804ECF"/>
    <w:rsid w:val="00804F9D"/>
    <w:rsid w:val="0080511E"/>
    <w:rsid w:val="00805174"/>
    <w:rsid w:val="00805285"/>
    <w:rsid w:val="008052DB"/>
    <w:rsid w:val="008055FC"/>
    <w:rsid w:val="00805616"/>
    <w:rsid w:val="0080579F"/>
    <w:rsid w:val="008059A9"/>
    <w:rsid w:val="00805A89"/>
    <w:rsid w:val="00805AA7"/>
    <w:rsid w:val="00805CA2"/>
    <w:rsid w:val="00805DF0"/>
    <w:rsid w:val="00805E09"/>
    <w:rsid w:val="00805ECB"/>
    <w:rsid w:val="00805F7F"/>
    <w:rsid w:val="00806503"/>
    <w:rsid w:val="008066E4"/>
    <w:rsid w:val="0080675B"/>
    <w:rsid w:val="00806BD9"/>
    <w:rsid w:val="00806E2A"/>
    <w:rsid w:val="00807114"/>
    <w:rsid w:val="00807400"/>
    <w:rsid w:val="0080765A"/>
    <w:rsid w:val="008076FC"/>
    <w:rsid w:val="00807899"/>
    <w:rsid w:val="00807CED"/>
    <w:rsid w:val="00807E2C"/>
    <w:rsid w:val="00807F14"/>
    <w:rsid w:val="008101C1"/>
    <w:rsid w:val="00810544"/>
    <w:rsid w:val="0081065F"/>
    <w:rsid w:val="00810805"/>
    <w:rsid w:val="00810911"/>
    <w:rsid w:val="00810912"/>
    <w:rsid w:val="00810957"/>
    <w:rsid w:val="00810A4D"/>
    <w:rsid w:val="00810B5C"/>
    <w:rsid w:val="00810D86"/>
    <w:rsid w:val="00810EAB"/>
    <w:rsid w:val="00810F5B"/>
    <w:rsid w:val="00810F89"/>
    <w:rsid w:val="00810FC9"/>
    <w:rsid w:val="008111BD"/>
    <w:rsid w:val="00811650"/>
    <w:rsid w:val="008116A6"/>
    <w:rsid w:val="0081177D"/>
    <w:rsid w:val="008117FC"/>
    <w:rsid w:val="00811F80"/>
    <w:rsid w:val="00811FB3"/>
    <w:rsid w:val="0081224A"/>
    <w:rsid w:val="008122AB"/>
    <w:rsid w:val="00812391"/>
    <w:rsid w:val="00812A16"/>
    <w:rsid w:val="00812E05"/>
    <w:rsid w:val="00813306"/>
    <w:rsid w:val="0081373D"/>
    <w:rsid w:val="00813A4A"/>
    <w:rsid w:val="008140E5"/>
    <w:rsid w:val="00814170"/>
    <w:rsid w:val="008141B1"/>
    <w:rsid w:val="008144F7"/>
    <w:rsid w:val="0081498B"/>
    <w:rsid w:val="00814ECF"/>
    <w:rsid w:val="00815126"/>
    <w:rsid w:val="00815419"/>
    <w:rsid w:val="008154CF"/>
    <w:rsid w:val="0081553B"/>
    <w:rsid w:val="008155D4"/>
    <w:rsid w:val="0081599B"/>
    <w:rsid w:val="008159CF"/>
    <w:rsid w:val="00815B50"/>
    <w:rsid w:val="00815C5C"/>
    <w:rsid w:val="00815C60"/>
    <w:rsid w:val="00815E56"/>
    <w:rsid w:val="00815EBD"/>
    <w:rsid w:val="0081607A"/>
    <w:rsid w:val="00816254"/>
    <w:rsid w:val="0081654E"/>
    <w:rsid w:val="008166C7"/>
    <w:rsid w:val="00816A81"/>
    <w:rsid w:val="00816ACA"/>
    <w:rsid w:val="00817082"/>
    <w:rsid w:val="00817668"/>
    <w:rsid w:val="008176D1"/>
    <w:rsid w:val="00817752"/>
    <w:rsid w:val="00817848"/>
    <w:rsid w:val="00817D6F"/>
    <w:rsid w:val="008202EC"/>
    <w:rsid w:val="00820395"/>
    <w:rsid w:val="0082048F"/>
    <w:rsid w:val="0082053F"/>
    <w:rsid w:val="00820812"/>
    <w:rsid w:val="0082086C"/>
    <w:rsid w:val="008209D8"/>
    <w:rsid w:val="00820EC1"/>
    <w:rsid w:val="00820F5B"/>
    <w:rsid w:val="008210A8"/>
    <w:rsid w:val="00821499"/>
    <w:rsid w:val="0082182B"/>
    <w:rsid w:val="008218B2"/>
    <w:rsid w:val="00821FF1"/>
    <w:rsid w:val="00822251"/>
    <w:rsid w:val="0082230B"/>
    <w:rsid w:val="0082242A"/>
    <w:rsid w:val="00822799"/>
    <w:rsid w:val="008228FC"/>
    <w:rsid w:val="00822FB1"/>
    <w:rsid w:val="0082303F"/>
    <w:rsid w:val="00823188"/>
    <w:rsid w:val="00823398"/>
    <w:rsid w:val="00823452"/>
    <w:rsid w:val="008235C7"/>
    <w:rsid w:val="0082379E"/>
    <w:rsid w:val="00823898"/>
    <w:rsid w:val="008238A7"/>
    <w:rsid w:val="00823A36"/>
    <w:rsid w:val="00823F2B"/>
    <w:rsid w:val="00824062"/>
    <w:rsid w:val="008241D4"/>
    <w:rsid w:val="008244D4"/>
    <w:rsid w:val="00824585"/>
    <w:rsid w:val="00824833"/>
    <w:rsid w:val="00824991"/>
    <w:rsid w:val="00824B10"/>
    <w:rsid w:val="00824BB0"/>
    <w:rsid w:val="008250DB"/>
    <w:rsid w:val="008251DB"/>
    <w:rsid w:val="0082535E"/>
    <w:rsid w:val="00825539"/>
    <w:rsid w:val="00825560"/>
    <w:rsid w:val="00825A55"/>
    <w:rsid w:val="00825ABA"/>
    <w:rsid w:val="00825F06"/>
    <w:rsid w:val="00825F0F"/>
    <w:rsid w:val="00825F9D"/>
    <w:rsid w:val="0082606D"/>
    <w:rsid w:val="0082627D"/>
    <w:rsid w:val="008266EC"/>
    <w:rsid w:val="00826C99"/>
    <w:rsid w:val="00826E7C"/>
    <w:rsid w:val="00826E97"/>
    <w:rsid w:val="008272EE"/>
    <w:rsid w:val="008273FA"/>
    <w:rsid w:val="008277B1"/>
    <w:rsid w:val="00827A05"/>
    <w:rsid w:val="00827B5B"/>
    <w:rsid w:val="00827B70"/>
    <w:rsid w:val="00827F96"/>
    <w:rsid w:val="0083006C"/>
    <w:rsid w:val="00830369"/>
    <w:rsid w:val="00830409"/>
    <w:rsid w:val="00830832"/>
    <w:rsid w:val="008308F8"/>
    <w:rsid w:val="0083092F"/>
    <w:rsid w:val="00830BD0"/>
    <w:rsid w:val="00830CE6"/>
    <w:rsid w:val="00830D19"/>
    <w:rsid w:val="0083171B"/>
    <w:rsid w:val="00831782"/>
    <w:rsid w:val="00831B4A"/>
    <w:rsid w:val="00831D6D"/>
    <w:rsid w:val="00831D70"/>
    <w:rsid w:val="00831E8B"/>
    <w:rsid w:val="0083224D"/>
    <w:rsid w:val="008323AF"/>
    <w:rsid w:val="008325A8"/>
    <w:rsid w:val="00832674"/>
    <w:rsid w:val="00832815"/>
    <w:rsid w:val="0083288D"/>
    <w:rsid w:val="00832A82"/>
    <w:rsid w:val="00832D26"/>
    <w:rsid w:val="00832F9E"/>
    <w:rsid w:val="008335A5"/>
    <w:rsid w:val="00833651"/>
    <w:rsid w:val="008337BE"/>
    <w:rsid w:val="00833D0F"/>
    <w:rsid w:val="00833DA3"/>
    <w:rsid w:val="00833F52"/>
    <w:rsid w:val="00833F95"/>
    <w:rsid w:val="008341AC"/>
    <w:rsid w:val="008345AE"/>
    <w:rsid w:val="00834662"/>
    <w:rsid w:val="00834C26"/>
    <w:rsid w:val="00834C5D"/>
    <w:rsid w:val="00835172"/>
    <w:rsid w:val="008352E8"/>
    <w:rsid w:val="008359E8"/>
    <w:rsid w:val="00835D5D"/>
    <w:rsid w:val="00835EBF"/>
    <w:rsid w:val="008367BB"/>
    <w:rsid w:val="00836825"/>
    <w:rsid w:val="00836971"/>
    <w:rsid w:val="00836AAA"/>
    <w:rsid w:val="00836B03"/>
    <w:rsid w:val="00836C3E"/>
    <w:rsid w:val="00836CF4"/>
    <w:rsid w:val="008373CD"/>
    <w:rsid w:val="0083740D"/>
    <w:rsid w:val="0083769C"/>
    <w:rsid w:val="0083791F"/>
    <w:rsid w:val="00837BA4"/>
    <w:rsid w:val="00837BBD"/>
    <w:rsid w:val="00837BF8"/>
    <w:rsid w:val="00837E08"/>
    <w:rsid w:val="00837EA6"/>
    <w:rsid w:val="00837F73"/>
    <w:rsid w:val="0084034E"/>
    <w:rsid w:val="008405C3"/>
    <w:rsid w:val="00840658"/>
    <w:rsid w:val="00840729"/>
    <w:rsid w:val="00840873"/>
    <w:rsid w:val="00840E80"/>
    <w:rsid w:val="00841542"/>
    <w:rsid w:val="00841BE8"/>
    <w:rsid w:val="00841CE4"/>
    <w:rsid w:val="00841EC6"/>
    <w:rsid w:val="0084224F"/>
    <w:rsid w:val="00842265"/>
    <w:rsid w:val="00842272"/>
    <w:rsid w:val="00842308"/>
    <w:rsid w:val="00842691"/>
    <w:rsid w:val="00842D3D"/>
    <w:rsid w:val="0084359E"/>
    <w:rsid w:val="008435A9"/>
    <w:rsid w:val="00843956"/>
    <w:rsid w:val="00843D3D"/>
    <w:rsid w:val="0084451A"/>
    <w:rsid w:val="008448B4"/>
    <w:rsid w:val="0084497E"/>
    <w:rsid w:val="00844AC8"/>
    <w:rsid w:val="00844E2C"/>
    <w:rsid w:val="0084503B"/>
    <w:rsid w:val="00845148"/>
    <w:rsid w:val="008452B3"/>
    <w:rsid w:val="00845A22"/>
    <w:rsid w:val="00845BBE"/>
    <w:rsid w:val="00845CBF"/>
    <w:rsid w:val="00845EB3"/>
    <w:rsid w:val="00845F27"/>
    <w:rsid w:val="008468A6"/>
    <w:rsid w:val="00846B85"/>
    <w:rsid w:val="00846FCD"/>
    <w:rsid w:val="0084704A"/>
    <w:rsid w:val="00847641"/>
    <w:rsid w:val="0084767F"/>
    <w:rsid w:val="008476D6"/>
    <w:rsid w:val="00847743"/>
    <w:rsid w:val="00847809"/>
    <w:rsid w:val="0084788C"/>
    <w:rsid w:val="00847935"/>
    <w:rsid w:val="00847F6E"/>
    <w:rsid w:val="00847FBC"/>
    <w:rsid w:val="008502B1"/>
    <w:rsid w:val="00850547"/>
    <w:rsid w:val="008511C0"/>
    <w:rsid w:val="008516D0"/>
    <w:rsid w:val="008516E6"/>
    <w:rsid w:val="00851797"/>
    <w:rsid w:val="00851870"/>
    <w:rsid w:val="00851B11"/>
    <w:rsid w:val="00851CBC"/>
    <w:rsid w:val="008523CE"/>
    <w:rsid w:val="008523E0"/>
    <w:rsid w:val="00852996"/>
    <w:rsid w:val="00852A59"/>
    <w:rsid w:val="00852BE1"/>
    <w:rsid w:val="00852ECC"/>
    <w:rsid w:val="008531E0"/>
    <w:rsid w:val="00853217"/>
    <w:rsid w:val="00853C41"/>
    <w:rsid w:val="00853C58"/>
    <w:rsid w:val="00853F49"/>
    <w:rsid w:val="00854081"/>
    <w:rsid w:val="0085438C"/>
    <w:rsid w:val="008543FB"/>
    <w:rsid w:val="008545A8"/>
    <w:rsid w:val="008550CF"/>
    <w:rsid w:val="00855125"/>
    <w:rsid w:val="00855319"/>
    <w:rsid w:val="0085543A"/>
    <w:rsid w:val="008555EA"/>
    <w:rsid w:val="0085570F"/>
    <w:rsid w:val="0085573E"/>
    <w:rsid w:val="008558D4"/>
    <w:rsid w:val="00855AE1"/>
    <w:rsid w:val="0085601A"/>
    <w:rsid w:val="00856100"/>
    <w:rsid w:val="00856CF5"/>
    <w:rsid w:val="00856E12"/>
    <w:rsid w:val="00857160"/>
    <w:rsid w:val="00857184"/>
    <w:rsid w:val="0085737A"/>
    <w:rsid w:val="008574EF"/>
    <w:rsid w:val="0085751A"/>
    <w:rsid w:val="008578A3"/>
    <w:rsid w:val="00857A3E"/>
    <w:rsid w:val="00860367"/>
    <w:rsid w:val="00860437"/>
    <w:rsid w:val="00860623"/>
    <w:rsid w:val="008607F4"/>
    <w:rsid w:val="0086091D"/>
    <w:rsid w:val="00860F91"/>
    <w:rsid w:val="00861064"/>
    <w:rsid w:val="008615AA"/>
    <w:rsid w:val="0086162B"/>
    <w:rsid w:val="008617A9"/>
    <w:rsid w:val="008617D3"/>
    <w:rsid w:val="00861B13"/>
    <w:rsid w:val="00861C88"/>
    <w:rsid w:val="008627B8"/>
    <w:rsid w:val="00862992"/>
    <w:rsid w:val="00862B19"/>
    <w:rsid w:val="00862EF3"/>
    <w:rsid w:val="00862FF6"/>
    <w:rsid w:val="0086311F"/>
    <w:rsid w:val="008634E7"/>
    <w:rsid w:val="00863913"/>
    <w:rsid w:val="0086396B"/>
    <w:rsid w:val="0086428B"/>
    <w:rsid w:val="008642FF"/>
    <w:rsid w:val="00864469"/>
    <w:rsid w:val="008645E2"/>
    <w:rsid w:val="008646EE"/>
    <w:rsid w:val="0086488E"/>
    <w:rsid w:val="008648F1"/>
    <w:rsid w:val="0086570B"/>
    <w:rsid w:val="0086577F"/>
    <w:rsid w:val="00865806"/>
    <w:rsid w:val="00865912"/>
    <w:rsid w:val="00865E50"/>
    <w:rsid w:val="00865E98"/>
    <w:rsid w:val="008663D2"/>
    <w:rsid w:val="008664E7"/>
    <w:rsid w:val="00866542"/>
    <w:rsid w:val="0086681B"/>
    <w:rsid w:val="008668DA"/>
    <w:rsid w:val="0086727E"/>
    <w:rsid w:val="0086798C"/>
    <w:rsid w:val="00867C0A"/>
    <w:rsid w:val="00867C1E"/>
    <w:rsid w:val="00867D42"/>
    <w:rsid w:val="008700B7"/>
    <w:rsid w:val="008701A6"/>
    <w:rsid w:val="008701D4"/>
    <w:rsid w:val="00870970"/>
    <w:rsid w:val="00870A5B"/>
    <w:rsid w:val="00870B31"/>
    <w:rsid w:val="00870B97"/>
    <w:rsid w:val="00870F72"/>
    <w:rsid w:val="0087135A"/>
    <w:rsid w:val="00871369"/>
    <w:rsid w:val="00871A19"/>
    <w:rsid w:val="00871BE9"/>
    <w:rsid w:val="00871D12"/>
    <w:rsid w:val="00871D56"/>
    <w:rsid w:val="0087205C"/>
    <w:rsid w:val="00872349"/>
    <w:rsid w:val="0087240D"/>
    <w:rsid w:val="008725CF"/>
    <w:rsid w:val="0087265E"/>
    <w:rsid w:val="00872687"/>
    <w:rsid w:val="00872951"/>
    <w:rsid w:val="00872EEF"/>
    <w:rsid w:val="00872F90"/>
    <w:rsid w:val="00873050"/>
    <w:rsid w:val="00873272"/>
    <w:rsid w:val="0087359A"/>
    <w:rsid w:val="00873806"/>
    <w:rsid w:val="00873D9A"/>
    <w:rsid w:val="00874021"/>
    <w:rsid w:val="00874544"/>
    <w:rsid w:val="008747BB"/>
    <w:rsid w:val="008749E6"/>
    <w:rsid w:val="00874B60"/>
    <w:rsid w:val="00874EFD"/>
    <w:rsid w:val="00874FBE"/>
    <w:rsid w:val="00875452"/>
    <w:rsid w:val="008754DC"/>
    <w:rsid w:val="00875EFA"/>
    <w:rsid w:val="00875F1C"/>
    <w:rsid w:val="00876396"/>
    <w:rsid w:val="008767C0"/>
    <w:rsid w:val="0087699E"/>
    <w:rsid w:val="00876B3A"/>
    <w:rsid w:val="00876C16"/>
    <w:rsid w:val="00876C32"/>
    <w:rsid w:val="0087704B"/>
    <w:rsid w:val="00877AA1"/>
    <w:rsid w:val="00877D00"/>
    <w:rsid w:val="00880067"/>
    <w:rsid w:val="008803C8"/>
    <w:rsid w:val="00880478"/>
    <w:rsid w:val="00880A95"/>
    <w:rsid w:val="00880BCA"/>
    <w:rsid w:val="00880D32"/>
    <w:rsid w:val="00881119"/>
    <w:rsid w:val="0088182B"/>
    <w:rsid w:val="00881D57"/>
    <w:rsid w:val="008820FC"/>
    <w:rsid w:val="0088220F"/>
    <w:rsid w:val="0088224C"/>
    <w:rsid w:val="00882593"/>
    <w:rsid w:val="008826F8"/>
    <w:rsid w:val="00882702"/>
    <w:rsid w:val="0088293D"/>
    <w:rsid w:val="0088299C"/>
    <w:rsid w:val="00882FD8"/>
    <w:rsid w:val="00883128"/>
    <w:rsid w:val="00883173"/>
    <w:rsid w:val="008831B7"/>
    <w:rsid w:val="00883582"/>
    <w:rsid w:val="008835C1"/>
    <w:rsid w:val="00883875"/>
    <w:rsid w:val="0088388B"/>
    <w:rsid w:val="00883995"/>
    <w:rsid w:val="00883E05"/>
    <w:rsid w:val="00883F15"/>
    <w:rsid w:val="00884520"/>
    <w:rsid w:val="0088457D"/>
    <w:rsid w:val="00884691"/>
    <w:rsid w:val="00884877"/>
    <w:rsid w:val="00884BA2"/>
    <w:rsid w:val="00884C47"/>
    <w:rsid w:val="00884C54"/>
    <w:rsid w:val="00884E02"/>
    <w:rsid w:val="00884F51"/>
    <w:rsid w:val="00885922"/>
    <w:rsid w:val="0088624D"/>
    <w:rsid w:val="00886268"/>
    <w:rsid w:val="00886423"/>
    <w:rsid w:val="008867AA"/>
    <w:rsid w:val="00886867"/>
    <w:rsid w:val="00886A0C"/>
    <w:rsid w:val="00886B61"/>
    <w:rsid w:val="00886DA1"/>
    <w:rsid w:val="00886ED2"/>
    <w:rsid w:val="00887008"/>
    <w:rsid w:val="00887429"/>
    <w:rsid w:val="00887786"/>
    <w:rsid w:val="00887A55"/>
    <w:rsid w:val="00887F8B"/>
    <w:rsid w:val="0089018A"/>
    <w:rsid w:val="008906BF"/>
    <w:rsid w:val="00890BBD"/>
    <w:rsid w:val="00890C65"/>
    <w:rsid w:val="00890FD1"/>
    <w:rsid w:val="00891059"/>
    <w:rsid w:val="00891DC2"/>
    <w:rsid w:val="00891E3B"/>
    <w:rsid w:val="008920F5"/>
    <w:rsid w:val="00892217"/>
    <w:rsid w:val="008929E6"/>
    <w:rsid w:val="00892BC7"/>
    <w:rsid w:val="0089308E"/>
    <w:rsid w:val="00893433"/>
    <w:rsid w:val="00893AE1"/>
    <w:rsid w:val="00893CBB"/>
    <w:rsid w:val="00893E7A"/>
    <w:rsid w:val="00894009"/>
    <w:rsid w:val="00894092"/>
    <w:rsid w:val="0089429D"/>
    <w:rsid w:val="008942F2"/>
    <w:rsid w:val="00894482"/>
    <w:rsid w:val="00894545"/>
    <w:rsid w:val="00894596"/>
    <w:rsid w:val="008946E2"/>
    <w:rsid w:val="00894916"/>
    <w:rsid w:val="00894B39"/>
    <w:rsid w:val="00894D1D"/>
    <w:rsid w:val="00894D5D"/>
    <w:rsid w:val="00895132"/>
    <w:rsid w:val="0089514C"/>
    <w:rsid w:val="008958DD"/>
    <w:rsid w:val="00895ADE"/>
    <w:rsid w:val="00895FB1"/>
    <w:rsid w:val="0089638E"/>
    <w:rsid w:val="0089660E"/>
    <w:rsid w:val="00896741"/>
    <w:rsid w:val="00896765"/>
    <w:rsid w:val="00896C38"/>
    <w:rsid w:val="008974BE"/>
    <w:rsid w:val="00897561"/>
    <w:rsid w:val="00897685"/>
    <w:rsid w:val="00897694"/>
    <w:rsid w:val="0089779F"/>
    <w:rsid w:val="008979DD"/>
    <w:rsid w:val="008A043C"/>
    <w:rsid w:val="008A0D01"/>
    <w:rsid w:val="008A0DB9"/>
    <w:rsid w:val="008A0F1B"/>
    <w:rsid w:val="008A1753"/>
    <w:rsid w:val="008A1F7B"/>
    <w:rsid w:val="008A2553"/>
    <w:rsid w:val="008A25D2"/>
    <w:rsid w:val="008A25FD"/>
    <w:rsid w:val="008A2644"/>
    <w:rsid w:val="008A295C"/>
    <w:rsid w:val="008A2AFD"/>
    <w:rsid w:val="008A2B44"/>
    <w:rsid w:val="008A2F29"/>
    <w:rsid w:val="008A30DD"/>
    <w:rsid w:val="008A318B"/>
    <w:rsid w:val="008A37EF"/>
    <w:rsid w:val="008A3899"/>
    <w:rsid w:val="008A3B33"/>
    <w:rsid w:val="008A3D18"/>
    <w:rsid w:val="008A439F"/>
    <w:rsid w:val="008A44BB"/>
    <w:rsid w:val="008A4713"/>
    <w:rsid w:val="008A49FA"/>
    <w:rsid w:val="008A4BBD"/>
    <w:rsid w:val="008A4C79"/>
    <w:rsid w:val="008A4F0D"/>
    <w:rsid w:val="008A5548"/>
    <w:rsid w:val="008A580F"/>
    <w:rsid w:val="008A58A6"/>
    <w:rsid w:val="008A5957"/>
    <w:rsid w:val="008A5998"/>
    <w:rsid w:val="008A5A5C"/>
    <w:rsid w:val="008A5B4A"/>
    <w:rsid w:val="008A5BE7"/>
    <w:rsid w:val="008A6066"/>
    <w:rsid w:val="008A6189"/>
    <w:rsid w:val="008A634D"/>
    <w:rsid w:val="008A662A"/>
    <w:rsid w:val="008A667C"/>
    <w:rsid w:val="008A6842"/>
    <w:rsid w:val="008A7237"/>
    <w:rsid w:val="008A7335"/>
    <w:rsid w:val="008A739F"/>
    <w:rsid w:val="008A766E"/>
    <w:rsid w:val="008A7775"/>
    <w:rsid w:val="008A7835"/>
    <w:rsid w:val="008A7AF5"/>
    <w:rsid w:val="008A7B82"/>
    <w:rsid w:val="008A7CC4"/>
    <w:rsid w:val="008A7E49"/>
    <w:rsid w:val="008B0207"/>
    <w:rsid w:val="008B079C"/>
    <w:rsid w:val="008B0B9C"/>
    <w:rsid w:val="008B0CCD"/>
    <w:rsid w:val="008B0D46"/>
    <w:rsid w:val="008B0E15"/>
    <w:rsid w:val="008B0EF2"/>
    <w:rsid w:val="008B1248"/>
    <w:rsid w:val="008B1645"/>
    <w:rsid w:val="008B1991"/>
    <w:rsid w:val="008B215F"/>
    <w:rsid w:val="008B22EE"/>
    <w:rsid w:val="008B253A"/>
    <w:rsid w:val="008B253C"/>
    <w:rsid w:val="008B27BB"/>
    <w:rsid w:val="008B2AE5"/>
    <w:rsid w:val="008B2BCD"/>
    <w:rsid w:val="008B2D89"/>
    <w:rsid w:val="008B2D92"/>
    <w:rsid w:val="008B2FC1"/>
    <w:rsid w:val="008B300F"/>
    <w:rsid w:val="008B31ED"/>
    <w:rsid w:val="008B33BA"/>
    <w:rsid w:val="008B37CD"/>
    <w:rsid w:val="008B39E2"/>
    <w:rsid w:val="008B3A62"/>
    <w:rsid w:val="008B3B5F"/>
    <w:rsid w:val="008B42B5"/>
    <w:rsid w:val="008B4309"/>
    <w:rsid w:val="008B4415"/>
    <w:rsid w:val="008B49FF"/>
    <w:rsid w:val="008B4B12"/>
    <w:rsid w:val="008B4C3E"/>
    <w:rsid w:val="008B4EB1"/>
    <w:rsid w:val="008B5318"/>
    <w:rsid w:val="008B53F1"/>
    <w:rsid w:val="008B5435"/>
    <w:rsid w:val="008B577D"/>
    <w:rsid w:val="008B5B05"/>
    <w:rsid w:val="008B5E8D"/>
    <w:rsid w:val="008B647D"/>
    <w:rsid w:val="008B65CC"/>
    <w:rsid w:val="008B662C"/>
    <w:rsid w:val="008B66FE"/>
    <w:rsid w:val="008B69B6"/>
    <w:rsid w:val="008B69BD"/>
    <w:rsid w:val="008B6BFC"/>
    <w:rsid w:val="008B7024"/>
    <w:rsid w:val="008B7100"/>
    <w:rsid w:val="008B7926"/>
    <w:rsid w:val="008B7F79"/>
    <w:rsid w:val="008C0185"/>
    <w:rsid w:val="008C037E"/>
    <w:rsid w:val="008C093D"/>
    <w:rsid w:val="008C0A1D"/>
    <w:rsid w:val="008C0A2F"/>
    <w:rsid w:val="008C0A61"/>
    <w:rsid w:val="008C0CCB"/>
    <w:rsid w:val="008C1233"/>
    <w:rsid w:val="008C154C"/>
    <w:rsid w:val="008C1584"/>
    <w:rsid w:val="008C158C"/>
    <w:rsid w:val="008C15EF"/>
    <w:rsid w:val="008C162D"/>
    <w:rsid w:val="008C18B8"/>
    <w:rsid w:val="008C1B83"/>
    <w:rsid w:val="008C1CBF"/>
    <w:rsid w:val="008C1CC9"/>
    <w:rsid w:val="008C1E98"/>
    <w:rsid w:val="008C258C"/>
    <w:rsid w:val="008C25F4"/>
    <w:rsid w:val="008C2AF7"/>
    <w:rsid w:val="008C2E92"/>
    <w:rsid w:val="008C2E9B"/>
    <w:rsid w:val="008C32D7"/>
    <w:rsid w:val="008C33CF"/>
    <w:rsid w:val="008C361E"/>
    <w:rsid w:val="008C3A3B"/>
    <w:rsid w:val="008C3E05"/>
    <w:rsid w:val="008C4332"/>
    <w:rsid w:val="008C45C5"/>
    <w:rsid w:val="008C4670"/>
    <w:rsid w:val="008C4DBF"/>
    <w:rsid w:val="008C4FA7"/>
    <w:rsid w:val="008C5503"/>
    <w:rsid w:val="008C5752"/>
    <w:rsid w:val="008C5836"/>
    <w:rsid w:val="008C587B"/>
    <w:rsid w:val="008C5B9B"/>
    <w:rsid w:val="008C61C1"/>
    <w:rsid w:val="008C6BD1"/>
    <w:rsid w:val="008C7069"/>
    <w:rsid w:val="008C753B"/>
    <w:rsid w:val="008C7810"/>
    <w:rsid w:val="008C7A9E"/>
    <w:rsid w:val="008C7AB0"/>
    <w:rsid w:val="008C7BEC"/>
    <w:rsid w:val="008C7D76"/>
    <w:rsid w:val="008C7E7F"/>
    <w:rsid w:val="008C7E93"/>
    <w:rsid w:val="008C7F43"/>
    <w:rsid w:val="008D0325"/>
    <w:rsid w:val="008D0655"/>
    <w:rsid w:val="008D0AF0"/>
    <w:rsid w:val="008D0C24"/>
    <w:rsid w:val="008D0E07"/>
    <w:rsid w:val="008D1156"/>
    <w:rsid w:val="008D1469"/>
    <w:rsid w:val="008D156C"/>
    <w:rsid w:val="008D1772"/>
    <w:rsid w:val="008D18C3"/>
    <w:rsid w:val="008D1B78"/>
    <w:rsid w:val="008D1E43"/>
    <w:rsid w:val="008D1EFE"/>
    <w:rsid w:val="008D2358"/>
    <w:rsid w:val="008D2634"/>
    <w:rsid w:val="008D27D3"/>
    <w:rsid w:val="008D2D87"/>
    <w:rsid w:val="008D2F12"/>
    <w:rsid w:val="008D2F81"/>
    <w:rsid w:val="008D2FDF"/>
    <w:rsid w:val="008D31C1"/>
    <w:rsid w:val="008D3386"/>
    <w:rsid w:val="008D33F0"/>
    <w:rsid w:val="008D3617"/>
    <w:rsid w:val="008D36A3"/>
    <w:rsid w:val="008D3A3D"/>
    <w:rsid w:val="008D3C9E"/>
    <w:rsid w:val="008D3CF6"/>
    <w:rsid w:val="008D3E09"/>
    <w:rsid w:val="008D3ECA"/>
    <w:rsid w:val="008D47B6"/>
    <w:rsid w:val="008D4DE1"/>
    <w:rsid w:val="008D5068"/>
    <w:rsid w:val="008D5096"/>
    <w:rsid w:val="008D5164"/>
    <w:rsid w:val="008D529A"/>
    <w:rsid w:val="008D5554"/>
    <w:rsid w:val="008D56EB"/>
    <w:rsid w:val="008D584B"/>
    <w:rsid w:val="008D5917"/>
    <w:rsid w:val="008D5AAF"/>
    <w:rsid w:val="008D5D0D"/>
    <w:rsid w:val="008D5DD7"/>
    <w:rsid w:val="008D635B"/>
    <w:rsid w:val="008D6391"/>
    <w:rsid w:val="008D65B4"/>
    <w:rsid w:val="008D677F"/>
    <w:rsid w:val="008D6BAC"/>
    <w:rsid w:val="008D6DCF"/>
    <w:rsid w:val="008D6E76"/>
    <w:rsid w:val="008D729D"/>
    <w:rsid w:val="008D732A"/>
    <w:rsid w:val="008D7421"/>
    <w:rsid w:val="008D7552"/>
    <w:rsid w:val="008D7667"/>
    <w:rsid w:val="008D7965"/>
    <w:rsid w:val="008D7C5E"/>
    <w:rsid w:val="008D7FF2"/>
    <w:rsid w:val="008E0502"/>
    <w:rsid w:val="008E0BD9"/>
    <w:rsid w:val="008E0BF4"/>
    <w:rsid w:val="008E0F06"/>
    <w:rsid w:val="008E16DA"/>
    <w:rsid w:val="008E1BEC"/>
    <w:rsid w:val="008E2007"/>
    <w:rsid w:val="008E2090"/>
    <w:rsid w:val="008E27EB"/>
    <w:rsid w:val="008E282E"/>
    <w:rsid w:val="008E29E0"/>
    <w:rsid w:val="008E2C2D"/>
    <w:rsid w:val="008E33A2"/>
    <w:rsid w:val="008E345F"/>
    <w:rsid w:val="008E3724"/>
    <w:rsid w:val="008E3810"/>
    <w:rsid w:val="008E381A"/>
    <w:rsid w:val="008E3C01"/>
    <w:rsid w:val="008E40A3"/>
    <w:rsid w:val="008E4403"/>
    <w:rsid w:val="008E447B"/>
    <w:rsid w:val="008E47C8"/>
    <w:rsid w:val="008E487E"/>
    <w:rsid w:val="008E48F0"/>
    <w:rsid w:val="008E4D52"/>
    <w:rsid w:val="008E4E19"/>
    <w:rsid w:val="008E4E74"/>
    <w:rsid w:val="008E510E"/>
    <w:rsid w:val="008E5260"/>
    <w:rsid w:val="008E58E9"/>
    <w:rsid w:val="008E590A"/>
    <w:rsid w:val="008E5A59"/>
    <w:rsid w:val="008E5DAF"/>
    <w:rsid w:val="008E6018"/>
    <w:rsid w:val="008E6075"/>
    <w:rsid w:val="008E6827"/>
    <w:rsid w:val="008E6891"/>
    <w:rsid w:val="008E6CEF"/>
    <w:rsid w:val="008E6DC1"/>
    <w:rsid w:val="008E6DC5"/>
    <w:rsid w:val="008E6DC8"/>
    <w:rsid w:val="008E72A2"/>
    <w:rsid w:val="008E78D0"/>
    <w:rsid w:val="008E7B76"/>
    <w:rsid w:val="008E7F67"/>
    <w:rsid w:val="008F026A"/>
    <w:rsid w:val="008F03C7"/>
    <w:rsid w:val="008F03FD"/>
    <w:rsid w:val="008F04DF"/>
    <w:rsid w:val="008F0CC2"/>
    <w:rsid w:val="008F0D3E"/>
    <w:rsid w:val="008F0DEB"/>
    <w:rsid w:val="008F0FFE"/>
    <w:rsid w:val="008F114F"/>
    <w:rsid w:val="008F14E1"/>
    <w:rsid w:val="008F1696"/>
    <w:rsid w:val="008F1849"/>
    <w:rsid w:val="008F184F"/>
    <w:rsid w:val="008F1B75"/>
    <w:rsid w:val="008F1BC7"/>
    <w:rsid w:val="008F1E62"/>
    <w:rsid w:val="008F2040"/>
    <w:rsid w:val="008F21B9"/>
    <w:rsid w:val="008F2201"/>
    <w:rsid w:val="008F23BD"/>
    <w:rsid w:val="008F24A2"/>
    <w:rsid w:val="008F254A"/>
    <w:rsid w:val="008F259A"/>
    <w:rsid w:val="008F270F"/>
    <w:rsid w:val="008F296C"/>
    <w:rsid w:val="008F303E"/>
    <w:rsid w:val="008F336E"/>
    <w:rsid w:val="008F33B6"/>
    <w:rsid w:val="008F3578"/>
    <w:rsid w:val="008F35DD"/>
    <w:rsid w:val="008F36AD"/>
    <w:rsid w:val="008F36B7"/>
    <w:rsid w:val="008F3A3C"/>
    <w:rsid w:val="008F3CCE"/>
    <w:rsid w:val="008F410C"/>
    <w:rsid w:val="008F4400"/>
    <w:rsid w:val="008F4E5E"/>
    <w:rsid w:val="008F5148"/>
    <w:rsid w:val="008F5723"/>
    <w:rsid w:val="008F5808"/>
    <w:rsid w:val="008F5965"/>
    <w:rsid w:val="008F5A50"/>
    <w:rsid w:val="008F6AD3"/>
    <w:rsid w:val="008F6E91"/>
    <w:rsid w:val="008F710F"/>
    <w:rsid w:val="008F7242"/>
    <w:rsid w:val="008F794C"/>
    <w:rsid w:val="008F7C85"/>
    <w:rsid w:val="008F7C94"/>
    <w:rsid w:val="008F7F03"/>
    <w:rsid w:val="0090008B"/>
    <w:rsid w:val="009000E2"/>
    <w:rsid w:val="0090048E"/>
    <w:rsid w:val="00900574"/>
    <w:rsid w:val="009005E3"/>
    <w:rsid w:val="00900A7B"/>
    <w:rsid w:val="00900CF9"/>
    <w:rsid w:val="0090109C"/>
    <w:rsid w:val="009011ED"/>
    <w:rsid w:val="00901377"/>
    <w:rsid w:val="00901795"/>
    <w:rsid w:val="0090181C"/>
    <w:rsid w:val="009018CA"/>
    <w:rsid w:val="00901A50"/>
    <w:rsid w:val="00902049"/>
    <w:rsid w:val="00902226"/>
    <w:rsid w:val="0090224F"/>
    <w:rsid w:val="00902488"/>
    <w:rsid w:val="009032AD"/>
    <w:rsid w:val="0090349B"/>
    <w:rsid w:val="00903699"/>
    <w:rsid w:val="00903A3E"/>
    <w:rsid w:val="00903BB8"/>
    <w:rsid w:val="009042F4"/>
    <w:rsid w:val="009046C0"/>
    <w:rsid w:val="00904B2E"/>
    <w:rsid w:val="00904FAD"/>
    <w:rsid w:val="0090564F"/>
    <w:rsid w:val="009064CF"/>
    <w:rsid w:val="009065D6"/>
    <w:rsid w:val="009067E2"/>
    <w:rsid w:val="00906AD8"/>
    <w:rsid w:val="00906D05"/>
    <w:rsid w:val="0090720A"/>
    <w:rsid w:val="00907654"/>
    <w:rsid w:val="009077CF"/>
    <w:rsid w:val="009078B1"/>
    <w:rsid w:val="00907F53"/>
    <w:rsid w:val="00910922"/>
    <w:rsid w:val="00910C1B"/>
    <w:rsid w:val="009110B1"/>
    <w:rsid w:val="0091139F"/>
    <w:rsid w:val="00911420"/>
    <w:rsid w:val="009118D8"/>
    <w:rsid w:val="0091197A"/>
    <w:rsid w:val="00911990"/>
    <w:rsid w:val="00911B86"/>
    <w:rsid w:val="00912300"/>
    <w:rsid w:val="009126E6"/>
    <w:rsid w:val="00912756"/>
    <w:rsid w:val="00912832"/>
    <w:rsid w:val="00912AB2"/>
    <w:rsid w:val="00912BB5"/>
    <w:rsid w:val="0091317D"/>
    <w:rsid w:val="00913189"/>
    <w:rsid w:val="00913210"/>
    <w:rsid w:val="0091322B"/>
    <w:rsid w:val="0091328D"/>
    <w:rsid w:val="00913308"/>
    <w:rsid w:val="00913495"/>
    <w:rsid w:val="0091357F"/>
    <w:rsid w:val="00913D02"/>
    <w:rsid w:val="00913E88"/>
    <w:rsid w:val="009142F4"/>
    <w:rsid w:val="0091434F"/>
    <w:rsid w:val="009143D5"/>
    <w:rsid w:val="0091460E"/>
    <w:rsid w:val="009146EE"/>
    <w:rsid w:val="00914816"/>
    <w:rsid w:val="0091512E"/>
    <w:rsid w:val="0091523F"/>
    <w:rsid w:val="009152B1"/>
    <w:rsid w:val="0091536F"/>
    <w:rsid w:val="00915421"/>
    <w:rsid w:val="00915431"/>
    <w:rsid w:val="0091545F"/>
    <w:rsid w:val="0091562F"/>
    <w:rsid w:val="0091568F"/>
    <w:rsid w:val="00915E0A"/>
    <w:rsid w:val="00916096"/>
    <w:rsid w:val="009164A6"/>
    <w:rsid w:val="00916554"/>
    <w:rsid w:val="0091679D"/>
    <w:rsid w:val="009167F6"/>
    <w:rsid w:val="00916A21"/>
    <w:rsid w:val="00916AFF"/>
    <w:rsid w:val="00916DE1"/>
    <w:rsid w:val="00916DF8"/>
    <w:rsid w:val="00916F46"/>
    <w:rsid w:val="009171BA"/>
    <w:rsid w:val="009174CD"/>
    <w:rsid w:val="00917A3A"/>
    <w:rsid w:val="00917EC3"/>
    <w:rsid w:val="0092087B"/>
    <w:rsid w:val="00920C23"/>
    <w:rsid w:val="00920C57"/>
    <w:rsid w:val="00920CB6"/>
    <w:rsid w:val="00920CDC"/>
    <w:rsid w:val="00920FD9"/>
    <w:rsid w:val="00921053"/>
    <w:rsid w:val="00921376"/>
    <w:rsid w:val="00921562"/>
    <w:rsid w:val="009217B0"/>
    <w:rsid w:val="00921ABB"/>
    <w:rsid w:val="00921B1B"/>
    <w:rsid w:val="00921CC3"/>
    <w:rsid w:val="00922209"/>
    <w:rsid w:val="0092240D"/>
    <w:rsid w:val="009226D6"/>
    <w:rsid w:val="0092280D"/>
    <w:rsid w:val="00922951"/>
    <w:rsid w:val="009234C3"/>
    <w:rsid w:val="00923E93"/>
    <w:rsid w:val="00924173"/>
    <w:rsid w:val="00924807"/>
    <w:rsid w:val="00924A1D"/>
    <w:rsid w:val="00924FCA"/>
    <w:rsid w:val="009252C9"/>
    <w:rsid w:val="0092559F"/>
    <w:rsid w:val="00925650"/>
    <w:rsid w:val="0092580B"/>
    <w:rsid w:val="00925F98"/>
    <w:rsid w:val="0092614E"/>
    <w:rsid w:val="0092632D"/>
    <w:rsid w:val="0092659E"/>
    <w:rsid w:val="00926938"/>
    <w:rsid w:val="00926B94"/>
    <w:rsid w:val="00926CEC"/>
    <w:rsid w:val="00927D6A"/>
    <w:rsid w:val="0093019F"/>
    <w:rsid w:val="00930258"/>
    <w:rsid w:val="00930278"/>
    <w:rsid w:val="009307BE"/>
    <w:rsid w:val="00930A7B"/>
    <w:rsid w:val="00931123"/>
    <w:rsid w:val="009313DF"/>
    <w:rsid w:val="00931401"/>
    <w:rsid w:val="009315CC"/>
    <w:rsid w:val="0093176B"/>
    <w:rsid w:val="00931E79"/>
    <w:rsid w:val="00932146"/>
    <w:rsid w:val="00932502"/>
    <w:rsid w:val="00932539"/>
    <w:rsid w:val="00932581"/>
    <w:rsid w:val="009329CE"/>
    <w:rsid w:val="00932A3D"/>
    <w:rsid w:val="00932CBE"/>
    <w:rsid w:val="00933069"/>
    <w:rsid w:val="00933075"/>
    <w:rsid w:val="00933400"/>
    <w:rsid w:val="00933773"/>
    <w:rsid w:val="00933BC1"/>
    <w:rsid w:val="00933BF8"/>
    <w:rsid w:val="00933C9F"/>
    <w:rsid w:val="00933CD2"/>
    <w:rsid w:val="00933E6C"/>
    <w:rsid w:val="00934309"/>
    <w:rsid w:val="00934423"/>
    <w:rsid w:val="00934CAF"/>
    <w:rsid w:val="00934E7F"/>
    <w:rsid w:val="00934E9F"/>
    <w:rsid w:val="00934F62"/>
    <w:rsid w:val="00934FC8"/>
    <w:rsid w:val="0093502C"/>
    <w:rsid w:val="00935358"/>
    <w:rsid w:val="00935481"/>
    <w:rsid w:val="009354B1"/>
    <w:rsid w:val="00935610"/>
    <w:rsid w:val="00935942"/>
    <w:rsid w:val="00935A2E"/>
    <w:rsid w:val="00935D56"/>
    <w:rsid w:val="00935D6F"/>
    <w:rsid w:val="00935DB6"/>
    <w:rsid w:val="00936113"/>
    <w:rsid w:val="00936210"/>
    <w:rsid w:val="009368E6"/>
    <w:rsid w:val="00936A9C"/>
    <w:rsid w:val="00937393"/>
    <w:rsid w:val="009400C5"/>
    <w:rsid w:val="0094018C"/>
    <w:rsid w:val="00940315"/>
    <w:rsid w:val="00940406"/>
    <w:rsid w:val="00940566"/>
    <w:rsid w:val="0094058E"/>
    <w:rsid w:val="00940912"/>
    <w:rsid w:val="009409A3"/>
    <w:rsid w:val="00940A0A"/>
    <w:rsid w:val="0094112D"/>
    <w:rsid w:val="00941777"/>
    <w:rsid w:val="00941812"/>
    <w:rsid w:val="0094195C"/>
    <w:rsid w:val="00941A07"/>
    <w:rsid w:val="00941AFF"/>
    <w:rsid w:val="00941BDC"/>
    <w:rsid w:val="00941DEA"/>
    <w:rsid w:val="00941F0F"/>
    <w:rsid w:val="00942B60"/>
    <w:rsid w:val="00943062"/>
    <w:rsid w:val="0094310F"/>
    <w:rsid w:val="00943345"/>
    <w:rsid w:val="009434E1"/>
    <w:rsid w:val="00943604"/>
    <w:rsid w:val="00943812"/>
    <w:rsid w:val="009439C9"/>
    <w:rsid w:val="00944410"/>
    <w:rsid w:val="0094458F"/>
    <w:rsid w:val="00944626"/>
    <w:rsid w:val="009447AE"/>
    <w:rsid w:val="009449A8"/>
    <w:rsid w:val="00944A19"/>
    <w:rsid w:val="00944C2A"/>
    <w:rsid w:val="009452A3"/>
    <w:rsid w:val="0094567B"/>
    <w:rsid w:val="009456A2"/>
    <w:rsid w:val="009456C7"/>
    <w:rsid w:val="00945970"/>
    <w:rsid w:val="00945F06"/>
    <w:rsid w:val="00946115"/>
    <w:rsid w:val="009464A9"/>
    <w:rsid w:val="00946CE8"/>
    <w:rsid w:val="00946E4A"/>
    <w:rsid w:val="00946E98"/>
    <w:rsid w:val="00946FFC"/>
    <w:rsid w:val="009470E1"/>
    <w:rsid w:val="0094712D"/>
    <w:rsid w:val="00947373"/>
    <w:rsid w:val="009473A4"/>
    <w:rsid w:val="00947646"/>
    <w:rsid w:val="00947833"/>
    <w:rsid w:val="00947B91"/>
    <w:rsid w:val="00947C55"/>
    <w:rsid w:val="00947C8E"/>
    <w:rsid w:val="00947E29"/>
    <w:rsid w:val="00947F9B"/>
    <w:rsid w:val="0095001E"/>
    <w:rsid w:val="00950286"/>
    <w:rsid w:val="0095030D"/>
    <w:rsid w:val="00951024"/>
    <w:rsid w:val="0095102E"/>
    <w:rsid w:val="0095105F"/>
    <w:rsid w:val="009510D9"/>
    <w:rsid w:val="00951106"/>
    <w:rsid w:val="00951C94"/>
    <w:rsid w:val="00952128"/>
    <w:rsid w:val="0095219F"/>
    <w:rsid w:val="009521C7"/>
    <w:rsid w:val="009524D8"/>
    <w:rsid w:val="009526DA"/>
    <w:rsid w:val="009528C3"/>
    <w:rsid w:val="0095292B"/>
    <w:rsid w:val="00952A6C"/>
    <w:rsid w:val="00952E66"/>
    <w:rsid w:val="009531AC"/>
    <w:rsid w:val="009533B4"/>
    <w:rsid w:val="00953584"/>
    <w:rsid w:val="009535E6"/>
    <w:rsid w:val="00953931"/>
    <w:rsid w:val="00953C7A"/>
    <w:rsid w:val="00953D7C"/>
    <w:rsid w:val="00953E9A"/>
    <w:rsid w:val="009540AB"/>
    <w:rsid w:val="0095438D"/>
    <w:rsid w:val="00954509"/>
    <w:rsid w:val="009545B0"/>
    <w:rsid w:val="009548BD"/>
    <w:rsid w:val="00954C45"/>
    <w:rsid w:val="00954FE4"/>
    <w:rsid w:val="00955115"/>
    <w:rsid w:val="00955319"/>
    <w:rsid w:val="00955E41"/>
    <w:rsid w:val="00956011"/>
    <w:rsid w:val="0095617B"/>
    <w:rsid w:val="009561DD"/>
    <w:rsid w:val="00956D7B"/>
    <w:rsid w:val="009574CB"/>
    <w:rsid w:val="009578E5"/>
    <w:rsid w:val="00957BA8"/>
    <w:rsid w:val="00957D60"/>
    <w:rsid w:val="00957E04"/>
    <w:rsid w:val="009600A8"/>
    <w:rsid w:val="009603E4"/>
    <w:rsid w:val="009607B8"/>
    <w:rsid w:val="00960983"/>
    <w:rsid w:val="00960A9F"/>
    <w:rsid w:val="00960CD9"/>
    <w:rsid w:val="00960D0F"/>
    <w:rsid w:val="0096164C"/>
    <w:rsid w:val="009617AC"/>
    <w:rsid w:val="009618F0"/>
    <w:rsid w:val="00961ABA"/>
    <w:rsid w:val="00961B85"/>
    <w:rsid w:val="00961C78"/>
    <w:rsid w:val="00961CC5"/>
    <w:rsid w:val="00961DD5"/>
    <w:rsid w:val="0096219B"/>
    <w:rsid w:val="009621B5"/>
    <w:rsid w:val="00962418"/>
    <w:rsid w:val="0096244C"/>
    <w:rsid w:val="009625D7"/>
    <w:rsid w:val="0096283E"/>
    <w:rsid w:val="00962966"/>
    <w:rsid w:val="009630F1"/>
    <w:rsid w:val="00963834"/>
    <w:rsid w:val="009638C5"/>
    <w:rsid w:val="00963A6B"/>
    <w:rsid w:val="009640DD"/>
    <w:rsid w:val="00964185"/>
    <w:rsid w:val="0096424F"/>
    <w:rsid w:val="009642DC"/>
    <w:rsid w:val="00964398"/>
    <w:rsid w:val="00964461"/>
    <w:rsid w:val="009646D0"/>
    <w:rsid w:val="009646F9"/>
    <w:rsid w:val="00964B0D"/>
    <w:rsid w:val="00964D48"/>
    <w:rsid w:val="00964ECF"/>
    <w:rsid w:val="00964FEC"/>
    <w:rsid w:val="0096526D"/>
    <w:rsid w:val="009654EF"/>
    <w:rsid w:val="00965D63"/>
    <w:rsid w:val="00966203"/>
    <w:rsid w:val="009663E2"/>
    <w:rsid w:val="00966431"/>
    <w:rsid w:val="009667D3"/>
    <w:rsid w:val="009667ED"/>
    <w:rsid w:val="009668C9"/>
    <w:rsid w:val="00966BF5"/>
    <w:rsid w:val="00966F86"/>
    <w:rsid w:val="00967041"/>
    <w:rsid w:val="00967335"/>
    <w:rsid w:val="00967734"/>
    <w:rsid w:val="00967A51"/>
    <w:rsid w:val="00967AAA"/>
    <w:rsid w:val="00970939"/>
    <w:rsid w:val="00970CC7"/>
    <w:rsid w:val="009713BA"/>
    <w:rsid w:val="00971761"/>
    <w:rsid w:val="009717F9"/>
    <w:rsid w:val="00971879"/>
    <w:rsid w:val="00971A21"/>
    <w:rsid w:val="00971B93"/>
    <w:rsid w:val="00971C37"/>
    <w:rsid w:val="00971E58"/>
    <w:rsid w:val="00971F5D"/>
    <w:rsid w:val="00971FDB"/>
    <w:rsid w:val="00971FE1"/>
    <w:rsid w:val="00972037"/>
    <w:rsid w:val="00972168"/>
    <w:rsid w:val="0097224F"/>
    <w:rsid w:val="00972379"/>
    <w:rsid w:val="009725CC"/>
    <w:rsid w:val="00972C5D"/>
    <w:rsid w:val="00973182"/>
    <w:rsid w:val="00973228"/>
    <w:rsid w:val="009732D0"/>
    <w:rsid w:val="009733DE"/>
    <w:rsid w:val="00973D1E"/>
    <w:rsid w:val="00973D6F"/>
    <w:rsid w:val="009744AE"/>
    <w:rsid w:val="0097482D"/>
    <w:rsid w:val="009748FC"/>
    <w:rsid w:val="00974AD1"/>
    <w:rsid w:val="00974CEF"/>
    <w:rsid w:val="00974D5D"/>
    <w:rsid w:val="0097522B"/>
    <w:rsid w:val="009752CF"/>
    <w:rsid w:val="00975410"/>
    <w:rsid w:val="00975957"/>
    <w:rsid w:val="00975A27"/>
    <w:rsid w:val="00975CE3"/>
    <w:rsid w:val="00975CFE"/>
    <w:rsid w:val="00975ED4"/>
    <w:rsid w:val="00976075"/>
    <w:rsid w:val="0097652B"/>
    <w:rsid w:val="009766B5"/>
    <w:rsid w:val="00976868"/>
    <w:rsid w:val="00976C1F"/>
    <w:rsid w:val="00977352"/>
    <w:rsid w:val="009777C1"/>
    <w:rsid w:val="00977A2C"/>
    <w:rsid w:val="00977B31"/>
    <w:rsid w:val="00977E6E"/>
    <w:rsid w:val="00977E9A"/>
    <w:rsid w:val="00977FA7"/>
    <w:rsid w:val="00980094"/>
    <w:rsid w:val="009800EB"/>
    <w:rsid w:val="009800FA"/>
    <w:rsid w:val="0098015E"/>
    <w:rsid w:val="0098053F"/>
    <w:rsid w:val="009805E8"/>
    <w:rsid w:val="00980676"/>
    <w:rsid w:val="009808DF"/>
    <w:rsid w:val="00980F26"/>
    <w:rsid w:val="009812BE"/>
    <w:rsid w:val="00981447"/>
    <w:rsid w:val="00981BC7"/>
    <w:rsid w:val="009822BF"/>
    <w:rsid w:val="0098246B"/>
    <w:rsid w:val="009827C0"/>
    <w:rsid w:val="0098284E"/>
    <w:rsid w:val="00982C7D"/>
    <w:rsid w:val="00982D42"/>
    <w:rsid w:val="009830A9"/>
    <w:rsid w:val="009834C9"/>
    <w:rsid w:val="009840FB"/>
    <w:rsid w:val="009846CE"/>
    <w:rsid w:val="00984725"/>
    <w:rsid w:val="00984ACE"/>
    <w:rsid w:val="00984BFE"/>
    <w:rsid w:val="009853D1"/>
    <w:rsid w:val="009854B2"/>
    <w:rsid w:val="009854E9"/>
    <w:rsid w:val="00985652"/>
    <w:rsid w:val="0098587B"/>
    <w:rsid w:val="00985BBD"/>
    <w:rsid w:val="00985D30"/>
    <w:rsid w:val="0098600F"/>
    <w:rsid w:val="00986434"/>
    <w:rsid w:val="00986861"/>
    <w:rsid w:val="00986B42"/>
    <w:rsid w:val="00986D0A"/>
    <w:rsid w:val="00986F85"/>
    <w:rsid w:val="0098723C"/>
    <w:rsid w:val="00987595"/>
    <w:rsid w:val="0098779D"/>
    <w:rsid w:val="0098782C"/>
    <w:rsid w:val="00987BFB"/>
    <w:rsid w:val="00987EFF"/>
    <w:rsid w:val="009901E9"/>
    <w:rsid w:val="00990521"/>
    <w:rsid w:val="0099053A"/>
    <w:rsid w:val="00990C99"/>
    <w:rsid w:val="00990CBA"/>
    <w:rsid w:val="00991065"/>
    <w:rsid w:val="0099111C"/>
    <w:rsid w:val="00991219"/>
    <w:rsid w:val="00991676"/>
    <w:rsid w:val="00991CCB"/>
    <w:rsid w:val="00992024"/>
    <w:rsid w:val="00992411"/>
    <w:rsid w:val="00992871"/>
    <w:rsid w:val="009928DB"/>
    <w:rsid w:val="00992DED"/>
    <w:rsid w:val="00992F86"/>
    <w:rsid w:val="00993243"/>
    <w:rsid w:val="009937ED"/>
    <w:rsid w:val="00993802"/>
    <w:rsid w:val="00993CE5"/>
    <w:rsid w:val="00993D2A"/>
    <w:rsid w:val="00993EB4"/>
    <w:rsid w:val="00993EE0"/>
    <w:rsid w:val="009940B6"/>
    <w:rsid w:val="0099428F"/>
    <w:rsid w:val="009944CD"/>
    <w:rsid w:val="009945E8"/>
    <w:rsid w:val="00994736"/>
    <w:rsid w:val="0099483A"/>
    <w:rsid w:val="00994AEB"/>
    <w:rsid w:val="00994F4C"/>
    <w:rsid w:val="00995196"/>
    <w:rsid w:val="009956E4"/>
    <w:rsid w:val="0099581F"/>
    <w:rsid w:val="00995881"/>
    <w:rsid w:val="00995B9E"/>
    <w:rsid w:val="00995E09"/>
    <w:rsid w:val="00995FAE"/>
    <w:rsid w:val="00996045"/>
    <w:rsid w:val="0099608E"/>
    <w:rsid w:val="009960DB"/>
    <w:rsid w:val="009964D4"/>
    <w:rsid w:val="009965F0"/>
    <w:rsid w:val="00996735"/>
    <w:rsid w:val="00996851"/>
    <w:rsid w:val="00996CAF"/>
    <w:rsid w:val="00996D8B"/>
    <w:rsid w:val="00997431"/>
    <w:rsid w:val="0099757F"/>
    <w:rsid w:val="009975AC"/>
    <w:rsid w:val="009978BD"/>
    <w:rsid w:val="00997BB1"/>
    <w:rsid w:val="009A01E8"/>
    <w:rsid w:val="009A023C"/>
    <w:rsid w:val="009A02AB"/>
    <w:rsid w:val="009A0528"/>
    <w:rsid w:val="009A06A7"/>
    <w:rsid w:val="009A09AE"/>
    <w:rsid w:val="009A0A68"/>
    <w:rsid w:val="009A0F31"/>
    <w:rsid w:val="009A108D"/>
    <w:rsid w:val="009A11F7"/>
    <w:rsid w:val="009A11FB"/>
    <w:rsid w:val="009A17D3"/>
    <w:rsid w:val="009A17DE"/>
    <w:rsid w:val="009A1903"/>
    <w:rsid w:val="009A2181"/>
    <w:rsid w:val="009A29EE"/>
    <w:rsid w:val="009A2B0E"/>
    <w:rsid w:val="009A2C14"/>
    <w:rsid w:val="009A2D91"/>
    <w:rsid w:val="009A2E2A"/>
    <w:rsid w:val="009A303C"/>
    <w:rsid w:val="009A3074"/>
    <w:rsid w:val="009A3156"/>
    <w:rsid w:val="009A322B"/>
    <w:rsid w:val="009A32E8"/>
    <w:rsid w:val="009A34BF"/>
    <w:rsid w:val="009A3540"/>
    <w:rsid w:val="009A363E"/>
    <w:rsid w:val="009A3789"/>
    <w:rsid w:val="009A3EB4"/>
    <w:rsid w:val="009A4B1B"/>
    <w:rsid w:val="009A4CD9"/>
    <w:rsid w:val="009A4FF6"/>
    <w:rsid w:val="009A54FC"/>
    <w:rsid w:val="009A563C"/>
    <w:rsid w:val="009A5A67"/>
    <w:rsid w:val="009A5B15"/>
    <w:rsid w:val="009A5DC7"/>
    <w:rsid w:val="009A63B5"/>
    <w:rsid w:val="009A64D6"/>
    <w:rsid w:val="009A64EC"/>
    <w:rsid w:val="009A66A7"/>
    <w:rsid w:val="009A66FD"/>
    <w:rsid w:val="009A6DA5"/>
    <w:rsid w:val="009A754E"/>
    <w:rsid w:val="009A771E"/>
    <w:rsid w:val="009B00EE"/>
    <w:rsid w:val="009B0258"/>
    <w:rsid w:val="009B076E"/>
    <w:rsid w:val="009B0FDB"/>
    <w:rsid w:val="009B1161"/>
    <w:rsid w:val="009B14C5"/>
    <w:rsid w:val="009B14D8"/>
    <w:rsid w:val="009B1594"/>
    <w:rsid w:val="009B164A"/>
    <w:rsid w:val="009B167D"/>
    <w:rsid w:val="009B198B"/>
    <w:rsid w:val="009B1AE0"/>
    <w:rsid w:val="009B1AF4"/>
    <w:rsid w:val="009B1C6B"/>
    <w:rsid w:val="009B1D95"/>
    <w:rsid w:val="009B24F9"/>
    <w:rsid w:val="009B2873"/>
    <w:rsid w:val="009B2975"/>
    <w:rsid w:val="009B29E4"/>
    <w:rsid w:val="009B2B0E"/>
    <w:rsid w:val="009B2C6C"/>
    <w:rsid w:val="009B305D"/>
    <w:rsid w:val="009B3073"/>
    <w:rsid w:val="009B3651"/>
    <w:rsid w:val="009B366D"/>
    <w:rsid w:val="009B3A78"/>
    <w:rsid w:val="009B3D5A"/>
    <w:rsid w:val="009B3EC1"/>
    <w:rsid w:val="009B3F3E"/>
    <w:rsid w:val="009B40DE"/>
    <w:rsid w:val="009B472F"/>
    <w:rsid w:val="009B4860"/>
    <w:rsid w:val="009B4870"/>
    <w:rsid w:val="009B4968"/>
    <w:rsid w:val="009B498E"/>
    <w:rsid w:val="009B4F13"/>
    <w:rsid w:val="009B5140"/>
    <w:rsid w:val="009B54C7"/>
    <w:rsid w:val="009B5D80"/>
    <w:rsid w:val="009B5D9E"/>
    <w:rsid w:val="009B5E08"/>
    <w:rsid w:val="009B6032"/>
    <w:rsid w:val="009B60BE"/>
    <w:rsid w:val="009B6301"/>
    <w:rsid w:val="009B6931"/>
    <w:rsid w:val="009B6BF7"/>
    <w:rsid w:val="009B6D1D"/>
    <w:rsid w:val="009B6DD4"/>
    <w:rsid w:val="009B7017"/>
    <w:rsid w:val="009B7512"/>
    <w:rsid w:val="009B75D6"/>
    <w:rsid w:val="009B766C"/>
    <w:rsid w:val="009B76E9"/>
    <w:rsid w:val="009B7786"/>
    <w:rsid w:val="009B7809"/>
    <w:rsid w:val="009B7DA4"/>
    <w:rsid w:val="009C06F2"/>
    <w:rsid w:val="009C0753"/>
    <w:rsid w:val="009C0799"/>
    <w:rsid w:val="009C07E3"/>
    <w:rsid w:val="009C0A83"/>
    <w:rsid w:val="009C0EA4"/>
    <w:rsid w:val="009C0F90"/>
    <w:rsid w:val="009C1C39"/>
    <w:rsid w:val="009C1EAD"/>
    <w:rsid w:val="009C1EBC"/>
    <w:rsid w:val="009C2028"/>
    <w:rsid w:val="009C203B"/>
    <w:rsid w:val="009C225E"/>
    <w:rsid w:val="009C276F"/>
    <w:rsid w:val="009C2980"/>
    <w:rsid w:val="009C2D2A"/>
    <w:rsid w:val="009C2DD0"/>
    <w:rsid w:val="009C2EF6"/>
    <w:rsid w:val="009C3243"/>
    <w:rsid w:val="009C33A9"/>
    <w:rsid w:val="009C3ED3"/>
    <w:rsid w:val="009C3F54"/>
    <w:rsid w:val="009C4537"/>
    <w:rsid w:val="009C4893"/>
    <w:rsid w:val="009C4994"/>
    <w:rsid w:val="009C4E77"/>
    <w:rsid w:val="009C5027"/>
    <w:rsid w:val="009C50C3"/>
    <w:rsid w:val="009C5114"/>
    <w:rsid w:val="009C53D1"/>
    <w:rsid w:val="009C5501"/>
    <w:rsid w:val="009C5A11"/>
    <w:rsid w:val="009C5A61"/>
    <w:rsid w:val="009C5AA7"/>
    <w:rsid w:val="009C5E28"/>
    <w:rsid w:val="009C5F36"/>
    <w:rsid w:val="009C650E"/>
    <w:rsid w:val="009C6533"/>
    <w:rsid w:val="009C6537"/>
    <w:rsid w:val="009C6538"/>
    <w:rsid w:val="009C6B80"/>
    <w:rsid w:val="009C6CEF"/>
    <w:rsid w:val="009C6E33"/>
    <w:rsid w:val="009C71DB"/>
    <w:rsid w:val="009C72F9"/>
    <w:rsid w:val="009C73F4"/>
    <w:rsid w:val="009C77B5"/>
    <w:rsid w:val="009C7BC3"/>
    <w:rsid w:val="009C7E1A"/>
    <w:rsid w:val="009C7F8D"/>
    <w:rsid w:val="009D03C0"/>
    <w:rsid w:val="009D08BB"/>
    <w:rsid w:val="009D0C3E"/>
    <w:rsid w:val="009D1080"/>
    <w:rsid w:val="009D11C4"/>
    <w:rsid w:val="009D12A6"/>
    <w:rsid w:val="009D1527"/>
    <w:rsid w:val="009D17E2"/>
    <w:rsid w:val="009D1D41"/>
    <w:rsid w:val="009D2466"/>
    <w:rsid w:val="009D2514"/>
    <w:rsid w:val="009D26A7"/>
    <w:rsid w:val="009D2782"/>
    <w:rsid w:val="009D27CD"/>
    <w:rsid w:val="009D27D9"/>
    <w:rsid w:val="009D28C6"/>
    <w:rsid w:val="009D2A33"/>
    <w:rsid w:val="009D2BA1"/>
    <w:rsid w:val="009D2FA8"/>
    <w:rsid w:val="009D32F0"/>
    <w:rsid w:val="009D36B1"/>
    <w:rsid w:val="009D3823"/>
    <w:rsid w:val="009D3A7A"/>
    <w:rsid w:val="009D3B73"/>
    <w:rsid w:val="009D407F"/>
    <w:rsid w:val="009D4239"/>
    <w:rsid w:val="009D4297"/>
    <w:rsid w:val="009D4366"/>
    <w:rsid w:val="009D43CF"/>
    <w:rsid w:val="009D446B"/>
    <w:rsid w:val="009D4CEB"/>
    <w:rsid w:val="009D515F"/>
    <w:rsid w:val="009D5463"/>
    <w:rsid w:val="009D54BF"/>
    <w:rsid w:val="009D5593"/>
    <w:rsid w:val="009D55FE"/>
    <w:rsid w:val="009D577B"/>
    <w:rsid w:val="009D58B6"/>
    <w:rsid w:val="009D59BD"/>
    <w:rsid w:val="009D5AAD"/>
    <w:rsid w:val="009D5B68"/>
    <w:rsid w:val="009D5CBA"/>
    <w:rsid w:val="009D5E68"/>
    <w:rsid w:val="009D5EDE"/>
    <w:rsid w:val="009D5F9E"/>
    <w:rsid w:val="009D62BC"/>
    <w:rsid w:val="009D6C2B"/>
    <w:rsid w:val="009D7715"/>
    <w:rsid w:val="009D78F4"/>
    <w:rsid w:val="009D7E05"/>
    <w:rsid w:val="009E03F8"/>
    <w:rsid w:val="009E0425"/>
    <w:rsid w:val="009E042F"/>
    <w:rsid w:val="009E0962"/>
    <w:rsid w:val="009E0F13"/>
    <w:rsid w:val="009E170D"/>
    <w:rsid w:val="009E1D50"/>
    <w:rsid w:val="009E1F13"/>
    <w:rsid w:val="009E2647"/>
    <w:rsid w:val="009E271A"/>
    <w:rsid w:val="009E27AB"/>
    <w:rsid w:val="009E2ADF"/>
    <w:rsid w:val="009E2BDA"/>
    <w:rsid w:val="009E2C19"/>
    <w:rsid w:val="009E2C6B"/>
    <w:rsid w:val="009E307D"/>
    <w:rsid w:val="009E30A8"/>
    <w:rsid w:val="009E30BB"/>
    <w:rsid w:val="009E350D"/>
    <w:rsid w:val="009E3563"/>
    <w:rsid w:val="009E3608"/>
    <w:rsid w:val="009E3C55"/>
    <w:rsid w:val="009E3CC9"/>
    <w:rsid w:val="009E3F25"/>
    <w:rsid w:val="009E4009"/>
    <w:rsid w:val="009E412D"/>
    <w:rsid w:val="009E475E"/>
    <w:rsid w:val="009E4FC6"/>
    <w:rsid w:val="009E588D"/>
    <w:rsid w:val="009E5902"/>
    <w:rsid w:val="009E638D"/>
    <w:rsid w:val="009E63F1"/>
    <w:rsid w:val="009E6580"/>
    <w:rsid w:val="009E661C"/>
    <w:rsid w:val="009E662A"/>
    <w:rsid w:val="009E681D"/>
    <w:rsid w:val="009E686D"/>
    <w:rsid w:val="009E6A07"/>
    <w:rsid w:val="009E6D20"/>
    <w:rsid w:val="009E6FA6"/>
    <w:rsid w:val="009E71FE"/>
    <w:rsid w:val="009E7311"/>
    <w:rsid w:val="009E7471"/>
    <w:rsid w:val="009E7496"/>
    <w:rsid w:val="009E76C2"/>
    <w:rsid w:val="009E78EA"/>
    <w:rsid w:val="009E7A30"/>
    <w:rsid w:val="009E7A4A"/>
    <w:rsid w:val="009E7AD3"/>
    <w:rsid w:val="009E7BA4"/>
    <w:rsid w:val="009E7D5D"/>
    <w:rsid w:val="009F00B9"/>
    <w:rsid w:val="009F018A"/>
    <w:rsid w:val="009F0260"/>
    <w:rsid w:val="009F07CD"/>
    <w:rsid w:val="009F0A70"/>
    <w:rsid w:val="009F0A74"/>
    <w:rsid w:val="009F0B87"/>
    <w:rsid w:val="009F0BFA"/>
    <w:rsid w:val="009F0DEF"/>
    <w:rsid w:val="009F1142"/>
    <w:rsid w:val="009F118F"/>
    <w:rsid w:val="009F1A56"/>
    <w:rsid w:val="009F1A83"/>
    <w:rsid w:val="009F1A9F"/>
    <w:rsid w:val="009F2015"/>
    <w:rsid w:val="009F2016"/>
    <w:rsid w:val="009F2063"/>
    <w:rsid w:val="009F238B"/>
    <w:rsid w:val="009F294B"/>
    <w:rsid w:val="009F3204"/>
    <w:rsid w:val="009F3B7B"/>
    <w:rsid w:val="009F3E84"/>
    <w:rsid w:val="009F3EF7"/>
    <w:rsid w:val="009F3EFD"/>
    <w:rsid w:val="009F409F"/>
    <w:rsid w:val="009F4136"/>
    <w:rsid w:val="009F4398"/>
    <w:rsid w:val="009F446F"/>
    <w:rsid w:val="009F4AA5"/>
    <w:rsid w:val="009F4DE6"/>
    <w:rsid w:val="009F4DFF"/>
    <w:rsid w:val="009F5690"/>
    <w:rsid w:val="009F5867"/>
    <w:rsid w:val="009F599A"/>
    <w:rsid w:val="009F5F88"/>
    <w:rsid w:val="009F6501"/>
    <w:rsid w:val="009F65DC"/>
    <w:rsid w:val="009F68A0"/>
    <w:rsid w:val="009F6A05"/>
    <w:rsid w:val="009F6D2E"/>
    <w:rsid w:val="009F6EE0"/>
    <w:rsid w:val="009F70EE"/>
    <w:rsid w:val="009F7147"/>
    <w:rsid w:val="009F72D9"/>
    <w:rsid w:val="009F7301"/>
    <w:rsid w:val="009F7360"/>
    <w:rsid w:val="009F74BB"/>
    <w:rsid w:val="009F7730"/>
    <w:rsid w:val="009F79B0"/>
    <w:rsid w:val="009F7A56"/>
    <w:rsid w:val="009F7B37"/>
    <w:rsid w:val="009F7C81"/>
    <w:rsid w:val="009F7CF4"/>
    <w:rsid w:val="00A00174"/>
    <w:rsid w:val="00A00274"/>
    <w:rsid w:val="00A00AE0"/>
    <w:rsid w:val="00A00C95"/>
    <w:rsid w:val="00A01519"/>
    <w:rsid w:val="00A01769"/>
    <w:rsid w:val="00A01CB6"/>
    <w:rsid w:val="00A01DD1"/>
    <w:rsid w:val="00A01EDE"/>
    <w:rsid w:val="00A01FA3"/>
    <w:rsid w:val="00A0220F"/>
    <w:rsid w:val="00A0222B"/>
    <w:rsid w:val="00A0262C"/>
    <w:rsid w:val="00A0290F"/>
    <w:rsid w:val="00A02A91"/>
    <w:rsid w:val="00A02C2B"/>
    <w:rsid w:val="00A02C3A"/>
    <w:rsid w:val="00A02C7F"/>
    <w:rsid w:val="00A02E1B"/>
    <w:rsid w:val="00A02E93"/>
    <w:rsid w:val="00A02FD4"/>
    <w:rsid w:val="00A0315A"/>
    <w:rsid w:val="00A033FC"/>
    <w:rsid w:val="00A03591"/>
    <w:rsid w:val="00A0361A"/>
    <w:rsid w:val="00A03661"/>
    <w:rsid w:val="00A0431A"/>
    <w:rsid w:val="00A045FF"/>
    <w:rsid w:val="00A04A2B"/>
    <w:rsid w:val="00A0521C"/>
    <w:rsid w:val="00A05C4D"/>
    <w:rsid w:val="00A05EC8"/>
    <w:rsid w:val="00A05F63"/>
    <w:rsid w:val="00A06325"/>
    <w:rsid w:val="00A06931"/>
    <w:rsid w:val="00A06966"/>
    <w:rsid w:val="00A06A6C"/>
    <w:rsid w:val="00A06CE5"/>
    <w:rsid w:val="00A06D8F"/>
    <w:rsid w:val="00A06F96"/>
    <w:rsid w:val="00A0716C"/>
    <w:rsid w:val="00A07333"/>
    <w:rsid w:val="00A0737D"/>
    <w:rsid w:val="00A07C6B"/>
    <w:rsid w:val="00A07FE5"/>
    <w:rsid w:val="00A102EF"/>
    <w:rsid w:val="00A10443"/>
    <w:rsid w:val="00A104A6"/>
    <w:rsid w:val="00A106AB"/>
    <w:rsid w:val="00A10F9B"/>
    <w:rsid w:val="00A1105C"/>
    <w:rsid w:val="00A110C9"/>
    <w:rsid w:val="00A1125D"/>
    <w:rsid w:val="00A11629"/>
    <w:rsid w:val="00A1176C"/>
    <w:rsid w:val="00A1276C"/>
    <w:rsid w:val="00A1294A"/>
    <w:rsid w:val="00A12C07"/>
    <w:rsid w:val="00A12F35"/>
    <w:rsid w:val="00A130D0"/>
    <w:rsid w:val="00A13267"/>
    <w:rsid w:val="00A1330F"/>
    <w:rsid w:val="00A13316"/>
    <w:rsid w:val="00A139A7"/>
    <w:rsid w:val="00A1405B"/>
    <w:rsid w:val="00A1432F"/>
    <w:rsid w:val="00A144C6"/>
    <w:rsid w:val="00A14628"/>
    <w:rsid w:val="00A14CA5"/>
    <w:rsid w:val="00A14D3B"/>
    <w:rsid w:val="00A150DA"/>
    <w:rsid w:val="00A1537E"/>
    <w:rsid w:val="00A15447"/>
    <w:rsid w:val="00A157B0"/>
    <w:rsid w:val="00A15A13"/>
    <w:rsid w:val="00A1607D"/>
    <w:rsid w:val="00A1646D"/>
    <w:rsid w:val="00A1656D"/>
    <w:rsid w:val="00A167DA"/>
    <w:rsid w:val="00A16E28"/>
    <w:rsid w:val="00A1744C"/>
    <w:rsid w:val="00A17551"/>
    <w:rsid w:val="00A17654"/>
    <w:rsid w:val="00A207E4"/>
    <w:rsid w:val="00A20A97"/>
    <w:rsid w:val="00A20AA2"/>
    <w:rsid w:val="00A20CBD"/>
    <w:rsid w:val="00A21032"/>
    <w:rsid w:val="00A212E9"/>
    <w:rsid w:val="00A2191A"/>
    <w:rsid w:val="00A21D85"/>
    <w:rsid w:val="00A22015"/>
    <w:rsid w:val="00A222FA"/>
    <w:rsid w:val="00A22390"/>
    <w:rsid w:val="00A22529"/>
    <w:rsid w:val="00A225C9"/>
    <w:rsid w:val="00A225D9"/>
    <w:rsid w:val="00A22626"/>
    <w:rsid w:val="00A2271B"/>
    <w:rsid w:val="00A22AB0"/>
    <w:rsid w:val="00A2322B"/>
    <w:rsid w:val="00A2336E"/>
    <w:rsid w:val="00A23584"/>
    <w:rsid w:val="00A237F5"/>
    <w:rsid w:val="00A23DA3"/>
    <w:rsid w:val="00A23F24"/>
    <w:rsid w:val="00A2404B"/>
    <w:rsid w:val="00A24457"/>
    <w:rsid w:val="00A247B8"/>
    <w:rsid w:val="00A248FC"/>
    <w:rsid w:val="00A24A09"/>
    <w:rsid w:val="00A24D33"/>
    <w:rsid w:val="00A24E82"/>
    <w:rsid w:val="00A253FD"/>
    <w:rsid w:val="00A2552D"/>
    <w:rsid w:val="00A259E7"/>
    <w:rsid w:val="00A25D9E"/>
    <w:rsid w:val="00A2611A"/>
    <w:rsid w:val="00A26292"/>
    <w:rsid w:val="00A2651C"/>
    <w:rsid w:val="00A265CA"/>
    <w:rsid w:val="00A2663D"/>
    <w:rsid w:val="00A2673A"/>
    <w:rsid w:val="00A26CC0"/>
    <w:rsid w:val="00A26CC7"/>
    <w:rsid w:val="00A26D5C"/>
    <w:rsid w:val="00A26F8D"/>
    <w:rsid w:val="00A27154"/>
    <w:rsid w:val="00A2718A"/>
    <w:rsid w:val="00A272BE"/>
    <w:rsid w:val="00A27A4F"/>
    <w:rsid w:val="00A27AAB"/>
    <w:rsid w:val="00A27EF4"/>
    <w:rsid w:val="00A27F9A"/>
    <w:rsid w:val="00A302DC"/>
    <w:rsid w:val="00A30432"/>
    <w:rsid w:val="00A30704"/>
    <w:rsid w:val="00A3102D"/>
    <w:rsid w:val="00A3199A"/>
    <w:rsid w:val="00A31FAF"/>
    <w:rsid w:val="00A31FE2"/>
    <w:rsid w:val="00A3203A"/>
    <w:rsid w:val="00A3210B"/>
    <w:rsid w:val="00A325F8"/>
    <w:rsid w:val="00A32A22"/>
    <w:rsid w:val="00A32EF9"/>
    <w:rsid w:val="00A334E9"/>
    <w:rsid w:val="00A340BD"/>
    <w:rsid w:val="00A341D1"/>
    <w:rsid w:val="00A343F1"/>
    <w:rsid w:val="00A344B6"/>
    <w:rsid w:val="00A347D7"/>
    <w:rsid w:val="00A35125"/>
    <w:rsid w:val="00A3516A"/>
    <w:rsid w:val="00A3536D"/>
    <w:rsid w:val="00A35799"/>
    <w:rsid w:val="00A35C4F"/>
    <w:rsid w:val="00A35CCB"/>
    <w:rsid w:val="00A35EEC"/>
    <w:rsid w:val="00A35F2B"/>
    <w:rsid w:val="00A3602F"/>
    <w:rsid w:val="00A3638E"/>
    <w:rsid w:val="00A364C3"/>
    <w:rsid w:val="00A36897"/>
    <w:rsid w:val="00A370A4"/>
    <w:rsid w:val="00A37184"/>
    <w:rsid w:val="00A372EE"/>
    <w:rsid w:val="00A4000F"/>
    <w:rsid w:val="00A400F2"/>
    <w:rsid w:val="00A4019C"/>
    <w:rsid w:val="00A409CF"/>
    <w:rsid w:val="00A40C05"/>
    <w:rsid w:val="00A40C40"/>
    <w:rsid w:val="00A4156B"/>
    <w:rsid w:val="00A416A5"/>
    <w:rsid w:val="00A418C6"/>
    <w:rsid w:val="00A41C0F"/>
    <w:rsid w:val="00A4253C"/>
    <w:rsid w:val="00A4263F"/>
    <w:rsid w:val="00A428F6"/>
    <w:rsid w:val="00A42D4A"/>
    <w:rsid w:val="00A42ECF"/>
    <w:rsid w:val="00A433B7"/>
    <w:rsid w:val="00A43787"/>
    <w:rsid w:val="00A43812"/>
    <w:rsid w:val="00A43820"/>
    <w:rsid w:val="00A43A10"/>
    <w:rsid w:val="00A43A6A"/>
    <w:rsid w:val="00A43B30"/>
    <w:rsid w:val="00A43BFB"/>
    <w:rsid w:val="00A44236"/>
    <w:rsid w:val="00A4441C"/>
    <w:rsid w:val="00A4441D"/>
    <w:rsid w:val="00A44462"/>
    <w:rsid w:val="00A445B0"/>
    <w:rsid w:val="00A44BE6"/>
    <w:rsid w:val="00A454B6"/>
    <w:rsid w:val="00A4572B"/>
    <w:rsid w:val="00A45CC2"/>
    <w:rsid w:val="00A45DEC"/>
    <w:rsid w:val="00A45EE4"/>
    <w:rsid w:val="00A46461"/>
    <w:rsid w:val="00A464EC"/>
    <w:rsid w:val="00A4672D"/>
    <w:rsid w:val="00A46734"/>
    <w:rsid w:val="00A469B6"/>
    <w:rsid w:val="00A469D5"/>
    <w:rsid w:val="00A46AB9"/>
    <w:rsid w:val="00A46C71"/>
    <w:rsid w:val="00A46C9E"/>
    <w:rsid w:val="00A46CB4"/>
    <w:rsid w:val="00A46E8C"/>
    <w:rsid w:val="00A47111"/>
    <w:rsid w:val="00A47168"/>
    <w:rsid w:val="00A473FE"/>
    <w:rsid w:val="00A4743B"/>
    <w:rsid w:val="00A4751A"/>
    <w:rsid w:val="00A47837"/>
    <w:rsid w:val="00A47B3B"/>
    <w:rsid w:val="00A47C4A"/>
    <w:rsid w:val="00A47DFE"/>
    <w:rsid w:val="00A5049E"/>
    <w:rsid w:val="00A50570"/>
    <w:rsid w:val="00A5067E"/>
    <w:rsid w:val="00A50D99"/>
    <w:rsid w:val="00A50E76"/>
    <w:rsid w:val="00A510FF"/>
    <w:rsid w:val="00A511E2"/>
    <w:rsid w:val="00A51207"/>
    <w:rsid w:val="00A513F8"/>
    <w:rsid w:val="00A514D7"/>
    <w:rsid w:val="00A51C14"/>
    <w:rsid w:val="00A51F4E"/>
    <w:rsid w:val="00A523D6"/>
    <w:rsid w:val="00A52430"/>
    <w:rsid w:val="00A528A2"/>
    <w:rsid w:val="00A52A4D"/>
    <w:rsid w:val="00A530EB"/>
    <w:rsid w:val="00A53366"/>
    <w:rsid w:val="00A53525"/>
    <w:rsid w:val="00A53542"/>
    <w:rsid w:val="00A535C7"/>
    <w:rsid w:val="00A535E0"/>
    <w:rsid w:val="00A53B45"/>
    <w:rsid w:val="00A53E53"/>
    <w:rsid w:val="00A53F97"/>
    <w:rsid w:val="00A5430B"/>
    <w:rsid w:val="00A5435A"/>
    <w:rsid w:val="00A545A4"/>
    <w:rsid w:val="00A546EA"/>
    <w:rsid w:val="00A5498F"/>
    <w:rsid w:val="00A54AD7"/>
    <w:rsid w:val="00A55174"/>
    <w:rsid w:val="00A5525E"/>
    <w:rsid w:val="00A55342"/>
    <w:rsid w:val="00A5571A"/>
    <w:rsid w:val="00A558FE"/>
    <w:rsid w:val="00A55E83"/>
    <w:rsid w:val="00A5601C"/>
    <w:rsid w:val="00A5646A"/>
    <w:rsid w:val="00A56530"/>
    <w:rsid w:val="00A565A4"/>
    <w:rsid w:val="00A56677"/>
    <w:rsid w:val="00A56756"/>
    <w:rsid w:val="00A568A2"/>
    <w:rsid w:val="00A570DD"/>
    <w:rsid w:val="00A57170"/>
    <w:rsid w:val="00A57259"/>
    <w:rsid w:val="00A572C6"/>
    <w:rsid w:val="00A57302"/>
    <w:rsid w:val="00A574AE"/>
    <w:rsid w:val="00A576E4"/>
    <w:rsid w:val="00A577AE"/>
    <w:rsid w:val="00A5784B"/>
    <w:rsid w:val="00A578CE"/>
    <w:rsid w:val="00A57E14"/>
    <w:rsid w:val="00A57FA4"/>
    <w:rsid w:val="00A600AD"/>
    <w:rsid w:val="00A6030B"/>
    <w:rsid w:val="00A60828"/>
    <w:rsid w:val="00A6084A"/>
    <w:rsid w:val="00A60D71"/>
    <w:rsid w:val="00A61133"/>
    <w:rsid w:val="00A612D9"/>
    <w:rsid w:val="00A61714"/>
    <w:rsid w:val="00A619A4"/>
    <w:rsid w:val="00A61AAF"/>
    <w:rsid w:val="00A61B55"/>
    <w:rsid w:val="00A61B81"/>
    <w:rsid w:val="00A61DA1"/>
    <w:rsid w:val="00A61EFA"/>
    <w:rsid w:val="00A625FE"/>
    <w:rsid w:val="00A626B9"/>
    <w:rsid w:val="00A62A41"/>
    <w:rsid w:val="00A62A52"/>
    <w:rsid w:val="00A62ACB"/>
    <w:rsid w:val="00A62C73"/>
    <w:rsid w:val="00A62EED"/>
    <w:rsid w:val="00A63363"/>
    <w:rsid w:val="00A63B1C"/>
    <w:rsid w:val="00A63BC8"/>
    <w:rsid w:val="00A63DF8"/>
    <w:rsid w:val="00A63F5C"/>
    <w:rsid w:val="00A6408E"/>
    <w:rsid w:val="00A6409E"/>
    <w:rsid w:val="00A64363"/>
    <w:rsid w:val="00A64537"/>
    <w:rsid w:val="00A64C91"/>
    <w:rsid w:val="00A64FE2"/>
    <w:rsid w:val="00A652CF"/>
    <w:rsid w:val="00A65316"/>
    <w:rsid w:val="00A654AE"/>
    <w:rsid w:val="00A6591D"/>
    <w:rsid w:val="00A65B4E"/>
    <w:rsid w:val="00A65BE4"/>
    <w:rsid w:val="00A65C6E"/>
    <w:rsid w:val="00A65CCB"/>
    <w:rsid w:val="00A660CB"/>
    <w:rsid w:val="00A6621F"/>
    <w:rsid w:val="00A662DB"/>
    <w:rsid w:val="00A66445"/>
    <w:rsid w:val="00A664F3"/>
    <w:rsid w:val="00A666B6"/>
    <w:rsid w:val="00A666C6"/>
    <w:rsid w:val="00A669C8"/>
    <w:rsid w:val="00A66A42"/>
    <w:rsid w:val="00A66AC5"/>
    <w:rsid w:val="00A66B8C"/>
    <w:rsid w:val="00A67100"/>
    <w:rsid w:val="00A674BE"/>
    <w:rsid w:val="00A674C1"/>
    <w:rsid w:val="00A676DA"/>
    <w:rsid w:val="00A677D2"/>
    <w:rsid w:val="00A67A80"/>
    <w:rsid w:val="00A67BFF"/>
    <w:rsid w:val="00A70451"/>
    <w:rsid w:val="00A70542"/>
    <w:rsid w:val="00A706F2"/>
    <w:rsid w:val="00A70A65"/>
    <w:rsid w:val="00A71368"/>
    <w:rsid w:val="00A718B2"/>
    <w:rsid w:val="00A71916"/>
    <w:rsid w:val="00A71E25"/>
    <w:rsid w:val="00A72025"/>
    <w:rsid w:val="00A72608"/>
    <w:rsid w:val="00A72C63"/>
    <w:rsid w:val="00A72DE6"/>
    <w:rsid w:val="00A72DE9"/>
    <w:rsid w:val="00A734BE"/>
    <w:rsid w:val="00A737B6"/>
    <w:rsid w:val="00A73D8C"/>
    <w:rsid w:val="00A7430E"/>
    <w:rsid w:val="00A745D7"/>
    <w:rsid w:val="00A746D4"/>
    <w:rsid w:val="00A747D2"/>
    <w:rsid w:val="00A74954"/>
    <w:rsid w:val="00A74BBB"/>
    <w:rsid w:val="00A74C97"/>
    <w:rsid w:val="00A75459"/>
    <w:rsid w:val="00A7554F"/>
    <w:rsid w:val="00A75605"/>
    <w:rsid w:val="00A75896"/>
    <w:rsid w:val="00A7590E"/>
    <w:rsid w:val="00A75AB8"/>
    <w:rsid w:val="00A75BF8"/>
    <w:rsid w:val="00A75E46"/>
    <w:rsid w:val="00A75F29"/>
    <w:rsid w:val="00A75F57"/>
    <w:rsid w:val="00A75FC4"/>
    <w:rsid w:val="00A75FDD"/>
    <w:rsid w:val="00A76E67"/>
    <w:rsid w:val="00A770D1"/>
    <w:rsid w:val="00A774C8"/>
    <w:rsid w:val="00A776A2"/>
    <w:rsid w:val="00A777B9"/>
    <w:rsid w:val="00A7792D"/>
    <w:rsid w:val="00A77CDB"/>
    <w:rsid w:val="00A8006F"/>
    <w:rsid w:val="00A80094"/>
    <w:rsid w:val="00A8018E"/>
    <w:rsid w:val="00A802E0"/>
    <w:rsid w:val="00A80614"/>
    <w:rsid w:val="00A80DDB"/>
    <w:rsid w:val="00A814F7"/>
    <w:rsid w:val="00A81521"/>
    <w:rsid w:val="00A81698"/>
    <w:rsid w:val="00A81D73"/>
    <w:rsid w:val="00A81E78"/>
    <w:rsid w:val="00A82086"/>
    <w:rsid w:val="00A8229F"/>
    <w:rsid w:val="00A823DE"/>
    <w:rsid w:val="00A82BBC"/>
    <w:rsid w:val="00A82D09"/>
    <w:rsid w:val="00A82D4F"/>
    <w:rsid w:val="00A82E2C"/>
    <w:rsid w:val="00A82F4F"/>
    <w:rsid w:val="00A836A6"/>
    <w:rsid w:val="00A83897"/>
    <w:rsid w:val="00A83A2C"/>
    <w:rsid w:val="00A83A76"/>
    <w:rsid w:val="00A83E5D"/>
    <w:rsid w:val="00A8408D"/>
    <w:rsid w:val="00A84199"/>
    <w:rsid w:val="00A841CA"/>
    <w:rsid w:val="00A84618"/>
    <w:rsid w:val="00A8486E"/>
    <w:rsid w:val="00A848DB"/>
    <w:rsid w:val="00A849FE"/>
    <w:rsid w:val="00A85681"/>
    <w:rsid w:val="00A85783"/>
    <w:rsid w:val="00A85A70"/>
    <w:rsid w:val="00A85A89"/>
    <w:rsid w:val="00A85EFE"/>
    <w:rsid w:val="00A86673"/>
    <w:rsid w:val="00A8677E"/>
    <w:rsid w:val="00A86A7C"/>
    <w:rsid w:val="00A86B09"/>
    <w:rsid w:val="00A86E06"/>
    <w:rsid w:val="00A87164"/>
    <w:rsid w:val="00A873D9"/>
    <w:rsid w:val="00A87450"/>
    <w:rsid w:val="00A876B4"/>
    <w:rsid w:val="00A8799D"/>
    <w:rsid w:val="00A90893"/>
    <w:rsid w:val="00A90BA0"/>
    <w:rsid w:val="00A90C01"/>
    <w:rsid w:val="00A91150"/>
    <w:rsid w:val="00A91249"/>
    <w:rsid w:val="00A913C3"/>
    <w:rsid w:val="00A916FF"/>
    <w:rsid w:val="00A918B1"/>
    <w:rsid w:val="00A91A14"/>
    <w:rsid w:val="00A91B8A"/>
    <w:rsid w:val="00A9278E"/>
    <w:rsid w:val="00A92825"/>
    <w:rsid w:val="00A9286C"/>
    <w:rsid w:val="00A92AB0"/>
    <w:rsid w:val="00A92D3F"/>
    <w:rsid w:val="00A92F95"/>
    <w:rsid w:val="00A9310C"/>
    <w:rsid w:val="00A93110"/>
    <w:rsid w:val="00A93170"/>
    <w:rsid w:val="00A93474"/>
    <w:rsid w:val="00A9356E"/>
    <w:rsid w:val="00A935A5"/>
    <w:rsid w:val="00A935E4"/>
    <w:rsid w:val="00A937EF"/>
    <w:rsid w:val="00A93C64"/>
    <w:rsid w:val="00A94094"/>
    <w:rsid w:val="00A946FC"/>
    <w:rsid w:val="00A94E02"/>
    <w:rsid w:val="00A9509B"/>
    <w:rsid w:val="00A9586B"/>
    <w:rsid w:val="00A95BFC"/>
    <w:rsid w:val="00A9666F"/>
    <w:rsid w:val="00A967CE"/>
    <w:rsid w:val="00A9686F"/>
    <w:rsid w:val="00A96912"/>
    <w:rsid w:val="00A96AF2"/>
    <w:rsid w:val="00A96FEB"/>
    <w:rsid w:val="00A96FF5"/>
    <w:rsid w:val="00A97324"/>
    <w:rsid w:val="00A97635"/>
    <w:rsid w:val="00A9771C"/>
    <w:rsid w:val="00A978BB"/>
    <w:rsid w:val="00A97D59"/>
    <w:rsid w:val="00A97E76"/>
    <w:rsid w:val="00AA05C2"/>
    <w:rsid w:val="00AA061D"/>
    <w:rsid w:val="00AA0652"/>
    <w:rsid w:val="00AA06FF"/>
    <w:rsid w:val="00AA081D"/>
    <w:rsid w:val="00AA0B0A"/>
    <w:rsid w:val="00AA0C21"/>
    <w:rsid w:val="00AA0D56"/>
    <w:rsid w:val="00AA102F"/>
    <w:rsid w:val="00AA133A"/>
    <w:rsid w:val="00AA193F"/>
    <w:rsid w:val="00AA1E43"/>
    <w:rsid w:val="00AA1F8A"/>
    <w:rsid w:val="00AA2021"/>
    <w:rsid w:val="00AA24B5"/>
    <w:rsid w:val="00AA27E5"/>
    <w:rsid w:val="00AA2AA1"/>
    <w:rsid w:val="00AA2C31"/>
    <w:rsid w:val="00AA2CEF"/>
    <w:rsid w:val="00AA2E04"/>
    <w:rsid w:val="00AA3309"/>
    <w:rsid w:val="00AA3379"/>
    <w:rsid w:val="00AA3528"/>
    <w:rsid w:val="00AA35B0"/>
    <w:rsid w:val="00AA3D54"/>
    <w:rsid w:val="00AA3E5A"/>
    <w:rsid w:val="00AA41D1"/>
    <w:rsid w:val="00AA4319"/>
    <w:rsid w:val="00AA4587"/>
    <w:rsid w:val="00AA49C4"/>
    <w:rsid w:val="00AA4F75"/>
    <w:rsid w:val="00AA55AD"/>
    <w:rsid w:val="00AA578B"/>
    <w:rsid w:val="00AA59E5"/>
    <w:rsid w:val="00AA5BBC"/>
    <w:rsid w:val="00AA6175"/>
    <w:rsid w:val="00AA657C"/>
    <w:rsid w:val="00AA6755"/>
    <w:rsid w:val="00AA6774"/>
    <w:rsid w:val="00AA6775"/>
    <w:rsid w:val="00AA6DB0"/>
    <w:rsid w:val="00AA6DF7"/>
    <w:rsid w:val="00AA7481"/>
    <w:rsid w:val="00AA762D"/>
    <w:rsid w:val="00AA76EF"/>
    <w:rsid w:val="00AA7833"/>
    <w:rsid w:val="00AA78FE"/>
    <w:rsid w:val="00AA7904"/>
    <w:rsid w:val="00AA796C"/>
    <w:rsid w:val="00AB00C4"/>
    <w:rsid w:val="00AB03A9"/>
    <w:rsid w:val="00AB03FF"/>
    <w:rsid w:val="00AB04AE"/>
    <w:rsid w:val="00AB04B8"/>
    <w:rsid w:val="00AB0C77"/>
    <w:rsid w:val="00AB15B4"/>
    <w:rsid w:val="00AB1A9F"/>
    <w:rsid w:val="00AB1C86"/>
    <w:rsid w:val="00AB1E0C"/>
    <w:rsid w:val="00AB1E6F"/>
    <w:rsid w:val="00AB1EA5"/>
    <w:rsid w:val="00AB200A"/>
    <w:rsid w:val="00AB217F"/>
    <w:rsid w:val="00AB229A"/>
    <w:rsid w:val="00AB2AEA"/>
    <w:rsid w:val="00AB2B2C"/>
    <w:rsid w:val="00AB2D1B"/>
    <w:rsid w:val="00AB3029"/>
    <w:rsid w:val="00AB34FB"/>
    <w:rsid w:val="00AB3708"/>
    <w:rsid w:val="00AB390A"/>
    <w:rsid w:val="00AB3F42"/>
    <w:rsid w:val="00AB4498"/>
    <w:rsid w:val="00AB485E"/>
    <w:rsid w:val="00AB4B4B"/>
    <w:rsid w:val="00AB4E0B"/>
    <w:rsid w:val="00AB50CA"/>
    <w:rsid w:val="00AB55FA"/>
    <w:rsid w:val="00AB5A3A"/>
    <w:rsid w:val="00AB6710"/>
    <w:rsid w:val="00AB6C1F"/>
    <w:rsid w:val="00AB7249"/>
    <w:rsid w:val="00AB735F"/>
    <w:rsid w:val="00AB74D5"/>
    <w:rsid w:val="00AB770E"/>
    <w:rsid w:val="00AB7783"/>
    <w:rsid w:val="00AB797B"/>
    <w:rsid w:val="00AC0280"/>
    <w:rsid w:val="00AC0437"/>
    <w:rsid w:val="00AC0580"/>
    <w:rsid w:val="00AC05EF"/>
    <w:rsid w:val="00AC08E7"/>
    <w:rsid w:val="00AC0EEE"/>
    <w:rsid w:val="00AC0FDA"/>
    <w:rsid w:val="00AC114F"/>
    <w:rsid w:val="00AC1153"/>
    <w:rsid w:val="00AC15A3"/>
    <w:rsid w:val="00AC18E4"/>
    <w:rsid w:val="00AC1B1F"/>
    <w:rsid w:val="00AC1D42"/>
    <w:rsid w:val="00AC2138"/>
    <w:rsid w:val="00AC22D7"/>
    <w:rsid w:val="00AC23AE"/>
    <w:rsid w:val="00AC27B2"/>
    <w:rsid w:val="00AC28DF"/>
    <w:rsid w:val="00AC2AA5"/>
    <w:rsid w:val="00AC2AC9"/>
    <w:rsid w:val="00AC2CF4"/>
    <w:rsid w:val="00AC333E"/>
    <w:rsid w:val="00AC358F"/>
    <w:rsid w:val="00AC3637"/>
    <w:rsid w:val="00AC37B6"/>
    <w:rsid w:val="00AC3C83"/>
    <w:rsid w:val="00AC3D47"/>
    <w:rsid w:val="00AC3DE1"/>
    <w:rsid w:val="00AC3EFC"/>
    <w:rsid w:val="00AC406C"/>
    <w:rsid w:val="00AC4091"/>
    <w:rsid w:val="00AC4539"/>
    <w:rsid w:val="00AC45EF"/>
    <w:rsid w:val="00AC47EE"/>
    <w:rsid w:val="00AC48CD"/>
    <w:rsid w:val="00AC4F5E"/>
    <w:rsid w:val="00AC518F"/>
    <w:rsid w:val="00AC5413"/>
    <w:rsid w:val="00AC5566"/>
    <w:rsid w:val="00AC55BD"/>
    <w:rsid w:val="00AC5CAB"/>
    <w:rsid w:val="00AC5DAA"/>
    <w:rsid w:val="00AC643E"/>
    <w:rsid w:val="00AC6561"/>
    <w:rsid w:val="00AC667A"/>
    <w:rsid w:val="00AC68B3"/>
    <w:rsid w:val="00AC6DAD"/>
    <w:rsid w:val="00AC70D9"/>
    <w:rsid w:val="00AC756E"/>
    <w:rsid w:val="00AC7CBF"/>
    <w:rsid w:val="00AC7D8B"/>
    <w:rsid w:val="00AD009B"/>
    <w:rsid w:val="00AD058F"/>
    <w:rsid w:val="00AD059A"/>
    <w:rsid w:val="00AD0658"/>
    <w:rsid w:val="00AD09E5"/>
    <w:rsid w:val="00AD104E"/>
    <w:rsid w:val="00AD13BA"/>
    <w:rsid w:val="00AD19F8"/>
    <w:rsid w:val="00AD1AB8"/>
    <w:rsid w:val="00AD1BAC"/>
    <w:rsid w:val="00AD1FC1"/>
    <w:rsid w:val="00AD215C"/>
    <w:rsid w:val="00AD23C9"/>
    <w:rsid w:val="00AD2436"/>
    <w:rsid w:val="00AD2813"/>
    <w:rsid w:val="00AD2BB3"/>
    <w:rsid w:val="00AD2E99"/>
    <w:rsid w:val="00AD2F4E"/>
    <w:rsid w:val="00AD33E9"/>
    <w:rsid w:val="00AD35C9"/>
    <w:rsid w:val="00AD3836"/>
    <w:rsid w:val="00AD3C67"/>
    <w:rsid w:val="00AD3E84"/>
    <w:rsid w:val="00AD406D"/>
    <w:rsid w:val="00AD40E8"/>
    <w:rsid w:val="00AD42AF"/>
    <w:rsid w:val="00AD4381"/>
    <w:rsid w:val="00AD444C"/>
    <w:rsid w:val="00AD452B"/>
    <w:rsid w:val="00AD49EF"/>
    <w:rsid w:val="00AD4BF2"/>
    <w:rsid w:val="00AD4C0D"/>
    <w:rsid w:val="00AD4C67"/>
    <w:rsid w:val="00AD4E2E"/>
    <w:rsid w:val="00AD5004"/>
    <w:rsid w:val="00AD5194"/>
    <w:rsid w:val="00AD52F4"/>
    <w:rsid w:val="00AD5609"/>
    <w:rsid w:val="00AD5684"/>
    <w:rsid w:val="00AD58D3"/>
    <w:rsid w:val="00AD5B80"/>
    <w:rsid w:val="00AD5CBB"/>
    <w:rsid w:val="00AD5CF5"/>
    <w:rsid w:val="00AD63F5"/>
    <w:rsid w:val="00AD644D"/>
    <w:rsid w:val="00AD67A2"/>
    <w:rsid w:val="00AD67B6"/>
    <w:rsid w:val="00AD68A6"/>
    <w:rsid w:val="00AD69B0"/>
    <w:rsid w:val="00AD6A3E"/>
    <w:rsid w:val="00AD6B46"/>
    <w:rsid w:val="00AD6C16"/>
    <w:rsid w:val="00AD6C2B"/>
    <w:rsid w:val="00AD6EDC"/>
    <w:rsid w:val="00AD75D9"/>
    <w:rsid w:val="00AD7846"/>
    <w:rsid w:val="00AD7B3C"/>
    <w:rsid w:val="00AD7D57"/>
    <w:rsid w:val="00AD7D72"/>
    <w:rsid w:val="00AD7EB2"/>
    <w:rsid w:val="00AD7EC0"/>
    <w:rsid w:val="00AE0266"/>
    <w:rsid w:val="00AE03AA"/>
    <w:rsid w:val="00AE0445"/>
    <w:rsid w:val="00AE05E4"/>
    <w:rsid w:val="00AE05EC"/>
    <w:rsid w:val="00AE064D"/>
    <w:rsid w:val="00AE066F"/>
    <w:rsid w:val="00AE09D8"/>
    <w:rsid w:val="00AE0AA6"/>
    <w:rsid w:val="00AE0F16"/>
    <w:rsid w:val="00AE11CC"/>
    <w:rsid w:val="00AE1881"/>
    <w:rsid w:val="00AE19E7"/>
    <w:rsid w:val="00AE1A88"/>
    <w:rsid w:val="00AE1D84"/>
    <w:rsid w:val="00AE1DB1"/>
    <w:rsid w:val="00AE2501"/>
    <w:rsid w:val="00AE26DD"/>
    <w:rsid w:val="00AE3655"/>
    <w:rsid w:val="00AE3727"/>
    <w:rsid w:val="00AE37C3"/>
    <w:rsid w:val="00AE3875"/>
    <w:rsid w:val="00AE390C"/>
    <w:rsid w:val="00AE396C"/>
    <w:rsid w:val="00AE3982"/>
    <w:rsid w:val="00AE3D26"/>
    <w:rsid w:val="00AE48EA"/>
    <w:rsid w:val="00AE5AB9"/>
    <w:rsid w:val="00AE5BC5"/>
    <w:rsid w:val="00AE5EBB"/>
    <w:rsid w:val="00AE6082"/>
    <w:rsid w:val="00AE608E"/>
    <w:rsid w:val="00AE60D8"/>
    <w:rsid w:val="00AE61B9"/>
    <w:rsid w:val="00AE6496"/>
    <w:rsid w:val="00AE64D6"/>
    <w:rsid w:val="00AE654D"/>
    <w:rsid w:val="00AE6553"/>
    <w:rsid w:val="00AE6864"/>
    <w:rsid w:val="00AE690E"/>
    <w:rsid w:val="00AE6976"/>
    <w:rsid w:val="00AE7229"/>
    <w:rsid w:val="00AE768A"/>
    <w:rsid w:val="00AE78BF"/>
    <w:rsid w:val="00AE7B32"/>
    <w:rsid w:val="00AF008C"/>
    <w:rsid w:val="00AF03CD"/>
    <w:rsid w:val="00AF07DC"/>
    <w:rsid w:val="00AF0D10"/>
    <w:rsid w:val="00AF0D14"/>
    <w:rsid w:val="00AF108E"/>
    <w:rsid w:val="00AF110D"/>
    <w:rsid w:val="00AF11CF"/>
    <w:rsid w:val="00AF125F"/>
    <w:rsid w:val="00AF146A"/>
    <w:rsid w:val="00AF1948"/>
    <w:rsid w:val="00AF1A40"/>
    <w:rsid w:val="00AF1A81"/>
    <w:rsid w:val="00AF1AE5"/>
    <w:rsid w:val="00AF22CD"/>
    <w:rsid w:val="00AF24E6"/>
    <w:rsid w:val="00AF2A4C"/>
    <w:rsid w:val="00AF2B0F"/>
    <w:rsid w:val="00AF2B5B"/>
    <w:rsid w:val="00AF2DF0"/>
    <w:rsid w:val="00AF3167"/>
    <w:rsid w:val="00AF3189"/>
    <w:rsid w:val="00AF3416"/>
    <w:rsid w:val="00AF342B"/>
    <w:rsid w:val="00AF36CB"/>
    <w:rsid w:val="00AF3787"/>
    <w:rsid w:val="00AF37AC"/>
    <w:rsid w:val="00AF394F"/>
    <w:rsid w:val="00AF39D1"/>
    <w:rsid w:val="00AF3C57"/>
    <w:rsid w:val="00AF3D11"/>
    <w:rsid w:val="00AF428F"/>
    <w:rsid w:val="00AF42F2"/>
    <w:rsid w:val="00AF4578"/>
    <w:rsid w:val="00AF48C7"/>
    <w:rsid w:val="00AF49EA"/>
    <w:rsid w:val="00AF4EEC"/>
    <w:rsid w:val="00AF4FBE"/>
    <w:rsid w:val="00AF5486"/>
    <w:rsid w:val="00AF5494"/>
    <w:rsid w:val="00AF5618"/>
    <w:rsid w:val="00AF5AA5"/>
    <w:rsid w:val="00AF5B17"/>
    <w:rsid w:val="00AF5D8F"/>
    <w:rsid w:val="00AF5F1F"/>
    <w:rsid w:val="00AF6092"/>
    <w:rsid w:val="00AF6165"/>
    <w:rsid w:val="00AF6655"/>
    <w:rsid w:val="00AF6B26"/>
    <w:rsid w:val="00AF6EF6"/>
    <w:rsid w:val="00AF700B"/>
    <w:rsid w:val="00AF7041"/>
    <w:rsid w:val="00AF70B7"/>
    <w:rsid w:val="00AF720E"/>
    <w:rsid w:val="00AF72F9"/>
    <w:rsid w:val="00AF74FA"/>
    <w:rsid w:val="00AF7FBC"/>
    <w:rsid w:val="00B001C1"/>
    <w:rsid w:val="00B00230"/>
    <w:rsid w:val="00B00299"/>
    <w:rsid w:val="00B002F9"/>
    <w:rsid w:val="00B00480"/>
    <w:rsid w:val="00B00482"/>
    <w:rsid w:val="00B0077E"/>
    <w:rsid w:val="00B00AD0"/>
    <w:rsid w:val="00B00CBB"/>
    <w:rsid w:val="00B00D96"/>
    <w:rsid w:val="00B00E9F"/>
    <w:rsid w:val="00B01425"/>
    <w:rsid w:val="00B0149E"/>
    <w:rsid w:val="00B01708"/>
    <w:rsid w:val="00B01BEB"/>
    <w:rsid w:val="00B01D37"/>
    <w:rsid w:val="00B022DF"/>
    <w:rsid w:val="00B02E25"/>
    <w:rsid w:val="00B02FFC"/>
    <w:rsid w:val="00B03162"/>
    <w:rsid w:val="00B037C6"/>
    <w:rsid w:val="00B03920"/>
    <w:rsid w:val="00B03CCD"/>
    <w:rsid w:val="00B04239"/>
    <w:rsid w:val="00B04243"/>
    <w:rsid w:val="00B04517"/>
    <w:rsid w:val="00B04D15"/>
    <w:rsid w:val="00B04DF8"/>
    <w:rsid w:val="00B04E59"/>
    <w:rsid w:val="00B04E80"/>
    <w:rsid w:val="00B04F77"/>
    <w:rsid w:val="00B052FC"/>
    <w:rsid w:val="00B0543B"/>
    <w:rsid w:val="00B0561D"/>
    <w:rsid w:val="00B05A6B"/>
    <w:rsid w:val="00B060E1"/>
    <w:rsid w:val="00B0677D"/>
    <w:rsid w:val="00B0689A"/>
    <w:rsid w:val="00B06D2A"/>
    <w:rsid w:val="00B07074"/>
    <w:rsid w:val="00B07317"/>
    <w:rsid w:val="00B0773E"/>
    <w:rsid w:val="00B07B9F"/>
    <w:rsid w:val="00B07D65"/>
    <w:rsid w:val="00B07FFB"/>
    <w:rsid w:val="00B1002C"/>
    <w:rsid w:val="00B1012D"/>
    <w:rsid w:val="00B106D9"/>
    <w:rsid w:val="00B106FB"/>
    <w:rsid w:val="00B10908"/>
    <w:rsid w:val="00B10ED1"/>
    <w:rsid w:val="00B10EDB"/>
    <w:rsid w:val="00B1108A"/>
    <w:rsid w:val="00B11095"/>
    <w:rsid w:val="00B1115B"/>
    <w:rsid w:val="00B1164C"/>
    <w:rsid w:val="00B121E1"/>
    <w:rsid w:val="00B12202"/>
    <w:rsid w:val="00B124F2"/>
    <w:rsid w:val="00B12500"/>
    <w:rsid w:val="00B12772"/>
    <w:rsid w:val="00B1295D"/>
    <w:rsid w:val="00B12CF1"/>
    <w:rsid w:val="00B13131"/>
    <w:rsid w:val="00B13628"/>
    <w:rsid w:val="00B13AC6"/>
    <w:rsid w:val="00B13B99"/>
    <w:rsid w:val="00B14E45"/>
    <w:rsid w:val="00B15021"/>
    <w:rsid w:val="00B153EE"/>
    <w:rsid w:val="00B1581F"/>
    <w:rsid w:val="00B16104"/>
    <w:rsid w:val="00B169B6"/>
    <w:rsid w:val="00B16AF1"/>
    <w:rsid w:val="00B16E8E"/>
    <w:rsid w:val="00B16EF3"/>
    <w:rsid w:val="00B170F6"/>
    <w:rsid w:val="00B17133"/>
    <w:rsid w:val="00B1717C"/>
    <w:rsid w:val="00B1727F"/>
    <w:rsid w:val="00B1796E"/>
    <w:rsid w:val="00B17F85"/>
    <w:rsid w:val="00B204B5"/>
    <w:rsid w:val="00B20679"/>
    <w:rsid w:val="00B20A70"/>
    <w:rsid w:val="00B20BE1"/>
    <w:rsid w:val="00B211D1"/>
    <w:rsid w:val="00B213AB"/>
    <w:rsid w:val="00B21535"/>
    <w:rsid w:val="00B21AA5"/>
    <w:rsid w:val="00B21CCD"/>
    <w:rsid w:val="00B21D92"/>
    <w:rsid w:val="00B21E9F"/>
    <w:rsid w:val="00B22080"/>
    <w:rsid w:val="00B223F5"/>
    <w:rsid w:val="00B2245C"/>
    <w:rsid w:val="00B224D9"/>
    <w:rsid w:val="00B2268A"/>
    <w:rsid w:val="00B226B9"/>
    <w:rsid w:val="00B2277D"/>
    <w:rsid w:val="00B2288D"/>
    <w:rsid w:val="00B22DB0"/>
    <w:rsid w:val="00B2315E"/>
    <w:rsid w:val="00B23682"/>
    <w:rsid w:val="00B237D8"/>
    <w:rsid w:val="00B2381B"/>
    <w:rsid w:val="00B23CCB"/>
    <w:rsid w:val="00B23DF3"/>
    <w:rsid w:val="00B2495E"/>
    <w:rsid w:val="00B24C02"/>
    <w:rsid w:val="00B24EC8"/>
    <w:rsid w:val="00B25895"/>
    <w:rsid w:val="00B25B02"/>
    <w:rsid w:val="00B25D97"/>
    <w:rsid w:val="00B25E01"/>
    <w:rsid w:val="00B26148"/>
    <w:rsid w:val="00B265E1"/>
    <w:rsid w:val="00B26842"/>
    <w:rsid w:val="00B2694E"/>
    <w:rsid w:val="00B269A1"/>
    <w:rsid w:val="00B26D5E"/>
    <w:rsid w:val="00B26DDF"/>
    <w:rsid w:val="00B26FD2"/>
    <w:rsid w:val="00B2723E"/>
    <w:rsid w:val="00B274DE"/>
    <w:rsid w:val="00B2761C"/>
    <w:rsid w:val="00B2762B"/>
    <w:rsid w:val="00B278C9"/>
    <w:rsid w:val="00B278E5"/>
    <w:rsid w:val="00B300F0"/>
    <w:rsid w:val="00B301F3"/>
    <w:rsid w:val="00B30290"/>
    <w:rsid w:val="00B3074A"/>
    <w:rsid w:val="00B30781"/>
    <w:rsid w:val="00B30863"/>
    <w:rsid w:val="00B30CA1"/>
    <w:rsid w:val="00B30ECA"/>
    <w:rsid w:val="00B30F8E"/>
    <w:rsid w:val="00B31696"/>
    <w:rsid w:val="00B31F0C"/>
    <w:rsid w:val="00B32830"/>
    <w:rsid w:val="00B32B52"/>
    <w:rsid w:val="00B32D0F"/>
    <w:rsid w:val="00B32E62"/>
    <w:rsid w:val="00B32FE1"/>
    <w:rsid w:val="00B33099"/>
    <w:rsid w:val="00B333B4"/>
    <w:rsid w:val="00B334FD"/>
    <w:rsid w:val="00B338F9"/>
    <w:rsid w:val="00B3398B"/>
    <w:rsid w:val="00B33CA1"/>
    <w:rsid w:val="00B34087"/>
    <w:rsid w:val="00B3423D"/>
    <w:rsid w:val="00B34553"/>
    <w:rsid w:val="00B34AF8"/>
    <w:rsid w:val="00B34C38"/>
    <w:rsid w:val="00B35602"/>
    <w:rsid w:val="00B35996"/>
    <w:rsid w:val="00B359D2"/>
    <w:rsid w:val="00B35D34"/>
    <w:rsid w:val="00B35EA0"/>
    <w:rsid w:val="00B36A82"/>
    <w:rsid w:val="00B36C35"/>
    <w:rsid w:val="00B3714F"/>
    <w:rsid w:val="00B379BE"/>
    <w:rsid w:val="00B37C3E"/>
    <w:rsid w:val="00B37D17"/>
    <w:rsid w:val="00B40015"/>
    <w:rsid w:val="00B4003D"/>
    <w:rsid w:val="00B40041"/>
    <w:rsid w:val="00B4013A"/>
    <w:rsid w:val="00B40209"/>
    <w:rsid w:val="00B40691"/>
    <w:rsid w:val="00B40E41"/>
    <w:rsid w:val="00B41020"/>
    <w:rsid w:val="00B410BC"/>
    <w:rsid w:val="00B411FB"/>
    <w:rsid w:val="00B413FF"/>
    <w:rsid w:val="00B4158B"/>
    <w:rsid w:val="00B4166D"/>
    <w:rsid w:val="00B41A72"/>
    <w:rsid w:val="00B41F4A"/>
    <w:rsid w:val="00B4251C"/>
    <w:rsid w:val="00B42737"/>
    <w:rsid w:val="00B42B12"/>
    <w:rsid w:val="00B42E7D"/>
    <w:rsid w:val="00B42FE7"/>
    <w:rsid w:val="00B431D8"/>
    <w:rsid w:val="00B43400"/>
    <w:rsid w:val="00B43412"/>
    <w:rsid w:val="00B43498"/>
    <w:rsid w:val="00B435E5"/>
    <w:rsid w:val="00B437CE"/>
    <w:rsid w:val="00B43D3D"/>
    <w:rsid w:val="00B43D87"/>
    <w:rsid w:val="00B44003"/>
    <w:rsid w:val="00B44272"/>
    <w:rsid w:val="00B44386"/>
    <w:rsid w:val="00B445A7"/>
    <w:rsid w:val="00B447F3"/>
    <w:rsid w:val="00B447F7"/>
    <w:rsid w:val="00B44818"/>
    <w:rsid w:val="00B45032"/>
    <w:rsid w:val="00B45036"/>
    <w:rsid w:val="00B4547F"/>
    <w:rsid w:val="00B454BF"/>
    <w:rsid w:val="00B455A3"/>
    <w:rsid w:val="00B4573B"/>
    <w:rsid w:val="00B45A4F"/>
    <w:rsid w:val="00B45C96"/>
    <w:rsid w:val="00B45DA5"/>
    <w:rsid w:val="00B45DC7"/>
    <w:rsid w:val="00B45E5A"/>
    <w:rsid w:val="00B463E1"/>
    <w:rsid w:val="00B46451"/>
    <w:rsid w:val="00B46609"/>
    <w:rsid w:val="00B466A3"/>
    <w:rsid w:val="00B466C4"/>
    <w:rsid w:val="00B46A51"/>
    <w:rsid w:val="00B46B33"/>
    <w:rsid w:val="00B4709A"/>
    <w:rsid w:val="00B47471"/>
    <w:rsid w:val="00B47A39"/>
    <w:rsid w:val="00B47E65"/>
    <w:rsid w:val="00B506F4"/>
    <w:rsid w:val="00B51014"/>
    <w:rsid w:val="00B512E4"/>
    <w:rsid w:val="00B5149E"/>
    <w:rsid w:val="00B51593"/>
    <w:rsid w:val="00B5190F"/>
    <w:rsid w:val="00B51AC9"/>
    <w:rsid w:val="00B51ADF"/>
    <w:rsid w:val="00B51B74"/>
    <w:rsid w:val="00B51DB2"/>
    <w:rsid w:val="00B51FA1"/>
    <w:rsid w:val="00B52278"/>
    <w:rsid w:val="00B52991"/>
    <w:rsid w:val="00B52A14"/>
    <w:rsid w:val="00B52B64"/>
    <w:rsid w:val="00B52C2B"/>
    <w:rsid w:val="00B52C34"/>
    <w:rsid w:val="00B53119"/>
    <w:rsid w:val="00B53457"/>
    <w:rsid w:val="00B53B67"/>
    <w:rsid w:val="00B54192"/>
    <w:rsid w:val="00B543A6"/>
    <w:rsid w:val="00B547D6"/>
    <w:rsid w:val="00B549D1"/>
    <w:rsid w:val="00B54F5B"/>
    <w:rsid w:val="00B5568F"/>
    <w:rsid w:val="00B5573F"/>
    <w:rsid w:val="00B55814"/>
    <w:rsid w:val="00B55A68"/>
    <w:rsid w:val="00B55A8A"/>
    <w:rsid w:val="00B55D11"/>
    <w:rsid w:val="00B55DD4"/>
    <w:rsid w:val="00B55F9D"/>
    <w:rsid w:val="00B5642B"/>
    <w:rsid w:val="00B56440"/>
    <w:rsid w:val="00B56472"/>
    <w:rsid w:val="00B565B5"/>
    <w:rsid w:val="00B565F8"/>
    <w:rsid w:val="00B56786"/>
    <w:rsid w:val="00B567D8"/>
    <w:rsid w:val="00B56B57"/>
    <w:rsid w:val="00B56B6F"/>
    <w:rsid w:val="00B56D1B"/>
    <w:rsid w:val="00B56DE1"/>
    <w:rsid w:val="00B57071"/>
    <w:rsid w:val="00B5713A"/>
    <w:rsid w:val="00B57500"/>
    <w:rsid w:val="00B5797B"/>
    <w:rsid w:val="00B57CA0"/>
    <w:rsid w:val="00B57FD2"/>
    <w:rsid w:val="00B60271"/>
    <w:rsid w:val="00B6032B"/>
    <w:rsid w:val="00B60550"/>
    <w:rsid w:val="00B60A6F"/>
    <w:rsid w:val="00B60D46"/>
    <w:rsid w:val="00B61300"/>
    <w:rsid w:val="00B613D2"/>
    <w:rsid w:val="00B61469"/>
    <w:rsid w:val="00B61664"/>
    <w:rsid w:val="00B61863"/>
    <w:rsid w:val="00B618F3"/>
    <w:rsid w:val="00B61DB1"/>
    <w:rsid w:val="00B6221B"/>
    <w:rsid w:val="00B623D0"/>
    <w:rsid w:val="00B62620"/>
    <w:rsid w:val="00B62719"/>
    <w:rsid w:val="00B62D0F"/>
    <w:rsid w:val="00B62DBE"/>
    <w:rsid w:val="00B62DC1"/>
    <w:rsid w:val="00B62DDF"/>
    <w:rsid w:val="00B63067"/>
    <w:rsid w:val="00B6318A"/>
    <w:rsid w:val="00B63469"/>
    <w:rsid w:val="00B63892"/>
    <w:rsid w:val="00B639B3"/>
    <w:rsid w:val="00B64044"/>
    <w:rsid w:val="00B643D1"/>
    <w:rsid w:val="00B64484"/>
    <w:rsid w:val="00B64526"/>
    <w:rsid w:val="00B6466D"/>
    <w:rsid w:val="00B64997"/>
    <w:rsid w:val="00B649EF"/>
    <w:rsid w:val="00B64CDA"/>
    <w:rsid w:val="00B65057"/>
    <w:rsid w:val="00B65381"/>
    <w:rsid w:val="00B65694"/>
    <w:rsid w:val="00B65BC0"/>
    <w:rsid w:val="00B6600B"/>
    <w:rsid w:val="00B6616B"/>
    <w:rsid w:val="00B6625B"/>
    <w:rsid w:val="00B66558"/>
    <w:rsid w:val="00B6673A"/>
    <w:rsid w:val="00B66A09"/>
    <w:rsid w:val="00B66AA0"/>
    <w:rsid w:val="00B66B2C"/>
    <w:rsid w:val="00B67018"/>
    <w:rsid w:val="00B673B9"/>
    <w:rsid w:val="00B674B1"/>
    <w:rsid w:val="00B676A2"/>
    <w:rsid w:val="00B6771C"/>
    <w:rsid w:val="00B67E76"/>
    <w:rsid w:val="00B7040F"/>
    <w:rsid w:val="00B70503"/>
    <w:rsid w:val="00B70FBC"/>
    <w:rsid w:val="00B70FC8"/>
    <w:rsid w:val="00B711E5"/>
    <w:rsid w:val="00B71404"/>
    <w:rsid w:val="00B7150C"/>
    <w:rsid w:val="00B7162A"/>
    <w:rsid w:val="00B7189B"/>
    <w:rsid w:val="00B719C6"/>
    <w:rsid w:val="00B71CDD"/>
    <w:rsid w:val="00B71E4B"/>
    <w:rsid w:val="00B71E7F"/>
    <w:rsid w:val="00B7206B"/>
    <w:rsid w:val="00B7212B"/>
    <w:rsid w:val="00B726C7"/>
    <w:rsid w:val="00B72C19"/>
    <w:rsid w:val="00B72D77"/>
    <w:rsid w:val="00B73215"/>
    <w:rsid w:val="00B7336D"/>
    <w:rsid w:val="00B733AA"/>
    <w:rsid w:val="00B7342E"/>
    <w:rsid w:val="00B737CE"/>
    <w:rsid w:val="00B7388C"/>
    <w:rsid w:val="00B73AA5"/>
    <w:rsid w:val="00B73EA8"/>
    <w:rsid w:val="00B743D1"/>
    <w:rsid w:val="00B74958"/>
    <w:rsid w:val="00B74D07"/>
    <w:rsid w:val="00B74F4C"/>
    <w:rsid w:val="00B751C8"/>
    <w:rsid w:val="00B751E0"/>
    <w:rsid w:val="00B755B5"/>
    <w:rsid w:val="00B7562B"/>
    <w:rsid w:val="00B75D16"/>
    <w:rsid w:val="00B75F46"/>
    <w:rsid w:val="00B763B8"/>
    <w:rsid w:val="00B76745"/>
    <w:rsid w:val="00B76F48"/>
    <w:rsid w:val="00B770DB"/>
    <w:rsid w:val="00B77165"/>
    <w:rsid w:val="00B775E5"/>
    <w:rsid w:val="00B778E4"/>
    <w:rsid w:val="00B77932"/>
    <w:rsid w:val="00B77AD7"/>
    <w:rsid w:val="00B77B6C"/>
    <w:rsid w:val="00B77C4D"/>
    <w:rsid w:val="00B77F85"/>
    <w:rsid w:val="00B805E6"/>
    <w:rsid w:val="00B808FC"/>
    <w:rsid w:val="00B80E5B"/>
    <w:rsid w:val="00B80FBC"/>
    <w:rsid w:val="00B8107A"/>
    <w:rsid w:val="00B81129"/>
    <w:rsid w:val="00B81167"/>
    <w:rsid w:val="00B8162E"/>
    <w:rsid w:val="00B819C2"/>
    <w:rsid w:val="00B81B26"/>
    <w:rsid w:val="00B822A1"/>
    <w:rsid w:val="00B8242D"/>
    <w:rsid w:val="00B828C0"/>
    <w:rsid w:val="00B8291B"/>
    <w:rsid w:val="00B82D43"/>
    <w:rsid w:val="00B82DE4"/>
    <w:rsid w:val="00B83237"/>
    <w:rsid w:val="00B83351"/>
    <w:rsid w:val="00B83693"/>
    <w:rsid w:val="00B83696"/>
    <w:rsid w:val="00B83BA4"/>
    <w:rsid w:val="00B840A3"/>
    <w:rsid w:val="00B84397"/>
    <w:rsid w:val="00B848B1"/>
    <w:rsid w:val="00B84A1D"/>
    <w:rsid w:val="00B84E60"/>
    <w:rsid w:val="00B84F34"/>
    <w:rsid w:val="00B8503A"/>
    <w:rsid w:val="00B8506D"/>
    <w:rsid w:val="00B85404"/>
    <w:rsid w:val="00B85476"/>
    <w:rsid w:val="00B8579F"/>
    <w:rsid w:val="00B859AB"/>
    <w:rsid w:val="00B85AA8"/>
    <w:rsid w:val="00B85C9B"/>
    <w:rsid w:val="00B85EFB"/>
    <w:rsid w:val="00B8616D"/>
    <w:rsid w:val="00B861D0"/>
    <w:rsid w:val="00B862DE"/>
    <w:rsid w:val="00B86550"/>
    <w:rsid w:val="00B86751"/>
    <w:rsid w:val="00B870B0"/>
    <w:rsid w:val="00B8791C"/>
    <w:rsid w:val="00B87A28"/>
    <w:rsid w:val="00B87BF4"/>
    <w:rsid w:val="00B87C40"/>
    <w:rsid w:val="00B9030C"/>
    <w:rsid w:val="00B903CF"/>
    <w:rsid w:val="00B904A2"/>
    <w:rsid w:val="00B90527"/>
    <w:rsid w:val="00B9066C"/>
    <w:rsid w:val="00B92402"/>
    <w:rsid w:val="00B925D4"/>
    <w:rsid w:val="00B92A30"/>
    <w:rsid w:val="00B92DF0"/>
    <w:rsid w:val="00B93075"/>
    <w:rsid w:val="00B931BC"/>
    <w:rsid w:val="00B932E1"/>
    <w:rsid w:val="00B93FAB"/>
    <w:rsid w:val="00B9404B"/>
    <w:rsid w:val="00B94128"/>
    <w:rsid w:val="00B942EE"/>
    <w:rsid w:val="00B94371"/>
    <w:rsid w:val="00B949B8"/>
    <w:rsid w:val="00B94B28"/>
    <w:rsid w:val="00B94F00"/>
    <w:rsid w:val="00B9530B"/>
    <w:rsid w:val="00B95536"/>
    <w:rsid w:val="00B955A6"/>
    <w:rsid w:val="00B955F6"/>
    <w:rsid w:val="00B9574A"/>
    <w:rsid w:val="00B95A8F"/>
    <w:rsid w:val="00B95C66"/>
    <w:rsid w:val="00B961DB"/>
    <w:rsid w:val="00B961DE"/>
    <w:rsid w:val="00B9631F"/>
    <w:rsid w:val="00B96355"/>
    <w:rsid w:val="00B964C1"/>
    <w:rsid w:val="00B96518"/>
    <w:rsid w:val="00B965E4"/>
    <w:rsid w:val="00B968F0"/>
    <w:rsid w:val="00B96980"/>
    <w:rsid w:val="00B96B11"/>
    <w:rsid w:val="00B96BB2"/>
    <w:rsid w:val="00B96EC9"/>
    <w:rsid w:val="00B97152"/>
    <w:rsid w:val="00B97231"/>
    <w:rsid w:val="00B975FE"/>
    <w:rsid w:val="00B97789"/>
    <w:rsid w:val="00B979E6"/>
    <w:rsid w:val="00B97E04"/>
    <w:rsid w:val="00B97E1C"/>
    <w:rsid w:val="00BA0047"/>
    <w:rsid w:val="00BA004F"/>
    <w:rsid w:val="00BA03C8"/>
    <w:rsid w:val="00BA0661"/>
    <w:rsid w:val="00BA0664"/>
    <w:rsid w:val="00BA0B91"/>
    <w:rsid w:val="00BA0E9F"/>
    <w:rsid w:val="00BA1202"/>
    <w:rsid w:val="00BA1328"/>
    <w:rsid w:val="00BA1424"/>
    <w:rsid w:val="00BA16AA"/>
    <w:rsid w:val="00BA16E6"/>
    <w:rsid w:val="00BA16F6"/>
    <w:rsid w:val="00BA17AE"/>
    <w:rsid w:val="00BA17E5"/>
    <w:rsid w:val="00BA1D14"/>
    <w:rsid w:val="00BA1E61"/>
    <w:rsid w:val="00BA2A31"/>
    <w:rsid w:val="00BA30F8"/>
    <w:rsid w:val="00BA3272"/>
    <w:rsid w:val="00BA3365"/>
    <w:rsid w:val="00BA34BB"/>
    <w:rsid w:val="00BA38DF"/>
    <w:rsid w:val="00BA3E21"/>
    <w:rsid w:val="00BA3EC3"/>
    <w:rsid w:val="00BA456E"/>
    <w:rsid w:val="00BA4763"/>
    <w:rsid w:val="00BA4A7D"/>
    <w:rsid w:val="00BA4ED4"/>
    <w:rsid w:val="00BA5217"/>
    <w:rsid w:val="00BA52FE"/>
    <w:rsid w:val="00BA5539"/>
    <w:rsid w:val="00BA5667"/>
    <w:rsid w:val="00BA58D3"/>
    <w:rsid w:val="00BA5C43"/>
    <w:rsid w:val="00BA5D69"/>
    <w:rsid w:val="00BA5E22"/>
    <w:rsid w:val="00BA5F76"/>
    <w:rsid w:val="00BA648A"/>
    <w:rsid w:val="00BA6524"/>
    <w:rsid w:val="00BA6845"/>
    <w:rsid w:val="00BA6C46"/>
    <w:rsid w:val="00BA73F8"/>
    <w:rsid w:val="00BA75A4"/>
    <w:rsid w:val="00BA7976"/>
    <w:rsid w:val="00BA7CCD"/>
    <w:rsid w:val="00BB018E"/>
    <w:rsid w:val="00BB01D0"/>
    <w:rsid w:val="00BB02D3"/>
    <w:rsid w:val="00BB032C"/>
    <w:rsid w:val="00BB0354"/>
    <w:rsid w:val="00BB0523"/>
    <w:rsid w:val="00BB0706"/>
    <w:rsid w:val="00BB0859"/>
    <w:rsid w:val="00BB08A4"/>
    <w:rsid w:val="00BB0B3F"/>
    <w:rsid w:val="00BB0C38"/>
    <w:rsid w:val="00BB0E74"/>
    <w:rsid w:val="00BB1041"/>
    <w:rsid w:val="00BB11D3"/>
    <w:rsid w:val="00BB1229"/>
    <w:rsid w:val="00BB147A"/>
    <w:rsid w:val="00BB1509"/>
    <w:rsid w:val="00BB1844"/>
    <w:rsid w:val="00BB18C5"/>
    <w:rsid w:val="00BB1914"/>
    <w:rsid w:val="00BB1BF2"/>
    <w:rsid w:val="00BB206C"/>
    <w:rsid w:val="00BB23FD"/>
    <w:rsid w:val="00BB244C"/>
    <w:rsid w:val="00BB25A0"/>
    <w:rsid w:val="00BB2ABC"/>
    <w:rsid w:val="00BB34EB"/>
    <w:rsid w:val="00BB35F6"/>
    <w:rsid w:val="00BB369D"/>
    <w:rsid w:val="00BB37A9"/>
    <w:rsid w:val="00BB3A23"/>
    <w:rsid w:val="00BB3D45"/>
    <w:rsid w:val="00BB3D9D"/>
    <w:rsid w:val="00BB3DBE"/>
    <w:rsid w:val="00BB433F"/>
    <w:rsid w:val="00BB4385"/>
    <w:rsid w:val="00BB438F"/>
    <w:rsid w:val="00BB446A"/>
    <w:rsid w:val="00BB4590"/>
    <w:rsid w:val="00BB45EC"/>
    <w:rsid w:val="00BB487F"/>
    <w:rsid w:val="00BB4943"/>
    <w:rsid w:val="00BB4CB4"/>
    <w:rsid w:val="00BB5192"/>
    <w:rsid w:val="00BB524C"/>
    <w:rsid w:val="00BB555C"/>
    <w:rsid w:val="00BB572C"/>
    <w:rsid w:val="00BB5F6E"/>
    <w:rsid w:val="00BB615E"/>
    <w:rsid w:val="00BB6266"/>
    <w:rsid w:val="00BB6690"/>
    <w:rsid w:val="00BB6810"/>
    <w:rsid w:val="00BB6B8D"/>
    <w:rsid w:val="00BB6BA9"/>
    <w:rsid w:val="00BB6E22"/>
    <w:rsid w:val="00BB728D"/>
    <w:rsid w:val="00BB750F"/>
    <w:rsid w:val="00BB75E4"/>
    <w:rsid w:val="00BB7660"/>
    <w:rsid w:val="00BB77E8"/>
    <w:rsid w:val="00BB7844"/>
    <w:rsid w:val="00BB7F22"/>
    <w:rsid w:val="00BB7FD6"/>
    <w:rsid w:val="00BC0171"/>
    <w:rsid w:val="00BC0344"/>
    <w:rsid w:val="00BC0A06"/>
    <w:rsid w:val="00BC0BA7"/>
    <w:rsid w:val="00BC0C33"/>
    <w:rsid w:val="00BC0D1C"/>
    <w:rsid w:val="00BC0EBA"/>
    <w:rsid w:val="00BC0F0E"/>
    <w:rsid w:val="00BC0F3C"/>
    <w:rsid w:val="00BC10D2"/>
    <w:rsid w:val="00BC11A3"/>
    <w:rsid w:val="00BC1645"/>
    <w:rsid w:val="00BC16ED"/>
    <w:rsid w:val="00BC1A19"/>
    <w:rsid w:val="00BC1C81"/>
    <w:rsid w:val="00BC1CCE"/>
    <w:rsid w:val="00BC2A2A"/>
    <w:rsid w:val="00BC2A93"/>
    <w:rsid w:val="00BC33EC"/>
    <w:rsid w:val="00BC35B9"/>
    <w:rsid w:val="00BC3726"/>
    <w:rsid w:val="00BC38A4"/>
    <w:rsid w:val="00BC3B50"/>
    <w:rsid w:val="00BC3F0A"/>
    <w:rsid w:val="00BC3F9F"/>
    <w:rsid w:val="00BC3FC1"/>
    <w:rsid w:val="00BC42F3"/>
    <w:rsid w:val="00BC45CD"/>
    <w:rsid w:val="00BC478F"/>
    <w:rsid w:val="00BC47B1"/>
    <w:rsid w:val="00BC4AA3"/>
    <w:rsid w:val="00BC4AE4"/>
    <w:rsid w:val="00BC4BA6"/>
    <w:rsid w:val="00BC4E6A"/>
    <w:rsid w:val="00BC547B"/>
    <w:rsid w:val="00BC5AB4"/>
    <w:rsid w:val="00BC6076"/>
    <w:rsid w:val="00BC65C9"/>
    <w:rsid w:val="00BC688B"/>
    <w:rsid w:val="00BC6EFE"/>
    <w:rsid w:val="00BC770E"/>
    <w:rsid w:val="00BC79C8"/>
    <w:rsid w:val="00BC79E1"/>
    <w:rsid w:val="00BC79EC"/>
    <w:rsid w:val="00BC7BB4"/>
    <w:rsid w:val="00BC7BCF"/>
    <w:rsid w:val="00BC7CFA"/>
    <w:rsid w:val="00BC7D25"/>
    <w:rsid w:val="00BD0061"/>
    <w:rsid w:val="00BD0A07"/>
    <w:rsid w:val="00BD0DC6"/>
    <w:rsid w:val="00BD0E98"/>
    <w:rsid w:val="00BD1024"/>
    <w:rsid w:val="00BD1131"/>
    <w:rsid w:val="00BD11D4"/>
    <w:rsid w:val="00BD1728"/>
    <w:rsid w:val="00BD1787"/>
    <w:rsid w:val="00BD17F4"/>
    <w:rsid w:val="00BD1945"/>
    <w:rsid w:val="00BD1C15"/>
    <w:rsid w:val="00BD1E05"/>
    <w:rsid w:val="00BD2625"/>
    <w:rsid w:val="00BD273F"/>
    <w:rsid w:val="00BD324D"/>
    <w:rsid w:val="00BD3469"/>
    <w:rsid w:val="00BD3A57"/>
    <w:rsid w:val="00BD3AD7"/>
    <w:rsid w:val="00BD3FC3"/>
    <w:rsid w:val="00BD4382"/>
    <w:rsid w:val="00BD43B0"/>
    <w:rsid w:val="00BD4412"/>
    <w:rsid w:val="00BD4676"/>
    <w:rsid w:val="00BD4B5E"/>
    <w:rsid w:val="00BD4CC0"/>
    <w:rsid w:val="00BD4EE7"/>
    <w:rsid w:val="00BD4F12"/>
    <w:rsid w:val="00BD50CD"/>
    <w:rsid w:val="00BD55BE"/>
    <w:rsid w:val="00BD5DBA"/>
    <w:rsid w:val="00BD61BD"/>
    <w:rsid w:val="00BD643E"/>
    <w:rsid w:val="00BD644C"/>
    <w:rsid w:val="00BD65D2"/>
    <w:rsid w:val="00BD67BD"/>
    <w:rsid w:val="00BD6874"/>
    <w:rsid w:val="00BD7106"/>
    <w:rsid w:val="00BD718A"/>
    <w:rsid w:val="00BD7252"/>
    <w:rsid w:val="00BD74E8"/>
    <w:rsid w:val="00BD77BE"/>
    <w:rsid w:val="00BD7D05"/>
    <w:rsid w:val="00BE05C6"/>
    <w:rsid w:val="00BE0918"/>
    <w:rsid w:val="00BE0926"/>
    <w:rsid w:val="00BE1156"/>
    <w:rsid w:val="00BE12A8"/>
    <w:rsid w:val="00BE1645"/>
    <w:rsid w:val="00BE1652"/>
    <w:rsid w:val="00BE1E72"/>
    <w:rsid w:val="00BE1F11"/>
    <w:rsid w:val="00BE200C"/>
    <w:rsid w:val="00BE231B"/>
    <w:rsid w:val="00BE238D"/>
    <w:rsid w:val="00BE285F"/>
    <w:rsid w:val="00BE29A0"/>
    <w:rsid w:val="00BE2A35"/>
    <w:rsid w:val="00BE2C4B"/>
    <w:rsid w:val="00BE2E27"/>
    <w:rsid w:val="00BE3115"/>
    <w:rsid w:val="00BE315D"/>
    <w:rsid w:val="00BE35EF"/>
    <w:rsid w:val="00BE36FC"/>
    <w:rsid w:val="00BE3AF2"/>
    <w:rsid w:val="00BE3D18"/>
    <w:rsid w:val="00BE425D"/>
    <w:rsid w:val="00BE47D4"/>
    <w:rsid w:val="00BE4ED8"/>
    <w:rsid w:val="00BE4F44"/>
    <w:rsid w:val="00BE500E"/>
    <w:rsid w:val="00BE51B6"/>
    <w:rsid w:val="00BE538F"/>
    <w:rsid w:val="00BE53D6"/>
    <w:rsid w:val="00BE5442"/>
    <w:rsid w:val="00BE54B7"/>
    <w:rsid w:val="00BE5804"/>
    <w:rsid w:val="00BE58A3"/>
    <w:rsid w:val="00BE5A8B"/>
    <w:rsid w:val="00BE5DAE"/>
    <w:rsid w:val="00BE5EBB"/>
    <w:rsid w:val="00BE61E9"/>
    <w:rsid w:val="00BE62AC"/>
    <w:rsid w:val="00BE643B"/>
    <w:rsid w:val="00BE6888"/>
    <w:rsid w:val="00BE69E4"/>
    <w:rsid w:val="00BE69F2"/>
    <w:rsid w:val="00BE6C50"/>
    <w:rsid w:val="00BE6D51"/>
    <w:rsid w:val="00BE6D93"/>
    <w:rsid w:val="00BE6ECA"/>
    <w:rsid w:val="00BE71ED"/>
    <w:rsid w:val="00BE733D"/>
    <w:rsid w:val="00BE798D"/>
    <w:rsid w:val="00BE7D26"/>
    <w:rsid w:val="00BE7D35"/>
    <w:rsid w:val="00BF0182"/>
    <w:rsid w:val="00BF027D"/>
    <w:rsid w:val="00BF034D"/>
    <w:rsid w:val="00BF05C2"/>
    <w:rsid w:val="00BF05C3"/>
    <w:rsid w:val="00BF062C"/>
    <w:rsid w:val="00BF0A8B"/>
    <w:rsid w:val="00BF0B92"/>
    <w:rsid w:val="00BF119A"/>
    <w:rsid w:val="00BF13C3"/>
    <w:rsid w:val="00BF1856"/>
    <w:rsid w:val="00BF1AEF"/>
    <w:rsid w:val="00BF1AF3"/>
    <w:rsid w:val="00BF1C65"/>
    <w:rsid w:val="00BF1EF1"/>
    <w:rsid w:val="00BF1F26"/>
    <w:rsid w:val="00BF1F63"/>
    <w:rsid w:val="00BF2061"/>
    <w:rsid w:val="00BF217F"/>
    <w:rsid w:val="00BF2196"/>
    <w:rsid w:val="00BF22DB"/>
    <w:rsid w:val="00BF2B33"/>
    <w:rsid w:val="00BF2DB9"/>
    <w:rsid w:val="00BF321C"/>
    <w:rsid w:val="00BF32D7"/>
    <w:rsid w:val="00BF33EA"/>
    <w:rsid w:val="00BF3538"/>
    <w:rsid w:val="00BF3E27"/>
    <w:rsid w:val="00BF4171"/>
    <w:rsid w:val="00BF4448"/>
    <w:rsid w:val="00BF4552"/>
    <w:rsid w:val="00BF479D"/>
    <w:rsid w:val="00BF5281"/>
    <w:rsid w:val="00BF5499"/>
    <w:rsid w:val="00BF5540"/>
    <w:rsid w:val="00BF56D2"/>
    <w:rsid w:val="00BF5A0C"/>
    <w:rsid w:val="00BF5A36"/>
    <w:rsid w:val="00BF5A9F"/>
    <w:rsid w:val="00BF5B0F"/>
    <w:rsid w:val="00BF5F8C"/>
    <w:rsid w:val="00BF621C"/>
    <w:rsid w:val="00BF6606"/>
    <w:rsid w:val="00BF687C"/>
    <w:rsid w:val="00BF689B"/>
    <w:rsid w:val="00BF6948"/>
    <w:rsid w:val="00BF6F80"/>
    <w:rsid w:val="00BF701B"/>
    <w:rsid w:val="00BF70DA"/>
    <w:rsid w:val="00BF71CB"/>
    <w:rsid w:val="00BF723C"/>
    <w:rsid w:val="00BF7592"/>
    <w:rsid w:val="00BF75D2"/>
    <w:rsid w:val="00BF76AD"/>
    <w:rsid w:val="00BF79B8"/>
    <w:rsid w:val="00BF7BDF"/>
    <w:rsid w:val="00C00187"/>
    <w:rsid w:val="00C00650"/>
    <w:rsid w:val="00C00D1B"/>
    <w:rsid w:val="00C0126A"/>
    <w:rsid w:val="00C0146C"/>
    <w:rsid w:val="00C01686"/>
    <w:rsid w:val="00C016EE"/>
    <w:rsid w:val="00C017A4"/>
    <w:rsid w:val="00C01888"/>
    <w:rsid w:val="00C019AA"/>
    <w:rsid w:val="00C02272"/>
    <w:rsid w:val="00C02537"/>
    <w:rsid w:val="00C02620"/>
    <w:rsid w:val="00C027A0"/>
    <w:rsid w:val="00C02903"/>
    <w:rsid w:val="00C02C37"/>
    <w:rsid w:val="00C02F17"/>
    <w:rsid w:val="00C03076"/>
    <w:rsid w:val="00C03411"/>
    <w:rsid w:val="00C034D5"/>
    <w:rsid w:val="00C03848"/>
    <w:rsid w:val="00C03887"/>
    <w:rsid w:val="00C03928"/>
    <w:rsid w:val="00C03AF2"/>
    <w:rsid w:val="00C040B7"/>
    <w:rsid w:val="00C04208"/>
    <w:rsid w:val="00C04344"/>
    <w:rsid w:val="00C04906"/>
    <w:rsid w:val="00C04B90"/>
    <w:rsid w:val="00C04CBA"/>
    <w:rsid w:val="00C04F87"/>
    <w:rsid w:val="00C04F9A"/>
    <w:rsid w:val="00C056F0"/>
    <w:rsid w:val="00C05939"/>
    <w:rsid w:val="00C05B48"/>
    <w:rsid w:val="00C05CFC"/>
    <w:rsid w:val="00C060AC"/>
    <w:rsid w:val="00C060B1"/>
    <w:rsid w:val="00C064F4"/>
    <w:rsid w:val="00C06DA8"/>
    <w:rsid w:val="00C06F3B"/>
    <w:rsid w:val="00C0718A"/>
    <w:rsid w:val="00C07538"/>
    <w:rsid w:val="00C077BE"/>
    <w:rsid w:val="00C07B1D"/>
    <w:rsid w:val="00C1001D"/>
    <w:rsid w:val="00C100A9"/>
    <w:rsid w:val="00C11006"/>
    <w:rsid w:val="00C11132"/>
    <w:rsid w:val="00C11F25"/>
    <w:rsid w:val="00C12013"/>
    <w:rsid w:val="00C12067"/>
    <w:rsid w:val="00C120EC"/>
    <w:rsid w:val="00C12266"/>
    <w:rsid w:val="00C12314"/>
    <w:rsid w:val="00C12738"/>
    <w:rsid w:val="00C12850"/>
    <w:rsid w:val="00C128D7"/>
    <w:rsid w:val="00C12FDC"/>
    <w:rsid w:val="00C1308C"/>
    <w:rsid w:val="00C133D6"/>
    <w:rsid w:val="00C13409"/>
    <w:rsid w:val="00C1347C"/>
    <w:rsid w:val="00C13717"/>
    <w:rsid w:val="00C13CC2"/>
    <w:rsid w:val="00C140E3"/>
    <w:rsid w:val="00C14665"/>
    <w:rsid w:val="00C14EF1"/>
    <w:rsid w:val="00C15119"/>
    <w:rsid w:val="00C15412"/>
    <w:rsid w:val="00C157EB"/>
    <w:rsid w:val="00C16208"/>
    <w:rsid w:val="00C1620B"/>
    <w:rsid w:val="00C163D4"/>
    <w:rsid w:val="00C16685"/>
    <w:rsid w:val="00C16782"/>
    <w:rsid w:val="00C1694F"/>
    <w:rsid w:val="00C17875"/>
    <w:rsid w:val="00C17B70"/>
    <w:rsid w:val="00C17B9C"/>
    <w:rsid w:val="00C2000B"/>
    <w:rsid w:val="00C2005F"/>
    <w:rsid w:val="00C201A4"/>
    <w:rsid w:val="00C206FD"/>
    <w:rsid w:val="00C20782"/>
    <w:rsid w:val="00C20867"/>
    <w:rsid w:val="00C20C57"/>
    <w:rsid w:val="00C20D07"/>
    <w:rsid w:val="00C2110B"/>
    <w:rsid w:val="00C21191"/>
    <w:rsid w:val="00C21233"/>
    <w:rsid w:val="00C213FB"/>
    <w:rsid w:val="00C215C3"/>
    <w:rsid w:val="00C2166E"/>
    <w:rsid w:val="00C21674"/>
    <w:rsid w:val="00C216E2"/>
    <w:rsid w:val="00C219FB"/>
    <w:rsid w:val="00C21B74"/>
    <w:rsid w:val="00C21C40"/>
    <w:rsid w:val="00C21C6D"/>
    <w:rsid w:val="00C21D7B"/>
    <w:rsid w:val="00C21EA5"/>
    <w:rsid w:val="00C22487"/>
    <w:rsid w:val="00C227D1"/>
    <w:rsid w:val="00C231AC"/>
    <w:rsid w:val="00C239AC"/>
    <w:rsid w:val="00C23B3B"/>
    <w:rsid w:val="00C23CCC"/>
    <w:rsid w:val="00C2424E"/>
    <w:rsid w:val="00C243F3"/>
    <w:rsid w:val="00C244B5"/>
    <w:rsid w:val="00C244E4"/>
    <w:rsid w:val="00C24527"/>
    <w:rsid w:val="00C24B16"/>
    <w:rsid w:val="00C24B1A"/>
    <w:rsid w:val="00C24EB2"/>
    <w:rsid w:val="00C24FE5"/>
    <w:rsid w:val="00C25002"/>
    <w:rsid w:val="00C25278"/>
    <w:rsid w:val="00C25388"/>
    <w:rsid w:val="00C259A7"/>
    <w:rsid w:val="00C25D58"/>
    <w:rsid w:val="00C25F21"/>
    <w:rsid w:val="00C25F71"/>
    <w:rsid w:val="00C26077"/>
    <w:rsid w:val="00C263E5"/>
    <w:rsid w:val="00C26407"/>
    <w:rsid w:val="00C266C7"/>
    <w:rsid w:val="00C2698C"/>
    <w:rsid w:val="00C26B4E"/>
    <w:rsid w:val="00C26D2B"/>
    <w:rsid w:val="00C26F5F"/>
    <w:rsid w:val="00C2718B"/>
    <w:rsid w:val="00C271F4"/>
    <w:rsid w:val="00C2733B"/>
    <w:rsid w:val="00C2747F"/>
    <w:rsid w:val="00C2773F"/>
    <w:rsid w:val="00C279BE"/>
    <w:rsid w:val="00C27B8A"/>
    <w:rsid w:val="00C27F8A"/>
    <w:rsid w:val="00C3004A"/>
    <w:rsid w:val="00C30592"/>
    <w:rsid w:val="00C305B7"/>
    <w:rsid w:val="00C30B31"/>
    <w:rsid w:val="00C31068"/>
    <w:rsid w:val="00C3122B"/>
    <w:rsid w:val="00C315A8"/>
    <w:rsid w:val="00C317F8"/>
    <w:rsid w:val="00C31871"/>
    <w:rsid w:val="00C318C2"/>
    <w:rsid w:val="00C31FE6"/>
    <w:rsid w:val="00C32032"/>
    <w:rsid w:val="00C3260A"/>
    <w:rsid w:val="00C32668"/>
    <w:rsid w:val="00C32729"/>
    <w:rsid w:val="00C32953"/>
    <w:rsid w:val="00C32966"/>
    <w:rsid w:val="00C32A84"/>
    <w:rsid w:val="00C33104"/>
    <w:rsid w:val="00C3330E"/>
    <w:rsid w:val="00C33EAA"/>
    <w:rsid w:val="00C340FE"/>
    <w:rsid w:val="00C341FB"/>
    <w:rsid w:val="00C34282"/>
    <w:rsid w:val="00C34509"/>
    <w:rsid w:val="00C34727"/>
    <w:rsid w:val="00C34A30"/>
    <w:rsid w:val="00C34A33"/>
    <w:rsid w:val="00C34A43"/>
    <w:rsid w:val="00C34B17"/>
    <w:rsid w:val="00C34DA3"/>
    <w:rsid w:val="00C34E28"/>
    <w:rsid w:val="00C353E1"/>
    <w:rsid w:val="00C35633"/>
    <w:rsid w:val="00C35ABF"/>
    <w:rsid w:val="00C361D4"/>
    <w:rsid w:val="00C363DE"/>
    <w:rsid w:val="00C36839"/>
    <w:rsid w:val="00C36F4F"/>
    <w:rsid w:val="00C3713D"/>
    <w:rsid w:val="00C37146"/>
    <w:rsid w:val="00C3768D"/>
    <w:rsid w:val="00C37834"/>
    <w:rsid w:val="00C37FDB"/>
    <w:rsid w:val="00C40382"/>
    <w:rsid w:val="00C4080F"/>
    <w:rsid w:val="00C40837"/>
    <w:rsid w:val="00C40A4A"/>
    <w:rsid w:val="00C40CFC"/>
    <w:rsid w:val="00C410DD"/>
    <w:rsid w:val="00C42072"/>
    <w:rsid w:val="00C423AB"/>
    <w:rsid w:val="00C424DA"/>
    <w:rsid w:val="00C42828"/>
    <w:rsid w:val="00C428AA"/>
    <w:rsid w:val="00C428CB"/>
    <w:rsid w:val="00C42ADB"/>
    <w:rsid w:val="00C42CAB"/>
    <w:rsid w:val="00C43240"/>
    <w:rsid w:val="00C43291"/>
    <w:rsid w:val="00C432D3"/>
    <w:rsid w:val="00C43497"/>
    <w:rsid w:val="00C439E8"/>
    <w:rsid w:val="00C43ECD"/>
    <w:rsid w:val="00C43F6D"/>
    <w:rsid w:val="00C4412D"/>
    <w:rsid w:val="00C4422C"/>
    <w:rsid w:val="00C444D8"/>
    <w:rsid w:val="00C44E87"/>
    <w:rsid w:val="00C45010"/>
    <w:rsid w:val="00C451E1"/>
    <w:rsid w:val="00C45901"/>
    <w:rsid w:val="00C459BC"/>
    <w:rsid w:val="00C45E10"/>
    <w:rsid w:val="00C460D4"/>
    <w:rsid w:val="00C46338"/>
    <w:rsid w:val="00C46563"/>
    <w:rsid w:val="00C465AD"/>
    <w:rsid w:val="00C4681F"/>
    <w:rsid w:val="00C46AB0"/>
    <w:rsid w:val="00C46BF5"/>
    <w:rsid w:val="00C46C11"/>
    <w:rsid w:val="00C47B97"/>
    <w:rsid w:val="00C47C3F"/>
    <w:rsid w:val="00C47D74"/>
    <w:rsid w:val="00C47E0E"/>
    <w:rsid w:val="00C505ED"/>
    <w:rsid w:val="00C507F8"/>
    <w:rsid w:val="00C508B4"/>
    <w:rsid w:val="00C50C70"/>
    <w:rsid w:val="00C50C90"/>
    <w:rsid w:val="00C50F71"/>
    <w:rsid w:val="00C517F9"/>
    <w:rsid w:val="00C51897"/>
    <w:rsid w:val="00C51CF1"/>
    <w:rsid w:val="00C52597"/>
    <w:rsid w:val="00C52618"/>
    <w:rsid w:val="00C52B16"/>
    <w:rsid w:val="00C5317B"/>
    <w:rsid w:val="00C5395E"/>
    <w:rsid w:val="00C53C0E"/>
    <w:rsid w:val="00C53D7A"/>
    <w:rsid w:val="00C53DDF"/>
    <w:rsid w:val="00C53E99"/>
    <w:rsid w:val="00C53FD1"/>
    <w:rsid w:val="00C54086"/>
    <w:rsid w:val="00C543C3"/>
    <w:rsid w:val="00C54627"/>
    <w:rsid w:val="00C54842"/>
    <w:rsid w:val="00C54FCE"/>
    <w:rsid w:val="00C550D2"/>
    <w:rsid w:val="00C552F5"/>
    <w:rsid w:val="00C5548D"/>
    <w:rsid w:val="00C55578"/>
    <w:rsid w:val="00C55807"/>
    <w:rsid w:val="00C55AF0"/>
    <w:rsid w:val="00C55F11"/>
    <w:rsid w:val="00C56234"/>
    <w:rsid w:val="00C56244"/>
    <w:rsid w:val="00C562C2"/>
    <w:rsid w:val="00C56938"/>
    <w:rsid w:val="00C56A6A"/>
    <w:rsid w:val="00C56B21"/>
    <w:rsid w:val="00C56BD5"/>
    <w:rsid w:val="00C56C2B"/>
    <w:rsid w:val="00C570A1"/>
    <w:rsid w:val="00C576E9"/>
    <w:rsid w:val="00C57B04"/>
    <w:rsid w:val="00C57C6B"/>
    <w:rsid w:val="00C57F0F"/>
    <w:rsid w:val="00C60247"/>
    <w:rsid w:val="00C602FD"/>
    <w:rsid w:val="00C607FC"/>
    <w:rsid w:val="00C609BE"/>
    <w:rsid w:val="00C60A76"/>
    <w:rsid w:val="00C60AA1"/>
    <w:rsid w:val="00C60B41"/>
    <w:rsid w:val="00C60EEF"/>
    <w:rsid w:val="00C61213"/>
    <w:rsid w:val="00C61411"/>
    <w:rsid w:val="00C614BC"/>
    <w:rsid w:val="00C6174F"/>
    <w:rsid w:val="00C61783"/>
    <w:rsid w:val="00C6185F"/>
    <w:rsid w:val="00C619C1"/>
    <w:rsid w:val="00C61C88"/>
    <w:rsid w:val="00C61D04"/>
    <w:rsid w:val="00C61DF9"/>
    <w:rsid w:val="00C62796"/>
    <w:rsid w:val="00C62A26"/>
    <w:rsid w:val="00C62EF5"/>
    <w:rsid w:val="00C62F97"/>
    <w:rsid w:val="00C635C1"/>
    <w:rsid w:val="00C635D3"/>
    <w:rsid w:val="00C638E8"/>
    <w:rsid w:val="00C63900"/>
    <w:rsid w:val="00C639DE"/>
    <w:rsid w:val="00C63DD3"/>
    <w:rsid w:val="00C63F53"/>
    <w:rsid w:val="00C642EB"/>
    <w:rsid w:val="00C644CB"/>
    <w:rsid w:val="00C649DD"/>
    <w:rsid w:val="00C64D21"/>
    <w:rsid w:val="00C65412"/>
    <w:rsid w:val="00C6547C"/>
    <w:rsid w:val="00C658D1"/>
    <w:rsid w:val="00C658D9"/>
    <w:rsid w:val="00C6596E"/>
    <w:rsid w:val="00C65971"/>
    <w:rsid w:val="00C65A34"/>
    <w:rsid w:val="00C65B0A"/>
    <w:rsid w:val="00C65F76"/>
    <w:rsid w:val="00C660D4"/>
    <w:rsid w:val="00C6649E"/>
    <w:rsid w:val="00C66534"/>
    <w:rsid w:val="00C6670F"/>
    <w:rsid w:val="00C6672B"/>
    <w:rsid w:val="00C667EF"/>
    <w:rsid w:val="00C66B61"/>
    <w:rsid w:val="00C67064"/>
    <w:rsid w:val="00C673D9"/>
    <w:rsid w:val="00C67BF3"/>
    <w:rsid w:val="00C700D8"/>
    <w:rsid w:val="00C704C2"/>
    <w:rsid w:val="00C705FC"/>
    <w:rsid w:val="00C70753"/>
    <w:rsid w:val="00C70764"/>
    <w:rsid w:val="00C70766"/>
    <w:rsid w:val="00C707CD"/>
    <w:rsid w:val="00C7098B"/>
    <w:rsid w:val="00C70A28"/>
    <w:rsid w:val="00C70CD1"/>
    <w:rsid w:val="00C70FE2"/>
    <w:rsid w:val="00C711F9"/>
    <w:rsid w:val="00C71382"/>
    <w:rsid w:val="00C7139D"/>
    <w:rsid w:val="00C715EA"/>
    <w:rsid w:val="00C717D4"/>
    <w:rsid w:val="00C71912"/>
    <w:rsid w:val="00C71987"/>
    <w:rsid w:val="00C71A6F"/>
    <w:rsid w:val="00C71A78"/>
    <w:rsid w:val="00C71C2F"/>
    <w:rsid w:val="00C71E87"/>
    <w:rsid w:val="00C72213"/>
    <w:rsid w:val="00C72568"/>
    <w:rsid w:val="00C7268A"/>
    <w:rsid w:val="00C72717"/>
    <w:rsid w:val="00C72933"/>
    <w:rsid w:val="00C72EB8"/>
    <w:rsid w:val="00C72F4B"/>
    <w:rsid w:val="00C732B1"/>
    <w:rsid w:val="00C7399D"/>
    <w:rsid w:val="00C73AA9"/>
    <w:rsid w:val="00C73F80"/>
    <w:rsid w:val="00C743D7"/>
    <w:rsid w:val="00C74978"/>
    <w:rsid w:val="00C74ABF"/>
    <w:rsid w:val="00C74B7D"/>
    <w:rsid w:val="00C74C7D"/>
    <w:rsid w:val="00C74D22"/>
    <w:rsid w:val="00C75010"/>
    <w:rsid w:val="00C754D7"/>
    <w:rsid w:val="00C7554D"/>
    <w:rsid w:val="00C757BE"/>
    <w:rsid w:val="00C75AB2"/>
    <w:rsid w:val="00C75BEE"/>
    <w:rsid w:val="00C75CA4"/>
    <w:rsid w:val="00C75DD7"/>
    <w:rsid w:val="00C75E16"/>
    <w:rsid w:val="00C76506"/>
    <w:rsid w:val="00C765A0"/>
    <w:rsid w:val="00C76710"/>
    <w:rsid w:val="00C767F1"/>
    <w:rsid w:val="00C76C30"/>
    <w:rsid w:val="00C773D8"/>
    <w:rsid w:val="00C774DE"/>
    <w:rsid w:val="00C77589"/>
    <w:rsid w:val="00C7767F"/>
    <w:rsid w:val="00C776AC"/>
    <w:rsid w:val="00C776CE"/>
    <w:rsid w:val="00C77706"/>
    <w:rsid w:val="00C77769"/>
    <w:rsid w:val="00C779A3"/>
    <w:rsid w:val="00C779DB"/>
    <w:rsid w:val="00C77C82"/>
    <w:rsid w:val="00C77CB9"/>
    <w:rsid w:val="00C80066"/>
    <w:rsid w:val="00C801EE"/>
    <w:rsid w:val="00C8037B"/>
    <w:rsid w:val="00C804DF"/>
    <w:rsid w:val="00C8077F"/>
    <w:rsid w:val="00C80A15"/>
    <w:rsid w:val="00C80AD9"/>
    <w:rsid w:val="00C80C88"/>
    <w:rsid w:val="00C80D5C"/>
    <w:rsid w:val="00C81588"/>
    <w:rsid w:val="00C818F4"/>
    <w:rsid w:val="00C81A89"/>
    <w:rsid w:val="00C81D2A"/>
    <w:rsid w:val="00C81ED4"/>
    <w:rsid w:val="00C82025"/>
    <w:rsid w:val="00C822B6"/>
    <w:rsid w:val="00C822EE"/>
    <w:rsid w:val="00C82D6D"/>
    <w:rsid w:val="00C82D7E"/>
    <w:rsid w:val="00C82E1F"/>
    <w:rsid w:val="00C8303E"/>
    <w:rsid w:val="00C834F4"/>
    <w:rsid w:val="00C8351B"/>
    <w:rsid w:val="00C83932"/>
    <w:rsid w:val="00C839F3"/>
    <w:rsid w:val="00C8407B"/>
    <w:rsid w:val="00C84187"/>
    <w:rsid w:val="00C84460"/>
    <w:rsid w:val="00C84658"/>
    <w:rsid w:val="00C84837"/>
    <w:rsid w:val="00C848E7"/>
    <w:rsid w:val="00C84AA5"/>
    <w:rsid w:val="00C84BFF"/>
    <w:rsid w:val="00C85029"/>
    <w:rsid w:val="00C854C6"/>
    <w:rsid w:val="00C85787"/>
    <w:rsid w:val="00C85C76"/>
    <w:rsid w:val="00C85CD3"/>
    <w:rsid w:val="00C86664"/>
    <w:rsid w:val="00C869A8"/>
    <w:rsid w:val="00C86C33"/>
    <w:rsid w:val="00C86F3B"/>
    <w:rsid w:val="00C86FF3"/>
    <w:rsid w:val="00C87617"/>
    <w:rsid w:val="00C878F4"/>
    <w:rsid w:val="00C87B0A"/>
    <w:rsid w:val="00C87CD4"/>
    <w:rsid w:val="00C87D88"/>
    <w:rsid w:val="00C87E88"/>
    <w:rsid w:val="00C87FAE"/>
    <w:rsid w:val="00C903AB"/>
    <w:rsid w:val="00C907EB"/>
    <w:rsid w:val="00C90B56"/>
    <w:rsid w:val="00C90CDD"/>
    <w:rsid w:val="00C91139"/>
    <w:rsid w:val="00C91164"/>
    <w:rsid w:val="00C91232"/>
    <w:rsid w:val="00C91351"/>
    <w:rsid w:val="00C91558"/>
    <w:rsid w:val="00C9195C"/>
    <w:rsid w:val="00C91AEE"/>
    <w:rsid w:val="00C91C78"/>
    <w:rsid w:val="00C91FBF"/>
    <w:rsid w:val="00C9251F"/>
    <w:rsid w:val="00C92673"/>
    <w:rsid w:val="00C926FC"/>
    <w:rsid w:val="00C92A08"/>
    <w:rsid w:val="00C92F1F"/>
    <w:rsid w:val="00C92FA5"/>
    <w:rsid w:val="00C9325A"/>
    <w:rsid w:val="00C933A1"/>
    <w:rsid w:val="00C9356F"/>
    <w:rsid w:val="00C93612"/>
    <w:rsid w:val="00C93843"/>
    <w:rsid w:val="00C93976"/>
    <w:rsid w:val="00C93DA6"/>
    <w:rsid w:val="00C93E09"/>
    <w:rsid w:val="00C93E58"/>
    <w:rsid w:val="00C940FB"/>
    <w:rsid w:val="00C943BC"/>
    <w:rsid w:val="00C947B6"/>
    <w:rsid w:val="00C948AD"/>
    <w:rsid w:val="00C94940"/>
    <w:rsid w:val="00C94B8A"/>
    <w:rsid w:val="00C94D06"/>
    <w:rsid w:val="00C95735"/>
    <w:rsid w:val="00C95C60"/>
    <w:rsid w:val="00C95D73"/>
    <w:rsid w:val="00C960AC"/>
    <w:rsid w:val="00C9645C"/>
    <w:rsid w:val="00C9662E"/>
    <w:rsid w:val="00C96C2F"/>
    <w:rsid w:val="00C96C85"/>
    <w:rsid w:val="00C97251"/>
    <w:rsid w:val="00C97355"/>
    <w:rsid w:val="00C973AA"/>
    <w:rsid w:val="00C973AE"/>
    <w:rsid w:val="00C974D9"/>
    <w:rsid w:val="00C974F3"/>
    <w:rsid w:val="00C97678"/>
    <w:rsid w:val="00C976BA"/>
    <w:rsid w:val="00C97ABD"/>
    <w:rsid w:val="00C97B02"/>
    <w:rsid w:val="00C97C9F"/>
    <w:rsid w:val="00C97CAB"/>
    <w:rsid w:val="00CA0403"/>
    <w:rsid w:val="00CA093A"/>
    <w:rsid w:val="00CA0A02"/>
    <w:rsid w:val="00CA0A42"/>
    <w:rsid w:val="00CA0A6C"/>
    <w:rsid w:val="00CA0C82"/>
    <w:rsid w:val="00CA0CD4"/>
    <w:rsid w:val="00CA11A8"/>
    <w:rsid w:val="00CA1295"/>
    <w:rsid w:val="00CA1428"/>
    <w:rsid w:val="00CA19BB"/>
    <w:rsid w:val="00CA1A1E"/>
    <w:rsid w:val="00CA1C56"/>
    <w:rsid w:val="00CA21DD"/>
    <w:rsid w:val="00CA2239"/>
    <w:rsid w:val="00CA237F"/>
    <w:rsid w:val="00CA26E0"/>
    <w:rsid w:val="00CA288E"/>
    <w:rsid w:val="00CA28EB"/>
    <w:rsid w:val="00CA2907"/>
    <w:rsid w:val="00CA2D55"/>
    <w:rsid w:val="00CA2EBA"/>
    <w:rsid w:val="00CA31D1"/>
    <w:rsid w:val="00CA3214"/>
    <w:rsid w:val="00CA33DE"/>
    <w:rsid w:val="00CA36E8"/>
    <w:rsid w:val="00CA37F8"/>
    <w:rsid w:val="00CA3B1F"/>
    <w:rsid w:val="00CA3C8F"/>
    <w:rsid w:val="00CA3CE2"/>
    <w:rsid w:val="00CA41B4"/>
    <w:rsid w:val="00CA45AD"/>
    <w:rsid w:val="00CA496F"/>
    <w:rsid w:val="00CA4A6A"/>
    <w:rsid w:val="00CA4A90"/>
    <w:rsid w:val="00CA4B88"/>
    <w:rsid w:val="00CA5221"/>
    <w:rsid w:val="00CA53FB"/>
    <w:rsid w:val="00CA588B"/>
    <w:rsid w:val="00CA596A"/>
    <w:rsid w:val="00CA5AAF"/>
    <w:rsid w:val="00CA6159"/>
    <w:rsid w:val="00CA63B9"/>
    <w:rsid w:val="00CA69DF"/>
    <w:rsid w:val="00CA7557"/>
    <w:rsid w:val="00CA758D"/>
    <w:rsid w:val="00CA75C2"/>
    <w:rsid w:val="00CA7749"/>
    <w:rsid w:val="00CA7B86"/>
    <w:rsid w:val="00CA7BA3"/>
    <w:rsid w:val="00CB03B8"/>
    <w:rsid w:val="00CB054F"/>
    <w:rsid w:val="00CB0BC0"/>
    <w:rsid w:val="00CB0FC6"/>
    <w:rsid w:val="00CB15B5"/>
    <w:rsid w:val="00CB16E5"/>
    <w:rsid w:val="00CB226C"/>
    <w:rsid w:val="00CB24B1"/>
    <w:rsid w:val="00CB291A"/>
    <w:rsid w:val="00CB2F9C"/>
    <w:rsid w:val="00CB2FF9"/>
    <w:rsid w:val="00CB303C"/>
    <w:rsid w:val="00CB3434"/>
    <w:rsid w:val="00CB3A8B"/>
    <w:rsid w:val="00CB3E1C"/>
    <w:rsid w:val="00CB4158"/>
    <w:rsid w:val="00CB4F3B"/>
    <w:rsid w:val="00CB512F"/>
    <w:rsid w:val="00CB5192"/>
    <w:rsid w:val="00CB537A"/>
    <w:rsid w:val="00CB5426"/>
    <w:rsid w:val="00CB578B"/>
    <w:rsid w:val="00CB581A"/>
    <w:rsid w:val="00CB59E1"/>
    <w:rsid w:val="00CB5ECD"/>
    <w:rsid w:val="00CB6173"/>
    <w:rsid w:val="00CB6681"/>
    <w:rsid w:val="00CB69A0"/>
    <w:rsid w:val="00CB6B0B"/>
    <w:rsid w:val="00CB6B13"/>
    <w:rsid w:val="00CB6E28"/>
    <w:rsid w:val="00CB6E5C"/>
    <w:rsid w:val="00CB7176"/>
    <w:rsid w:val="00CB7269"/>
    <w:rsid w:val="00CB750B"/>
    <w:rsid w:val="00CB76C1"/>
    <w:rsid w:val="00CB774C"/>
    <w:rsid w:val="00CB7837"/>
    <w:rsid w:val="00CB7C97"/>
    <w:rsid w:val="00CB7D0B"/>
    <w:rsid w:val="00CB7E63"/>
    <w:rsid w:val="00CC088E"/>
    <w:rsid w:val="00CC08E1"/>
    <w:rsid w:val="00CC0DC9"/>
    <w:rsid w:val="00CC17C0"/>
    <w:rsid w:val="00CC1876"/>
    <w:rsid w:val="00CC237A"/>
    <w:rsid w:val="00CC24AF"/>
    <w:rsid w:val="00CC2973"/>
    <w:rsid w:val="00CC2E8F"/>
    <w:rsid w:val="00CC2F80"/>
    <w:rsid w:val="00CC3296"/>
    <w:rsid w:val="00CC3370"/>
    <w:rsid w:val="00CC3745"/>
    <w:rsid w:val="00CC3BA6"/>
    <w:rsid w:val="00CC414D"/>
    <w:rsid w:val="00CC4304"/>
    <w:rsid w:val="00CC43D5"/>
    <w:rsid w:val="00CC44B3"/>
    <w:rsid w:val="00CC46AC"/>
    <w:rsid w:val="00CC4B15"/>
    <w:rsid w:val="00CC4B87"/>
    <w:rsid w:val="00CC5176"/>
    <w:rsid w:val="00CC5225"/>
    <w:rsid w:val="00CC5338"/>
    <w:rsid w:val="00CC5368"/>
    <w:rsid w:val="00CC53BF"/>
    <w:rsid w:val="00CC5758"/>
    <w:rsid w:val="00CC577E"/>
    <w:rsid w:val="00CC579C"/>
    <w:rsid w:val="00CC5824"/>
    <w:rsid w:val="00CC5850"/>
    <w:rsid w:val="00CC5BE3"/>
    <w:rsid w:val="00CC5C74"/>
    <w:rsid w:val="00CC6068"/>
    <w:rsid w:val="00CC65AD"/>
    <w:rsid w:val="00CC6867"/>
    <w:rsid w:val="00CC6893"/>
    <w:rsid w:val="00CC6C20"/>
    <w:rsid w:val="00CC6CBD"/>
    <w:rsid w:val="00CC6E99"/>
    <w:rsid w:val="00CC6EAB"/>
    <w:rsid w:val="00CC70FA"/>
    <w:rsid w:val="00CC716B"/>
    <w:rsid w:val="00CC7354"/>
    <w:rsid w:val="00CC74A3"/>
    <w:rsid w:val="00CC7999"/>
    <w:rsid w:val="00CC7EF0"/>
    <w:rsid w:val="00CC7F47"/>
    <w:rsid w:val="00CD0D40"/>
    <w:rsid w:val="00CD0FCB"/>
    <w:rsid w:val="00CD10CA"/>
    <w:rsid w:val="00CD14B2"/>
    <w:rsid w:val="00CD14DA"/>
    <w:rsid w:val="00CD1585"/>
    <w:rsid w:val="00CD1690"/>
    <w:rsid w:val="00CD16A7"/>
    <w:rsid w:val="00CD189C"/>
    <w:rsid w:val="00CD1DC4"/>
    <w:rsid w:val="00CD1F9E"/>
    <w:rsid w:val="00CD1FF8"/>
    <w:rsid w:val="00CD229D"/>
    <w:rsid w:val="00CD2316"/>
    <w:rsid w:val="00CD2885"/>
    <w:rsid w:val="00CD2B4A"/>
    <w:rsid w:val="00CD2BF1"/>
    <w:rsid w:val="00CD324A"/>
    <w:rsid w:val="00CD33F0"/>
    <w:rsid w:val="00CD396C"/>
    <w:rsid w:val="00CD39AF"/>
    <w:rsid w:val="00CD4171"/>
    <w:rsid w:val="00CD43D3"/>
    <w:rsid w:val="00CD4F7B"/>
    <w:rsid w:val="00CD5381"/>
    <w:rsid w:val="00CD58CB"/>
    <w:rsid w:val="00CD5D72"/>
    <w:rsid w:val="00CD5E69"/>
    <w:rsid w:val="00CD600F"/>
    <w:rsid w:val="00CD6086"/>
    <w:rsid w:val="00CD6253"/>
    <w:rsid w:val="00CD626E"/>
    <w:rsid w:val="00CD642F"/>
    <w:rsid w:val="00CD6A03"/>
    <w:rsid w:val="00CD6A80"/>
    <w:rsid w:val="00CD6E01"/>
    <w:rsid w:val="00CD6EB1"/>
    <w:rsid w:val="00CD7086"/>
    <w:rsid w:val="00CD7102"/>
    <w:rsid w:val="00CD71A9"/>
    <w:rsid w:val="00CD7262"/>
    <w:rsid w:val="00CD7364"/>
    <w:rsid w:val="00CD7630"/>
    <w:rsid w:val="00CD76E6"/>
    <w:rsid w:val="00CD779F"/>
    <w:rsid w:val="00CD77ED"/>
    <w:rsid w:val="00CD7909"/>
    <w:rsid w:val="00CD7A44"/>
    <w:rsid w:val="00CD7D9C"/>
    <w:rsid w:val="00CD7F1F"/>
    <w:rsid w:val="00CE0291"/>
    <w:rsid w:val="00CE05A0"/>
    <w:rsid w:val="00CE0649"/>
    <w:rsid w:val="00CE08D7"/>
    <w:rsid w:val="00CE0921"/>
    <w:rsid w:val="00CE0AC4"/>
    <w:rsid w:val="00CE1674"/>
    <w:rsid w:val="00CE174B"/>
    <w:rsid w:val="00CE2096"/>
    <w:rsid w:val="00CE22AE"/>
    <w:rsid w:val="00CE2704"/>
    <w:rsid w:val="00CE2803"/>
    <w:rsid w:val="00CE2D5C"/>
    <w:rsid w:val="00CE2D9F"/>
    <w:rsid w:val="00CE2E73"/>
    <w:rsid w:val="00CE3556"/>
    <w:rsid w:val="00CE36BF"/>
    <w:rsid w:val="00CE3796"/>
    <w:rsid w:val="00CE3D71"/>
    <w:rsid w:val="00CE3F06"/>
    <w:rsid w:val="00CE4508"/>
    <w:rsid w:val="00CE4AEB"/>
    <w:rsid w:val="00CE4B39"/>
    <w:rsid w:val="00CE4B91"/>
    <w:rsid w:val="00CE4BCC"/>
    <w:rsid w:val="00CE4CC6"/>
    <w:rsid w:val="00CE4CDC"/>
    <w:rsid w:val="00CE4CFB"/>
    <w:rsid w:val="00CE51AD"/>
    <w:rsid w:val="00CE520E"/>
    <w:rsid w:val="00CE52AF"/>
    <w:rsid w:val="00CE5AB1"/>
    <w:rsid w:val="00CE5F95"/>
    <w:rsid w:val="00CE61F4"/>
    <w:rsid w:val="00CE62DD"/>
    <w:rsid w:val="00CE6497"/>
    <w:rsid w:val="00CE6530"/>
    <w:rsid w:val="00CE6850"/>
    <w:rsid w:val="00CE68AF"/>
    <w:rsid w:val="00CE68E3"/>
    <w:rsid w:val="00CE6920"/>
    <w:rsid w:val="00CE6995"/>
    <w:rsid w:val="00CE6A64"/>
    <w:rsid w:val="00CE6B32"/>
    <w:rsid w:val="00CE6B9A"/>
    <w:rsid w:val="00CE6C31"/>
    <w:rsid w:val="00CE7583"/>
    <w:rsid w:val="00CE793F"/>
    <w:rsid w:val="00CE7A48"/>
    <w:rsid w:val="00CE7FB0"/>
    <w:rsid w:val="00CF0031"/>
    <w:rsid w:val="00CF016E"/>
    <w:rsid w:val="00CF034A"/>
    <w:rsid w:val="00CF045A"/>
    <w:rsid w:val="00CF0616"/>
    <w:rsid w:val="00CF0646"/>
    <w:rsid w:val="00CF06C6"/>
    <w:rsid w:val="00CF07FC"/>
    <w:rsid w:val="00CF0A30"/>
    <w:rsid w:val="00CF0DE1"/>
    <w:rsid w:val="00CF14B3"/>
    <w:rsid w:val="00CF1579"/>
    <w:rsid w:val="00CF16EE"/>
    <w:rsid w:val="00CF17E2"/>
    <w:rsid w:val="00CF1BA9"/>
    <w:rsid w:val="00CF1D7B"/>
    <w:rsid w:val="00CF1DFA"/>
    <w:rsid w:val="00CF1FA4"/>
    <w:rsid w:val="00CF2345"/>
    <w:rsid w:val="00CF239D"/>
    <w:rsid w:val="00CF2554"/>
    <w:rsid w:val="00CF2A81"/>
    <w:rsid w:val="00CF2AD1"/>
    <w:rsid w:val="00CF2D3B"/>
    <w:rsid w:val="00CF2F71"/>
    <w:rsid w:val="00CF3477"/>
    <w:rsid w:val="00CF3E07"/>
    <w:rsid w:val="00CF41FF"/>
    <w:rsid w:val="00CF43DE"/>
    <w:rsid w:val="00CF46AB"/>
    <w:rsid w:val="00CF4799"/>
    <w:rsid w:val="00CF47A5"/>
    <w:rsid w:val="00CF482B"/>
    <w:rsid w:val="00CF4C3F"/>
    <w:rsid w:val="00CF4F38"/>
    <w:rsid w:val="00CF5460"/>
    <w:rsid w:val="00CF5500"/>
    <w:rsid w:val="00CF5A37"/>
    <w:rsid w:val="00CF5C45"/>
    <w:rsid w:val="00CF5C58"/>
    <w:rsid w:val="00CF5E0F"/>
    <w:rsid w:val="00CF6158"/>
    <w:rsid w:val="00CF6490"/>
    <w:rsid w:val="00CF667B"/>
    <w:rsid w:val="00CF670B"/>
    <w:rsid w:val="00CF6ABA"/>
    <w:rsid w:val="00CF6BA3"/>
    <w:rsid w:val="00CF7066"/>
    <w:rsid w:val="00CF71F9"/>
    <w:rsid w:val="00CF756C"/>
    <w:rsid w:val="00CF76F6"/>
    <w:rsid w:val="00CF7732"/>
    <w:rsid w:val="00CF7BE1"/>
    <w:rsid w:val="00D00783"/>
    <w:rsid w:val="00D0102D"/>
    <w:rsid w:val="00D01049"/>
    <w:rsid w:val="00D01202"/>
    <w:rsid w:val="00D01A5C"/>
    <w:rsid w:val="00D01B38"/>
    <w:rsid w:val="00D02727"/>
    <w:rsid w:val="00D02C4C"/>
    <w:rsid w:val="00D02E77"/>
    <w:rsid w:val="00D02F67"/>
    <w:rsid w:val="00D03271"/>
    <w:rsid w:val="00D0333D"/>
    <w:rsid w:val="00D0349A"/>
    <w:rsid w:val="00D03892"/>
    <w:rsid w:val="00D03A05"/>
    <w:rsid w:val="00D04064"/>
    <w:rsid w:val="00D04100"/>
    <w:rsid w:val="00D041A8"/>
    <w:rsid w:val="00D045EF"/>
    <w:rsid w:val="00D04657"/>
    <w:rsid w:val="00D05090"/>
    <w:rsid w:val="00D050E0"/>
    <w:rsid w:val="00D050F4"/>
    <w:rsid w:val="00D054D4"/>
    <w:rsid w:val="00D056D0"/>
    <w:rsid w:val="00D05A03"/>
    <w:rsid w:val="00D05B33"/>
    <w:rsid w:val="00D05D05"/>
    <w:rsid w:val="00D05E83"/>
    <w:rsid w:val="00D05F3F"/>
    <w:rsid w:val="00D0614C"/>
    <w:rsid w:val="00D064AA"/>
    <w:rsid w:val="00D06711"/>
    <w:rsid w:val="00D0672D"/>
    <w:rsid w:val="00D06745"/>
    <w:rsid w:val="00D06884"/>
    <w:rsid w:val="00D0695A"/>
    <w:rsid w:val="00D06C73"/>
    <w:rsid w:val="00D06E27"/>
    <w:rsid w:val="00D0714C"/>
    <w:rsid w:val="00D076F3"/>
    <w:rsid w:val="00D077AE"/>
    <w:rsid w:val="00D0791C"/>
    <w:rsid w:val="00D079F7"/>
    <w:rsid w:val="00D07B96"/>
    <w:rsid w:val="00D10036"/>
    <w:rsid w:val="00D10208"/>
    <w:rsid w:val="00D10372"/>
    <w:rsid w:val="00D104F3"/>
    <w:rsid w:val="00D10D6B"/>
    <w:rsid w:val="00D10E13"/>
    <w:rsid w:val="00D110C2"/>
    <w:rsid w:val="00D111A7"/>
    <w:rsid w:val="00D1124F"/>
    <w:rsid w:val="00D1151F"/>
    <w:rsid w:val="00D11540"/>
    <w:rsid w:val="00D1175F"/>
    <w:rsid w:val="00D11A62"/>
    <w:rsid w:val="00D126A7"/>
    <w:rsid w:val="00D12BCF"/>
    <w:rsid w:val="00D12F9B"/>
    <w:rsid w:val="00D12FFE"/>
    <w:rsid w:val="00D130E1"/>
    <w:rsid w:val="00D137BD"/>
    <w:rsid w:val="00D137E0"/>
    <w:rsid w:val="00D13832"/>
    <w:rsid w:val="00D13930"/>
    <w:rsid w:val="00D13BA7"/>
    <w:rsid w:val="00D13F2B"/>
    <w:rsid w:val="00D13FC9"/>
    <w:rsid w:val="00D143D2"/>
    <w:rsid w:val="00D144FC"/>
    <w:rsid w:val="00D14775"/>
    <w:rsid w:val="00D1493F"/>
    <w:rsid w:val="00D149D6"/>
    <w:rsid w:val="00D14B07"/>
    <w:rsid w:val="00D14FC7"/>
    <w:rsid w:val="00D15779"/>
    <w:rsid w:val="00D158C2"/>
    <w:rsid w:val="00D16066"/>
    <w:rsid w:val="00D160BD"/>
    <w:rsid w:val="00D165E8"/>
    <w:rsid w:val="00D16929"/>
    <w:rsid w:val="00D16948"/>
    <w:rsid w:val="00D1695C"/>
    <w:rsid w:val="00D1696B"/>
    <w:rsid w:val="00D16A5E"/>
    <w:rsid w:val="00D1706F"/>
    <w:rsid w:val="00D17133"/>
    <w:rsid w:val="00D17287"/>
    <w:rsid w:val="00D17987"/>
    <w:rsid w:val="00D17F9C"/>
    <w:rsid w:val="00D2021A"/>
    <w:rsid w:val="00D204EB"/>
    <w:rsid w:val="00D20A0B"/>
    <w:rsid w:val="00D20AFD"/>
    <w:rsid w:val="00D211FB"/>
    <w:rsid w:val="00D213C6"/>
    <w:rsid w:val="00D218D3"/>
    <w:rsid w:val="00D21A83"/>
    <w:rsid w:val="00D21C83"/>
    <w:rsid w:val="00D21CC1"/>
    <w:rsid w:val="00D21F27"/>
    <w:rsid w:val="00D220A2"/>
    <w:rsid w:val="00D2214B"/>
    <w:rsid w:val="00D221C7"/>
    <w:rsid w:val="00D221ED"/>
    <w:rsid w:val="00D22330"/>
    <w:rsid w:val="00D2234F"/>
    <w:rsid w:val="00D22721"/>
    <w:rsid w:val="00D22FF7"/>
    <w:rsid w:val="00D2340A"/>
    <w:rsid w:val="00D235BF"/>
    <w:rsid w:val="00D237D1"/>
    <w:rsid w:val="00D238F1"/>
    <w:rsid w:val="00D23BB6"/>
    <w:rsid w:val="00D244F7"/>
    <w:rsid w:val="00D24EFB"/>
    <w:rsid w:val="00D2500C"/>
    <w:rsid w:val="00D25628"/>
    <w:rsid w:val="00D25871"/>
    <w:rsid w:val="00D26049"/>
    <w:rsid w:val="00D262B9"/>
    <w:rsid w:val="00D267A1"/>
    <w:rsid w:val="00D26A23"/>
    <w:rsid w:val="00D26E88"/>
    <w:rsid w:val="00D27193"/>
    <w:rsid w:val="00D271AD"/>
    <w:rsid w:val="00D27389"/>
    <w:rsid w:val="00D27470"/>
    <w:rsid w:val="00D27536"/>
    <w:rsid w:val="00D27938"/>
    <w:rsid w:val="00D27D8F"/>
    <w:rsid w:val="00D27E1E"/>
    <w:rsid w:val="00D30387"/>
    <w:rsid w:val="00D30559"/>
    <w:rsid w:val="00D305B9"/>
    <w:rsid w:val="00D306D3"/>
    <w:rsid w:val="00D30773"/>
    <w:rsid w:val="00D307D2"/>
    <w:rsid w:val="00D30AA3"/>
    <w:rsid w:val="00D30CAD"/>
    <w:rsid w:val="00D30ED8"/>
    <w:rsid w:val="00D30F4C"/>
    <w:rsid w:val="00D31572"/>
    <w:rsid w:val="00D31901"/>
    <w:rsid w:val="00D31984"/>
    <w:rsid w:val="00D31DC8"/>
    <w:rsid w:val="00D31F3A"/>
    <w:rsid w:val="00D31F40"/>
    <w:rsid w:val="00D3248E"/>
    <w:rsid w:val="00D325E8"/>
    <w:rsid w:val="00D32632"/>
    <w:rsid w:val="00D32855"/>
    <w:rsid w:val="00D32C3F"/>
    <w:rsid w:val="00D333AF"/>
    <w:rsid w:val="00D33964"/>
    <w:rsid w:val="00D33B60"/>
    <w:rsid w:val="00D33D17"/>
    <w:rsid w:val="00D342C7"/>
    <w:rsid w:val="00D346E5"/>
    <w:rsid w:val="00D34BF8"/>
    <w:rsid w:val="00D34CF7"/>
    <w:rsid w:val="00D34DFC"/>
    <w:rsid w:val="00D34E61"/>
    <w:rsid w:val="00D35041"/>
    <w:rsid w:val="00D35147"/>
    <w:rsid w:val="00D3529A"/>
    <w:rsid w:val="00D3537B"/>
    <w:rsid w:val="00D35434"/>
    <w:rsid w:val="00D35504"/>
    <w:rsid w:val="00D3557F"/>
    <w:rsid w:val="00D356EF"/>
    <w:rsid w:val="00D3596A"/>
    <w:rsid w:val="00D35B28"/>
    <w:rsid w:val="00D35C86"/>
    <w:rsid w:val="00D35F03"/>
    <w:rsid w:val="00D35FB9"/>
    <w:rsid w:val="00D36029"/>
    <w:rsid w:val="00D36136"/>
    <w:rsid w:val="00D36A2D"/>
    <w:rsid w:val="00D36A67"/>
    <w:rsid w:val="00D36D9B"/>
    <w:rsid w:val="00D36E9F"/>
    <w:rsid w:val="00D36F1D"/>
    <w:rsid w:val="00D375C9"/>
    <w:rsid w:val="00D377F8"/>
    <w:rsid w:val="00D37B91"/>
    <w:rsid w:val="00D37BAA"/>
    <w:rsid w:val="00D37DDB"/>
    <w:rsid w:val="00D40178"/>
    <w:rsid w:val="00D40430"/>
    <w:rsid w:val="00D405E2"/>
    <w:rsid w:val="00D407B9"/>
    <w:rsid w:val="00D40D09"/>
    <w:rsid w:val="00D40EA9"/>
    <w:rsid w:val="00D40F0C"/>
    <w:rsid w:val="00D415F8"/>
    <w:rsid w:val="00D41C60"/>
    <w:rsid w:val="00D41C85"/>
    <w:rsid w:val="00D41F25"/>
    <w:rsid w:val="00D42085"/>
    <w:rsid w:val="00D421DD"/>
    <w:rsid w:val="00D42411"/>
    <w:rsid w:val="00D42573"/>
    <w:rsid w:val="00D42620"/>
    <w:rsid w:val="00D42AEF"/>
    <w:rsid w:val="00D42CD4"/>
    <w:rsid w:val="00D42CEB"/>
    <w:rsid w:val="00D42EC0"/>
    <w:rsid w:val="00D43191"/>
    <w:rsid w:val="00D431F9"/>
    <w:rsid w:val="00D43317"/>
    <w:rsid w:val="00D433D3"/>
    <w:rsid w:val="00D4347C"/>
    <w:rsid w:val="00D43E6C"/>
    <w:rsid w:val="00D44120"/>
    <w:rsid w:val="00D448DB"/>
    <w:rsid w:val="00D44BB0"/>
    <w:rsid w:val="00D44D71"/>
    <w:rsid w:val="00D44DF6"/>
    <w:rsid w:val="00D45232"/>
    <w:rsid w:val="00D45250"/>
    <w:rsid w:val="00D4556D"/>
    <w:rsid w:val="00D45921"/>
    <w:rsid w:val="00D45BE4"/>
    <w:rsid w:val="00D45E68"/>
    <w:rsid w:val="00D4600B"/>
    <w:rsid w:val="00D461A2"/>
    <w:rsid w:val="00D462A7"/>
    <w:rsid w:val="00D4680C"/>
    <w:rsid w:val="00D4699A"/>
    <w:rsid w:val="00D46B3C"/>
    <w:rsid w:val="00D46BF8"/>
    <w:rsid w:val="00D46CBB"/>
    <w:rsid w:val="00D46DF0"/>
    <w:rsid w:val="00D46F5E"/>
    <w:rsid w:val="00D46F6F"/>
    <w:rsid w:val="00D47013"/>
    <w:rsid w:val="00D47356"/>
    <w:rsid w:val="00D474F4"/>
    <w:rsid w:val="00D47709"/>
    <w:rsid w:val="00D47C39"/>
    <w:rsid w:val="00D50014"/>
    <w:rsid w:val="00D50097"/>
    <w:rsid w:val="00D5057F"/>
    <w:rsid w:val="00D50968"/>
    <w:rsid w:val="00D50BD2"/>
    <w:rsid w:val="00D50D54"/>
    <w:rsid w:val="00D510F0"/>
    <w:rsid w:val="00D51664"/>
    <w:rsid w:val="00D51997"/>
    <w:rsid w:val="00D519CB"/>
    <w:rsid w:val="00D51E32"/>
    <w:rsid w:val="00D51EF7"/>
    <w:rsid w:val="00D525E4"/>
    <w:rsid w:val="00D52636"/>
    <w:rsid w:val="00D527C1"/>
    <w:rsid w:val="00D528C5"/>
    <w:rsid w:val="00D52C97"/>
    <w:rsid w:val="00D52DDC"/>
    <w:rsid w:val="00D52E83"/>
    <w:rsid w:val="00D53260"/>
    <w:rsid w:val="00D53640"/>
    <w:rsid w:val="00D5364C"/>
    <w:rsid w:val="00D53965"/>
    <w:rsid w:val="00D53A90"/>
    <w:rsid w:val="00D53AB0"/>
    <w:rsid w:val="00D53BEC"/>
    <w:rsid w:val="00D53CB2"/>
    <w:rsid w:val="00D54304"/>
    <w:rsid w:val="00D54583"/>
    <w:rsid w:val="00D546D4"/>
    <w:rsid w:val="00D54C28"/>
    <w:rsid w:val="00D54E50"/>
    <w:rsid w:val="00D54F01"/>
    <w:rsid w:val="00D55405"/>
    <w:rsid w:val="00D55636"/>
    <w:rsid w:val="00D55A61"/>
    <w:rsid w:val="00D55F94"/>
    <w:rsid w:val="00D56103"/>
    <w:rsid w:val="00D5631D"/>
    <w:rsid w:val="00D56788"/>
    <w:rsid w:val="00D56B02"/>
    <w:rsid w:val="00D56CBF"/>
    <w:rsid w:val="00D56D2C"/>
    <w:rsid w:val="00D5735E"/>
    <w:rsid w:val="00D57602"/>
    <w:rsid w:val="00D5765E"/>
    <w:rsid w:val="00D577E0"/>
    <w:rsid w:val="00D579BC"/>
    <w:rsid w:val="00D57C9B"/>
    <w:rsid w:val="00D57DB3"/>
    <w:rsid w:val="00D57EA1"/>
    <w:rsid w:val="00D603EA"/>
    <w:rsid w:val="00D606B6"/>
    <w:rsid w:val="00D60769"/>
    <w:rsid w:val="00D60882"/>
    <w:rsid w:val="00D609E0"/>
    <w:rsid w:val="00D60A19"/>
    <w:rsid w:val="00D60B64"/>
    <w:rsid w:val="00D60C4B"/>
    <w:rsid w:val="00D60D92"/>
    <w:rsid w:val="00D60F71"/>
    <w:rsid w:val="00D613B3"/>
    <w:rsid w:val="00D61437"/>
    <w:rsid w:val="00D61552"/>
    <w:rsid w:val="00D615F6"/>
    <w:rsid w:val="00D6166E"/>
    <w:rsid w:val="00D61A40"/>
    <w:rsid w:val="00D61AF1"/>
    <w:rsid w:val="00D6205E"/>
    <w:rsid w:val="00D6218E"/>
    <w:rsid w:val="00D62227"/>
    <w:rsid w:val="00D62680"/>
    <w:rsid w:val="00D62904"/>
    <w:rsid w:val="00D629B3"/>
    <w:rsid w:val="00D62D16"/>
    <w:rsid w:val="00D62DC4"/>
    <w:rsid w:val="00D63556"/>
    <w:rsid w:val="00D636AC"/>
    <w:rsid w:val="00D63822"/>
    <w:rsid w:val="00D63947"/>
    <w:rsid w:val="00D63962"/>
    <w:rsid w:val="00D63C03"/>
    <w:rsid w:val="00D63EAF"/>
    <w:rsid w:val="00D63F34"/>
    <w:rsid w:val="00D63FF5"/>
    <w:rsid w:val="00D642BE"/>
    <w:rsid w:val="00D6452A"/>
    <w:rsid w:val="00D6466C"/>
    <w:rsid w:val="00D6496F"/>
    <w:rsid w:val="00D64973"/>
    <w:rsid w:val="00D649D7"/>
    <w:rsid w:val="00D64B3C"/>
    <w:rsid w:val="00D64B56"/>
    <w:rsid w:val="00D64D3C"/>
    <w:rsid w:val="00D64F67"/>
    <w:rsid w:val="00D6512C"/>
    <w:rsid w:val="00D651CA"/>
    <w:rsid w:val="00D654B8"/>
    <w:rsid w:val="00D65516"/>
    <w:rsid w:val="00D656C0"/>
    <w:rsid w:val="00D65C0C"/>
    <w:rsid w:val="00D65D13"/>
    <w:rsid w:val="00D65D91"/>
    <w:rsid w:val="00D65DF0"/>
    <w:rsid w:val="00D65E5F"/>
    <w:rsid w:val="00D65FC7"/>
    <w:rsid w:val="00D661C3"/>
    <w:rsid w:val="00D661CC"/>
    <w:rsid w:val="00D66272"/>
    <w:rsid w:val="00D6644B"/>
    <w:rsid w:val="00D66B22"/>
    <w:rsid w:val="00D66C55"/>
    <w:rsid w:val="00D66D7F"/>
    <w:rsid w:val="00D66D8B"/>
    <w:rsid w:val="00D66F01"/>
    <w:rsid w:val="00D6730E"/>
    <w:rsid w:val="00D673BD"/>
    <w:rsid w:val="00D673CA"/>
    <w:rsid w:val="00D67455"/>
    <w:rsid w:val="00D700BF"/>
    <w:rsid w:val="00D70661"/>
    <w:rsid w:val="00D706DD"/>
    <w:rsid w:val="00D70B5A"/>
    <w:rsid w:val="00D70BC6"/>
    <w:rsid w:val="00D70DC4"/>
    <w:rsid w:val="00D70DF4"/>
    <w:rsid w:val="00D71114"/>
    <w:rsid w:val="00D712AD"/>
    <w:rsid w:val="00D71660"/>
    <w:rsid w:val="00D718E5"/>
    <w:rsid w:val="00D71A5A"/>
    <w:rsid w:val="00D71FE8"/>
    <w:rsid w:val="00D722F5"/>
    <w:rsid w:val="00D725DD"/>
    <w:rsid w:val="00D72B80"/>
    <w:rsid w:val="00D72BF9"/>
    <w:rsid w:val="00D72D90"/>
    <w:rsid w:val="00D72EE3"/>
    <w:rsid w:val="00D7302B"/>
    <w:rsid w:val="00D73149"/>
    <w:rsid w:val="00D7315E"/>
    <w:rsid w:val="00D732B7"/>
    <w:rsid w:val="00D7373A"/>
    <w:rsid w:val="00D73913"/>
    <w:rsid w:val="00D73AD3"/>
    <w:rsid w:val="00D73AE4"/>
    <w:rsid w:val="00D73DC0"/>
    <w:rsid w:val="00D73E5F"/>
    <w:rsid w:val="00D741B3"/>
    <w:rsid w:val="00D74348"/>
    <w:rsid w:val="00D744D2"/>
    <w:rsid w:val="00D74558"/>
    <w:rsid w:val="00D748F0"/>
    <w:rsid w:val="00D74B82"/>
    <w:rsid w:val="00D7510C"/>
    <w:rsid w:val="00D7532C"/>
    <w:rsid w:val="00D753C3"/>
    <w:rsid w:val="00D75943"/>
    <w:rsid w:val="00D759AD"/>
    <w:rsid w:val="00D75BF5"/>
    <w:rsid w:val="00D75C7D"/>
    <w:rsid w:val="00D75E65"/>
    <w:rsid w:val="00D75EA6"/>
    <w:rsid w:val="00D76097"/>
    <w:rsid w:val="00D7631D"/>
    <w:rsid w:val="00D764E7"/>
    <w:rsid w:val="00D765A2"/>
    <w:rsid w:val="00D76B77"/>
    <w:rsid w:val="00D77086"/>
    <w:rsid w:val="00D771EA"/>
    <w:rsid w:val="00D776F0"/>
    <w:rsid w:val="00D77C4B"/>
    <w:rsid w:val="00D77E36"/>
    <w:rsid w:val="00D77E54"/>
    <w:rsid w:val="00D77F21"/>
    <w:rsid w:val="00D80191"/>
    <w:rsid w:val="00D8020E"/>
    <w:rsid w:val="00D8029A"/>
    <w:rsid w:val="00D802DE"/>
    <w:rsid w:val="00D802FB"/>
    <w:rsid w:val="00D8039F"/>
    <w:rsid w:val="00D804A0"/>
    <w:rsid w:val="00D80564"/>
    <w:rsid w:val="00D80598"/>
    <w:rsid w:val="00D805BA"/>
    <w:rsid w:val="00D80A2C"/>
    <w:rsid w:val="00D80C14"/>
    <w:rsid w:val="00D80ED4"/>
    <w:rsid w:val="00D80F68"/>
    <w:rsid w:val="00D80FA6"/>
    <w:rsid w:val="00D81038"/>
    <w:rsid w:val="00D81070"/>
    <w:rsid w:val="00D811A7"/>
    <w:rsid w:val="00D8171F"/>
    <w:rsid w:val="00D81A1D"/>
    <w:rsid w:val="00D81C41"/>
    <w:rsid w:val="00D81E1A"/>
    <w:rsid w:val="00D82079"/>
    <w:rsid w:val="00D82789"/>
    <w:rsid w:val="00D82AFE"/>
    <w:rsid w:val="00D82B1E"/>
    <w:rsid w:val="00D82BF4"/>
    <w:rsid w:val="00D82C8E"/>
    <w:rsid w:val="00D82E9E"/>
    <w:rsid w:val="00D82F38"/>
    <w:rsid w:val="00D82FED"/>
    <w:rsid w:val="00D836B2"/>
    <w:rsid w:val="00D83AF4"/>
    <w:rsid w:val="00D83B47"/>
    <w:rsid w:val="00D84302"/>
    <w:rsid w:val="00D844D6"/>
    <w:rsid w:val="00D847B9"/>
    <w:rsid w:val="00D84803"/>
    <w:rsid w:val="00D84B9A"/>
    <w:rsid w:val="00D84D5B"/>
    <w:rsid w:val="00D85063"/>
    <w:rsid w:val="00D8565D"/>
    <w:rsid w:val="00D85686"/>
    <w:rsid w:val="00D85749"/>
    <w:rsid w:val="00D857DE"/>
    <w:rsid w:val="00D858A7"/>
    <w:rsid w:val="00D858F4"/>
    <w:rsid w:val="00D85DB7"/>
    <w:rsid w:val="00D861CE"/>
    <w:rsid w:val="00D862BC"/>
    <w:rsid w:val="00D86678"/>
    <w:rsid w:val="00D8677D"/>
    <w:rsid w:val="00D86BBA"/>
    <w:rsid w:val="00D86DD3"/>
    <w:rsid w:val="00D87474"/>
    <w:rsid w:val="00D87767"/>
    <w:rsid w:val="00D877CA"/>
    <w:rsid w:val="00D87854"/>
    <w:rsid w:val="00D87867"/>
    <w:rsid w:val="00D8795B"/>
    <w:rsid w:val="00D87D39"/>
    <w:rsid w:val="00D90616"/>
    <w:rsid w:val="00D90897"/>
    <w:rsid w:val="00D90A1B"/>
    <w:rsid w:val="00D90B81"/>
    <w:rsid w:val="00D90FBF"/>
    <w:rsid w:val="00D91054"/>
    <w:rsid w:val="00D91372"/>
    <w:rsid w:val="00D914B4"/>
    <w:rsid w:val="00D9166D"/>
    <w:rsid w:val="00D91703"/>
    <w:rsid w:val="00D91C4B"/>
    <w:rsid w:val="00D91FF8"/>
    <w:rsid w:val="00D922AB"/>
    <w:rsid w:val="00D92598"/>
    <w:rsid w:val="00D929DA"/>
    <w:rsid w:val="00D92B95"/>
    <w:rsid w:val="00D92F01"/>
    <w:rsid w:val="00D93188"/>
    <w:rsid w:val="00D935A6"/>
    <w:rsid w:val="00D9362B"/>
    <w:rsid w:val="00D93861"/>
    <w:rsid w:val="00D93CA3"/>
    <w:rsid w:val="00D93DF2"/>
    <w:rsid w:val="00D942BB"/>
    <w:rsid w:val="00D94DCB"/>
    <w:rsid w:val="00D95060"/>
    <w:rsid w:val="00D9527A"/>
    <w:rsid w:val="00D95366"/>
    <w:rsid w:val="00D95470"/>
    <w:rsid w:val="00D9558C"/>
    <w:rsid w:val="00D955D2"/>
    <w:rsid w:val="00D956BA"/>
    <w:rsid w:val="00D95823"/>
    <w:rsid w:val="00D959D1"/>
    <w:rsid w:val="00D95B75"/>
    <w:rsid w:val="00D95DB2"/>
    <w:rsid w:val="00D95F90"/>
    <w:rsid w:val="00D9612D"/>
    <w:rsid w:val="00D96510"/>
    <w:rsid w:val="00D966F1"/>
    <w:rsid w:val="00D969F0"/>
    <w:rsid w:val="00D96F0D"/>
    <w:rsid w:val="00D972B1"/>
    <w:rsid w:val="00D974D7"/>
    <w:rsid w:val="00D977F1"/>
    <w:rsid w:val="00D97826"/>
    <w:rsid w:val="00DA0105"/>
    <w:rsid w:val="00DA04DD"/>
    <w:rsid w:val="00DA07C9"/>
    <w:rsid w:val="00DA0A23"/>
    <w:rsid w:val="00DA111C"/>
    <w:rsid w:val="00DA1554"/>
    <w:rsid w:val="00DA1843"/>
    <w:rsid w:val="00DA18F1"/>
    <w:rsid w:val="00DA1D7A"/>
    <w:rsid w:val="00DA1E37"/>
    <w:rsid w:val="00DA2017"/>
    <w:rsid w:val="00DA207C"/>
    <w:rsid w:val="00DA209A"/>
    <w:rsid w:val="00DA255A"/>
    <w:rsid w:val="00DA2886"/>
    <w:rsid w:val="00DA2A3C"/>
    <w:rsid w:val="00DA2AC0"/>
    <w:rsid w:val="00DA2CE9"/>
    <w:rsid w:val="00DA2F11"/>
    <w:rsid w:val="00DA2FFE"/>
    <w:rsid w:val="00DA3000"/>
    <w:rsid w:val="00DA3615"/>
    <w:rsid w:val="00DA36C9"/>
    <w:rsid w:val="00DA41BA"/>
    <w:rsid w:val="00DA4331"/>
    <w:rsid w:val="00DA447D"/>
    <w:rsid w:val="00DA4556"/>
    <w:rsid w:val="00DA45A0"/>
    <w:rsid w:val="00DA4D0C"/>
    <w:rsid w:val="00DA5188"/>
    <w:rsid w:val="00DA547B"/>
    <w:rsid w:val="00DA552F"/>
    <w:rsid w:val="00DA55B3"/>
    <w:rsid w:val="00DA560A"/>
    <w:rsid w:val="00DA5A59"/>
    <w:rsid w:val="00DA5B33"/>
    <w:rsid w:val="00DA5C7C"/>
    <w:rsid w:val="00DA606A"/>
    <w:rsid w:val="00DA6119"/>
    <w:rsid w:val="00DA617F"/>
    <w:rsid w:val="00DA63F5"/>
    <w:rsid w:val="00DA666B"/>
    <w:rsid w:val="00DA66D9"/>
    <w:rsid w:val="00DA67C7"/>
    <w:rsid w:val="00DA67E3"/>
    <w:rsid w:val="00DA6836"/>
    <w:rsid w:val="00DA6CF9"/>
    <w:rsid w:val="00DA6DAF"/>
    <w:rsid w:val="00DA6F6C"/>
    <w:rsid w:val="00DA70DC"/>
    <w:rsid w:val="00DA7450"/>
    <w:rsid w:val="00DA797F"/>
    <w:rsid w:val="00DA7D1A"/>
    <w:rsid w:val="00DB0187"/>
    <w:rsid w:val="00DB01B9"/>
    <w:rsid w:val="00DB01CC"/>
    <w:rsid w:val="00DB0712"/>
    <w:rsid w:val="00DB0725"/>
    <w:rsid w:val="00DB08D9"/>
    <w:rsid w:val="00DB1029"/>
    <w:rsid w:val="00DB10A3"/>
    <w:rsid w:val="00DB14E1"/>
    <w:rsid w:val="00DB16E4"/>
    <w:rsid w:val="00DB1BE2"/>
    <w:rsid w:val="00DB1C59"/>
    <w:rsid w:val="00DB1F46"/>
    <w:rsid w:val="00DB2068"/>
    <w:rsid w:val="00DB20E5"/>
    <w:rsid w:val="00DB2DA9"/>
    <w:rsid w:val="00DB3131"/>
    <w:rsid w:val="00DB3471"/>
    <w:rsid w:val="00DB3583"/>
    <w:rsid w:val="00DB3799"/>
    <w:rsid w:val="00DB38D3"/>
    <w:rsid w:val="00DB393E"/>
    <w:rsid w:val="00DB3D37"/>
    <w:rsid w:val="00DB3D99"/>
    <w:rsid w:val="00DB3E52"/>
    <w:rsid w:val="00DB3F0E"/>
    <w:rsid w:val="00DB403B"/>
    <w:rsid w:val="00DB4071"/>
    <w:rsid w:val="00DB4230"/>
    <w:rsid w:val="00DB43BD"/>
    <w:rsid w:val="00DB4660"/>
    <w:rsid w:val="00DB46A7"/>
    <w:rsid w:val="00DB4BCD"/>
    <w:rsid w:val="00DB4BD6"/>
    <w:rsid w:val="00DB4C96"/>
    <w:rsid w:val="00DB4CE4"/>
    <w:rsid w:val="00DB4DD1"/>
    <w:rsid w:val="00DB5409"/>
    <w:rsid w:val="00DB561D"/>
    <w:rsid w:val="00DB5B24"/>
    <w:rsid w:val="00DB5EBA"/>
    <w:rsid w:val="00DB5F51"/>
    <w:rsid w:val="00DB65A0"/>
    <w:rsid w:val="00DB6E9B"/>
    <w:rsid w:val="00DB7049"/>
    <w:rsid w:val="00DB7133"/>
    <w:rsid w:val="00DB72BF"/>
    <w:rsid w:val="00DB73EC"/>
    <w:rsid w:val="00DB7DDE"/>
    <w:rsid w:val="00DC01AE"/>
    <w:rsid w:val="00DC0570"/>
    <w:rsid w:val="00DC088D"/>
    <w:rsid w:val="00DC0BFB"/>
    <w:rsid w:val="00DC0D3C"/>
    <w:rsid w:val="00DC0ED5"/>
    <w:rsid w:val="00DC11B0"/>
    <w:rsid w:val="00DC137E"/>
    <w:rsid w:val="00DC14F4"/>
    <w:rsid w:val="00DC175C"/>
    <w:rsid w:val="00DC1971"/>
    <w:rsid w:val="00DC198D"/>
    <w:rsid w:val="00DC1E41"/>
    <w:rsid w:val="00DC1EA7"/>
    <w:rsid w:val="00DC20D8"/>
    <w:rsid w:val="00DC23F0"/>
    <w:rsid w:val="00DC27C8"/>
    <w:rsid w:val="00DC29F6"/>
    <w:rsid w:val="00DC2B4B"/>
    <w:rsid w:val="00DC36B7"/>
    <w:rsid w:val="00DC3714"/>
    <w:rsid w:val="00DC4142"/>
    <w:rsid w:val="00DC4331"/>
    <w:rsid w:val="00DC47D5"/>
    <w:rsid w:val="00DC487D"/>
    <w:rsid w:val="00DC4E8F"/>
    <w:rsid w:val="00DC4EC3"/>
    <w:rsid w:val="00DC50B6"/>
    <w:rsid w:val="00DC526F"/>
    <w:rsid w:val="00DC57B5"/>
    <w:rsid w:val="00DC5BC3"/>
    <w:rsid w:val="00DC5EB0"/>
    <w:rsid w:val="00DC5F8B"/>
    <w:rsid w:val="00DC60DF"/>
    <w:rsid w:val="00DC6326"/>
    <w:rsid w:val="00DC6537"/>
    <w:rsid w:val="00DC69F1"/>
    <w:rsid w:val="00DC6A00"/>
    <w:rsid w:val="00DC6A12"/>
    <w:rsid w:val="00DC6B62"/>
    <w:rsid w:val="00DC7036"/>
    <w:rsid w:val="00DC709D"/>
    <w:rsid w:val="00DC7221"/>
    <w:rsid w:val="00DC72D2"/>
    <w:rsid w:val="00DC72DC"/>
    <w:rsid w:val="00DC7378"/>
    <w:rsid w:val="00DC7488"/>
    <w:rsid w:val="00DC76FB"/>
    <w:rsid w:val="00DC7811"/>
    <w:rsid w:val="00DC7B36"/>
    <w:rsid w:val="00DC7B92"/>
    <w:rsid w:val="00DC7BF7"/>
    <w:rsid w:val="00DC7D14"/>
    <w:rsid w:val="00DC7E0C"/>
    <w:rsid w:val="00DC7FF3"/>
    <w:rsid w:val="00DD01CB"/>
    <w:rsid w:val="00DD0362"/>
    <w:rsid w:val="00DD0714"/>
    <w:rsid w:val="00DD0B42"/>
    <w:rsid w:val="00DD0BA3"/>
    <w:rsid w:val="00DD0FF0"/>
    <w:rsid w:val="00DD145E"/>
    <w:rsid w:val="00DD19B9"/>
    <w:rsid w:val="00DD1A97"/>
    <w:rsid w:val="00DD1A9F"/>
    <w:rsid w:val="00DD1B1B"/>
    <w:rsid w:val="00DD1CA0"/>
    <w:rsid w:val="00DD20E7"/>
    <w:rsid w:val="00DD2243"/>
    <w:rsid w:val="00DD2384"/>
    <w:rsid w:val="00DD27FC"/>
    <w:rsid w:val="00DD2AEE"/>
    <w:rsid w:val="00DD2B4E"/>
    <w:rsid w:val="00DD2E9F"/>
    <w:rsid w:val="00DD3018"/>
    <w:rsid w:val="00DD30FE"/>
    <w:rsid w:val="00DD31D1"/>
    <w:rsid w:val="00DD3252"/>
    <w:rsid w:val="00DD382A"/>
    <w:rsid w:val="00DD395F"/>
    <w:rsid w:val="00DD3AF5"/>
    <w:rsid w:val="00DD3EDD"/>
    <w:rsid w:val="00DD4029"/>
    <w:rsid w:val="00DD4112"/>
    <w:rsid w:val="00DD47D2"/>
    <w:rsid w:val="00DD4AD9"/>
    <w:rsid w:val="00DD4D21"/>
    <w:rsid w:val="00DD4F8C"/>
    <w:rsid w:val="00DD508F"/>
    <w:rsid w:val="00DD5246"/>
    <w:rsid w:val="00DD54D3"/>
    <w:rsid w:val="00DD55EB"/>
    <w:rsid w:val="00DD5D2C"/>
    <w:rsid w:val="00DD5DD8"/>
    <w:rsid w:val="00DD64E7"/>
    <w:rsid w:val="00DD68A7"/>
    <w:rsid w:val="00DD6B93"/>
    <w:rsid w:val="00DD6E37"/>
    <w:rsid w:val="00DD7049"/>
    <w:rsid w:val="00DD7091"/>
    <w:rsid w:val="00DD7265"/>
    <w:rsid w:val="00DD7278"/>
    <w:rsid w:val="00DD7E48"/>
    <w:rsid w:val="00DE04F1"/>
    <w:rsid w:val="00DE082B"/>
    <w:rsid w:val="00DE08AA"/>
    <w:rsid w:val="00DE0A70"/>
    <w:rsid w:val="00DE0C56"/>
    <w:rsid w:val="00DE1017"/>
    <w:rsid w:val="00DE1280"/>
    <w:rsid w:val="00DE168F"/>
    <w:rsid w:val="00DE16BA"/>
    <w:rsid w:val="00DE1919"/>
    <w:rsid w:val="00DE1C2C"/>
    <w:rsid w:val="00DE1F11"/>
    <w:rsid w:val="00DE204F"/>
    <w:rsid w:val="00DE2295"/>
    <w:rsid w:val="00DE240C"/>
    <w:rsid w:val="00DE2564"/>
    <w:rsid w:val="00DE269D"/>
    <w:rsid w:val="00DE28B0"/>
    <w:rsid w:val="00DE2F1F"/>
    <w:rsid w:val="00DE2FE1"/>
    <w:rsid w:val="00DE30DC"/>
    <w:rsid w:val="00DE3ABA"/>
    <w:rsid w:val="00DE3B77"/>
    <w:rsid w:val="00DE3C76"/>
    <w:rsid w:val="00DE3D65"/>
    <w:rsid w:val="00DE4599"/>
    <w:rsid w:val="00DE4BEF"/>
    <w:rsid w:val="00DE4DF6"/>
    <w:rsid w:val="00DE51E1"/>
    <w:rsid w:val="00DE560E"/>
    <w:rsid w:val="00DE5649"/>
    <w:rsid w:val="00DE5791"/>
    <w:rsid w:val="00DE5AB1"/>
    <w:rsid w:val="00DE60E3"/>
    <w:rsid w:val="00DE613F"/>
    <w:rsid w:val="00DE6585"/>
    <w:rsid w:val="00DE6BEC"/>
    <w:rsid w:val="00DE6FF5"/>
    <w:rsid w:val="00DE7182"/>
    <w:rsid w:val="00DE727A"/>
    <w:rsid w:val="00DE7BE3"/>
    <w:rsid w:val="00DE7CE3"/>
    <w:rsid w:val="00DF011E"/>
    <w:rsid w:val="00DF0128"/>
    <w:rsid w:val="00DF027F"/>
    <w:rsid w:val="00DF0320"/>
    <w:rsid w:val="00DF04FA"/>
    <w:rsid w:val="00DF085D"/>
    <w:rsid w:val="00DF0A7B"/>
    <w:rsid w:val="00DF0B7D"/>
    <w:rsid w:val="00DF0EA0"/>
    <w:rsid w:val="00DF126C"/>
    <w:rsid w:val="00DF136F"/>
    <w:rsid w:val="00DF16DD"/>
    <w:rsid w:val="00DF18B3"/>
    <w:rsid w:val="00DF19F1"/>
    <w:rsid w:val="00DF1B35"/>
    <w:rsid w:val="00DF1BFF"/>
    <w:rsid w:val="00DF1D4C"/>
    <w:rsid w:val="00DF1EE9"/>
    <w:rsid w:val="00DF2052"/>
    <w:rsid w:val="00DF2196"/>
    <w:rsid w:val="00DF2424"/>
    <w:rsid w:val="00DF28DB"/>
    <w:rsid w:val="00DF2B0C"/>
    <w:rsid w:val="00DF2BE4"/>
    <w:rsid w:val="00DF2DA1"/>
    <w:rsid w:val="00DF2E9F"/>
    <w:rsid w:val="00DF3023"/>
    <w:rsid w:val="00DF311B"/>
    <w:rsid w:val="00DF3490"/>
    <w:rsid w:val="00DF3B2F"/>
    <w:rsid w:val="00DF3C12"/>
    <w:rsid w:val="00DF3D21"/>
    <w:rsid w:val="00DF3F68"/>
    <w:rsid w:val="00DF3FD1"/>
    <w:rsid w:val="00DF43AF"/>
    <w:rsid w:val="00DF48CD"/>
    <w:rsid w:val="00DF4A75"/>
    <w:rsid w:val="00DF4D80"/>
    <w:rsid w:val="00DF4E84"/>
    <w:rsid w:val="00DF51DB"/>
    <w:rsid w:val="00DF5619"/>
    <w:rsid w:val="00DF58E3"/>
    <w:rsid w:val="00DF59E1"/>
    <w:rsid w:val="00DF5B57"/>
    <w:rsid w:val="00DF62CB"/>
    <w:rsid w:val="00DF63F8"/>
    <w:rsid w:val="00DF6439"/>
    <w:rsid w:val="00DF6A2B"/>
    <w:rsid w:val="00DF6E28"/>
    <w:rsid w:val="00DF743A"/>
    <w:rsid w:val="00DF7493"/>
    <w:rsid w:val="00DF798C"/>
    <w:rsid w:val="00DF7AF0"/>
    <w:rsid w:val="00DF7C46"/>
    <w:rsid w:val="00DF7C53"/>
    <w:rsid w:val="00E000A8"/>
    <w:rsid w:val="00E001E1"/>
    <w:rsid w:val="00E0022F"/>
    <w:rsid w:val="00E004F9"/>
    <w:rsid w:val="00E007B5"/>
    <w:rsid w:val="00E00B61"/>
    <w:rsid w:val="00E01C58"/>
    <w:rsid w:val="00E01D1F"/>
    <w:rsid w:val="00E01DCF"/>
    <w:rsid w:val="00E01E59"/>
    <w:rsid w:val="00E02000"/>
    <w:rsid w:val="00E02074"/>
    <w:rsid w:val="00E0216A"/>
    <w:rsid w:val="00E02739"/>
    <w:rsid w:val="00E02816"/>
    <w:rsid w:val="00E02D28"/>
    <w:rsid w:val="00E02E91"/>
    <w:rsid w:val="00E03A0D"/>
    <w:rsid w:val="00E03D3A"/>
    <w:rsid w:val="00E03F1D"/>
    <w:rsid w:val="00E042A5"/>
    <w:rsid w:val="00E04443"/>
    <w:rsid w:val="00E045E3"/>
    <w:rsid w:val="00E04A2B"/>
    <w:rsid w:val="00E04B23"/>
    <w:rsid w:val="00E0512F"/>
    <w:rsid w:val="00E05393"/>
    <w:rsid w:val="00E05953"/>
    <w:rsid w:val="00E05DBF"/>
    <w:rsid w:val="00E05FFC"/>
    <w:rsid w:val="00E05FFE"/>
    <w:rsid w:val="00E065DD"/>
    <w:rsid w:val="00E0688D"/>
    <w:rsid w:val="00E0690C"/>
    <w:rsid w:val="00E06AB4"/>
    <w:rsid w:val="00E06D5D"/>
    <w:rsid w:val="00E06E25"/>
    <w:rsid w:val="00E078F4"/>
    <w:rsid w:val="00E07B12"/>
    <w:rsid w:val="00E07EB6"/>
    <w:rsid w:val="00E1002D"/>
    <w:rsid w:val="00E100DF"/>
    <w:rsid w:val="00E102B0"/>
    <w:rsid w:val="00E103EC"/>
    <w:rsid w:val="00E10666"/>
    <w:rsid w:val="00E10BA0"/>
    <w:rsid w:val="00E10FDD"/>
    <w:rsid w:val="00E111B0"/>
    <w:rsid w:val="00E11370"/>
    <w:rsid w:val="00E1148E"/>
    <w:rsid w:val="00E1159E"/>
    <w:rsid w:val="00E11694"/>
    <w:rsid w:val="00E117D0"/>
    <w:rsid w:val="00E11950"/>
    <w:rsid w:val="00E1198B"/>
    <w:rsid w:val="00E11CAC"/>
    <w:rsid w:val="00E11CD6"/>
    <w:rsid w:val="00E11E22"/>
    <w:rsid w:val="00E120CD"/>
    <w:rsid w:val="00E121E8"/>
    <w:rsid w:val="00E123A1"/>
    <w:rsid w:val="00E127C5"/>
    <w:rsid w:val="00E1280E"/>
    <w:rsid w:val="00E12E86"/>
    <w:rsid w:val="00E132F0"/>
    <w:rsid w:val="00E1342B"/>
    <w:rsid w:val="00E1415C"/>
    <w:rsid w:val="00E1445D"/>
    <w:rsid w:val="00E14DEF"/>
    <w:rsid w:val="00E1504D"/>
    <w:rsid w:val="00E15142"/>
    <w:rsid w:val="00E15354"/>
    <w:rsid w:val="00E155BD"/>
    <w:rsid w:val="00E1560E"/>
    <w:rsid w:val="00E15F21"/>
    <w:rsid w:val="00E16683"/>
    <w:rsid w:val="00E16A95"/>
    <w:rsid w:val="00E16AFC"/>
    <w:rsid w:val="00E16D9E"/>
    <w:rsid w:val="00E16DCF"/>
    <w:rsid w:val="00E16E9A"/>
    <w:rsid w:val="00E16EDB"/>
    <w:rsid w:val="00E16F63"/>
    <w:rsid w:val="00E17387"/>
    <w:rsid w:val="00E17988"/>
    <w:rsid w:val="00E17B32"/>
    <w:rsid w:val="00E17F92"/>
    <w:rsid w:val="00E202D4"/>
    <w:rsid w:val="00E20676"/>
    <w:rsid w:val="00E20687"/>
    <w:rsid w:val="00E214BA"/>
    <w:rsid w:val="00E21869"/>
    <w:rsid w:val="00E21AD6"/>
    <w:rsid w:val="00E21E09"/>
    <w:rsid w:val="00E22173"/>
    <w:rsid w:val="00E22279"/>
    <w:rsid w:val="00E224C8"/>
    <w:rsid w:val="00E22AE8"/>
    <w:rsid w:val="00E22C78"/>
    <w:rsid w:val="00E22CF8"/>
    <w:rsid w:val="00E22F12"/>
    <w:rsid w:val="00E230C5"/>
    <w:rsid w:val="00E238A5"/>
    <w:rsid w:val="00E238B7"/>
    <w:rsid w:val="00E23955"/>
    <w:rsid w:val="00E23EC2"/>
    <w:rsid w:val="00E23F97"/>
    <w:rsid w:val="00E241C3"/>
    <w:rsid w:val="00E25254"/>
    <w:rsid w:val="00E25343"/>
    <w:rsid w:val="00E255C0"/>
    <w:rsid w:val="00E258DA"/>
    <w:rsid w:val="00E25ABC"/>
    <w:rsid w:val="00E25BC7"/>
    <w:rsid w:val="00E25FB2"/>
    <w:rsid w:val="00E25FCE"/>
    <w:rsid w:val="00E264CD"/>
    <w:rsid w:val="00E26611"/>
    <w:rsid w:val="00E2684C"/>
    <w:rsid w:val="00E268DB"/>
    <w:rsid w:val="00E27037"/>
    <w:rsid w:val="00E27715"/>
    <w:rsid w:val="00E277CC"/>
    <w:rsid w:val="00E279C0"/>
    <w:rsid w:val="00E27A04"/>
    <w:rsid w:val="00E27D7B"/>
    <w:rsid w:val="00E27E0F"/>
    <w:rsid w:val="00E27E2F"/>
    <w:rsid w:val="00E27E79"/>
    <w:rsid w:val="00E30070"/>
    <w:rsid w:val="00E3018E"/>
    <w:rsid w:val="00E301B7"/>
    <w:rsid w:val="00E301F8"/>
    <w:rsid w:val="00E30494"/>
    <w:rsid w:val="00E3057F"/>
    <w:rsid w:val="00E309C1"/>
    <w:rsid w:val="00E30E2D"/>
    <w:rsid w:val="00E30F7C"/>
    <w:rsid w:val="00E3150A"/>
    <w:rsid w:val="00E31665"/>
    <w:rsid w:val="00E31825"/>
    <w:rsid w:val="00E31A5F"/>
    <w:rsid w:val="00E31E31"/>
    <w:rsid w:val="00E31F7C"/>
    <w:rsid w:val="00E325EB"/>
    <w:rsid w:val="00E329E5"/>
    <w:rsid w:val="00E32AC8"/>
    <w:rsid w:val="00E32B31"/>
    <w:rsid w:val="00E32D2C"/>
    <w:rsid w:val="00E32EDC"/>
    <w:rsid w:val="00E33175"/>
    <w:rsid w:val="00E333F5"/>
    <w:rsid w:val="00E334BB"/>
    <w:rsid w:val="00E34252"/>
    <w:rsid w:val="00E34272"/>
    <w:rsid w:val="00E34745"/>
    <w:rsid w:val="00E347F8"/>
    <w:rsid w:val="00E34DA5"/>
    <w:rsid w:val="00E34E65"/>
    <w:rsid w:val="00E3510A"/>
    <w:rsid w:val="00E35767"/>
    <w:rsid w:val="00E3578A"/>
    <w:rsid w:val="00E35A42"/>
    <w:rsid w:val="00E35FDE"/>
    <w:rsid w:val="00E3611D"/>
    <w:rsid w:val="00E361C2"/>
    <w:rsid w:val="00E36536"/>
    <w:rsid w:val="00E36C2D"/>
    <w:rsid w:val="00E36C50"/>
    <w:rsid w:val="00E36EE1"/>
    <w:rsid w:val="00E377BB"/>
    <w:rsid w:val="00E37A8C"/>
    <w:rsid w:val="00E37BA1"/>
    <w:rsid w:val="00E37EF6"/>
    <w:rsid w:val="00E400A9"/>
    <w:rsid w:val="00E402F2"/>
    <w:rsid w:val="00E408FC"/>
    <w:rsid w:val="00E409BB"/>
    <w:rsid w:val="00E40AAA"/>
    <w:rsid w:val="00E40AD8"/>
    <w:rsid w:val="00E40DEF"/>
    <w:rsid w:val="00E41223"/>
    <w:rsid w:val="00E412AB"/>
    <w:rsid w:val="00E412E7"/>
    <w:rsid w:val="00E4130C"/>
    <w:rsid w:val="00E41457"/>
    <w:rsid w:val="00E41570"/>
    <w:rsid w:val="00E41596"/>
    <w:rsid w:val="00E41876"/>
    <w:rsid w:val="00E41967"/>
    <w:rsid w:val="00E419E0"/>
    <w:rsid w:val="00E41B54"/>
    <w:rsid w:val="00E41CCD"/>
    <w:rsid w:val="00E41E0B"/>
    <w:rsid w:val="00E41E5D"/>
    <w:rsid w:val="00E41EC4"/>
    <w:rsid w:val="00E42105"/>
    <w:rsid w:val="00E42647"/>
    <w:rsid w:val="00E42656"/>
    <w:rsid w:val="00E427ED"/>
    <w:rsid w:val="00E42B16"/>
    <w:rsid w:val="00E42D33"/>
    <w:rsid w:val="00E42ECB"/>
    <w:rsid w:val="00E434DD"/>
    <w:rsid w:val="00E437A7"/>
    <w:rsid w:val="00E43A72"/>
    <w:rsid w:val="00E43B0F"/>
    <w:rsid w:val="00E43DC5"/>
    <w:rsid w:val="00E43EB1"/>
    <w:rsid w:val="00E43FF0"/>
    <w:rsid w:val="00E441A4"/>
    <w:rsid w:val="00E44565"/>
    <w:rsid w:val="00E44860"/>
    <w:rsid w:val="00E4496B"/>
    <w:rsid w:val="00E44C05"/>
    <w:rsid w:val="00E44D6B"/>
    <w:rsid w:val="00E44F99"/>
    <w:rsid w:val="00E453C5"/>
    <w:rsid w:val="00E45F49"/>
    <w:rsid w:val="00E460AD"/>
    <w:rsid w:val="00E461AE"/>
    <w:rsid w:val="00E463C7"/>
    <w:rsid w:val="00E4643E"/>
    <w:rsid w:val="00E465D1"/>
    <w:rsid w:val="00E4697E"/>
    <w:rsid w:val="00E46A58"/>
    <w:rsid w:val="00E46B73"/>
    <w:rsid w:val="00E4748F"/>
    <w:rsid w:val="00E47873"/>
    <w:rsid w:val="00E478F1"/>
    <w:rsid w:val="00E47990"/>
    <w:rsid w:val="00E47D05"/>
    <w:rsid w:val="00E47E48"/>
    <w:rsid w:val="00E47F19"/>
    <w:rsid w:val="00E47F4D"/>
    <w:rsid w:val="00E50403"/>
    <w:rsid w:val="00E505BD"/>
    <w:rsid w:val="00E50655"/>
    <w:rsid w:val="00E50B4D"/>
    <w:rsid w:val="00E50C07"/>
    <w:rsid w:val="00E511DE"/>
    <w:rsid w:val="00E51641"/>
    <w:rsid w:val="00E51817"/>
    <w:rsid w:val="00E51ED8"/>
    <w:rsid w:val="00E520F3"/>
    <w:rsid w:val="00E521A4"/>
    <w:rsid w:val="00E5268D"/>
    <w:rsid w:val="00E529AD"/>
    <w:rsid w:val="00E52D89"/>
    <w:rsid w:val="00E52E30"/>
    <w:rsid w:val="00E53221"/>
    <w:rsid w:val="00E5338B"/>
    <w:rsid w:val="00E5418E"/>
    <w:rsid w:val="00E543A8"/>
    <w:rsid w:val="00E54919"/>
    <w:rsid w:val="00E54932"/>
    <w:rsid w:val="00E55050"/>
    <w:rsid w:val="00E550C4"/>
    <w:rsid w:val="00E551D3"/>
    <w:rsid w:val="00E5528A"/>
    <w:rsid w:val="00E55346"/>
    <w:rsid w:val="00E55461"/>
    <w:rsid w:val="00E55AD5"/>
    <w:rsid w:val="00E55ED5"/>
    <w:rsid w:val="00E560A9"/>
    <w:rsid w:val="00E563B4"/>
    <w:rsid w:val="00E5640D"/>
    <w:rsid w:val="00E5674E"/>
    <w:rsid w:val="00E569C1"/>
    <w:rsid w:val="00E56BDB"/>
    <w:rsid w:val="00E56F8E"/>
    <w:rsid w:val="00E56F9C"/>
    <w:rsid w:val="00E5716D"/>
    <w:rsid w:val="00E5732E"/>
    <w:rsid w:val="00E575DF"/>
    <w:rsid w:val="00E57675"/>
    <w:rsid w:val="00E576A3"/>
    <w:rsid w:val="00E578DB"/>
    <w:rsid w:val="00E57DBF"/>
    <w:rsid w:val="00E60163"/>
    <w:rsid w:val="00E60192"/>
    <w:rsid w:val="00E60238"/>
    <w:rsid w:val="00E60675"/>
    <w:rsid w:val="00E60CC9"/>
    <w:rsid w:val="00E6109D"/>
    <w:rsid w:val="00E6132B"/>
    <w:rsid w:val="00E613B2"/>
    <w:rsid w:val="00E61E93"/>
    <w:rsid w:val="00E61F27"/>
    <w:rsid w:val="00E61F75"/>
    <w:rsid w:val="00E61F9D"/>
    <w:rsid w:val="00E626EB"/>
    <w:rsid w:val="00E62F12"/>
    <w:rsid w:val="00E635CE"/>
    <w:rsid w:val="00E637B4"/>
    <w:rsid w:val="00E637C6"/>
    <w:rsid w:val="00E637C9"/>
    <w:rsid w:val="00E6394F"/>
    <w:rsid w:val="00E63A22"/>
    <w:rsid w:val="00E63AD0"/>
    <w:rsid w:val="00E63D3E"/>
    <w:rsid w:val="00E64044"/>
    <w:rsid w:val="00E6410C"/>
    <w:rsid w:val="00E64267"/>
    <w:rsid w:val="00E64432"/>
    <w:rsid w:val="00E64883"/>
    <w:rsid w:val="00E6509E"/>
    <w:rsid w:val="00E65670"/>
    <w:rsid w:val="00E65942"/>
    <w:rsid w:val="00E65A8E"/>
    <w:rsid w:val="00E65C09"/>
    <w:rsid w:val="00E6608F"/>
    <w:rsid w:val="00E660C0"/>
    <w:rsid w:val="00E6658A"/>
    <w:rsid w:val="00E6690B"/>
    <w:rsid w:val="00E669DC"/>
    <w:rsid w:val="00E66C33"/>
    <w:rsid w:val="00E66CD6"/>
    <w:rsid w:val="00E66FF2"/>
    <w:rsid w:val="00E671F8"/>
    <w:rsid w:val="00E67296"/>
    <w:rsid w:val="00E67474"/>
    <w:rsid w:val="00E67708"/>
    <w:rsid w:val="00E67866"/>
    <w:rsid w:val="00E67889"/>
    <w:rsid w:val="00E67BEA"/>
    <w:rsid w:val="00E700ED"/>
    <w:rsid w:val="00E70298"/>
    <w:rsid w:val="00E70471"/>
    <w:rsid w:val="00E70A9B"/>
    <w:rsid w:val="00E70CC9"/>
    <w:rsid w:val="00E70DF4"/>
    <w:rsid w:val="00E70E2B"/>
    <w:rsid w:val="00E71076"/>
    <w:rsid w:val="00E71384"/>
    <w:rsid w:val="00E7139C"/>
    <w:rsid w:val="00E71B39"/>
    <w:rsid w:val="00E71B93"/>
    <w:rsid w:val="00E7242E"/>
    <w:rsid w:val="00E727B2"/>
    <w:rsid w:val="00E72A77"/>
    <w:rsid w:val="00E72B18"/>
    <w:rsid w:val="00E72D14"/>
    <w:rsid w:val="00E73026"/>
    <w:rsid w:val="00E73174"/>
    <w:rsid w:val="00E732D1"/>
    <w:rsid w:val="00E73FBD"/>
    <w:rsid w:val="00E74526"/>
    <w:rsid w:val="00E74BB2"/>
    <w:rsid w:val="00E74FB3"/>
    <w:rsid w:val="00E75D2A"/>
    <w:rsid w:val="00E75E57"/>
    <w:rsid w:val="00E75FF3"/>
    <w:rsid w:val="00E76339"/>
    <w:rsid w:val="00E768B5"/>
    <w:rsid w:val="00E7699B"/>
    <w:rsid w:val="00E769D5"/>
    <w:rsid w:val="00E76BFF"/>
    <w:rsid w:val="00E76DAA"/>
    <w:rsid w:val="00E773A9"/>
    <w:rsid w:val="00E7755B"/>
    <w:rsid w:val="00E776F3"/>
    <w:rsid w:val="00E77731"/>
    <w:rsid w:val="00E77768"/>
    <w:rsid w:val="00E777AD"/>
    <w:rsid w:val="00E777B5"/>
    <w:rsid w:val="00E7781F"/>
    <w:rsid w:val="00E77A94"/>
    <w:rsid w:val="00E77EDA"/>
    <w:rsid w:val="00E77EEE"/>
    <w:rsid w:val="00E80005"/>
    <w:rsid w:val="00E80085"/>
    <w:rsid w:val="00E80181"/>
    <w:rsid w:val="00E802E3"/>
    <w:rsid w:val="00E80470"/>
    <w:rsid w:val="00E804E1"/>
    <w:rsid w:val="00E805F3"/>
    <w:rsid w:val="00E80627"/>
    <w:rsid w:val="00E80805"/>
    <w:rsid w:val="00E808A2"/>
    <w:rsid w:val="00E80AE3"/>
    <w:rsid w:val="00E80C9E"/>
    <w:rsid w:val="00E80E05"/>
    <w:rsid w:val="00E812A1"/>
    <w:rsid w:val="00E8137D"/>
    <w:rsid w:val="00E813E5"/>
    <w:rsid w:val="00E8165E"/>
    <w:rsid w:val="00E81CC0"/>
    <w:rsid w:val="00E8204B"/>
    <w:rsid w:val="00E820C2"/>
    <w:rsid w:val="00E82900"/>
    <w:rsid w:val="00E82B3E"/>
    <w:rsid w:val="00E8336C"/>
    <w:rsid w:val="00E8337B"/>
    <w:rsid w:val="00E833DD"/>
    <w:rsid w:val="00E8340D"/>
    <w:rsid w:val="00E83A4C"/>
    <w:rsid w:val="00E83E61"/>
    <w:rsid w:val="00E845B5"/>
    <w:rsid w:val="00E846A9"/>
    <w:rsid w:val="00E8496A"/>
    <w:rsid w:val="00E84E47"/>
    <w:rsid w:val="00E84F55"/>
    <w:rsid w:val="00E84F62"/>
    <w:rsid w:val="00E850DB"/>
    <w:rsid w:val="00E85791"/>
    <w:rsid w:val="00E85FE8"/>
    <w:rsid w:val="00E86308"/>
    <w:rsid w:val="00E868AD"/>
    <w:rsid w:val="00E869B2"/>
    <w:rsid w:val="00E86AD8"/>
    <w:rsid w:val="00E87050"/>
    <w:rsid w:val="00E870D5"/>
    <w:rsid w:val="00E87467"/>
    <w:rsid w:val="00E87714"/>
    <w:rsid w:val="00E87738"/>
    <w:rsid w:val="00E8782C"/>
    <w:rsid w:val="00E87853"/>
    <w:rsid w:val="00E87937"/>
    <w:rsid w:val="00E87A34"/>
    <w:rsid w:val="00E87AF7"/>
    <w:rsid w:val="00E87B97"/>
    <w:rsid w:val="00E87E01"/>
    <w:rsid w:val="00E87F8F"/>
    <w:rsid w:val="00E90244"/>
    <w:rsid w:val="00E90307"/>
    <w:rsid w:val="00E90396"/>
    <w:rsid w:val="00E90842"/>
    <w:rsid w:val="00E90875"/>
    <w:rsid w:val="00E90B15"/>
    <w:rsid w:val="00E91332"/>
    <w:rsid w:val="00E9133B"/>
    <w:rsid w:val="00E91422"/>
    <w:rsid w:val="00E9175C"/>
    <w:rsid w:val="00E91873"/>
    <w:rsid w:val="00E91B42"/>
    <w:rsid w:val="00E91B6C"/>
    <w:rsid w:val="00E91DE9"/>
    <w:rsid w:val="00E922F8"/>
    <w:rsid w:val="00E92412"/>
    <w:rsid w:val="00E92582"/>
    <w:rsid w:val="00E92696"/>
    <w:rsid w:val="00E92713"/>
    <w:rsid w:val="00E92816"/>
    <w:rsid w:val="00E92924"/>
    <w:rsid w:val="00E92B4B"/>
    <w:rsid w:val="00E92D86"/>
    <w:rsid w:val="00E931B5"/>
    <w:rsid w:val="00E93674"/>
    <w:rsid w:val="00E93887"/>
    <w:rsid w:val="00E93925"/>
    <w:rsid w:val="00E93A62"/>
    <w:rsid w:val="00E93A9E"/>
    <w:rsid w:val="00E93F6F"/>
    <w:rsid w:val="00E943DD"/>
    <w:rsid w:val="00E94AB6"/>
    <w:rsid w:val="00E95078"/>
    <w:rsid w:val="00E95933"/>
    <w:rsid w:val="00E95961"/>
    <w:rsid w:val="00E9596E"/>
    <w:rsid w:val="00E95A38"/>
    <w:rsid w:val="00E95DC4"/>
    <w:rsid w:val="00E95E20"/>
    <w:rsid w:val="00E95FA0"/>
    <w:rsid w:val="00E95FFB"/>
    <w:rsid w:val="00E96720"/>
    <w:rsid w:val="00E96FB8"/>
    <w:rsid w:val="00E97173"/>
    <w:rsid w:val="00E972B5"/>
    <w:rsid w:val="00E9732D"/>
    <w:rsid w:val="00E976EF"/>
    <w:rsid w:val="00E9776B"/>
    <w:rsid w:val="00E97D0E"/>
    <w:rsid w:val="00E97DE2"/>
    <w:rsid w:val="00EA0382"/>
    <w:rsid w:val="00EA06EB"/>
    <w:rsid w:val="00EA0726"/>
    <w:rsid w:val="00EA1030"/>
    <w:rsid w:val="00EA1772"/>
    <w:rsid w:val="00EA1858"/>
    <w:rsid w:val="00EA1863"/>
    <w:rsid w:val="00EA1A3D"/>
    <w:rsid w:val="00EA1B02"/>
    <w:rsid w:val="00EA1CBE"/>
    <w:rsid w:val="00EA1F1C"/>
    <w:rsid w:val="00EA207C"/>
    <w:rsid w:val="00EA211D"/>
    <w:rsid w:val="00EA21FA"/>
    <w:rsid w:val="00EA27E3"/>
    <w:rsid w:val="00EA2A9A"/>
    <w:rsid w:val="00EA2AD4"/>
    <w:rsid w:val="00EA31E0"/>
    <w:rsid w:val="00EA3815"/>
    <w:rsid w:val="00EA396D"/>
    <w:rsid w:val="00EA3F0C"/>
    <w:rsid w:val="00EA40EF"/>
    <w:rsid w:val="00EA42F8"/>
    <w:rsid w:val="00EA437C"/>
    <w:rsid w:val="00EA4403"/>
    <w:rsid w:val="00EA470B"/>
    <w:rsid w:val="00EA4B95"/>
    <w:rsid w:val="00EA5139"/>
    <w:rsid w:val="00EA51D7"/>
    <w:rsid w:val="00EA53E4"/>
    <w:rsid w:val="00EA5B8F"/>
    <w:rsid w:val="00EA5EB5"/>
    <w:rsid w:val="00EA5EBE"/>
    <w:rsid w:val="00EA60B7"/>
    <w:rsid w:val="00EA6184"/>
    <w:rsid w:val="00EA63CF"/>
    <w:rsid w:val="00EA6834"/>
    <w:rsid w:val="00EA6C2D"/>
    <w:rsid w:val="00EA6FE0"/>
    <w:rsid w:val="00EA7211"/>
    <w:rsid w:val="00EA7329"/>
    <w:rsid w:val="00EA7605"/>
    <w:rsid w:val="00EA7B97"/>
    <w:rsid w:val="00EA7D46"/>
    <w:rsid w:val="00EA7DCC"/>
    <w:rsid w:val="00EA7FA3"/>
    <w:rsid w:val="00EB056E"/>
    <w:rsid w:val="00EB05C6"/>
    <w:rsid w:val="00EB0878"/>
    <w:rsid w:val="00EB09EE"/>
    <w:rsid w:val="00EB0BFA"/>
    <w:rsid w:val="00EB0C76"/>
    <w:rsid w:val="00EB1188"/>
    <w:rsid w:val="00EB12E6"/>
    <w:rsid w:val="00EB1447"/>
    <w:rsid w:val="00EB17FC"/>
    <w:rsid w:val="00EB1825"/>
    <w:rsid w:val="00EB1B3E"/>
    <w:rsid w:val="00EB1E8A"/>
    <w:rsid w:val="00EB1F25"/>
    <w:rsid w:val="00EB2276"/>
    <w:rsid w:val="00EB2373"/>
    <w:rsid w:val="00EB23D4"/>
    <w:rsid w:val="00EB2476"/>
    <w:rsid w:val="00EB2BD8"/>
    <w:rsid w:val="00EB2E70"/>
    <w:rsid w:val="00EB2F74"/>
    <w:rsid w:val="00EB311A"/>
    <w:rsid w:val="00EB34AF"/>
    <w:rsid w:val="00EB3517"/>
    <w:rsid w:val="00EB384C"/>
    <w:rsid w:val="00EB3B24"/>
    <w:rsid w:val="00EB3D04"/>
    <w:rsid w:val="00EB3F85"/>
    <w:rsid w:val="00EB4A23"/>
    <w:rsid w:val="00EB4EE5"/>
    <w:rsid w:val="00EB514F"/>
    <w:rsid w:val="00EB51DC"/>
    <w:rsid w:val="00EB5398"/>
    <w:rsid w:val="00EB5453"/>
    <w:rsid w:val="00EB5651"/>
    <w:rsid w:val="00EB5947"/>
    <w:rsid w:val="00EB599B"/>
    <w:rsid w:val="00EB5C60"/>
    <w:rsid w:val="00EB6106"/>
    <w:rsid w:val="00EB61AA"/>
    <w:rsid w:val="00EB6A80"/>
    <w:rsid w:val="00EB6F22"/>
    <w:rsid w:val="00EB6FEC"/>
    <w:rsid w:val="00EB7140"/>
    <w:rsid w:val="00EB73C6"/>
    <w:rsid w:val="00EB74F6"/>
    <w:rsid w:val="00EB7676"/>
    <w:rsid w:val="00EB7856"/>
    <w:rsid w:val="00EB7A21"/>
    <w:rsid w:val="00EB7D7D"/>
    <w:rsid w:val="00EB7E1D"/>
    <w:rsid w:val="00EB7E24"/>
    <w:rsid w:val="00EC0042"/>
    <w:rsid w:val="00EC0107"/>
    <w:rsid w:val="00EC03A4"/>
    <w:rsid w:val="00EC08A9"/>
    <w:rsid w:val="00EC0BE0"/>
    <w:rsid w:val="00EC0C5F"/>
    <w:rsid w:val="00EC0F1E"/>
    <w:rsid w:val="00EC11C8"/>
    <w:rsid w:val="00EC13F6"/>
    <w:rsid w:val="00EC14EE"/>
    <w:rsid w:val="00EC162C"/>
    <w:rsid w:val="00EC16D4"/>
    <w:rsid w:val="00EC1840"/>
    <w:rsid w:val="00EC18A9"/>
    <w:rsid w:val="00EC1929"/>
    <w:rsid w:val="00EC212F"/>
    <w:rsid w:val="00EC2236"/>
    <w:rsid w:val="00EC250C"/>
    <w:rsid w:val="00EC2A3D"/>
    <w:rsid w:val="00EC2A7C"/>
    <w:rsid w:val="00EC2A95"/>
    <w:rsid w:val="00EC2F27"/>
    <w:rsid w:val="00EC34B1"/>
    <w:rsid w:val="00EC353D"/>
    <w:rsid w:val="00EC3A83"/>
    <w:rsid w:val="00EC42B3"/>
    <w:rsid w:val="00EC4450"/>
    <w:rsid w:val="00EC4AD4"/>
    <w:rsid w:val="00EC4B07"/>
    <w:rsid w:val="00EC4B1C"/>
    <w:rsid w:val="00EC4E51"/>
    <w:rsid w:val="00EC4E8D"/>
    <w:rsid w:val="00EC4FF5"/>
    <w:rsid w:val="00EC52B4"/>
    <w:rsid w:val="00EC5375"/>
    <w:rsid w:val="00EC539B"/>
    <w:rsid w:val="00EC5542"/>
    <w:rsid w:val="00EC56DE"/>
    <w:rsid w:val="00EC59EB"/>
    <w:rsid w:val="00EC5A8B"/>
    <w:rsid w:val="00EC5AFB"/>
    <w:rsid w:val="00EC5DE9"/>
    <w:rsid w:val="00EC6693"/>
    <w:rsid w:val="00EC6A9C"/>
    <w:rsid w:val="00EC6B85"/>
    <w:rsid w:val="00EC6D5E"/>
    <w:rsid w:val="00EC70A5"/>
    <w:rsid w:val="00EC7188"/>
    <w:rsid w:val="00EC793E"/>
    <w:rsid w:val="00EC7B63"/>
    <w:rsid w:val="00EC7D25"/>
    <w:rsid w:val="00EC7E97"/>
    <w:rsid w:val="00ED0010"/>
    <w:rsid w:val="00ED099A"/>
    <w:rsid w:val="00ED0BAB"/>
    <w:rsid w:val="00ED157D"/>
    <w:rsid w:val="00ED1604"/>
    <w:rsid w:val="00ED1610"/>
    <w:rsid w:val="00ED1A76"/>
    <w:rsid w:val="00ED1BAF"/>
    <w:rsid w:val="00ED1DEB"/>
    <w:rsid w:val="00ED1F35"/>
    <w:rsid w:val="00ED2204"/>
    <w:rsid w:val="00ED22AF"/>
    <w:rsid w:val="00ED23FF"/>
    <w:rsid w:val="00ED274F"/>
    <w:rsid w:val="00ED278A"/>
    <w:rsid w:val="00ED29A3"/>
    <w:rsid w:val="00ED2A0E"/>
    <w:rsid w:val="00ED2D4E"/>
    <w:rsid w:val="00ED325A"/>
    <w:rsid w:val="00ED3517"/>
    <w:rsid w:val="00ED383E"/>
    <w:rsid w:val="00ED3D05"/>
    <w:rsid w:val="00ED3FA8"/>
    <w:rsid w:val="00ED400B"/>
    <w:rsid w:val="00ED4142"/>
    <w:rsid w:val="00ED4786"/>
    <w:rsid w:val="00ED4998"/>
    <w:rsid w:val="00ED49B2"/>
    <w:rsid w:val="00ED4F2A"/>
    <w:rsid w:val="00ED5183"/>
    <w:rsid w:val="00ED5198"/>
    <w:rsid w:val="00ED5365"/>
    <w:rsid w:val="00ED5837"/>
    <w:rsid w:val="00ED589C"/>
    <w:rsid w:val="00ED596E"/>
    <w:rsid w:val="00ED5ACF"/>
    <w:rsid w:val="00ED5B02"/>
    <w:rsid w:val="00ED5CAD"/>
    <w:rsid w:val="00ED6174"/>
    <w:rsid w:val="00ED64A8"/>
    <w:rsid w:val="00ED66F5"/>
    <w:rsid w:val="00ED6B1E"/>
    <w:rsid w:val="00ED6DBA"/>
    <w:rsid w:val="00ED6E71"/>
    <w:rsid w:val="00ED708E"/>
    <w:rsid w:val="00ED71F8"/>
    <w:rsid w:val="00ED7207"/>
    <w:rsid w:val="00EE049F"/>
    <w:rsid w:val="00EE12CE"/>
    <w:rsid w:val="00EE16E3"/>
    <w:rsid w:val="00EE1718"/>
    <w:rsid w:val="00EE178E"/>
    <w:rsid w:val="00EE1936"/>
    <w:rsid w:val="00EE1938"/>
    <w:rsid w:val="00EE1B44"/>
    <w:rsid w:val="00EE1C5D"/>
    <w:rsid w:val="00EE2033"/>
    <w:rsid w:val="00EE28A8"/>
    <w:rsid w:val="00EE2CAD"/>
    <w:rsid w:val="00EE2E24"/>
    <w:rsid w:val="00EE2FE8"/>
    <w:rsid w:val="00EE31A9"/>
    <w:rsid w:val="00EE36BF"/>
    <w:rsid w:val="00EE3946"/>
    <w:rsid w:val="00EE3968"/>
    <w:rsid w:val="00EE3B00"/>
    <w:rsid w:val="00EE3C66"/>
    <w:rsid w:val="00EE3FD6"/>
    <w:rsid w:val="00EE42A7"/>
    <w:rsid w:val="00EE432F"/>
    <w:rsid w:val="00EE45EF"/>
    <w:rsid w:val="00EE466E"/>
    <w:rsid w:val="00EE48DD"/>
    <w:rsid w:val="00EE48DE"/>
    <w:rsid w:val="00EE4A65"/>
    <w:rsid w:val="00EE4AA9"/>
    <w:rsid w:val="00EE4AC4"/>
    <w:rsid w:val="00EE504A"/>
    <w:rsid w:val="00EE52B3"/>
    <w:rsid w:val="00EE627A"/>
    <w:rsid w:val="00EE6409"/>
    <w:rsid w:val="00EE6462"/>
    <w:rsid w:val="00EE6515"/>
    <w:rsid w:val="00EE6710"/>
    <w:rsid w:val="00EE690E"/>
    <w:rsid w:val="00EE6A56"/>
    <w:rsid w:val="00EE6D5C"/>
    <w:rsid w:val="00EE6E22"/>
    <w:rsid w:val="00EE717F"/>
    <w:rsid w:val="00EE7190"/>
    <w:rsid w:val="00EE733D"/>
    <w:rsid w:val="00EE762B"/>
    <w:rsid w:val="00EE766C"/>
    <w:rsid w:val="00EE778A"/>
    <w:rsid w:val="00EE7AC0"/>
    <w:rsid w:val="00EE7B39"/>
    <w:rsid w:val="00EF0228"/>
    <w:rsid w:val="00EF0308"/>
    <w:rsid w:val="00EF0707"/>
    <w:rsid w:val="00EF0788"/>
    <w:rsid w:val="00EF09FE"/>
    <w:rsid w:val="00EF0BD9"/>
    <w:rsid w:val="00EF0D22"/>
    <w:rsid w:val="00EF0D77"/>
    <w:rsid w:val="00EF10FD"/>
    <w:rsid w:val="00EF1623"/>
    <w:rsid w:val="00EF1F1E"/>
    <w:rsid w:val="00EF1F66"/>
    <w:rsid w:val="00EF21E6"/>
    <w:rsid w:val="00EF2327"/>
    <w:rsid w:val="00EF26DE"/>
    <w:rsid w:val="00EF2823"/>
    <w:rsid w:val="00EF2AF4"/>
    <w:rsid w:val="00EF3C88"/>
    <w:rsid w:val="00EF3DDE"/>
    <w:rsid w:val="00EF3E91"/>
    <w:rsid w:val="00EF3EBD"/>
    <w:rsid w:val="00EF4009"/>
    <w:rsid w:val="00EF4121"/>
    <w:rsid w:val="00EF488E"/>
    <w:rsid w:val="00EF4A06"/>
    <w:rsid w:val="00EF4DD6"/>
    <w:rsid w:val="00EF4F45"/>
    <w:rsid w:val="00EF5134"/>
    <w:rsid w:val="00EF5190"/>
    <w:rsid w:val="00EF5898"/>
    <w:rsid w:val="00EF595C"/>
    <w:rsid w:val="00EF5C6C"/>
    <w:rsid w:val="00EF5F35"/>
    <w:rsid w:val="00EF5FC3"/>
    <w:rsid w:val="00EF61EC"/>
    <w:rsid w:val="00EF620D"/>
    <w:rsid w:val="00EF642E"/>
    <w:rsid w:val="00EF64A7"/>
    <w:rsid w:val="00EF6C81"/>
    <w:rsid w:val="00EF6E8E"/>
    <w:rsid w:val="00EF6ED5"/>
    <w:rsid w:val="00EF709E"/>
    <w:rsid w:val="00EF75B5"/>
    <w:rsid w:val="00EF7778"/>
    <w:rsid w:val="00EF793F"/>
    <w:rsid w:val="00EF7A0D"/>
    <w:rsid w:val="00EF7DF2"/>
    <w:rsid w:val="00EF7F89"/>
    <w:rsid w:val="00F00267"/>
    <w:rsid w:val="00F0048D"/>
    <w:rsid w:val="00F00A43"/>
    <w:rsid w:val="00F00AA5"/>
    <w:rsid w:val="00F00B5E"/>
    <w:rsid w:val="00F00CB3"/>
    <w:rsid w:val="00F00D2C"/>
    <w:rsid w:val="00F00F56"/>
    <w:rsid w:val="00F0161E"/>
    <w:rsid w:val="00F01D02"/>
    <w:rsid w:val="00F021D8"/>
    <w:rsid w:val="00F02293"/>
    <w:rsid w:val="00F02AAD"/>
    <w:rsid w:val="00F02DEE"/>
    <w:rsid w:val="00F02E29"/>
    <w:rsid w:val="00F03035"/>
    <w:rsid w:val="00F031D8"/>
    <w:rsid w:val="00F032A5"/>
    <w:rsid w:val="00F033EC"/>
    <w:rsid w:val="00F033FD"/>
    <w:rsid w:val="00F0341B"/>
    <w:rsid w:val="00F037D2"/>
    <w:rsid w:val="00F039A7"/>
    <w:rsid w:val="00F03B9B"/>
    <w:rsid w:val="00F03D06"/>
    <w:rsid w:val="00F03E7A"/>
    <w:rsid w:val="00F041C9"/>
    <w:rsid w:val="00F044D7"/>
    <w:rsid w:val="00F0460A"/>
    <w:rsid w:val="00F0485A"/>
    <w:rsid w:val="00F04D94"/>
    <w:rsid w:val="00F05111"/>
    <w:rsid w:val="00F051A3"/>
    <w:rsid w:val="00F05309"/>
    <w:rsid w:val="00F053A5"/>
    <w:rsid w:val="00F0558D"/>
    <w:rsid w:val="00F055AE"/>
    <w:rsid w:val="00F057ED"/>
    <w:rsid w:val="00F05ACF"/>
    <w:rsid w:val="00F05C60"/>
    <w:rsid w:val="00F067CE"/>
    <w:rsid w:val="00F06A4B"/>
    <w:rsid w:val="00F06BF5"/>
    <w:rsid w:val="00F0703F"/>
    <w:rsid w:val="00F07218"/>
    <w:rsid w:val="00F074C4"/>
    <w:rsid w:val="00F075CE"/>
    <w:rsid w:val="00F07895"/>
    <w:rsid w:val="00F07ACB"/>
    <w:rsid w:val="00F07AE0"/>
    <w:rsid w:val="00F07D95"/>
    <w:rsid w:val="00F07F67"/>
    <w:rsid w:val="00F10066"/>
    <w:rsid w:val="00F10164"/>
    <w:rsid w:val="00F10331"/>
    <w:rsid w:val="00F103FA"/>
    <w:rsid w:val="00F10417"/>
    <w:rsid w:val="00F105A6"/>
    <w:rsid w:val="00F1068B"/>
    <w:rsid w:val="00F108BC"/>
    <w:rsid w:val="00F1098E"/>
    <w:rsid w:val="00F10C5F"/>
    <w:rsid w:val="00F11951"/>
    <w:rsid w:val="00F119C5"/>
    <w:rsid w:val="00F119F1"/>
    <w:rsid w:val="00F11C2A"/>
    <w:rsid w:val="00F11E41"/>
    <w:rsid w:val="00F11F4F"/>
    <w:rsid w:val="00F11FFD"/>
    <w:rsid w:val="00F120AD"/>
    <w:rsid w:val="00F1221E"/>
    <w:rsid w:val="00F125C3"/>
    <w:rsid w:val="00F1261B"/>
    <w:rsid w:val="00F127B4"/>
    <w:rsid w:val="00F12C26"/>
    <w:rsid w:val="00F12D54"/>
    <w:rsid w:val="00F12FA8"/>
    <w:rsid w:val="00F130D3"/>
    <w:rsid w:val="00F13115"/>
    <w:rsid w:val="00F131F9"/>
    <w:rsid w:val="00F135A0"/>
    <w:rsid w:val="00F13643"/>
    <w:rsid w:val="00F13960"/>
    <w:rsid w:val="00F13B65"/>
    <w:rsid w:val="00F13D03"/>
    <w:rsid w:val="00F13E9C"/>
    <w:rsid w:val="00F13EC3"/>
    <w:rsid w:val="00F14184"/>
    <w:rsid w:val="00F14252"/>
    <w:rsid w:val="00F14588"/>
    <w:rsid w:val="00F14817"/>
    <w:rsid w:val="00F14859"/>
    <w:rsid w:val="00F14D5B"/>
    <w:rsid w:val="00F1517D"/>
    <w:rsid w:val="00F1539F"/>
    <w:rsid w:val="00F153ED"/>
    <w:rsid w:val="00F15733"/>
    <w:rsid w:val="00F158BD"/>
    <w:rsid w:val="00F15971"/>
    <w:rsid w:val="00F159E4"/>
    <w:rsid w:val="00F15A35"/>
    <w:rsid w:val="00F15A5D"/>
    <w:rsid w:val="00F15A96"/>
    <w:rsid w:val="00F15ABD"/>
    <w:rsid w:val="00F15CBC"/>
    <w:rsid w:val="00F15CCC"/>
    <w:rsid w:val="00F15DF1"/>
    <w:rsid w:val="00F160B9"/>
    <w:rsid w:val="00F16682"/>
    <w:rsid w:val="00F1755B"/>
    <w:rsid w:val="00F17654"/>
    <w:rsid w:val="00F179FD"/>
    <w:rsid w:val="00F17D9E"/>
    <w:rsid w:val="00F17EE6"/>
    <w:rsid w:val="00F206B5"/>
    <w:rsid w:val="00F206FD"/>
    <w:rsid w:val="00F20857"/>
    <w:rsid w:val="00F21123"/>
    <w:rsid w:val="00F21133"/>
    <w:rsid w:val="00F2118D"/>
    <w:rsid w:val="00F214DC"/>
    <w:rsid w:val="00F21818"/>
    <w:rsid w:val="00F21F12"/>
    <w:rsid w:val="00F21F1E"/>
    <w:rsid w:val="00F21FF5"/>
    <w:rsid w:val="00F221D4"/>
    <w:rsid w:val="00F224C6"/>
    <w:rsid w:val="00F2257A"/>
    <w:rsid w:val="00F22800"/>
    <w:rsid w:val="00F228FC"/>
    <w:rsid w:val="00F22C66"/>
    <w:rsid w:val="00F22D4E"/>
    <w:rsid w:val="00F22DA3"/>
    <w:rsid w:val="00F22E0E"/>
    <w:rsid w:val="00F22E63"/>
    <w:rsid w:val="00F22FE9"/>
    <w:rsid w:val="00F2311B"/>
    <w:rsid w:val="00F23292"/>
    <w:rsid w:val="00F232F6"/>
    <w:rsid w:val="00F23660"/>
    <w:rsid w:val="00F2369E"/>
    <w:rsid w:val="00F23A59"/>
    <w:rsid w:val="00F23D3F"/>
    <w:rsid w:val="00F23D77"/>
    <w:rsid w:val="00F23DC2"/>
    <w:rsid w:val="00F23FE6"/>
    <w:rsid w:val="00F2402A"/>
    <w:rsid w:val="00F2432B"/>
    <w:rsid w:val="00F249A8"/>
    <w:rsid w:val="00F25388"/>
    <w:rsid w:val="00F254DE"/>
    <w:rsid w:val="00F25D73"/>
    <w:rsid w:val="00F25F0A"/>
    <w:rsid w:val="00F261C3"/>
    <w:rsid w:val="00F261DC"/>
    <w:rsid w:val="00F265DA"/>
    <w:rsid w:val="00F26B4E"/>
    <w:rsid w:val="00F26F3E"/>
    <w:rsid w:val="00F26F7A"/>
    <w:rsid w:val="00F27230"/>
    <w:rsid w:val="00F27499"/>
    <w:rsid w:val="00F27573"/>
    <w:rsid w:val="00F27880"/>
    <w:rsid w:val="00F27934"/>
    <w:rsid w:val="00F27ED1"/>
    <w:rsid w:val="00F27FD5"/>
    <w:rsid w:val="00F30247"/>
    <w:rsid w:val="00F30329"/>
    <w:rsid w:val="00F305CE"/>
    <w:rsid w:val="00F30664"/>
    <w:rsid w:val="00F30866"/>
    <w:rsid w:val="00F309FD"/>
    <w:rsid w:val="00F30F90"/>
    <w:rsid w:val="00F30FC4"/>
    <w:rsid w:val="00F31007"/>
    <w:rsid w:val="00F31028"/>
    <w:rsid w:val="00F3167A"/>
    <w:rsid w:val="00F31DCF"/>
    <w:rsid w:val="00F321DA"/>
    <w:rsid w:val="00F323AD"/>
    <w:rsid w:val="00F32477"/>
    <w:rsid w:val="00F3283E"/>
    <w:rsid w:val="00F328EF"/>
    <w:rsid w:val="00F32D03"/>
    <w:rsid w:val="00F32F5A"/>
    <w:rsid w:val="00F32FFD"/>
    <w:rsid w:val="00F3398E"/>
    <w:rsid w:val="00F33996"/>
    <w:rsid w:val="00F33CDF"/>
    <w:rsid w:val="00F33DA0"/>
    <w:rsid w:val="00F33ED5"/>
    <w:rsid w:val="00F33F1B"/>
    <w:rsid w:val="00F34645"/>
    <w:rsid w:val="00F347BF"/>
    <w:rsid w:val="00F347F3"/>
    <w:rsid w:val="00F348A1"/>
    <w:rsid w:val="00F34CF9"/>
    <w:rsid w:val="00F34FD6"/>
    <w:rsid w:val="00F352BE"/>
    <w:rsid w:val="00F35409"/>
    <w:rsid w:val="00F3542B"/>
    <w:rsid w:val="00F35495"/>
    <w:rsid w:val="00F3553F"/>
    <w:rsid w:val="00F3555E"/>
    <w:rsid w:val="00F355A8"/>
    <w:rsid w:val="00F355FD"/>
    <w:rsid w:val="00F35713"/>
    <w:rsid w:val="00F3583B"/>
    <w:rsid w:val="00F35C09"/>
    <w:rsid w:val="00F35CA1"/>
    <w:rsid w:val="00F35F25"/>
    <w:rsid w:val="00F3615A"/>
    <w:rsid w:val="00F363AC"/>
    <w:rsid w:val="00F36A5D"/>
    <w:rsid w:val="00F36D17"/>
    <w:rsid w:val="00F36DEB"/>
    <w:rsid w:val="00F371DA"/>
    <w:rsid w:val="00F37960"/>
    <w:rsid w:val="00F379D1"/>
    <w:rsid w:val="00F37DE9"/>
    <w:rsid w:val="00F404D3"/>
    <w:rsid w:val="00F4064E"/>
    <w:rsid w:val="00F406F2"/>
    <w:rsid w:val="00F40AE3"/>
    <w:rsid w:val="00F423F4"/>
    <w:rsid w:val="00F42828"/>
    <w:rsid w:val="00F43149"/>
    <w:rsid w:val="00F431AB"/>
    <w:rsid w:val="00F43230"/>
    <w:rsid w:val="00F4363B"/>
    <w:rsid w:val="00F43AF1"/>
    <w:rsid w:val="00F44409"/>
    <w:rsid w:val="00F4497C"/>
    <w:rsid w:val="00F4517D"/>
    <w:rsid w:val="00F452B4"/>
    <w:rsid w:val="00F453B6"/>
    <w:rsid w:val="00F458A7"/>
    <w:rsid w:val="00F4620C"/>
    <w:rsid w:val="00F46330"/>
    <w:rsid w:val="00F464F5"/>
    <w:rsid w:val="00F4655A"/>
    <w:rsid w:val="00F4662B"/>
    <w:rsid w:val="00F4667D"/>
    <w:rsid w:val="00F47284"/>
    <w:rsid w:val="00F472ED"/>
    <w:rsid w:val="00F4765F"/>
    <w:rsid w:val="00F47D05"/>
    <w:rsid w:val="00F47D18"/>
    <w:rsid w:val="00F47F2A"/>
    <w:rsid w:val="00F501F8"/>
    <w:rsid w:val="00F50285"/>
    <w:rsid w:val="00F50690"/>
    <w:rsid w:val="00F50711"/>
    <w:rsid w:val="00F50735"/>
    <w:rsid w:val="00F50A39"/>
    <w:rsid w:val="00F5149E"/>
    <w:rsid w:val="00F51CD1"/>
    <w:rsid w:val="00F5206F"/>
    <w:rsid w:val="00F5216A"/>
    <w:rsid w:val="00F52227"/>
    <w:rsid w:val="00F5251F"/>
    <w:rsid w:val="00F52562"/>
    <w:rsid w:val="00F52681"/>
    <w:rsid w:val="00F527E7"/>
    <w:rsid w:val="00F5287F"/>
    <w:rsid w:val="00F52CD7"/>
    <w:rsid w:val="00F52D1D"/>
    <w:rsid w:val="00F52EB7"/>
    <w:rsid w:val="00F53180"/>
    <w:rsid w:val="00F531AF"/>
    <w:rsid w:val="00F53284"/>
    <w:rsid w:val="00F53427"/>
    <w:rsid w:val="00F53969"/>
    <w:rsid w:val="00F53B11"/>
    <w:rsid w:val="00F5417F"/>
    <w:rsid w:val="00F541B1"/>
    <w:rsid w:val="00F5450F"/>
    <w:rsid w:val="00F54524"/>
    <w:rsid w:val="00F54953"/>
    <w:rsid w:val="00F54C25"/>
    <w:rsid w:val="00F54D1D"/>
    <w:rsid w:val="00F55464"/>
    <w:rsid w:val="00F55783"/>
    <w:rsid w:val="00F55B25"/>
    <w:rsid w:val="00F55BC8"/>
    <w:rsid w:val="00F55D0F"/>
    <w:rsid w:val="00F56023"/>
    <w:rsid w:val="00F56098"/>
    <w:rsid w:val="00F564B8"/>
    <w:rsid w:val="00F5665E"/>
    <w:rsid w:val="00F566E4"/>
    <w:rsid w:val="00F568A1"/>
    <w:rsid w:val="00F568EB"/>
    <w:rsid w:val="00F56956"/>
    <w:rsid w:val="00F56B1C"/>
    <w:rsid w:val="00F56CB7"/>
    <w:rsid w:val="00F56EFB"/>
    <w:rsid w:val="00F571B2"/>
    <w:rsid w:val="00F57480"/>
    <w:rsid w:val="00F57539"/>
    <w:rsid w:val="00F57B16"/>
    <w:rsid w:val="00F57F2F"/>
    <w:rsid w:val="00F6001C"/>
    <w:rsid w:val="00F60187"/>
    <w:rsid w:val="00F60232"/>
    <w:rsid w:val="00F60821"/>
    <w:rsid w:val="00F60AE3"/>
    <w:rsid w:val="00F60C9F"/>
    <w:rsid w:val="00F60CCE"/>
    <w:rsid w:val="00F60E9E"/>
    <w:rsid w:val="00F61051"/>
    <w:rsid w:val="00F6133E"/>
    <w:rsid w:val="00F6139D"/>
    <w:rsid w:val="00F6146A"/>
    <w:rsid w:val="00F614EB"/>
    <w:rsid w:val="00F61511"/>
    <w:rsid w:val="00F619AA"/>
    <w:rsid w:val="00F61B49"/>
    <w:rsid w:val="00F61FF3"/>
    <w:rsid w:val="00F620FF"/>
    <w:rsid w:val="00F622A6"/>
    <w:rsid w:val="00F6247B"/>
    <w:rsid w:val="00F62BF2"/>
    <w:rsid w:val="00F62DBF"/>
    <w:rsid w:val="00F630D9"/>
    <w:rsid w:val="00F6340F"/>
    <w:rsid w:val="00F63620"/>
    <w:rsid w:val="00F63962"/>
    <w:rsid w:val="00F63978"/>
    <w:rsid w:val="00F63984"/>
    <w:rsid w:val="00F641DD"/>
    <w:rsid w:val="00F642A7"/>
    <w:rsid w:val="00F64497"/>
    <w:rsid w:val="00F6463F"/>
    <w:rsid w:val="00F646C1"/>
    <w:rsid w:val="00F647CF"/>
    <w:rsid w:val="00F649E0"/>
    <w:rsid w:val="00F64AB6"/>
    <w:rsid w:val="00F64C61"/>
    <w:rsid w:val="00F651BC"/>
    <w:rsid w:val="00F6520D"/>
    <w:rsid w:val="00F6550D"/>
    <w:rsid w:val="00F655B1"/>
    <w:rsid w:val="00F655EF"/>
    <w:rsid w:val="00F65AF6"/>
    <w:rsid w:val="00F65B2D"/>
    <w:rsid w:val="00F65F36"/>
    <w:rsid w:val="00F6628E"/>
    <w:rsid w:val="00F662E3"/>
    <w:rsid w:val="00F66A05"/>
    <w:rsid w:val="00F66B68"/>
    <w:rsid w:val="00F67382"/>
    <w:rsid w:val="00F6756F"/>
    <w:rsid w:val="00F67659"/>
    <w:rsid w:val="00F676BA"/>
    <w:rsid w:val="00F677FB"/>
    <w:rsid w:val="00F678EA"/>
    <w:rsid w:val="00F6792B"/>
    <w:rsid w:val="00F67943"/>
    <w:rsid w:val="00F67D11"/>
    <w:rsid w:val="00F67D76"/>
    <w:rsid w:val="00F67DA1"/>
    <w:rsid w:val="00F67DB3"/>
    <w:rsid w:val="00F7026B"/>
    <w:rsid w:val="00F70AF0"/>
    <w:rsid w:val="00F70CA6"/>
    <w:rsid w:val="00F70CD1"/>
    <w:rsid w:val="00F70CD3"/>
    <w:rsid w:val="00F70DC1"/>
    <w:rsid w:val="00F710DE"/>
    <w:rsid w:val="00F71873"/>
    <w:rsid w:val="00F71DFD"/>
    <w:rsid w:val="00F72421"/>
    <w:rsid w:val="00F724DC"/>
    <w:rsid w:val="00F72517"/>
    <w:rsid w:val="00F72706"/>
    <w:rsid w:val="00F728C4"/>
    <w:rsid w:val="00F729FB"/>
    <w:rsid w:val="00F72F49"/>
    <w:rsid w:val="00F73143"/>
    <w:rsid w:val="00F7328D"/>
    <w:rsid w:val="00F73406"/>
    <w:rsid w:val="00F73535"/>
    <w:rsid w:val="00F73569"/>
    <w:rsid w:val="00F736D9"/>
    <w:rsid w:val="00F73BCC"/>
    <w:rsid w:val="00F73D83"/>
    <w:rsid w:val="00F73F21"/>
    <w:rsid w:val="00F74031"/>
    <w:rsid w:val="00F743AF"/>
    <w:rsid w:val="00F74977"/>
    <w:rsid w:val="00F74CD0"/>
    <w:rsid w:val="00F74FD1"/>
    <w:rsid w:val="00F74FE4"/>
    <w:rsid w:val="00F75BFB"/>
    <w:rsid w:val="00F75CAC"/>
    <w:rsid w:val="00F76467"/>
    <w:rsid w:val="00F764CA"/>
    <w:rsid w:val="00F769B6"/>
    <w:rsid w:val="00F76AFF"/>
    <w:rsid w:val="00F7718E"/>
    <w:rsid w:val="00F7747A"/>
    <w:rsid w:val="00F77720"/>
    <w:rsid w:val="00F777C9"/>
    <w:rsid w:val="00F77EE7"/>
    <w:rsid w:val="00F80079"/>
    <w:rsid w:val="00F804EA"/>
    <w:rsid w:val="00F80BB7"/>
    <w:rsid w:val="00F80C59"/>
    <w:rsid w:val="00F80CA1"/>
    <w:rsid w:val="00F811DD"/>
    <w:rsid w:val="00F8154E"/>
    <w:rsid w:val="00F816F9"/>
    <w:rsid w:val="00F8178D"/>
    <w:rsid w:val="00F8182A"/>
    <w:rsid w:val="00F818DB"/>
    <w:rsid w:val="00F81920"/>
    <w:rsid w:val="00F81E17"/>
    <w:rsid w:val="00F81F5C"/>
    <w:rsid w:val="00F81F87"/>
    <w:rsid w:val="00F821C3"/>
    <w:rsid w:val="00F82582"/>
    <w:rsid w:val="00F828FD"/>
    <w:rsid w:val="00F8298B"/>
    <w:rsid w:val="00F82BE1"/>
    <w:rsid w:val="00F82EDA"/>
    <w:rsid w:val="00F8317A"/>
    <w:rsid w:val="00F8359E"/>
    <w:rsid w:val="00F835DD"/>
    <w:rsid w:val="00F8375D"/>
    <w:rsid w:val="00F837FA"/>
    <w:rsid w:val="00F83D11"/>
    <w:rsid w:val="00F8401E"/>
    <w:rsid w:val="00F84775"/>
    <w:rsid w:val="00F8498D"/>
    <w:rsid w:val="00F8499C"/>
    <w:rsid w:val="00F84AE9"/>
    <w:rsid w:val="00F84B4B"/>
    <w:rsid w:val="00F84CE3"/>
    <w:rsid w:val="00F8585C"/>
    <w:rsid w:val="00F85919"/>
    <w:rsid w:val="00F85A5E"/>
    <w:rsid w:val="00F85AC6"/>
    <w:rsid w:val="00F85CCD"/>
    <w:rsid w:val="00F86243"/>
    <w:rsid w:val="00F8689E"/>
    <w:rsid w:val="00F868D3"/>
    <w:rsid w:val="00F86944"/>
    <w:rsid w:val="00F8697D"/>
    <w:rsid w:val="00F86A6E"/>
    <w:rsid w:val="00F86E4B"/>
    <w:rsid w:val="00F8707C"/>
    <w:rsid w:val="00F872FD"/>
    <w:rsid w:val="00F87A0D"/>
    <w:rsid w:val="00F87BC7"/>
    <w:rsid w:val="00F87C99"/>
    <w:rsid w:val="00F87F31"/>
    <w:rsid w:val="00F902D3"/>
    <w:rsid w:val="00F903C2"/>
    <w:rsid w:val="00F903FF"/>
    <w:rsid w:val="00F90745"/>
    <w:rsid w:val="00F9085A"/>
    <w:rsid w:val="00F909D6"/>
    <w:rsid w:val="00F90C2C"/>
    <w:rsid w:val="00F90D82"/>
    <w:rsid w:val="00F912EF"/>
    <w:rsid w:val="00F92296"/>
    <w:rsid w:val="00F92548"/>
    <w:rsid w:val="00F92702"/>
    <w:rsid w:val="00F92D04"/>
    <w:rsid w:val="00F93154"/>
    <w:rsid w:val="00F931D7"/>
    <w:rsid w:val="00F931D8"/>
    <w:rsid w:val="00F9320D"/>
    <w:rsid w:val="00F938A1"/>
    <w:rsid w:val="00F93A2B"/>
    <w:rsid w:val="00F93CB0"/>
    <w:rsid w:val="00F940DE"/>
    <w:rsid w:val="00F94119"/>
    <w:rsid w:val="00F942C8"/>
    <w:rsid w:val="00F9486D"/>
    <w:rsid w:val="00F94B75"/>
    <w:rsid w:val="00F94E11"/>
    <w:rsid w:val="00F94F6A"/>
    <w:rsid w:val="00F9506F"/>
    <w:rsid w:val="00F951C5"/>
    <w:rsid w:val="00F9532B"/>
    <w:rsid w:val="00F95626"/>
    <w:rsid w:val="00F95933"/>
    <w:rsid w:val="00F95F3A"/>
    <w:rsid w:val="00F96026"/>
    <w:rsid w:val="00F96DAF"/>
    <w:rsid w:val="00F96F3C"/>
    <w:rsid w:val="00F9780C"/>
    <w:rsid w:val="00F97838"/>
    <w:rsid w:val="00F97D7E"/>
    <w:rsid w:val="00FA003F"/>
    <w:rsid w:val="00FA007A"/>
    <w:rsid w:val="00FA00C4"/>
    <w:rsid w:val="00FA0118"/>
    <w:rsid w:val="00FA04C7"/>
    <w:rsid w:val="00FA0969"/>
    <w:rsid w:val="00FA0CB8"/>
    <w:rsid w:val="00FA0E24"/>
    <w:rsid w:val="00FA0F66"/>
    <w:rsid w:val="00FA131D"/>
    <w:rsid w:val="00FA1385"/>
    <w:rsid w:val="00FA1793"/>
    <w:rsid w:val="00FA17B4"/>
    <w:rsid w:val="00FA1A02"/>
    <w:rsid w:val="00FA1C12"/>
    <w:rsid w:val="00FA1FA4"/>
    <w:rsid w:val="00FA28C6"/>
    <w:rsid w:val="00FA2A34"/>
    <w:rsid w:val="00FA2A7B"/>
    <w:rsid w:val="00FA2AF1"/>
    <w:rsid w:val="00FA2D74"/>
    <w:rsid w:val="00FA2E9D"/>
    <w:rsid w:val="00FA3141"/>
    <w:rsid w:val="00FA31AE"/>
    <w:rsid w:val="00FA32D1"/>
    <w:rsid w:val="00FA3433"/>
    <w:rsid w:val="00FA344F"/>
    <w:rsid w:val="00FA3787"/>
    <w:rsid w:val="00FA3CF2"/>
    <w:rsid w:val="00FA430D"/>
    <w:rsid w:val="00FA459E"/>
    <w:rsid w:val="00FA4803"/>
    <w:rsid w:val="00FA4ABB"/>
    <w:rsid w:val="00FA4BFE"/>
    <w:rsid w:val="00FA4CDE"/>
    <w:rsid w:val="00FA4D49"/>
    <w:rsid w:val="00FA4E60"/>
    <w:rsid w:val="00FA4FF9"/>
    <w:rsid w:val="00FA510C"/>
    <w:rsid w:val="00FA5429"/>
    <w:rsid w:val="00FA55DB"/>
    <w:rsid w:val="00FA596B"/>
    <w:rsid w:val="00FA5B19"/>
    <w:rsid w:val="00FA5C2B"/>
    <w:rsid w:val="00FA5CD6"/>
    <w:rsid w:val="00FA60AC"/>
    <w:rsid w:val="00FA61C0"/>
    <w:rsid w:val="00FA66D5"/>
    <w:rsid w:val="00FA6756"/>
    <w:rsid w:val="00FA68B2"/>
    <w:rsid w:val="00FA7219"/>
    <w:rsid w:val="00FA746D"/>
    <w:rsid w:val="00FA7551"/>
    <w:rsid w:val="00FA7564"/>
    <w:rsid w:val="00FA7565"/>
    <w:rsid w:val="00FA78AA"/>
    <w:rsid w:val="00FA7DF1"/>
    <w:rsid w:val="00FB004F"/>
    <w:rsid w:val="00FB05F3"/>
    <w:rsid w:val="00FB06B5"/>
    <w:rsid w:val="00FB1342"/>
    <w:rsid w:val="00FB14E7"/>
    <w:rsid w:val="00FB1765"/>
    <w:rsid w:val="00FB19D5"/>
    <w:rsid w:val="00FB1C4C"/>
    <w:rsid w:val="00FB1E58"/>
    <w:rsid w:val="00FB1F6B"/>
    <w:rsid w:val="00FB1FB3"/>
    <w:rsid w:val="00FB212A"/>
    <w:rsid w:val="00FB23C0"/>
    <w:rsid w:val="00FB298C"/>
    <w:rsid w:val="00FB2A38"/>
    <w:rsid w:val="00FB2A77"/>
    <w:rsid w:val="00FB2A95"/>
    <w:rsid w:val="00FB2AA9"/>
    <w:rsid w:val="00FB2AD8"/>
    <w:rsid w:val="00FB2C81"/>
    <w:rsid w:val="00FB2FFA"/>
    <w:rsid w:val="00FB33ED"/>
    <w:rsid w:val="00FB375D"/>
    <w:rsid w:val="00FB3875"/>
    <w:rsid w:val="00FB3A8B"/>
    <w:rsid w:val="00FB3ADA"/>
    <w:rsid w:val="00FB3BD9"/>
    <w:rsid w:val="00FB4116"/>
    <w:rsid w:val="00FB428E"/>
    <w:rsid w:val="00FB457F"/>
    <w:rsid w:val="00FB45A5"/>
    <w:rsid w:val="00FB462D"/>
    <w:rsid w:val="00FB4788"/>
    <w:rsid w:val="00FB483B"/>
    <w:rsid w:val="00FB49E2"/>
    <w:rsid w:val="00FB4A3C"/>
    <w:rsid w:val="00FB4A6A"/>
    <w:rsid w:val="00FB4FFF"/>
    <w:rsid w:val="00FB5862"/>
    <w:rsid w:val="00FB594D"/>
    <w:rsid w:val="00FB5A10"/>
    <w:rsid w:val="00FB5B30"/>
    <w:rsid w:val="00FB5BA5"/>
    <w:rsid w:val="00FB5BCA"/>
    <w:rsid w:val="00FB5E9F"/>
    <w:rsid w:val="00FB60CB"/>
    <w:rsid w:val="00FB6876"/>
    <w:rsid w:val="00FB6EBD"/>
    <w:rsid w:val="00FB7141"/>
    <w:rsid w:val="00FB7366"/>
    <w:rsid w:val="00FB7608"/>
    <w:rsid w:val="00FB7DCF"/>
    <w:rsid w:val="00FC00E6"/>
    <w:rsid w:val="00FC0475"/>
    <w:rsid w:val="00FC05D3"/>
    <w:rsid w:val="00FC0C33"/>
    <w:rsid w:val="00FC0CC4"/>
    <w:rsid w:val="00FC0E9F"/>
    <w:rsid w:val="00FC1043"/>
    <w:rsid w:val="00FC1206"/>
    <w:rsid w:val="00FC161C"/>
    <w:rsid w:val="00FC228A"/>
    <w:rsid w:val="00FC2344"/>
    <w:rsid w:val="00FC269A"/>
    <w:rsid w:val="00FC2ADE"/>
    <w:rsid w:val="00FC2EB5"/>
    <w:rsid w:val="00FC300B"/>
    <w:rsid w:val="00FC32D7"/>
    <w:rsid w:val="00FC33B3"/>
    <w:rsid w:val="00FC3975"/>
    <w:rsid w:val="00FC3B12"/>
    <w:rsid w:val="00FC3ED9"/>
    <w:rsid w:val="00FC438A"/>
    <w:rsid w:val="00FC44CF"/>
    <w:rsid w:val="00FC45EC"/>
    <w:rsid w:val="00FC4DE1"/>
    <w:rsid w:val="00FC4F16"/>
    <w:rsid w:val="00FC4F9D"/>
    <w:rsid w:val="00FC50B4"/>
    <w:rsid w:val="00FC5133"/>
    <w:rsid w:val="00FC54A1"/>
    <w:rsid w:val="00FC551E"/>
    <w:rsid w:val="00FC5602"/>
    <w:rsid w:val="00FC5AC3"/>
    <w:rsid w:val="00FC5B70"/>
    <w:rsid w:val="00FC5C4D"/>
    <w:rsid w:val="00FC5CC4"/>
    <w:rsid w:val="00FC642C"/>
    <w:rsid w:val="00FC6443"/>
    <w:rsid w:val="00FC6BB5"/>
    <w:rsid w:val="00FC6C8B"/>
    <w:rsid w:val="00FC6E0C"/>
    <w:rsid w:val="00FC786B"/>
    <w:rsid w:val="00FC79DC"/>
    <w:rsid w:val="00FD08E0"/>
    <w:rsid w:val="00FD094D"/>
    <w:rsid w:val="00FD0B80"/>
    <w:rsid w:val="00FD102D"/>
    <w:rsid w:val="00FD11A3"/>
    <w:rsid w:val="00FD13F8"/>
    <w:rsid w:val="00FD18D8"/>
    <w:rsid w:val="00FD1A29"/>
    <w:rsid w:val="00FD1B89"/>
    <w:rsid w:val="00FD1EA7"/>
    <w:rsid w:val="00FD1F78"/>
    <w:rsid w:val="00FD1F89"/>
    <w:rsid w:val="00FD20E8"/>
    <w:rsid w:val="00FD32AB"/>
    <w:rsid w:val="00FD3446"/>
    <w:rsid w:val="00FD34D4"/>
    <w:rsid w:val="00FD35CD"/>
    <w:rsid w:val="00FD392C"/>
    <w:rsid w:val="00FD39CB"/>
    <w:rsid w:val="00FD3B96"/>
    <w:rsid w:val="00FD3C15"/>
    <w:rsid w:val="00FD3C98"/>
    <w:rsid w:val="00FD3CB4"/>
    <w:rsid w:val="00FD41BF"/>
    <w:rsid w:val="00FD441B"/>
    <w:rsid w:val="00FD451E"/>
    <w:rsid w:val="00FD4532"/>
    <w:rsid w:val="00FD47E7"/>
    <w:rsid w:val="00FD4A2A"/>
    <w:rsid w:val="00FD4F46"/>
    <w:rsid w:val="00FD5379"/>
    <w:rsid w:val="00FD5383"/>
    <w:rsid w:val="00FD54DC"/>
    <w:rsid w:val="00FD5505"/>
    <w:rsid w:val="00FD55D3"/>
    <w:rsid w:val="00FD5FA1"/>
    <w:rsid w:val="00FD6496"/>
    <w:rsid w:val="00FD6686"/>
    <w:rsid w:val="00FD67B2"/>
    <w:rsid w:val="00FD69B2"/>
    <w:rsid w:val="00FD6ACB"/>
    <w:rsid w:val="00FD6D9A"/>
    <w:rsid w:val="00FD708C"/>
    <w:rsid w:val="00FD75DD"/>
    <w:rsid w:val="00FD775B"/>
    <w:rsid w:val="00FD7D5D"/>
    <w:rsid w:val="00FE0227"/>
    <w:rsid w:val="00FE04B0"/>
    <w:rsid w:val="00FE05DF"/>
    <w:rsid w:val="00FE0618"/>
    <w:rsid w:val="00FE0B9F"/>
    <w:rsid w:val="00FE0BFD"/>
    <w:rsid w:val="00FE129B"/>
    <w:rsid w:val="00FE1321"/>
    <w:rsid w:val="00FE1843"/>
    <w:rsid w:val="00FE1BE7"/>
    <w:rsid w:val="00FE20E7"/>
    <w:rsid w:val="00FE21A5"/>
    <w:rsid w:val="00FE21FC"/>
    <w:rsid w:val="00FE2401"/>
    <w:rsid w:val="00FE254D"/>
    <w:rsid w:val="00FE272D"/>
    <w:rsid w:val="00FE278E"/>
    <w:rsid w:val="00FE2D4F"/>
    <w:rsid w:val="00FE2F97"/>
    <w:rsid w:val="00FE3060"/>
    <w:rsid w:val="00FE30B3"/>
    <w:rsid w:val="00FE32AD"/>
    <w:rsid w:val="00FE367D"/>
    <w:rsid w:val="00FE37E2"/>
    <w:rsid w:val="00FE3C8D"/>
    <w:rsid w:val="00FE3F90"/>
    <w:rsid w:val="00FE4017"/>
    <w:rsid w:val="00FE4108"/>
    <w:rsid w:val="00FE446C"/>
    <w:rsid w:val="00FE44A5"/>
    <w:rsid w:val="00FE4569"/>
    <w:rsid w:val="00FE56CC"/>
    <w:rsid w:val="00FE5E9F"/>
    <w:rsid w:val="00FE6461"/>
    <w:rsid w:val="00FE64F1"/>
    <w:rsid w:val="00FE6CA4"/>
    <w:rsid w:val="00FE7164"/>
    <w:rsid w:val="00FE761C"/>
    <w:rsid w:val="00FE7774"/>
    <w:rsid w:val="00FE786C"/>
    <w:rsid w:val="00FE7D9E"/>
    <w:rsid w:val="00FE7DB0"/>
    <w:rsid w:val="00FF002E"/>
    <w:rsid w:val="00FF036A"/>
    <w:rsid w:val="00FF03F9"/>
    <w:rsid w:val="00FF0649"/>
    <w:rsid w:val="00FF0864"/>
    <w:rsid w:val="00FF167D"/>
    <w:rsid w:val="00FF1942"/>
    <w:rsid w:val="00FF1E7F"/>
    <w:rsid w:val="00FF2283"/>
    <w:rsid w:val="00FF23CC"/>
    <w:rsid w:val="00FF2560"/>
    <w:rsid w:val="00FF2A46"/>
    <w:rsid w:val="00FF2D5F"/>
    <w:rsid w:val="00FF2F17"/>
    <w:rsid w:val="00FF3147"/>
    <w:rsid w:val="00FF31D9"/>
    <w:rsid w:val="00FF3389"/>
    <w:rsid w:val="00FF33F9"/>
    <w:rsid w:val="00FF3544"/>
    <w:rsid w:val="00FF3596"/>
    <w:rsid w:val="00FF386C"/>
    <w:rsid w:val="00FF3EE7"/>
    <w:rsid w:val="00FF3F27"/>
    <w:rsid w:val="00FF3FE4"/>
    <w:rsid w:val="00FF44B3"/>
    <w:rsid w:val="00FF479D"/>
    <w:rsid w:val="00FF4916"/>
    <w:rsid w:val="00FF4C6A"/>
    <w:rsid w:val="00FF4D50"/>
    <w:rsid w:val="00FF4FB5"/>
    <w:rsid w:val="00FF50FC"/>
    <w:rsid w:val="00FF5265"/>
    <w:rsid w:val="00FF53D4"/>
    <w:rsid w:val="00FF5470"/>
    <w:rsid w:val="00FF54FC"/>
    <w:rsid w:val="00FF561D"/>
    <w:rsid w:val="00FF5D5F"/>
    <w:rsid w:val="00FF6084"/>
    <w:rsid w:val="00FF6426"/>
    <w:rsid w:val="00FF6480"/>
    <w:rsid w:val="00FF68DC"/>
    <w:rsid w:val="00FF6CB5"/>
    <w:rsid w:val="00FF6D99"/>
    <w:rsid w:val="00FF6FDB"/>
    <w:rsid w:val="00FF75A0"/>
    <w:rsid w:val="00FF7626"/>
    <w:rsid w:val="00FF7947"/>
    <w:rsid w:val="00FF7993"/>
    <w:rsid w:val="00FF7A81"/>
    <w:rsid w:val="00FF7C3B"/>
    <w:rsid w:val="00FF7E1F"/>
    <w:rsid w:val="00FF7E3C"/>
    <w:rsid w:val="00FF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2408]"/>
    </o:shapedefaults>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3C99"/>
    <w:rPr>
      <w:rFonts w:asciiTheme="majorHAnsi" w:eastAsiaTheme="majorEastAsia" w:hAnsiTheme="majorHAnsi" w:cstheme="majorBidi"/>
      <w:sz w:val="18"/>
      <w:szCs w:val="18"/>
    </w:rPr>
  </w:style>
  <w:style w:type="table" w:styleId="a5">
    <w:name w:val="Table Grid"/>
    <w:basedOn w:val="a1"/>
    <w:uiPriority w:val="59"/>
    <w:rsid w:val="000B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08332B"/>
    <w:pPr>
      <w:tabs>
        <w:tab w:val="center" w:pos="4252"/>
        <w:tab w:val="right" w:pos="8504"/>
      </w:tabs>
      <w:snapToGrid w:val="0"/>
    </w:pPr>
  </w:style>
  <w:style w:type="character" w:customStyle="1" w:styleId="a7">
    <w:name w:val="ヘッダー (文字)"/>
    <w:basedOn w:val="a0"/>
    <w:link w:val="a6"/>
    <w:uiPriority w:val="99"/>
    <w:semiHidden/>
    <w:rsid w:val="0008332B"/>
  </w:style>
  <w:style w:type="paragraph" w:styleId="a8">
    <w:name w:val="footer"/>
    <w:basedOn w:val="a"/>
    <w:link w:val="a9"/>
    <w:uiPriority w:val="99"/>
    <w:unhideWhenUsed/>
    <w:rsid w:val="0008332B"/>
    <w:pPr>
      <w:tabs>
        <w:tab w:val="center" w:pos="4252"/>
        <w:tab w:val="right" w:pos="8504"/>
      </w:tabs>
      <w:snapToGrid w:val="0"/>
    </w:pPr>
  </w:style>
  <w:style w:type="character" w:customStyle="1" w:styleId="a9">
    <w:name w:val="フッター (文字)"/>
    <w:basedOn w:val="a0"/>
    <w:link w:val="a8"/>
    <w:uiPriority w:val="99"/>
    <w:rsid w:val="0008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3E5F820.dotm</Template>
  <TotalTime>0</TotalTime>
  <Pages>3</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2018-01-05T05:56:00Z</dcterms:created>
  <dcterms:modified xsi:type="dcterms:W3CDTF">2018-01-11T03:57:00Z</dcterms:modified>
</cp:coreProperties>
</file>