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C84" w:rsidRPr="002876AD" w:rsidRDefault="00FF743C" w:rsidP="00C46C84">
      <w:pPr>
        <w:spacing w:line="300" w:lineRule="exact"/>
        <w:jc w:val="center"/>
        <w:rPr>
          <w:rFonts w:ascii="HG丸ｺﾞｼｯｸM-PRO" w:eastAsia="HG丸ｺﾞｼｯｸM-PRO" w:hAnsiTheme="majorEastAsia" w:cs="MS UI Gothic"/>
          <w:kern w:val="0"/>
          <w:sz w:val="24"/>
          <w:szCs w:val="24"/>
          <w:lang w:val="ja-JP"/>
        </w:rPr>
      </w:pPr>
      <w:r>
        <w:rPr>
          <w:rFonts w:ascii="HG丸ｺﾞｼｯｸM-PRO" w:eastAsia="HG丸ｺﾞｼｯｸM-PRO" w:hAnsiTheme="majorEastAsia" w:cs="MS UI Gothic" w:hint="eastAsia"/>
          <w:kern w:val="0"/>
          <w:sz w:val="24"/>
          <w:szCs w:val="24"/>
          <w:lang w:val="ja-JP"/>
        </w:rPr>
        <w:t>（独）</w:t>
      </w:r>
      <w:r w:rsidR="00C46C84" w:rsidRPr="002876AD">
        <w:rPr>
          <w:rFonts w:ascii="HG丸ｺﾞｼｯｸM-PRO" w:eastAsia="HG丸ｺﾞｼｯｸM-PRO" w:hAnsiTheme="majorEastAsia" w:cs="MS UI Gothic" w:hint="eastAsia"/>
          <w:kern w:val="0"/>
          <w:sz w:val="24"/>
          <w:szCs w:val="24"/>
          <w:lang w:val="ja-JP"/>
        </w:rPr>
        <w:t>福祉医療機構　福祉医療貸付部 契約課</w:t>
      </w:r>
      <w:r>
        <w:rPr>
          <w:rFonts w:ascii="HG丸ｺﾞｼｯｸM-PRO" w:eastAsia="HG丸ｺﾞｼｯｸM-PRO" w:hAnsiTheme="majorEastAsia" w:cs="MS UI Gothic" w:hint="eastAsia"/>
          <w:kern w:val="0"/>
          <w:sz w:val="24"/>
          <w:szCs w:val="24"/>
          <w:lang w:val="ja-JP"/>
        </w:rPr>
        <w:t xml:space="preserve">　または　大阪支店契約課　行</w:t>
      </w:r>
    </w:p>
    <w:p w:rsidR="00C46C84" w:rsidRPr="002876AD" w:rsidRDefault="00C46C84" w:rsidP="00C46C84">
      <w:pPr>
        <w:spacing w:line="100" w:lineRule="exact"/>
        <w:jc w:val="center"/>
        <w:rPr>
          <w:rFonts w:ascii="HG丸ｺﾞｼｯｸM-PRO" w:eastAsia="HG丸ｺﾞｼｯｸM-PRO" w:hAnsiTheme="majorEastAsia" w:cs="MS UI Gothic"/>
          <w:kern w:val="0"/>
          <w:sz w:val="24"/>
          <w:szCs w:val="24"/>
          <w:lang w:val="ja-JP"/>
        </w:rPr>
      </w:pPr>
      <w:r w:rsidRPr="002876AD">
        <w:rPr>
          <w:rFonts w:ascii="HG丸ｺﾞｼｯｸM-PRO" w:eastAsia="HG丸ｺﾞｼｯｸM-PRO" w:hAnsiTheme="majorEastAsia" w:cs="MS UI Gothic" w:hint="eastAsia"/>
          <w:kern w:val="0"/>
          <w:sz w:val="24"/>
          <w:szCs w:val="24"/>
          <w:lang w:val="ja-JP"/>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4669"/>
        <w:gridCol w:w="2529"/>
      </w:tblGrid>
      <w:tr w:rsidR="00C46C84" w:rsidRPr="002876AD" w:rsidTr="0001453E">
        <w:trPr>
          <w:trHeight w:val="610"/>
          <w:jc w:val="center"/>
        </w:trPr>
        <w:tc>
          <w:tcPr>
            <w:tcW w:w="1528" w:type="dxa"/>
            <w:vAlign w:val="center"/>
          </w:tcPr>
          <w:p w:rsidR="00FF743C" w:rsidRDefault="00C46C84" w:rsidP="0001453E">
            <w:pPr>
              <w:spacing w:line="300" w:lineRule="exact"/>
              <w:jc w:val="center"/>
              <w:rPr>
                <w:rFonts w:ascii="HG丸ｺﾞｼｯｸM-PRO" w:eastAsia="HG丸ｺﾞｼｯｸM-PRO" w:hAnsiTheme="majorEastAsia" w:cs="MS UI Gothic"/>
                <w:kern w:val="0"/>
                <w:sz w:val="26"/>
                <w:szCs w:val="26"/>
                <w:lang w:val="ja-JP"/>
              </w:rPr>
            </w:pPr>
            <w:r w:rsidRPr="002876AD">
              <w:rPr>
                <w:rFonts w:ascii="HG丸ｺﾞｼｯｸM-PRO" w:eastAsia="HG丸ｺﾞｼｯｸM-PRO" w:hAnsiTheme="majorEastAsia" w:cs="MS UI Gothic" w:hint="eastAsia"/>
                <w:kern w:val="0"/>
                <w:sz w:val="26"/>
                <w:szCs w:val="26"/>
                <w:lang w:val="ja-JP"/>
              </w:rPr>
              <w:t>ＦＡＸ</w:t>
            </w:r>
          </w:p>
          <w:p w:rsidR="00C46C84" w:rsidRPr="002876AD" w:rsidRDefault="00C46C84" w:rsidP="0001453E">
            <w:pPr>
              <w:spacing w:line="300" w:lineRule="exact"/>
              <w:jc w:val="center"/>
              <w:rPr>
                <w:rFonts w:ascii="HG丸ｺﾞｼｯｸM-PRO" w:eastAsia="HG丸ｺﾞｼｯｸM-PRO" w:hAnsiTheme="majorEastAsia" w:cs="MS UI Gothic"/>
                <w:kern w:val="0"/>
                <w:sz w:val="26"/>
                <w:szCs w:val="26"/>
                <w:lang w:val="ja-JP"/>
              </w:rPr>
            </w:pPr>
            <w:r w:rsidRPr="002876AD">
              <w:rPr>
                <w:rFonts w:ascii="HG丸ｺﾞｼｯｸM-PRO" w:eastAsia="HG丸ｺﾞｼｯｸM-PRO" w:hAnsiTheme="majorEastAsia" w:cs="MS UI Gothic" w:hint="eastAsia"/>
                <w:kern w:val="0"/>
                <w:sz w:val="26"/>
                <w:szCs w:val="26"/>
                <w:lang w:val="ja-JP"/>
              </w:rPr>
              <w:t>番号</w:t>
            </w:r>
          </w:p>
        </w:tc>
        <w:tc>
          <w:tcPr>
            <w:tcW w:w="4669" w:type="dxa"/>
            <w:vAlign w:val="center"/>
          </w:tcPr>
          <w:p w:rsidR="00C46C84" w:rsidRDefault="00C46C84" w:rsidP="0001453E">
            <w:pPr>
              <w:spacing w:line="300" w:lineRule="exact"/>
              <w:jc w:val="center"/>
              <w:rPr>
                <w:rFonts w:ascii="HG丸ｺﾞｼｯｸM-PRO" w:eastAsia="HG丸ｺﾞｼｯｸM-PRO" w:hAnsiTheme="majorEastAsia" w:cs="MS UI Gothic"/>
                <w:kern w:val="0"/>
                <w:sz w:val="26"/>
                <w:szCs w:val="26"/>
                <w:lang w:val="ja-JP"/>
              </w:rPr>
            </w:pPr>
            <w:r w:rsidRPr="002876AD">
              <w:rPr>
                <w:rFonts w:ascii="HG丸ｺﾞｼｯｸM-PRO" w:eastAsia="HG丸ｺﾞｼｯｸM-PRO" w:hAnsiTheme="majorEastAsia" w:cs="MS UI Gothic" w:hint="eastAsia"/>
                <w:kern w:val="0"/>
                <w:sz w:val="26"/>
                <w:szCs w:val="26"/>
                <w:lang w:val="ja-JP"/>
              </w:rPr>
              <w:t>東京本部　０３－３４３８－０５８３</w:t>
            </w:r>
          </w:p>
          <w:p w:rsidR="00FF743C" w:rsidRPr="002876AD" w:rsidRDefault="00FF743C" w:rsidP="0001453E">
            <w:pPr>
              <w:spacing w:line="300" w:lineRule="exact"/>
              <w:jc w:val="center"/>
              <w:rPr>
                <w:rFonts w:ascii="HG丸ｺﾞｼｯｸM-PRO" w:eastAsia="HG丸ｺﾞｼｯｸM-PRO" w:hAnsiTheme="majorEastAsia" w:cs="MS UI Gothic"/>
                <w:kern w:val="0"/>
                <w:sz w:val="26"/>
                <w:szCs w:val="26"/>
                <w:lang w:val="ja-JP"/>
              </w:rPr>
            </w:pPr>
            <w:r>
              <w:rPr>
                <w:rFonts w:ascii="HG丸ｺﾞｼｯｸM-PRO" w:eastAsia="HG丸ｺﾞｼｯｸM-PRO" w:hAnsiTheme="majorEastAsia" w:cs="MS UI Gothic" w:hint="eastAsia"/>
                <w:kern w:val="0"/>
                <w:sz w:val="26"/>
                <w:szCs w:val="26"/>
                <w:lang w:val="ja-JP"/>
              </w:rPr>
              <w:t>大阪支店　０６－６２５２－０２５７</w:t>
            </w:r>
          </w:p>
        </w:tc>
        <w:tc>
          <w:tcPr>
            <w:tcW w:w="2529" w:type="dxa"/>
            <w:vAlign w:val="center"/>
          </w:tcPr>
          <w:p w:rsidR="00C46C84" w:rsidRPr="002876AD" w:rsidRDefault="00C46C84" w:rsidP="0001453E">
            <w:pPr>
              <w:spacing w:line="300" w:lineRule="exact"/>
              <w:jc w:val="center"/>
              <w:rPr>
                <w:rFonts w:ascii="HG丸ｺﾞｼｯｸM-PRO" w:eastAsia="HG丸ｺﾞｼｯｸM-PRO" w:hAnsiTheme="majorEastAsia" w:cs="MS UI Gothic"/>
                <w:kern w:val="0"/>
                <w:sz w:val="19"/>
                <w:szCs w:val="19"/>
                <w:lang w:val="ja-JP"/>
              </w:rPr>
            </w:pPr>
            <w:r w:rsidRPr="002876AD">
              <w:rPr>
                <w:rFonts w:ascii="HG丸ｺﾞｼｯｸM-PRO" w:eastAsia="HG丸ｺﾞｼｯｸM-PRO" w:hAnsiTheme="majorEastAsia" w:cs="MS UI Gothic" w:hint="eastAsia"/>
                <w:kern w:val="0"/>
                <w:sz w:val="19"/>
                <w:szCs w:val="19"/>
                <w:lang w:val="ja-JP"/>
              </w:rPr>
              <w:t>FAX送信締切</w:t>
            </w:r>
          </w:p>
          <w:p w:rsidR="00C46C84" w:rsidRPr="002876AD" w:rsidRDefault="004E0A00" w:rsidP="004E0A00">
            <w:pPr>
              <w:spacing w:line="300" w:lineRule="exact"/>
              <w:jc w:val="center"/>
              <w:rPr>
                <w:rFonts w:ascii="HG丸ｺﾞｼｯｸM-PRO" w:eastAsia="HG丸ｺﾞｼｯｸM-PRO" w:hAnsiTheme="majorEastAsia" w:cs="MS UI Gothic"/>
                <w:kern w:val="0"/>
                <w:sz w:val="19"/>
                <w:szCs w:val="19"/>
                <w:lang w:val="ja-JP"/>
              </w:rPr>
            </w:pPr>
            <w:r>
              <w:rPr>
                <w:rFonts w:ascii="HG丸ｺﾞｼｯｸM-PRO" w:eastAsia="HG丸ｺﾞｼｯｸM-PRO" w:hAnsiTheme="majorEastAsia" w:cs="MS UI Gothic" w:hint="eastAsia"/>
                <w:kern w:val="0"/>
                <w:sz w:val="19"/>
                <w:szCs w:val="19"/>
                <w:lang w:val="ja-JP"/>
              </w:rPr>
              <w:t>令和</w:t>
            </w:r>
            <w:r w:rsidR="00C46C84" w:rsidRPr="002876AD">
              <w:rPr>
                <w:rFonts w:ascii="HG丸ｺﾞｼｯｸM-PRO" w:eastAsia="HG丸ｺﾞｼｯｸM-PRO" w:hAnsiTheme="majorEastAsia" w:cs="MS UI Gothic" w:hint="eastAsia"/>
                <w:kern w:val="0"/>
                <w:sz w:val="19"/>
                <w:szCs w:val="19"/>
                <w:lang w:val="ja-JP"/>
              </w:rPr>
              <w:t xml:space="preserve">　　 年　　 月　　 日</w:t>
            </w:r>
          </w:p>
        </w:tc>
      </w:tr>
    </w:tbl>
    <w:p w:rsidR="00C46C84" w:rsidRPr="00530187" w:rsidRDefault="00C46C84" w:rsidP="00530187">
      <w:pPr>
        <w:spacing w:line="300" w:lineRule="exact"/>
        <w:ind w:firstLineChars="800" w:firstLine="1652"/>
        <w:jc w:val="left"/>
        <w:rPr>
          <w:rFonts w:ascii="HG丸ｺﾞｼｯｸM-PRO" w:eastAsia="HG丸ｺﾞｼｯｸM-PRO" w:hAnsiTheme="majorEastAsia"/>
          <w:sz w:val="22"/>
        </w:rPr>
      </w:pPr>
      <w:r w:rsidRPr="00530187">
        <w:rPr>
          <w:rFonts w:ascii="HG丸ｺﾞｼｯｸM-PRO" w:eastAsia="HG丸ｺﾞｼｯｸM-PRO" w:hAnsiTheme="majorEastAsia" w:hint="eastAsia"/>
          <w:sz w:val="22"/>
        </w:rPr>
        <w:t>※ 番号はお間違えのないように、ご注意ください。</w:t>
      </w:r>
    </w:p>
    <w:p w:rsidR="00C46C84" w:rsidRPr="002876AD" w:rsidRDefault="00C46C84" w:rsidP="00C46C84">
      <w:pPr>
        <w:spacing w:line="200" w:lineRule="exact"/>
        <w:jc w:val="center"/>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 xml:space="preserve">　</w:t>
      </w:r>
    </w:p>
    <w:p w:rsidR="00C46C84" w:rsidRPr="00487F6B" w:rsidRDefault="00C46C84" w:rsidP="00C46C84">
      <w:pPr>
        <w:spacing w:line="300" w:lineRule="exact"/>
        <w:jc w:val="center"/>
        <w:rPr>
          <w:rFonts w:ascii="HG丸ｺﾞｼｯｸM-PRO" w:eastAsia="HG丸ｺﾞｼｯｸM-PRO" w:hAnsiTheme="majorEastAsia" w:cs="MS UI Gothic"/>
          <w:b/>
          <w:kern w:val="0"/>
          <w:sz w:val="26"/>
          <w:szCs w:val="26"/>
        </w:rPr>
      </w:pPr>
      <w:r w:rsidRPr="00487F6B">
        <w:rPr>
          <w:rFonts w:ascii="HG丸ｺﾞｼｯｸM-PRO" w:eastAsia="HG丸ｺﾞｼｯｸM-PRO" w:hAnsiTheme="majorEastAsia" w:cs="MS UI Gothic" w:hint="eastAsia"/>
          <w:b/>
          <w:kern w:val="0"/>
          <w:sz w:val="26"/>
          <w:szCs w:val="26"/>
        </w:rPr>
        <w:t>福祉貸付資金 融資の希望時期等について</w:t>
      </w:r>
    </w:p>
    <w:p w:rsidR="00487F6B" w:rsidRDefault="00C46C84" w:rsidP="00C46C84">
      <w:pPr>
        <w:spacing w:line="240" w:lineRule="exact"/>
        <w:rPr>
          <w:rFonts w:ascii="HG丸ｺﾞｼｯｸM-PRO" w:eastAsia="HG丸ｺﾞｼｯｸM-PRO" w:hAnsi="ＭＳ Ｐゴシック"/>
          <w:sz w:val="18"/>
          <w:szCs w:val="18"/>
        </w:rPr>
      </w:pPr>
      <w:r w:rsidRPr="00487F6B">
        <w:rPr>
          <w:rFonts w:ascii="HG丸ｺﾞｼｯｸM-PRO" w:eastAsia="HG丸ｺﾞｼｯｸM-PRO" w:hAnsi="ＭＳ Ｐゴシック" w:hint="eastAsia"/>
          <w:sz w:val="24"/>
          <w:szCs w:val="24"/>
        </w:rPr>
        <w:t>（注意事項）</w:t>
      </w:r>
    </w:p>
    <w:p w:rsidR="00C46C84" w:rsidRPr="002876AD" w:rsidRDefault="00C46C84" w:rsidP="00C46C84">
      <w:pPr>
        <w:spacing w:line="240" w:lineRule="exact"/>
        <w:rPr>
          <w:rFonts w:ascii="HG丸ｺﾞｼｯｸM-PRO" w:eastAsia="HG丸ｺﾞｼｯｸM-PRO" w:hAnsi="ＭＳ Ｐゴシック" w:cs="MS UI Gothic"/>
          <w:kern w:val="0"/>
          <w:sz w:val="18"/>
          <w:szCs w:val="18"/>
          <w:lang w:val="ja-JP"/>
        </w:rPr>
      </w:pPr>
      <w:r w:rsidRPr="002876AD">
        <w:rPr>
          <w:rFonts w:ascii="HG丸ｺﾞｼｯｸM-PRO" w:eastAsia="HG丸ｺﾞｼｯｸM-PRO" w:hAnsi="ＭＳ Ｐゴシック" w:hint="eastAsia"/>
          <w:sz w:val="18"/>
          <w:szCs w:val="18"/>
        </w:rPr>
        <w:t xml:space="preserve">　</w:t>
      </w:r>
      <w:r w:rsidRPr="002876AD">
        <w:rPr>
          <w:rFonts w:ascii="HG丸ｺﾞｼｯｸM-PRO" w:eastAsia="HG丸ｺﾞｼｯｸM-PRO" w:hAnsi="ＭＳ Ｐゴシック" w:cs="MS UI Gothic" w:hint="eastAsia"/>
          <w:kern w:val="0"/>
          <w:sz w:val="18"/>
          <w:szCs w:val="18"/>
          <w:lang w:val="ja-JP"/>
        </w:rPr>
        <w:t>１　この用紙は、融資の希望時期を調査するための書類です。融資時期を保証するものではありません。</w:t>
      </w:r>
    </w:p>
    <w:p w:rsidR="00C46C84" w:rsidRPr="002876AD" w:rsidRDefault="00C46C84" w:rsidP="00C46C84">
      <w:pPr>
        <w:spacing w:line="240" w:lineRule="exact"/>
        <w:rPr>
          <w:rFonts w:ascii="HG丸ｺﾞｼｯｸM-PRO" w:eastAsia="HG丸ｺﾞｼｯｸM-PRO" w:hAnsi="ＭＳ Ｐゴシック" w:cs="MS UI Gothic"/>
          <w:kern w:val="0"/>
          <w:sz w:val="18"/>
          <w:szCs w:val="18"/>
          <w:lang w:val="ja-JP"/>
        </w:rPr>
      </w:pPr>
      <w:r w:rsidRPr="002876AD">
        <w:rPr>
          <w:rFonts w:ascii="HG丸ｺﾞｼｯｸM-PRO" w:eastAsia="HG丸ｺﾞｼｯｸM-PRO" w:hAnsi="ＭＳ Ｐゴシック" w:cs="MS UI Gothic" w:hint="eastAsia"/>
          <w:kern w:val="0"/>
          <w:sz w:val="18"/>
          <w:szCs w:val="18"/>
          <w:lang w:val="ja-JP"/>
        </w:rPr>
        <w:t xml:space="preserve">　２　当機構の資金枠やお客様の担保力等の関係から、ご希望に添えない場合がありますので、予めご了承ください。</w:t>
      </w:r>
    </w:p>
    <w:p w:rsidR="00C46C84" w:rsidRPr="002876AD" w:rsidRDefault="00C46C84" w:rsidP="00C46C84">
      <w:pPr>
        <w:spacing w:line="240" w:lineRule="exact"/>
        <w:rPr>
          <w:rFonts w:ascii="HG丸ｺﾞｼｯｸM-PRO" w:eastAsia="HG丸ｺﾞｼｯｸM-PRO" w:hAnsi="ＭＳ Ｐゴシック" w:cs="MS UI Gothic"/>
          <w:kern w:val="0"/>
          <w:sz w:val="18"/>
          <w:szCs w:val="18"/>
          <w:lang w:val="ja-JP"/>
        </w:rPr>
      </w:pPr>
      <w:r w:rsidRPr="002876AD">
        <w:rPr>
          <w:rFonts w:ascii="HG丸ｺﾞｼｯｸM-PRO" w:eastAsia="HG丸ｺﾞｼｯｸM-PRO" w:hAnsi="ＭＳ Ｐゴシック" w:cs="MS UI Gothic" w:hint="eastAsia"/>
          <w:kern w:val="0"/>
          <w:sz w:val="18"/>
          <w:szCs w:val="18"/>
          <w:lang w:val="ja-JP"/>
        </w:rPr>
        <w:t xml:space="preserve">　３　ここに記載した支払予定に変更があった場合は、速やかに当機構の担当者にお知らせください。</w:t>
      </w:r>
    </w:p>
    <w:p w:rsidR="00C46C84" w:rsidRPr="002876AD" w:rsidRDefault="00C46C84" w:rsidP="00C46C84">
      <w:pPr>
        <w:spacing w:line="6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 xml:space="preserve">　</w:t>
      </w:r>
    </w:p>
    <w:p w:rsidR="00C46C84" w:rsidRPr="002876AD" w:rsidRDefault="00C46C84" w:rsidP="00C46C84">
      <w:pPr>
        <w:spacing w:line="30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１　貸付内定者（法人）名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
        <w:gridCol w:w="4831"/>
        <w:gridCol w:w="1184"/>
        <w:gridCol w:w="2272"/>
      </w:tblGrid>
      <w:tr w:rsidR="00C46C84" w:rsidRPr="002876AD" w:rsidTr="0001453E">
        <w:trPr>
          <w:trHeight w:val="37"/>
          <w:jc w:val="center"/>
        </w:trPr>
        <w:tc>
          <w:tcPr>
            <w:tcW w:w="584" w:type="dxa"/>
          </w:tcPr>
          <w:p w:rsidR="00C46C84" w:rsidRPr="002876AD" w:rsidRDefault="00C46C84" w:rsidP="0001453E">
            <w:pPr>
              <w:spacing w:line="20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ﾌﾘｶﾞﾅ</w:t>
            </w:r>
          </w:p>
        </w:tc>
        <w:tc>
          <w:tcPr>
            <w:tcW w:w="4831" w:type="dxa"/>
          </w:tcPr>
          <w:p w:rsidR="00C46C84" w:rsidRPr="002876AD" w:rsidRDefault="00C46C84" w:rsidP="0001453E">
            <w:pPr>
              <w:spacing w:line="200" w:lineRule="exact"/>
              <w:jc w:val="left"/>
              <w:rPr>
                <w:rFonts w:ascii="HG丸ｺﾞｼｯｸM-PRO" w:eastAsia="HG丸ｺﾞｼｯｸM-PRO" w:hAnsiTheme="majorEastAsia" w:cs="MS UI Gothic"/>
                <w:kern w:val="0"/>
                <w:sz w:val="15"/>
                <w:szCs w:val="15"/>
              </w:rPr>
            </w:pPr>
          </w:p>
        </w:tc>
        <w:tc>
          <w:tcPr>
            <w:tcW w:w="1184" w:type="dxa"/>
            <w:vMerge w:val="restart"/>
          </w:tcPr>
          <w:p w:rsidR="00C46C84" w:rsidRPr="002876AD" w:rsidRDefault="00C46C84" w:rsidP="0001453E">
            <w:pPr>
              <w:widowControl/>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都道府県</w:t>
            </w:r>
          </w:p>
          <w:p w:rsidR="00C46C84" w:rsidRPr="002876AD" w:rsidRDefault="00C46C84" w:rsidP="0001453E">
            <w:pPr>
              <w:spacing w:line="360" w:lineRule="exact"/>
              <w:jc w:val="left"/>
              <w:rPr>
                <w:rFonts w:ascii="HG丸ｺﾞｼｯｸM-PRO" w:eastAsia="HG丸ｺﾞｼｯｸM-PRO" w:hAnsiTheme="majorEastAsia" w:cs="MS UI Gothic"/>
                <w:kern w:val="0"/>
                <w:sz w:val="15"/>
                <w:szCs w:val="15"/>
              </w:rPr>
            </w:pPr>
          </w:p>
        </w:tc>
        <w:tc>
          <w:tcPr>
            <w:tcW w:w="2272" w:type="dxa"/>
            <w:vMerge w:val="restart"/>
          </w:tcPr>
          <w:p w:rsidR="00C46C84" w:rsidRPr="002876AD" w:rsidRDefault="00C46C84" w:rsidP="0001453E">
            <w:pPr>
              <w:widowControl/>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貸付番号</w:t>
            </w:r>
          </w:p>
          <w:p w:rsidR="00C46C84" w:rsidRPr="002876AD" w:rsidRDefault="00C46C84" w:rsidP="0001453E">
            <w:pPr>
              <w:spacing w:line="360" w:lineRule="exact"/>
              <w:jc w:val="left"/>
              <w:rPr>
                <w:rFonts w:ascii="HG丸ｺﾞｼｯｸM-PRO" w:eastAsia="HG丸ｺﾞｼｯｸM-PRO" w:hAnsiTheme="majorEastAsia" w:cs="MS UI Gothic"/>
                <w:kern w:val="0"/>
                <w:sz w:val="15"/>
                <w:szCs w:val="15"/>
              </w:rPr>
            </w:pPr>
          </w:p>
        </w:tc>
      </w:tr>
      <w:tr w:rsidR="00C46C84" w:rsidRPr="002876AD" w:rsidTr="0001453E">
        <w:trPr>
          <w:trHeight w:val="400"/>
          <w:jc w:val="center"/>
        </w:trPr>
        <w:tc>
          <w:tcPr>
            <w:tcW w:w="584" w:type="dxa"/>
          </w:tcPr>
          <w:p w:rsidR="00C46C84" w:rsidRPr="002876AD" w:rsidRDefault="00C46C84" w:rsidP="0001453E">
            <w:pPr>
              <w:spacing w:line="34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名 称</w:t>
            </w:r>
          </w:p>
        </w:tc>
        <w:tc>
          <w:tcPr>
            <w:tcW w:w="4831" w:type="dxa"/>
          </w:tcPr>
          <w:p w:rsidR="00C46C84" w:rsidRPr="002876AD" w:rsidRDefault="00C46C84" w:rsidP="0001453E">
            <w:pPr>
              <w:spacing w:line="360" w:lineRule="exact"/>
              <w:jc w:val="left"/>
              <w:rPr>
                <w:rFonts w:ascii="HG丸ｺﾞｼｯｸM-PRO" w:eastAsia="HG丸ｺﾞｼｯｸM-PRO" w:hAnsiTheme="majorEastAsia" w:cs="MS UI Gothic"/>
                <w:kern w:val="0"/>
                <w:sz w:val="15"/>
                <w:szCs w:val="15"/>
              </w:rPr>
            </w:pPr>
          </w:p>
        </w:tc>
        <w:tc>
          <w:tcPr>
            <w:tcW w:w="1184" w:type="dxa"/>
            <w:vMerge/>
          </w:tcPr>
          <w:p w:rsidR="00C46C84" w:rsidRPr="002876AD" w:rsidRDefault="00C46C84" w:rsidP="0001453E">
            <w:pPr>
              <w:widowControl/>
              <w:jc w:val="left"/>
              <w:rPr>
                <w:rFonts w:ascii="HG丸ｺﾞｼｯｸM-PRO" w:eastAsia="HG丸ｺﾞｼｯｸM-PRO" w:hAnsiTheme="majorEastAsia" w:cs="MS UI Gothic"/>
                <w:kern w:val="0"/>
                <w:sz w:val="15"/>
                <w:szCs w:val="15"/>
              </w:rPr>
            </w:pPr>
          </w:p>
        </w:tc>
        <w:tc>
          <w:tcPr>
            <w:tcW w:w="2272" w:type="dxa"/>
            <w:vMerge/>
          </w:tcPr>
          <w:p w:rsidR="00C46C84" w:rsidRPr="002876AD" w:rsidRDefault="00C46C84" w:rsidP="0001453E">
            <w:pPr>
              <w:widowControl/>
              <w:jc w:val="left"/>
              <w:rPr>
                <w:rFonts w:ascii="HG丸ｺﾞｼｯｸM-PRO" w:eastAsia="HG丸ｺﾞｼｯｸM-PRO" w:hAnsiTheme="majorEastAsia" w:cs="MS UI Gothic"/>
                <w:kern w:val="0"/>
                <w:sz w:val="15"/>
                <w:szCs w:val="15"/>
              </w:rPr>
            </w:pPr>
          </w:p>
        </w:tc>
      </w:tr>
    </w:tbl>
    <w:p w:rsidR="00C46C84" w:rsidRPr="002876AD" w:rsidRDefault="00C46C84" w:rsidP="00C46C84">
      <w:pPr>
        <w:spacing w:line="6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 xml:space="preserve">　</w:t>
      </w:r>
    </w:p>
    <w:p w:rsidR="00C46C84" w:rsidRPr="002876AD" w:rsidRDefault="00C46C84" w:rsidP="00C46C84">
      <w:pPr>
        <w:spacing w:line="30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２　担当者名等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7"/>
        <w:gridCol w:w="3054"/>
        <w:gridCol w:w="1772"/>
        <w:gridCol w:w="3458"/>
      </w:tblGrid>
      <w:tr w:rsidR="00C46C84" w:rsidRPr="002876AD" w:rsidTr="0001453E">
        <w:trPr>
          <w:trHeight w:val="37"/>
          <w:jc w:val="center"/>
        </w:trPr>
        <w:tc>
          <w:tcPr>
            <w:tcW w:w="587" w:type="dxa"/>
          </w:tcPr>
          <w:p w:rsidR="00C46C84" w:rsidRPr="002876AD" w:rsidRDefault="00C46C84" w:rsidP="0001453E">
            <w:pPr>
              <w:spacing w:line="20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ﾌﾘｶﾞﾅ</w:t>
            </w:r>
          </w:p>
        </w:tc>
        <w:tc>
          <w:tcPr>
            <w:tcW w:w="3054" w:type="dxa"/>
          </w:tcPr>
          <w:p w:rsidR="00C46C84" w:rsidRPr="002876AD" w:rsidRDefault="00C46C84" w:rsidP="0001453E">
            <w:pPr>
              <w:spacing w:line="200" w:lineRule="exact"/>
              <w:jc w:val="left"/>
              <w:rPr>
                <w:rFonts w:ascii="HG丸ｺﾞｼｯｸM-PRO" w:eastAsia="HG丸ｺﾞｼｯｸM-PRO" w:hAnsiTheme="majorEastAsia" w:cs="MS UI Gothic"/>
                <w:kern w:val="0"/>
                <w:sz w:val="20"/>
                <w:szCs w:val="20"/>
              </w:rPr>
            </w:pPr>
          </w:p>
        </w:tc>
        <w:tc>
          <w:tcPr>
            <w:tcW w:w="1772" w:type="dxa"/>
            <w:vMerge w:val="restart"/>
          </w:tcPr>
          <w:p w:rsidR="00C46C84" w:rsidRPr="002876AD" w:rsidRDefault="00C46C84" w:rsidP="0001453E">
            <w:pPr>
              <w:spacing w:line="340" w:lineRule="exact"/>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役職</w:t>
            </w:r>
          </w:p>
          <w:p w:rsidR="00C46C84" w:rsidRPr="002876AD" w:rsidRDefault="00C46C84" w:rsidP="0001453E">
            <w:pPr>
              <w:spacing w:line="340" w:lineRule="exact"/>
              <w:jc w:val="left"/>
              <w:rPr>
                <w:rFonts w:ascii="HG丸ｺﾞｼｯｸM-PRO" w:eastAsia="HG丸ｺﾞｼｯｸM-PRO" w:hAnsiTheme="majorEastAsia" w:cs="MS UI Gothic"/>
                <w:kern w:val="0"/>
                <w:sz w:val="15"/>
                <w:szCs w:val="15"/>
              </w:rPr>
            </w:pPr>
          </w:p>
        </w:tc>
        <w:tc>
          <w:tcPr>
            <w:tcW w:w="3458" w:type="dxa"/>
            <w:vMerge w:val="restart"/>
          </w:tcPr>
          <w:p w:rsidR="00C46C84" w:rsidRPr="002876AD" w:rsidRDefault="00C46C84" w:rsidP="0001453E">
            <w:pPr>
              <w:widowControl/>
              <w:spacing w:line="340" w:lineRule="exact"/>
              <w:jc w:val="lef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電話番号</w:t>
            </w:r>
          </w:p>
          <w:p w:rsidR="00C46C84" w:rsidRPr="002876AD" w:rsidRDefault="00C46C84" w:rsidP="0001453E">
            <w:pPr>
              <w:spacing w:line="340" w:lineRule="exact"/>
              <w:jc w:val="left"/>
              <w:rPr>
                <w:rFonts w:ascii="HG丸ｺﾞｼｯｸM-PRO" w:eastAsia="HG丸ｺﾞｼｯｸM-PRO" w:hAnsiTheme="majorEastAsia" w:cs="MS UI Gothic"/>
                <w:kern w:val="0"/>
                <w:sz w:val="15"/>
                <w:szCs w:val="15"/>
              </w:rPr>
            </w:pPr>
          </w:p>
        </w:tc>
      </w:tr>
      <w:tr w:rsidR="00C46C84" w:rsidRPr="002876AD" w:rsidTr="0001453E">
        <w:trPr>
          <w:trHeight w:val="333"/>
          <w:jc w:val="center"/>
        </w:trPr>
        <w:tc>
          <w:tcPr>
            <w:tcW w:w="587" w:type="dxa"/>
          </w:tcPr>
          <w:p w:rsidR="00C46C84" w:rsidRPr="002876AD" w:rsidRDefault="00C46C84" w:rsidP="0001453E">
            <w:pPr>
              <w:spacing w:line="340" w:lineRule="exact"/>
              <w:jc w:val="center"/>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名 称</w:t>
            </w:r>
          </w:p>
        </w:tc>
        <w:tc>
          <w:tcPr>
            <w:tcW w:w="3054" w:type="dxa"/>
          </w:tcPr>
          <w:p w:rsidR="00C46C84" w:rsidRPr="002876AD" w:rsidRDefault="00C46C84" w:rsidP="0001453E">
            <w:pPr>
              <w:spacing w:line="340" w:lineRule="exact"/>
              <w:jc w:val="left"/>
              <w:rPr>
                <w:rFonts w:ascii="HG丸ｺﾞｼｯｸM-PRO" w:eastAsia="HG丸ｺﾞｼｯｸM-PRO" w:hAnsiTheme="majorEastAsia" w:cs="MS UI Gothic"/>
                <w:kern w:val="0"/>
                <w:sz w:val="20"/>
                <w:szCs w:val="20"/>
              </w:rPr>
            </w:pPr>
          </w:p>
        </w:tc>
        <w:tc>
          <w:tcPr>
            <w:tcW w:w="1772" w:type="dxa"/>
            <w:vMerge/>
          </w:tcPr>
          <w:p w:rsidR="00C46C84" w:rsidRPr="002876AD" w:rsidRDefault="00C46C84" w:rsidP="0001453E">
            <w:pPr>
              <w:spacing w:line="340" w:lineRule="exact"/>
              <w:jc w:val="left"/>
              <w:rPr>
                <w:rFonts w:ascii="HG丸ｺﾞｼｯｸM-PRO" w:eastAsia="HG丸ｺﾞｼｯｸM-PRO" w:hAnsiTheme="majorEastAsia" w:cs="MS UI Gothic"/>
                <w:kern w:val="0"/>
                <w:sz w:val="20"/>
                <w:szCs w:val="20"/>
              </w:rPr>
            </w:pPr>
          </w:p>
        </w:tc>
        <w:tc>
          <w:tcPr>
            <w:tcW w:w="3458" w:type="dxa"/>
            <w:vMerge/>
          </w:tcPr>
          <w:p w:rsidR="00C46C84" w:rsidRPr="002876AD" w:rsidRDefault="00C46C84" w:rsidP="0001453E">
            <w:pPr>
              <w:widowControl/>
              <w:spacing w:line="340" w:lineRule="exact"/>
              <w:jc w:val="left"/>
              <w:rPr>
                <w:rFonts w:ascii="HG丸ｺﾞｼｯｸM-PRO" w:eastAsia="HG丸ｺﾞｼｯｸM-PRO" w:hAnsiTheme="majorEastAsia" w:cs="MS UI Gothic"/>
                <w:kern w:val="0"/>
                <w:sz w:val="20"/>
                <w:szCs w:val="20"/>
              </w:rPr>
            </w:pPr>
          </w:p>
        </w:tc>
      </w:tr>
    </w:tbl>
    <w:p w:rsidR="00C46C84" w:rsidRPr="002876AD" w:rsidRDefault="00C46C84" w:rsidP="00C46C84">
      <w:pPr>
        <w:spacing w:line="6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 xml:space="preserve">　</w:t>
      </w:r>
    </w:p>
    <w:p w:rsidR="00C46C84" w:rsidRPr="002876AD" w:rsidRDefault="00C46C84" w:rsidP="00C46C84">
      <w:pPr>
        <w:spacing w:line="300" w:lineRule="exact"/>
        <w:jc w:val="left"/>
        <w:rPr>
          <w:rFonts w:ascii="HG丸ｺﾞｼｯｸM-PRO" w:eastAsia="HG丸ｺﾞｼｯｸM-PRO" w:hAnsiTheme="majorEastAsia" w:cs="MS UI Gothic"/>
          <w:kern w:val="0"/>
          <w:sz w:val="24"/>
          <w:szCs w:val="24"/>
        </w:rPr>
      </w:pPr>
      <w:r w:rsidRPr="002876AD">
        <w:rPr>
          <w:rFonts w:ascii="HG丸ｺﾞｼｯｸM-PRO" w:eastAsia="HG丸ｺﾞｼｯｸM-PRO" w:hAnsiTheme="majorEastAsia" w:cs="MS UI Gothic" w:hint="eastAsia"/>
          <w:kern w:val="0"/>
          <w:sz w:val="24"/>
          <w:szCs w:val="24"/>
        </w:rPr>
        <w:t>３　工事請負契約等の状況、ご融資の希望時期・融資額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3149"/>
        <w:gridCol w:w="2570"/>
        <w:gridCol w:w="2657"/>
      </w:tblGrid>
      <w:tr w:rsidR="00C46C84" w:rsidRPr="002876AD" w:rsidTr="0001453E">
        <w:trPr>
          <w:trHeight w:val="44"/>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工事請負契約の締結予定時期</w:t>
            </w:r>
          </w:p>
        </w:tc>
        <w:tc>
          <w:tcPr>
            <w:tcW w:w="5227" w:type="dxa"/>
            <w:gridSpan w:val="2"/>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4E0A00" w:rsidP="0001453E">
            <w:pPr>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令和</w:t>
            </w:r>
            <w:r w:rsidR="00B7681A">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tc>
      </w:tr>
      <w:tr w:rsidR="00C46C84" w:rsidRPr="002876AD" w:rsidTr="0001453E">
        <w:trPr>
          <w:trHeight w:val="44"/>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工事予定期間</w:t>
            </w:r>
          </w:p>
        </w:tc>
        <w:tc>
          <w:tcPr>
            <w:tcW w:w="2570" w:type="dxa"/>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C46C84" w:rsidP="0001453E">
            <w:pPr>
              <w:spacing w:line="20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着工：</w:t>
            </w:r>
            <w:r w:rsidR="004E0A00">
              <w:rPr>
                <w:rFonts w:ascii="HG丸ｺﾞｼｯｸM-PRO" w:eastAsia="HG丸ｺﾞｼｯｸM-PRO" w:hAnsiTheme="majorEastAsia" w:cs="MS UI Gothic" w:hint="eastAsia"/>
                <w:kern w:val="0"/>
                <w:sz w:val="20"/>
                <w:szCs w:val="20"/>
              </w:rPr>
              <w:t>令和</w:t>
            </w:r>
            <w:r w:rsidR="00B7681A">
              <w:rPr>
                <w:rFonts w:ascii="HG丸ｺﾞｼｯｸM-PRO" w:eastAsia="HG丸ｺﾞｼｯｸM-PRO" w:hAnsiTheme="majorEastAsia" w:cs="MS UI Gothic" w:hint="eastAsia"/>
                <w:kern w:val="0"/>
                <w:sz w:val="20"/>
                <w:szCs w:val="20"/>
              </w:rPr>
              <w:t xml:space="preserve">　</w:t>
            </w:r>
            <w:r w:rsidR="004E0A00">
              <w:rPr>
                <w:rFonts w:ascii="HG丸ｺﾞｼｯｸM-PRO" w:eastAsia="HG丸ｺﾞｼｯｸM-PRO" w:hAnsiTheme="majorEastAsia" w:cs="MS UI Gothic" w:hint="eastAsia"/>
                <w:kern w:val="0"/>
                <w:sz w:val="20"/>
                <w:szCs w:val="20"/>
              </w:rPr>
              <w:t xml:space="preserve">　</w:t>
            </w:r>
            <w:r w:rsidRPr="002876AD">
              <w:rPr>
                <w:rFonts w:ascii="HG丸ｺﾞｼｯｸM-PRO" w:eastAsia="HG丸ｺﾞｼｯｸM-PRO" w:hAnsiTheme="majorEastAsia" w:cs="MS UI Gothic" w:hint="eastAsia"/>
                <w:kern w:val="0"/>
                <w:sz w:val="20"/>
                <w:szCs w:val="20"/>
              </w:rPr>
              <w:t xml:space="preserve">　年　　月</w:t>
            </w:r>
          </w:p>
          <w:p w:rsidR="00C46C84" w:rsidRPr="004E0A00" w:rsidRDefault="00C46C84" w:rsidP="0001453E">
            <w:pPr>
              <w:spacing w:line="100" w:lineRule="exact"/>
              <w:jc w:val="center"/>
              <w:rPr>
                <w:rFonts w:ascii="HG丸ｺﾞｼｯｸM-PRO" w:eastAsia="HG丸ｺﾞｼｯｸM-PRO" w:hAnsiTheme="majorEastAsia" w:cs="MS UI Gothic"/>
                <w:kern w:val="0"/>
                <w:sz w:val="20"/>
                <w:szCs w:val="20"/>
              </w:rPr>
            </w:pPr>
          </w:p>
        </w:tc>
        <w:tc>
          <w:tcPr>
            <w:tcW w:w="2657" w:type="dxa"/>
            <w:vAlign w:val="center"/>
          </w:tcPr>
          <w:p w:rsidR="00C46C84" w:rsidRPr="002876AD" w:rsidRDefault="00C46C84" w:rsidP="004E0A00">
            <w:pPr>
              <w:spacing w:line="200" w:lineRule="exact"/>
              <w:ind w:left="64"/>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竣工：</w:t>
            </w:r>
            <w:r w:rsidR="004E0A00">
              <w:rPr>
                <w:rFonts w:ascii="HG丸ｺﾞｼｯｸM-PRO" w:eastAsia="HG丸ｺﾞｼｯｸM-PRO" w:hAnsiTheme="majorEastAsia" w:cs="MS UI Gothic" w:hint="eastAsia"/>
                <w:kern w:val="0"/>
                <w:sz w:val="20"/>
                <w:szCs w:val="20"/>
              </w:rPr>
              <w:t>令和</w:t>
            </w:r>
            <w:r w:rsidR="00B7681A">
              <w:rPr>
                <w:rFonts w:ascii="HG丸ｺﾞｼｯｸM-PRO" w:eastAsia="HG丸ｺﾞｼｯｸM-PRO" w:hAnsiTheme="majorEastAsia" w:cs="MS UI Gothic" w:hint="eastAsia"/>
                <w:kern w:val="0"/>
                <w:sz w:val="20"/>
                <w:szCs w:val="20"/>
              </w:rPr>
              <w:t xml:space="preserve">　</w:t>
            </w:r>
            <w:r w:rsidRPr="002876AD">
              <w:rPr>
                <w:rFonts w:ascii="HG丸ｺﾞｼｯｸM-PRO" w:eastAsia="HG丸ｺﾞｼｯｸM-PRO" w:hAnsiTheme="majorEastAsia" w:cs="MS UI Gothic" w:hint="eastAsia"/>
                <w:kern w:val="0"/>
                <w:sz w:val="20"/>
                <w:szCs w:val="20"/>
              </w:rPr>
              <w:t xml:space="preserve">　　年　　月</w:t>
            </w:r>
          </w:p>
        </w:tc>
      </w:tr>
      <w:tr w:rsidR="00C46C84" w:rsidRPr="002876AD" w:rsidTr="0001453E">
        <w:trPr>
          <w:trHeight w:val="44"/>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建築確認申請の確認済証の交付予定時期</w:t>
            </w:r>
          </w:p>
        </w:tc>
        <w:tc>
          <w:tcPr>
            <w:tcW w:w="5227" w:type="dxa"/>
            <w:gridSpan w:val="2"/>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4E0A00" w:rsidP="0001453E">
            <w:pPr>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令和</w:t>
            </w:r>
            <w:r w:rsidR="00B7681A">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tc>
      </w:tr>
      <w:tr w:rsidR="00C46C84" w:rsidRPr="002876AD" w:rsidTr="0001453E">
        <w:trPr>
          <w:trHeight w:val="42"/>
          <w:jc w:val="center"/>
        </w:trPr>
        <w:tc>
          <w:tcPr>
            <w:tcW w:w="3644" w:type="dxa"/>
            <w:gridSpan w:val="2"/>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贈与金の入金予定時期</w:t>
            </w:r>
          </w:p>
          <w:p w:rsidR="00C46C84" w:rsidRPr="002876AD" w:rsidRDefault="00C46C84" w:rsidP="0001453E">
            <w:pPr>
              <w:spacing w:line="180" w:lineRule="exac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※内定通知書「その他の条件」に該当している場合のみ</w:t>
            </w:r>
          </w:p>
        </w:tc>
        <w:tc>
          <w:tcPr>
            <w:tcW w:w="5227" w:type="dxa"/>
            <w:gridSpan w:val="2"/>
            <w:vAlign w:val="center"/>
          </w:tcPr>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p w:rsidR="00C46C84" w:rsidRPr="002876AD" w:rsidRDefault="004E0A00" w:rsidP="0001453E">
            <w:pPr>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令和</w:t>
            </w:r>
            <w:r w:rsidR="00B7681A">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spacing w:line="100" w:lineRule="exact"/>
              <w:jc w:val="center"/>
              <w:rPr>
                <w:rFonts w:ascii="HG丸ｺﾞｼｯｸM-PRO" w:eastAsia="HG丸ｺﾞｼｯｸM-PRO" w:hAnsiTheme="majorEastAsia" w:cs="MS UI Gothic"/>
                <w:kern w:val="0"/>
                <w:sz w:val="20"/>
                <w:szCs w:val="20"/>
              </w:rPr>
            </w:pPr>
          </w:p>
        </w:tc>
      </w:tr>
      <w:tr w:rsidR="00C46C84" w:rsidRPr="002876AD" w:rsidTr="00682A60">
        <w:trPr>
          <w:trHeight w:val="44"/>
          <w:jc w:val="center"/>
        </w:trPr>
        <w:tc>
          <w:tcPr>
            <w:tcW w:w="3644" w:type="dxa"/>
            <w:gridSpan w:val="2"/>
            <w:tcBorders>
              <w:bottom w:val="single" w:sz="12" w:space="0" w:color="auto"/>
            </w:tcBorders>
            <w:vAlign w:val="center"/>
          </w:tcPr>
          <w:p w:rsidR="00C46C84" w:rsidRPr="002876AD" w:rsidRDefault="00C46C84" w:rsidP="0001453E">
            <w:pPr>
              <w:spacing w:line="2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法人の設立認可予定時期</w:t>
            </w:r>
          </w:p>
          <w:p w:rsidR="00C46C84" w:rsidRPr="002876AD" w:rsidRDefault="00C46C84" w:rsidP="0001453E">
            <w:pPr>
              <w:spacing w:line="180" w:lineRule="exact"/>
              <w:rPr>
                <w:rFonts w:ascii="HG丸ｺﾞｼｯｸM-PRO" w:eastAsia="HG丸ｺﾞｼｯｸM-PRO" w:hAnsiTheme="majorEastAsia" w:cs="MS UI Gothic"/>
                <w:kern w:val="0"/>
                <w:sz w:val="15"/>
                <w:szCs w:val="15"/>
              </w:rPr>
            </w:pPr>
            <w:r w:rsidRPr="002876AD">
              <w:rPr>
                <w:rFonts w:ascii="HG丸ｺﾞｼｯｸM-PRO" w:eastAsia="HG丸ｺﾞｼｯｸM-PRO" w:hAnsiTheme="majorEastAsia" w:cs="MS UI Gothic" w:hint="eastAsia"/>
                <w:kern w:val="0"/>
                <w:sz w:val="15"/>
                <w:szCs w:val="15"/>
              </w:rPr>
              <w:t>※創設法人の場合のみ記載してください</w:t>
            </w:r>
          </w:p>
        </w:tc>
        <w:tc>
          <w:tcPr>
            <w:tcW w:w="5227" w:type="dxa"/>
            <w:gridSpan w:val="2"/>
            <w:tcBorders>
              <w:bottom w:val="single" w:sz="12" w:space="0" w:color="auto"/>
            </w:tcBorders>
            <w:vAlign w:val="center"/>
          </w:tcPr>
          <w:p w:rsidR="00C46C84" w:rsidRPr="002876AD" w:rsidRDefault="00C46C84" w:rsidP="0001453E">
            <w:pPr>
              <w:widowControl/>
              <w:spacing w:line="100" w:lineRule="exact"/>
              <w:jc w:val="center"/>
              <w:rPr>
                <w:rFonts w:ascii="HG丸ｺﾞｼｯｸM-PRO" w:eastAsia="HG丸ｺﾞｼｯｸM-PRO" w:hAnsiTheme="majorEastAsia" w:cs="MS UI Gothic"/>
                <w:kern w:val="0"/>
                <w:sz w:val="20"/>
                <w:szCs w:val="20"/>
              </w:rPr>
            </w:pPr>
          </w:p>
          <w:p w:rsidR="00C46C84" w:rsidRPr="002876AD" w:rsidRDefault="004E0A00" w:rsidP="0001453E">
            <w:pPr>
              <w:widowControl/>
              <w:spacing w:line="20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令和</w:t>
            </w:r>
            <w:r w:rsidR="00B7681A">
              <w:rPr>
                <w:rFonts w:ascii="HG丸ｺﾞｼｯｸM-PRO" w:eastAsia="HG丸ｺﾞｼｯｸM-PRO" w:hAnsiTheme="majorEastAsia" w:cs="MS UI Gothic" w:hint="eastAsia"/>
                <w:kern w:val="0"/>
                <w:sz w:val="20"/>
                <w:szCs w:val="20"/>
              </w:rPr>
              <w:t xml:space="preserve">　　</w:t>
            </w:r>
            <w:r w:rsidR="00C46C84" w:rsidRPr="002876AD">
              <w:rPr>
                <w:rFonts w:ascii="HG丸ｺﾞｼｯｸM-PRO" w:eastAsia="HG丸ｺﾞｼｯｸM-PRO" w:hAnsiTheme="majorEastAsia" w:cs="MS UI Gothic" w:hint="eastAsia"/>
                <w:kern w:val="0"/>
                <w:sz w:val="20"/>
                <w:szCs w:val="20"/>
              </w:rPr>
              <w:t xml:space="preserve">　　　年　　　月　　　日（予定）</w:t>
            </w:r>
          </w:p>
          <w:p w:rsidR="00C46C84" w:rsidRPr="002876AD" w:rsidRDefault="00C46C84" w:rsidP="0001453E">
            <w:pPr>
              <w:widowControl/>
              <w:spacing w:line="100" w:lineRule="exact"/>
              <w:jc w:val="center"/>
              <w:rPr>
                <w:rFonts w:ascii="HG丸ｺﾞｼｯｸM-PRO" w:eastAsia="HG丸ｺﾞｼｯｸM-PRO" w:hAnsiTheme="majorEastAsia" w:cs="MS UI Gothic"/>
                <w:kern w:val="0"/>
                <w:sz w:val="20"/>
                <w:szCs w:val="20"/>
              </w:rPr>
            </w:pPr>
          </w:p>
        </w:tc>
      </w:tr>
      <w:tr w:rsidR="00B108A6" w:rsidRPr="002876AD" w:rsidTr="00342FFF">
        <w:trPr>
          <w:trHeight w:val="384"/>
          <w:jc w:val="center"/>
        </w:trPr>
        <w:tc>
          <w:tcPr>
            <w:tcW w:w="3644" w:type="dxa"/>
            <w:gridSpan w:val="2"/>
            <w:tcBorders>
              <w:top w:val="single" w:sz="12" w:space="0" w:color="auto"/>
              <w:left w:val="single" w:sz="12" w:space="0" w:color="auto"/>
            </w:tcBorders>
          </w:tcPr>
          <w:p w:rsidR="00B108A6" w:rsidRPr="00B108A6" w:rsidRDefault="00B108A6" w:rsidP="00B108A6">
            <w:pPr>
              <w:spacing w:line="480" w:lineRule="auto"/>
              <w:jc w:val="center"/>
              <w:rPr>
                <w:rFonts w:ascii="HG丸ｺﾞｼｯｸM-PRO" w:eastAsia="HG丸ｺﾞｼｯｸM-PRO" w:hAnsi="HG丸ｺﾞｼｯｸM-PRO" w:cs="MS UI Gothic"/>
                <w:b/>
                <w:kern w:val="0"/>
                <w:szCs w:val="21"/>
              </w:rPr>
            </w:pPr>
            <w:r w:rsidRPr="00B108A6">
              <w:rPr>
                <w:rFonts w:ascii="HG丸ｺﾞｼｯｸM-PRO" w:eastAsia="HG丸ｺﾞｼｯｸM-PRO" w:hAnsi="HG丸ｺﾞｼｯｸM-PRO" w:cs="MS UI Gothic" w:hint="eastAsia"/>
                <w:b/>
                <w:kern w:val="0"/>
                <w:szCs w:val="21"/>
              </w:rPr>
              <w:t>「</w:t>
            </w:r>
            <w:r w:rsidRPr="00234632">
              <w:rPr>
                <w:rFonts w:ascii="HG丸ｺﾞｼｯｸM-PRO" w:eastAsia="HG丸ｺﾞｼｯｸM-PRO" w:hAnsi="HG丸ｺﾞｼｯｸM-PRO" w:cs="MS UI Gothic" w:hint="eastAsia"/>
                <w:b/>
                <w:w w:val="98"/>
                <w:kern w:val="0"/>
                <w:szCs w:val="21"/>
                <w:fitText w:val="1870" w:id="2081581312"/>
              </w:rPr>
              <w:t>貸付契約事前届出</w:t>
            </w:r>
            <w:r w:rsidRPr="00234632">
              <w:rPr>
                <w:rFonts w:ascii="HG丸ｺﾞｼｯｸM-PRO" w:eastAsia="HG丸ｺﾞｼｯｸM-PRO" w:hAnsi="HG丸ｺﾞｼｯｸM-PRO" w:cs="MS UI Gothic" w:hint="eastAsia"/>
                <w:b/>
                <w:spacing w:val="35"/>
                <w:w w:val="98"/>
                <w:kern w:val="0"/>
                <w:szCs w:val="21"/>
                <w:fitText w:val="1870" w:id="2081581312"/>
              </w:rPr>
              <w:t>書</w:t>
            </w:r>
            <w:r w:rsidRPr="00B108A6">
              <w:rPr>
                <w:rFonts w:ascii="HG丸ｺﾞｼｯｸM-PRO" w:eastAsia="HG丸ｺﾞｼｯｸM-PRO" w:hAnsi="HG丸ｺﾞｼｯｸM-PRO" w:cs="MS UI Gothic" w:hint="eastAsia"/>
                <w:b/>
                <w:kern w:val="0"/>
                <w:szCs w:val="21"/>
              </w:rPr>
              <w:t>」</w:t>
            </w:r>
            <w:r w:rsidRPr="00342FFF">
              <w:rPr>
                <w:rFonts w:ascii="HG丸ｺﾞｼｯｸM-PRO" w:eastAsia="HG丸ｺﾞｼｯｸM-PRO" w:hAnsi="HG丸ｺﾞｼｯｸM-PRO" w:cs="MS UI Gothic" w:hint="eastAsia"/>
                <w:b/>
                <w:spacing w:val="14"/>
                <w:w w:val="93"/>
                <w:kern w:val="0"/>
                <w:szCs w:val="21"/>
                <w:fitText w:val="1029" w:id="2081581570"/>
              </w:rPr>
              <w:t>の提出時</w:t>
            </w:r>
            <w:r w:rsidRPr="00342FFF">
              <w:rPr>
                <w:rFonts w:ascii="HG丸ｺﾞｼｯｸM-PRO" w:eastAsia="HG丸ｺﾞｼｯｸM-PRO" w:hAnsi="HG丸ｺﾞｼｯｸM-PRO" w:cs="MS UI Gothic" w:hint="eastAsia"/>
                <w:b/>
                <w:spacing w:val="-27"/>
                <w:w w:val="93"/>
                <w:kern w:val="0"/>
                <w:szCs w:val="21"/>
                <w:fitText w:val="1029" w:id="2081581570"/>
              </w:rPr>
              <w:t>期</w:t>
            </w:r>
          </w:p>
        </w:tc>
        <w:tc>
          <w:tcPr>
            <w:tcW w:w="5227" w:type="dxa"/>
            <w:gridSpan w:val="2"/>
            <w:tcBorders>
              <w:top w:val="single" w:sz="12" w:space="0" w:color="auto"/>
              <w:bottom w:val="single" w:sz="12" w:space="0" w:color="auto"/>
              <w:right w:val="single" w:sz="12" w:space="0" w:color="auto"/>
            </w:tcBorders>
            <w:vAlign w:val="center"/>
          </w:tcPr>
          <w:p w:rsidR="00B108A6" w:rsidRPr="00BC1D36" w:rsidRDefault="00B108A6" w:rsidP="00B108A6">
            <w:pPr>
              <w:widowControl/>
              <w:spacing w:line="480" w:lineRule="auto"/>
              <w:ind w:firstLineChars="200" w:firstLine="455"/>
              <w:rPr>
                <w:rFonts w:ascii="HG丸ｺﾞｼｯｸM-PRO" w:eastAsia="HG丸ｺﾞｼｯｸM-PRO" w:hAnsiTheme="majorEastAsia" w:cs="MS UI Gothic"/>
                <w:kern w:val="0"/>
                <w:sz w:val="24"/>
                <w:szCs w:val="24"/>
              </w:rPr>
            </w:pPr>
            <w:r w:rsidRPr="00BC1D36">
              <w:rPr>
                <w:rFonts w:ascii="HG丸ｺﾞｼｯｸM-PRO" w:eastAsia="HG丸ｺﾞｼｯｸM-PRO" w:hAnsi="HG丸ｺﾞｼｯｸM-PRO" w:cs="MS UI Gothic" w:hint="eastAsia"/>
                <w:b/>
                <w:kern w:val="0"/>
                <w:sz w:val="24"/>
                <w:szCs w:val="24"/>
              </w:rPr>
              <w:t>令和　 　年　　　月（初旬・中旬・下旬</w:t>
            </w:r>
            <w:r w:rsidRPr="00BC1D36">
              <w:rPr>
                <w:rFonts w:ascii="HG丸ｺﾞｼｯｸM-PRO" w:eastAsia="HG丸ｺﾞｼｯｸM-PRO" w:hAnsi="HG丸ｺﾞｼｯｸM-PRO" w:cs="MS UI Gothic"/>
                <w:b/>
                <w:kern w:val="0"/>
                <w:sz w:val="24"/>
                <w:szCs w:val="24"/>
              </w:rPr>
              <w:t>）</w:t>
            </w:r>
          </w:p>
        </w:tc>
      </w:tr>
      <w:tr w:rsidR="00B108A6" w:rsidRPr="002876AD" w:rsidTr="00682A60">
        <w:trPr>
          <w:trHeight w:val="293"/>
          <w:jc w:val="center"/>
        </w:trPr>
        <w:tc>
          <w:tcPr>
            <w:tcW w:w="495" w:type="dxa"/>
            <w:vMerge w:val="restart"/>
            <w:tcBorders>
              <w:top w:val="single" w:sz="12" w:space="0" w:color="auto"/>
              <w:left w:val="single" w:sz="12" w:space="0" w:color="auto"/>
            </w:tcBorders>
            <w:vAlign w:val="center"/>
          </w:tcPr>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融</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資</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の</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希</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望</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時</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期</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融</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資</w:t>
            </w:r>
          </w:p>
          <w:p w:rsidR="00B108A6" w:rsidRPr="002876AD" w:rsidRDefault="00B108A6" w:rsidP="00B108A6">
            <w:pPr>
              <w:spacing w:line="2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額</w:t>
            </w:r>
          </w:p>
        </w:tc>
        <w:tc>
          <w:tcPr>
            <w:tcW w:w="3149" w:type="dxa"/>
            <w:tcBorders>
              <w:top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令和　　</w:t>
            </w:r>
            <w:r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Borders>
              <w:top w:val="single" w:sz="12" w:space="0" w:color="auto"/>
              <w:righ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千 円</w:t>
            </w:r>
          </w:p>
        </w:tc>
      </w:tr>
      <w:tr w:rsidR="00B108A6" w:rsidRPr="002876AD" w:rsidTr="00682A60">
        <w:trPr>
          <w:trHeight w:val="293"/>
          <w:jc w:val="center"/>
        </w:trPr>
        <w:tc>
          <w:tcPr>
            <w:tcW w:w="495" w:type="dxa"/>
            <w:vMerge/>
            <w:tcBorders>
              <w:lef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p>
        </w:tc>
        <w:tc>
          <w:tcPr>
            <w:tcW w:w="3149" w:type="dxa"/>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令和　　</w:t>
            </w:r>
            <w:r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Borders>
              <w:righ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千 円</w:t>
            </w:r>
          </w:p>
        </w:tc>
      </w:tr>
      <w:tr w:rsidR="00B108A6" w:rsidRPr="002876AD" w:rsidTr="00682A60">
        <w:trPr>
          <w:trHeight w:val="293"/>
          <w:jc w:val="center"/>
        </w:trPr>
        <w:tc>
          <w:tcPr>
            <w:tcW w:w="495" w:type="dxa"/>
            <w:vMerge/>
            <w:tcBorders>
              <w:lef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p>
        </w:tc>
        <w:tc>
          <w:tcPr>
            <w:tcW w:w="3149" w:type="dxa"/>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令和　　</w:t>
            </w:r>
            <w:r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Borders>
              <w:righ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千 円</w:t>
            </w:r>
          </w:p>
        </w:tc>
      </w:tr>
      <w:tr w:rsidR="00B108A6" w:rsidRPr="002876AD" w:rsidTr="00682A60">
        <w:trPr>
          <w:trHeight w:val="293"/>
          <w:jc w:val="center"/>
        </w:trPr>
        <w:tc>
          <w:tcPr>
            <w:tcW w:w="495" w:type="dxa"/>
            <w:vMerge/>
            <w:tcBorders>
              <w:lef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p>
        </w:tc>
        <w:tc>
          <w:tcPr>
            <w:tcW w:w="3149" w:type="dxa"/>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令和　　</w:t>
            </w:r>
            <w:r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Borders>
              <w:righ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千 円</w:t>
            </w:r>
          </w:p>
        </w:tc>
      </w:tr>
      <w:tr w:rsidR="00B108A6" w:rsidRPr="002876AD" w:rsidTr="00682A60">
        <w:trPr>
          <w:trHeight w:val="293"/>
          <w:jc w:val="center"/>
        </w:trPr>
        <w:tc>
          <w:tcPr>
            <w:tcW w:w="495" w:type="dxa"/>
            <w:vMerge/>
            <w:tcBorders>
              <w:lef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p>
        </w:tc>
        <w:tc>
          <w:tcPr>
            <w:tcW w:w="3149" w:type="dxa"/>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 xml:space="preserve">令和　　</w:t>
            </w:r>
            <w:r w:rsidRPr="002876AD">
              <w:rPr>
                <w:rFonts w:ascii="HG丸ｺﾞｼｯｸM-PRO" w:eastAsia="HG丸ｺﾞｼｯｸM-PRO" w:hAnsiTheme="majorEastAsia" w:cs="MS UI Gothic" w:hint="eastAsia"/>
                <w:kern w:val="0"/>
                <w:sz w:val="20"/>
                <w:szCs w:val="20"/>
              </w:rPr>
              <w:t xml:space="preserve">　　　年　　　月 下旬</w:t>
            </w:r>
          </w:p>
        </w:tc>
        <w:tc>
          <w:tcPr>
            <w:tcW w:w="5227" w:type="dxa"/>
            <w:gridSpan w:val="2"/>
            <w:tcBorders>
              <w:righ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千 円</w:t>
            </w:r>
          </w:p>
        </w:tc>
      </w:tr>
      <w:tr w:rsidR="00B108A6" w:rsidRPr="002876AD" w:rsidTr="00682A60">
        <w:trPr>
          <w:trHeight w:val="293"/>
          <w:jc w:val="center"/>
        </w:trPr>
        <w:tc>
          <w:tcPr>
            <w:tcW w:w="495" w:type="dxa"/>
            <w:vMerge/>
            <w:tcBorders>
              <w:left w:val="single" w:sz="12" w:space="0" w:color="auto"/>
              <w:bottom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p>
        </w:tc>
        <w:tc>
          <w:tcPr>
            <w:tcW w:w="3149" w:type="dxa"/>
            <w:tcBorders>
              <w:top w:val="single" w:sz="4" w:space="0" w:color="auto"/>
              <w:bottom w:val="single" w:sz="12" w:space="0" w:color="auto"/>
              <w:right w:val="single" w:sz="4"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合　計</w:t>
            </w:r>
          </w:p>
        </w:tc>
        <w:tc>
          <w:tcPr>
            <w:tcW w:w="5227" w:type="dxa"/>
            <w:gridSpan w:val="2"/>
            <w:tcBorders>
              <w:top w:val="single" w:sz="4" w:space="0" w:color="auto"/>
              <w:left w:val="single" w:sz="4" w:space="0" w:color="auto"/>
              <w:bottom w:val="single" w:sz="12" w:space="0" w:color="auto"/>
              <w:right w:val="single" w:sz="12" w:space="0" w:color="auto"/>
            </w:tcBorders>
          </w:tcPr>
          <w:p w:rsidR="00B108A6" w:rsidRPr="002876AD" w:rsidRDefault="00B108A6" w:rsidP="00B108A6">
            <w:pPr>
              <w:spacing w:line="440" w:lineRule="exact"/>
              <w:jc w:val="center"/>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０ ０ 千 円</w:t>
            </w:r>
          </w:p>
        </w:tc>
      </w:tr>
    </w:tbl>
    <w:p w:rsidR="00C46C84" w:rsidRPr="002876AD" w:rsidRDefault="00C46C84" w:rsidP="00C46C84">
      <w:pPr>
        <w:spacing w:line="240" w:lineRule="exact"/>
        <w:ind w:left="560" w:hangingChars="300" w:hanging="560"/>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記入上の注意点 》</w:t>
      </w:r>
    </w:p>
    <w:p w:rsidR="00C46C84" w:rsidRPr="00274A38" w:rsidRDefault="00C46C84" w:rsidP="00274A38">
      <w:pPr>
        <w:pStyle w:val="ac"/>
        <w:numPr>
          <w:ilvl w:val="0"/>
          <w:numId w:val="1"/>
        </w:numPr>
        <w:spacing w:line="240" w:lineRule="exact"/>
        <w:ind w:leftChars="0"/>
        <w:jc w:val="left"/>
        <w:rPr>
          <w:rFonts w:ascii="HG丸ｺﾞｼｯｸM-PRO" w:eastAsia="HG丸ｺﾞｼｯｸM-PRO" w:hAnsiTheme="majorEastAsia" w:cs="MS UI Gothic"/>
          <w:kern w:val="0"/>
          <w:sz w:val="20"/>
          <w:szCs w:val="20"/>
        </w:rPr>
      </w:pPr>
      <w:r w:rsidRPr="00D855B4">
        <w:rPr>
          <w:rFonts w:ascii="HG丸ｺﾞｼｯｸM-PRO" w:eastAsia="HG丸ｺﾞｼｯｸM-PRO" w:hAnsiTheme="majorEastAsia" w:cs="MS UI Gothic" w:hint="eastAsia"/>
          <w:b/>
          <w:kern w:val="0"/>
          <w:sz w:val="20"/>
          <w:szCs w:val="20"/>
          <w:u w:val="single"/>
        </w:rPr>
        <w:t>貸付契約事前届出書</w:t>
      </w:r>
      <w:r w:rsidRPr="00274A38">
        <w:rPr>
          <w:rFonts w:ascii="HG丸ｺﾞｼｯｸM-PRO" w:eastAsia="HG丸ｺﾞｼｯｸM-PRO" w:hAnsiTheme="majorEastAsia" w:cs="MS UI Gothic" w:hint="eastAsia"/>
          <w:kern w:val="0"/>
          <w:sz w:val="20"/>
          <w:szCs w:val="20"/>
        </w:rPr>
        <w:t>を融資希望時期の</w:t>
      </w:r>
      <w:r w:rsidRPr="00B62ABE">
        <w:rPr>
          <w:rFonts w:ascii="HG丸ｺﾞｼｯｸM-PRO" w:eastAsia="HG丸ｺﾞｼｯｸM-PRO" w:hAnsiTheme="majorEastAsia" w:cs="MS UI Gothic" w:hint="eastAsia"/>
          <w:b/>
          <w:kern w:val="0"/>
          <w:sz w:val="20"/>
          <w:szCs w:val="20"/>
          <w:u w:val="single"/>
        </w:rPr>
        <w:t>３か月前までに提出</w:t>
      </w:r>
      <w:r w:rsidRPr="00274A38">
        <w:rPr>
          <w:rFonts w:ascii="HG丸ｺﾞｼｯｸM-PRO" w:eastAsia="HG丸ｺﾞｼｯｸM-PRO" w:hAnsiTheme="majorEastAsia" w:cs="MS UI Gothic" w:hint="eastAsia"/>
          <w:kern w:val="0"/>
          <w:sz w:val="20"/>
          <w:szCs w:val="20"/>
        </w:rPr>
        <w:t>する必要があることをご留意のうえ、記入してください。</w:t>
      </w:r>
    </w:p>
    <w:p w:rsidR="00C46C84" w:rsidRPr="002876AD" w:rsidRDefault="00C46C84" w:rsidP="00C46C84">
      <w:pPr>
        <w:spacing w:line="240" w:lineRule="exact"/>
        <w:ind w:left="560" w:hangingChars="300" w:hanging="560"/>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（２）当機構の借入金入金後１か月以内に支払うか、または、既に支払ったもの（金融機関のつなぎ資金の返済分を含む）への戻入れとなるようにしてください。</w:t>
      </w:r>
    </w:p>
    <w:p w:rsidR="00C46C84" w:rsidRPr="002876AD" w:rsidRDefault="00C46C84" w:rsidP="00C46C84">
      <w:pPr>
        <w:spacing w:line="240" w:lineRule="exact"/>
        <w:ind w:left="560" w:hangingChars="300" w:hanging="560"/>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（３）貸付内定通知書で特別の条件が付された場合には、その条件履行後に当機構との金銭消費貸借契約を締結することになっています。</w:t>
      </w:r>
    </w:p>
    <w:p w:rsidR="00C46C84" w:rsidRPr="002876AD" w:rsidRDefault="00C46C84" w:rsidP="00C46C84">
      <w:pPr>
        <w:spacing w:line="240" w:lineRule="exact"/>
        <w:ind w:left="187" w:hangingChars="100" w:hanging="187"/>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（例）・贈与金　　　　　→　贈与金の入金確認後に契約します</w:t>
      </w:r>
    </w:p>
    <w:p w:rsidR="00C46C84" w:rsidRPr="002876AD" w:rsidRDefault="00C46C84" w:rsidP="00C46C84">
      <w:pPr>
        <w:spacing w:line="240" w:lineRule="exact"/>
        <w:ind w:left="187" w:hangingChars="100" w:hanging="187"/>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・法人の設立認可　→　設立認可を確認後に契約します</w:t>
      </w:r>
    </w:p>
    <w:p w:rsidR="00C46C84" w:rsidRPr="002876AD" w:rsidRDefault="00C46C84" w:rsidP="00C46C84">
      <w:pPr>
        <w:spacing w:line="300" w:lineRule="exact"/>
        <w:jc w:val="lef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4"/>
          <w:szCs w:val="24"/>
        </w:rPr>
        <w:t>４　火災保険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4"/>
        <w:gridCol w:w="1970"/>
        <w:gridCol w:w="3370"/>
      </w:tblGrid>
      <w:tr w:rsidR="00C46C84" w:rsidRPr="002876AD" w:rsidTr="0001453E">
        <w:trPr>
          <w:trHeight w:val="40"/>
          <w:jc w:val="center"/>
        </w:trPr>
        <w:tc>
          <w:tcPr>
            <w:tcW w:w="3644" w:type="dxa"/>
            <w:vMerge w:val="restart"/>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火災保険の加入予定</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p w:rsidR="00C46C84" w:rsidRPr="002876AD" w:rsidRDefault="00C46C84" w:rsidP="0001453E">
            <w:pPr>
              <w:spacing w:line="200" w:lineRule="exact"/>
              <w:rPr>
                <w:rFonts w:ascii="HG丸ｺﾞｼｯｸM-PRO" w:eastAsia="HG丸ｺﾞｼｯｸM-PRO" w:hAnsiTheme="majorEastAsia" w:cs="MS UI Gothic"/>
                <w:kern w:val="0"/>
                <w:sz w:val="14"/>
                <w:szCs w:val="14"/>
              </w:rPr>
            </w:pPr>
            <w:r w:rsidRPr="002876AD">
              <w:rPr>
                <w:rFonts w:ascii="HG丸ｺﾞｼｯｸM-PRO" w:eastAsia="HG丸ｺﾞｼｯｸM-PRO" w:hAnsiTheme="majorEastAsia" w:cs="MS UI Gothic" w:hint="eastAsia"/>
                <w:kern w:val="0"/>
                <w:sz w:val="14"/>
                <w:szCs w:val="14"/>
              </w:rPr>
              <w:t>※いずれかにチェック</w:t>
            </w:r>
            <w:r w:rsidRPr="002876AD">
              <w:rPr>
                <w:rFonts w:ascii="HG丸ｺﾞｼｯｸM-PRO" w:eastAsia="HG丸ｺﾞｼｯｸM-PRO" w:hAnsiTheme="majorEastAsia" w:cs="MS UI Gothic" w:hint="eastAsia"/>
                <w:kern w:val="0"/>
                <w:sz w:val="14"/>
                <w:szCs w:val="14"/>
                <w:bdr w:val="single" w:sz="4" w:space="0" w:color="auto"/>
              </w:rPr>
              <w:t>レ</w:t>
            </w:r>
            <w:r w:rsidRPr="002876AD">
              <w:rPr>
                <w:rFonts w:ascii="HG丸ｺﾞｼｯｸM-PRO" w:eastAsia="HG丸ｺﾞｼｯｸM-PRO" w:hAnsiTheme="majorEastAsia" w:cs="MS UI Gothic" w:hint="eastAsia"/>
                <w:kern w:val="0"/>
                <w:sz w:val="14"/>
                <w:szCs w:val="14"/>
              </w:rPr>
              <w:t>してください</w:t>
            </w:r>
          </w:p>
          <w:p w:rsidR="00C46C84" w:rsidRPr="002876AD" w:rsidRDefault="00C46C84" w:rsidP="0001453E">
            <w:pPr>
              <w:spacing w:line="200" w:lineRule="exact"/>
              <w:rPr>
                <w:rFonts w:ascii="HG丸ｺﾞｼｯｸM-PRO" w:eastAsia="HG丸ｺﾞｼｯｸM-PRO" w:hAnsiTheme="majorEastAsia" w:cs="MS UI Gothic"/>
                <w:kern w:val="0"/>
                <w:sz w:val="14"/>
                <w:szCs w:val="14"/>
              </w:rPr>
            </w:pPr>
            <w:r w:rsidRPr="002876AD">
              <w:rPr>
                <w:rFonts w:ascii="HG丸ｺﾞｼｯｸM-PRO" w:eastAsia="HG丸ｺﾞｼｯｸM-PRO" w:hAnsiTheme="majorEastAsia" w:cs="MS UI Gothic" w:hint="eastAsia"/>
                <w:kern w:val="0"/>
                <w:sz w:val="14"/>
                <w:szCs w:val="14"/>
              </w:rPr>
              <w:t>※「火災保険契約及び質権設定について」をご一読ください</w:t>
            </w:r>
          </w:p>
          <w:p w:rsidR="00C46C84" w:rsidRPr="002876AD" w:rsidRDefault="00C46C84" w:rsidP="0001453E">
            <w:pPr>
              <w:spacing w:line="200" w:lineRule="exact"/>
              <w:rPr>
                <w:rFonts w:ascii="HG丸ｺﾞｼｯｸM-PRO" w:eastAsia="HG丸ｺﾞｼｯｸM-PRO" w:hAnsiTheme="majorEastAsia" w:cs="MS UI Gothic"/>
                <w:kern w:val="0"/>
                <w:sz w:val="14"/>
                <w:szCs w:val="14"/>
              </w:rPr>
            </w:pPr>
            <w:r w:rsidRPr="002876AD">
              <w:rPr>
                <w:rFonts w:ascii="HG丸ｺﾞｼｯｸM-PRO" w:eastAsia="HG丸ｺﾞｼｯｸM-PRO" w:hAnsiTheme="majorEastAsia" w:cs="MS UI Gothic" w:hint="eastAsia"/>
                <w:kern w:val="0"/>
                <w:sz w:val="14"/>
                <w:szCs w:val="14"/>
              </w:rPr>
              <w:t>※検討中のお客様には後日確認させていただきます</w:t>
            </w:r>
          </w:p>
        </w:tc>
        <w:tc>
          <w:tcPr>
            <w:tcW w:w="1970" w:type="dxa"/>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w:t>
            </w:r>
            <w:r w:rsidRPr="009606BD">
              <w:rPr>
                <w:rFonts w:ascii="HG丸ｺﾞｼｯｸM-PRO" w:eastAsia="HG丸ｺﾞｼｯｸM-PRO" w:hAnsiTheme="majorEastAsia" w:cs="MS UI Gothic" w:hint="eastAsia"/>
                <w:kern w:val="0"/>
                <w:sz w:val="20"/>
                <w:szCs w:val="20"/>
                <w:fitText w:val="1216" w:id="-2079665408"/>
              </w:rPr>
              <w:t>特約火災保</w:t>
            </w:r>
            <w:r w:rsidRPr="009606BD">
              <w:rPr>
                <w:rFonts w:ascii="HG丸ｺﾞｼｯｸM-PRO" w:eastAsia="HG丸ｺﾞｼｯｸM-PRO" w:hAnsiTheme="majorEastAsia" w:cs="MS UI Gothic" w:hint="eastAsia"/>
                <w:spacing w:val="5"/>
                <w:kern w:val="0"/>
                <w:sz w:val="20"/>
                <w:szCs w:val="20"/>
                <w:fitText w:val="1216" w:id="-2079665408"/>
              </w:rPr>
              <w:t>険</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tc>
        <w:tc>
          <w:tcPr>
            <w:tcW w:w="3257" w:type="dxa"/>
            <w:vAlign w:val="center"/>
          </w:tcPr>
          <w:p w:rsidR="00C46C84" w:rsidRPr="00530187" w:rsidRDefault="00C46C84" w:rsidP="0001453E">
            <w:pPr>
              <w:spacing w:line="100" w:lineRule="exact"/>
              <w:rPr>
                <w:rFonts w:ascii="HG丸ｺﾞｼｯｸM-PRO" w:eastAsia="HG丸ｺﾞｼｯｸM-PRO" w:hAnsiTheme="majorEastAsia" w:cs="MS UI Gothic"/>
                <w:kern w:val="0"/>
                <w:sz w:val="16"/>
                <w:szCs w:val="16"/>
              </w:rPr>
            </w:pPr>
            <w:r w:rsidRPr="00530187">
              <w:rPr>
                <w:rFonts w:ascii="HG丸ｺﾞｼｯｸM-PRO" w:eastAsia="HG丸ｺﾞｼｯｸM-PRO" w:hAnsiTheme="majorEastAsia" w:cs="MS UI Gothic" w:hint="eastAsia"/>
                <w:kern w:val="0"/>
                <w:sz w:val="16"/>
                <w:szCs w:val="16"/>
              </w:rPr>
              <w:t xml:space="preserve">　</w:t>
            </w:r>
          </w:p>
          <w:p w:rsidR="00C46C84" w:rsidRPr="00530187" w:rsidRDefault="00C46C84" w:rsidP="0001453E">
            <w:pPr>
              <w:spacing w:line="180" w:lineRule="exact"/>
              <w:rPr>
                <w:rFonts w:ascii="HG丸ｺﾞｼｯｸM-PRO" w:eastAsia="HG丸ｺﾞｼｯｸM-PRO" w:hAnsiTheme="majorEastAsia" w:cs="MS UI Gothic"/>
                <w:kern w:val="0"/>
                <w:sz w:val="16"/>
                <w:szCs w:val="16"/>
              </w:rPr>
            </w:pPr>
            <w:r w:rsidRPr="00530187">
              <w:rPr>
                <w:rFonts w:ascii="HG丸ｺﾞｼｯｸM-PRO" w:eastAsia="HG丸ｺﾞｼｯｸM-PRO" w:hAnsiTheme="majorEastAsia" w:cs="MS UI Gothic" w:hint="eastAsia"/>
                <w:kern w:val="0"/>
                <w:sz w:val="16"/>
                <w:szCs w:val="16"/>
              </w:rPr>
              <w:t xml:space="preserve">　□ 説明希望書を提出済みです</w:t>
            </w:r>
          </w:p>
          <w:p w:rsidR="00C46C84" w:rsidRPr="00530187" w:rsidRDefault="00C46C84" w:rsidP="0001453E">
            <w:pPr>
              <w:spacing w:line="100" w:lineRule="exact"/>
              <w:rPr>
                <w:rFonts w:ascii="HG丸ｺﾞｼｯｸM-PRO" w:eastAsia="HG丸ｺﾞｼｯｸM-PRO" w:hAnsiTheme="majorEastAsia" w:cs="MS UI Gothic"/>
                <w:kern w:val="0"/>
                <w:sz w:val="16"/>
                <w:szCs w:val="16"/>
              </w:rPr>
            </w:pPr>
            <w:r w:rsidRPr="00530187">
              <w:rPr>
                <w:rFonts w:ascii="HG丸ｺﾞｼｯｸM-PRO" w:eastAsia="HG丸ｺﾞｼｯｸM-PRO" w:hAnsiTheme="majorEastAsia" w:cs="MS UI Gothic" w:hint="eastAsia"/>
                <w:kern w:val="0"/>
                <w:sz w:val="16"/>
                <w:szCs w:val="16"/>
              </w:rPr>
              <w:t xml:space="preserve">　</w:t>
            </w:r>
          </w:p>
          <w:p w:rsidR="00C46C84" w:rsidRPr="00682A60" w:rsidRDefault="00C46C84" w:rsidP="00682A60">
            <w:pPr>
              <w:spacing w:line="180" w:lineRule="exact"/>
              <w:rPr>
                <w:rFonts w:ascii="HG丸ｺﾞｼｯｸM-PRO" w:eastAsia="HG丸ｺﾞｼｯｸM-PRO" w:hAnsiTheme="majorEastAsia" w:cs="MS UI Gothic"/>
                <w:kern w:val="0"/>
                <w:sz w:val="14"/>
                <w:szCs w:val="14"/>
              </w:rPr>
            </w:pPr>
            <w:r w:rsidRPr="00530187">
              <w:rPr>
                <w:rFonts w:ascii="HG丸ｺﾞｼｯｸM-PRO" w:eastAsia="HG丸ｺﾞｼｯｸM-PRO" w:hAnsiTheme="majorEastAsia" w:cs="MS UI Gothic" w:hint="eastAsia"/>
                <w:kern w:val="0"/>
                <w:sz w:val="16"/>
                <w:szCs w:val="16"/>
              </w:rPr>
              <w:t xml:space="preserve">　□ 説明を希望します </w:t>
            </w:r>
            <w:r w:rsidRPr="00682A60">
              <w:rPr>
                <w:rFonts w:ascii="HG丸ｺﾞｼｯｸM-PRO" w:eastAsia="HG丸ｺﾞｼｯｸM-PRO" w:hAnsiTheme="majorEastAsia" w:cs="MS UI Gothic" w:hint="eastAsia"/>
                <w:kern w:val="0"/>
                <w:sz w:val="14"/>
                <w:szCs w:val="14"/>
              </w:rPr>
              <w:t xml:space="preserve">※説明希望書を提出します　</w:t>
            </w:r>
          </w:p>
        </w:tc>
      </w:tr>
      <w:tr w:rsidR="00C46C84" w:rsidRPr="002876AD" w:rsidTr="0001453E">
        <w:trPr>
          <w:trHeight w:val="47"/>
          <w:jc w:val="center"/>
        </w:trPr>
        <w:tc>
          <w:tcPr>
            <w:tcW w:w="3644" w:type="dxa"/>
            <w:vMerge/>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tc>
        <w:tc>
          <w:tcPr>
            <w:tcW w:w="1970" w:type="dxa"/>
            <w:vAlign w:val="center"/>
          </w:tcPr>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w:t>
            </w:r>
            <w:r w:rsidRPr="00F90027">
              <w:rPr>
                <w:rFonts w:ascii="HG丸ｺﾞｼｯｸM-PRO" w:eastAsia="HG丸ｺﾞｼｯｸM-PRO" w:hAnsiTheme="majorEastAsia" w:cs="MS UI Gothic" w:hint="eastAsia"/>
                <w:kern w:val="0"/>
                <w:sz w:val="22"/>
              </w:rPr>
              <w:t>一般火災保険</w:t>
            </w:r>
          </w:p>
          <w:p w:rsidR="00C46C84" w:rsidRPr="002876AD" w:rsidRDefault="00C46C84" w:rsidP="00487F6B">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tc>
        <w:tc>
          <w:tcPr>
            <w:tcW w:w="3257" w:type="dxa"/>
            <w:vAlign w:val="center"/>
          </w:tcPr>
          <w:p w:rsidR="00C46C84" w:rsidRPr="0075025D" w:rsidRDefault="00C46C84" w:rsidP="0001453E">
            <w:pPr>
              <w:spacing w:line="180" w:lineRule="exact"/>
              <w:rPr>
                <w:rFonts w:ascii="HG丸ｺﾞｼｯｸM-PRO" w:eastAsia="HG丸ｺﾞｼｯｸM-PRO" w:hAnsiTheme="majorEastAsia" w:cs="MS UI Gothic"/>
                <w:kern w:val="0"/>
                <w:sz w:val="18"/>
                <w:szCs w:val="18"/>
              </w:rPr>
            </w:pPr>
            <w:r w:rsidRPr="0075025D">
              <w:rPr>
                <w:rFonts w:ascii="HG丸ｺﾞｼｯｸM-PRO" w:eastAsia="HG丸ｺﾞｼｯｸM-PRO" w:hAnsiTheme="majorEastAsia" w:cs="MS UI Gothic" w:hint="eastAsia"/>
                <w:kern w:val="0"/>
                <w:sz w:val="18"/>
                <w:szCs w:val="18"/>
              </w:rPr>
              <w:t>火災保険会社名</w:t>
            </w:r>
          </w:p>
          <w:p w:rsidR="00C46C84" w:rsidRDefault="00C46C84" w:rsidP="0001453E">
            <w:pPr>
              <w:spacing w:line="10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EC4A56" w:rsidRDefault="00EC4A56" w:rsidP="0001453E">
            <w:pPr>
              <w:spacing w:line="100" w:lineRule="exact"/>
              <w:rPr>
                <w:rFonts w:ascii="HG丸ｺﾞｼｯｸM-PRO" w:eastAsia="HG丸ｺﾞｼｯｸM-PRO" w:hAnsiTheme="majorEastAsia" w:cs="MS UI Gothic"/>
                <w:kern w:val="0"/>
                <w:sz w:val="20"/>
                <w:szCs w:val="20"/>
              </w:rPr>
            </w:pPr>
          </w:p>
          <w:p w:rsidR="00C46C84" w:rsidRPr="002876AD" w:rsidRDefault="00274A38" w:rsidP="0001453E">
            <w:pPr>
              <w:spacing w:line="180" w:lineRule="exact"/>
              <w:rPr>
                <w:rFonts w:ascii="HG丸ｺﾞｼｯｸM-PRO" w:eastAsia="HG丸ｺﾞｼｯｸM-PRO" w:hAnsiTheme="majorEastAsia" w:cs="MS UI Gothic"/>
                <w:kern w:val="0"/>
                <w:sz w:val="20"/>
                <w:szCs w:val="20"/>
              </w:rPr>
            </w:pPr>
            <w:r>
              <w:rPr>
                <w:rFonts w:ascii="HG丸ｺﾞｼｯｸM-PRO" w:eastAsia="HG丸ｺﾞｼｯｸM-PRO" w:hAnsiTheme="majorEastAsia" w:cs="MS UI Gothic" w:hint="eastAsia"/>
                <w:kern w:val="0"/>
                <w:sz w:val="20"/>
                <w:szCs w:val="20"/>
              </w:rPr>
              <w:t>（</w:t>
            </w:r>
            <w:r w:rsidR="00C46C84" w:rsidRPr="002876AD">
              <w:rPr>
                <w:rFonts w:ascii="HG丸ｺﾞｼｯｸM-PRO" w:eastAsia="HG丸ｺﾞｼｯｸM-PRO" w:hAnsiTheme="majorEastAsia" w:cs="MS UI Gothic" w:hint="eastAsia"/>
                <w:kern w:val="0"/>
                <w:sz w:val="20"/>
                <w:szCs w:val="20"/>
              </w:rPr>
              <w:t xml:space="preserve">　　　　　　　　　　　　　　　</w:t>
            </w:r>
            <w:r>
              <w:rPr>
                <w:rFonts w:ascii="HG丸ｺﾞｼｯｸM-PRO" w:eastAsia="HG丸ｺﾞｼｯｸM-PRO" w:hAnsiTheme="majorEastAsia" w:cs="MS UI Gothic" w:hint="eastAsia"/>
                <w:kern w:val="0"/>
                <w:sz w:val="20"/>
                <w:szCs w:val="20"/>
              </w:rPr>
              <w:t>）</w:t>
            </w:r>
            <w:r w:rsidR="00C46C84" w:rsidRPr="002876AD">
              <w:rPr>
                <w:rFonts w:ascii="HG丸ｺﾞｼｯｸM-PRO" w:eastAsia="HG丸ｺﾞｼｯｸM-PRO" w:hAnsiTheme="majorEastAsia" w:cs="MS UI Gothic" w:hint="eastAsia"/>
                <w:kern w:val="0"/>
                <w:sz w:val="20"/>
                <w:szCs w:val="20"/>
              </w:rPr>
              <w:t xml:space="preserve">　</w:t>
            </w:r>
          </w:p>
        </w:tc>
      </w:tr>
      <w:tr w:rsidR="00C46C84" w:rsidRPr="002876AD" w:rsidTr="00530187">
        <w:trPr>
          <w:trHeight w:val="58"/>
          <w:jc w:val="center"/>
        </w:trPr>
        <w:tc>
          <w:tcPr>
            <w:tcW w:w="3644" w:type="dxa"/>
            <w:vMerge/>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p>
        </w:tc>
        <w:tc>
          <w:tcPr>
            <w:tcW w:w="1970" w:type="dxa"/>
            <w:vAlign w:val="center"/>
          </w:tcPr>
          <w:p w:rsidR="00C46C84" w:rsidRPr="002876AD" w:rsidRDefault="00C46C84" w:rsidP="0001453E">
            <w:pPr>
              <w:spacing w:line="18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　</w:t>
            </w:r>
            <w:r w:rsidRPr="009606BD">
              <w:rPr>
                <w:rFonts w:ascii="HG丸ｺﾞｼｯｸM-PRO" w:eastAsia="HG丸ｺﾞｼｯｸM-PRO" w:hAnsiTheme="majorEastAsia" w:cs="MS UI Gothic" w:hint="eastAsia"/>
                <w:spacing w:val="140"/>
                <w:kern w:val="0"/>
                <w:sz w:val="22"/>
                <w:fitText w:val="1242" w:id="-2079665152"/>
              </w:rPr>
              <w:t>検討</w:t>
            </w:r>
            <w:r w:rsidRPr="009606BD">
              <w:rPr>
                <w:rFonts w:ascii="HG丸ｺﾞｼｯｸM-PRO" w:eastAsia="HG丸ｺﾞｼｯｸM-PRO" w:hAnsiTheme="majorEastAsia" w:cs="MS UI Gothic" w:hint="eastAsia"/>
                <w:spacing w:val="10"/>
                <w:kern w:val="0"/>
                <w:sz w:val="22"/>
                <w:fitText w:val="1242" w:id="-2079665152"/>
              </w:rPr>
              <w:t>中</w:t>
            </w:r>
          </w:p>
        </w:tc>
        <w:tc>
          <w:tcPr>
            <w:tcW w:w="3257" w:type="dxa"/>
            <w:vAlign w:val="center"/>
          </w:tcPr>
          <w:p w:rsidR="00274A38" w:rsidRDefault="00C46C84" w:rsidP="00530187">
            <w:pPr>
              <w:spacing w:line="60" w:lineRule="exact"/>
              <w:rPr>
                <w:rFonts w:ascii="HG丸ｺﾞｼｯｸM-PRO" w:eastAsia="HG丸ｺﾞｼｯｸM-PRO" w:hAnsiTheme="majorEastAsia" w:cs="MS UI Gothic"/>
                <w:kern w:val="0"/>
                <w:sz w:val="20"/>
                <w:szCs w:val="20"/>
              </w:rPr>
            </w:pPr>
            <w:r w:rsidRPr="002876AD">
              <w:rPr>
                <w:rFonts w:ascii="HG丸ｺﾞｼｯｸM-PRO" w:eastAsia="HG丸ｺﾞｼｯｸM-PRO" w:hAnsiTheme="majorEastAsia" w:cs="MS UI Gothic" w:hint="eastAsia"/>
                <w:kern w:val="0"/>
                <w:sz w:val="20"/>
                <w:szCs w:val="20"/>
              </w:rPr>
              <w:t xml:space="preserve">　</w:t>
            </w:r>
          </w:p>
          <w:p w:rsidR="00530187" w:rsidRPr="00990ED5" w:rsidRDefault="00C46C84" w:rsidP="00530187">
            <w:pPr>
              <w:spacing w:line="180" w:lineRule="exact"/>
              <w:rPr>
                <w:rFonts w:ascii="HG丸ｺﾞｼｯｸM-PRO" w:eastAsia="HG丸ｺﾞｼｯｸM-PRO" w:hAnsiTheme="majorEastAsia" w:cs="MS UI Gothic"/>
                <w:kern w:val="0"/>
                <w:sz w:val="16"/>
                <w:szCs w:val="16"/>
              </w:rPr>
            </w:pPr>
            <w:r w:rsidRPr="002876AD">
              <w:rPr>
                <w:rFonts w:ascii="HG丸ｺﾞｼｯｸM-PRO" w:eastAsia="HG丸ｺﾞｼｯｸM-PRO" w:hAnsiTheme="majorEastAsia" w:cs="MS UI Gothic" w:hint="eastAsia"/>
                <w:kern w:val="0"/>
                <w:sz w:val="20"/>
                <w:szCs w:val="20"/>
              </w:rPr>
              <w:t xml:space="preserve">　</w:t>
            </w:r>
            <w:r w:rsidR="00530187" w:rsidRPr="00990ED5">
              <w:rPr>
                <w:rFonts w:ascii="HG丸ｺﾞｼｯｸM-PRO" w:eastAsia="HG丸ｺﾞｼｯｸM-PRO" w:hAnsiTheme="majorEastAsia" w:cs="MS UI Gothic" w:hint="eastAsia"/>
                <w:kern w:val="0"/>
                <w:sz w:val="16"/>
                <w:szCs w:val="16"/>
              </w:rPr>
              <w:t xml:space="preserve">特約火災保険制度の　</w:t>
            </w:r>
          </w:p>
          <w:p w:rsidR="00530187" w:rsidRPr="00990ED5" w:rsidRDefault="00530187" w:rsidP="00F90027">
            <w:pPr>
              <w:spacing w:line="180" w:lineRule="exact"/>
              <w:rPr>
                <w:rFonts w:ascii="HG丸ｺﾞｼｯｸM-PRO" w:eastAsia="HG丸ｺﾞｼｯｸM-PRO" w:hAnsiTheme="majorEastAsia" w:cs="MS UI Gothic"/>
                <w:kern w:val="0"/>
                <w:sz w:val="16"/>
                <w:szCs w:val="16"/>
              </w:rPr>
            </w:pPr>
            <w:r w:rsidRPr="00990ED5">
              <w:rPr>
                <w:rFonts w:ascii="HG丸ｺﾞｼｯｸM-PRO" w:eastAsia="HG丸ｺﾞｼｯｸM-PRO" w:hAnsiTheme="majorEastAsia" w:cs="MS UI Gothic" w:hint="eastAsia"/>
                <w:kern w:val="0"/>
                <w:sz w:val="16"/>
                <w:szCs w:val="16"/>
              </w:rPr>
              <w:t xml:space="preserve">　□ 説明希望書を提出済みです　</w:t>
            </w:r>
          </w:p>
          <w:p w:rsidR="00530187" w:rsidRPr="00682A60" w:rsidRDefault="00530187" w:rsidP="00530187">
            <w:pPr>
              <w:spacing w:line="180" w:lineRule="exact"/>
              <w:rPr>
                <w:rFonts w:ascii="HG丸ｺﾞｼｯｸM-PRO" w:eastAsia="HG丸ｺﾞｼｯｸM-PRO" w:hAnsiTheme="majorEastAsia" w:cs="MS UI Gothic"/>
                <w:kern w:val="0"/>
                <w:sz w:val="14"/>
                <w:szCs w:val="14"/>
              </w:rPr>
            </w:pPr>
            <w:r w:rsidRPr="00990ED5">
              <w:rPr>
                <w:rFonts w:ascii="HG丸ｺﾞｼｯｸM-PRO" w:eastAsia="HG丸ｺﾞｼｯｸM-PRO" w:hAnsiTheme="majorEastAsia" w:cs="MS UI Gothic" w:hint="eastAsia"/>
                <w:kern w:val="0"/>
                <w:sz w:val="16"/>
                <w:szCs w:val="16"/>
              </w:rPr>
              <w:t xml:space="preserve">　□ 説明を希望します </w:t>
            </w:r>
            <w:r w:rsidRPr="00682A60">
              <w:rPr>
                <w:rFonts w:ascii="HG丸ｺﾞｼｯｸM-PRO" w:eastAsia="HG丸ｺﾞｼｯｸM-PRO" w:hAnsiTheme="majorEastAsia" w:cs="MS UI Gothic" w:hint="eastAsia"/>
                <w:kern w:val="0"/>
                <w:sz w:val="14"/>
                <w:szCs w:val="14"/>
              </w:rPr>
              <w:t xml:space="preserve">※説明希望書を提出します　</w:t>
            </w:r>
          </w:p>
          <w:p w:rsidR="00C46C84" w:rsidRPr="00B7384A" w:rsidRDefault="00530187" w:rsidP="00530187">
            <w:pPr>
              <w:spacing w:line="180" w:lineRule="exact"/>
              <w:rPr>
                <w:rFonts w:ascii="HG丸ｺﾞｼｯｸM-PRO" w:eastAsia="HG丸ｺﾞｼｯｸM-PRO" w:hAnsiTheme="majorEastAsia" w:cs="MS UI Gothic"/>
                <w:kern w:val="0"/>
                <w:sz w:val="16"/>
                <w:szCs w:val="16"/>
              </w:rPr>
            </w:pPr>
            <w:r w:rsidRPr="00990ED5">
              <w:rPr>
                <w:rFonts w:ascii="HG丸ｺﾞｼｯｸM-PRO" w:eastAsia="HG丸ｺﾞｼｯｸM-PRO" w:hAnsiTheme="majorEastAsia" w:cs="MS UI Gothic" w:hint="eastAsia"/>
                <w:kern w:val="0"/>
                <w:sz w:val="16"/>
                <w:szCs w:val="16"/>
              </w:rPr>
              <w:t xml:space="preserve">　</w:t>
            </w:r>
            <w:r w:rsidRPr="00B7384A">
              <w:rPr>
                <w:rFonts w:ascii="HG丸ｺﾞｼｯｸM-PRO" w:eastAsia="HG丸ｺﾞｼｯｸM-PRO" w:hAnsiTheme="majorEastAsia" w:cs="MS UI Gothic" w:hint="eastAsia"/>
                <w:kern w:val="0"/>
                <w:sz w:val="16"/>
                <w:szCs w:val="16"/>
              </w:rPr>
              <w:t>□ 説明は不要です</w:t>
            </w:r>
          </w:p>
        </w:tc>
      </w:tr>
    </w:tbl>
    <w:p w:rsidR="009E1D58" w:rsidRPr="002876AD" w:rsidRDefault="009E1D58" w:rsidP="00530187">
      <w:pPr>
        <w:spacing w:line="240" w:lineRule="exact"/>
        <w:jc w:val="left"/>
        <w:rPr>
          <w:rFonts w:asciiTheme="majorEastAsia" w:eastAsiaTheme="majorEastAsia" w:hAnsiTheme="majorEastAsia" w:cs="MS UI Gothic"/>
          <w:kern w:val="0"/>
          <w:sz w:val="20"/>
          <w:szCs w:val="20"/>
        </w:rPr>
      </w:pPr>
      <w:bookmarkStart w:id="0" w:name="_GoBack"/>
      <w:bookmarkEnd w:id="0"/>
    </w:p>
    <w:sectPr w:rsidR="009E1D58" w:rsidRPr="002876AD" w:rsidSect="00342FFF">
      <w:pgSz w:w="11906" w:h="16838" w:code="9"/>
      <w:pgMar w:top="720" w:right="720" w:bottom="720" w:left="720" w:header="851" w:footer="992" w:gutter="0"/>
      <w:cols w:space="425"/>
      <w:docGrid w:type="linesAndChars" w:linePitch="291" w:charSpace="-27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FFF" w:rsidRDefault="00342FFF" w:rsidP="00B976F2">
      <w:r>
        <w:separator/>
      </w:r>
    </w:p>
  </w:endnote>
  <w:endnote w:type="continuationSeparator" w:id="0">
    <w:p w:rsidR="00342FFF" w:rsidRDefault="00342FFF" w:rsidP="00B9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FFF" w:rsidRDefault="00342FFF" w:rsidP="00B976F2">
      <w:r>
        <w:separator/>
      </w:r>
    </w:p>
  </w:footnote>
  <w:footnote w:type="continuationSeparator" w:id="0">
    <w:p w:rsidR="00342FFF" w:rsidRDefault="00342FFF" w:rsidP="00B97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93AE0"/>
    <w:multiLevelType w:val="hybridMultilevel"/>
    <w:tmpl w:val="9EE2C008"/>
    <w:lvl w:ilvl="0" w:tplc="D69A94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9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98"/>
    <w:rsid w:val="00000309"/>
    <w:rsid w:val="000008AA"/>
    <w:rsid w:val="00000A1C"/>
    <w:rsid w:val="000011F0"/>
    <w:rsid w:val="00001654"/>
    <w:rsid w:val="000017BC"/>
    <w:rsid w:val="0000189B"/>
    <w:rsid w:val="00001A9B"/>
    <w:rsid w:val="00001A9C"/>
    <w:rsid w:val="00001B26"/>
    <w:rsid w:val="00001C6B"/>
    <w:rsid w:val="000020B4"/>
    <w:rsid w:val="000022E6"/>
    <w:rsid w:val="00003536"/>
    <w:rsid w:val="0000385A"/>
    <w:rsid w:val="00003B0A"/>
    <w:rsid w:val="00003F8A"/>
    <w:rsid w:val="0000400E"/>
    <w:rsid w:val="000040A3"/>
    <w:rsid w:val="0000420B"/>
    <w:rsid w:val="000042AF"/>
    <w:rsid w:val="00004956"/>
    <w:rsid w:val="00004AA5"/>
    <w:rsid w:val="00004EBC"/>
    <w:rsid w:val="00004F11"/>
    <w:rsid w:val="00005049"/>
    <w:rsid w:val="000056A1"/>
    <w:rsid w:val="00005879"/>
    <w:rsid w:val="00005BE5"/>
    <w:rsid w:val="00005C85"/>
    <w:rsid w:val="00005F96"/>
    <w:rsid w:val="00006D89"/>
    <w:rsid w:val="00006DBC"/>
    <w:rsid w:val="00006DD2"/>
    <w:rsid w:val="00006F16"/>
    <w:rsid w:val="00007071"/>
    <w:rsid w:val="000070C9"/>
    <w:rsid w:val="000073A2"/>
    <w:rsid w:val="0000764F"/>
    <w:rsid w:val="00007725"/>
    <w:rsid w:val="000078A8"/>
    <w:rsid w:val="00007D9A"/>
    <w:rsid w:val="000106DA"/>
    <w:rsid w:val="0001094F"/>
    <w:rsid w:val="00010E3D"/>
    <w:rsid w:val="00011531"/>
    <w:rsid w:val="0001153F"/>
    <w:rsid w:val="000118A8"/>
    <w:rsid w:val="000123C1"/>
    <w:rsid w:val="00012830"/>
    <w:rsid w:val="00012BA8"/>
    <w:rsid w:val="00012EDE"/>
    <w:rsid w:val="000131B9"/>
    <w:rsid w:val="0001329E"/>
    <w:rsid w:val="00013348"/>
    <w:rsid w:val="00013701"/>
    <w:rsid w:val="00013F99"/>
    <w:rsid w:val="00013FBC"/>
    <w:rsid w:val="00014458"/>
    <w:rsid w:val="0001453E"/>
    <w:rsid w:val="00014F65"/>
    <w:rsid w:val="00015333"/>
    <w:rsid w:val="000156A7"/>
    <w:rsid w:val="00015815"/>
    <w:rsid w:val="00015C33"/>
    <w:rsid w:val="00015C53"/>
    <w:rsid w:val="00015D46"/>
    <w:rsid w:val="00015E89"/>
    <w:rsid w:val="00015EAA"/>
    <w:rsid w:val="00016003"/>
    <w:rsid w:val="00016537"/>
    <w:rsid w:val="00016B53"/>
    <w:rsid w:val="00016D75"/>
    <w:rsid w:val="000171BF"/>
    <w:rsid w:val="000171C8"/>
    <w:rsid w:val="00017406"/>
    <w:rsid w:val="000174CD"/>
    <w:rsid w:val="00017B3F"/>
    <w:rsid w:val="00017C0D"/>
    <w:rsid w:val="00017C0E"/>
    <w:rsid w:val="00017DC3"/>
    <w:rsid w:val="00020794"/>
    <w:rsid w:val="00020B10"/>
    <w:rsid w:val="00020EC3"/>
    <w:rsid w:val="00021325"/>
    <w:rsid w:val="00021468"/>
    <w:rsid w:val="00021810"/>
    <w:rsid w:val="00021D95"/>
    <w:rsid w:val="00021DAE"/>
    <w:rsid w:val="000225EC"/>
    <w:rsid w:val="00022B6C"/>
    <w:rsid w:val="00022C38"/>
    <w:rsid w:val="0002321B"/>
    <w:rsid w:val="00023683"/>
    <w:rsid w:val="000237AA"/>
    <w:rsid w:val="00023920"/>
    <w:rsid w:val="00023A71"/>
    <w:rsid w:val="0002414C"/>
    <w:rsid w:val="0002432D"/>
    <w:rsid w:val="00024437"/>
    <w:rsid w:val="00024788"/>
    <w:rsid w:val="00024D7D"/>
    <w:rsid w:val="00024F95"/>
    <w:rsid w:val="000250BA"/>
    <w:rsid w:val="0002565C"/>
    <w:rsid w:val="000260DC"/>
    <w:rsid w:val="00026650"/>
    <w:rsid w:val="0002674C"/>
    <w:rsid w:val="00027043"/>
    <w:rsid w:val="000270DE"/>
    <w:rsid w:val="00027189"/>
    <w:rsid w:val="00027472"/>
    <w:rsid w:val="00027769"/>
    <w:rsid w:val="0002778C"/>
    <w:rsid w:val="0002785B"/>
    <w:rsid w:val="00027889"/>
    <w:rsid w:val="00027D71"/>
    <w:rsid w:val="00030252"/>
    <w:rsid w:val="0003044C"/>
    <w:rsid w:val="00030615"/>
    <w:rsid w:val="00030C16"/>
    <w:rsid w:val="00031076"/>
    <w:rsid w:val="00031168"/>
    <w:rsid w:val="0003151A"/>
    <w:rsid w:val="000320AC"/>
    <w:rsid w:val="00032179"/>
    <w:rsid w:val="00032B09"/>
    <w:rsid w:val="00032C4F"/>
    <w:rsid w:val="00033593"/>
    <w:rsid w:val="00033844"/>
    <w:rsid w:val="00033880"/>
    <w:rsid w:val="00033E24"/>
    <w:rsid w:val="00034022"/>
    <w:rsid w:val="000345A6"/>
    <w:rsid w:val="000345F4"/>
    <w:rsid w:val="0003476F"/>
    <w:rsid w:val="000358A7"/>
    <w:rsid w:val="000358D1"/>
    <w:rsid w:val="00035AE2"/>
    <w:rsid w:val="00035DC7"/>
    <w:rsid w:val="00035FBD"/>
    <w:rsid w:val="000368DD"/>
    <w:rsid w:val="00037002"/>
    <w:rsid w:val="00037373"/>
    <w:rsid w:val="000376A6"/>
    <w:rsid w:val="00037E47"/>
    <w:rsid w:val="00040072"/>
    <w:rsid w:val="00040381"/>
    <w:rsid w:val="000408F6"/>
    <w:rsid w:val="00040EC5"/>
    <w:rsid w:val="00040F16"/>
    <w:rsid w:val="00040F32"/>
    <w:rsid w:val="00041198"/>
    <w:rsid w:val="00041392"/>
    <w:rsid w:val="0004159D"/>
    <w:rsid w:val="00041A68"/>
    <w:rsid w:val="00042348"/>
    <w:rsid w:val="00042495"/>
    <w:rsid w:val="0004352E"/>
    <w:rsid w:val="00043B63"/>
    <w:rsid w:val="00044086"/>
    <w:rsid w:val="000442BF"/>
    <w:rsid w:val="00044342"/>
    <w:rsid w:val="000444F3"/>
    <w:rsid w:val="00044554"/>
    <w:rsid w:val="00044C0B"/>
    <w:rsid w:val="00044D6C"/>
    <w:rsid w:val="00045185"/>
    <w:rsid w:val="00045186"/>
    <w:rsid w:val="00045405"/>
    <w:rsid w:val="000456B9"/>
    <w:rsid w:val="00045B4A"/>
    <w:rsid w:val="00045B75"/>
    <w:rsid w:val="00045ED7"/>
    <w:rsid w:val="0004618E"/>
    <w:rsid w:val="000462B5"/>
    <w:rsid w:val="00046B37"/>
    <w:rsid w:val="00046DEB"/>
    <w:rsid w:val="00047445"/>
    <w:rsid w:val="000474A8"/>
    <w:rsid w:val="00047752"/>
    <w:rsid w:val="0005029E"/>
    <w:rsid w:val="00050642"/>
    <w:rsid w:val="0005085E"/>
    <w:rsid w:val="000509A2"/>
    <w:rsid w:val="000510A3"/>
    <w:rsid w:val="00051508"/>
    <w:rsid w:val="00051940"/>
    <w:rsid w:val="0005217E"/>
    <w:rsid w:val="000524C0"/>
    <w:rsid w:val="00052BE0"/>
    <w:rsid w:val="00053768"/>
    <w:rsid w:val="00053AEA"/>
    <w:rsid w:val="00053B8E"/>
    <w:rsid w:val="0005441E"/>
    <w:rsid w:val="00054850"/>
    <w:rsid w:val="00054A01"/>
    <w:rsid w:val="00054B7D"/>
    <w:rsid w:val="00054D07"/>
    <w:rsid w:val="00054E0E"/>
    <w:rsid w:val="00055467"/>
    <w:rsid w:val="00055556"/>
    <w:rsid w:val="00055F07"/>
    <w:rsid w:val="00056384"/>
    <w:rsid w:val="00056A5B"/>
    <w:rsid w:val="00056C94"/>
    <w:rsid w:val="0005713D"/>
    <w:rsid w:val="0005720D"/>
    <w:rsid w:val="00057463"/>
    <w:rsid w:val="00057712"/>
    <w:rsid w:val="00057B9A"/>
    <w:rsid w:val="00057D87"/>
    <w:rsid w:val="0006040F"/>
    <w:rsid w:val="00060936"/>
    <w:rsid w:val="00060F8A"/>
    <w:rsid w:val="000610CC"/>
    <w:rsid w:val="00061455"/>
    <w:rsid w:val="00061625"/>
    <w:rsid w:val="00061A0F"/>
    <w:rsid w:val="00061BFB"/>
    <w:rsid w:val="00061DA5"/>
    <w:rsid w:val="00062158"/>
    <w:rsid w:val="000621A4"/>
    <w:rsid w:val="00062211"/>
    <w:rsid w:val="00062683"/>
    <w:rsid w:val="00062938"/>
    <w:rsid w:val="000629C8"/>
    <w:rsid w:val="00062E0E"/>
    <w:rsid w:val="00062E5A"/>
    <w:rsid w:val="00062E8A"/>
    <w:rsid w:val="000633DB"/>
    <w:rsid w:val="000635E1"/>
    <w:rsid w:val="00063A73"/>
    <w:rsid w:val="00063AB5"/>
    <w:rsid w:val="00063D7A"/>
    <w:rsid w:val="00063F9C"/>
    <w:rsid w:val="00064367"/>
    <w:rsid w:val="000647C3"/>
    <w:rsid w:val="0006503D"/>
    <w:rsid w:val="00065297"/>
    <w:rsid w:val="00065917"/>
    <w:rsid w:val="00065A18"/>
    <w:rsid w:val="00065D55"/>
    <w:rsid w:val="0006601F"/>
    <w:rsid w:val="000665F4"/>
    <w:rsid w:val="00067186"/>
    <w:rsid w:val="000672A0"/>
    <w:rsid w:val="00067A54"/>
    <w:rsid w:val="00067F0E"/>
    <w:rsid w:val="00070507"/>
    <w:rsid w:val="00070C41"/>
    <w:rsid w:val="00070F9E"/>
    <w:rsid w:val="00070FDA"/>
    <w:rsid w:val="000710E9"/>
    <w:rsid w:val="000713A4"/>
    <w:rsid w:val="00071407"/>
    <w:rsid w:val="00071C35"/>
    <w:rsid w:val="00071D47"/>
    <w:rsid w:val="000721D5"/>
    <w:rsid w:val="00072578"/>
    <w:rsid w:val="00072598"/>
    <w:rsid w:val="0007265F"/>
    <w:rsid w:val="000727B1"/>
    <w:rsid w:val="0007291B"/>
    <w:rsid w:val="0007316B"/>
    <w:rsid w:val="00073170"/>
    <w:rsid w:val="000733A4"/>
    <w:rsid w:val="00073B2B"/>
    <w:rsid w:val="00073BD2"/>
    <w:rsid w:val="00073CBE"/>
    <w:rsid w:val="00074101"/>
    <w:rsid w:val="0007437D"/>
    <w:rsid w:val="000743AB"/>
    <w:rsid w:val="0007453B"/>
    <w:rsid w:val="0007460C"/>
    <w:rsid w:val="00074783"/>
    <w:rsid w:val="000749BF"/>
    <w:rsid w:val="000749F8"/>
    <w:rsid w:val="00074EB0"/>
    <w:rsid w:val="00075114"/>
    <w:rsid w:val="00075EE2"/>
    <w:rsid w:val="00076066"/>
    <w:rsid w:val="000765CD"/>
    <w:rsid w:val="000766FA"/>
    <w:rsid w:val="00076794"/>
    <w:rsid w:val="00076984"/>
    <w:rsid w:val="00076CF8"/>
    <w:rsid w:val="00077011"/>
    <w:rsid w:val="00077549"/>
    <w:rsid w:val="000776F3"/>
    <w:rsid w:val="0007790E"/>
    <w:rsid w:val="00077BF6"/>
    <w:rsid w:val="000801BA"/>
    <w:rsid w:val="00080576"/>
    <w:rsid w:val="00080612"/>
    <w:rsid w:val="0008093E"/>
    <w:rsid w:val="00080A33"/>
    <w:rsid w:val="00080C37"/>
    <w:rsid w:val="00080CF6"/>
    <w:rsid w:val="00080E1D"/>
    <w:rsid w:val="00080F43"/>
    <w:rsid w:val="000810EC"/>
    <w:rsid w:val="000814C2"/>
    <w:rsid w:val="00081954"/>
    <w:rsid w:val="00081A38"/>
    <w:rsid w:val="00082302"/>
    <w:rsid w:val="00082664"/>
    <w:rsid w:val="00082B82"/>
    <w:rsid w:val="00082EF0"/>
    <w:rsid w:val="000832E2"/>
    <w:rsid w:val="0008383C"/>
    <w:rsid w:val="00083891"/>
    <w:rsid w:val="000838D8"/>
    <w:rsid w:val="00083B1C"/>
    <w:rsid w:val="00083CC8"/>
    <w:rsid w:val="0008405E"/>
    <w:rsid w:val="000849F6"/>
    <w:rsid w:val="00085A78"/>
    <w:rsid w:val="00085D7F"/>
    <w:rsid w:val="00086416"/>
    <w:rsid w:val="0008641A"/>
    <w:rsid w:val="000869BD"/>
    <w:rsid w:val="00086D20"/>
    <w:rsid w:val="00086D29"/>
    <w:rsid w:val="00086D7D"/>
    <w:rsid w:val="000873B5"/>
    <w:rsid w:val="00087757"/>
    <w:rsid w:val="00087A5D"/>
    <w:rsid w:val="00087B6D"/>
    <w:rsid w:val="000901B6"/>
    <w:rsid w:val="000901CC"/>
    <w:rsid w:val="0009042D"/>
    <w:rsid w:val="00090811"/>
    <w:rsid w:val="00090956"/>
    <w:rsid w:val="00090F8E"/>
    <w:rsid w:val="00091272"/>
    <w:rsid w:val="000912C1"/>
    <w:rsid w:val="0009170E"/>
    <w:rsid w:val="00091842"/>
    <w:rsid w:val="00091D37"/>
    <w:rsid w:val="00091E2B"/>
    <w:rsid w:val="00092437"/>
    <w:rsid w:val="000926D6"/>
    <w:rsid w:val="00092757"/>
    <w:rsid w:val="00092A96"/>
    <w:rsid w:val="00092F56"/>
    <w:rsid w:val="00093294"/>
    <w:rsid w:val="0009337D"/>
    <w:rsid w:val="000933A5"/>
    <w:rsid w:val="00093CC6"/>
    <w:rsid w:val="00093F62"/>
    <w:rsid w:val="00094B8F"/>
    <w:rsid w:val="00095A0E"/>
    <w:rsid w:val="000963BB"/>
    <w:rsid w:val="0009643E"/>
    <w:rsid w:val="000965CA"/>
    <w:rsid w:val="00096657"/>
    <w:rsid w:val="00096C2D"/>
    <w:rsid w:val="00096D46"/>
    <w:rsid w:val="000976F1"/>
    <w:rsid w:val="00097DAC"/>
    <w:rsid w:val="00097EB1"/>
    <w:rsid w:val="000A0128"/>
    <w:rsid w:val="000A03B6"/>
    <w:rsid w:val="000A03C7"/>
    <w:rsid w:val="000A0978"/>
    <w:rsid w:val="000A0AA1"/>
    <w:rsid w:val="000A0E59"/>
    <w:rsid w:val="000A17D4"/>
    <w:rsid w:val="000A18DB"/>
    <w:rsid w:val="000A1C1A"/>
    <w:rsid w:val="000A1D4A"/>
    <w:rsid w:val="000A2851"/>
    <w:rsid w:val="000A2CE1"/>
    <w:rsid w:val="000A30F6"/>
    <w:rsid w:val="000A35E5"/>
    <w:rsid w:val="000A39F4"/>
    <w:rsid w:val="000A3C6D"/>
    <w:rsid w:val="000A3D20"/>
    <w:rsid w:val="000A3E1F"/>
    <w:rsid w:val="000A3EBE"/>
    <w:rsid w:val="000A3F85"/>
    <w:rsid w:val="000A41AC"/>
    <w:rsid w:val="000A434C"/>
    <w:rsid w:val="000A464D"/>
    <w:rsid w:val="000A493F"/>
    <w:rsid w:val="000A49C3"/>
    <w:rsid w:val="000A4FE1"/>
    <w:rsid w:val="000A545D"/>
    <w:rsid w:val="000A5766"/>
    <w:rsid w:val="000A57AD"/>
    <w:rsid w:val="000A57E0"/>
    <w:rsid w:val="000A5880"/>
    <w:rsid w:val="000A5C76"/>
    <w:rsid w:val="000A5CA0"/>
    <w:rsid w:val="000A64DD"/>
    <w:rsid w:val="000A6506"/>
    <w:rsid w:val="000A667E"/>
    <w:rsid w:val="000A6F76"/>
    <w:rsid w:val="000A71CD"/>
    <w:rsid w:val="000A7D37"/>
    <w:rsid w:val="000B01A3"/>
    <w:rsid w:val="000B068F"/>
    <w:rsid w:val="000B0867"/>
    <w:rsid w:val="000B0B3C"/>
    <w:rsid w:val="000B0C26"/>
    <w:rsid w:val="000B0FFA"/>
    <w:rsid w:val="000B136C"/>
    <w:rsid w:val="000B14E2"/>
    <w:rsid w:val="000B1C5B"/>
    <w:rsid w:val="000B1F04"/>
    <w:rsid w:val="000B1F0A"/>
    <w:rsid w:val="000B1FB4"/>
    <w:rsid w:val="000B2343"/>
    <w:rsid w:val="000B29B8"/>
    <w:rsid w:val="000B2CFA"/>
    <w:rsid w:val="000B2FB3"/>
    <w:rsid w:val="000B31D8"/>
    <w:rsid w:val="000B36D7"/>
    <w:rsid w:val="000B3D8B"/>
    <w:rsid w:val="000B41C9"/>
    <w:rsid w:val="000B4894"/>
    <w:rsid w:val="000B4904"/>
    <w:rsid w:val="000B511D"/>
    <w:rsid w:val="000B5317"/>
    <w:rsid w:val="000B599E"/>
    <w:rsid w:val="000B5F8B"/>
    <w:rsid w:val="000B6307"/>
    <w:rsid w:val="000B6354"/>
    <w:rsid w:val="000B6586"/>
    <w:rsid w:val="000B68E8"/>
    <w:rsid w:val="000B695D"/>
    <w:rsid w:val="000B6E72"/>
    <w:rsid w:val="000B709C"/>
    <w:rsid w:val="000B7188"/>
    <w:rsid w:val="000B749D"/>
    <w:rsid w:val="000B771B"/>
    <w:rsid w:val="000B78DA"/>
    <w:rsid w:val="000B7A2E"/>
    <w:rsid w:val="000B7CD7"/>
    <w:rsid w:val="000B7D50"/>
    <w:rsid w:val="000C02AA"/>
    <w:rsid w:val="000C034B"/>
    <w:rsid w:val="000C0610"/>
    <w:rsid w:val="000C0D49"/>
    <w:rsid w:val="000C1098"/>
    <w:rsid w:val="000C13BD"/>
    <w:rsid w:val="000C14E8"/>
    <w:rsid w:val="000C168E"/>
    <w:rsid w:val="000C1731"/>
    <w:rsid w:val="000C19FC"/>
    <w:rsid w:val="000C1AE1"/>
    <w:rsid w:val="000C1DE2"/>
    <w:rsid w:val="000C1F89"/>
    <w:rsid w:val="000C2184"/>
    <w:rsid w:val="000C257D"/>
    <w:rsid w:val="000C268D"/>
    <w:rsid w:val="000C2735"/>
    <w:rsid w:val="000C28FF"/>
    <w:rsid w:val="000C2C80"/>
    <w:rsid w:val="000C2CF8"/>
    <w:rsid w:val="000C3231"/>
    <w:rsid w:val="000C3707"/>
    <w:rsid w:val="000C3C3E"/>
    <w:rsid w:val="000C3DBE"/>
    <w:rsid w:val="000C3E9D"/>
    <w:rsid w:val="000C4285"/>
    <w:rsid w:val="000C45DE"/>
    <w:rsid w:val="000C4868"/>
    <w:rsid w:val="000C4949"/>
    <w:rsid w:val="000C509D"/>
    <w:rsid w:val="000C519D"/>
    <w:rsid w:val="000C53D8"/>
    <w:rsid w:val="000C56C0"/>
    <w:rsid w:val="000C5AE7"/>
    <w:rsid w:val="000C5B54"/>
    <w:rsid w:val="000C5F79"/>
    <w:rsid w:val="000C64BF"/>
    <w:rsid w:val="000C699D"/>
    <w:rsid w:val="000C6A5A"/>
    <w:rsid w:val="000C6C6D"/>
    <w:rsid w:val="000C734B"/>
    <w:rsid w:val="000C7786"/>
    <w:rsid w:val="000C78FA"/>
    <w:rsid w:val="000C7A28"/>
    <w:rsid w:val="000C7B26"/>
    <w:rsid w:val="000C7E5E"/>
    <w:rsid w:val="000C7F65"/>
    <w:rsid w:val="000D0016"/>
    <w:rsid w:val="000D08B3"/>
    <w:rsid w:val="000D0A37"/>
    <w:rsid w:val="000D0A5C"/>
    <w:rsid w:val="000D0E9F"/>
    <w:rsid w:val="000D2925"/>
    <w:rsid w:val="000D29E1"/>
    <w:rsid w:val="000D2FD7"/>
    <w:rsid w:val="000D31AB"/>
    <w:rsid w:val="000D33E7"/>
    <w:rsid w:val="000D3416"/>
    <w:rsid w:val="000D344E"/>
    <w:rsid w:val="000D35DF"/>
    <w:rsid w:val="000D4572"/>
    <w:rsid w:val="000D4593"/>
    <w:rsid w:val="000D462C"/>
    <w:rsid w:val="000D46D5"/>
    <w:rsid w:val="000D4B2D"/>
    <w:rsid w:val="000D4C96"/>
    <w:rsid w:val="000D50F4"/>
    <w:rsid w:val="000D526F"/>
    <w:rsid w:val="000D5E61"/>
    <w:rsid w:val="000D5FAD"/>
    <w:rsid w:val="000D6329"/>
    <w:rsid w:val="000D66A6"/>
    <w:rsid w:val="000D73EF"/>
    <w:rsid w:val="000D7400"/>
    <w:rsid w:val="000D7623"/>
    <w:rsid w:val="000D7EDD"/>
    <w:rsid w:val="000E0283"/>
    <w:rsid w:val="000E032B"/>
    <w:rsid w:val="000E0520"/>
    <w:rsid w:val="000E0869"/>
    <w:rsid w:val="000E0C89"/>
    <w:rsid w:val="000E0D97"/>
    <w:rsid w:val="000E150D"/>
    <w:rsid w:val="000E179C"/>
    <w:rsid w:val="000E199E"/>
    <w:rsid w:val="000E1BB4"/>
    <w:rsid w:val="000E1C46"/>
    <w:rsid w:val="000E2144"/>
    <w:rsid w:val="000E224B"/>
    <w:rsid w:val="000E262C"/>
    <w:rsid w:val="000E2A27"/>
    <w:rsid w:val="000E2C59"/>
    <w:rsid w:val="000E2D12"/>
    <w:rsid w:val="000E2FE4"/>
    <w:rsid w:val="000E31C1"/>
    <w:rsid w:val="000E322D"/>
    <w:rsid w:val="000E3262"/>
    <w:rsid w:val="000E3496"/>
    <w:rsid w:val="000E3E17"/>
    <w:rsid w:val="000E3EC0"/>
    <w:rsid w:val="000E4214"/>
    <w:rsid w:val="000E429B"/>
    <w:rsid w:val="000E42E7"/>
    <w:rsid w:val="000E451A"/>
    <w:rsid w:val="000E45D8"/>
    <w:rsid w:val="000E46A3"/>
    <w:rsid w:val="000E47BE"/>
    <w:rsid w:val="000E480F"/>
    <w:rsid w:val="000E544A"/>
    <w:rsid w:val="000E54C7"/>
    <w:rsid w:val="000E5593"/>
    <w:rsid w:val="000E6301"/>
    <w:rsid w:val="000E6919"/>
    <w:rsid w:val="000E6A64"/>
    <w:rsid w:val="000E6B66"/>
    <w:rsid w:val="000E6C10"/>
    <w:rsid w:val="000E6DFE"/>
    <w:rsid w:val="000E6EAD"/>
    <w:rsid w:val="000E7BC4"/>
    <w:rsid w:val="000E7DE0"/>
    <w:rsid w:val="000F01C1"/>
    <w:rsid w:val="000F027F"/>
    <w:rsid w:val="000F0524"/>
    <w:rsid w:val="000F087B"/>
    <w:rsid w:val="000F0C25"/>
    <w:rsid w:val="000F10D9"/>
    <w:rsid w:val="000F12A7"/>
    <w:rsid w:val="000F1E32"/>
    <w:rsid w:val="000F21BF"/>
    <w:rsid w:val="000F227A"/>
    <w:rsid w:val="000F2B56"/>
    <w:rsid w:val="000F2CDD"/>
    <w:rsid w:val="000F30D7"/>
    <w:rsid w:val="000F3247"/>
    <w:rsid w:val="000F391D"/>
    <w:rsid w:val="000F3AFB"/>
    <w:rsid w:val="000F3B1C"/>
    <w:rsid w:val="000F426C"/>
    <w:rsid w:val="000F4AF0"/>
    <w:rsid w:val="000F4B77"/>
    <w:rsid w:val="000F4C56"/>
    <w:rsid w:val="000F4CD7"/>
    <w:rsid w:val="000F528E"/>
    <w:rsid w:val="000F5308"/>
    <w:rsid w:val="000F555E"/>
    <w:rsid w:val="000F5710"/>
    <w:rsid w:val="000F5805"/>
    <w:rsid w:val="000F5CBE"/>
    <w:rsid w:val="000F5EDC"/>
    <w:rsid w:val="000F628F"/>
    <w:rsid w:val="000F67A8"/>
    <w:rsid w:val="000F68E2"/>
    <w:rsid w:val="000F6CEF"/>
    <w:rsid w:val="000F703D"/>
    <w:rsid w:val="000F717A"/>
    <w:rsid w:val="000F7474"/>
    <w:rsid w:val="000F74F7"/>
    <w:rsid w:val="000F7921"/>
    <w:rsid w:val="000F7A3B"/>
    <w:rsid w:val="000F7BDC"/>
    <w:rsid w:val="0010025B"/>
    <w:rsid w:val="00100294"/>
    <w:rsid w:val="00100504"/>
    <w:rsid w:val="001005A0"/>
    <w:rsid w:val="001005C4"/>
    <w:rsid w:val="00100777"/>
    <w:rsid w:val="0010077F"/>
    <w:rsid w:val="00101302"/>
    <w:rsid w:val="00101425"/>
    <w:rsid w:val="001015CD"/>
    <w:rsid w:val="001016E3"/>
    <w:rsid w:val="00102309"/>
    <w:rsid w:val="00102650"/>
    <w:rsid w:val="001028B6"/>
    <w:rsid w:val="00102994"/>
    <w:rsid w:val="00102E81"/>
    <w:rsid w:val="00102F1A"/>
    <w:rsid w:val="00102FA3"/>
    <w:rsid w:val="001032FC"/>
    <w:rsid w:val="001035BB"/>
    <w:rsid w:val="00103A83"/>
    <w:rsid w:val="00103C10"/>
    <w:rsid w:val="00103C7D"/>
    <w:rsid w:val="00103D0B"/>
    <w:rsid w:val="00103DD6"/>
    <w:rsid w:val="00104030"/>
    <w:rsid w:val="001044B1"/>
    <w:rsid w:val="001046E2"/>
    <w:rsid w:val="001047CA"/>
    <w:rsid w:val="001049BF"/>
    <w:rsid w:val="00105096"/>
    <w:rsid w:val="001051AB"/>
    <w:rsid w:val="00105504"/>
    <w:rsid w:val="00105A76"/>
    <w:rsid w:val="00105DB2"/>
    <w:rsid w:val="001061A4"/>
    <w:rsid w:val="00106B2F"/>
    <w:rsid w:val="001075B8"/>
    <w:rsid w:val="0010796B"/>
    <w:rsid w:val="00107A5A"/>
    <w:rsid w:val="00107C03"/>
    <w:rsid w:val="00107C49"/>
    <w:rsid w:val="001101E1"/>
    <w:rsid w:val="00110275"/>
    <w:rsid w:val="0011030D"/>
    <w:rsid w:val="001106DA"/>
    <w:rsid w:val="00110928"/>
    <w:rsid w:val="001109C0"/>
    <w:rsid w:val="00110C74"/>
    <w:rsid w:val="00111399"/>
    <w:rsid w:val="0011149E"/>
    <w:rsid w:val="001115DC"/>
    <w:rsid w:val="0011172A"/>
    <w:rsid w:val="00111A31"/>
    <w:rsid w:val="00111CEB"/>
    <w:rsid w:val="001120F6"/>
    <w:rsid w:val="00112534"/>
    <w:rsid w:val="0011286B"/>
    <w:rsid w:val="00112CDB"/>
    <w:rsid w:val="00112DD8"/>
    <w:rsid w:val="001132DD"/>
    <w:rsid w:val="001139BA"/>
    <w:rsid w:val="001139F3"/>
    <w:rsid w:val="00113A99"/>
    <w:rsid w:val="00113CE6"/>
    <w:rsid w:val="00113DED"/>
    <w:rsid w:val="00113E1A"/>
    <w:rsid w:val="00113F34"/>
    <w:rsid w:val="001141B2"/>
    <w:rsid w:val="001142DB"/>
    <w:rsid w:val="001143C5"/>
    <w:rsid w:val="001147C2"/>
    <w:rsid w:val="00114BB5"/>
    <w:rsid w:val="00114E72"/>
    <w:rsid w:val="00114EB3"/>
    <w:rsid w:val="00114FFE"/>
    <w:rsid w:val="00115071"/>
    <w:rsid w:val="001150AC"/>
    <w:rsid w:val="00115244"/>
    <w:rsid w:val="00115514"/>
    <w:rsid w:val="0011564C"/>
    <w:rsid w:val="00115717"/>
    <w:rsid w:val="00115741"/>
    <w:rsid w:val="00115B81"/>
    <w:rsid w:val="00115BE1"/>
    <w:rsid w:val="00115CE0"/>
    <w:rsid w:val="00115DA3"/>
    <w:rsid w:val="001161FD"/>
    <w:rsid w:val="00116485"/>
    <w:rsid w:val="00116916"/>
    <w:rsid w:val="00116EA7"/>
    <w:rsid w:val="00117397"/>
    <w:rsid w:val="001175C3"/>
    <w:rsid w:val="00117CE9"/>
    <w:rsid w:val="00117E08"/>
    <w:rsid w:val="00117F88"/>
    <w:rsid w:val="0012024D"/>
    <w:rsid w:val="001202B0"/>
    <w:rsid w:val="0012064E"/>
    <w:rsid w:val="00120E26"/>
    <w:rsid w:val="00120F62"/>
    <w:rsid w:val="001217BE"/>
    <w:rsid w:val="00121840"/>
    <w:rsid w:val="00121FCA"/>
    <w:rsid w:val="00122759"/>
    <w:rsid w:val="00123F95"/>
    <w:rsid w:val="00124204"/>
    <w:rsid w:val="0012440E"/>
    <w:rsid w:val="0012446B"/>
    <w:rsid w:val="00124A8F"/>
    <w:rsid w:val="00124C45"/>
    <w:rsid w:val="00124CE0"/>
    <w:rsid w:val="00124DE2"/>
    <w:rsid w:val="00124F0E"/>
    <w:rsid w:val="00125CA8"/>
    <w:rsid w:val="001261AE"/>
    <w:rsid w:val="001263AD"/>
    <w:rsid w:val="001263EC"/>
    <w:rsid w:val="00126F8E"/>
    <w:rsid w:val="00127718"/>
    <w:rsid w:val="0012772B"/>
    <w:rsid w:val="001277E6"/>
    <w:rsid w:val="00127AEE"/>
    <w:rsid w:val="00127EA2"/>
    <w:rsid w:val="0013002D"/>
    <w:rsid w:val="00130707"/>
    <w:rsid w:val="0013097B"/>
    <w:rsid w:val="00130E5C"/>
    <w:rsid w:val="00131510"/>
    <w:rsid w:val="001315F3"/>
    <w:rsid w:val="001320EE"/>
    <w:rsid w:val="00132105"/>
    <w:rsid w:val="001322EF"/>
    <w:rsid w:val="00132314"/>
    <w:rsid w:val="00132667"/>
    <w:rsid w:val="00132A67"/>
    <w:rsid w:val="00132E2A"/>
    <w:rsid w:val="00132F68"/>
    <w:rsid w:val="00133970"/>
    <w:rsid w:val="00133BEB"/>
    <w:rsid w:val="001340BD"/>
    <w:rsid w:val="001344DA"/>
    <w:rsid w:val="00134BB7"/>
    <w:rsid w:val="00134BD1"/>
    <w:rsid w:val="001352B6"/>
    <w:rsid w:val="00135AB0"/>
    <w:rsid w:val="00135C6A"/>
    <w:rsid w:val="0013607B"/>
    <w:rsid w:val="0013624C"/>
    <w:rsid w:val="001363BF"/>
    <w:rsid w:val="0013645B"/>
    <w:rsid w:val="00136994"/>
    <w:rsid w:val="001373BB"/>
    <w:rsid w:val="001373F4"/>
    <w:rsid w:val="00137AB1"/>
    <w:rsid w:val="00137CBC"/>
    <w:rsid w:val="00137F65"/>
    <w:rsid w:val="0014055E"/>
    <w:rsid w:val="0014067F"/>
    <w:rsid w:val="001407E0"/>
    <w:rsid w:val="00140A3F"/>
    <w:rsid w:val="00140A68"/>
    <w:rsid w:val="00140F82"/>
    <w:rsid w:val="001410DB"/>
    <w:rsid w:val="0014128A"/>
    <w:rsid w:val="001421EE"/>
    <w:rsid w:val="00142B22"/>
    <w:rsid w:val="00143157"/>
    <w:rsid w:val="001433AF"/>
    <w:rsid w:val="001436A7"/>
    <w:rsid w:val="001436AC"/>
    <w:rsid w:val="00143E20"/>
    <w:rsid w:val="001444F8"/>
    <w:rsid w:val="00144A3C"/>
    <w:rsid w:val="00144D01"/>
    <w:rsid w:val="00144F6F"/>
    <w:rsid w:val="0014548B"/>
    <w:rsid w:val="00145636"/>
    <w:rsid w:val="00145790"/>
    <w:rsid w:val="00145D58"/>
    <w:rsid w:val="00145DB2"/>
    <w:rsid w:val="001462D3"/>
    <w:rsid w:val="00146701"/>
    <w:rsid w:val="00146905"/>
    <w:rsid w:val="00146A2B"/>
    <w:rsid w:val="00146AFB"/>
    <w:rsid w:val="00146F73"/>
    <w:rsid w:val="00146FB3"/>
    <w:rsid w:val="00147071"/>
    <w:rsid w:val="0014796B"/>
    <w:rsid w:val="00147E2C"/>
    <w:rsid w:val="00150449"/>
    <w:rsid w:val="0015050E"/>
    <w:rsid w:val="00150B06"/>
    <w:rsid w:val="00150B65"/>
    <w:rsid w:val="00150D9E"/>
    <w:rsid w:val="00150EAA"/>
    <w:rsid w:val="00150F43"/>
    <w:rsid w:val="001510EF"/>
    <w:rsid w:val="00151971"/>
    <w:rsid w:val="00152283"/>
    <w:rsid w:val="00152511"/>
    <w:rsid w:val="00152585"/>
    <w:rsid w:val="001528EE"/>
    <w:rsid w:val="00152A05"/>
    <w:rsid w:val="00152A7D"/>
    <w:rsid w:val="00153354"/>
    <w:rsid w:val="0015399C"/>
    <w:rsid w:val="00153A1A"/>
    <w:rsid w:val="00153B56"/>
    <w:rsid w:val="00153E2E"/>
    <w:rsid w:val="001541DC"/>
    <w:rsid w:val="00154217"/>
    <w:rsid w:val="001542A8"/>
    <w:rsid w:val="00154331"/>
    <w:rsid w:val="00154607"/>
    <w:rsid w:val="001547CB"/>
    <w:rsid w:val="001547F7"/>
    <w:rsid w:val="00154E2E"/>
    <w:rsid w:val="00154E3E"/>
    <w:rsid w:val="00154FE7"/>
    <w:rsid w:val="001550B8"/>
    <w:rsid w:val="00155AB1"/>
    <w:rsid w:val="00155C13"/>
    <w:rsid w:val="00156159"/>
    <w:rsid w:val="00156380"/>
    <w:rsid w:val="0015651E"/>
    <w:rsid w:val="00156A75"/>
    <w:rsid w:val="00157252"/>
    <w:rsid w:val="001572C4"/>
    <w:rsid w:val="00157817"/>
    <w:rsid w:val="00157A85"/>
    <w:rsid w:val="00157EAE"/>
    <w:rsid w:val="0016009D"/>
    <w:rsid w:val="0016066A"/>
    <w:rsid w:val="00160FDF"/>
    <w:rsid w:val="00161386"/>
    <w:rsid w:val="001615CE"/>
    <w:rsid w:val="001617C7"/>
    <w:rsid w:val="00161A60"/>
    <w:rsid w:val="001624F0"/>
    <w:rsid w:val="00162526"/>
    <w:rsid w:val="00162939"/>
    <w:rsid w:val="00162A7C"/>
    <w:rsid w:val="00162ED5"/>
    <w:rsid w:val="00162F08"/>
    <w:rsid w:val="0016399A"/>
    <w:rsid w:val="00163AA8"/>
    <w:rsid w:val="00163C2A"/>
    <w:rsid w:val="0016481C"/>
    <w:rsid w:val="00164AE5"/>
    <w:rsid w:val="00164B7F"/>
    <w:rsid w:val="00165261"/>
    <w:rsid w:val="001653D1"/>
    <w:rsid w:val="0016562B"/>
    <w:rsid w:val="00166CDE"/>
    <w:rsid w:val="00166ED7"/>
    <w:rsid w:val="0016751E"/>
    <w:rsid w:val="00167DA0"/>
    <w:rsid w:val="00170328"/>
    <w:rsid w:val="001703BB"/>
    <w:rsid w:val="00170618"/>
    <w:rsid w:val="00170635"/>
    <w:rsid w:val="00170E1E"/>
    <w:rsid w:val="0017150A"/>
    <w:rsid w:val="00171597"/>
    <w:rsid w:val="00171AFF"/>
    <w:rsid w:val="00171B63"/>
    <w:rsid w:val="00171D41"/>
    <w:rsid w:val="00171F3F"/>
    <w:rsid w:val="00172066"/>
    <w:rsid w:val="001723E2"/>
    <w:rsid w:val="001725C1"/>
    <w:rsid w:val="001728F5"/>
    <w:rsid w:val="00172D48"/>
    <w:rsid w:val="001731D6"/>
    <w:rsid w:val="0017380D"/>
    <w:rsid w:val="00174049"/>
    <w:rsid w:val="00174A19"/>
    <w:rsid w:val="001755DC"/>
    <w:rsid w:val="0017574D"/>
    <w:rsid w:val="00176211"/>
    <w:rsid w:val="00176868"/>
    <w:rsid w:val="00176A7B"/>
    <w:rsid w:val="00176C1D"/>
    <w:rsid w:val="00177942"/>
    <w:rsid w:val="00177975"/>
    <w:rsid w:val="00177BDA"/>
    <w:rsid w:val="00177E34"/>
    <w:rsid w:val="00177E7E"/>
    <w:rsid w:val="001800F8"/>
    <w:rsid w:val="00180495"/>
    <w:rsid w:val="00180584"/>
    <w:rsid w:val="00180C95"/>
    <w:rsid w:val="00180C9B"/>
    <w:rsid w:val="0018101E"/>
    <w:rsid w:val="00181C68"/>
    <w:rsid w:val="00181D07"/>
    <w:rsid w:val="00181F70"/>
    <w:rsid w:val="00181F7B"/>
    <w:rsid w:val="0018206B"/>
    <w:rsid w:val="0018226E"/>
    <w:rsid w:val="00182497"/>
    <w:rsid w:val="001825F6"/>
    <w:rsid w:val="00182F9A"/>
    <w:rsid w:val="00183775"/>
    <w:rsid w:val="00183EE4"/>
    <w:rsid w:val="00183F41"/>
    <w:rsid w:val="00183FAF"/>
    <w:rsid w:val="001849C6"/>
    <w:rsid w:val="00184AF6"/>
    <w:rsid w:val="00184B5E"/>
    <w:rsid w:val="00184C45"/>
    <w:rsid w:val="00184E59"/>
    <w:rsid w:val="001851CE"/>
    <w:rsid w:val="00185824"/>
    <w:rsid w:val="00185BAB"/>
    <w:rsid w:val="00185BEF"/>
    <w:rsid w:val="00186121"/>
    <w:rsid w:val="0018641E"/>
    <w:rsid w:val="0018657B"/>
    <w:rsid w:val="001867B2"/>
    <w:rsid w:val="00186F3C"/>
    <w:rsid w:val="00187009"/>
    <w:rsid w:val="001870E7"/>
    <w:rsid w:val="0018717F"/>
    <w:rsid w:val="001878D9"/>
    <w:rsid w:val="0018797B"/>
    <w:rsid w:val="00187B62"/>
    <w:rsid w:val="00187E3A"/>
    <w:rsid w:val="00187E83"/>
    <w:rsid w:val="001903C3"/>
    <w:rsid w:val="00190738"/>
    <w:rsid w:val="00190956"/>
    <w:rsid w:val="00191088"/>
    <w:rsid w:val="0019116A"/>
    <w:rsid w:val="001918DB"/>
    <w:rsid w:val="00191BED"/>
    <w:rsid w:val="00191CE0"/>
    <w:rsid w:val="00191F11"/>
    <w:rsid w:val="001922EE"/>
    <w:rsid w:val="00192C1D"/>
    <w:rsid w:val="00192C84"/>
    <w:rsid w:val="00192D55"/>
    <w:rsid w:val="0019348A"/>
    <w:rsid w:val="0019387F"/>
    <w:rsid w:val="00193A81"/>
    <w:rsid w:val="00193BC4"/>
    <w:rsid w:val="00193CBB"/>
    <w:rsid w:val="00194117"/>
    <w:rsid w:val="0019420C"/>
    <w:rsid w:val="001947C8"/>
    <w:rsid w:val="001948CA"/>
    <w:rsid w:val="00194CC7"/>
    <w:rsid w:val="00194DF3"/>
    <w:rsid w:val="00194EAA"/>
    <w:rsid w:val="001951A5"/>
    <w:rsid w:val="001952E7"/>
    <w:rsid w:val="00195485"/>
    <w:rsid w:val="00195B32"/>
    <w:rsid w:val="00195CC0"/>
    <w:rsid w:val="00196338"/>
    <w:rsid w:val="0019672A"/>
    <w:rsid w:val="00196780"/>
    <w:rsid w:val="00196879"/>
    <w:rsid w:val="00196BAC"/>
    <w:rsid w:val="00196C19"/>
    <w:rsid w:val="00197285"/>
    <w:rsid w:val="00197305"/>
    <w:rsid w:val="001974F3"/>
    <w:rsid w:val="00197A63"/>
    <w:rsid w:val="00197F70"/>
    <w:rsid w:val="001A023B"/>
    <w:rsid w:val="001A029D"/>
    <w:rsid w:val="001A06F0"/>
    <w:rsid w:val="001A0E86"/>
    <w:rsid w:val="001A0F7E"/>
    <w:rsid w:val="001A0FC5"/>
    <w:rsid w:val="001A10F1"/>
    <w:rsid w:val="001A1677"/>
    <w:rsid w:val="001A1991"/>
    <w:rsid w:val="001A1A68"/>
    <w:rsid w:val="001A213E"/>
    <w:rsid w:val="001A21F8"/>
    <w:rsid w:val="001A2684"/>
    <w:rsid w:val="001A2916"/>
    <w:rsid w:val="001A2DB5"/>
    <w:rsid w:val="001A3350"/>
    <w:rsid w:val="001A3578"/>
    <w:rsid w:val="001A3C60"/>
    <w:rsid w:val="001A3DD0"/>
    <w:rsid w:val="001A41C8"/>
    <w:rsid w:val="001A44C8"/>
    <w:rsid w:val="001A46E1"/>
    <w:rsid w:val="001A4923"/>
    <w:rsid w:val="001A4927"/>
    <w:rsid w:val="001A49CD"/>
    <w:rsid w:val="001A4A32"/>
    <w:rsid w:val="001A4EE2"/>
    <w:rsid w:val="001A4F45"/>
    <w:rsid w:val="001A5059"/>
    <w:rsid w:val="001A535B"/>
    <w:rsid w:val="001A5374"/>
    <w:rsid w:val="001A563D"/>
    <w:rsid w:val="001A5AE8"/>
    <w:rsid w:val="001A5CAB"/>
    <w:rsid w:val="001A63D6"/>
    <w:rsid w:val="001A6D96"/>
    <w:rsid w:val="001A7C08"/>
    <w:rsid w:val="001A7E01"/>
    <w:rsid w:val="001A7F20"/>
    <w:rsid w:val="001B00D7"/>
    <w:rsid w:val="001B07EF"/>
    <w:rsid w:val="001B0A19"/>
    <w:rsid w:val="001B0BD3"/>
    <w:rsid w:val="001B0FB8"/>
    <w:rsid w:val="001B144B"/>
    <w:rsid w:val="001B1540"/>
    <w:rsid w:val="001B19FD"/>
    <w:rsid w:val="001B1A63"/>
    <w:rsid w:val="001B1A76"/>
    <w:rsid w:val="001B2065"/>
    <w:rsid w:val="001B20FB"/>
    <w:rsid w:val="001B21D0"/>
    <w:rsid w:val="001B248F"/>
    <w:rsid w:val="001B2A3D"/>
    <w:rsid w:val="001B2E8A"/>
    <w:rsid w:val="001B302C"/>
    <w:rsid w:val="001B31EF"/>
    <w:rsid w:val="001B36F1"/>
    <w:rsid w:val="001B3D5F"/>
    <w:rsid w:val="001B3EEC"/>
    <w:rsid w:val="001B4024"/>
    <w:rsid w:val="001B406C"/>
    <w:rsid w:val="001B4540"/>
    <w:rsid w:val="001B48B6"/>
    <w:rsid w:val="001B511C"/>
    <w:rsid w:val="001B535E"/>
    <w:rsid w:val="001B53E6"/>
    <w:rsid w:val="001B56B2"/>
    <w:rsid w:val="001B5F0B"/>
    <w:rsid w:val="001B6BCA"/>
    <w:rsid w:val="001B6D3C"/>
    <w:rsid w:val="001B704A"/>
    <w:rsid w:val="001B708B"/>
    <w:rsid w:val="001B7131"/>
    <w:rsid w:val="001B72D3"/>
    <w:rsid w:val="001B755B"/>
    <w:rsid w:val="001B7625"/>
    <w:rsid w:val="001B7674"/>
    <w:rsid w:val="001B774B"/>
    <w:rsid w:val="001B78FE"/>
    <w:rsid w:val="001C0D72"/>
    <w:rsid w:val="001C1565"/>
    <w:rsid w:val="001C1586"/>
    <w:rsid w:val="001C1697"/>
    <w:rsid w:val="001C1803"/>
    <w:rsid w:val="001C197D"/>
    <w:rsid w:val="001C1BB4"/>
    <w:rsid w:val="001C2214"/>
    <w:rsid w:val="001C2625"/>
    <w:rsid w:val="001C28EF"/>
    <w:rsid w:val="001C3218"/>
    <w:rsid w:val="001C3726"/>
    <w:rsid w:val="001C39DF"/>
    <w:rsid w:val="001C3EFE"/>
    <w:rsid w:val="001C43E7"/>
    <w:rsid w:val="001C44CF"/>
    <w:rsid w:val="001C5191"/>
    <w:rsid w:val="001C53A9"/>
    <w:rsid w:val="001C5E65"/>
    <w:rsid w:val="001C6641"/>
    <w:rsid w:val="001C6783"/>
    <w:rsid w:val="001C6DA7"/>
    <w:rsid w:val="001C718D"/>
    <w:rsid w:val="001C71B1"/>
    <w:rsid w:val="001C75EB"/>
    <w:rsid w:val="001C7955"/>
    <w:rsid w:val="001C79A5"/>
    <w:rsid w:val="001C7D19"/>
    <w:rsid w:val="001C7ED1"/>
    <w:rsid w:val="001C7F2D"/>
    <w:rsid w:val="001D0C8A"/>
    <w:rsid w:val="001D0F40"/>
    <w:rsid w:val="001D1F5F"/>
    <w:rsid w:val="001D2304"/>
    <w:rsid w:val="001D2676"/>
    <w:rsid w:val="001D27E3"/>
    <w:rsid w:val="001D3193"/>
    <w:rsid w:val="001D34E7"/>
    <w:rsid w:val="001D35B4"/>
    <w:rsid w:val="001D3893"/>
    <w:rsid w:val="001D3F09"/>
    <w:rsid w:val="001D3F1C"/>
    <w:rsid w:val="001D3F46"/>
    <w:rsid w:val="001D4393"/>
    <w:rsid w:val="001D4394"/>
    <w:rsid w:val="001D47C3"/>
    <w:rsid w:val="001D4ADA"/>
    <w:rsid w:val="001D4BF3"/>
    <w:rsid w:val="001D5478"/>
    <w:rsid w:val="001D5A0C"/>
    <w:rsid w:val="001D5CBE"/>
    <w:rsid w:val="001D6119"/>
    <w:rsid w:val="001D62B2"/>
    <w:rsid w:val="001D6880"/>
    <w:rsid w:val="001D6ADA"/>
    <w:rsid w:val="001D6B2C"/>
    <w:rsid w:val="001D6B8A"/>
    <w:rsid w:val="001D6EBA"/>
    <w:rsid w:val="001D75A4"/>
    <w:rsid w:val="001D773F"/>
    <w:rsid w:val="001D776D"/>
    <w:rsid w:val="001D78E5"/>
    <w:rsid w:val="001D79D1"/>
    <w:rsid w:val="001D7EC3"/>
    <w:rsid w:val="001E035F"/>
    <w:rsid w:val="001E040F"/>
    <w:rsid w:val="001E06BF"/>
    <w:rsid w:val="001E14DC"/>
    <w:rsid w:val="001E15CC"/>
    <w:rsid w:val="001E1AD4"/>
    <w:rsid w:val="001E1B38"/>
    <w:rsid w:val="001E1CBD"/>
    <w:rsid w:val="001E1F79"/>
    <w:rsid w:val="001E2353"/>
    <w:rsid w:val="001E28AD"/>
    <w:rsid w:val="001E2FFC"/>
    <w:rsid w:val="001E382D"/>
    <w:rsid w:val="001E38EB"/>
    <w:rsid w:val="001E416F"/>
    <w:rsid w:val="001E4967"/>
    <w:rsid w:val="001E4B53"/>
    <w:rsid w:val="001E4FDE"/>
    <w:rsid w:val="001E5290"/>
    <w:rsid w:val="001E5980"/>
    <w:rsid w:val="001E6713"/>
    <w:rsid w:val="001E6A9D"/>
    <w:rsid w:val="001E6E20"/>
    <w:rsid w:val="001E6F83"/>
    <w:rsid w:val="001E7423"/>
    <w:rsid w:val="001E75FC"/>
    <w:rsid w:val="001E770A"/>
    <w:rsid w:val="001F00B8"/>
    <w:rsid w:val="001F0B13"/>
    <w:rsid w:val="001F0D1D"/>
    <w:rsid w:val="001F14B7"/>
    <w:rsid w:val="001F1967"/>
    <w:rsid w:val="001F1A4F"/>
    <w:rsid w:val="001F1E75"/>
    <w:rsid w:val="001F254D"/>
    <w:rsid w:val="001F2769"/>
    <w:rsid w:val="001F2D2B"/>
    <w:rsid w:val="001F2DB6"/>
    <w:rsid w:val="001F2E38"/>
    <w:rsid w:val="001F2EE2"/>
    <w:rsid w:val="001F2F87"/>
    <w:rsid w:val="001F3010"/>
    <w:rsid w:val="001F3142"/>
    <w:rsid w:val="001F3490"/>
    <w:rsid w:val="001F34E8"/>
    <w:rsid w:val="001F3C99"/>
    <w:rsid w:val="001F3D3B"/>
    <w:rsid w:val="001F3ECB"/>
    <w:rsid w:val="001F40C5"/>
    <w:rsid w:val="001F448E"/>
    <w:rsid w:val="001F4CA8"/>
    <w:rsid w:val="001F4D4B"/>
    <w:rsid w:val="001F51B1"/>
    <w:rsid w:val="001F5242"/>
    <w:rsid w:val="001F53A7"/>
    <w:rsid w:val="001F5473"/>
    <w:rsid w:val="001F5EDD"/>
    <w:rsid w:val="001F66BD"/>
    <w:rsid w:val="001F6945"/>
    <w:rsid w:val="001F6C65"/>
    <w:rsid w:val="001F6ECC"/>
    <w:rsid w:val="001F6FC0"/>
    <w:rsid w:val="001F7695"/>
    <w:rsid w:val="001F7A28"/>
    <w:rsid w:val="001F7D5D"/>
    <w:rsid w:val="00200A74"/>
    <w:rsid w:val="00200B5E"/>
    <w:rsid w:val="00200BD6"/>
    <w:rsid w:val="00200E8E"/>
    <w:rsid w:val="00201038"/>
    <w:rsid w:val="0020126F"/>
    <w:rsid w:val="002015DA"/>
    <w:rsid w:val="002019E7"/>
    <w:rsid w:val="00201A90"/>
    <w:rsid w:val="00201CFD"/>
    <w:rsid w:val="0020222B"/>
    <w:rsid w:val="002025CF"/>
    <w:rsid w:val="0020295A"/>
    <w:rsid w:val="00202BFF"/>
    <w:rsid w:val="00203260"/>
    <w:rsid w:val="002033F4"/>
    <w:rsid w:val="00203775"/>
    <w:rsid w:val="00203807"/>
    <w:rsid w:val="002039F1"/>
    <w:rsid w:val="00203A98"/>
    <w:rsid w:val="00203D46"/>
    <w:rsid w:val="002040F6"/>
    <w:rsid w:val="002041E0"/>
    <w:rsid w:val="002045CE"/>
    <w:rsid w:val="002048E0"/>
    <w:rsid w:val="00204F8D"/>
    <w:rsid w:val="002050A7"/>
    <w:rsid w:val="00205183"/>
    <w:rsid w:val="002055CF"/>
    <w:rsid w:val="002056F9"/>
    <w:rsid w:val="0020578A"/>
    <w:rsid w:val="00205BEB"/>
    <w:rsid w:val="00205CFB"/>
    <w:rsid w:val="00206057"/>
    <w:rsid w:val="00206219"/>
    <w:rsid w:val="0020624E"/>
    <w:rsid w:val="002067EA"/>
    <w:rsid w:val="002072BB"/>
    <w:rsid w:val="002074EE"/>
    <w:rsid w:val="002078E5"/>
    <w:rsid w:val="002079B9"/>
    <w:rsid w:val="00207A7D"/>
    <w:rsid w:val="00207A95"/>
    <w:rsid w:val="00210120"/>
    <w:rsid w:val="0021018F"/>
    <w:rsid w:val="002107E5"/>
    <w:rsid w:val="00210BFB"/>
    <w:rsid w:val="00211138"/>
    <w:rsid w:val="002116AF"/>
    <w:rsid w:val="00211B18"/>
    <w:rsid w:val="002121A5"/>
    <w:rsid w:val="00212ADC"/>
    <w:rsid w:val="00212DD0"/>
    <w:rsid w:val="00213204"/>
    <w:rsid w:val="00213460"/>
    <w:rsid w:val="00213936"/>
    <w:rsid w:val="0021396C"/>
    <w:rsid w:val="00213CA7"/>
    <w:rsid w:val="0021465D"/>
    <w:rsid w:val="002147DB"/>
    <w:rsid w:val="00214C60"/>
    <w:rsid w:val="00215061"/>
    <w:rsid w:val="00215390"/>
    <w:rsid w:val="0021575C"/>
    <w:rsid w:val="00215DD0"/>
    <w:rsid w:val="00215DF8"/>
    <w:rsid w:val="00215E82"/>
    <w:rsid w:val="00216206"/>
    <w:rsid w:val="00216419"/>
    <w:rsid w:val="00216E3B"/>
    <w:rsid w:val="00216F51"/>
    <w:rsid w:val="00217218"/>
    <w:rsid w:val="00217451"/>
    <w:rsid w:val="0021789D"/>
    <w:rsid w:val="00217B19"/>
    <w:rsid w:val="00217B7A"/>
    <w:rsid w:val="00217D37"/>
    <w:rsid w:val="00217DBF"/>
    <w:rsid w:val="00217F84"/>
    <w:rsid w:val="002203A2"/>
    <w:rsid w:val="002207C0"/>
    <w:rsid w:val="002208D0"/>
    <w:rsid w:val="002209F4"/>
    <w:rsid w:val="00220C6F"/>
    <w:rsid w:val="00220EA0"/>
    <w:rsid w:val="00221159"/>
    <w:rsid w:val="00221504"/>
    <w:rsid w:val="002223D8"/>
    <w:rsid w:val="00222831"/>
    <w:rsid w:val="00222A7B"/>
    <w:rsid w:val="00223367"/>
    <w:rsid w:val="002233D6"/>
    <w:rsid w:val="00223EB8"/>
    <w:rsid w:val="00224358"/>
    <w:rsid w:val="00224419"/>
    <w:rsid w:val="0022445C"/>
    <w:rsid w:val="002244B0"/>
    <w:rsid w:val="00225416"/>
    <w:rsid w:val="00225863"/>
    <w:rsid w:val="0022594D"/>
    <w:rsid w:val="00225A4C"/>
    <w:rsid w:val="00225B6F"/>
    <w:rsid w:val="00225B82"/>
    <w:rsid w:val="0022622C"/>
    <w:rsid w:val="00226F55"/>
    <w:rsid w:val="00226FBF"/>
    <w:rsid w:val="00227319"/>
    <w:rsid w:val="0022778F"/>
    <w:rsid w:val="00227CAB"/>
    <w:rsid w:val="00227F8E"/>
    <w:rsid w:val="002307B2"/>
    <w:rsid w:val="002309A3"/>
    <w:rsid w:val="00230EAD"/>
    <w:rsid w:val="00230EFE"/>
    <w:rsid w:val="0023123F"/>
    <w:rsid w:val="002313D2"/>
    <w:rsid w:val="002314D5"/>
    <w:rsid w:val="0023175F"/>
    <w:rsid w:val="00231813"/>
    <w:rsid w:val="00231CCF"/>
    <w:rsid w:val="00231F18"/>
    <w:rsid w:val="002322CD"/>
    <w:rsid w:val="00232366"/>
    <w:rsid w:val="00232502"/>
    <w:rsid w:val="00232641"/>
    <w:rsid w:val="002329F6"/>
    <w:rsid w:val="00233245"/>
    <w:rsid w:val="00233CD7"/>
    <w:rsid w:val="00233E13"/>
    <w:rsid w:val="00233E56"/>
    <w:rsid w:val="002344A9"/>
    <w:rsid w:val="00234632"/>
    <w:rsid w:val="00234728"/>
    <w:rsid w:val="00234740"/>
    <w:rsid w:val="0023524A"/>
    <w:rsid w:val="0023587F"/>
    <w:rsid w:val="002361A0"/>
    <w:rsid w:val="00236381"/>
    <w:rsid w:val="002364CB"/>
    <w:rsid w:val="0023671D"/>
    <w:rsid w:val="0023698B"/>
    <w:rsid w:val="00236CD6"/>
    <w:rsid w:val="0023716A"/>
    <w:rsid w:val="002374BD"/>
    <w:rsid w:val="00237515"/>
    <w:rsid w:val="0023757B"/>
    <w:rsid w:val="0023765C"/>
    <w:rsid w:val="00237778"/>
    <w:rsid w:val="00237C9D"/>
    <w:rsid w:val="00237DEE"/>
    <w:rsid w:val="002404AF"/>
    <w:rsid w:val="0024094C"/>
    <w:rsid w:val="00240FEB"/>
    <w:rsid w:val="00241122"/>
    <w:rsid w:val="0024115B"/>
    <w:rsid w:val="0024148A"/>
    <w:rsid w:val="00241612"/>
    <w:rsid w:val="00241A08"/>
    <w:rsid w:val="00241DC0"/>
    <w:rsid w:val="00241DC2"/>
    <w:rsid w:val="00241E28"/>
    <w:rsid w:val="002427DB"/>
    <w:rsid w:val="00242EE1"/>
    <w:rsid w:val="00243325"/>
    <w:rsid w:val="0024352A"/>
    <w:rsid w:val="0024354F"/>
    <w:rsid w:val="00243737"/>
    <w:rsid w:val="002437EE"/>
    <w:rsid w:val="0024388C"/>
    <w:rsid w:val="00243F6E"/>
    <w:rsid w:val="0024428B"/>
    <w:rsid w:val="0024429B"/>
    <w:rsid w:val="00244D60"/>
    <w:rsid w:val="00244F19"/>
    <w:rsid w:val="0024525D"/>
    <w:rsid w:val="002452BE"/>
    <w:rsid w:val="00245726"/>
    <w:rsid w:val="002461A2"/>
    <w:rsid w:val="00246228"/>
    <w:rsid w:val="0024637D"/>
    <w:rsid w:val="00246681"/>
    <w:rsid w:val="00246BEC"/>
    <w:rsid w:val="00246C55"/>
    <w:rsid w:val="00246CD9"/>
    <w:rsid w:val="00246D51"/>
    <w:rsid w:val="00246DD4"/>
    <w:rsid w:val="00246FAF"/>
    <w:rsid w:val="00247437"/>
    <w:rsid w:val="002476ED"/>
    <w:rsid w:val="0024771D"/>
    <w:rsid w:val="00247739"/>
    <w:rsid w:val="00247793"/>
    <w:rsid w:val="0025037B"/>
    <w:rsid w:val="002503C3"/>
    <w:rsid w:val="002505CD"/>
    <w:rsid w:val="002509E0"/>
    <w:rsid w:val="00250FF2"/>
    <w:rsid w:val="0025161A"/>
    <w:rsid w:val="00251753"/>
    <w:rsid w:val="00251D76"/>
    <w:rsid w:val="00251F02"/>
    <w:rsid w:val="00252CE9"/>
    <w:rsid w:val="0025304C"/>
    <w:rsid w:val="002531D4"/>
    <w:rsid w:val="002535E8"/>
    <w:rsid w:val="00253A18"/>
    <w:rsid w:val="00253B2E"/>
    <w:rsid w:val="00254192"/>
    <w:rsid w:val="0025451A"/>
    <w:rsid w:val="00254563"/>
    <w:rsid w:val="00254934"/>
    <w:rsid w:val="0025596B"/>
    <w:rsid w:val="00255B28"/>
    <w:rsid w:val="00255BCF"/>
    <w:rsid w:val="0025609F"/>
    <w:rsid w:val="002568D3"/>
    <w:rsid w:val="0025694B"/>
    <w:rsid w:val="00256B07"/>
    <w:rsid w:val="00256B9C"/>
    <w:rsid w:val="00256F4F"/>
    <w:rsid w:val="00257A21"/>
    <w:rsid w:val="00257E00"/>
    <w:rsid w:val="00260539"/>
    <w:rsid w:val="002605C6"/>
    <w:rsid w:val="00260A17"/>
    <w:rsid w:val="00260CFE"/>
    <w:rsid w:val="002610A3"/>
    <w:rsid w:val="002613BF"/>
    <w:rsid w:val="0026161F"/>
    <w:rsid w:val="0026163E"/>
    <w:rsid w:val="00261A25"/>
    <w:rsid w:val="00261AA7"/>
    <w:rsid w:val="00261BC4"/>
    <w:rsid w:val="002622FA"/>
    <w:rsid w:val="002623E2"/>
    <w:rsid w:val="00262415"/>
    <w:rsid w:val="00262593"/>
    <w:rsid w:val="002628AE"/>
    <w:rsid w:val="00262C0D"/>
    <w:rsid w:val="00262F36"/>
    <w:rsid w:val="00263516"/>
    <w:rsid w:val="002637F8"/>
    <w:rsid w:val="00263887"/>
    <w:rsid w:val="00263C30"/>
    <w:rsid w:val="00263E21"/>
    <w:rsid w:val="00263E3F"/>
    <w:rsid w:val="00264208"/>
    <w:rsid w:val="00264271"/>
    <w:rsid w:val="00264852"/>
    <w:rsid w:val="00264E9B"/>
    <w:rsid w:val="00264F82"/>
    <w:rsid w:val="00265016"/>
    <w:rsid w:val="002650C4"/>
    <w:rsid w:val="002651ED"/>
    <w:rsid w:val="00265274"/>
    <w:rsid w:val="00265317"/>
    <w:rsid w:val="002657CC"/>
    <w:rsid w:val="00265C8C"/>
    <w:rsid w:val="002662D7"/>
    <w:rsid w:val="00266362"/>
    <w:rsid w:val="002666A2"/>
    <w:rsid w:val="002669C2"/>
    <w:rsid w:val="00266FC7"/>
    <w:rsid w:val="002675E6"/>
    <w:rsid w:val="00270232"/>
    <w:rsid w:val="00270273"/>
    <w:rsid w:val="00270336"/>
    <w:rsid w:val="00270554"/>
    <w:rsid w:val="002706F7"/>
    <w:rsid w:val="00270766"/>
    <w:rsid w:val="00270994"/>
    <w:rsid w:val="00270C6D"/>
    <w:rsid w:val="00270DA8"/>
    <w:rsid w:val="00271216"/>
    <w:rsid w:val="0027193E"/>
    <w:rsid w:val="00271990"/>
    <w:rsid w:val="00271A55"/>
    <w:rsid w:val="00271C52"/>
    <w:rsid w:val="00271FF9"/>
    <w:rsid w:val="0027206A"/>
    <w:rsid w:val="002721A9"/>
    <w:rsid w:val="0027227B"/>
    <w:rsid w:val="00272665"/>
    <w:rsid w:val="0027316D"/>
    <w:rsid w:val="00273225"/>
    <w:rsid w:val="00273676"/>
    <w:rsid w:val="002737AA"/>
    <w:rsid w:val="002739ED"/>
    <w:rsid w:val="00273A26"/>
    <w:rsid w:val="00273F01"/>
    <w:rsid w:val="0027407E"/>
    <w:rsid w:val="002740ED"/>
    <w:rsid w:val="002741D3"/>
    <w:rsid w:val="00274300"/>
    <w:rsid w:val="00274A38"/>
    <w:rsid w:val="00274CE6"/>
    <w:rsid w:val="00275284"/>
    <w:rsid w:val="00275302"/>
    <w:rsid w:val="0027599F"/>
    <w:rsid w:val="00276335"/>
    <w:rsid w:val="002765BA"/>
    <w:rsid w:val="00276E06"/>
    <w:rsid w:val="00276E80"/>
    <w:rsid w:val="002771B7"/>
    <w:rsid w:val="002771E8"/>
    <w:rsid w:val="00277844"/>
    <w:rsid w:val="0028008E"/>
    <w:rsid w:val="00280107"/>
    <w:rsid w:val="0028055E"/>
    <w:rsid w:val="002805DE"/>
    <w:rsid w:val="002806E2"/>
    <w:rsid w:val="00280729"/>
    <w:rsid w:val="002807B1"/>
    <w:rsid w:val="00280EA2"/>
    <w:rsid w:val="0028140A"/>
    <w:rsid w:val="00281712"/>
    <w:rsid w:val="00281E87"/>
    <w:rsid w:val="00282182"/>
    <w:rsid w:val="0028228A"/>
    <w:rsid w:val="0028257E"/>
    <w:rsid w:val="00283BE1"/>
    <w:rsid w:val="00283C74"/>
    <w:rsid w:val="00283DDD"/>
    <w:rsid w:val="00284204"/>
    <w:rsid w:val="00284333"/>
    <w:rsid w:val="0028457B"/>
    <w:rsid w:val="00284AAC"/>
    <w:rsid w:val="00284BD8"/>
    <w:rsid w:val="00284D17"/>
    <w:rsid w:val="00285431"/>
    <w:rsid w:val="0028588D"/>
    <w:rsid w:val="00286038"/>
    <w:rsid w:val="002865A1"/>
    <w:rsid w:val="00286638"/>
    <w:rsid w:val="00286883"/>
    <w:rsid w:val="0028695E"/>
    <w:rsid w:val="002869AD"/>
    <w:rsid w:val="00286B1F"/>
    <w:rsid w:val="002876AD"/>
    <w:rsid w:val="002876FD"/>
    <w:rsid w:val="002877E0"/>
    <w:rsid w:val="00287AC4"/>
    <w:rsid w:val="00287D62"/>
    <w:rsid w:val="00287E60"/>
    <w:rsid w:val="002900E0"/>
    <w:rsid w:val="0029071F"/>
    <w:rsid w:val="00290C01"/>
    <w:rsid w:val="00290C71"/>
    <w:rsid w:val="002914EA"/>
    <w:rsid w:val="002915C7"/>
    <w:rsid w:val="0029182E"/>
    <w:rsid w:val="00291AF7"/>
    <w:rsid w:val="00291B1C"/>
    <w:rsid w:val="0029215D"/>
    <w:rsid w:val="0029221A"/>
    <w:rsid w:val="00292E1B"/>
    <w:rsid w:val="0029361D"/>
    <w:rsid w:val="00293736"/>
    <w:rsid w:val="00293D61"/>
    <w:rsid w:val="00294154"/>
    <w:rsid w:val="00294212"/>
    <w:rsid w:val="0029426C"/>
    <w:rsid w:val="00294445"/>
    <w:rsid w:val="00294879"/>
    <w:rsid w:val="00294C38"/>
    <w:rsid w:val="00294CB5"/>
    <w:rsid w:val="00295163"/>
    <w:rsid w:val="002953CE"/>
    <w:rsid w:val="00295960"/>
    <w:rsid w:val="00295B5B"/>
    <w:rsid w:val="00295F55"/>
    <w:rsid w:val="00296305"/>
    <w:rsid w:val="002963F8"/>
    <w:rsid w:val="002966CE"/>
    <w:rsid w:val="002971A3"/>
    <w:rsid w:val="002973E2"/>
    <w:rsid w:val="0029753A"/>
    <w:rsid w:val="00297796"/>
    <w:rsid w:val="00297EE4"/>
    <w:rsid w:val="002A0109"/>
    <w:rsid w:val="002A042A"/>
    <w:rsid w:val="002A0960"/>
    <w:rsid w:val="002A13A2"/>
    <w:rsid w:val="002A1B12"/>
    <w:rsid w:val="002A1CF2"/>
    <w:rsid w:val="002A21BD"/>
    <w:rsid w:val="002A27C1"/>
    <w:rsid w:val="002A27E4"/>
    <w:rsid w:val="002A2825"/>
    <w:rsid w:val="002A2997"/>
    <w:rsid w:val="002A2D8E"/>
    <w:rsid w:val="002A3979"/>
    <w:rsid w:val="002A4630"/>
    <w:rsid w:val="002A4909"/>
    <w:rsid w:val="002A4B9C"/>
    <w:rsid w:val="002A4C7C"/>
    <w:rsid w:val="002A5025"/>
    <w:rsid w:val="002A5642"/>
    <w:rsid w:val="002A5A61"/>
    <w:rsid w:val="002A5A89"/>
    <w:rsid w:val="002A5D5E"/>
    <w:rsid w:val="002A6086"/>
    <w:rsid w:val="002A620F"/>
    <w:rsid w:val="002A6517"/>
    <w:rsid w:val="002A654A"/>
    <w:rsid w:val="002A69D0"/>
    <w:rsid w:val="002A7285"/>
    <w:rsid w:val="002A73F2"/>
    <w:rsid w:val="002A767D"/>
    <w:rsid w:val="002A7847"/>
    <w:rsid w:val="002A79EB"/>
    <w:rsid w:val="002A79EF"/>
    <w:rsid w:val="002A7B3C"/>
    <w:rsid w:val="002A7C91"/>
    <w:rsid w:val="002B022B"/>
    <w:rsid w:val="002B088D"/>
    <w:rsid w:val="002B0EC6"/>
    <w:rsid w:val="002B0F98"/>
    <w:rsid w:val="002B139C"/>
    <w:rsid w:val="002B14AA"/>
    <w:rsid w:val="002B15BE"/>
    <w:rsid w:val="002B15EC"/>
    <w:rsid w:val="002B173A"/>
    <w:rsid w:val="002B1855"/>
    <w:rsid w:val="002B2591"/>
    <w:rsid w:val="002B2B08"/>
    <w:rsid w:val="002B2C6C"/>
    <w:rsid w:val="002B2E36"/>
    <w:rsid w:val="002B3413"/>
    <w:rsid w:val="002B38E6"/>
    <w:rsid w:val="002B3C6E"/>
    <w:rsid w:val="002B4140"/>
    <w:rsid w:val="002B451D"/>
    <w:rsid w:val="002B4720"/>
    <w:rsid w:val="002B4A8A"/>
    <w:rsid w:val="002B4AB4"/>
    <w:rsid w:val="002B4BE4"/>
    <w:rsid w:val="002B4CB7"/>
    <w:rsid w:val="002B5563"/>
    <w:rsid w:val="002B56AA"/>
    <w:rsid w:val="002B58EA"/>
    <w:rsid w:val="002B5D3C"/>
    <w:rsid w:val="002B5DEB"/>
    <w:rsid w:val="002B5E1A"/>
    <w:rsid w:val="002B5EC0"/>
    <w:rsid w:val="002B6140"/>
    <w:rsid w:val="002B6AFE"/>
    <w:rsid w:val="002B6BFE"/>
    <w:rsid w:val="002B7287"/>
    <w:rsid w:val="002B7366"/>
    <w:rsid w:val="002B73F0"/>
    <w:rsid w:val="002B7754"/>
    <w:rsid w:val="002B7B62"/>
    <w:rsid w:val="002C01B4"/>
    <w:rsid w:val="002C061B"/>
    <w:rsid w:val="002C06C3"/>
    <w:rsid w:val="002C0A91"/>
    <w:rsid w:val="002C0E23"/>
    <w:rsid w:val="002C10FD"/>
    <w:rsid w:val="002C178E"/>
    <w:rsid w:val="002C18C7"/>
    <w:rsid w:val="002C296A"/>
    <w:rsid w:val="002C2A3D"/>
    <w:rsid w:val="002C2AB5"/>
    <w:rsid w:val="002C2F3B"/>
    <w:rsid w:val="002C3617"/>
    <w:rsid w:val="002C36F1"/>
    <w:rsid w:val="002C4055"/>
    <w:rsid w:val="002C431E"/>
    <w:rsid w:val="002C4320"/>
    <w:rsid w:val="002C4F10"/>
    <w:rsid w:val="002C50FA"/>
    <w:rsid w:val="002C551C"/>
    <w:rsid w:val="002C560C"/>
    <w:rsid w:val="002C58A3"/>
    <w:rsid w:val="002C5BF5"/>
    <w:rsid w:val="002C610B"/>
    <w:rsid w:val="002C6110"/>
    <w:rsid w:val="002C62FB"/>
    <w:rsid w:val="002C653A"/>
    <w:rsid w:val="002C672F"/>
    <w:rsid w:val="002C71A0"/>
    <w:rsid w:val="002C7578"/>
    <w:rsid w:val="002C78F3"/>
    <w:rsid w:val="002C7F18"/>
    <w:rsid w:val="002D03C1"/>
    <w:rsid w:val="002D0880"/>
    <w:rsid w:val="002D0D64"/>
    <w:rsid w:val="002D0D67"/>
    <w:rsid w:val="002D10C2"/>
    <w:rsid w:val="002D1C5A"/>
    <w:rsid w:val="002D2012"/>
    <w:rsid w:val="002D20CD"/>
    <w:rsid w:val="002D239F"/>
    <w:rsid w:val="002D2797"/>
    <w:rsid w:val="002D2856"/>
    <w:rsid w:val="002D3096"/>
    <w:rsid w:val="002D3A14"/>
    <w:rsid w:val="002D3B5C"/>
    <w:rsid w:val="002D3F31"/>
    <w:rsid w:val="002D416E"/>
    <w:rsid w:val="002D4803"/>
    <w:rsid w:val="002D4A26"/>
    <w:rsid w:val="002D52D0"/>
    <w:rsid w:val="002D57DF"/>
    <w:rsid w:val="002D5D06"/>
    <w:rsid w:val="002D5E68"/>
    <w:rsid w:val="002D61F8"/>
    <w:rsid w:val="002D63DF"/>
    <w:rsid w:val="002D64C5"/>
    <w:rsid w:val="002D6F4E"/>
    <w:rsid w:val="002D7252"/>
    <w:rsid w:val="002D79F6"/>
    <w:rsid w:val="002D7E9B"/>
    <w:rsid w:val="002D7EB2"/>
    <w:rsid w:val="002E02F9"/>
    <w:rsid w:val="002E0408"/>
    <w:rsid w:val="002E05D7"/>
    <w:rsid w:val="002E06FB"/>
    <w:rsid w:val="002E0960"/>
    <w:rsid w:val="002E0BFC"/>
    <w:rsid w:val="002E0EAF"/>
    <w:rsid w:val="002E1B47"/>
    <w:rsid w:val="002E1C67"/>
    <w:rsid w:val="002E27FD"/>
    <w:rsid w:val="002E2B7A"/>
    <w:rsid w:val="002E3161"/>
    <w:rsid w:val="002E31E7"/>
    <w:rsid w:val="002E325D"/>
    <w:rsid w:val="002E338D"/>
    <w:rsid w:val="002E33A6"/>
    <w:rsid w:val="002E3460"/>
    <w:rsid w:val="002E3564"/>
    <w:rsid w:val="002E3634"/>
    <w:rsid w:val="002E3EF4"/>
    <w:rsid w:val="002E40B9"/>
    <w:rsid w:val="002E40FD"/>
    <w:rsid w:val="002E455F"/>
    <w:rsid w:val="002E4625"/>
    <w:rsid w:val="002E4B5B"/>
    <w:rsid w:val="002E4CFE"/>
    <w:rsid w:val="002E4F44"/>
    <w:rsid w:val="002E5189"/>
    <w:rsid w:val="002E55CB"/>
    <w:rsid w:val="002E5813"/>
    <w:rsid w:val="002E5873"/>
    <w:rsid w:val="002E5D49"/>
    <w:rsid w:val="002E5E98"/>
    <w:rsid w:val="002E5F7B"/>
    <w:rsid w:val="002E5FFB"/>
    <w:rsid w:val="002E6581"/>
    <w:rsid w:val="002E6A56"/>
    <w:rsid w:val="002E6DC4"/>
    <w:rsid w:val="002E6E75"/>
    <w:rsid w:val="002E76BD"/>
    <w:rsid w:val="002E781F"/>
    <w:rsid w:val="002E7913"/>
    <w:rsid w:val="002F00C8"/>
    <w:rsid w:val="002F00DB"/>
    <w:rsid w:val="002F05D0"/>
    <w:rsid w:val="002F073C"/>
    <w:rsid w:val="002F0886"/>
    <w:rsid w:val="002F0B23"/>
    <w:rsid w:val="002F0CDE"/>
    <w:rsid w:val="002F0F2B"/>
    <w:rsid w:val="002F11E4"/>
    <w:rsid w:val="002F1482"/>
    <w:rsid w:val="002F1571"/>
    <w:rsid w:val="002F1D38"/>
    <w:rsid w:val="002F1D88"/>
    <w:rsid w:val="002F2318"/>
    <w:rsid w:val="002F2D5B"/>
    <w:rsid w:val="002F2EA5"/>
    <w:rsid w:val="002F2ED6"/>
    <w:rsid w:val="002F3049"/>
    <w:rsid w:val="002F35C5"/>
    <w:rsid w:val="002F37E3"/>
    <w:rsid w:val="002F386B"/>
    <w:rsid w:val="002F3937"/>
    <w:rsid w:val="002F3E83"/>
    <w:rsid w:val="002F4134"/>
    <w:rsid w:val="002F491C"/>
    <w:rsid w:val="002F51D2"/>
    <w:rsid w:val="002F5550"/>
    <w:rsid w:val="002F5658"/>
    <w:rsid w:val="002F5766"/>
    <w:rsid w:val="002F5A1F"/>
    <w:rsid w:val="002F609F"/>
    <w:rsid w:val="002F6658"/>
    <w:rsid w:val="002F681E"/>
    <w:rsid w:val="002F68EE"/>
    <w:rsid w:val="002F6D61"/>
    <w:rsid w:val="002F7039"/>
    <w:rsid w:val="002F70B7"/>
    <w:rsid w:val="002F7503"/>
    <w:rsid w:val="002F7B11"/>
    <w:rsid w:val="002F7EAD"/>
    <w:rsid w:val="00300273"/>
    <w:rsid w:val="003002F6"/>
    <w:rsid w:val="0030035D"/>
    <w:rsid w:val="00300498"/>
    <w:rsid w:val="003006B1"/>
    <w:rsid w:val="00300D40"/>
    <w:rsid w:val="003013AC"/>
    <w:rsid w:val="00301A7D"/>
    <w:rsid w:val="00302540"/>
    <w:rsid w:val="00302760"/>
    <w:rsid w:val="00302AD3"/>
    <w:rsid w:val="00302B8B"/>
    <w:rsid w:val="00302BC5"/>
    <w:rsid w:val="00303072"/>
    <w:rsid w:val="00303265"/>
    <w:rsid w:val="00303292"/>
    <w:rsid w:val="003033F8"/>
    <w:rsid w:val="00303955"/>
    <w:rsid w:val="00303C52"/>
    <w:rsid w:val="003046CD"/>
    <w:rsid w:val="003047E6"/>
    <w:rsid w:val="00304902"/>
    <w:rsid w:val="00304D08"/>
    <w:rsid w:val="003055B2"/>
    <w:rsid w:val="0030612E"/>
    <w:rsid w:val="0030619C"/>
    <w:rsid w:val="00306C5E"/>
    <w:rsid w:val="003070DC"/>
    <w:rsid w:val="003071AF"/>
    <w:rsid w:val="00307B6D"/>
    <w:rsid w:val="003102B3"/>
    <w:rsid w:val="00310635"/>
    <w:rsid w:val="00310B8B"/>
    <w:rsid w:val="00311F2D"/>
    <w:rsid w:val="00312260"/>
    <w:rsid w:val="00312BD7"/>
    <w:rsid w:val="00312D7F"/>
    <w:rsid w:val="003138D9"/>
    <w:rsid w:val="00313B47"/>
    <w:rsid w:val="00313F57"/>
    <w:rsid w:val="0031422B"/>
    <w:rsid w:val="003145E7"/>
    <w:rsid w:val="00314BDE"/>
    <w:rsid w:val="00315039"/>
    <w:rsid w:val="00315097"/>
    <w:rsid w:val="003153B5"/>
    <w:rsid w:val="00315BF7"/>
    <w:rsid w:val="003160BD"/>
    <w:rsid w:val="003166D4"/>
    <w:rsid w:val="00316B46"/>
    <w:rsid w:val="00317266"/>
    <w:rsid w:val="0031769E"/>
    <w:rsid w:val="0031785A"/>
    <w:rsid w:val="00317D70"/>
    <w:rsid w:val="003201CE"/>
    <w:rsid w:val="00320855"/>
    <w:rsid w:val="00320A05"/>
    <w:rsid w:val="003214DB"/>
    <w:rsid w:val="003217C4"/>
    <w:rsid w:val="003223DD"/>
    <w:rsid w:val="003226D9"/>
    <w:rsid w:val="00322C08"/>
    <w:rsid w:val="0032337E"/>
    <w:rsid w:val="0032371E"/>
    <w:rsid w:val="00323752"/>
    <w:rsid w:val="00323C23"/>
    <w:rsid w:val="00323C6D"/>
    <w:rsid w:val="00323EA9"/>
    <w:rsid w:val="00323EBE"/>
    <w:rsid w:val="00324023"/>
    <w:rsid w:val="003241DC"/>
    <w:rsid w:val="0032495D"/>
    <w:rsid w:val="00324B18"/>
    <w:rsid w:val="00324E60"/>
    <w:rsid w:val="00324FB8"/>
    <w:rsid w:val="0032517A"/>
    <w:rsid w:val="003251EE"/>
    <w:rsid w:val="00325298"/>
    <w:rsid w:val="00325323"/>
    <w:rsid w:val="003253BA"/>
    <w:rsid w:val="003253E4"/>
    <w:rsid w:val="00325582"/>
    <w:rsid w:val="0032591F"/>
    <w:rsid w:val="00325BB4"/>
    <w:rsid w:val="00325DD9"/>
    <w:rsid w:val="00325E69"/>
    <w:rsid w:val="00326201"/>
    <w:rsid w:val="00326264"/>
    <w:rsid w:val="00326475"/>
    <w:rsid w:val="00326A5A"/>
    <w:rsid w:val="00327080"/>
    <w:rsid w:val="003275DF"/>
    <w:rsid w:val="003301C4"/>
    <w:rsid w:val="00330227"/>
    <w:rsid w:val="0033049D"/>
    <w:rsid w:val="0033054B"/>
    <w:rsid w:val="00330A1F"/>
    <w:rsid w:val="00330A4D"/>
    <w:rsid w:val="003314E3"/>
    <w:rsid w:val="00331C20"/>
    <w:rsid w:val="00331D6B"/>
    <w:rsid w:val="00331DC5"/>
    <w:rsid w:val="00331EBF"/>
    <w:rsid w:val="00332496"/>
    <w:rsid w:val="003326F7"/>
    <w:rsid w:val="00332B00"/>
    <w:rsid w:val="00332B87"/>
    <w:rsid w:val="00332CFD"/>
    <w:rsid w:val="003332C4"/>
    <w:rsid w:val="00333611"/>
    <w:rsid w:val="00333EFB"/>
    <w:rsid w:val="00334170"/>
    <w:rsid w:val="00334305"/>
    <w:rsid w:val="00334585"/>
    <w:rsid w:val="003350D7"/>
    <w:rsid w:val="00335514"/>
    <w:rsid w:val="00335BF0"/>
    <w:rsid w:val="00335E7C"/>
    <w:rsid w:val="00335E9B"/>
    <w:rsid w:val="00336056"/>
    <w:rsid w:val="00336116"/>
    <w:rsid w:val="00336E52"/>
    <w:rsid w:val="00336F79"/>
    <w:rsid w:val="00337BB1"/>
    <w:rsid w:val="00337C97"/>
    <w:rsid w:val="00337E14"/>
    <w:rsid w:val="00337E95"/>
    <w:rsid w:val="0034017A"/>
    <w:rsid w:val="003404AD"/>
    <w:rsid w:val="003404BE"/>
    <w:rsid w:val="003411B8"/>
    <w:rsid w:val="003413B1"/>
    <w:rsid w:val="00341DB6"/>
    <w:rsid w:val="00341E2B"/>
    <w:rsid w:val="00342127"/>
    <w:rsid w:val="00342EB2"/>
    <w:rsid w:val="00342F9A"/>
    <w:rsid w:val="00342FFF"/>
    <w:rsid w:val="003432BF"/>
    <w:rsid w:val="0034380E"/>
    <w:rsid w:val="00343874"/>
    <w:rsid w:val="00344047"/>
    <w:rsid w:val="00344423"/>
    <w:rsid w:val="0034458B"/>
    <w:rsid w:val="00344637"/>
    <w:rsid w:val="003449A0"/>
    <w:rsid w:val="00344A1D"/>
    <w:rsid w:val="00344B4C"/>
    <w:rsid w:val="00344EBE"/>
    <w:rsid w:val="00345163"/>
    <w:rsid w:val="0034526D"/>
    <w:rsid w:val="00345316"/>
    <w:rsid w:val="0034536C"/>
    <w:rsid w:val="003453D8"/>
    <w:rsid w:val="0034580E"/>
    <w:rsid w:val="00346A4A"/>
    <w:rsid w:val="00346B84"/>
    <w:rsid w:val="00347484"/>
    <w:rsid w:val="0034779F"/>
    <w:rsid w:val="00347B59"/>
    <w:rsid w:val="00347F07"/>
    <w:rsid w:val="003506A7"/>
    <w:rsid w:val="00350FE5"/>
    <w:rsid w:val="0035149E"/>
    <w:rsid w:val="00351877"/>
    <w:rsid w:val="003519C3"/>
    <w:rsid w:val="00351C74"/>
    <w:rsid w:val="00351D03"/>
    <w:rsid w:val="003526D8"/>
    <w:rsid w:val="00353141"/>
    <w:rsid w:val="00353363"/>
    <w:rsid w:val="003533AF"/>
    <w:rsid w:val="003544DA"/>
    <w:rsid w:val="00354D8D"/>
    <w:rsid w:val="00354FE6"/>
    <w:rsid w:val="00355B94"/>
    <w:rsid w:val="0035603F"/>
    <w:rsid w:val="00356041"/>
    <w:rsid w:val="0035615A"/>
    <w:rsid w:val="003569F0"/>
    <w:rsid w:val="00356C05"/>
    <w:rsid w:val="00356FFC"/>
    <w:rsid w:val="003573F8"/>
    <w:rsid w:val="003575E9"/>
    <w:rsid w:val="00357C2D"/>
    <w:rsid w:val="00357CCB"/>
    <w:rsid w:val="00357E43"/>
    <w:rsid w:val="00357FB9"/>
    <w:rsid w:val="00360299"/>
    <w:rsid w:val="003602B2"/>
    <w:rsid w:val="0036052B"/>
    <w:rsid w:val="00360873"/>
    <w:rsid w:val="00360B11"/>
    <w:rsid w:val="00360BB5"/>
    <w:rsid w:val="00361030"/>
    <w:rsid w:val="00361069"/>
    <w:rsid w:val="00361105"/>
    <w:rsid w:val="0036151D"/>
    <w:rsid w:val="0036166C"/>
    <w:rsid w:val="0036198D"/>
    <w:rsid w:val="00361B34"/>
    <w:rsid w:val="00361EB5"/>
    <w:rsid w:val="00362093"/>
    <w:rsid w:val="00362813"/>
    <w:rsid w:val="0036289B"/>
    <w:rsid w:val="003628AF"/>
    <w:rsid w:val="00362CE6"/>
    <w:rsid w:val="003633A1"/>
    <w:rsid w:val="003633BE"/>
    <w:rsid w:val="003633BF"/>
    <w:rsid w:val="0036347F"/>
    <w:rsid w:val="00363923"/>
    <w:rsid w:val="00363A4F"/>
    <w:rsid w:val="00363C3D"/>
    <w:rsid w:val="00364206"/>
    <w:rsid w:val="0036472A"/>
    <w:rsid w:val="00364840"/>
    <w:rsid w:val="0036490D"/>
    <w:rsid w:val="00364D36"/>
    <w:rsid w:val="003650C9"/>
    <w:rsid w:val="003654BE"/>
    <w:rsid w:val="003656FF"/>
    <w:rsid w:val="00365D55"/>
    <w:rsid w:val="0036611C"/>
    <w:rsid w:val="0036612C"/>
    <w:rsid w:val="00366788"/>
    <w:rsid w:val="00366B26"/>
    <w:rsid w:val="00366FC5"/>
    <w:rsid w:val="00367132"/>
    <w:rsid w:val="0036799A"/>
    <w:rsid w:val="00367B15"/>
    <w:rsid w:val="00367C8A"/>
    <w:rsid w:val="00367DA5"/>
    <w:rsid w:val="00367DD6"/>
    <w:rsid w:val="00367FCD"/>
    <w:rsid w:val="00370056"/>
    <w:rsid w:val="0037009E"/>
    <w:rsid w:val="003702E5"/>
    <w:rsid w:val="00370B34"/>
    <w:rsid w:val="0037133A"/>
    <w:rsid w:val="00371479"/>
    <w:rsid w:val="003715CF"/>
    <w:rsid w:val="00371A39"/>
    <w:rsid w:val="00371A7A"/>
    <w:rsid w:val="00371B31"/>
    <w:rsid w:val="00372116"/>
    <w:rsid w:val="00372410"/>
    <w:rsid w:val="00372F87"/>
    <w:rsid w:val="00373206"/>
    <w:rsid w:val="00373258"/>
    <w:rsid w:val="00373856"/>
    <w:rsid w:val="00373B2E"/>
    <w:rsid w:val="00374279"/>
    <w:rsid w:val="003742F4"/>
    <w:rsid w:val="0037446A"/>
    <w:rsid w:val="00374762"/>
    <w:rsid w:val="00374794"/>
    <w:rsid w:val="003752CB"/>
    <w:rsid w:val="00375BB4"/>
    <w:rsid w:val="00375E0A"/>
    <w:rsid w:val="003768BF"/>
    <w:rsid w:val="00376BB5"/>
    <w:rsid w:val="00376BD2"/>
    <w:rsid w:val="00376D5A"/>
    <w:rsid w:val="003772AB"/>
    <w:rsid w:val="00377324"/>
    <w:rsid w:val="003774E9"/>
    <w:rsid w:val="0037789D"/>
    <w:rsid w:val="00377BB6"/>
    <w:rsid w:val="00380073"/>
    <w:rsid w:val="003804D8"/>
    <w:rsid w:val="0038056D"/>
    <w:rsid w:val="003805EC"/>
    <w:rsid w:val="00380AAD"/>
    <w:rsid w:val="00380BB0"/>
    <w:rsid w:val="00380D4B"/>
    <w:rsid w:val="00380E28"/>
    <w:rsid w:val="00380E5B"/>
    <w:rsid w:val="00381676"/>
    <w:rsid w:val="0038174C"/>
    <w:rsid w:val="00381B95"/>
    <w:rsid w:val="00381C9F"/>
    <w:rsid w:val="00381F1F"/>
    <w:rsid w:val="00381FE5"/>
    <w:rsid w:val="003821A8"/>
    <w:rsid w:val="0038290B"/>
    <w:rsid w:val="00382DCE"/>
    <w:rsid w:val="0038312A"/>
    <w:rsid w:val="00383189"/>
    <w:rsid w:val="00383378"/>
    <w:rsid w:val="0038337D"/>
    <w:rsid w:val="0038370B"/>
    <w:rsid w:val="00383ED3"/>
    <w:rsid w:val="00383FC7"/>
    <w:rsid w:val="003842B1"/>
    <w:rsid w:val="003842B2"/>
    <w:rsid w:val="00384D8C"/>
    <w:rsid w:val="00385495"/>
    <w:rsid w:val="00385D8C"/>
    <w:rsid w:val="00385DF2"/>
    <w:rsid w:val="00385FA3"/>
    <w:rsid w:val="0038634C"/>
    <w:rsid w:val="00386484"/>
    <w:rsid w:val="003866AF"/>
    <w:rsid w:val="00386762"/>
    <w:rsid w:val="00386833"/>
    <w:rsid w:val="00386BFB"/>
    <w:rsid w:val="00386E4E"/>
    <w:rsid w:val="00386F31"/>
    <w:rsid w:val="003871B3"/>
    <w:rsid w:val="0038764A"/>
    <w:rsid w:val="003876CD"/>
    <w:rsid w:val="003877EA"/>
    <w:rsid w:val="00387C03"/>
    <w:rsid w:val="00387CDD"/>
    <w:rsid w:val="00387D89"/>
    <w:rsid w:val="00387F74"/>
    <w:rsid w:val="003902BA"/>
    <w:rsid w:val="0039070D"/>
    <w:rsid w:val="003907A0"/>
    <w:rsid w:val="00390888"/>
    <w:rsid w:val="003909EF"/>
    <w:rsid w:val="003909F8"/>
    <w:rsid w:val="00390C64"/>
    <w:rsid w:val="00390D51"/>
    <w:rsid w:val="00391003"/>
    <w:rsid w:val="003916F9"/>
    <w:rsid w:val="00391703"/>
    <w:rsid w:val="00391778"/>
    <w:rsid w:val="00391A4E"/>
    <w:rsid w:val="00391D1A"/>
    <w:rsid w:val="00392327"/>
    <w:rsid w:val="00392392"/>
    <w:rsid w:val="00392560"/>
    <w:rsid w:val="003936F4"/>
    <w:rsid w:val="003937AF"/>
    <w:rsid w:val="003939DB"/>
    <w:rsid w:val="00393DAB"/>
    <w:rsid w:val="0039412D"/>
    <w:rsid w:val="003943F6"/>
    <w:rsid w:val="003944F9"/>
    <w:rsid w:val="0039476D"/>
    <w:rsid w:val="0039489C"/>
    <w:rsid w:val="00394982"/>
    <w:rsid w:val="00394A58"/>
    <w:rsid w:val="00394C2E"/>
    <w:rsid w:val="00395022"/>
    <w:rsid w:val="00395581"/>
    <w:rsid w:val="00395894"/>
    <w:rsid w:val="00395939"/>
    <w:rsid w:val="00395C26"/>
    <w:rsid w:val="003964B1"/>
    <w:rsid w:val="0039678E"/>
    <w:rsid w:val="00397139"/>
    <w:rsid w:val="003977CF"/>
    <w:rsid w:val="0039791C"/>
    <w:rsid w:val="00397FE7"/>
    <w:rsid w:val="003A01A1"/>
    <w:rsid w:val="003A09EA"/>
    <w:rsid w:val="003A0C31"/>
    <w:rsid w:val="003A0CF2"/>
    <w:rsid w:val="003A1406"/>
    <w:rsid w:val="003A16B8"/>
    <w:rsid w:val="003A1790"/>
    <w:rsid w:val="003A2166"/>
    <w:rsid w:val="003A25DA"/>
    <w:rsid w:val="003A25E8"/>
    <w:rsid w:val="003A2B44"/>
    <w:rsid w:val="003A3191"/>
    <w:rsid w:val="003A332D"/>
    <w:rsid w:val="003A35FB"/>
    <w:rsid w:val="003A3778"/>
    <w:rsid w:val="003A3E13"/>
    <w:rsid w:val="003A4BD8"/>
    <w:rsid w:val="003A4DC3"/>
    <w:rsid w:val="003A4EE5"/>
    <w:rsid w:val="003A5224"/>
    <w:rsid w:val="003A52A6"/>
    <w:rsid w:val="003A53BC"/>
    <w:rsid w:val="003A58C1"/>
    <w:rsid w:val="003A5AF1"/>
    <w:rsid w:val="003A5BF4"/>
    <w:rsid w:val="003A5BFA"/>
    <w:rsid w:val="003A6316"/>
    <w:rsid w:val="003A64F7"/>
    <w:rsid w:val="003A656F"/>
    <w:rsid w:val="003A6AB5"/>
    <w:rsid w:val="003A6B6D"/>
    <w:rsid w:val="003A7250"/>
    <w:rsid w:val="003A7696"/>
    <w:rsid w:val="003A7F8C"/>
    <w:rsid w:val="003B0694"/>
    <w:rsid w:val="003B08F8"/>
    <w:rsid w:val="003B0A8A"/>
    <w:rsid w:val="003B0A9B"/>
    <w:rsid w:val="003B0C85"/>
    <w:rsid w:val="003B13FC"/>
    <w:rsid w:val="003B1672"/>
    <w:rsid w:val="003B1BB4"/>
    <w:rsid w:val="003B1F49"/>
    <w:rsid w:val="003B20A0"/>
    <w:rsid w:val="003B21ED"/>
    <w:rsid w:val="003B22FF"/>
    <w:rsid w:val="003B260D"/>
    <w:rsid w:val="003B2997"/>
    <w:rsid w:val="003B2AAD"/>
    <w:rsid w:val="003B2B9C"/>
    <w:rsid w:val="003B3001"/>
    <w:rsid w:val="003B31D0"/>
    <w:rsid w:val="003B3607"/>
    <w:rsid w:val="003B3D54"/>
    <w:rsid w:val="003B4053"/>
    <w:rsid w:val="003B4119"/>
    <w:rsid w:val="003B487F"/>
    <w:rsid w:val="003B4930"/>
    <w:rsid w:val="003B4F16"/>
    <w:rsid w:val="003B564D"/>
    <w:rsid w:val="003B5677"/>
    <w:rsid w:val="003B5763"/>
    <w:rsid w:val="003B5B84"/>
    <w:rsid w:val="003B5BCF"/>
    <w:rsid w:val="003B5D36"/>
    <w:rsid w:val="003B6215"/>
    <w:rsid w:val="003B6B69"/>
    <w:rsid w:val="003B6C05"/>
    <w:rsid w:val="003B7043"/>
    <w:rsid w:val="003B7388"/>
    <w:rsid w:val="003B7809"/>
    <w:rsid w:val="003B7835"/>
    <w:rsid w:val="003B795A"/>
    <w:rsid w:val="003B7A42"/>
    <w:rsid w:val="003B7A49"/>
    <w:rsid w:val="003C010A"/>
    <w:rsid w:val="003C0558"/>
    <w:rsid w:val="003C079E"/>
    <w:rsid w:val="003C07F0"/>
    <w:rsid w:val="003C0809"/>
    <w:rsid w:val="003C0AFE"/>
    <w:rsid w:val="003C0CD5"/>
    <w:rsid w:val="003C0DD4"/>
    <w:rsid w:val="003C0E6D"/>
    <w:rsid w:val="003C0F46"/>
    <w:rsid w:val="003C102B"/>
    <w:rsid w:val="003C122C"/>
    <w:rsid w:val="003C14CC"/>
    <w:rsid w:val="003C1E4E"/>
    <w:rsid w:val="003C214B"/>
    <w:rsid w:val="003C2181"/>
    <w:rsid w:val="003C260A"/>
    <w:rsid w:val="003C3AB9"/>
    <w:rsid w:val="003C3BFB"/>
    <w:rsid w:val="003C3D04"/>
    <w:rsid w:val="003C3F0D"/>
    <w:rsid w:val="003C3F35"/>
    <w:rsid w:val="003C402E"/>
    <w:rsid w:val="003C4173"/>
    <w:rsid w:val="003C43DC"/>
    <w:rsid w:val="003C43F1"/>
    <w:rsid w:val="003C44D7"/>
    <w:rsid w:val="003C4840"/>
    <w:rsid w:val="003C4B4D"/>
    <w:rsid w:val="003C4F6C"/>
    <w:rsid w:val="003C5055"/>
    <w:rsid w:val="003C5793"/>
    <w:rsid w:val="003C59F4"/>
    <w:rsid w:val="003C5B0B"/>
    <w:rsid w:val="003C5F46"/>
    <w:rsid w:val="003C6152"/>
    <w:rsid w:val="003C6461"/>
    <w:rsid w:val="003C6598"/>
    <w:rsid w:val="003C65B6"/>
    <w:rsid w:val="003C6751"/>
    <w:rsid w:val="003C6D2E"/>
    <w:rsid w:val="003C6DC3"/>
    <w:rsid w:val="003C6DEA"/>
    <w:rsid w:val="003C6E51"/>
    <w:rsid w:val="003C6F3A"/>
    <w:rsid w:val="003C6FD2"/>
    <w:rsid w:val="003C78D2"/>
    <w:rsid w:val="003D01BE"/>
    <w:rsid w:val="003D027A"/>
    <w:rsid w:val="003D09AF"/>
    <w:rsid w:val="003D09FF"/>
    <w:rsid w:val="003D0C30"/>
    <w:rsid w:val="003D0DEE"/>
    <w:rsid w:val="003D0E55"/>
    <w:rsid w:val="003D0E65"/>
    <w:rsid w:val="003D0F96"/>
    <w:rsid w:val="003D1070"/>
    <w:rsid w:val="003D1B80"/>
    <w:rsid w:val="003D1C3A"/>
    <w:rsid w:val="003D2A6C"/>
    <w:rsid w:val="003D2B5F"/>
    <w:rsid w:val="003D2D5D"/>
    <w:rsid w:val="003D2EDD"/>
    <w:rsid w:val="003D3605"/>
    <w:rsid w:val="003D39EA"/>
    <w:rsid w:val="003D4114"/>
    <w:rsid w:val="003D46CE"/>
    <w:rsid w:val="003D48C2"/>
    <w:rsid w:val="003D48E5"/>
    <w:rsid w:val="003D4FCB"/>
    <w:rsid w:val="003D522B"/>
    <w:rsid w:val="003D52F7"/>
    <w:rsid w:val="003D5C08"/>
    <w:rsid w:val="003D7290"/>
    <w:rsid w:val="003D7341"/>
    <w:rsid w:val="003E0105"/>
    <w:rsid w:val="003E02DD"/>
    <w:rsid w:val="003E047C"/>
    <w:rsid w:val="003E071A"/>
    <w:rsid w:val="003E09FA"/>
    <w:rsid w:val="003E0FD8"/>
    <w:rsid w:val="003E122C"/>
    <w:rsid w:val="003E1278"/>
    <w:rsid w:val="003E15C4"/>
    <w:rsid w:val="003E17D4"/>
    <w:rsid w:val="003E1DA5"/>
    <w:rsid w:val="003E2304"/>
    <w:rsid w:val="003E2E4A"/>
    <w:rsid w:val="003E3D91"/>
    <w:rsid w:val="003E511B"/>
    <w:rsid w:val="003E521D"/>
    <w:rsid w:val="003E533A"/>
    <w:rsid w:val="003E544C"/>
    <w:rsid w:val="003E56F9"/>
    <w:rsid w:val="003E5C54"/>
    <w:rsid w:val="003E64B3"/>
    <w:rsid w:val="003E6633"/>
    <w:rsid w:val="003E6921"/>
    <w:rsid w:val="003E6999"/>
    <w:rsid w:val="003E6F50"/>
    <w:rsid w:val="003E7704"/>
    <w:rsid w:val="003F0399"/>
    <w:rsid w:val="003F05D1"/>
    <w:rsid w:val="003F09C4"/>
    <w:rsid w:val="003F0BEC"/>
    <w:rsid w:val="003F0DAB"/>
    <w:rsid w:val="003F0E8B"/>
    <w:rsid w:val="003F0FA6"/>
    <w:rsid w:val="003F1526"/>
    <w:rsid w:val="003F1B22"/>
    <w:rsid w:val="003F1F7C"/>
    <w:rsid w:val="003F24BE"/>
    <w:rsid w:val="003F2763"/>
    <w:rsid w:val="003F2C77"/>
    <w:rsid w:val="003F2D15"/>
    <w:rsid w:val="003F2E1B"/>
    <w:rsid w:val="003F3788"/>
    <w:rsid w:val="003F3DB2"/>
    <w:rsid w:val="003F413A"/>
    <w:rsid w:val="003F46A4"/>
    <w:rsid w:val="003F4C55"/>
    <w:rsid w:val="003F4F21"/>
    <w:rsid w:val="003F51BE"/>
    <w:rsid w:val="003F51E3"/>
    <w:rsid w:val="003F5300"/>
    <w:rsid w:val="003F5406"/>
    <w:rsid w:val="003F54D5"/>
    <w:rsid w:val="003F5C8F"/>
    <w:rsid w:val="003F5E4C"/>
    <w:rsid w:val="003F62E9"/>
    <w:rsid w:val="003F62F6"/>
    <w:rsid w:val="003F6323"/>
    <w:rsid w:val="003F63C5"/>
    <w:rsid w:val="003F641D"/>
    <w:rsid w:val="003F666D"/>
    <w:rsid w:val="003F6BA3"/>
    <w:rsid w:val="003F70D3"/>
    <w:rsid w:val="003F73BB"/>
    <w:rsid w:val="003F786A"/>
    <w:rsid w:val="003F7BF9"/>
    <w:rsid w:val="003F7D05"/>
    <w:rsid w:val="003F7D26"/>
    <w:rsid w:val="003F7F0D"/>
    <w:rsid w:val="00400338"/>
    <w:rsid w:val="004011BA"/>
    <w:rsid w:val="004016D6"/>
    <w:rsid w:val="004019CD"/>
    <w:rsid w:val="00401BB0"/>
    <w:rsid w:val="00401E36"/>
    <w:rsid w:val="00401F25"/>
    <w:rsid w:val="0040382A"/>
    <w:rsid w:val="00403A2F"/>
    <w:rsid w:val="00403D0A"/>
    <w:rsid w:val="00403EB8"/>
    <w:rsid w:val="004042F1"/>
    <w:rsid w:val="00404938"/>
    <w:rsid w:val="00404BE7"/>
    <w:rsid w:val="00404DCA"/>
    <w:rsid w:val="00404DD7"/>
    <w:rsid w:val="00404F0B"/>
    <w:rsid w:val="00405036"/>
    <w:rsid w:val="004052BA"/>
    <w:rsid w:val="00405341"/>
    <w:rsid w:val="004055D2"/>
    <w:rsid w:val="00405C66"/>
    <w:rsid w:val="004062F1"/>
    <w:rsid w:val="00406735"/>
    <w:rsid w:val="00406838"/>
    <w:rsid w:val="00406A1E"/>
    <w:rsid w:val="00407497"/>
    <w:rsid w:val="00407574"/>
    <w:rsid w:val="0040761B"/>
    <w:rsid w:val="00407C09"/>
    <w:rsid w:val="00407D8A"/>
    <w:rsid w:val="00410101"/>
    <w:rsid w:val="004103FC"/>
    <w:rsid w:val="00410518"/>
    <w:rsid w:val="004109E1"/>
    <w:rsid w:val="00410B7A"/>
    <w:rsid w:val="004113E9"/>
    <w:rsid w:val="00411E6F"/>
    <w:rsid w:val="00412047"/>
    <w:rsid w:val="0041228F"/>
    <w:rsid w:val="004123C5"/>
    <w:rsid w:val="004123DB"/>
    <w:rsid w:val="004124A2"/>
    <w:rsid w:val="004128A9"/>
    <w:rsid w:val="00412EDF"/>
    <w:rsid w:val="004131A9"/>
    <w:rsid w:val="0041345E"/>
    <w:rsid w:val="004135D9"/>
    <w:rsid w:val="00413781"/>
    <w:rsid w:val="004139CC"/>
    <w:rsid w:val="00413BC4"/>
    <w:rsid w:val="00414140"/>
    <w:rsid w:val="004141C4"/>
    <w:rsid w:val="0041443B"/>
    <w:rsid w:val="0041444C"/>
    <w:rsid w:val="00414484"/>
    <w:rsid w:val="004146FF"/>
    <w:rsid w:val="004149E0"/>
    <w:rsid w:val="00414DFC"/>
    <w:rsid w:val="0041544C"/>
    <w:rsid w:val="004154FC"/>
    <w:rsid w:val="00415642"/>
    <w:rsid w:val="004156ED"/>
    <w:rsid w:val="00415AF6"/>
    <w:rsid w:val="00415EBB"/>
    <w:rsid w:val="0041623F"/>
    <w:rsid w:val="004163B6"/>
    <w:rsid w:val="00416608"/>
    <w:rsid w:val="004166F5"/>
    <w:rsid w:val="004169A9"/>
    <w:rsid w:val="00416B97"/>
    <w:rsid w:val="00416D86"/>
    <w:rsid w:val="00416F29"/>
    <w:rsid w:val="00416F93"/>
    <w:rsid w:val="004172D6"/>
    <w:rsid w:val="004177FF"/>
    <w:rsid w:val="00417940"/>
    <w:rsid w:val="00417D7E"/>
    <w:rsid w:val="0042017E"/>
    <w:rsid w:val="00420394"/>
    <w:rsid w:val="00420773"/>
    <w:rsid w:val="00421180"/>
    <w:rsid w:val="004213E2"/>
    <w:rsid w:val="004214E2"/>
    <w:rsid w:val="00421748"/>
    <w:rsid w:val="0042191F"/>
    <w:rsid w:val="0042192A"/>
    <w:rsid w:val="004221FB"/>
    <w:rsid w:val="004222F7"/>
    <w:rsid w:val="0042231A"/>
    <w:rsid w:val="00422365"/>
    <w:rsid w:val="004224C3"/>
    <w:rsid w:val="00422573"/>
    <w:rsid w:val="0042274C"/>
    <w:rsid w:val="00422912"/>
    <w:rsid w:val="00423102"/>
    <w:rsid w:val="004233C4"/>
    <w:rsid w:val="00423877"/>
    <w:rsid w:val="00423DD6"/>
    <w:rsid w:val="00423F4D"/>
    <w:rsid w:val="00423F98"/>
    <w:rsid w:val="004243E7"/>
    <w:rsid w:val="0042452C"/>
    <w:rsid w:val="00424B7B"/>
    <w:rsid w:val="00424CB0"/>
    <w:rsid w:val="00424D3E"/>
    <w:rsid w:val="00424F15"/>
    <w:rsid w:val="00425765"/>
    <w:rsid w:val="004257B9"/>
    <w:rsid w:val="00425B04"/>
    <w:rsid w:val="00425B63"/>
    <w:rsid w:val="00425D74"/>
    <w:rsid w:val="00425EE4"/>
    <w:rsid w:val="00425FF6"/>
    <w:rsid w:val="004269EB"/>
    <w:rsid w:val="00426A1E"/>
    <w:rsid w:val="00426B13"/>
    <w:rsid w:val="00426DA6"/>
    <w:rsid w:val="004273FC"/>
    <w:rsid w:val="0042793C"/>
    <w:rsid w:val="00427E81"/>
    <w:rsid w:val="00427F30"/>
    <w:rsid w:val="004303C4"/>
    <w:rsid w:val="004306B2"/>
    <w:rsid w:val="0043076F"/>
    <w:rsid w:val="004308B9"/>
    <w:rsid w:val="00430D38"/>
    <w:rsid w:val="00430D93"/>
    <w:rsid w:val="004312DD"/>
    <w:rsid w:val="004316AF"/>
    <w:rsid w:val="0043171F"/>
    <w:rsid w:val="00431A93"/>
    <w:rsid w:val="00431D9E"/>
    <w:rsid w:val="00431DB0"/>
    <w:rsid w:val="00431E34"/>
    <w:rsid w:val="0043219F"/>
    <w:rsid w:val="00432434"/>
    <w:rsid w:val="0043261D"/>
    <w:rsid w:val="00432660"/>
    <w:rsid w:val="00432840"/>
    <w:rsid w:val="00433120"/>
    <w:rsid w:val="00433220"/>
    <w:rsid w:val="00433651"/>
    <w:rsid w:val="004338E9"/>
    <w:rsid w:val="00433DE1"/>
    <w:rsid w:val="0043416A"/>
    <w:rsid w:val="004348D8"/>
    <w:rsid w:val="00434C16"/>
    <w:rsid w:val="00434E88"/>
    <w:rsid w:val="0043513C"/>
    <w:rsid w:val="0043513E"/>
    <w:rsid w:val="00435475"/>
    <w:rsid w:val="00435605"/>
    <w:rsid w:val="00435629"/>
    <w:rsid w:val="00435A46"/>
    <w:rsid w:val="00435AFD"/>
    <w:rsid w:val="00435C9C"/>
    <w:rsid w:val="00435EE5"/>
    <w:rsid w:val="00436058"/>
    <w:rsid w:val="00436451"/>
    <w:rsid w:val="004365E8"/>
    <w:rsid w:val="00437055"/>
    <w:rsid w:val="00437384"/>
    <w:rsid w:val="0043761F"/>
    <w:rsid w:val="00437D61"/>
    <w:rsid w:val="00440A00"/>
    <w:rsid w:val="00440A0E"/>
    <w:rsid w:val="00441194"/>
    <w:rsid w:val="004411F4"/>
    <w:rsid w:val="0044147F"/>
    <w:rsid w:val="004415AA"/>
    <w:rsid w:val="004416D7"/>
    <w:rsid w:val="004417B6"/>
    <w:rsid w:val="00441BED"/>
    <w:rsid w:val="00442173"/>
    <w:rsid w:val="00442616"/>
    <w:rsid w:val="00442DAB"/>
    <w:rsid w:val="004430BE"/>
    <w:rsid w:val="00443314"/>
    <w:rsid w:val="00443DD6"/>
    <w:rsid w:val="00443E15"/>
    <w:rsid w:val="004442A4"/>
    <w:rsid w:val="00444464"/>
    <w:rsid w:val="0044449B"/>
    <w:rsid w:val="00444697"/>
    <w:rsid w:val="0044471C"/>
    <w:rsid w:val="0044484D"/>
    <w:rsid w:val="00444B78"/>
    <w:rsid w:val="00444E66"/>
    <w:rsid w:val="00444FA6"/>
    <w:rsid w:val="004454AA"/>
    <w:rsid w:val="004454BF"/>
    <w:rsid w:val="00445596"/>
    <w:rsid w:val="00445ACB"/>
    <w:rsid w:val="00445E79"/>
    <w:rsid w:val="00446014"/>
    <w:rsid w:val="00446614"/>
    <w:rsid w:val="0044687C"/>
    <w:rsid w:val="004469CB"/>
    <w:rsid w:val="00446A2B"/>
    <w:rsid w:val="00446C84"/>
    <w:rsid w:val="00446DDB"/>
    <w:rsid w:val="00446FA0"/>
    <w:rsid w:val="0044716F"/>
    <w:rsid w:val="004475C9"/>
    <w:rsid w:val="00450162"/>
    <w:rsid w:val="004502ED"/>
    <w:rsid w:val="004504E8"/>
    <w:rsid w:val="00450514"/>
    <w:rsid w:val="0045111D"/>
    <w:rsid w:val="004511DC"/>
    <w:rsid w:val="00451C74"/>
    <w:rsid w:val="00451CD5"/>
    <w:rsid w:val="00452864"/>
    <w:rsid w:val="00452921"/>
    <w:rsid w:val="00452D95"/>
    <w:rsid w:val="00453326"/>
    <w:rsid w:val="00453606"/>
    <w:rsid w:val="004537A4"/>
    <w:rsid w:val="00453C85"/>
    <w:rsid w:val="00453EF1"/>
    <w:rsid w:val="004541D6"/>
    <w:rsid w:val="00454206"/>
    <w:rsid w:val="004545D1"/>
    <w:rsid w:val="004546C9"/>
    <w:rsid w:val="00454EC3"/>
    <w:rsid w:val="004551FC"/>
    <w:rsid w:val="004558AF"/>
    <w:rsid w:val="00455BF2"/>
    <w:rsid w:val="00455D00"/>
    <w:rsid w:val="00455D5F"/>
    <w:rsid w:val="00455EBD"/>
    <w:rsid w:val="00455F5B"/>
    <w:rsid w:val="00457058"/>
    <w:rsid w:val="004576B0"/>
    <w:rsid w:val="0045796B"/>
    <w:rsid w:val="00457D31"/>
    <w:rsid w:val="00457F1C"/>
    <w:rsid w:val="00457F9A"/>
    <w:rsid w:val="00460095"/>
    <w:rsid w:val="00460163"/>
    <w:rsid w:val="0046031A"/>
    <w:rsid w:val="00460574"/>
    <w:rsid w:val="00460696"/>
    <w:rsid w:val="0046071A"/>
    <w:rsid w:val="004608ED"/>
    <w:rsid w:val="00460CB9"/>
    <w:rsid w:val="00460F69"/>
    <w:rsid w:val="00461238"/>
    <w:rsid w:val="004615BB"/>
    <w:rsid w:val="00461757"/>
    <w:rsid w:val="00461C4D"/>
    <w:rsid w:val="0046257E"/>
    <w:rsid w:val="00462EA3"/>
    <w:rsid w:val="004630C9"/>
    <w:rsid w:val="00463E3E"/>
    <w:rsid w:val="004640D9"/>
    <w:rsid w:val="004647C1"/>
    <w:rsid w:val="00464B35"/>
    <w:rsid w:val="00464D2A"/>
    <w:rsid w:val="00464FC3"/>
    <w:rsid w:val="00465328"/>
    <w:rsid w:val="0046544C"/>
    <w:rsid w:val="004654CC"/>
    <w:rsid w:val="004658E8"/>
    <w:rsid w:val="0046598E"/>
    <w:rsid w:val="00465D47"/>
    <w:rsid w:val="0046638B"/>
    <w:rsid w:val="004663A8"/>
    <w:rsid w:val="004665B0"/>
    <w:rsid w:val="00466650"/>
    <w:rsid w:val="00466A9C"/>
    <w:rsid w:val="00466F6D"/>
    <w:rsid w:val="00467292"/>
    <w:rsid w:val="00467503"/>
    <w:rsid w:val="00467893"/>
    <w:rsid w:val="004678B3"/>
    <w:rsid w:val="0046792A"/>
    <w:rsid w:val="00467BB4"/>
    <w:rsid w:val="0047007F"/>
    <w:rsid w:val="004712DA"/>
    <w:rsid w:val="0047136C"/>
    <w:rsid w:val="004713C4"/>
    <w:rsid w:val="00471F32"/>
    <w:rsid w:val="004720AE"/>
    <w:rsid w:val="00472195"/>
    <w:rsid w:val="00472B79"/>
    <w:rsid w:val="00472F0A"/>
    <w:rsid w:val="00472FD8"/>
    <w:rsid w:val="004734F7"/>
    <w:rsid w:val="00473756"/>
    <w:rsid w:val="004737AA"/>
    <w:rsid w:val="00473C35"/>
    <w:rsid w:val="00473DB7"/>
    <w:rsid w:val="00473FFF"/>
    <w:rsid w:val="0047469B"/>
    <w:rsid w:val="004748BB"/>
    <w:rsid w:val="00474ACC"/>
    <w:rsid w:val="00474B64"/>
    <w:rsid w:val="00474CA9"/>
    <w:rsid w:val="00474D8A"/>
    <w:rsid w:val="00475206"/>
    <w:rsid w:val="004752D0"/>
    <w:rsid w:val="004754B1"/>
    <w:rsid w:val="004754DD"/>
    <w:rsid w:val="00475C6D"/>
    <w:rsid w:val="00475C8E"/>
    <w:rsid w:val="00475CE0"/>
    <w:rsid w:val="00475D69"/>
    <w:rsid w:val="00476060"/>
    <w:rsid w:val="00476118"/>
    <w:rsid w:val="004761FD"/>
    <w:rsid w:val="004763F4"/>
    <w:rsid w:val="00476663"/>
    <w:rsid w:val="00476B41"/>
    <w:rsid w:val="00476D8E"/>
    <w:rsid w:val="00476F21"/>
    <w:rsid w:val="00476FF3"/>
    <w:rsid w:val="004773CA"/>
    <w:rsid w:val="0047743C"/>
    <w:rsid w:val="004778C7"/>
    <w:rsid w:val="0047793A"/>
    <w:rsid w:val="00477959"/>
    <w:rsid w:val="00477BA9"/>
    <w:rsid w:val="00477D24"/>
    <w:rsid w:val="004801AE"/>
    <w:rsid w:val="00480B62"/>
    <w:rsid w:val="00480CCD"/>
    <w:rsid w:val="00481256"/>
    <w:rsid w:val="00481537"/>
    <w:rsid w:val="0048164D"/>
    <w:rsid w:val="0048169D"/>
    <w:rsid w:val="00481A51"/>
    <w:rsid w:val="00481BEE"/>
    <w:rsid w:val="0048201D"/>
    <w:rsid w:val="004822A0"/>
    <w:rsid w:val="004827A5"/>
    <w:rsid w:val="0048281F"/>
    <w:rsid w:val="00482964"/>
    <w:rsid w:val="004831FA"/>
    <w:rsid w:val="00483515"/>
    <w:rsid w:val="0048362E"/>
    <w:rsid w:val="004838B9"/>
    <w:rsid w:val="00484943"/>
    <w:rsid w:val="00484DF0"/>
    <w:rsid w:val="00485174"/>
    <w:rsid w:val="0048536A"/>
    <w:rsid w:val="004854F7"/>
    <w:rsid w:val="00485CF1"/>
    <w:rsid w:val="004862E5"/>
    <w:rsid w:val="00486425"/>
    <w:rsid w:val="00486574"/>
    <w:rsid w:val="0048664D"/>
    <w:rsid w:val="0048675B"/>
    <w:rsid w:val="004869D5"/>
    <w:rsid w:val="00486DCC"/>
    <w:rsid w:val="00486F85"/>
    <w:rsid w:val="004872E4"/>
    <w:rsid w:val="004879E1"/>
    <w:rsid w:val="00487C49"/>
    <w:rsid w:val="00487F00"/>
    <w:rsid w:val="00487F6B"/>
    <w:rsid w:val="004900FE"/>
    <w:rsid w:val="00490113"/>
    <w:rsid w:val="0049068A"/>
    <w:rsid w:val="00490734"/>
    <w:rsid w:val="00490A9D"/>
    <w:rsid w:val="00490DC7"/>
    <w:rsid w:val="00490F5D"/>
    <w:rsid w:val="00491BE5"/>
    <w:rsid w:val="00491E66"/>
    <w:rsid w:val="00491F65"/>
    <w:rsid w:val="004921EA"/>
    <w:rsid w:val="004926B8"/>
    <w:rsid w:val="00492825"/>
    <w:rsid w:val="004929F4"/>
    <w:rsid w:val="00492B6F"/>
    <w:rsid w:val="00492D10"/>
    <w:rsid w:val="00492EB0"/>
    <w:rsid w:val="00492EFD"/>
    <w:rsid w:val="0049300D"/>
    <w:rsid w:val="004931CB"/>
    <w:rsid w:val="0049321C"/>
    <w:rsid w:val="00493613"/>
    <w:rsid w:val="00493974"/>
    <w:rsid w:val="00493CBC"/>
    <w:rsid w:val="00493CFC"/>
    <w:rsid w:val="00493D2E"/>
    <w:rsid w:val="00493DA9"/>
    <w:rsid w:val="00494679"/>
    <w:rsid w:val="00494887"/>
    <w:rsid w:val="004949D8"/>
    <w:rsid w:val="00494BE6"/>
    <w:rsid w:val="00494C83"/>
    <w:rsid w:val="00494EB6"/>
    <w:rsid w:val="004955FD"/>
    <w:rsid w:val="00495D60"/>
    <w:rsid w:val="004961AA"/>
    <w:rsid w:val="0049628C"/>
    <w:rsid w:val="00496370"/>
    <w:rsid w:val="004967E2"/>
    <w:rsid w:val="00496F6C"/>
    <w:rsid w:val="0049773E"/>
    <w:rsid w:val="004977F2"/>
    <w:rsid w:val="0049784E"/>
    <w:rsid w:val="00497880"/>
    <w:rsid w:val="004978EA"/>
    <w:rsid w:val="004978FA"/>
    <w:rsid w:val="00497A08"/>
    <w:rsid w:val="00497D70"/>
    <w:rsid w:val="004A003C"/>
    <w:rsid w:val="004A0332"/>
    <w:rsid w:val="004A03F2"/>
    <w:rsid w:val="004A061E"/>
    <w:rsid w:val="004A07FD"/>
    <w:rsid w:val="004A0A2D"/>
    <w:rsid w:val="004A0BB7"/>
    <w:rsid w:val="004A0D45"/>
    <w:rsid w:val="004A1340"/>
    <w:rsid w:val="004A14C4"/>
    <w:rsid w:val="004A14D3"/>
    <w:rsid w:val="004A1902"/>
    <w:rsid w:val="004A2211"/>
    <w:rsid w:val="004A27F6"/>
    <w:rsid w:val="004A2867"/>
    <w:rsid w:val="004A2902"/>
    <w:rsid w:val="004A2AE9"/>
    <w:rsid w:val="004A2B76"/>
    <w:rsid w:val="004A2CF6"/>
    <w:rsid w:val="004A2F89"/>
    <w:rsid w:val="004A30C8"/>
    <w:rsid w:val="004A30DF"/>
    <w:rsid w:val="004A33C3"/>
    <w:rsid w:val="004A341D"/>
    <w:rsid w:val="004A34E6"/>
    <w:rsid w:val="004A3750"/>
    <w:rsid w:val="004A3925"/>
    <w:rsid w:val="004A3A16"/>
    <w:rsid w:val="004A3D54"/>
    <w:rsid w:val="004A415C"/>
    <w:rsid w:val="004A431E"/>
    <w:rsid w:val="004A456F"/>
    <w:rsid w:val="004A4A75"/>
    <w:rsid w:val="004A4AC4"/>
    <w:rsid w:val="004A4EA1"/>
    <w:rsid w:val="004A5085"/>
    <w:rsid w:val="004A5168"/>
    <w:rsid w:val="004A5548"/>
    <w:rsid w:val="004A55BE"/>
    <w:rsid w:val="004A5C31"/>
    <w:rsid w:val="004A5D20"/>
    <w:rsid w:val="004A5DDA"/>
    <w:rsid w:val="004A6042"/>
    <w:rsid w:val="004A64E0"/>
    <w:rsid w:val="004A67F2"/>
    <w:rsid w:val="004A6D2E"/>
    <w:rsid w:val="004A77AC"/>
    <w:rsid w:val="004A7B88"/>
    <w:rsid w:val="004A7DB5"/>
    <w:rsid w:val="004A7F48"/>
    <w:rsid w:val="004B01BC"/>
    <w:rsid w:val="004B02D4"/>
    <w:rsid w:val="004B035A"/>
    <w:rsid w:val="004B0C9D"/>
    <w:rsid w:val="004B1071"/>
    <w:rsid w:val="004B150A"/>
    <w:rsid w:val="004B154D"/>
    <w:rsid w:val="004B1724"/>
    <w:rsid w:val="004B17E3"/>
    <w:rsid w:val="004B1B1C"/>
    <w:rsid w:val="004B1D1D"/>
    <w:rsid w:val="004B2459"/>
    <w:rsid w:val="004B3C9F"/>
    <w:rsid w:val="004B40CD"/>
    <w:rsid w:val="004B42B2"/>
    <w:rsid w:val="004B42E5"/>
    <w:rsid w:val="004B43FF"/>
    <w:rsid w:val="004B4421"/>
    <w:rsid w:val="004B4454"/>
    <w:rsid w:val="004B4BDA"/>
    <w:rsid w:val="004B4F63"/>
    <w:rsid w:val="004B53D8"/>
    <w:rsid w:val="004B548C"/>
    <w:rsid w:val="004B5890"/>
    <w:rsid w:val="004B5CD8"/>
    <w:rsid w:val="004B6063"/>
    <w:rsid w:val="004B64BA"/>
    <w:rsid w:val="004B6695"/>
    <w:rsid w:val="004B68FE"/>
    <w:rsid w:val="004B6BC1"/>
    <w:rsid w:val="004B6BEC"/>
    <w:rsid w:val="004B70F7"/>
    <w:rsid w:val="004B75D0"/>
    <w:rsid w:val="004B7D5E"/>
    <w:rsid w:val="004B7DE7"/>
    <w:rsid w:val="004C0162"/>
    <w:rsid w:val="004C03C3"/>
    <w:rsid w:val="004C03D5"/>
    <w:rsid w:val="004C059B"/>
    <w:rsid w:val="004C05C4"/>
    <w:rsid w:val="004C077F"/>
    <w:rsid w:val="004C083C"/>
    <w:rsid w:val="004C09BA"/>
    <w:rsid w:val="004C0C4D"/>
    <w:rsid w:val="004C16BB"/>
    <w:rsid w:val="004C179D"/>
    <w:rsid w:val="004C1AFC"/>
    <w:rsid w:val="004C1C15"/>
    <w:rsid w:val="004C2076"/>
    <w:rsid w:val="004C237B"/>
    <w:rsid w:val="004C2A9F"/>
    <w:rsid w:val="004C3D61"/>
    <w:rsid w:val="004C404E"/>
    <w:rsid w:val="004C4053"/>
    <w:rsid w:val="004C430D"/>
    <w:rsid w:val="004C439A"/>
    <w:rsid w:val="004C4756"/>
    <w:rsid w:val="004C4A3F"/>
    <w:rsid w:val="004C4DCA"/>
    <w:rsid w:val="004C4DD7"/>
    <w:rsid w:val="004C4FB7"/>
    <w:rsid w:val="004C4FE4"/>
    <w:rsid w:val="004C57F6"/>
    <w:rsid w:val="004C6404"/>
    <w:rsid w:val="004C69F1"/>
    <w:rsid w:val="004C6A4E"/>
    <w:rsid w:val="004C6CC2"/>
    <w:rsid w:val="004C7032"/>
    <w:rsid w:val="004C719D"/>
    <w:rsid w:val="004C72B5"/>
    <w:rsid w:val="004C7CCF"/>
    <w:rsid w:val="004D00D6"/>
    <w:rsid w:val="004D014D"/>
    <w:rsid w:val="004D0197"/>
    <w:rsid w:val="004D032A"/>
    <w:rsid w:val="004D04E9"/>
    <w:rsid w:val="004D0853"/>
    <w:rsid w:val="004D0D87"/>
    <w:rsid w:val="004D1191"/>
    <w:rsid w:val="004D1246"/>
    <w:rsid w:val="004D17ED"/>
    <w:rsid w:val="004D1C0F"/>
    <w:rsid w:val="004D218D"/>
    <w:rsid w:val="004D2616"/>
    <w:rsid w:val="004D2C31"/>
    <w:rsid w:val="004D359A"/>
    <w:rsid w:val="004D38B4"/>
    <w:rsid w:val="004D38DB"/>
    <w:rsid w:val="004D3D83"/>
    <w:rsid w:val="004D3E70"/>
    <w:rsid w:val="004D4023"/>
    <w:rsid w:val="004D42F7"/>
    <w:rsid w:val="004D44F3"/>
    <w:rsid w:val="004D4C34"/>
    <w:rsid w:val="004D4F34"/>
    <w:rsid w:val="004D50D6"/>
    <w:rsid w:val="004D515E"/>
    <w:rsid w:val="004D5479"/>
    <w:rsid w:val="004D553F"/>
    <w:rsid w:val="004D58EB"/>
    <w:rsid w:val="004D61C1"/>
    <w:rsid w:val="004D623E"/>
    <w:rsid w:val="004D63A0"/>
    <w:rsid w:val="004D64BD"/>
    <w:rsid w:val="004D703C"/>
    <w:rsid w:val="004D74A4"/>
    <w:rsid w:val="004D7BC8"/>
    <w:rsid w:val="004D7BE8"/>
    <w:rsid w:val="004D7E57"/>
    <w:rsid w:val="004D7F17"/>
    <w:rsid w:val="004E066D"/>
    <w:rsid w:val="004E0A00"/>
    <w:rsid w:val="004E0B9A"/>
    <w:rsid w:val="004E1007"/>
    <w:rsid w:val="004E131B"/>
    <w:rsid w:val="004E136B"/>
    <w:rsid w:val="004E13B1"/>
    <w:rsid w:val="004E13F2"/>
    <w:rsid w:val="004E1CC6"/>
    <w:rsid w:val="004E1DA3"/>
    <w:rsid w:val="004E21F9"/>
    <w:rsid w:val="004E21FD"/>
    <w:rsid w:val="004E2236"/>
    <w:rsid w:val="004E2832"/>
    <w:rsid w:val="004E2996"/>
    <w:rsid w:val="004E29E6"/>
    <w:rsid w:val="004E2F47"/>
    <w:rsid w:val="004E2FE0"/>
    <w:rsid w:val="004E318A"/>
    <w:rsid w:val="004E323F"/>
    <w:rsid w:val="004E3728"/>
    <w:rsid w:val="004E3759"/>
    <w:rsid w:val="004E3864"/>
    <w:rsid w:val="004E41D4"/>
    <w:rsid w:val="004E41DD"/>
    <w:rsid w:val="004E4283"/>
    <w:rsid w:val="004E47B0"/>
    <w:rsid w:val="004E4857"/>
    <w:rsid w:val="004E491C"/>
    <w:rsid w:val="004E4B19"/>
    <w:rsid w:val="004E4CD7"/>
    <w:rsid w:val="004E4D45"/>
    <w:rsid w:val="004E55B8"/>
    <w:rsid w:val="004E5F1C"/>
    <w:rsid w:val="004E634C"/>
    <w:rsid w:val="004E6BE7"/>
    <w:rsid w:val="004E76FC"/>
    <w:rsid w:val="004E799E"/>
    <w:rsid w:val="004F0195"/>
    <w:rsid w:val="004F029E"/>
    <w:rsid w:val="004F02C9"/>
    <w:rsid w:val="004F0335"/>
    <w:rsid w:val="004F036F"/>
    <w:rsid w:val="004F0573"/>
    <w:rsid w:val="004F06F2"/>
    <w:rsid w:val="004F08AE"/>
    <w:rsid w:val="004F09A2"/>
    <w:rsid w:val="004F09A6"/>
    <w:rsid w:val="004F0A77"/>
    <w:rsid w:val="004F0B94"/>
    <w:rsid w:val="004F0C7D"/>
    <w:rsid w:val="004F0C9B"/>
    <w:rsid w:val="004F113F"/>
    <w:rsid w:val="004F13ED"/>
    <w:rsid w:val="004F140C"/>
    <w:rsid w:val="004F1747"/>
    <w:rsid w:val="004F1920"/>
    <w:rsid w:val="004F1F72"/>
    <w:rsid w:val="004F21A6"/>
    <w:rsid w:val="004F237F"/>
    <w:rsid w:val="004F24EC"/>
    <w:rsid w:val="004F290A"/>
    <w:rsid w:val="004F2CF5"/>
    <w:rsid w:val="004F370E"/>
    <w:rsid w:val="004F3854"/>
    <w:rsid w:val="004F386B"/>
    <w:rsid w:val="004F3DFC"/>
    <w:rsid w:val="004F3FEC"/>
    <w:rsid w:val="004F433C"/>
    <w:rsid w:val="004F450A"/>
    <w:rsid w:val="004F477F"/>
    <w:rsid w:val="004F4CDE"/>
    <w:rsid w:val="004F51C1"/>
    <w:rsid w:val="004F56EE"/>
    <w:rsid w:val="004F5C22"/>
    <w:rsid w:val="004F5DFF"/>
    <w:rsid w:val="004F6041"/>
    <w:rsid w:val="004F6188"/>
    <w:rsid w:val="004F68E5"/>
    <w:rsid w:val="004F6F05"/>
    <w:rsid w:val="004F744F"/>
    <w:rsid w:val="004F7652"/>
    <w:rsid w:val="004F79E5"/>
    <w:rsid w:val="004F7B15"/>
    <w:rsid w:val="004F7C96"/>
    <w:rsid w:val="00500DBE"/>
    <w:rsid w:val="00501945"/>
    <w:rsid w:val="00501995"/>
    <w:rsid w:val="005020B6"/>
    <w:rsid w:val="00502500"/>
    <w:rsid w:val="00502CB6"/>
    <w:rsid w:val="00502D76"/>
    <w:rsid w:val="00503110"/>
    <w:rsid w:val="005031E4"/>
    <w:rsid w:val="00503953"/>
    <w:rsid w:val="00503B33"/>
    <w:rsid w:val="00503C3D"/>
    <w:rsid w:val="00503F51"/>
    <w:rsid w:val="00504C56"/>
    <w:rsid w:val="00504F73"/>
    <w:rsid w:val="0050531F"/>
    <w:rsid w:val="00505764"/>
    <w:rsid w:val="0050593D"/>
    <w:rsid w:val="00505982"/>
    <w:rsid w:val="00505BD6"/>
    <w:rsid w:val="00505BE9"/>
    <w:rsid w:val="00505F14"/>
    <w:rsid w:val="00505FC6"/>
    <w:rsid w:val="00506810"/>
    <w:rsid w:val="00506F3B"/>
    <w:rsid w:val="0050704D"/>
    <w:rsid w:val="00507130"/>
    <w:rsid w:val="005076C0"/>
    <w:rsid w:val="00507F62"/>
    <w:rsid w:val="00510441"/>
    <w:rsid w:val="00510936"/>
    <w:rsid w:val="00510F35"/>
    <w:rsid w:val="005113E5"/>
    <w:rsid w:val="0051180B"/>
    <w:rsid w:val="00511825"/>
    <w:rsid w:val="00511879"/>
    <w:rsid w:val="005118E0"/>
    <w:rsid w:val="00511BA5"/>
    <w:rsid w:val="00511BF0"/>
    <w:rsid w:val="00511CA9"/>
    <w:rsid w:val="00511CAC"/>
    <w:rsid w:val="00512268"/>
    <w:rsid w:val="00512CC4"/>
    <w:rsid w:val="00512EFD"/>
    <w:rsid w:val="005131C5"/>
    <w:rsid w:val="005133D0"/>
    <w:rsid w:val="00513620"/>
    <w:rsid w:val="00513919"/>
    <w:rsid w:val="00513BE7"/>
    <w:rsid w:val="00513E20"/>
    <w:rsid w:val="00513F4C"/>
    <w:rsid w:val="0051462C"/>
    <w:rsid w:val="00514681"/>
    <w:rsid w:val="00514A61"/>
    <w:rsid w:val="00514D01"/>
    <w:rsid w:val="00514EB3"/>
    <w:rsid w:val="005155BE"/>
    <w:rsid w:val="00516161"/>
    <w:rsid w:val="00516181"/>
    <w:rsid w:val="0051691D"/>
    <w:rsid w:val="00517AB4"/>
    <w:rsid w:val="00517B0C"/>
    <w:rsid w:val="00517DA1"/>
    <w:rsid w:val="00517E46"/>
    <w:rsid w:val="00517F57"/>
    <w:rsid w:val="00520195"/>
    <w:rsid w:val="005201DA"/>
    <w:rsid w:val="00520A37"/>
    <w:rsid w:val="00520E26"/>
    <w:rsid w:val="00520EEB"/>
    <w:rsid w:val="0052193C"/>
    <w:rsid w:val="00521AB5"/>
    <w:rsid w:val="00521DA3"/>
    <w:rsid w:val="005222CD"/>
    <w:rsid w:val="0052357A"/>
    <w:rsid w:val="00523872"/>
    <w:rsid w:val="00523896"/>
    <w:rsid w:val="00523983"/>
    <w:rsid w:val="00523B1A"/>
    <w:rsid w:val="00523B20"/>
    <w:rsid w:val="00523CC9"/>
    <w:rsid w:val="00523DB4"/>
    <w:rsid w:val="0052408E"/>
    <w:rsid w:val="005244BD"/>
    <w:rsid w:val="005245F7"/>
    <w:rsid w:val="00524C15"/>
    <w:rsid w:val="00524D93"/>
    <w:rsid w:val="00525E0F"/>
    <w:rsid w:val="005260F9"/>
    <w:rsid w:val="0052613F"/>
    <w:rsid w:val="0052623A"/>
    <w:rsid w:val="00526D54"/>
    <w:rsid w:val="00526F58"/>
    <w:rsid w:val="00527600"/>
    <w:rsid w:val="00527623"/>
    <w:rsid w:val="005278A7"/>
    <w:rsid w:val="00530187"/>
    <w:rsid w:val="005301E1"/>
    <w:rsid w:val="00530B50"/>
    <w:rsid w:val="00530E4E"/>
    <w:rsid w:val="005310E3"/>
    <w:rsid w:val="005312F8"/>
    <w:rsid w:val="00531452"/>
    <w:rsid w:val="005316CA"/>
    <w:rsid w:val="005317D7"/>
    <w:rsid w:val="00531B04"/>
    <w:rsid w:val="00531E71"/>
    <w:rsid w:val="005322BB"/>
    <w:rsid w:val="00532357"/>
    <w:rsid w:val="005323F3"/>
    <w:rsid w:val="00532ACD"/>
    <w:rsid w:val="00532C0C"/>
    <w:rsid w:val="005332D3"/>
    <w:rsid w:val="005332FF"/>
    <w:rsid w:val="005333F0"/>
    <w:rsid w:val="00533823"/>
    <w:rsid w:val="005339E2"/>
    <w:rsid w:val="00533ADB"/>
    <w:rsid w:val="00533B13"/>
    <w:rsid w:val="00533BBF"/>
    <w:rsid w:val="00533F4D"/>
    <w:rsid w:val="00533F9A"/>
    <w:rsid w:val="00534989"/>
    <w:rsid w:val="005349C2"/>
    <w:rsid w:val="00534E6D"/>
    <w:rsid w:val="005365EC"/>
    <w:rsid w:val="00536664"/>
    <w:rsid w:val="0053686B"/>
    <w:rsid w:val="005369B9"/>
    <w:rsid w:val="005369CC"/>
    <w:rsid w:val="00536AB9"/>
    <w:rsid w:val="00537367"/>
    <w:rsid w:val="005379EF"/>
    <w:rsid w:val="00540416"/>
    <w:rsid w:val="005405D4"/>
    <w:rsid w:val="00540649"/>
    <w:rsid w:val="005407D4"/>
    <w:rsid w:val="00540873"/>
    <w:rsid w:val="00540B34"/>
    <w:rsid w:val="00540BC0"/>
    <w:rsid w:val="00540E24"/>
    <w:rsid w:val="00541407"/>
    <w:rsid w:val="00541848"/>
    <w:rsid w:val="00541B37"/>
    <w:rsid w:val="00541FE0"/>
    <w:rsid w:val="0054204E"/>
    <w:rsid w:val="00542200"/>
    <w:rsid w:val="00542468"/>
    <w:rsid w:val="00542D04"/>
    <w:rsid w:val="00544A92"/>
    <w:rsid w:val="00544B69"/>
    <w:rsid w:val="0054512B"/>
    <w:rsid w:val="00545A5A"/>
    <w:rsid w:val="00545D6F"/>
    <w:rsid w:val="00545FCA"/>
    <w:rsid w:val="00546231"/>
    <w:rsid w:val="00546AA3"/>
    <w:rsid w:val="00546E5E"/>
    <w:rsid w:val="00547031"/>
    <w:rsid w:val="005471B4"/>
    <w:rsid w:val="005477F2"/>
    <w:rsid w:val="00547D84"/>
    <w:rsid w:val="00550145"/>
    <w:rsid w:val="00550443"/>
    <w:rsid w:val="0055064B"/>
    <w:rsid w:val="00550BD0"/>
    <w:rsid w:val="005516C6"/>
    <w:rsid w:val="00551C9B"/>
    <w:rsid w:val="00551EC4"/>
    <w:rsid w:val="0055211F"/>
    <w:rsid w:val="00552121"/>
    <w:rsid w:val="0055225C"/>
    <w:rsid w:val="0055244F"/>
    <w:rsid w:val="0055257C"/>
    <w:rsid w:val="005525C8"/>
    <w:rsid w:val="00552A68"/>
    <w:rsid w:val="00552B84"/>
    <w:rsid w:val="00552DAF"/>
    <w:rsid w:val="00552EF3"/>
    <w:rsid w:val="005530B0"/>
    <w:rsid w:val="00553119"/>
    <w:rsid w:val="0055320A"/>
    <w:rsid w:val="00553322"/>
    <w:rsid w:val="005536FC"/>
    <w:rsid w:val="005537C1"/>
    <w:rsid w:val="005537F7"/>
    <w:rsid w:val="005538D4"/>
    <w:rsid w:val="0055438F"/>
    <w:rsid w:val="00554821"/>
    <w:rsid w:val="00554830"/>
    <w:rsid w:val="005548D3"/>
    <w:rsid w:val="005549BC"/>
    <w:rsid w:val="00554F75"/>
    <w:rsid w:val="005552CC"/>
    <w:rsid w:val="0055544C"/>
    <w:rsid w:val="00555782"/>
    <w:rsid w:val="005560DF"/>
    <w:rsid w:val="00556396"/>
    <w:rsid w:val="00556581"/>
    <w:rsid w:val="0055689A"/>
    <w:rsid w:val="005569F6"/>
    <w:rsid w:val="00556B89"/>
    <w:rsid w:val="00556C1F"/>
    <w:rsid w:val="00557286"/>
    <w:rsid w:val="00557342"/>
    <w:rsid w:val="0055756A"/>
    <w:rsid w:val="0055782F"/>
    <w:rsid w:val="00557D19"/>
    <w:rsid w:val="00557DB3"/>
    <w:rsid w:val="00557F7B"/>
    <w:rsid w:val="005605ED"/>
    <w:rsid w:val="00560621"/>
    <w:rsid w:val="005607C8"/>
    <w:rsid w:val="005607E6"/>
    <w:rsid w:val="0056092F"/>
    <w:rsid w:val="005609A4"/>
    <w:rsid w:val="00561AF4"/>
    <w:rsid w:val="00561C54"/>
    <w:rsid w:val="00561C77"/>
    <w:rsid w:val="00561EF9"/>
    <w:rsid w:val="0056270B"/>
    <w:rsid w:val="00562761"/>
    <w:rsid w:val="005627AB"/>
    <w:rsid w:val="005628EE"/>
    <w:rsid w:val="00562A10"/>
    <w:rsid w:val="00562C06"/>
    <w:rsid w:val="00562D03"/>
    <w:rsid w:val="00562D5F"/>
    <w:rsid w:val="00562D8A"/>
    <w:rsid w:val="00562F6A"/>
    <w:rsid w:val="00563513"/>
    <w:rsid w:val="00563A9F"/>
    <w:rsid w:val="00563AAC"/>
    <w:rsid w:val="00563DA7"/>
    <w:rsid w:val="00563DE1"/>
    <w:rsid w:val="00563E52"/>
    <w:rsid w:val="0056432C"/>
    <w:rsid w:val="0056451A"/>
    <w:rsid w:val="005658C9"/>
    <w:rsid w:val="005659E2"/>
    <w:rsid w:val="00565A73"/>
    <w:rsid w:val="00565B91"/>
    <w:rsid w:val="005664A3"/>
    <w:rsid w:val="0056666E"/>
    <w:rsid w:val="0056668E"/>
    <w:rsid w:val="00566C3B"/>
    <w:rsid w:val="005672CC"/>
    <w:rsid w:val="00570700"/>
    <w:rsid w:val="005707EB"/>
    <w:rsid w:val="005716D0"/>
    <w:rsid w:val="005719DE"/>
    <w:rsid w:val="00571B95"/>
    <w:rsid w:val="00571B9D"/>
    <w:rsid w:val="00571FF6"/>
    <w:rsid w:val="0057263C"/>
    <w:rsid w:val="005727F6"/>
    <w:rsid w:val="005729AA"/>
    <w:rsid w:val="00572FE8"/>
    <w:rsid w:val="005730C6"/>
    <w:rsid w:val="005733F1"/>
    <w:rsid w:val="005734E4"/>
    <w:rsid w:val="00573661"/>
    <w:rsid w:val="00573A66"/>
    <w:rsid w:val="00573D0B"/>
    <w:rsid w:val="00573DEC"/>
    <w:rsid w:val="00573E94"/>
    <w:rsid w:val="00573E97"/>
    <w:rsid w:val="005744DE"/>
    <w:rsid w:val="005748C8"/>
    <w:rsid w:val="00574ABF"/>
    <w:rsid w:val="00574AE7"/>
    <w:rsid w:val="0057501D"/>
    <w:rsid w:val="00575414"/>
    <w:rsid w:val="0057545C"/>
    <w:rsid w:val="00575681"/>
    <w:rsid w:val="00575ADA"/>
    <w:rsid w:val="00575CBB"/>
    <w:rsid w:val="00575D44"/>
    <w:rsid w:val="0057602D"/>
    <w:rsid w:val="00576513"/>
    <w:rsid w:val="00576AB7"/>
    <w:rsid w:val="00576B70"/>
    <w:rsid w:val="00576BFE"/>
    <w:rsid w:val="00576CD8"/>
    <w:rsid w:val="00576F9D"/>
    <w:rsid w:val="0057701E"/>
    <w:rsid w:val="00577520"/>
    <w:rsid w:val="0057755F"/>
    <w:rsid w:val="005775A3"/>
    <w:rsid w:val="00577A8D"/>
    <w:rsid w:val="00577A9A"/>
    <w:rsid w:val="00580084"/>
    <w:rsid w:val="0058023E"/>
    <w:rsid w:val="00580374"/>
    <w:rsid w:val="00580470"/>
    <w:rsid w:val="00580500"/>
    <w:rsid w:val="00580580"/>
    <w:rsid w:val="005805C5"/>
    <w:rsid w:val="00580638"/>
    <w:rsid w:val="00580B63"/>
    <w:rsid w:val="005814C2"/>
    <w:rsid w:val="005817FD"/>
    <w:rsid w:val="00582279"/>
    <w:rsid w:val="005829CC"/>
    <w:rsid w:val="0058348B"/>
    <w:rsid w:val="00583794"/>
    <w:rsid w:val="00583F1F"/>
    <w:rsid w:val="005840AB"/>
    <w:rsid w:val="0058484C"/>
    <w:rsid w:val="00584C2E"/>
    <w:rsid w:val="00584F2E"/>
    <w:rsid w:val="005851DA"/>
    <w:rsid w:val="0058560E"/>
    <w:rsid w:val="0058589E"/>
    <w:rsid w:val="0058599C"/>
    <w:rsid w:val="00585CE4"/>
    <w:rsid w:val="005860AD"/>
    <w:rsid w:val="005862AB"/>
    <w:rsid w:val="005867F1"/>
    <w:rsid w:val="005868A6"/>
    <w:rsid w:val="005869A2"/>
    <w:rsid w:val="00586ABA"/>
    <w:rsid w:val="00586D17"/>
    <w:rsid w:val="00587779"/>
    <w:rsid w:val="00587819"/>
    <w:rsid w:val="00587832"/>
    <w:rsid w:val="00587A24"/>
    <w:rsid w:val="005902DB"/>
    <w:rsid w:val="00590438"/>
    <w:rsid w:val="00590446"/>
    <w:rsid w:val="00590CAD"/>
    <w:rsid w:val="00590F73"/>
    <w:rsid w:val="005912F1"/>
    <w:rsid w:val="00591412"/>
    <w:rsid w:val="00591433"/>
    <w:rsid w:val="00591613"/>
    <w:rsid w:val="00591634"/>
    <w:rsid w:val="00591791"/>
    <w:rsid w:val="005918B2"/>
    <w:rsid w:val="0059210B"/>
    <w:rsid w:val="00592279"/>
    <w:rsid w:val="005929F7"/>
    <w:rsid w:val="00592B10"/>
    <w:rsid w:val="00592ECB"/>
    <w:rsid w:val="005930F8"/>
    <w:rsid w:val="00593C8A"/>
    <w:rsid w:val="005945A5"/>
    <w:rsid w:val="005945A8"/>
    <w:rsid w:val="0059473C"/>
    <w:rsid w:val="0059484C"/>
    <w:rsid w:val="00594A21"/>
    <w:rsid w:val="00594DB6"/>
    <w:rsid w:val="00594EC9"/>
    <w:rsid w:val="005953D2"/>
    <w:rsid w:val="00595536"/>
    <w:rsid w:val="00595A67"/>
    <w:rsid w:val="0059635E"/>
    <w:rsid w:val="00597437"/>
    <w:rsid w:val="005977E6"/>
    <w:rsid w:val="00597898"/>
    <w:rsid w:val="00597BC5"/>
    <w:rsid w:val="005A011A"/>
    <w:rsid w:val="005A025D"/>
    <w:rsid w:val="005A0318"/>
    <w:rsid w:val="005A0495"/>
    <w:rsid w:val="005A058E"/>
    <w:rsid w:val="005A071D"/>
    <w:rsid w:val="005A07C7"/>
    <w:rsid w:val="005A09E9"/>
    <w:rsid w:val="005A0D56"/>
    <w:rsid w:val="005A1152"/>
    <w:rsid w:val="005A1613"/>
    <w:rsid w:val="005A2201"/>
    <w:rsid w:val="005A2345"/>
    <w:rsid w:val="005A2505"/>
    <w:rsid w:val="005A2688"/>
    <w:rsid w:val="005A2709"/>
    <w:rsid w:val="005A2938"/>
    <w:rsid w:val="005A2C0E"/>
    <w:rsid w:val="005A2D89"/>
    <w:rsid w:val="005A31AA"/>
    <w:rsid w:val="005A325C"/>
    <w:rsid w:val="005A3586"/>
    <w:rsid w:val="005A3791"/>
    <w:rsid w:val="005A3AB2"/>
    <w:rsid w:val="005A3AD6"/>
    <w:rsid w:val="005A3FC0"/>
    <w:rsid w:val="005A41BF"/>
    <w:rsid w:val="005A559E"/>
    <w:rsid w:val="005A5900"/>
    <w:rsid w:val="005A5D3D"/>
    <w:rsid w:val="005A5EF6"/>
    <w:rsid w:val="005A667A"/>
    <w:rsid w:val="005A6684"/>
    <w:rsid w:val="005A6A0D"/>
    <w:rsid w:val="005A7009"/>
    <w:rsid w:val="005A7163"/>
    <w:rsid w:val="005A730D"/>
    <w:rsid w:val="005A7F40"/>
    <w:rsid w:val="005A7F44"/>
    <w:rsid w:val="005B0213"/>
    <w:rsid w:val="005B062B"/>
    <w:rsid w:val="005B0AAD"/>
    <w:rsid w:val="005B0EE0"/>
    <w:rsid w:val="005B115F"/>
    <w:rsid w:val="005B1B39"/>
    <w:rsid w:val="005B1C89"/>
    <w:rsid w:val="005B2072"/>
    <w:rsid w:val="005B2232"/>
    <w:rsid w:val="005B22A8"/>
    <w:rsid w:val="005B28C5"/>
    <w:rsid w:val="005B2960"/>
    <w:rsid w:val="005B2AD2"/>
    <w:rsid w:val="005B2EDE"/>
    <w:rsid w:val="005B2EFB"/>
    <w:rsid w:val="005B2F4E"/>
    <w:rsid w:val="005B2FF1"/>
    <w:rsid w:val="005B30C3"/>
    <w:rsid w:val="005B330D"/>
    <w:rsid w:val="005B3748"/>
    <w:rsid w:val="005B375F"/>
    <w:rsid w:val="005B3967"/>
    <w:rsid w:val="005B3994"/>
    <w:rsid w:val="005B3CFE"/>
    <w:rsid w:val="005B40D9"/>
    <w:rsid w:val="005B4AB2"/>
    <w:rsid w:val="005B4B03"/>
    <w:rsid w:val="005B51D9"/>
    <w:rsid w:val="005B5853"/>
    <w:rsid w:val="005B592F"/>
    <w:rsid w:val="005B5AC1"/>
    <w:rsid w:val="005B5BA9"/>
    <w:rsid w:val="005B5C16"/>
    <w:rsid w:val="005B5CBC"/>
    <w:rsid w:val="005B5F54"/>
    <w:rsid w:val="005B6176"/>
    <w:rsid w:val="005B6357"/>
    <w:rsid w:val="005B6371"/>
    <w:rsid w:val="005B63DB"/>
    <w:rsid w:val="005B668F"/>
    <w:rsid w:val="005B6694"/>
    <w:rsid w:val="005B6E77"/>
    <w:rsid w:val="005B7528"/>
    <w:rsid w:val="005B7A66"/>
    <w:rsid w:val="005B7B78"/>
    <w:rsid w:val="005B7D90"/>
    <w:rsid w:val="005B7DE2"/>
    <w:rsid w:val="005B7F35"/>
    <w:rsid w:val="005C02A9"/>
    <w:rsid w:val="005C0595"/>
    <w:rsid w:val="005C0634"/>
    <w:rsid w:val="005C06E9"/>
    <w:rsid w:val="005C07F9"/>
    <w:rsid w:val="005C0A17"/>
    <w:rsid w:val="005C0A93"/>
    <w:rsid w:val="005C0B79"/>
    <w:rsid w:val="005C0E9A"/>
    <w:rsid w:val="005C1169"/>
    <w:rsid w:val="005C1651"/>
    <w:rsid w:val="005C16AA"/>
    <w:rsid w:val="005C1B36"/>
    <w:rsid w:val="005C1CC7"/>
    <w:rsid w:val="005C1CE5"/>
    <w:rsid w:val="005C1EF3"/>
    <w:rsid w:val="005C224F"/>
    <w:rsid w:val="005C24CC"/>
    <w:rsid w:val="005C252D"/>
    <w:rsid w:val="005C26D8"/>
    <w:rsid w:val="005C2ADC"/>
    <w:rsid w:val="005C313D"/>
    <w:rsid w:val="005C31E6"/>
    <w:rsid w:val="005C33B4"/>
    <w:rsid w:val="005C3563"/>
    <w:rsid w:val="005C3933"/>
    <w:rsid w:val="005C39D1"/>
    <w:rsid w:val="005C3B50"/>
    <w:rsid w:val="005C4040"/>
    <w:rsid w:val="005C42D5"/>
    <w:rsid w:val="005C4941"/>
    <w:rsid w:val="005C5157"/>
    <w:rsid w:val="005C5770"/>
    <w:rsid w:val="005C5C8E"/>
    <w:rsid w:val="005C6254"/>
    <w:rsid w:val="005C65BE"/>
    <w:rsid w:val="005C66DD"/>
    <w:rsid w:val="005C6E0E"/>
    <w:rsid w:val="005C6EDA"/>
    <w:rsid w:val="005C74F3"/>
    <w:rsid w:val="005C7533"/>
    <w:rsid w:val="005D0283"/>
    <w:rsid w:val="005D048D"/>
    <w:rsid w:val="005D083D"/>
    <w:rsid w:val="005D0B51"/>
    <w:rsid w:val="005D1004"/>
    <w:rsid w:val="005D12A7"/>
    <w:rsid w:val="005D1520"/>
    <w:rsid w:val="005D16BE"/>
    <w:rsid w:val="005D2376"/>
    <w:rsid w:val="005D24F1"/>
    <w:rsid w:val="005D25C5"/>
    <w:rsid w:val="005D2BE5"/>
    <w:rsid w:val="005D2C37"/>
    <w:rsid w:val="005D2E88"/>
    <w:rsid w:val="005D336E"/>
    <w:rsid w:val="005D339E"/>
    <w:rsid w:val="005D3462"/>
    <w:rsid w:val="005D3729"/>
    <w:rsid w:val="005D3BF8"/>
    <w:rsid w:val="005D3C72"/>
    <w:rsid w:val="005D3CA5"/>
    <w:rsid w:val="005D3CF6"/>
    <w:rsid w:val="005D3DEA"/>
    <w:rsid w:val="005D4051"/>
    <w:rsid w:val="005D43FA"/>
    <w:rsid w:val="005D495B"/>
    <w:rsid w:val="005D49E1"/>
    <w:rsid w:val="005D4A2C"/>
    <w:rsid w:val="005D5A06"/>
    <w:rsid w:val="005D5F44"/>
    <w:rsid w:val="005D64E9"/>
    <w:rsid w:val="005D67BA"/>
    <w:rsid w:val="005D6C86"/>
    <w:rsid w:val="005D6EC4"/>
    <w:rsid w:val="005D705A"/>
    <w:rsid w:val="005D714A"/>
    <w:rsid w:val="005D73A5"/>
    <w:rsid w:val="005D7631"/>
    <w:rsid w:val="005D7810"/>
    <w:rsid w:val="005D795E"/>
    <w:rsid w:val="005D7B82"/>
    <w:rsid w:val="005D7F4B"/>
    <w:rsid w:val="005E042F"/>
    <w:rsid w:val="005E0A0F"/>
    <w:rsid w:val="005E0A1B"/>
    <w:rsid w:val="005E0A56"/>
    <w:rsid w:val="005E13DD"/>
    <w:rsid w:val="005E165B"/>
    <w:rsid w:val="005E1BF7"/>
    <w:rsid w:val="005E1D47"/>
    <w:rsid w:val="005E2269"/>
    <w:rsid w:val="005E2918"/>
    <w:rsid w:val="005E2DC9"/>
    <w:rsid w:val="005E2E30"/>
    <w:rsid w:val="005E2F6D"/>
    <w:rsid w:val="005E30EE"/>
    <w:rsid w:val="005E31AC"/>
    <w:rsid w:val="005E3334"/>
    <w:rsid w:val="005E351A"/>
    <w:rsid w:val="005E3691"/>
    <w:rsid w:val="005E3798"/>
    <w:rsid w:val="005E3FA2"/>
    <w:rsid w:val="005E3FE3"/>
    <w:rsid w:val="005E4114"/>
    <w:rsid w:val="005E4822"/>
    <w:rsid w:val="005E483E"/>
    <w:rsid w:val="005E4A08"/>
    <w:rsid w:val="005E4C1B"/>
    <w:rsid w:val="005E5445"/>
    <w:rsid w:val="005E5792"/>
    <w:rsid w:val="005E5C0C"/>
    <w:rsid w:val="005E5E4C"/>
    <w:rsid w:val="005E5FA4"/>
    <w:rsid w:val="005E6090"/>
    <w:rsid w:val="005E62EB"/>
    <w:rsid w:val="005E6846"/>
    <w:rsid w:val="005E6B0C"/>
    <w:rsid w:val="005E6BBC"/>
    <w:rsid w:val="005E7557"/>
    <w:rsid w:val="005E7576"/>
    <w:rsid w:val="005E79A9"/>
    <w:rsid w:val="005E7BF3"/>
    <w:rsid w:val="005E7FF0"/>
    <w:rsid w:val="005F0164"/>
    <w:rsid w:val="005F03BD"/>
    <w:rsid w:val="005F0C5B"/>
    <w:rsid w:val="005F0E41"/>
    <w:rsid w:val="005F13D8"/>
    <w:rsid w:val="005F1665"/>
    <w:rsid w:val="005F1699"/>
    <w:rsid w:val="005F1728"/>
    <w:rsid w:val="005F19AE"/>
    <w:rsid w:val="005F1D6E"/>
    <w:rsid w:val="005F1E24"/>
    <w:rsid w:val="005F1F07"/>
    <w:rsid w:val="005F20A9"/>
    <w:rsid w:val="005F258B"/>
    <w:rsid w:val="005F2C39"/>
    <w:rsid w:val="005F300A"/>
    <w:rsid w:val="005F3521"/>
    <w:rsid w:val="005F362C"/>
    <w:rsid w:val="005F3636"/>
    <w:rsid w:val="005F375D"/>
    <w:rsid w:val="005F3AD9"/>
    <w:rsid w:val="005F3CA0"/>
    <w:rsid w:val="005F3EC9"/>
    <w:rsid w:val="005F3F4E"/>
    <w:rsid w:val="005F454B"/>
    <w:rsid w:val="005F4885"/>
    <w:rsid w:val="005F4D3A"/>
    <w:rsid w:val="005F4EC4"/>
    <w:rsid w:val="005F59D7"/>
    <w:rsid w:val="005F5B46"/>
    <w:rsid w:val="005F600D"/>
    <w:rsid w:val="005F6347"/>
    <w:rsid w:val="005F6396"/>
    <w:rsid w:val="005F6B65"/>
    <w:rsid w:val="005F6D70"/>
    <w:rsid w:val="005F739B"/>
    <w:rsid w:val="005F79D5"/>
    <w:rsid w:val="005F7AE5"/>
    <w:rsid w:val="00600A0E"/>
    <w:rsid w:val="00600ADC"/>
    <w:rsid w:val="00600BEA"/>
    <w:rsid w:val="00600F5A"/>
    <w:rsid w:val="00601011"/>
    <w:rsid w:val="006010B9"/>
    <w:rsid w:val="0060110A"/>
    <w:rsid w:val="006013BD"/>
    <w:rsid w:val="00601893"/>
    <w:rsid w:val="00601E84"/>
    <w:rsid w:val="00602712"/>
    <w:rsid w:val="006027DE"/>
    <w:rsid w:val="0060289F"/>
    <w:rsid w:val="0060294B"/>
    <w:rsid w:val="00602CB2"/>
    <w:rsid w:val="00603091"/>
    <w:rsid w:val="006038F6"/>
    <w:rsid w:val="00603BD7"/>
    <w:rsid w:val="00603DD7"/>
    <w:rsid w:val="00604644"/>
    <w:rsid w:val="00604814"/>
    <w:rsid w:val="00604886"/>
    <w:rsid w:val="00604995"/>
    <w:rsid w:val="00604D3B"/>
    <w:rsid w:val="00604F00"/>
    <w:rsid w:val="00604F75"/>
    <w:rsid w:val="0060500D"/>
    <w:rsid w:val="0060535C"/>
    <w:rsid w:val="00605372"/>
    <w:rsid w:val="00605537"/>
    <w:rsid w:val="006058B8"/>
    <w:rsid w:val="00606009"/>
    <w:rsid w:val="00606054"/>
    <w:rsid w:val="00606A46"/>
    <w:rsid w:val="0060716B"/>
    <w:rsid w:val="0060746E"/>
    <w:rsid w:val="00607F3B"/>
    <w:rsid w:val="00607FCE"/>
    <w:rsid w:val="00610A40"/>
    <w:rsid w:val="00610C7D"/>
    <w:rsid w:val="00610DB1"/>
    <w:rsid w:val="00610DBA"/>
    <w:rsid w:val="00611331"/>
    <w:rsid w:val="00611460"/>
    <w:rsid w:val="0061165B"/>
    <w:rsid w:val="00611883"/>
    <w:rsid w:val="00611AB7"/>
    <w:rsid w:val="006125BF"/>
    <w:rsid w:val="006127B8"/>
    <w:rsid w:val="0061294B"/>
    <w:rsid w:val="00613295"/>
    <w:rsid w:val="00613E7D"/>
    <w:rsid w:val="006147FF"/>
    <w:rsid w:val="00614ECE"/>
    <w:rsid w:val="00614EE1"/>
    <w:rsid w:val="00615214"/>
    <w:rsid w:val="00615794"/>
    <w:rsid w:val="00615831"/>
    <w:rsid w:val="00615E26"/>
    <w:rsid w:val="00616360"/>
    <w:rsid w:val="00616661"/>
    <w:rsid w:val="00616AF9"/>
    <w:rsid w:val="00616B9A"/>
    <w:rsid w:val="00616CDA"/>
    <w:rsid w:val="00616DC5"/>
    <w:rsid w:val="006179F4"/>
    <w:rsid w:val="00617C33"/>
    <w:rsid w:val="00617F08"/>
    <w:rsid w:val="0062020C"/>
    <w:rsid w:val="00620AF9"/>
    <w:rsid w:val="00620D17"/>
    <w:rsid w:val="006215DE"/>
    <w:rsid w:val="006217C7"/>
    <w:rsid w:val="00621A1E"/>
    <w:rsid w:val="00621BD5"/>
    <w:rsid w:val="00622029"/>
    <w:rsid w:val="00622255"/>
    <w:rsid w:val="006229FD"/>
    <w:rsid w:val="00622DEA"/>
    <w:rsid w:val="0062358B"/>
    <w:rsid w:val="00623653"/>
    <w:rsid w:val="00623672"/>
    <w:rsid w:val="00623753"/>
    <w:rsid w:val="00623CD1"/>
    <w:rsid w:val="00623EAC"/>
    <w:rsid w:val="006246E5"/>
    <w:rsid w:val="0062472E"/>
    <w:rsid w:val="00624D57"/>
    <w:rsid w:val="00624EEB"/>
    <w:rsid w:val="00625091"/>
    <w:rsid w:val="00625133"/>
    <w:rsid w:val="006251D4"/>
    <w:rsid w:val="006252D3"/>
    <w:rsid w:val="00625813"/>
    <w:rsid w:val="00625AEE"/>
    <w:rsid w:val="00625C6D"/>
    <w:rsid w:val="00626054"/>
    <w:rsid w:val="006261BF"/>
    <w:rsid w:val="006262DC"/>
    <w:rsid w:val="0062668E"/>
    <w:rsid w:val="00626721"/>
    <w:rsid w:val="006267BA"/>
    <w:rsid w:val="00626C42"/>
    <w:rsid w:val="00627FDD"/>
    <w:rsid w:val="00630208"/>
    <w:rsid w:val="006303BD"/>
    <w:rsid w:val="00630CDB"/>
    <w:rsid w:val="00631009"/>
    <w:rsid w:val="00631312"/>
    <w:rsid w:val="0063153F"/>
    <w:rsid w:val="00631E91"/>
    <w:rsid w:val="0063238E"/>
    <w:rsid w:val="00632A03"/>
    <w:rsid w:val="00632EE1"/>
    <w:rsid w:val="006332A1"/>
    <w:rsid w:val="00633686"/>
    <w:rsid w:val="00633703"/>
    <w:rsid w:val="00633CC9"/>
    <w:rsid w:val="00633D24"/>
    <w:rsid w:val="006348B0"/>
    <w:rsid w:val="006349CC"/>
    <w:rsid w:val="00634E9F"/>
    <w:rsid w:val="00634F4C"/>
    <w:rsid w:val="0063537D"/>
    <w:rsid w:val="00635668"/>
    <w:rsid w:val="00635A91"/>
    <w:rsid w:val="00635E46"/>
    <w:rsid w:val="00635FFA"/>
    <w:rsid w:val="00636486"/>
    <w:rsid w:val="00636593"/>
    <w:rsid w:val="006365D1"/>
    <w:rsid w:val="00636765"/>
    <w:rsid w:val="0063695D"/>
    <w:rsid w:val="0063695E"/>
    <w:rsid w:val="00636D00"/>
    <w:rsid w:val="00637088"/>
    <w:rsid w:val="00637228"/>
    <w:rsid w:val="00637439"/>
    <w:rsid w:val="00637A7C"/>
    <w:rsid w:val="006402B1"/>
    <w:rsid w:val="00640B42"/>
    <w:rsid w:val="00640BF1"/>
    <w:rsid w:val="0064130E"/>
    <w:rsid w:val="006427F8"/>
    <w:rsid w:val="00642810"/>
    <w:rsid w:val="00642A8F"/>
    <w:rsid w:val="00642D04"/>
    <w:rsid w:val="00642EE2"/>
    <w:rsid w:val="0064325C"/>
    <w:rsid w:val="006432EE"/>
    <w:rsid w:val="00643914"/>
    <w:rsid w:val="00643C5E"/>
    <w:rsid w:val="00644CF3"/>
    <w:rsid w:val="00644F61"/>
    <w:rsid w:val="006451C6"/>
    <w:rsid w:val="0064574B"/>
    <w:rsid w:val="00645A1C"/>
    <w:rsid w:val="00645AC1"/>
    <w:rsid w:val="00645AE6"/>
    <w:rsid w:val="00645B47"/>
    <w:rsid w:val="00645CEF"/>
    <w:rsid w:val="00645D59"/>
    <w:rsid w:val="00645FD6"/>
    <w:rsid w:val="006462A2"/>
    <w:rsid w:val="00646589"/>
    <w:rsid w:val="00646794"/>
    <w:rsid w:val="00646BDE"/>
    <w:rsid w:val="00647C14"/>
    <w:rsid w:val="006503C9"/>
    <w:rsid w:val="006503D8"/>
    <w:rsid w:val="00650473"/>
    <w:rsid w:val="00651251"/>
    <w:rsid w:val="00651435"/>
    <w:rsid w:val="00651565"/>
    <w:rsid w:val="0065186F"/>
    <w:rsid w:val="00651B30"/>
    <w:rsid w:val="00651B44"/>
    <w:rsid w:val="00651EBD"/>
    <w:rsid w:val="00651F43"/>
    <w:rsid w:val="00652329"/>
    <w:rsid w:val="006524FA"/>
    <w:rsid w:val="00652BD9"/>
    <w:rsid w:val="00652BE9"/>
    <w:rsid w:val="006537B4"/>
    <w:rsid w:val="00653B63"/>
    <w:rsid w:val="00653B83"/>
    <w:rsid w:val="00653FC6"/>
    <w:rsid w:val="00654187"/>
    <w:rsid w:val="0065457B"/>
    <w:rsid w:val="006548D6"/>
    <w:rsid w:val="00655394"/>
    <w:rsid w:val="006553D7"/>
    <w:rsid w:val="00655707"/>
    <w:rsid w:val="00656957"/>
    <w:rsid w:val="00656BAD"/>
    <w:rsid w:val="00656BF5"/>
    <w:rsid w:val="00656E72"/>
    <w:rsid w:val="006571D6"/>
    <w:rsid w:val="00657419"/>
    <w:rsid w:val="00657490"/>
    <w:rsid w:val="0065762C"/>
    <w:rsid w:val="00657965"/>
    <w:rsid w:val="00657CAE"/>
    <w:rsid w:val="00657D52"/>
    <w:rsid w:val="00660138"/>
    <w:rsid w:val="006603EE"/>
    <w:rsid w:val="00660651"/>
    <w:rsid w:val="00660881"/>
    <w:rsid w:val="006609BE"/>
    <w:rsid w:val="00661690"/>
    <w:rsid w:val="00661846"/>
    <w:rsid w:val="00661E84"/>
    <w:rsid w:val="00662DA7"/>
    <w:rsid w:val="00663169"/>
    <w:rsid w:val="00663409"/>
    <w:rsid w:val="0066385F"/>
    <w:rsid w:val="006642EE"/>
    <w:rsid w:val="0066440C"/>
    <w:rsid w:val="00664547"/>
    <w:rsid w:val="006646B1"/>
    <w:rsid w:val="006649D5"/>
    <w:rsid w:val="00664D07"/>
    <w:rsid w:val="00664D70"/>
    <w:rsid w:val="00664F7E"/>
    <w:rsid w:val="00665C78"/>
    <w:rsid w:val="00665EC8"/>
    <w:rsid w:val="00665F65"/>
    <w:rsid w:val="0066689F"/>
    <w:rsid w:val="00666995"/>
    <w:rsid w:val="00666CF5"/>
    <w:rsid w:val="00666E9E"/>
    <w:rsid w:val="00666EB4"/>
    <w:rsid w:val="0066722B"/>
    <w:rsid w:val="0066752D"/>
    <w:rsid w:val="0066776D"/>
    <w:rsid w:val="006677B8"/>
    <w:rsid w:val="00667887"/>
    <w:rsid w:val="00667B2B"/>
    <w:rsid w:val="00667DAA"/>
    <w:rsid w:val="00667E53"/>
    <w:rsid w:val="00667EE2"/>
    <w:rsid w:val="0067011C"/>
    <w:rsid w:val="00670561"/>
    <w:rsid w:val="006709A8"/>
    <w:rsid w:val="006709E6"/>
    <w:rsid w:val="00670AA9"/>
    <w:rsid w:val="00670C3E"/>
    <w:rsid w:val="00671035"/>
    <w:rsid w:val="0067106D"/>
    <w:rsid w:val="00671480"/>
    <w:rsid w:val="0067185D"/>
    <w:rsid w:val="00671873"/>
    <w:rsid w:val="0067191C"/>
    <w:rsid w:val="00671D00"/>
    <w:rsid w:val="006721E5"/>
    <w:rsid w:val="0067230D"/>
    <w:rsid w:val="00672930"/>
    <w:rsid w:val="00672B33"/>
    <w:rsid w:val="00672E24"/>
    <w:rsid w:val="006731ED"/>
    <w:rsid w:val="00673532"/>
    <w:rsid w:val="00673BE6"/>
    <w:rsid w:val="00673D1C"/>
    <w:rsid w:val="0067411A"/>
    <w:rsid w:val="006745A8"/>
    <w:rsid w:val="0067476E"/>
    <w:rsid w:val="00674FF1"/>
    <w:rsid w:val="0067535A"/>
    <w:rsid w:val="00675590"/>
    <w:rsid w:val="00675836"/>
    <w:rsid w:val="00675B05"/>
    <w:rsid w:val="00675D27"/>
    <w:rsid w:val="00676392"/>
    <w:rsid w:val="00676627"/>
    <w:rsid w:val="0067662D"/>
    <w:rsid w:val="00676A2C"/>
    <w:rsid w:val="00676D2E"/>
    <w:rsid w:val="00676ECF"/>
    <w:rsid w:val="00677241"/>
    <w:rsid w:val="006773DD"/>
    <w:rsid w:val="00677750"/>
    <w:rsid w:val="00677800"/>
    <w:rsid w:val="00677ADC"/>
    <w:rsid w:val="00677B02"/>
    <w:rsid w:val="00677B0A"/>
    <w:rsid w:val="00677FE9"/>
    <w:rsid w:val="006802F6"/>
    <w:rsid w:val="00680379"/>
    <w:rsid w:val="00680497"/>
    <w:rsid w:val="006808F5"/>
    <w:rsid w:val="00680B92"/>
    <w:rsid w:val="00680F89"/>
    <w:rsid w:val="00681049"/>
    <w:rsid w:val="0068186E"/>
    <w:rsid w:val="00681955"/>
    <w:rsid w:val="0068213E"/>
    <w:rsid w:val="0068226B"/>
    <w:rsid w:val="00682501"/>
    <w:rsid w:val="006827F6"/>
    <w:rsid w:val="0068298D"/>
    <w:rsid w:val="00682A60"/>
    <w:rsid w:val="00682AA3"/>
    <w:rsid w:val="00682EA5"/>
    <w:rsid w:val="0068301B"/>
    <w:rsid w:val="00683776"/>
    <w:rsid w:val="0068392D"/>
    <w:rsid w:val="00683A14"/>
    <w:rsid w:val="00683FF9"/>
    <w:rsid w:val="00684097"/>
    <w:rsid w:val="00684203"/>
    <w:rsid w:val="006848DA"/>
    <w:rsid w:val="00684972"/>
    <w:rsid w:val="006849FD"/>
    <w:rsid w:val="00684EB1"/>
    <w:rsid w:val="006850CB"/>
    <w:rsid w:val="006853E1"/>
    <w:rsid w:val="006856E9"/>
    <w:rsid w:val="006857FE"/>
    <w:rsid w:val="00685828"/>
    <w:rsid w:val="00685A81"/>
    <w:rsid w:val="006863E1"/>
    <w:rsid w:val="0068693D"/>
    <w:rsid w:val="00687265"/>
    <w:rsid w:val="006873D2"/>
    <w:rsid w:val="00687860"/>
    <w:rsid w:val="006878CA"/>
    <w:rsid w:val="00687B69"/>
    <w:rsid w:val="00687B79"/>
    <w:rsid w:val="0069009F"/>
    <w:rsid w:val="006904D5"/>
    <w:rsid w:val="00690BAB"/>
    <w:rsid w:val="00690F4F"/>
    <w:rsid w:val="00690F93"/>
    <w:rsid w:val="0069118B"/>
    <w:rsid w:val="006923E6"/>
    <w:rsid w:val="00692738"/>
    <w:rsid w:val="00692AE6"/>
    <w:rsid w:val="00692BC0"/>
    <w:rsid w:val="00692DF7"/>
    <w:rsid w:val="006931E9"/>
    <w:rsid w:val="00693D6E"/>
    <w:rsid w:val="0069452A"/>
    <w:rsid w:val="006948AC"/>
    <w:rsid w:val="00694ED9"/>
    <w:rsid w:val="00695139"/>
    <w:rsid w:val="006954D6"/>
    <w:rsid w:val="00695731"/>
    <w:rsid w:val="006957D6"/>
    <w:rsid w:val="00695980"/>
    <w:rsid w:val="00695A35"/>
    <w:rsid w:val="00695E23"/>
    <w:rsid w:val="0069628A"/>
    <w:rsid w:val="0069631C"/>
    <w:rsid w:val="0069646D"/>
    <w:rsid w:val="00696662"/>
    <w:rsid w:val="00696AC7"/>
    <w:rsid w:val="00696D89"/>
    <w:rsid w:val="00697237"/>
    <w:rsid w:val="006978A4"/>
    <w:rsid w:val="00697A97"/>
    <w:rsid w:val="00697E2D"/>
    <w:rsid w:val="00697F7E"/>
    <w:rsid w:val="006A0AC8"/>
    <w:rsid w:val="006A0CF0"/>
    <w:rsid w:val="006A0E02"/>
    <w:rsid w:val="006A1267"/>
    <w:rsid w:val="006A132A"/>
    <w:rsid w:val="006A15CB"/>
    <w:rsid w:val="006A2923"/>
    <w:rsid w:val="006A29B4"/>
    <w:rsid w:val="006A2A4A"/>
    <w:rsid w:val="006A2A83"/>
    <w:rsid w:val="006A2A94"/>
    <w:rsid w:val="006A356D"/>
    <w:rsid w:val="006A3665"/>
    <w:rsid w:val="006A3722"/>
    <w:rsid w:val="006A4188"/>
    <w:rsid w:val="006A4E5C"/>
    <w:rsid w:val="006A5155"/>
    <w:rsid w:val="006A5422"/>
    <w:rsid w:val="006A55AC"/>
    <w:rsid w:val="006A5A6F"/>
    <w:rsid w:val="006A5B75"/>
    <w:rsid w:val="006A5BA4"/>
    <w:rsid w:val="006A5ED5"/>
    <w:rsid w:val="006A6483"/>
    <w:rsid w:val="006A66C9"/>
    <w:rsid w:val="006A6B52"/>
    <w:rsid w:val="006A6C3A"/>
    <w:rsid w:val="006A6C4D"/>
    <w:rsid w:val="006A6E18"/>
    <w:rsid w:val="006A7828"/>
    <w:rsid w:val="006A782A"/>
    <w:rsid w:val="006A7842"/>
    <w:rsid w:val="006A7B5A"/>
    <w:rsid w:val="006B008A"/>
    <w:rsid w:val="006B0465"/>
    <w:rsid w:val="006B0980"/>
    <w:rsid w:val="006B0A9D"/>
    <w:rsid w:val="006B0EC7"/>
    <w:rsid w:val="006B114F"/>
    <w:rsid w:val="006B121E"/>
    <w:rsid w:val="006B1410"/>
    <w:rsid w:val="006B148E"/>
    <w:rsid w:val="006B167A"/>
    <w:rsid w:val="006B16DE"/>
    <w:rsid w:val="006B18BA"/>
    <w:rsid w:val="006B1C47"/>
    <w:rsid w:val="006B1DEE"/>
    <w:rsid w:val="006B228E"/>
    <w:rsid w:val="006B2463"/>
    <w:rsid w:val="006B2702"/>
    <w:rsid w:val="006B2780"/>
    <w:rsid w:val="006B28CF"/>
    <w:rsid w:val="006B2D4B"/>
    <w:rsid w:val="006B2E56"/>
    <w:rsid w:val="006B300B"/>
    <w:rsid w:val="006B30C4"/>
    <w:rsid w:val="006B3599"/>
    <w:rsid w:val="006B442B"/>
    <w:rsid w:val="006B4A6A"/>
    <w:rsid w:val="006B4B3C"/>
    <w:rsid w:val="006B4D14"/>
    <w:rsid w:val="006B550F"/>
    <w:rsid w:val="006B56A5"/>
    <w:rsid w:val="006B5B9F"/>
    <w:rsid w:val="006B5C00"/>
    <w:rsid w:val="006B5ED9"/>
    <w:rsid w:val="006B6145"/>
    <w:rsid w:val="006B6159"/>
    <w:rsid w:val="006B6572"/>
    <w:rsid w:val="006B6B9F"/>
    <w:rsid w:val="006B6D4F"/>
    <w:rsid w:val="006B7396"/>
    <w:rsid w:val="006B75F0"/>
    <w:rsid w:val="006B77D5"/>
    <w:rsid w:val="006B78BD"/>
    <w:rsid w:val="006B7B93"/>
    <w:rsid w:val="006C0585"/>
    <w:rsid w:val="006C06B0"/>
    <w:rsid w:val="006C06C3"/>
    <w:rsid w:val="006C0E70"/>
    <w:rsid w:val="006C1011"/>
    <w:rsid w:val="006C1036"/>
    <w:rsid w:val="006C1132"/>
    <w:rsid w:val="006C1184"/>
    <w:rsid w:val="006C1293"/>
    <w:rsid w:val="006C1F61"/>
    <w:rsid w:val="006C22E1"/>
    <w:rsid w:val="006C27A5"/>
    <w:rsid w:val="006C2831"/>
    <w:rsid w:val="006C2EFF"/>
    <w:rsid w:val="006C317C"/>
    <w:rsid w:val="006C31B6"/>
    <w:rsid w:val="006C3731"/>
    <w:rsid w:val="006C3B44"/>
    <w:rsid w:val="006C3E49"/>
    <w:rsid w:val="006C43EA"/>
    <w:rsid w:val="006C47E5"/>
    <w:rsid w:val="006C494D"/>
    <w:rsid w:val="006C4CB8"/>
    <w:rsid w:val="006C4D69"/>
    <w:rsid w:val="006C501E"/>
    <w:rsid w:val="006C507B"/>
    <w:rsid w:val="006C52A9"/>
    <w:rsid w:val="006C54D0"/>
    <w:rsid w:val="006C5676"/>
    <w:rsid w:val="006C5850"/>
    <w:rsid w:val="006C5877"/>
    <w:rsid w:val="006C59D8"/>
    <w:rsid w:val="006C5A34"/>
    <w:rsid w:val="006C6155"/>
    <w:rsid w:val="006C61F4"/>
    <w:rsid w:val="006C66BE"/>
    <w:rsid w:val="006C66E5"/>
    <w:rsid w:val="006C6D6A"/>
    <w:rsid w:val="006C710D"/>
    <w:rsid w:val="006C7ABB"/>
    <w:rsid w:val="006C7C03"/>
    <w:rsid w:val="006C7D51"/>
    <w:rsid w:val="006D0544"/>
    <w:rsid w:val="006D06F3"/>
    <w:rsid w:val="006D08BC"/>
    <w:rsid w:val="006D133B"/>
    <w:rsid w:val="006D1426"/>
    <w:rsid w:val="006D15A6"/>
    <w:rsid w:val="006D161B"/>
    <w:rsid w:val="006D1680"/>
    <w:rsid w:val="006D1A6C"/>
    <w:rsid w:val="006D1F02"/>
    <w:rsid w:val="006D2204"/>
    <w:rsid w:val="006D2294"/>
    <w:rsid w:val="006D2325"/>
    <w:rsid w:val="006D28F1"/>
    <w:rsid w:val="006D2EFA"/>
    <w:rsid w:val="006D3061"/>
    <w:rsid w:val="006D3189"/>
    <w:rsid w:val="006D395D"/>
    <w:rsid w:val="006D3BFD"/>
    <w:rsid w:val="006D492C"/>
    <w:rsid w:val="006D495B"/>
    <w:rsid w:val="006D4EB7"/>
    <w:rsid w:val="006D5079"/>
    <w:rsid w:val="006D562B"/>
    <w:rsid w:val="006D5E5A"/>
    <w:rsid w:val="006D60F0"/>
    <w:rsid w:val="006D64BE"/>
    <w:rsid w:val="006D64CC"/>
    <w:rsid w:val="006D6D78"/>
    <w:rsid w:val="006D6F18"/>
    <w:rsid w:val="006D73E8"/>
    <w:rsid w:val="006D74D1"/>
    <w:rsid w:val="006D7D8B"/>
    <w:rsid w:val="006D7DF2"/>
    <w:rsid w:val="006E068A"/>
    <w:rsid w:val="006E0BA6"/>
    <w:rsid w:val="006E0FB0"/>
    <w:rsid w:val="006E1201"/>
    <w:rsid w:val="006E1452"/>
    <w:rsid w:val="006E179C"/>
    <w:rsid w:val="006E1878"/>
    <w:rsid w:val="006E1FE8"/>
    <w:rsid w:val="006E21D6"/>
    <w:rsid w:val="006E2318"/>
    <w:rsid w:val="006E2502"/>
    <w:rsid w:val="006E26B2"/>
    <w:rsid w:val="006E2770"/>
    <w:rsid w:val="006E2B92"/>
    <w:rsid w:val="006E2E31"/>
    <w:rsid w:val="006E3345"/>
    <w:rsid w:val="006E3450"/>
    <w:rsid w:val="006E393F"/>
    <w:rsid w:val="006E3B66"/>
    <w:rsid w:val="006E417C"/>
    <w:rsid w:val="006E4541"/>
    <w:rsid w:val="006E45B6"/>
    <w:rsid w:val="006E47E5"/>
    <w:rsid w:val="006E481B"/>
    <w:rsid w:val="006E4AFC"/>
    <w:rsid w:val="006E4DA1"/>
    <w:rsid w:val="006E5519"/>
    <w:rsid w:val="006E5F1A"/>
    <w:rsid w:val="006E61F7"/>
    <w:rsid w:val="006E690B"/>
    <w:rsid w:val="006E6C0C"/>
    <w:rsid w:val="006E71B0"/>
    <w:rsid w:val="006E760E"/>
    <w:rsid w:val="006E76B0"/>
    <w:rsid w:val="006E78C7"/>
    <w:rsid w:val="006E7B25"/>
    <w:rsid w:val="006E7CDF"/>
    <w:rsid w:val="006E7D0A"/>
    <w:rsid w:val="006E7DCB"/>
    <w:rsid w:val="006E7E93"/>
    <w:rsid w:val="006F0260"/>
    <w:rsid w:val="006F090C"/>
    <w:rsid w:val="006F0CFA"/>
    <w:rsid w:val="006F101D"/>
    <w:rsid w:val="006F1144"/>
    <w:rsid w:val="006F11E8"/>
    <w:rsid w:val="006F12F3"/>
    <w:rsid w:val="006F13C1"/>
    <w:rsid w:val="006F1674"/>
    <w:rsid w:val="006F1729"/>
    <w:rsid w:val="006F1919"/>
    <w:rsid w:val="006F199B"/>
    <w:rsid w:val="006F1EA5"/>
    <w:rsid w:val="006F2053"/>
    <w:rsid w:val="006F2236"/>
    <w:rsid w:val="006F2326"/>
    <w:rsid w:val="006F237A"/>
    <w:rsid w:val="006F277F"/>
    <w:rsid w:val="006F2960"/>
    <w:rsid w:val="006F2CE6"/>
    <w:rsid w:val="006F2FC7"/>
    <w:rsid w:val="006F30D3"/>
    <w:rsid w:val="006F3228"/>
    <w:rsid w:val="006F3440"/>
    <w:rsid w:val="006F3741"/>
    <w:rsid w:val="006F3D89"/>
    <w:rsid w:val="006F4D50"/>
    <w:rsid w:val="006F4F6C"/>
    <w:rsid w:val="006F504E"/>
    <w:rsid w:val="006F54C2"/>
    <w:rsid w:val="006F56F8"/>
    <w:rsid w:val="006F5CDB"/>
    <w:rsid w:val="006F5F1B"/>
    <w:rsid w:val="006F609E"/>
    <w:rsid w:val="006F63FA"/>
    <w:rsid w:val="006F6678"/>
    <w:rsid w:val="006F6A3C"/>
    <w:rsid w:val="006F6E94"/>
    <w:rsid w:val="006F6F52"/>
    <w:rsid w:val="006F6F5E"/>
    <w:rsid w:val="006F7732"/>
    <w:rsid w:val="006F77AA"/>
    <w:rsid w:val="006F78F7"/>
    <w:rsid w:val="006F791C"/>
    <w:rsid w:val="006F7ADD"/>
    <w:rsid w:val="0070057F"/>
    <w:rsid w:val="007007F2"/>
    <w:rsid w:val="00700883"/>
    <w:rsid w:val="00700959"/>
    <w:rsid w:val="00700B13"/>
    <w:rsid w:val="00701235"/>
    <w:rsid w:val="0070147A"/>
    <w:rsid w:val="00701A1E"/>
    <w:rsid w:val="00702022"/>
    <w:rsid w:val="007023D9"/>
    <w:rsid w:val="007028A7"/>
    <w:rsid w:val="00702B46"/>
    <w:rsid w:val="00702B4E"/>
    <w:rsid w:val="00702B91"/>
    <w:rsid w:val="00702EB8"/>
    <w:rsid w:val="00703038"/>
    <w:rsid w:val="007033C2"/>
    <w:rsid w:val="0070342D"/>
    <w:rsid w:val="00703846"/>
    <w:rsid w:val="00703B22"/>
    <w:rsid w:val="00703B52"/>
    <w:rsid w:val="00703BA1"/>
    <w:rsid w:val="00703DCB"/>
    <w:rsid w:val="00703F3A"/>
    <w:rsid w:val="0070431C"/>
    <w:rsid w:val="00704857"/>
    <w:rsid w:val="00704866"/>
    <w:rsid w:val="00704E46"/>
    <w:rsid w:val="0070526F"/>
    <w:rsid w:val="00705326"/>
    <w:rsid w:val="007067D1"/>
    <w:rsid w:val="0070680F"/>
    <w:rsid w:val="0070693F"/>
    <w:rsid w:val="00706BF5"/>
    <w:rsid w:val="00706D30"/>
    <w:rsid w:val="00706D8C"/>
    <w:rsid w:val="007072D2"/>
    <w:rsid w:val="0070748B"/>
    <w:rsid w:val="00707B5B"/>
    <w:rsid w:val="00707C4B"/>
    <w:rsid w:val="00707DBD"/>
    <w:rsid w:val="00707E1E"/>
    <w:rsid w:val="00710010"/>
    <w:rsid w:val="0071035F"/>
    <w:rsid w:val="00710532"/>
    <w:rsid w:val="00710ADB"/>
    <w:rsid w:val="00710B31"/>
    <w:rsid w:val="00710B65"/>
    <w:rsid w:val="00710E0E"/>
    <w:rsid w:val="00710EB7"/>
    <w:rsid w:val="00710FBD"/>
    <w:rsid w:val="00710FC5"/>
    <w:rsid w:val="00711724"/>
    <w:rsid w:val="00711E20"/>
    <w:rsid w:val="007123AD"/>
    <w:rsid w:val="00713004"/>
    <w:rsid w:val="007135C1"/>
    <w:rsid w:val="007137C8"/>
    <w:rsid w:val="00713998"/>
    <w:rsid w:val="00713CAD"/>
    <w:rsid w:val="00713CD4"/>
    <w:rsid w:val="00713E90"/>
    <w:rsid w:val="00714215"/>
    <w:rsid w:val="00714C1B"/>
    <w:rsid w:val="00714E53"/>
    <w:rsid w:val="007151AA"/>
    <w:rsid w:val="007152C8"/>
    <w:rsid w:val="00715348"/>
    <w:rsid w:val="0071534B"/>
    <w:rsid w:val="007154A2"/>
    <w:rsid w:val="007155CD"/>
    <w:rsid w:val="007155DC"/>
    <w:rsid w:val="007159C5"/>
    <w:rsid w:val="00715A68"/>
    <w:rsid w:val="00715BBC"/>
    <w:rsid w:val="00715C1D"/>
    <w:rsid w:val="00715D61"/>
    <w:rsid w:val="00715F25"/>
    <w:rsid w:val="00715F90"/>
    <w:rsid w:val="00715FB8"/>
    <w:rsid w:val="0071621B"/>
    <w:rsid w:val="007163F1"/>
    <w:rsid w:val="00716429"/>
    <w:rsid w:val="00716BAB"/>
    <w:rsid w:val="00716BCC"/>
    <w:rsid w:val="00716CD0"/>
    <w:rsid w:val="00716D23"/>
    <w:rsid w:val="00717364"/>
    <w:rsid w:val="00717380"/>
    <w:rsid w:val="00717509"/>
    <w:rsid w:val="0071771D"/>
    <w:rsid w:val="00717728"/>
    <w:rsid w:val="007178AC"/>
    <w:rsid w:val="00717D77"/>
    <w:rsid w:val="00720BCF"/>
    <w:rsid w:val="007212B0"/>
    <w:rsid w:val="00721451"/>
    <w:rsid w:val="00721883"/>
    <w:rsid w:val="007218C3"/>
    <w:rsid w:val="00721DB8"/>
    <w:rsid w:val="0072247B"/>
    <w:rsid w:val="00722BE6"/>
    <w:rsid w:val="00722D25"/>
    <w:rsid w:val="00722FE2"/>
    <w:rsid w:val="0072345A"/>
    <w:rsid w:val="007234E9"/>
    <w:rsid w:val="00723530"/>
    <w:rsid w:val="00723939"/>
    <w:rsid w:val="00723A84"/>
    <w:rsid w:val="00724741"/>
    <w:rsid w:val="00724BBF"/>
    <w:rsid w:val="00724C1B"/>
    <w:rsid w:val="00724D8E"/>
    <w:rsid w:val="00724DB7"/>
    <w:rsid w:val="00724DE8"/>
    <w:rsid w:val="0072546A"/>
    <w:rsid w:val="00725D5F"/>
    <w:rsid w:val="00725E40"/>
    <w:rsid w:val="007263C6"/>
    <w:rsid w:val="00726807"/>
    <w:rsid w:val="00726AD2"/>
    <w:rsid w:val="00726C9E"/>
    <w:rsid w:val="00726CEB"/>
    <w:rsid w:val="00727855"/>
    <w:rsid w:val="00727A0B"/>
    <w:rsid w:val="00727C17"/>
    <w:rsid w:val="00727D16"/>
    <w:rsid w:val="00727DDB"/>
    <w:rsid w:val="00727E89"/>
    <w:rsid w:val="00730523"/>
    <w:rsid w:val="0073062B"/>
    <w:rsid w:val="00730CFC"/>
    <w:rsid w:val="00730EF0"/>
    <w:rsid w:val="0073122A"/>
    <w:rsid w:val="00731375"/>
    <w:rsid w:val="00731433"/>
    <w:rsid w:val="007317C2"/>
    <w:rsid w:val="007319C8"/>
    <w:rsid w:val="00731B60"/>
    <w:rsid w:val="00731CF7"/>
    <w:rsid w:val="00732295"/>
    <w:rsid w:val="00732319"/>
    <w:rsid w:val="0073254A"/>
    <w:rsid w:val="0073293F"/>
    <w:rsid w:val="00732C79"/>
    <w:rsid w:val="00732D1E"/>
    <w:rsid w:val="00732F6C"/>
    <w:rsid w:val="007331C9"/>
    <w:rsid w:val="007333E2"/>
    <w:rsid w:val="00733C6B"/>
    <w:rsid w:val="00733C92"/>
    <w:rsid w:val="00733D83"/>
    <w:rsid w:val="00733E5B"/>
    <w:rsid w:val="007341BB"/>
    <w:rsid w:val="0073420D"/>
    <w:rsid w:val="00734242"/>
    <w:rsid w:val="007344C6"/>
    <w:rsid w:val="00734672"/>
    <w:rsid w:val="00735424"/>
    <w:rsid w:val="007355DD"/>
    <w:rsid w:val="0073617F"/>
    <w:rsid w:val="00736617"/>
    <w:rsid w:val="00736B69"/>
    <w:rsid w:val="00736E3D"/>
    <w:rsid w:val="00737433"/>
    <w:rsid w:val="00737787"/>
    <w:rsid w:val="00737ADB"/>
    <w:rsid w:val="00737B61"/>
    <w:rsid w:val="00737C3D"/>
    <w:rsid w:val="00737E2D"/>
    <w:rsid w:val="0074002F"/>
    <w:rsid w:val="00740839"/>
    <w:rsid w:val="007408E3"/>
    <w:rsid w:val="00740DD3"/>
    <w:rsid w:val="007413BA"/>
    <w:rsid w:val="007413D7"/>
    <w:rsid w:val="0074165E"/>
    <w:rsid w:val="007425BD"/>
    <w:rsid w:val="00742B42"/>
    <w:rsid w:val="00742C1A"/>
    <w:rsid w:val="0074303A"/>
    <w:rsid w:val="007432C1"/>
    <w:rsid w:val="0074338B"/>
    <w:rsid w:val="00743513"/>
    <w:rsid w:val="00743593"/>
    <w:rsid w:val="007436DB"/>
    <w:rsid w:val="00743E4B"/>
    <w:rsid w:val="0074464B"/>
    <w:rsid w:val="0074485F"/>
    <w:rsid w:val="007452A6"/>
    <w:rsid w:val="007452E4"/>
    <w:rsid w:val="0074548C"/>
    <w:rsid w:val="007458E0"/>
    <w:rsid w:val="00745954"/>
    <w:rsid w:val="00745BF3"/>
    <w:rsid w:val="00745EDE"/>
    <w:rsid w:val="00746242"/>
    <w:rsid w:val="0074635D"/>
    <w:rsid w:val="0074679D"/>
    <w:rsid w:val="00746839"/>
    <w:rsid w:val="00746A1C"/>
    <w:rsid w:val="00746E7D"/>
    <w:rsid w:val="00747128"/>
    <w:rsid w:val="007472EF"/>
    <w:rsid w:val="007474C3"/>
    <w:rsid w:val="007477E7"/>
    <w:rsid w:val="00747860"/>
    <w:rsid w:val="0074786E"/>
    <w:rsid w:val="00747FF1"/>
    <w:rsid w:val="0075025D"/>
    <w:rsid w:val="007503B9"/>
    <w:rsid w:val="00750501"/>
    <w:rsid w:val="0075082E"/>
    <w:rsid w:val="00750BEE"/>
    <w:rsid w:val="00750D88"/>
    <w:rsid w:val="00750F78"/>
    <w:rsid w:val="00751030"/>
    <w:rsid w:val="0075104A"/>
    <w:rsid w:val="00751152"/>
    <w:rsid w:val="007514DE"/>
    <w:rsid w:val="007516FA"/>
    <w:rsid w:val="0075194D"/>
    <w:rsid w:val="00751BFF"/>
    <w:rsid w:val="00751C96"/>
    <w:rsid w:val="00751F14"/>
    <w:rsid w:val="00751F90"/>
    <w:rsid w:val="00752407"/>
    <w:rsid w:val="00752677"/>
    <w:rsid w:val="00752B4E"/>
    <w:rsid w:val="00752F5D"/>
    <w:rsid w:val="00753361"/>
    <w:rsid w:val="0075367F"/>
    <w:rsid w:val="00753770"/>
    <w:rsid w:val="00753872"/>
    <w:rsid w:val="00753DDD"/>
    <w:rsid w:val="007546D6"/>
    <w:rsid w:val="007547FB"/>
    <w:rsid w:val="00754812"/>
    <w:rsid w:val="0075518E"/>
    <w:rsid w:val="00755732"/>
    <w:rsid w:val="00756079"/>
    <w:rsid w:val="007566B5"/>
    <w:rsid w:val="0075681C"/>
    <w:rsid w:val="007568C2"/>
    <w:rsid w:val="00756AEE"/>
    <w:rsid w:val="0075776E"/>
    <w:rsid w:val="0075785F"/>
    <w:rsid w:val="00757863"/>
    <w:rsid w:val="00757A8F"/>
    <w:rsid w:val="00757D4C"/>
    <w:rsid w:val="00757E04"/>
    <w:rsid w:val="00757F35"/>
    <w:rsid w:val="007605E3"/>
    <w:rsid w:val="0076074D"/>
    <w:rsid w:val="007607F5"/>
    <w:rsid w:val="00760D11"/>
    <w:rsid w:val="00760DD2"/>
    <w:rsid w:val="007615D4"/>
    <w:rsid w:val="00761C9F"/>
    <w:rsid w:val="00761F24"/>
    <w:rsid w:val="00761FCB"/>
    <w:rsid w:val="00762001"/>
    <w:rsid w:val="00762010"/>
    <w:rsid w:val="00762410"/>
    <w:rsid w:val="0076273D"/>
    <w:rsid w:val="007628D3"/>
    <w:rsid w:val="00762EEB"/>
    <w:rsid w:val="0076359D"/>
    <w:rsid w:val="00763E94"/>
    <w:rsid w:val="00763EE3"/>
    <w:rsid w:val="00764444"/>
    <w:rsid w:val="007648A5"/>
    <w:rsid w:val="00764B28"/>
    <w:rsid w:val="00765405"/>
    <w:rsid w:val="00765420"/>
    <w:rsid w:val="007655CC"/>
    <w:rsid w:val="007656BA"/>
    <w:rsid w:val="00766104"/>
    <w:rsid w:val="0076637D"/>
    <w:rsid w:val="007666F5"/>
    <w:rsid w:val="00766D2B"/>
    <w:rsid w:val="00766DC4"/>
    <w:rsid w:val="00767041"/>
    <w:rsid w:val="007670AB"/>
    <w:rsid w:val="00767BE7"/>
    <w:rsid w:val="00767C12"/>
    <w:rsid w:val="007701E8"/>
    <w:rsid w:val="0077037B"/>
    <w:rsid w:val="007705CF"/>
    <w:rsid w:val="00770C38"/>
    <w:rsid w:val="00770DB7"/>
    <w:rsid w:val="00770F2C"/>
    <w:rsid w:val="007710D5"/>
    <w:rsid w:val="0077202C"/>
    <w:rsid w:val="007725F8"/>
    <w:rsid w:val="0077295E"/>
    <w:rsid w:val="00773465"/>
    <w:rsid w:val="00773DA5"/>
    <w:rsid w:val="00773E42"/>
    <w:rsid w:val="00774216"/>
    <w:rsid w:val="00774356"/>
    <w:rsid w:val="007743B7"/>
    <w:rsid w:val="00774C10"/>
    <w:rsid w:val="00774D33"/>
    <w:rsid w:val="0077592C"/>
    <w:rsid w:val="007766C1"/>
    <w:rsid w:val="00776D0C"/>
    <w:rsid w:val="0077706A"/>
    <w:rsid w:val="0077752E"/>
    <w:rsid w:val="00777836"/>
    <w:rsid w:val="00777D70"/>
    <w:rsid w:val="00777E19"/>
    <w:rsid w:val="007800A7"/>
    <w:rsid w:val="0078047C"/>
    <w:rsid w:val="0078066D"/>
    <w:rsid w:val="00780DA4"/>
    <w:rsid w:val="00780E0F"/>
    <w:rsid w:val="00780F07"/>
    <w:rsid w:val="00781002"/>
    <w:rsid w:val="00781449"/>
    <w:rsid w:val="0078187A"/>
    <w:rsid w:val="0078193D"/>
    <w:rsid w:val="00781C5D"/>
    <w:rsid w:val="00781CD0"/>
    <w:rsid w:val="007821F0"/>
    <w:rsid w:val="007821F1"/>
    <w:rsid w:val="007822E4"/>
    <w:rsid w:val="00782336"/>
    <w:rsid w:val="0078234B"/>
    <w:rsid w:val="007827DA"/>
    <w:rsid w:val="00782817"/>
    <w:rsid w:val="0078282B"/>
    <w:rsid w:val="00782B91"/>
    <w:rsid w:val="00782E8F"/>
    <w:rsid w:val="0078359B"/>
    <w:rsid w:val="00783672"/>
    <w:rsid w:val="00783754"/>
    <w:rsid w:val="00783B2B"/>
    <w:rsid w:val="00783C6F"/>
    <w:rsid w:val="0078401F"/>
    <w:rsid w:val="0078478F"/>
    <w:rsid w:val="00784D68"/>
    <w:rsid w:val="00784EF4"/>
    <w:rsid w:val="00785481"/>
    <w:rsid w:val="00785654"/>
    <w:rsid w:val="00785A6F"/>
    <w:rsid w:val="00785C8F"/>
    <w:rsid w:val="007864DD"/>
    <w:rsid w:val="00786687"/>
    <w:rsid w:val="00786807"/>
    <w:rsid w:val="00786AC2"/>
    <w:rsid w:val="00786C80"/>
    <w:rsid w:val="00787213"/>
    <w:rsid w:val="007875F1"/>
    <w:rsid w:val="00787607"/>
    <w:rsid w:val="007879C3"/>
    <w:rsid w:val="00787A58"/>
    <w:rsid w:val="00787B48"/>
    <w:rsid w:val="00787FE5"/>
    <w:rsid w:val="007900D0"/>
    <w:rsid w:val="007900DF"/>
    <w:rsid w:val="007901CE"/>
    <w:rsid w:val="0079043B"/>
    <w:rsid w:val="00790469"/>
    <w:rsid w:val="00790A16"/>
    <w:rsid w:val="00790C7F"/>
    <w:rsid w:val="007913DB"/>
    <w:rsid w:val="0079152A"/>
    <w:rsid w:val="00791A0D"/>
    <w:rsid w:val="00791AC6"/>
    <w:rsid w:val="0079279D"/>
    <w:rsid w:val="007937B0"/>
    <w:rsid w:val="00793C4F"/>
    <w:rsid w:val="00793EAA"/>
    <w:rsid w:val="007941C5"/>
    <w:rsid w:val="00794549"/>
    <w:rsid w:val="0079486E"/>
    <w:rsid w:val="00794993"/>
    <w:rsid w:val="00794C7D"/>
    <w:rsid w:val="007955FF"/>
    <w:rsid w:val="00795D88"/>
    <w:rsid w:val="00795F98"/>
    <w:rsid w:val="00796224"/>
    <w:rsid w:val="00796478"/>
    <w:rsid w:val="00796D83"/>
    <w:rsid w:val="0079746B"/>
    <w:rsid w:val="007A06DE"/>
    <w:rsid w:val="007A0C61"/>
    <w:rsid w:val="007A1193"/>
    <w:rsid w:val="007A15BB"/>
    <w:rsid w:val="007A16D8"/>
    <w:rsid w:val="007A1C85"/>
    <w:rsid w:val="007A27FB"/>
    <w:rsid w:val="007A2865"/>
    <w:rsid w:val="007A2D45"/>
    <w:rsid w:val="007A374B"/>
    <w:rsid w:val="007A388A"/>
    <w:rsid w:val="007A3C9A"/>
    <w:rsid w:val="007A4287"/>
    <w:rsid w:val="007A4303"/>
    <w:rsid w:val="007A4372"/>
    <w:rsid w:val="007A4584"/>
    <w:rsid w:val="007A4737"/>
    <w:rsid w:val="007A47BB"/>
    <w:rsid w:val="007A4E25"/>
    <w:rsid w:val="007A5155"/>
    <w:rsid w:val="007A53E2"/>
    <w:rsid w:val="007A53F8"/>
    <w:rsid w:val="007A558F"/>
    <w:rsid w:val="007A5597"/>
    <w:rsid w:val="007A56FA"/>
    <w:rsid w:val="007A5A59"/>
    <w:rsid w:val="007A6019"/>
    <w:rsid w:val="007A60EC"/>
    <w:rsid w:val="007A6267"/>
    <w:rsid w:val="007A676A"/>
    <w:rsid w:val="007A6825"/>
    <w:rsid w:val="007A68CF"/>
    <w:rsid w:val="007A6B70"/>
    <w:rsid w:val="007A6F3A"/>
    <w:rsid w:val="007A7088"/>
    <w:rsid w:val="007A7222"/>
    <w:rsid w:val="007A75C3"/>
    <w:rsid w:val="007A7656"/>
    <w:rsid w:val="007A7883"/>
    <w:rsid w:val="007A78AF"/>
    <w:rsid w:val="007A7A0A"/>
    <w:rsid w:val="007B0845"/>
    <w:rsid w:val="007B0970"/>
    <w:rsid w:val="007B0E04"/>
    <w:rsid w:val="007B10D9"/>
    <w:rsid w:val="007B1360"/>
    <w:rsid w:val="007B13C2"/>
    <w:rsid w:val="007B13FF"/>
    <w:rsid w:val="007B1484"/>
    <w:rsid w:val="007B1603"/>
    <w:rsid w:val="007B16DF"/>
    <w:rsid w:val="007B1710"/>
    <w:rsid w:val="007B1EA7"/>
    <w:rsid w:val="007B20DC"/>
    <w:rsid w:val="007B2146"/>
    <w:rsid w:val="007B22C1"/>
    <w:rsid w:val="007B22DD"/>
    <w:rsid w:val="007B263B"/>
    <w:rsid w:val="007B27AB"/>
    <w:rsid w:val="007B29A5"/>
    <w:rsid w:val="007B3B47"/>
    <w:rsid w:val="007B4192"/>
    <w:rsid w:val="007B4846"/>
    <w:rsid w:val="007B4B03"/>
    <w:rsid w:val="007B4EAD"/>
    <w:rsid w:val="007B50BE"/>
    <w:rsid w:val="007B52C5"/>
    <w:rsid w:val="007B5340"/>
    <w:rsid w:val="007B547E"/>
    <w:rsid w:val="007B5635"/>
    <w:rsid w:val="007B579D"/>
    <w:rsid w:val="007B5BB2"/>
    <w:rsid w:val="007B610B"/>
    <w:rsid w:val="007B66D0"/>
    <w:rsid w:val="007B6B7C"/>
    <w:rsid w:val="007B6D54"/>
    <w:rsid w:val="007B6D9E"/>
    <w:rsid w:val="007B7317"/>
    <w:rsid w:val="007B75CA"/>
    <w:rsid w:val="007B7D13"/>
    <w:rsid w:val="007B7E1D"/>
    <w:rsid w:val="007C0448"/>
    <w:rsid w:val="007C0460"/>
    <w:rsid w:val="007C064F"/>
    <w:rsid w:val="007C0650"/>
    <w:rsid w:val="007C0CE7"/>
    <w:rsid w:val="007C0F43"/>
    <w:rsid w:val="007C12A1"/>
    <w:rsid w:val="007C13AF"/>
    <w:rsid w:val="007C1507"/>
    <w:rsid w:val="007C1954"/>
    <w:rsid w:val="007C27A0"/>
    <w:rsid w:val="007C2883"/>
    <w:rsid w:val="007C2B28"/>
    <w:rsid w:val="007C2B6E"/>
    <w:rsid w:val="007C2C0F"/>
    <w:rsid w:val="007C33C9"/>
    <w:rsid w:val="007C3466"/>
    <w:rsid w:val="007C34FF"/>
    <w:rsid w:val="007C3637"/>
    <w:rsid w:val="007C379E"/>
    <w:rsid w:val="007C3EDB"/>
    <w:rsid w:val="007C3F58"/>
    <w:rsid w:val="007C4581"/>
    <w:rsid w:val="007C469C"/>
    <w:rsid w:val="007C47E3"/>
    <w:rsid w:val="007C4CDB"/>
    <w:rsid w:val="007C5115"/>
    <w:rsid w:val="007C5552"/>
    <w:rsid w:val="007C58C9"/>
    <w:rsid w:val="007C5C43"/>
    <w:rsid w:val="007C5F57"/>
    <w:rsid w:val="007C6025"/>
    <w:rsid w:val="007C6311"/>
    <w:rsid w:val="007C6362"/>
    <w:rsid w:val="007C646A"/>
    <w:rsid w:val="007C6A39"/>
    <w:rsid w:val="007C6AC4"/>
    <w:rsid w:val="007C6BD0"/>
    <w:rsid w:val="007C6D3E"/>
    <w:rsid w:val="007C741F"/>
    <w:rsid w:val="007C7ECA"/>
    <w:rsid w:val="007D012B"/>
    <w:rsid w:val="007D0145"/>
    <w:rsid w:val="007D0156"/>
    <w:rsid w:val="007D032B"/>
    <w:rsid w:val="007D0414"/>
    <w:rsid w:val="007D0609"/>
    <w:rsid w:val="007D0C07"/>
    <w:rsid w:val="007D0DC3"/>
    <w:rsid w:val="007D0FEE"/>
    <w:rsid w:val="007D14C3"/>
    <w:rsid w:val="007D2569"/>
    <w:rsid w:val="007D328D"/>
    <w:rsid w:val="007D364A"/>
    <w:rsid w:val="007D3671"/>
    <w:rsid w:val="007D36D1"/>
    <w:rsid w:val="007D3B4C"/>
    <w:rsid w:val="007D3D97"/>
    <w:rsid w:val="007D462A"/>
    <w:rsid w:val="007D4AED"/>
    <w:rsid w:val="007D4B53"/>
    <w:rsid w:val="007D4D3A"/>
    <w:rsid w:val="007D4DF9"/>
    <w:rsid w:val="007D4EB4"/>
    <w:rsid w:val="007D5200"/>
    <w:rsid w:val="007D5730"/>
    <w:rsid w:val="007D5C56"/>
    <w:rsid w:val="007D5C5D"/>
    <w:rsid w:val="007D5F8C"/>
    <w:rsid w:val="007D66A7"/>
    <w:rsid w:val="007D671F"/>
    <w:rsid w:val="007D68D6"/>
    <w:rsid w:val="007D7223"/>
    <w:rsid w:val="007D7816"/>
    <w:rsid w:val="007D7869"/>
    <w:rsid w:val="007D78A2"/>
    <w:rsid w:val="007E0078"/>
    <w:rsid w:val="007E00C6"/>
    <w:rsid w:val="007E03D5"/>
    <w:rsid w:val="007E03E1"/>
    <w:rsid w:val="007E047A"/>
    <w:rsid w:val="007E04FC"/>
    <w:rsid w:val="007E052D"/>
    <w:rsid w:val="007E06DA"/>
    <w:rsid w:val="007E0AD2"/>
    <w:rsid w:val="007E0CFB"/>
    <w:rsid w:val="007E0E22"/>
    <w:rsid w:val="007E121B"/>
    <w:rsid w:val="007E19FC"/>
    <w:rsid w:val="007E1E5F"/>
    <w:rsid w:val="007E2043"/>
    <w:rsid w:val="007E24CB"/>
    <w:rsid w:val="007E270F"/>
    <w:rsid w:val="007E2E44"/>
    <w:rsid w:val="007E331E"/>
    <w:rsid w:val="007E3618"/>
    <w:rsid w:val="007E3DFA"/>
    <w:rsid w:val="007E3F74"/>
    <w:rsid w:val="007E4374"/>
    <w:rsid w:val="007E4BE6"/>
    <w:rsid w:val="007E4C56"/>
    <w:rsid w:val="007E4D49"/>
    <w:rsid w:val="007E5C25"/>
    <w:rsid w:val="007E5C69"/>
    <w:rsid w:val="007E5D39"/>
    <w:rsid w:val="007E66B9"/>
    <w:rsid w:val="007E6A8A"/>
    <w:rsid w:val="007E6B14"/>
    <w:rsid w:val="007E6B4F"/>
    <w:rsid w:val="007E6D51"/>
    <w:rsid w:val="007E6F49"/>
    <w:rsid w:val="007E702D"/>
    <w:rsid w:val="007E73B0"/>
    <w:rsid w:val="007E7D91"/>
    <w:rsid w:val="007F01CC"/>
    <w:rsid w:val="007F05DB"/>
    <w:rsid w:val="007F069D"/>
    <w:rsid w:val="007F08BB"/>
    <w:rsid w:val="007F0FA2"/>
    <w:rsid w:val="007F1900"/>
    <w:rsid w:val="007F202B"/>
    <w:rsid w:val="007F2196"/>
    <w:rsid w:val="007F260A"/>
    <w:rsid w:val="007F2997"/>
    <w:rsid w:val="007F2A41"/>
    <w:rsid w:val="007F359B"/>
    <w:rsid w:val="007F40F0"/>
    <w:rsid w:val="007F418D"/>
    <w:rsid w:val="007F4759"/>
    <w:rsid w:val="007F49B8"/>
    <w:rsid w:val="007F4CD4"/>
    <w:rsid w:val="007F4D5C"/>
    <w:rsid w:val="007F525C"/>
    <w:rsid w:val="007F525F"/>
    <w:rsid w:val="007F5647"/>
    <w:rsid w:val="007F5B26"/>
    <w:rsid w:val="007F5C04"/>
    <w:rsid w:val="007F61A5"/>
    <w:rsid w:val="007F61B1"/>
    <w:rsid w:val="007F641F"/>
    <w:rsid w:val="007F6C88"/>
    <w:rsid w:val="007F6F82"/>
    <w:rsid w:val="007F7133"/>
    <w:rsid w:val="00800206"/>
    <w:rsid w:val="008002A1"/>
    <w:rsid w:val="0080063A"/>
    <w:rsid w:val="008018B7"/>
    <w:rsid w:val="00801AC2"/>
    <w:rsid w:val="00801B6A"/>
    <w:rsid w:val="00801CE5"/>
    <w:rsid w:val="00801CF1"/>
    <w:rsid w:val="00802020"/>
    <w:rsid w:val="008024BE"/>
    <w:rsid w:val="00802540"/>
    <w:rsid w:val="00802A0A"/>
    <w:rsid w:val="008038DF"/>
    <w:rsid w:val="00803CFF"/>
    <w:rsid w:val="00803E6B"/>
    <w:rsid w:val="00804039"/>
    <w:rsid w:val="008040F5"/>
    <w:rsid w:val="00804121"/>
    <w:rsid w:val="0080451A"/>
    <w:rsid w:val="0080461B"/>
    <w:rsid w:val="00804A39"/>
    <w:rsid w:val="00804C35"/>
    <w:rsid w:val="00806347"/>
    <w:rsid w:val="00806370"/>
    <w:rsid w:val="00806635"/>
    <w:rsid w:val="008066FB"/>
    <w:rsid w:val="008069DE"/>
    <w:rsid w:val="00806AE4"/>
    <w:rsid w:val="00806F10"/>
    <w:rsid w:val="00807411"/>
    <w:rsid w:val="008074ED"/>
    <w:rsid w:val="00807E8C"/>
    <w:rsid w:val="00810230"/>
    <w:rsid w:val="0081053E"/>
    <w:rsid w:val="00810C6D"/>
    <w:rsid w:val="00811B23"/>
    <w:rsid w:val="008125CC"/>
    <w:rsid w:val="00812649"/>
    <w:rsid w:val="00812715"/>
    <w:rsid w:val="008128A8"/>
    <w:rsid w:val="0081292A"/>
    <w:rsid w:val="00812BC0"/>
    <w:rsid w:val="00812BD8"/>
    <w:rsid w:val="00812F23"/>
    <w:rsid w:val="008138A6"/>
    <w:rsid w:val="00813AE1"/>
    <w:rsid w:val="00814019"/>
    <w:rsid w:val="00814045"/>
    <w:rsid w:val="008143DF"/>
    <w:rsid w:val="008143F6"/>
    <w:rsid w:val="008144A9"/>
    <w:rsid w:val="0081628F"/>
    <w:rsid w:val="0081663C"/>
    <w:rsid w:val="00816AF7"/>
    <w:rsid w:val="00816CF4"/>
    <w:rsid w:val="008170E2"/>
    <w:rsid w:val="0081710A"/>
    <w:rsid w:val="00817120"/>
    <w:rsid w:val="008171C8"/>
    <w:rsid w:val="008174B7"/>
    <w:rsid w:val="008177ED"/>
    <w:rsid w:val="008179E1"/>
    <w:rsid w:val="008200CD"/>
    <w:rsid w:val="008202D8"/>
    <w:rsid w:val="008204A0"/>
    <w:rsid w:val="00820625"/>
    <w:rsid w:val="008208D4"/>
    <w:rsid w:val="00820AF1"/>
    <w:rsid w:val="00820B89"/>
    <w:rsid w:val="00820B98"/>
    <w:rsid w:val="00820E4E"/>
    <w:rsid w:val="00820EC6"/>
    <w:rsid w:val="0082122D"/>
    <w:rsid w:val="00821E6B"/>
    <w:rsid w:val="008224BF"/>
    <w:rsid w:val="00822A29"/>
    <w:rsid w:val="00822B49"/>
    <w:rsid w:val="00823687"/>
    <w:rsid w:val="00823C8F"/>
    <w:rsid w:val="00823CB9"/>
    <w:rsid w:val="00823D05"/>
    <w:rsid w:val="00823F4F"/>
    <w:rsid w:val="008252F0"/>
    <w:rsid w:val="0082531B"/>
    <w:rsid w:val="0082569D"/>
    <w:rsid w:val="00825751"/>
    <w:rsid w:val="00825856"/>
    <w:rsid w:val="008259B6"/>
    <w:rsid w:val="008259FB"/>
    <w:rsid w:val="00825B37"/>
    <w:rsid w:val="00825B5F"/>
    <w:rsid w:val="00825D64"/>
    <w:rsid w:val="00825EB9"/>
    <w:rsid w:val="008260DA"/>
    <w:rsid w:val="0082618D"/>
    <w:rsid w:val="00826271"/>
    <w:rsid w:val="0082635E"/>
    <w:rsid w:val="00826D4F"/>
    <w:rsid w:val="00826DA3"/>
    <w:rsid w:val="00827090"/>
    <w:rsid w:val="00827211"/>
    <w:rsid w:val="00827565"/>
    <w:rsid w:val="00827A7B"/>
    <w:rsid w:val="00827B91"/>
    <w:rsid w:val="00827D27"/>
    <w:rsid w:val="00827EC7"/>
    <w:rsid w:val="00827F69"/>
    <w:rsid w:val="00830716"/>
    <w:rsid w:val="00830722"/>
    <w:rsid w:val="00830B0A"/>
    <w:rsid w:val="00830D97"/>
    <w:rsid w:val="0083183D"/>
    <w:rsid w:val="00831B86"/>
    <w:rsid w:val="00831BA8"/>
    <w:rsid w:val="00831BD3"/>
    <w:rsid w:val="00831F9E"/>
    <w:rsid w:val="0083245F"/>
    <w:rsid w:val="00832675"/>
    <w:rsid w:val="008327D8"/>
    <w:rsid w:val="008336A7"/>
    <w:rsid w:val="00833B81"/>
    <w:rsid w:val="00833E54"/>
    <w:rsid w:val="00834278"/>
    <w:rsid w:val="00834423"/>
    <w:rsid w:val="0083477F"/>
    <w:rsid w:val="008347D8"/>
    <w:rsid w:val="00834A33"/>
    <w:rsid w:val="00834AE2"/>
    <w:rsid w:val="00834CAE"/>
    <w:rsid w:val="00834E0F"/>
    <w:rsid w:val="00834FF5"/>
    <w:rsid w:val="0083549C"/>
    <w:rsid w:val="00835E0D"/>
    <w:rsid w:val="00835E62"/>
    <w:rsid w:val="0083698A"/>
    <w:rsid w:val="00836C1C"/>
    <w:rsid w:val="0083705F"/>
    <w:rsid w:val="00837061"/>
    <w:rsid w:val="008377FF"/>
    <w:rsid w:val="00837913"/>
    <w:rsid w:val="00837BD0"/>
    <w:rsid w:val="00840A20"/>
    <w:rsid w:val="00840AE8"/>
    <w:rsid w:val="00840D46"/>
    <w:rsid w:val="00840DF2"/>
    <w:rsid w:val="00840F76"/>
    <w:rsid w:val="00841055"/>
    <w:rsid w:val="008413D4"/>
    <w:rsid w:val="00841BC3"/>
    <w:rsid w:val="0084272A"/>
    <w:rsid w:val="0084278F"/>
    <w:rsid w:val="00842831"/>
    <w:rsid w:val="00842F41"/>
    <w:rsid w:val="0084303F"/>
    <w:rsid w:val="008432CB"/>
    <w:rsid w:val="008432E5"/>
    <w:rsid w:val="0084377E"/>
    <w:rsid w:val="00843835"/>
    <w:rsid w:val="00843ABE"/>
    <w:rsid w:val="00843C3C"/>
    <w:rsid w:val="00843D16"/>
    <w:rsid w:val="00843DEB"/>
    <w:rsid w:val="00844126"/>
    <w:rsid w:val="008442E9"/>
    <w:rsid w:val="008446CA"/>
    <w:rsid w:val="00844816"/>
    <w:rsid w:val="008450B0"/>
    <w:rsid w:val="0084564D"/>
    <w:rsid w:val="00845664"/>
    <w:rsid w:val="00845841"/>
    <w:rsid w:val="008458B6"/>
    <w:rsid w:val="008458CF"/>
    <w:rsid w:val="00845A7F"/>
    <w:rsid w:val="00845B29"/>
    <w:rsid w:val="00846155"/>
    <w:rsid w:val="008463FA"/>
    <w:rsid w:val="00846AB9"/>
    <w:rsid w:val="00846D7B"/>
    <w:rsid w:val="00846D99"/>
    <w:rsid w:val="00846DB5"/>
    <w:rsid w:val="00847007"/>
    <w:rsid w:val="00847245"/>
    <w:rsid w:val="00847450"/>
    <w:rsid w:val="0084762F"/>
    <w:rsid w:val="0084798A"/>
    <w:rsid w:val="00847B52"/>
    <w:rsid w:val="00847BA9"/>
    <w:rsid w:val="00847C48"/>
    <w:rsid w:val="00847D4A"/>
    <w:rsid w:val="008501AE"/>
    <w:rsid w:val="0085032E"/>
    <w:rsid w:val="00851370"/>
    <w:rsid w:val="0085139F"/>
    <w:rsid w:val="00851A33"/>
    <w:rsid w:val="00851ADA"/>
    <w:rsid w:val="00851C2C"/>
    <w:rsid w:val="00851CBC"/>
    <w:rsid w:val="008522F4"/>
    <w:rsid w:val="0085243E"/>
    <w:rsid w:val="008526DE"/>
    <w:rsid w:val="00852916"/>
    <w:rsid w:val="00852D9E"/>
    <w:rsid w:val="00852FA8"/>
    <w:rsid w:val="008534E4"/>
    <w:rsid w:val="00853A12"/>
    <w:rsid w:val="00853B1E"/>
    <w:rsid w:val="00853D48"/>
    <w:rsid w:val="0085414A"/>
    <w:rsid w:val="00854F5F"/>
    <w:rsid w:val="00854FA2"/>
    <w:rsid w:val="00854FEE"/>
    <w:rsid w:val="00855B3B"/>
    <w:rsid w:val="00855EC6"/>
    <w:rsid w:val="00855F2A"/>
    <w:rsid w:val="008564F4"/>
    <w:rsid w:val="008565D2"/>
    <w:rsid w:val="00856663"/>
    <w:rsid w:val="0085672F"/>
    <w:rsid w:val="00856914"/>
    <w:rsid w:val="00856BC1"/>
    <w:rsid w:val="00856CEF"/>
    <w:rsid w:val="008570E6"/>
    <w:rsid w:val="00857180"/>
    <w:rsid w:val="00857556"/>
    <w:rsid w:val="0086013C"/>
    <w:rsid w:val="00860427"/>
    <w:rsid w:val="008607A8"/>
    <w:rsid w:val="008609EC"/>
    <w:rsid w:val="00860B24"/>
    <w:rsid w:val="00860B86"/>
    <w:rsid w:val="00860F9C"/>
    <w:rsid w:val="008614E3"/>
    <w:rsid w:val="0086155A"/>
    <w:rsid w:val="00861835"/>
    <w:rsid w:val="00861CBF"/>
    <w:rsid w:val="0086201D"/>
    <w:rsid w:val="00862024"/>
    <w:rsid w:val="0086296A"/>
    <w:rsid w:val="00862B8C"/>
    <w:rsid w:val="00862BC8"/>
    <w:rsid w:val="00862C81"/>
    <w:rsid w:val="00863175"/>
    <w:rsid w:val="008632EE"/>
    <w:rsid w:val="008633A2"/>
    <w:rsid w:val="008633BE"/>
    <w:rsid w:val="008635D5"/>
    <w:rsid w:val="00863B37"/>
    <w:rsid w:val="00863D7E"/>
    <w:rsid w:val="00863E77"/>
    <w:rsid w:val="0086426B"/>
    <w:rsid w:val="00864569"/>
    <w:rsid w:val="008650C3"/>
    <w:rsid w:val="008658A9"/>
    <w:rsid w:val="00865D4D"/>
    <w:rsid w:val="00865EE5"/>
    <w:rsid w:val="00865FA8"/>
    <w:rsid w:val="00866903"/>
    <w:rsid w:val="00866A6B"/>
    <w:rsid w:val="00866CBE"/>
    <w:rsid w:val="00866E11"/>
    <w:rsid w:val="00866F82"/>
    <w:rsid w:val="00867305"/>
    <w:rsid w:val="0086748C"/>
    <w:rsid w:val="00867C4A"/>
    <w:rsid w:val="00867DA5"/>
    <w:rsid w:val="008700F0"/>
    <w:rsid w:val="00870226"/>
    <w:rsid w:val="00870CE8"/>
    <w:rsid w:val="00870EA5"/>
    <w:rsid w:val="0087129B"/>
    <w:rsid w:val="0087151D"/>
    <w:rsid w:val="00871866"/>
    <w:rsid w:val="00871868"/>
    <w:rsid w:val="00871AE6"/>
    <w:rsid w:val="00871D89"/>
    <w:rsid w:val="00871EAC"/>
    <w:rsid w:val="00872092"/>
    <w:rsid w:val="0087217C"/>
    <w:rsid w:val="00872530"/>
    <w:rsid w:val="00872A06"/>
    <w:rsid w:val="0087319D"/>
    <w:rsid w:val="008733B3"/>
    <w:rsid w:val="008735BE"/>
    <w:rsid w:val="00873935"/>
    <w:rsid w:val="00873A06"/>
    <w:rsid w:val="00873F8C"/>
    <w:rsid w:val="00873FE6"/>
    <w:rsid w:val="008742CE"/>
    <w:rsid w:val="00874669"/>
    <w:rsid w:val="00874DDE"/>
    <w:rsid w:val="00875CA7"/>
    <w:rsid w:val="00875FF9"/>
    <w:rsid w:val="008768CE"/>
    <w:rsid w:val="00876AEB"/>
    <w:rsid w:val="00876E87"/>
    <w:rsid w:val="00876F77"/>
    <w:rsid w:val="00876FD3"/>
    <w:rsid w:val="00877141"/>
    <w:rsid w:val="0087720A"/>
    <w:rsid w:val="00877E4E"/>
    <w:rsid w:val="00880AE4"/>
    <w:rsid w:val="00880FE9"/>
    <w:rsid w:val="008814D2"/>
    <w:rsid w:val="008816FA"/>
    <w:rsid w:val="008819EE"/>
    <w:rsid w:val="00881A5B"/>
    <w:rsid w:val="00882818"/>
    <w:rsid w:val="00883674"/>
    <w:rsid w:val="008836C3"/>
    <w:rsid w:val="008836DB"/>
    <w:rsid w:val="00883DE2"/>
    <w:rsid w:val="008843D9"/>
    <w:rsid w:val="0088451B"/>
    <w:rsid w:val="00884602"/>
    <w:rsid w:val="00884FB9"/>
    <w:rsid w:val="0088524A"/>
    <w:rsid w:val="0088556C"/>
    <w:rsid w:val="00885EFC"/>
    <w:rsid w:val="00886043"/>
    <w:rsid w:val="008861D3"/>
    <w:rsid w:val="00886474"/>
    <w:rsid w:val="00886827"/>
    <w:rsid w:val="00887099"/>
    <w:rsid w:val="008870A2"/>
    <w:rsid w:val="00887315"/>
    <w:rsid w:val="0088769D"/>
    <w:rsid w:val="008905D6"/>
    <w:rsid w:val="008905DA"/>
    <w:rsid w:val="00891A1F"/>
    <w:rsid w:val="00891DB6"/>
    <w:rsid w:val="00891F1A"/>
    <w:rsid w:val="008920A4"/>
    <w:rsid w:val="008921E6"/>
    <w:rsid w:val="0089246C"/>
    <w:rsid w:val="00892583"/>
    <w:rsid w:val="008926AF"/>
    <w:rsid w:val="00892DD2"/>
    <w:rsid w:val="00892E77"/>
    <w:rsid w:val="00892F79"/>
    <w:rsid w:val="008930B2"/>
    <w:rsid w:val="008930CD"/>
    <w:rsid w:val="008931F3"/>
    <w:rsid w:val="0089428C"/>
    <w:rsid w:val="008946DB"/>
    <w:rsid w:val="00894BDD"/>
    <w:rsid w:val="00894C6A"/>
    <w:rsid w:val="0089581D"/>
    <w:rsid w:val="008958B0"/>
    <w:rsid w:val="00895970"/>
    <w:rsid w:val="0089612E"/>
    <w:rsid w:val="00896356"/>
    <w:rsid w:val="008965EF"/>
    <w:rsid w:val="00896915"/>
    <w:rsid w:val="00896C8D"/>
    <w:rsid w:val="00896E7E"/>
    <w:rsid w:val="00896FAF"/>
    <w:rsid w:val="0089704E"/>
    <w:rsid w:val="0089706A"/>
    <w:rsid w:val="00897484"/>
    <w:rsid w:val="0089752C"/>
    <w:rsid w:val="00897988"/>
    <w:rsid w:val="00897A6A"/>
    <w:rsid w:val="00897FDD"/>
    <w:rsid w:val="008A021D"/>
    <w:rsid w:val="008A0A5E"/>
    <w:rsid w:val="008A163A"/>
    <w:rsid w:val="008A1D00"/>
    <w:rsid w:val="008A1F5C"/>
    <w:rsid w:val="008A2288"/>
    <w:rsid w:val="008A2413"/>
    <w:rsid w:val="008A258C"/>
    <w:rsid w:val="008A2D6B"/>
    <w:rsid w:val="008A359C"/>
    <w:rsid w:val="008A4010"/>
    <w:rsid w:val="008A405C"/>
    <w:rsid w:val="008A41D6"/>
    <w:rsid w:val="008A444C"/>
    <w:rsid w:val="008A46EF"/>
    <w:rsid w:val="008A4842"/>
    <w:rsid w:val="008A48B8"/>
    <w:rsid w:val="008A4B2D"/>
    <w:rsid w:val="008A532E"/>
    <w:rsid w:val="008A5F14"/>
    <w:rsid w:val="008A5FD0"/>
    <w:rsid w:val="008A63BD"/>
    <w:rsid w:val="008A6659"/>
    <w:rsid w:val="008A67D3"/>
    <w:rsid w:val="008A6A5F"/>
    <w:rsid w:val="008A7217"/>
    <w:rsid w:val="008A7405"/>
    <w:rsid w:val="008A74E2"/>
    <w:rsid w:val="008A7B0C"/>
    <w:rsid w:val="008B00E4"/>
    <w:rsid w:val="008B01E4"/>
    <w:rsid w:val="008B045E"/>
    <w:rsid w:val="008B057F"/>
    <w:rsid w:val="008B160F"/>
    <w:rsid w:val="008B1D9A"/>
    <w:rsid w:val="008B263E"/>
    <w:rsid w:val="008B2CC2"/>
    <w:rsid w:val="008B2E4B"/>
    <w:rsid w:val="008B2E6D"/>
    <w:rsid w:val="008B307F"/>
    <w:rsid w:val="008B32A7"/>
    <w:rsid w:val="008B39C8"/>
    <w:rsid w:val="008B3AE1"/>
    <w:rsid w:val="008B3CA5"/>
    <w:rsid w:val="008B3CFF"/>
    <w:rsid w:val="008B3E29"/>
    <w:rsid w:val="008B41CD"/>
    <w:rsid w:val="008B4A4C"/>
    <w:rsid w:val="008B4AA8"/>
    <w:rsid w:val="008B4BBD"/>
    <w:rsid w:val="008B4F80"/>
    <w:rsid w:val="008B4FDE"/>
    <w:rsid w:val="008B56F5"/>
    <w:rsid w:val="008B573B"/>
    <w:rsid w:val="008B58DB"/>
    <w:rsid w:val="008B5948"/>
    <w:rsid w:val="008B5A5C"/>
    <w:rsid w:val="008B5A97"/>
    <w:rsid w:val="008B5ADF"/>
    <w:rsid w:val="008B5E92"/>
    <w:rsid w:val="008B60A6"/>
    <w:rsid w:val="008B6174"/>
    <w:rsid w:val="008B649E"/>
    <w:rsid w:val="008B6605"/>
    <w:rsid w:val="008B6890"/>
    <w:rsid w:val="008B698F"/>
    <w:rsid w:val="008B70C5"/>
    <w:rsid w:val="008B73F6"/>
    <w:rsid w:val="008B74EE"/>
    <w:rsid w:val="008B7730"/>
    <w:rsid w:val="008B7A4D"/>
    <w:rsid w:val="008B7BAF"/>
    <w:rsid w:val="008C05DD"/>
    <w:rsid w:val="008C066C"/>
    <w:rsid w:val="008C06D1"/>
    <w:rsid w:val="008C0871"/>
    <w:rsid w:val="008C08D1"/>
    <w:rsid w:val="008C0DE2"/>
    <w:rsid w:val="008C0FFC"/>
    <w:rsid w:val="008C108F"/>
    <w:rsid w:val="008C1403"/>
    <w:rsid w:val="008C155A"/>
    <w:rsid w:val="008C1C79"/>
    <w:rsid w:val="008C1DAB"/>
    <w:rsid w:val="008C1E23"/>
    <w:rsid w:val="008C1ED9"/>
    <w:rsid w:val="008C20A7"/>
    <w:rsid w:val="008C2267"/>
    <w:rsid w:val="008C227E"/>
    <w:rsid w:val="008C26B8"/>
    <w:rsid w:val="008C2B14"/>
    <w:rsid w:val="008C2CD2"/>
    <w:rsid w:val="008C32E7"/>
    <w:rsid w:val="008C3705"/>
    <w:rsid w:val="008C40D4"/>
    <w:rsid w:val="008C43D6"/>
    <w:rsid w:val="008C48F8"/>
    <w:rsid w:val="008C4A55"/>
    <w:rsid w:val="008C4CD1"/>
    <w:rsid w:val="008C4D56"/>
    <w:rsid w:val="008C5217"/>
    <w:rsid w:val="008C5224"/>
    <w:rsid w:val="008C5454"/>
    <w:rsid w:val="008C577B"/>
    <w:rsid w:val="008C5BD6"/>
    <w:rsid w:val="008C5C53"/>
    <w:rsid w:val="008C5D8D"/>
    <w:rsid w:val="008C5DB7"/>
    <w:rsid w:val="008C5E8C"/>
    <w:rsid w:val="008C609C"/>
    <w:rsid w:val="008C60A1"/>
    <w:rsid w:val="008C66FA"/>
    <w:rsid w:val="008C67FD"/>
    <w:rsid w:val="008C72EC"/>
    <w:rsid w:val="008C731D"/>
    <w:rsid w:val="008C7580"/>
    <w:rsid w:val="008C7A04"/>
    <w:rsid w:val="008C7B55"/>
    <w:rsid w:val="008C7DF1"/>
    <w:rsid w:val="008C7F8B"/>
    <w:rsid w:val="008D0233"/>
    <w:rsid w:val="008D02A6"/>
    <w:rsid w:val="008D04E0"/>
    <w:rsid w:val="008D0E6C"/>
    <w:rsid w:val="008D0F1B"/>
    <w:rsid w:val="008D1164"/>
    <w:rsid w:val="008D1331"/>
    <w:rsid w:val="008D1958"/>
    <w:rsid w:val="008D1C10"/>
    <w:rsid w:val="008D1EDE"/>
    <w:rsid w:val="008D203E"/>
    <w:rsid w:val="008D20E1"/>
    <w:rsid w:val="008D2376"/>
    <w:rsid w:val="008D27C4"/>
    <w:rsid w:val="008D2E07"/>
    <w:rsid w:val="008D30A9"/>
    <w:rsid w:val="008D3369"/>
    <w:rsid w:val="008D3549"/>
    <w:rsid w:val="008D3950"/>
    <w:rsid w:val="008D39ED"/>
    <w:rsid w:val="008D3BC8"/>
    <w:rsid w:val="008D3DC0"/>
    <w:rsid w:val="008D4041"/>
    <w:rsid w:val="008D41CF"/>
    <w:rsid w:val="008D435F"/>
    <w:rsid w:val="008D43FD"/>
    <w:rsid w:val="008D45C6"/>
    <w:rsid w:val="008D46D9"/>
    <w:rsid w:val="008D5501"/>
    <w:rsid w:val="008D61CD"/>
    <w:rsid w:val="008D6328"/>
    <w:rsid w:val="008D642E"/>
    <w:rsid w:val="008D665A"/>
    <w:rsid w:val="008D6720"/>
    <w:rsid w:val="008D6DF3"/>
    <w:rsid w:val="008D6F56"/>
    <w:rsid w:val="008D7344"/>
    <w:rsid w:val="008D788D"/>
    <w:rsid w:val="008E01A3"/>
    <w:rsid w:val="008E0506"/>
    <w:rsid w:val="008E07E1"/>
    <w:rsid w:val="008E087A"/>
    <w:rsid w:val="008E08DA"/>
    <w:rsid w:val="008E08FD"/>
    <w:rsid w:val="008E1040"/>
    <w:rsid w:val="008E1190"/>
    <w:rsid w:val="008E1262"/>
    <w:rsid w:val="008E1795"/>
    <w:rsid w:val="008E1A6F"/>
    <w:rsid w:val="008E1BC2"/>
    <w:rsid w:val="008E22BF"/>
    <w:rsid w:val="008E2361"/>
    <w:rsid w:val="008E23F4"/>
    <w:rsid w:val="008E29F7"/>
    <w:rsid w:val="008E2B28"/>
    <w:rsid w:val="008E2E96"/>
    <w:rsid w:val="008E2F7F"/>
    <w:rsid w:val="008E302B"/>
    <w:rsid w:val="008E39C2"/>
    <w:rsid w:val="008E4076"/>
    <w:rsid w:val="008E5023"/>
    <w:rsid w:val="008E550F"/>
    <w:rsid w:val="008E58D2"/>
    <w:rsid w:val="008E5B6B"/>
    <w:rsid w:val="008E5BB6"/>
    <w:rsid w:val="008E5E84"/>
    <w:rsid w:val="008E6630"/>
    <w:rsid w:val="008E6857"/>
    <w:rsid w:val="008E6B1E"/>
    <w:rsid w:val="008E6EC9"/>
    <w:rsid w:val="008E7071"/>
    <w:rsid w:val="008E72D9"/>
    <w:rsid w:val="008E73EA"/>
    <w:rsid w:val="008E79F8"/>
    <w:rsid w:val="008E7DA3"/>
    <w:rsid w:val="008E7ECF"/>
    <w:rsid w:val="008F05A9"/>
    <w:rsid w:val="008F05CE"/>
    <w:rsid w:val="008F0784"/>
    <w:rsid w:val="008F0BB3"/>
    <w:rsid w:val="008F0E46"/>
    <w:rsid w:val="008F10B1"/>
    <w:rsid w:val="008F10BC"/>
    <w:rsid w:val="008F1368"/>
    <w:rsid w:val="008F1988"/>
    <w:rsid w:val="008F19B0"/>
    <w:rsid w:val="008F1AFF"/>
    <w:rsid w:val="008F1D97"/>
    <w:rsid w:val="008F20AF"/>
    <w:rsid w:val="008F2203"/>
    <w:rsid w:val="008F24E3"/>
    <w:rsid w:val="008F2DAC"/>
    <w:rsid w:val="008F3198"/>
    <w:rsid w:val="008F34AC"/>
    <w:rsid w:val="008F3773"/>
    <w:rsid w:val="008F3D6F"/>
    <w:rsid w:val="008F3F5D"/>
    <w:rsid w:val="008F3FC0"/>
    <w:rsid w:val="008F43B5"/>
    <w:rsid w:val="008F456D"/>
    <w:rsid w:val="008F4820"/>
    <w:rsid w:val="008F4B95"/>
    <w:rsid w:val="008F4E24"/>
    <w:rsid w:val="008F4F1F"/>
    <w:rsid w:val="008F55A7"/>
    <w:rsid w:val="008F587B"/>
    <w:rsid w:val="008F5C76"/>
    <w:rsid w:val="008F5D82"/>
    <w:rsid w:val="008F6F3E"/>
    <w:rsid w:val="008F74E0"/>
    <w:rsid w:val="008F7567"/>
    <w:rsid w:val="008F7607"/>
    <w:rsid w:val="008F796E"/>
    <w:rsid w:val="008F7C8F"/>
    <w:rsid w:val="00900498"/>
    <w:rsid w:val="00901168"/>
    <w:rsid w:val="009012CD"/>
    <w:rsid w:val="00901670"/>
    <w:rsid w:val="00901EBD"/>
    <w:rsid w:val="00902545"/>
    <w:rsid w:val="009026B7"/>
    <w:rsid w:val="00902741"/>
    <w:rsid w:val="00903007"/>
    <w:rsid w:val="0090345E"/>
    <w:rsid w:val="00903584"/>
    <w:rsid w:val="009040A3"/>
    <w:rsid w:val="009041F2"/>
    <w:rsid w:val="0090432E"/>
    <w:rsid w:val="009043F8"/>
    <w:rsid w:val="00904846"/>
    <w:rsid w:val="009056FC"/>
    <w:rsid w:val="00905768"/>
    <w:rsid w:val="00905D18"/>
    <w:rsid w:val="009063A8"/>
    <w:rsid w:val="009068CD"/>
    <w:rsid w:val="009069F6"/>
    <w:rsid w:val="0090721C"/>
    <w:rsid w:val="0090727A"/>
    <w:rsid w:val="009072CF"/>
    <w:rsid w:val="0090749B"/>
    <w:rsid w:val="009075B8"/>
    <w:rsid w:val="0090789E"/>
    <w:rsid w:val="00907B26"/>
    <w:rsid w:val="00907CAE"/>
    <w:rsid w:val="00907CD9"/>
    <w:rsid w:val="0091006A"/>
    <w:rsid w:val="00910114"/>
    <w:rsid w:val="00910267"/>
    <w:rsid w:val="0091027C"/>
    <w:rsid w:val="009111CD"/>
    <w:rsid w:val="00911546"/>
    <w:rsid w:val="00911681"/>
    <w:rsid w:val="009119FD"/>
    <w:rsid w:val="00911C72"/>
    <w:rsid w:val="00911F81"/>
    <w:rsid w:val="00912A02"/>
    <w:rsid w:val="00912DC3"/>
    <w:rsid w:val="00912DC7"/>
    <w:rsid w:val="0091307D"/>
    <w:rsid w:val="00913668"/>
    <w:rsid w:val="009138E2"/>
    <w:rsid w:val="00913919"/>
    <w:rsid w:val="00913C65"/>
    <w:rsid w:val="0091429E"/>
    <w:rsid w:val="00914628"/>
    <w:rsid w:val="00915306"/>
    <w:rsid w:val="00915B21"/>
    <w:rsid w:val="00915DEF"/>
    <w:rsid w:val="00915E13"/>
    <w:rsid w:val="00915EF2"/>
    <w:rsid w:val="00915F36"/>
    <w:rsid w:val="00916120"/>
    <w:rsid w:val="00916B24"/>
    <w:rsid w:val="0091776E"/>
    <w:rsid w:val="00917E69"/>
    <w:rsid w:val="00917E9A"/>
    <w:rsid w:val="0092072E"/>
    <w:rsid w:val="00920C36"/>
    <w:rsid w:val="0092108D"/>
    <w:rsid w:val="00921244"/>
    <w:rsid w:val="00921C9D"/>
    <w:rsid w:val="00921E5C"/>
    <w:rsid w:val="00921E8F"/>
    <w:rsid w:val="00921F28"/>
    <w:rsid w:val="00922238"/>
    <w:rsid w:val="00922A91"/>
    <w:rsid w:val="00922B27"/>
    <w:rsid w:val="00922E10"/>
    <w:rsid w:val="00922F84"/>
    <w:rsid w:val="009234A4"/>
    <w:rsid w:val="009234B7"/>
    <w:rsid w:val="0092353F"/>
    <w:rsid w:val="00924341"/>
    <w:rsid w:val="009244A3"/>
    <w:rsid w:val="009248EE"/>
    <w:rsid w:val="00924AF8"/>
    <w:rsid w:val="00924E35"/>
    <w:rsid w:val="00924E4F"/>
    <w:rsid w:val="0092549F"/>
    <w:rsid w:val="009254BB"/>
    <w:rsid w:val="0092583C"/>
    <w:rsid w:val="00925F7E"/>
    <w:rsid w:val="00926A6C"/>
    <w:rsid w:val="00926DD9"/>
    <w:rsid w:val="00926DED"/>
    <w:rsid w:val="009272C7"/>
    <w:rsid w:val="00927435"/>
    <w:rsid w:val="00927A19"/>
    <w:rsid w:val="00927A58"/>
    <w:rsid w:val="00927C46"/>
    <w:rsid w:val="00930AAB"/>
    <w:rsid w:val="00931258"/>
    <w:rsid w:val="0093143C"/>
    <w:rsid w:val="009317BB"/>
    <w:rsid w:val="0093200C"/>
    <w:rsid w:val="0093210C"/>
    <w:rsid w:val="009322B3"/>
    <w:rsid w:val="009324DC"/>
    <w:rsid w:val="009326DD"/>
    <w:rsid w:val="00932A4F"/>
    <w:rsid w:val="00932AC6"/>
    <w:rsid w:val="00933090"/>
    <w:rsid w:val="00933A2C"/>
    <w:rsid w:val="00933ED4"/>
    <w:rsid w:val="0093407D"/>
    <w:rsid w:val="0093415C"/>
    <w:rsid w:val="00934753"/>
    <w:rsid w:val="00934777"/>
    <w:rsid w:val="009348B0"/>
    <w:rsid w:val="00934C0E"/>
    <w:rsid w:val="00934DCF"/>
    <w:rsid w:val="0093508D"/>
    <w:rsid w:val="00935297"/>
    <w:rsid w:val="00935405"/>
    <w:rsid w:val="0093559E"/>
    <w:rsid w:val="00935A19"/>
    <w:rsid w:val="00935BB2"/>
    <w:rsid w:val="00935EEA"/>
    <w:rsid w:val="00935FC4"/>
    <w:rsid w:val="009360A3"/>
    <w:rsid w:val="00936C1F"/>
    <w:rsid w:val="00936CBD"/>
    <w:rsid w:val="009370A3"/>
    <w:rsid w:val="00937158"/>
    <w:rsid w:val="0093739B"/>
    <w:rsid w:val="00940064"/>
    <w:rsid w:val="009400C1"/>
    <w:rsid w:val="009400CE"/>
    <w:rsid w:val="0094040C"/>
    <w:rsid w:val="00940460"/>
    <w:rsid w:val="00940879"/>
    <w:rsid w:val="00940A09"/>
    <w:rsid w:val="00940E91"/>
    <w:rsid w:val="00941ADC"/>
    <w:rsid w:val="00941D27"/>
    <w:rsid w:val="009422CC"/>
    <w:rsid w:val="0094249A"/>
    <w:rsid w:val="00942BAF"/>
    <w:rsid w:val="00942D1E"/>
    <w:rsid w:val="009431DD"/>
    <w:rsid w:val="0094366E"/>
    <w:rsid w:val="00943ED5"/>
    <w:rsid w:val="00944220"/>
    <w:rsid w:val="0094452C"/>
    <w:rsid w:val="00944DD9"/>
    <w:rsid w:val="00945175"/>
    <w:rsid w:val="00945381"/>
    <w:rsid w:val="00945495"/>
    <w:rsid w:val="00945A1D"/>
    <w:rsid w:val="00945DA1"/>
    <w:rsid w:val="00945E48"/>
    <w:rsid w:val="00946119"/>
    <w:rsid w:val="009463C3"/>
    <w:rsid w:val="00946606"/>
    <w:rsid w:val="0094663D"/>
    <w:rsid w:val="00946DBF"/>
    <w:rsid w:val="00947370"/>
    <w:rsid w:val="009474F8"/>
    <w:rsid w:val="009477CE"/>
    <w:rsid w:val="00947A5D"/>
    <w:rsid w:val="00947DD3"/>
    <w:rsid w:val="00947F92"/>
    <w:rsid w:val="00947FC5"/>
    <w:rsid w:val="0095060E"/>
    <w:rsid w:val="009507BB"/>
    <w:rsid w:val="00950852"/>
    <w:rsid w:val="009512B8"/>
    <w:rsid w:val="00951444"/>
    <w:rsid w:val="00951A09"/>
    <w:rsid w:val="00951C9D"/>
    <w:rsid w:val="009524DF"/>
    <w:rsid w:val="009526E8"/>
    <w:rsid w:val="00952782"/>
    <w:rsid w:val="009529C1"/>
    <w:rsid w:val="00952B7F"/>
    <w:rsid w:val="0095300C"/>
    <w:rsid w:val="009531E7"/>
    <w:rsid w:val="0095355A"/>
    <w:rsid w:val="00953A42"/>
    <w:rsid w:val="00953BC6"/>
    <w:rsid w:val="00953F39"/>
    <w:rsid w:val="00954D75"/>
    <w:rsid w:val="0095509E"/>
    <w:rsid w:val="009557CA"/>
    <w:rsid w:val="00955DFC"/>
    <w:rsid w:val="00955F49"/>
    <w:rsid w:val="009560D9"/>
    <w:rsid w:val="0095627A"/>
    <w:rsid w:val="0095698F"/>
    <w:rsid w:val="00957198"/>
    <w:rsid w:val="0095785A"/>
    <w:rsid w:val="00957984"/>
    <w:rsid w:val="0095799F"/>
    <w:rsid w:val="00957FB7"/>
    <w:rsid w:val="00957FDF"/>
    <w:rsid w:val="009601B3"/>
    <w:rsid w:val="0096053C"/>
    <w:rsid w:val="00960684"/>
    <w:rsid w:val="009606BD"/>
    <w:rsid w:val="00960E33"/>
    <w:rsid w:val="00961103"/>
    <w:rsid w:val="0096139A"/>
    <w:rsid w:val="009614F0"/>
    <w:rsid w:val="009618F7"/>
    <w:rsid w:val="00961CA0"/>
    <w:rsid w:val="009620DE"/>
    <w:rsid w:val="009628AE"/>
    <w:rsid w:val="00962FA4"/>
    <w:rsid w:val="00963461"/>
    <w:rsid w:val="009637A8"/>
    <w:rsid w:val="009638DD"/>
    <w:rsid w:val="0096431C"/>
    <w:rsid w:val="009649FE"/>
    <w:rsid w:val="00964ECF"/>
    <w:rsid w:val="00964F12"/>
    <w:rsid w:val="00965BC0"/>
    <w:rsid w:val="00965C42"/>
    <w:rsid w:val="00965E6A"/>
    <w:rsid w:val="00965F06"/>
    <w:rsid w:val="0096619D"/>
    <w:rsid w:val="0096686C"/>
    <w:rsid w:val="0096695B"/>
    <w:rsid w:val="00966E00"/>
    <w:rsid w:val="00966ED7"/>
    <w:rsid w:val="00967129"/>
    <w:rsid w:val="00967221"/>
    <w:rsid w:val="00967594"/>
    <w:rsid w:val="009679EB"/>
    <w:rsid w:val="00967B4E"/>
    <w:rsid w:val="00967E63"/>
    <w:rsid w:val="0097013B"/>
    <w:rsid w:val="009705D3"/>
    <w:rsid w:val="009707B2"/>
    <w:rsid w:val="00971187"/>
    <w:rsid w:val="009711D2"/>
    <w:rsid w:val="009713AE"/>
    <w:rsid w:val="0097182E"/>
    <w:rsid w:val="00971901"/>
    <w:rsid w:val="00971CB6"/>
    <w:rsid w:val="00972579"/>
    <w:rsid w:val="0097275B"/>
    <w:rsid w:val="00972972"/>
    <w:rsid w:val="00972A6D"/>
    <w:rsid w:val="00972BD5"/>
    <w:rsid w:val="00972C58"/>
    <w:rsid w:val="00972DF4"/>
    <w:rsid w:val="00972F1A"/>
    <w:rsid w:val="0097318C"/>
    <w:rsid w:val="00973376"/>
    <w:rsid w:val="00973598"/>
    <w:rsid w:val="00973642"/>
    <w:rsid w:val="00973F0D"/>
    <w:rsid w:val="009741F4"/>
    <w:rsid w:val="009742FF"/>
    <w:rsid w:val="009745DA"/>
    <w:rsid w:val="00974727"/>
    <w:rsid w:val="00974A4B"/>
    <w:rsid w:val="00974FAA"/>
    <w:rsid w:val="0097530B"/>
    <w:rsid w:val="009756EF"/>
    <w:rsid w:val="00975754"/>
    <w:rsid w:val="00975A26"/>
    <w:rsid w:val="00975A4A"/>
    <w:rsid w:val="00975A4E"/>
    <w:rsid w:val="00975D2C"/>
    <w:rsid w:val="009760FC"/>
    <w:rsid w:val="009766FB"/>
    <w:rsid w:val="0097698F"/>
    <w:rsid w:val="00976EE7"/>
    <w:rsid w:val="00977125"/>
    <w:rsid w:val="0097724C"/>
    <w:rsid w:val="00977711"/>
    <w:rsid w:val="00977894"/>
    <w:rsid w:val="00977AF7"/>
    <w:rsid w:val="00977C38"/>
    <w:rsid w:val="009800DC"/>
    <w:rsid w:val="0098031D"/>
    <w:rsid w:val="00980413"/>
    <w:rsid w:val="00980771"/>
    <w:rsid w:val="009807B9"/>
    <w:rsid w:val="00980A66"/>
    <w:rsid w:val="00980B06"/>
    <w:rsid w:val="00980E94"/>
    <w:rsid w:val="009810B6"/>
    <w:rsid w:val="00981102"/>
    <w:rsid w:val="009811F9"/>
    <w:rsid w:val="009819B7"/>
    <w:rsid w:val="00981F28"/>
    <w:rsid w:val="009821E3"/>
    <w:rsid w:val="00982269"/>
    <w:rsid w:val="00982612"/>
    <w:rsid w:val="0098295D"/>
    <w:rsid w:val="00982B0E"/>
    <w:rsid w:val="00982CED"/>
    <w:rsid w:val="00982F01"/>
    <w:rsid w:val="00982FC1"/>
    <w:rsid w:val="009832B7"/>
    <w:rsid w:val="00983493"/>
    <w:rsid w:val="0098369D"/>
    <w:rsid w:val="00983875"/>
    <w:rsid w:val="00983C2A"/>
    <w:rsid w:val="00983CF0"/>
    <w:rsid w:val="00983EF4"/>
    <w:rsid w:val="009848D6"/>
    <w:rsid w:val="00984951"/>
    <w:rsid w:val="00984B27"/>
    <w:rsid w:val="00984C7A"/>
    <w:rsid w:val="0098504C"/>
    <w:rsid w:val="009854A7"/>
    <w:rsid w:val="009855AF"/>
    <w:rsid w:val="00985899"/>
    <w:rsid w:val="00985CF4"/>
    <w:rsid w:val="00985D7C"/>
    <w:rsid w:val="0098611D"/>
    <w:rsid w:val="009864B8"/>
    <w:rsid w:val="00986708"/>
    <w:rsid w:val="009869A6"/>
    <w:rsid w:val="00986D08"/>
    <w:rsid w:val="00986E18"/>
    <w:rsid w:val="0098723D"/>
    <w:rsid w:val="00987B4D"/>
    <w:rsid w:val="00987BA3"/>
    <w:rsid w:val="00987F8F"/>
    <w:rsid w:val="00990060"/>
    <w:rsid w:val="009901FE"/>
    <w:rsid w:val="0099026C"/>
    <w:rsid w:val="009904C4"/>
    <w:rsid w:val="009916DB"/>
    <w:rsid w:val="00991BA3"/>
    <w:rsid w:val="00992092"/>
    <w:rsid w:val="00992217"/>
    <w:rsid w:val="009926C5"/>
    <w:rsid w:val="00992B29"/>
    <w:rsid w:val="00992F05"/>
    <w:rsid w:val="009935B3"/>
    <w:rsid w:val="00993853"/>
    <w:rsid w:val="009938CF"/>
    <w:rsid w:val="009938ED"/>
    <w:rsid w:val="00993936"/>
    <w:rsid w:val="00993994"/>
    <w:rsid w:val="00993C5D"/>
    <w:rsid w:val="00994140"/>
    <w:rsid w:val="0099437A"/>
    <w:rsid w:val="00994A84"/>
    <w:rsid w:val="00994B49"/>
    <w:rsid w:val="00994D42"/>
    <w:rsid w:val="00995157"/>
    <w:rsid w:val="00995447"/>
    <w:rsid w:val="00995B2D"/>
    <w:rsid w:val="00995CD5"/>
    <w:rsid w:val="00995F1B"/>
    <w:rsid w:val="00996267"/>
    <w:rsid w:val="00996925"/>
    <w:rsid w:val="00996C52"/>
    <w:rsid w:val="00996C7D"/>
    <w:rsid w:val="00996F68"/>
    <w:rsid w:val="00996F81"/>
    <w:rsid w:val="00997277"/>
    <w:rsid w:val="0099754C"/>
    <w:rsid w:val="00997564"/>
    <w:rsid w:val="00997814"/>
    <w:rsid w:val="00997DA2"/>
    <w:rsid w:val="00997FBD"/>
    <w:rsid w:val="009A050E"/>
    <w:rsid w:val="009A084C"/>
    <w:rsid w:val="009A0C0B"/>
    <w:rsid w:val="009A131A"/>
    <w:rsid w:val="009A17E2"/>
    <w:rsid w:val="009A1DE5"/>
    <w:rsid w:val="009A206D"/>
    <w:rsid w:val="009A206E"/>
    <w:rsid w:val="009A2627"/>
    <w:rsid w:val="009A2806"/>
    <w:rsid w:val="009A2994"/>
    <w:rsid w:val="009A2ABD"/>
    <w:rsid w:val="009A2D52"/>
    <w:rsid w:val="009A3030"/>
    <w:rsid w:val="009A3125"/>
    <w:rsid w:val="009A3401"/>
    <w:rsid w:val="009A35C3"/>
    <w:rsid w:val="009A3E4B"/>
    <w:rsid w:val="009A4007"/>
    <w:rsid w:val="009A41AA"/>
    <w:rsid w:val="009A4719"/>
    <w:rsid w:val="009A4DDA"/>
    <w:rsid w:val="009A5038"/>
    <w:rsid w:val="009A51FA"/>
    <w:rsid w:val="009A58CD"/>
    <w:rsid w:val="009A5D60"/>
    <w:rsid w:val="009A5E05"/>
    <w:rsid w:val="009A653C"/>
    <w:rsid w:val="009A7261"/>
    <w:rsid w:val="009A7721"/>
    <w:rsid w:val="009A7A81"/>
    <w:rsid w:val="009B00E0"/>
    <w:rsid w:val="009B0101"/>
    <w:rsid w:val="009B08E7"/>
    <w:rsid w:val="009B0A96"/>
    <w:rsid w:val="009B0F41"/>
    <w:rsid w:val="009B1586"/>
    <w:rsid w:val="009B16DA"/>
    <w:rsid w:val="009B1AE9"/>
    <w:rsid w:val="009B1CDA"/>
    <w:rsid w:val="009B1E69"/>
    <w:rsid w:val="009B2301"/>
    <w:rsid w:val="009B2481"/>
    <w:rsid w:val="009B2688"/>
    <w:rsid w:val="009B283C"/>
    <w:rsid w:val="009B37DA"/>
    <w:rsid w:val="009B3837"/>
    <w:rsid w:val="009B395C"/>
    <w:rsid w:val="009B3BCB"/>
    <w:rsid w:val="009B41A5"/>
    <w:rsid w:val="009B43F8"/>
    <w:rsid w:val="009B4402"/>
    <w:rsid w:val="009B4495"/>
    <w:rsid w:val="009B4EE3"/>
    <w:rsid w:val="009B5127"/>
    <w:rsid w:val="009B52CC"/>
    <w:rsid w:val="009B5A5B"/>
    <w:rsid w:val="009B5B6A"/>
    <w:rsid w:val="009B5C66"/>
    <w:rsid w:val="009B5D83"/>
    <w:rsid w:val="009B5E21"/>
    <w:rsid w:val="009B61D6"/>
    <w:rsid w:val="009B63DB"/>
    <w:rsid w:val="009B6475"/>
    <w:rsid w:val="009B6873"/>
    <w:rsid w:val="009B6893"/>
    <w:rsid w:val="009B6C26"/>
    <w:rsid w:val="009B6FF7"/>
    <w:rsid w:val="009B7175"/>
    <w:rsid w:val="009B7231"/>
    <w:rsid w:val="009B7838"/>
    <w:rsid w:val="009B791D"/>
    <w:rsid w:val="009B79ED"/>
    <w:rsid w:val="009C11B1"/>
    <w:rsid w:val="009C1AF0"/>
    <w:rsid w:val="009C1BF4"/>
    <w:rsid w:val="009C1CB1"/>
    <w:rsid w:val="009C1D30"/>
    <w:rsid w:val="009C1D7B"/>
    <w:rsid w:val="009C20E3"/>
    <w:rsid w:val="009C2180"/>
    <w:rsid w:val="009C2A6D"/>
    <w:rsid w:val="009C2B55"/>
    <w:rsid w:val="009C2E71"/>
    <w:rsid w:val="009C306C"/>
    <w:rsid w:val="009C31A0"/>
    <w:rsid w:val="009C3658"/>
    <w:rsid w:val="009C3830"/>
    <w:rsid w:val="009C423C"/>
    <w:rsid w:val="009C4F1B"/>
    <w:rsid w:val="009C4F9A"/>
    <w:rsid w:val="009C5164"/>
    <w:rsid w:val="009C54DC"/>
    <w:rsid w:val="009C5F87"/>
    <w:rsid w:val="009C601B"/>
    <w:rsid w:val="009C601D"/>
    <w:rsid w:val="009C6021"/>
    <w:rsid w:val="009C646B"/>
    <w:rsid w:val="009C6B49"/>
    <w:rsid w:val="009C6BDB"/>
    <w:rsid w:val="009C6C14"/>
    <w:rsid w:val="009C6F9E"/>
    <w:rsid w:val="009C73F1"/>
    <w:rsid w:val="009C75EC"/>
    <w:rsid w:val="009C7E83"/>
    <w:rsid w:val="009C7FF4"/>
    <w:rsid w:val="009D0B16"/>
    <w:rsid w:val="009D12AE"/>
    <w:rsid w:val="009D1753"/>
    <w:rsid w:val="009D1D39"/>
    <w:rsid w:val="009D1F56"/>
    <w:rsid w:val="009D1FE9"/>
    <w:rsid w:val="009D27E0"/>
    <w:rsid w:val="009D2865"/>
    <w:rsid w:val="009D2B3E"/>
    <w:rsid w:val="009D2C71"/>
    <w:rsid w:val="009D2F9D"/>
    <w:rsid w:val="009D2FF9"/>
    <w:rsid w:val="009D347F"/>
    <w:rsid w:val="009D3A65"/>
    <w:rsid w:val="009D3EBC"/>
    <w:rsid w:val="009D41D7"/>
    <w:rsid w:val="009D44B8"/>
    <w:rsid w:val="009D4737"/>
    <w:rsid w:val="009D49F2"/>
    <w:rsid w:val="009D4C09"/>
    <w:rsid w:val="009D4CEF"/>
    <w:rsid w:val="009D5945"/>
    <w:rsid w:val="009D59E9"/>
    <w:rsid w:val="009D5B67"/>
    <w:rsid w:val="009D5CA8"/>
    <w:rsid w:val="009D5E90"/>
    <w:rsid w:val="009D5E91"/>
    <w:rsid w:val="009D5F8E"/>
    <w:rsid w:val="009D6104"/>
    <w:rsid w:val="009D71A2"/>
    <w:rsid w:val="009D741B"/>
    <w:rsid w:val="009D7421"/>
    <w:rsid w:val="009D7471"/>
    <w:rsid w:val="009D775F"/>
    <w:rsid w:val="009D7839"/>
    <w:rsid w:val="009D7B0B"/>
    <w:rsid w:val="009D7D25"/>
    <w:rsid w:val="009E050F"/>
    <w:rsid w:val="009E07BA"/>
    <w:rsid w:val="009E09A2"/>
    <w:rsid w:val="009E09A7"/>
    <w:rsid w:val="009E0E9B"/>
    <w:rsid w:val="009E0EDC"/>
    <w:rsid w:val="009E163C"/>
    <w:rsid w:val="009E16C4"/>
    <w:rsid w:val="009E174D"/>
    <w:rsid w:val="009E1797"/>
    <w:rsid w:val="009E1A5A"/>
    <w:rsid w:val="009E1A62"/>
    <w:rsid w:val="009E1D58"/>
    <w:rsid w:val="009E1EAE"/>
    <w:rsid w:val="009E25B0"/>
    <w:rsid w:val="009E25C0"/>
    <w:rsid w:val="009E2AAC"/>
    <w:rsid w:val="009E2D7C"/>
    <w:rsid w:val="009E3156"/>
    <w:rsid w:val="009E322E"/>
    <w:rsid w:val="009E361D"/>
    <w:rsid w:val="009E390D"/>
    <w:rsid w:val="009E3A47"/>
    <w:rsid w:val="009E3A52"/>
    <w:rsid w:val="009E3DD4"/>
    <w:rsid w:val="009E3E79"/>
    <w:rsid w:val="009E40D1"/>
    <w:rsid w:val="009E4596"/>
    <w:rsid w:val="009E4849"/>
    <w:rsid w:val="009E487B"/>
    <w:rsid w:val="009E4966"/>
    <w:rsid w:val="009E49D3"/>
    <w:rsid w:val="009E4A51"/>
    <w:rsid w:val="009E4AC6"/>
    <w:rsid w:val="009E4BBB"/>
    <w:rsid w:val="009E581B"/>
    <w:rsid w:val="009E5C6A"/>
    <w:rsid w:val="009E5EC1"/>
    <w:rsid w:val="009E5EEB"/>
    <w:rsid w:val="009E5EF7"/>
    <w:rsid w:val="009E620D"/>
    <w:rsid w:val="009E634B"/>
    <w:rsid w:val="009E64FE"/>
    <w:rsid w:val="009E6A7E"/>
    <w:rsid w:val="009E7044"/>
    <w:rsid w:val="009E7412"/>
    <w:rsid w:val="009E744C"/>
    <w:rsid w:val="009E745D"/>
    <w:rsid w:val="009E7D90"/>
    <w:rsid w:val="009F0A41"/>
    <w:rsid w:val="009F1452"/>
    <w:rsid w:val="009F1539"/>
    <w:rsid w:val="009F1B00"/>
    <w:rsid w:val="009F1D26"/>
    <w:rsid w:val="009F1E31"/>
    <w:rsid w:val="009F1EC0"/>
    <w:rsid w:val="009F2027"/>
    <w:rsid w:val="009F2153"/>
    <w:rsid w:val="009F2732"/>
    <w:rsid w:val="009F278B"/>
    <w:rsid w:val="009F2BCA"/>
    <w:rsid w:val="009F2E70"/>
    <w:rsid w:val="009F3492"/>
    <w:rsid w:val="009F36C8"/>
    <w:rsid w:val="009F36E0"/>
    <w:rsid w:val="009F3878"/>
    <w:rsid w:val="009F3A47"/>
    <w:rsid w:val="009F3A4C"/>
    <w:rsid w:val="009F3A9C"/>
    <w:rsid w:val="009F3B0F"/>
    <w:rsid w:val="009F3B30"/>
    <w:rsid w:val="009F3FB8"/>
    <w:rsid w:val="009F4B60"/>
    <w:rsid w:val="009F4C76"/>
    <w:rsid w:val="009F4DE2"/>
    <w:rsid w:val="009F4F2D"/>
    <w:rsid w:val="009F5205"/>
    <w:rsid w:val="009F5880"/>
    <w:rsid w:val="009F5888"/>
    <w:rsid w:val="009F5986"/>
    <w:rsid w:val="009F5B5F"/>
    <w:rsid w:val="009F5CC6"/>
    <w:rsid w:val="009F718F"/>
    <w:rsid w:val="009F7769"/>
    <w:rsid w:val="009F7DD9"/>
    <w:rsid w:val="00A00315"/>
    <w:rsid w:val="00A00406"/>
    <w:rsid w:val="00A005EC"/>
    <w:rsid w:val="00A00714"/>
    <w:rsid w:val="00A007C1"/>
    <w:rsid w:val="00A00867"/>
    <w:rsid w:val="00A008C8"/>
    <w:rsid w:val="00A00915"/>
    <w:rsid w:val="00A00E7B"/>
    <w:rsid w:val="00A00EA5"/>
    <w:rsid w:val="00A00FB9"/>
    <w:rsid w:val="00A012AD"/>
    <w:rsid w:val="00A01609"/>
    <w:rsid w:val="00A0177C"/>
    <w:rsid w:val="00A01FA7"/>
    <w:rsid w:val="00A02314"/>
    <w:rsid w:val="00A0272C"/>
    <w:rsid w:val="00A027CF"/>
    <w:rsid w:val="00A02BB6"/>
    <w:rsid w:val="00A02D6B"/>
    <w:rsid w:val="00A031D6"/>
    <w:rsid w:val="00A0323E"/>
    <w:rsid w:val="00A0350A"/>
    <w:rsid w:val="00A036D9"/>
    <w:rsid w:val="00A03AEE"/>
    <w:rsid w:val="00A03F87"/>
    <w:rsid w:val="00A03FB9"/>
    <w:rsid w:val="00A040A9"/>
    <w:rsid w:val="00A0420C"/>
    <w:rsid w:val="00A04240"/>
    <w:rsid w:val="00A047E4"/>
    <w:rsid w:val="00A04833"/>
    <w:rsid w:val="00A04A09"/>
    <w:rsid w:val="00A04A70"/>
    <w:rsid w:val="00A04CA6"/>
    <w:rsid w:val="00A051FD"/>
    <w:rsid w:val="00A05586"/>
    <w:rsid w:val="00A05E87"/>
    <w:rsid w:val="00A06337"/>
    <w:rsid w:val="00A068C7"/>
    <w:rsid w:val="00A076B3"/>
    <w:rsid w:val="00A077DA"/>
    <w:rsid w:val="00A0785E"/>
    <w:rsid w:val="00A078EA"/>
    <w:rsid w:val="00A07AEF"/>
    <w:rsid w:val="00A10284"/>
    <w:rsid w:val="00A103D7"/>
    <w:rsid w:val="00A1046A"/>
    <w:rsid w:val="00A1075E"/>
    <w:rsid w:val="00A10B87"/>
    <w:rsid w:val="00A10F73"/>
    <w:rsid w:val="00A1141C"/>
    <w:rsid w:val="00A1196D"/>
    <w:rsid w:val="00A11D59"/>
    <w:rsid w:val="00A12232"/>
    <w:rsid w:val="00A127A5"/>
    <w:rsid w:val="00A127C0"/>
    <w:rsid w:val="00A1292F"/>
    <w:rsid w:val="00A12A6C"/>
    <w:rsid w:val="00A13323"/>
    <w:rsid w:val="00A133B8"/>
    <w:rsid w:val="00A134DE"/>
    <w:rsid w:val="00A13672"/>
    <w:rsid w:val="00A1394C"/>
    <w:rsid w:val="00A13BFF"/>
    <w:rsid w:val="00A142B3"/>
    <w:rsid w:val="00A1466D"/>
    <w:rsid w:val="00A1546A"/>
    <w:rsid w:val="00A15A38"/>
    <w:rsid w:val="00A15F03"/>
    <w:rsid w:val="00A167AD"/>
    <w:rsid w:val="00A173DF"/>
    <w:rsid w:val="00A17E41"/>
    <w:rsid w:val="00A201DC"/>
    <w:rsid w:val="00A20508"/>
    <w:rsid w:val="00A2050C"/>
    <w:rsid w:val="00A2054C"/>
    <w:rsid w:val="00A20C21"/>
    <w:rsid w:val="00A20EB3"/>
    <w:rsid w:val="00A21337"/>
    <w:rsid w:val="00A21452"/>
    <w:rsid w:val="00A21490"/>
    <w:rsid w:val="00A214F0"/>
    <w:rsid w:val="00A21B54"/>
    <w:rsid w:val="00A21DDA"/>
    <w:rsid w:val="00A21F5D"/>
    <w:rsid w:val="00A22569"/>
    <w:rsid w:val="00A22914"/>
    <w:rsid w:val="00A229FD"/>
    <w:rsid w:val="00A22AAB"/>
    <w:rsid w:val="00A22F48"/>
    <w:rsid w:val="00A2318D"/>
    <w:rsid w:val="00A2319F"/>
    <w:rsid w:val="00A23D94"/>
    <w:rsid w:val="00A23E2C"/>
    <w:rsid w:val="00A23F7F"/>
    <w:rsid w:val="00A23FE0"/>
    <w:rsid w:val="00A24206"/>
    <w:rsid w:val="00A2421E"/>
    <w:rsid w:val="00A2426D"/>
    <w:rsid w:val="00A24BB8"/>
    <w:rsid w:val="00A24CDA"/>
    <w:rsid w:val="00A24EF3"/>
    <w:rsid w:val="00A24F21"/>
    <w:rsid w:val="00A25010"/>
    <w:rsid w:val="00A25082"/>
    <w:rsid w:val="00A2537E"/>
    <w:rsid w:val="00A2566C"/>
    <w:rsid w:val="00A25A42"/>
    <w:rsid w:val="00A25EC2"/>
    <w:rsid w:val="00A25EC6"/>
    <w:rsid w:val="00A2626B"/>
    <w:rsid w:val="00A267D1"/>
    <w:rsid w:val="00A26996"/>
    <w:rsid w:val="00A26E37"/>
    <w:rsid w:val="00A26F46"/>
    <w:rsid w:val="00A2703C"/>
    <w:rsid w:val="00A274A4"/>
    <w:rsid w:val="00A27782"/>
    <w:rsid w:val="00A2784C"/>
    <w:rsid w:val="00A27A3A"/>
    <w:rsid w:val="00A27DB4"/>
    <w:rsid w:val="00A27F4B"/>
    <w:rsid w:val="00A27FE3"/>
    <w:rsid w:val="00A3018C"/>
    <w:rsid w:val="00A30710"/>
    <w:rsid w:val="00A30D47"/>
    <w:rsid w:val="00A31864"/>
    <w:rsid w:val="00A31F26"/>
    <w:rsid w:val="00A31F46"/>
    <w:rsid w:val="00A31FB6"/>
    <w:rsid w:val="00A3208C"/>
    <w:rsid w:val="00A32129"/>
    <w:rsid w:val="00A32273"/>
    <w:rsid w:val="00A3299D"/>
    <w:rsid w:val="00A32EB9"/>
    <w:rsid w:val="00A3324F"/>
    <w:rsid w:val="00A33AA6"/>
    <w:rsid w:val="00A33AF1"/>
    <w:rsid w:val="00A33ED8"/>
    <w:rsid w:val="00A33F41"/>
    <w:rsid w:val="00A340E7"/>
    <w:rsid w:val="00A34661"/>
    <w:rsid w:val="00A348C6"/>
    <w:rsid w:val="00A35612"/>
    <w:rsid w:val="00A35AAB"/>
    <w:rsid w:val="00A360CF"/>
    <w:rsid w:val="00A3637E"/>
    <w:rsid w:val="00A36413"/>
    <w:rsid w:val="00A36E04"/>
    <w:rsid w:val="00A371A2"/>
    <w:rsid w:val="00A37839"/>
    <w:rsid w:val="00A404ED"/>
    <w:rsid w:val="00A408FC"/>
    <w:rsid w:val="00A40AD9"/>
    <w:rsid w:val="00A40BC9"/>
    <w:rsid w:val="00A40E88"/>
    <w:rsid w:val="00A40F04"/>
    <w:rsid w:val="00A41375"/>
    <w:rsid w:val="00A42357"/>
    <w:rsid w:val="00A42A19"/>
    <w:rsid w:val="00A42AB8"/>
    <w:rsid w:val="00A42B34"/>
    <w:rsid w:val="00A42CD1"/>
    <w:rsid w:val="00A42D48"/>
    <w:rsid w:val="00A4301F"/>
    <w:rsid w:val="00A43448"/>
    <w:rsid w:val="00A437D7"/>
    <w:rsid w:val="00A43900"/>
    <w:rsid w:val="00A43E36"/>
    <w:rsid w:val="00A43E52"/>
    <w:rsid w:val="00A44333"/>
    <w:rsid w:val="00A44B96"/>
    <w:rsid w:val="00A44BD4"/>
    <w:rsid w:val="00A44E2B"/>
    <w:rsid w:val="00A4505C"/>
    <w:rsid w:val="00A4573D"/>
    <w:rsid w:val="00A45790"/>
    <w:rsid w:val="00A45B02"/>
    <w:rsid w:val="00A45D12"/>
    <w:rsid w:val="00A45D81"/>
    <w:rsid w:val="00A460F5"/>
    <w:rsid w:val="00A4676F"/>
    <w:rsid w:val="00A46CC2"/>
    <w:rsid w:val="00A46FF7"/>
    <w:rsid w:val="00A47196"/>
    <w:rsid w:val="00A471B0"/>
    <w:rsid w:val="00A4753A"/>
    <w:rsid w:val="00A47D97"/>
    <w:rsid w:val="00A47F3B"/>
    <w:rsid w:val="00A47F8D"/>
    <w:rsid w:val="00A50758"/>
    <w:rsid w:val="00A50B44"/>
    <w:rsid w:val="00A510C8"/>
    <w:rsid w:val="00A513A0"/>
    <w:rsid w:val="00A52311"/>
    <w:rsid w:val="00A52AB6"/>
    <w:rsid w:val="00A52B21"/>
    <w:rsid w:val="00A52DB7"/>
    <w:rsid w:val="00A52FBF"/>
    <w:rsid w:val="00A5373F"/>
    <w:rsid w:val="00A53BA6"/>
    <w:rsid w:val="00A53EF7"/>
    <w:rsid w:val="00A53F86"/>
    <w:rsid w:val="00A53FEF"/>
    <w:rsid w:val="00A54DAE"/>
    <w:rsid w:val="00A55B88"/>
    <w:rsid w:val="00A55C58"/>
    <w:rsid w:val="00A56134"/>
    <w:rsid w:val="00A561F5"/>
    <w:rsid w:val="00A5627E"/>
    <w:rsid w:val="00A56D9B"/>
    <w:rsid w:val="00A56FCE"/>
    <w:rsid w:val="00A570B6"/>
    <w:rsid w:val="00A572E4"/>
    <w:rsid w:val="00A5760C"/>
    <w:rsid w:val="00A57BE2"/>
    <w:rsid w:val="00A57C47"/>
    <w:rsid w:val="00A57D35"/>
    <w:rsid w:val="00A60A8D"/>
    <w:rsid w:val="00A60C6E"/>
    <w:rsid w:val="00A60D4F"/>
    <w:rsid w:val="00A61317"/>
    <w:rsid w:val="00A6146F"/>
    <w:rsid w:val="00A618B2"/>
    <w:rsid w:val="00A61931"/>
    <w:rsid w:val="00A61D74"/>
    <w:rsid w:val="00A621A0"/>
    <w:rsid w:val="00A628B2"/>
    <w:rsid w:val="00A632DB"/>
    <w:rsid w:val="00A6364E"/>
    <w:rsid w:val="00A639D3"/>
    <w:rsid w:val="00A63A9E"/>
    <w:rsid w:val="00A64624"/>
    <w:rsid w:val="00A6517A"/>
    <w:rsid w:val="00A65212"/>
    <w:rsid w:val="00A65433"/>
    <w:rsid w:val="00A65745"/>
    <w:rsid w:val="00A657DF"/>
    <w:rsid w:val="00A66BA2"/>
    <w:rsid w:val="00A66BEF"/>
    <w:rsid w:val="00A66C5A"/>
    <w:rsid w:val="00A673B9"/>
    <w:rsid w:val="00A6744F"/>
    <w:rsid w:val="00A67501"/>
    <w:rsid w:val="00A67807"/>
    <w:rsid w:val="00A67886"/>
    <w:rsid w:val="00A67ADA"/>
    <w:rsid w:val="00A67D93"/>
    <w:rsid w:val="00A67FA7"/>
    <w:rsid w:val="00A7034D"/>
    <w:rsid w:val="00A7096A"/>
    <w:rsid w:val="00A70AAF"/>
    <w:rsid w:val="00A70D34"/>
    <w:rsid w:val="00A70D93"/>
    <w:rsid w:val="00A70F15"/>
    <w:rsid w:val="00A711D2"/>
    <w:rsid w:val="00A7148A"/>
    <w:rsid w:val="00A715BF"/>
    <w:rsid w:val="00A718A5"/>
    <w:rsid w:val="00A71DB3"/>
    <w:rsid w:val="00A71E24"/>
    <w:rsid w:val="00A71F82"/>
    <w:rsid w:val="00A72052"/>
    <w:rsid w:val="00A722DF"/>
    <w:rsid w:val="00A726BB"/>
    <w:rsid w:val="00A726F7"/>
    <w:rsid w:val="00A7281D"/>
    <w:rsid w:val="00A72C95"/>
    <w:rsid w:val="00A73514"/>
    <w:rsid w:val="00A73683"/>
    <w:rsid w:val="00A73771"/>
    <w:rsid w:val="00A739B3"/>
    <w:rsid w:val="00A73A33"/>
    <w:rsid w:val="00A74043"/>
    <w:rsid w:val="00A74084"/>
    <w:rsid w:val="00A74360"/>
    <w:rsid w:val="00A74371"/>
    <w:rsid w:val="00A748AA"/>
    <w:rsid w:val="00A74B22"/>
    <w:rsid w:val="00A74B55"/>
    <w:rsid w:val="00A74CF4"/>
    <w:rsid w:val="00A74E00"/>
    <w:rsid w:val="00A75582"/>
    <w:rsid w:val="00A759BF"/>
    <w:rsid w:val="00A7647B"/>
    <w:rsid w:val="00A76614"/>
    <w:rsid w:val="00A769A0"/>
    <w:rsid w:val="00A76D31"/>
    <w:rsid w:val="00A76DEF"/>
    <w:rsid w:val="00A771A5"/>
    <w:rsid w:val="00A771BE"/>
    <w:rsid w:val="00A77430"/>
    <w:rsid w:val="00A77558"/>
    <w:rsid w:val="00A77B42"/>
    <w:rsid w:val="00A77C9A"/>
    <w:rsid w:val="00A80064"/>
    <w:rsid w:val="00A80B6F"/>
    <w:rsid w:val="00A80D2B"/>
    <w:rsid w:val="00A80EE1"/>
    <w:rsid w:val="00A810E2"/>
    <w:rsid w:val="00A81198"/>
    <w:rsid w:val="00A812D0"/>
    <w:rsid w:val="00A8134A"/>
    <w:rsid w:val="00A81726"/>
    <w:rsid w:val="00A81B2E"/>
    <w:rsid w:val="00A81E4D"/>
    <w:rsid w:val="00A81E9A"/>
    <w:rsid w:val="00A82261"/>
    <w:rsid w:val="00A82BB2"/>
    <w:rsid w:val="00A83344"/>
    <w:rsid w:val="00A83364"/>
    <w:rsid w:val="00A83459"/>
    <w:rsid w:val="00A83968"/>
    <w:rsid w:val="00A83ECE"/>
    <w:rsid w:val="00A83FF1"/>
    <w:rsid w:val="00A8417E"/>
    <w:rsid w:val="00A84C31"/>
    <w:rsid w:val="00A84C8D"/>
    <w:rsid w:val="00A85136"/>
    <w:rsid w:val="00A859BA"/>
    <w:rsid w:val="00A85B14"/>
    <w:rsid w:val="00A86038"/>
    <w:rsid w:val="00A861A7"/>
    <w:rsid w:val="00A864DF"/>
    <w:rsid w:val="00A86AF0"/>
    <w:rsid w:val="00A86CFD"/>
    <w:rsid w:val="00A872C6"/>
    <w:rsid w:val="00A87F18"/>
    <w:rsid w:val="00A904FD"/>
    <w:rsid w:val="00A90889"/>
    <w:rsid w:val="00A90ABF"/>
    <w:rsid w:val="00A9151E"/>
    <w:rsid w:val="00A9151F"/>
    <w:rsid w:val="00A91865"/>
    <w:rsid w:val="00A9192F"/>
    <w:rsid w:val="00A91E3E"/>
    <w:rsid w:val="00A91E7D"/>
    <w:rsid w:val="00A92283"/>
    <w:rsid w:val="00A922B7"/>
    <w:rsid w:val="00A92510"/>
    <w:rsid w:val="00A92BE7"/>
    <w:rsid w:val="00A931AB"/>
    <w:rsid w:val="00A93209"/>
    <w:rsid w:val="00A93333"/>
    <w:rsid w:val="00A93408"/>
    <w:rsid w:val="00A93411"/>
    <w:rsid w:val="00A936B0"/>
    <w:rsid w:val="00A93ABF"/>
    <w:rsid w:val="00A93C45"/>
    <w:rsid w:val="00A93EE1"/>
    <w:rsid w:val="00A94202"/>
    <w:rsid w:val="00A947E6"/>
    <w:rsid w:val="00A94CF5"/>
    <w:rsid w:val="00A95090"/>
    <w:rsid w:val="00A952BC"/>
    <w:rsid w:val="00A954AA"/>
    <w:rsid w:val="00A95684"/>
    <w:rsid w:val="00A9592C"/>
    <w:rsid w:val="00A95C7D"/>
    <w:rsid w:val="00A95CC2"/>
    <w:rsid w:val="00A95E6B"/>
    <w:rsid w:val="00A961BF"/>
    <w:rsid w:val="00A9648B"/>
    <w:rsid w:val="00A966C2"/>
    <w:rsid w:val="00A96CE7"/>
    <w:rsid w:val="00A96FD3"/>
    <w:rsid w:val="00A97306"/>
    <w:rsid w:val="00A97345"/>
    <w:rsid w:val="00A976D5"/>
    <w:rsid w:val="00A97720"/>
    <w:rsid w:val="00A9795B"/>
    <w:rsid w:val="00A97B6B"/>
    <w:rsid w:val="00AA0758"/>
    <w:rsid w:val="00AA0799"/>
    <w:rsid w:val="00AA0AB4"/>
    <w:rsid w:val="00AA0BE4"/>
    <w:rsid w:val="00AA0C8C"/>
    <w:rsid w:val="00AA0D62"/>
    <w:rsid w:val="00AA1443"/>
    <w:rsid w:val="00AA22F6"/>
    <w:rsid w:val="00AA2DB5"/>
    <w:rsid w:val="00AA372B"/>
    <w:rsid w:val="00AA44AB"/>
    <w:rsid w:val="00AA4A43"/>
    <w:rsid w:val="00AA4F3F"/>
    <w:rsid w:val="00AA50FA"/>
    <w:rsid w:val="00AA52FA"/>
    <w:rsid w:val="00AA546A"/>
    <w:rsid w:val="00AA5C0D"/>
    <w:rsid w:val="00AA619A"/>
    <w:rsid w:val="00AA6B3C"/>
    <w:rsid w:val="00AA6E76"/>
    <w:rsid w:val="00AA7039"/>
    <w:rsid w:val="00AA72C4"/>
    <w:rsid w:val="00AA73CF"/>
    <w:rsid w:val="00AA7474"/>
    <w:rsid w:val="00AA7A49"/>
    <w:rsid w:val="00AA7F3E"/>
    <w:rsid w:val="00AB00E1"/>
    <w:rsid w:val="00AB02BA"/>
    <w:rsid w:val="00AB08FB"/>
    <w:rsid w:val="00AB0D60"/>
    <w:rsid w:val="00AB11B1"/>
    <w:rsid w:val="00AB1991"/>
    <w:rsid w:val="00AB1E5E"/>
    <w:rsid w:val="00AB245C"/>
    <w:rsid w:val="00AB29A2"/>
    <w:rsid w:val="00AB2CCA"/>
    <w:rsid w:val="00AB2E91"/>
    <w:rsid w:val="00AB3F88"/>
    <w:rsid w:val="00AB401F"/>
    <w:rsid w:val="00AB43D2"/>
    <w:rsid w:val="00AB4CD3"/>
    <w:rsid w:val="00AB5B66"/>
    <w:rsid w:val="00AB5DAC"/>
    <w:rsid w:val="00AB62B5"/>
    <w:rsid w:val="00AB6C7E"/>
    <w:rsid w:val="00AB71C7"/>
    <w:rsid w:val="00AC0407"/>
    <w:rsid w:val="00AC0F5A"/>
    <w:rsid w:val="00AC16CA"/>
    <w:rsid w:val="00AC1AA1"/>
    <w:rsid w:val="00AC1D88"/>
    <w:rsid w:val="00AC1DDD"/>
    <w:rsid w:val="00AC1ED1"/>
    <w:rsid w:val="00AC20AD"/>
    <w:rsid w:val="00AC21BB"/>
    <w:rsid w:val="00AC26B3"/>
    <w:rsid w:val="00AC279F"/>
    <w:rsid w:val="00AC2816"/>
    <w:rsid w:val="00AC31F2"/>
    <w:rsid w:val="00AC32EB"/>
    <w:rsid w:val="00AC3306"/>
    <w:rsid w:val="00AC3407"/>
    <w:rsid w:val="00AC3633"/>
    <w:rsid w:val="00AC3941"/>
    <w:rsid w:val="00AC3A3B"/>
    <w:rsid w:val="00AC42FE"/>
    <w:rsid w:val="00AC4643"/>
    <w:rsid w:val="00AC4707"/>
    <w:rsid w:val="00AC4D5C"/>
    <w:rsid w:val="00AC4EDA"/>
    <w:rsid w:val="00AC5268"/>
    <w:rsid w:val="00AC5F9C"/>
    <w:rsid w:val="00AC60B2"/>
    <w:rsid w:val="00AC62C2"/>
    <w:rsid w:val="00AC6476"/>
    <w:rsid w:val="00AC69AD"/>
    <w:rsid w:val="00AC6B7F"/>
    <w:rsid w:val="00AC6C88"/>
    <w:rsid w:val="00AC70A3"/>
    <w:rsid w:val="00AC749B"/>
    <w:rsid w:val="00AC7758"/>
    <w:rsid w:val="00AC7BE5"/>
    <w:rsid w:val="00AD001D"/>
    <w:rsid w:val="00AD005E"/>
    <w:rsid w:val="00AD0468"/>
    <w:rsid w:val="00AD05D0"/>
    <w:rsid w:val="00AD062A"/>
    <w:rsid w:val="00AD083A"/>
    <w:rsid w:val="00AD136B"/>
    <w:rsid w:val="00AD1DEA"/>
    <w:rsid w:val="00AD2A6B"/>
    <w:rsid w:val="00AD2B6A"/>
    <w:rsid w:val="00AD349B"/>
    <w:rsid w:val="00AD3FA6"/>
    <w:rsid w:val="00AD452D"/>
    <w:rsid w:val="00AD45F0"/>
    <w:rsid w:val="00AD46A2"/>
    <w:rsid w:val="00AD4BF2"/>
    <w:rsid w:val="00AD4C1F"/>
    <w:rsid w:val="00AD4DAB"/>
    <w:rsid w:val="00AD50B4"/>
    <w:rsid w:val="00AD53D5"/>
    <w:rsid w:val="00AD54DD"/>
    <w:rsid w:val="00AD55A2"/>
    <w:rsid w:val="00AD5639"/>
    <w:rsid w:val="00AD5650"/>
    <w:rsid w:val="00AD5881"/>
    <w:rsid w:val="00AD5CA1"/>
    <w:rsid w:val="00AD5DDF"/>
    <w:rsid w:val="00AD6238"/>
    <w:rsid w:val="00AD62A4"/>
    <w:rsid w:val="00AD6888"/>
    <w:rsid w:val="00AD6F32"/>
    <w:rsid w:val="00AD75AD"/>
    <w:rsid w:val="00AD7687"/>
    <w:rsid w:val="00AD7CBC"/>
    <w:rsid w:val="00AE0017"/>
    <w:rsid w:val="00AE0028"/>
    <w:rsid w:val="00AE01CD"/>
    <w:rsid w:val="00AE020B"/>
    <w:rsid w:val="00AE02D8"/>
    <w:rsid w:val="00AE0327"/>
    <w:rsid w:val="00AE0364"/>
    <w:rsid w:val="00AE03A1"/>
    <w:rsid w:val="00AE099C"/>
    <w:rsid w:val="00AE1C3C"/>
    <w:rsid w:val="00AE1D55"/>
    <w:rsid w:val="00AE1E2B"/>
    <w:rsid w:val="00AE2283"/>
    <w:rsid w:val="00AE2458"/>
    <w:rsid w:val="00AE254E"/>
    <w:rsid w:val="00AE2DAE"/>
    <w:rsid w:val="00AE3114"/>
    <w:rsid w:val="00AE3267"/>
    <w:rsid w:val="00AE3A10"/>
    <w:rsid w:val="00AE3DBF"/>
    <w:rsid w:val="00AE3F4B"/>
    <w:rsid w:val="00AE536B"/>
    <w:rsid w:val="00AE6495"/>
    <w:rsid w:val="00AE64A7"/>
    <w:rsid w:val="00AE7413"/>
    <w:rsid w:val="00AF006E"/>
    <w:rsid w:val="00AF05E0"/>
    <w:rsid w:val="00AF06F3"/>
    <w:rsid w:val="00AF08D1"/>
    <w:rsid w:val="00AF097F"/>
    <w:rsid w:val="00AF0DC5"/>
    <w:rsid w:val="00AF0F07"/>
    <w:rsid w:val="00AF1093"/>
    <w:rsid w:val="00AF1302"/>
    <w:rsid w:val="00AF1647"/>
    <w:rsid w:val="00AF1BAA"/>
    <w:rsid w:val="00AF1FD0"/>
    <w:rsid w:val="00AF2593"/>
    <w:rsid w:val="00AF25BD"/>
    <w:rsid w:val="00AF26AB"/>
    <w:rsid w:val="00AF26C9"/>
    <w:rsid w:val="00AF2AA5"/>
    <w:rsid w:val="00AF2AE3"/>
    <w:rsid w:val="00AF2E56"/>
    <w:rsid w:val="00AF3021"/>
    <w:rsid w:val="00AF3237"/>
    <w:rsid w:val="00AF366D"/>
    <w:rsid w:val="00AF387D"/>
    <w:rsid w:val="00AF3A5D"/>
    <w:rsid w:val="00AF3D8A"/>
    <w:rsid w:val="00AF3DE6"/>
    <w:rsid w:val="00AF3EED"/>
    <w:rsid w:val="00AF407D"/>
    <w:rsid w:val="00AF4DD9"/>
    <w:rsid w:val="00AF558C"/>
    <w:rsid w:val="00AF5ADC"/>
    <w:rsid w:val="00AF5D18"/>
    <w:rsid w:val="00AF5D30"/>
    <w:rsid w:val="00AF6366"/>
    <w:rsid w:val="00AF67B3"/>
    <w:rsid w:val="00AF6BB6"/>
    <w:rsid w:val="00AF6C6E"/>
    <w:rsid w:val="00AF7328"/>
    <w:rsid w:val="00AF74D1"/>
    <w:rsid w:val="00AF78A6"/>
    <w:rsid w:val="00AF797E"/>
    <w:rsid w:val="00AF7A33"/>
    <w:rsid w:val="00AF7B67"/>
    <w:rsid w:val="00B00015"/>
    <w:rsid w:val="00B007C2"/>
    <w:rsid w:val="00B00817"/>
    <w:rsid w:val="00B011E0"/>
    <w:rsid w:val="00B01298"/>
    <w:rsid w:val="00B012FF"/>
    <w:rsid w:val="00B016A0"/>
    <w:rsid w:val="00B0172C"/>
    <w:rsid w:val="00B01739"/>
    <w:rsid w:val="00B019D1"/>
    <w:rsid w:val="00B02351"/>
    <w:rsid w:val="00B02399"/>
    <w:rsid w:val="00B02C13"/>
    <w:rsid w:val="00B02FBF"/>
    <w:rsid w:val="00B02FD1"/>
    <w:rsid w:val="00B030FD"/>
    <w:rsid w:val="00B03149"/>
    <w:rsid w:val="00B033BD"/>
    <w:rsid w:val="00B0358E"/>
    <w:rsid w:val="00B03DDB"/>
    <w:rsid w:val="00B049B4"/>
    <w:rsid w:val="00B04BE0"/>
    <w:rsid w:val="00B04E67"/>
    <w:rsid w:val="00B0503E"/>
    <w:rsid w:val="00B0551D"/>
    <w:rsid w:val="00B0567C"/>
    <w:rsid w:val="00B0588D"/>
    <w:rsid w:val="00B067BB"/>
    <w:rsid w:val="00B06B5A"/>
    <w:rsid w:val="00B06BB4"/>
    <w:rsid w:val="00B06C15"/>
    <w:rsid w:val="00B06D72"/>
    <w:rsid w:val="00B07218"/>
    <w:rsid w:val="00B0745B"/>
    <w:rsid w:val="00B074A3"/>
    <w:rsid w:val="00B0764E"/>
    <w:rsid w:val="00B07913"/>
    <w:rsid w:val="00B07C38"/>
    <w:rsid w:val="00B07F17"/>
    <w:rsid w:val="00B07F32"/>
    <w:rsid w:val="00B10041"/>
    <w:rsid w:val="00B103D1"/>
    <w:rsid w:val="00B108A6"/>
    <w:rsid w:val="00B10BD1"/>
    <w:rsid w:val="00B10EBC"/>
    <w:rsid w:val="00B10F22"/>
    <w:rsid w:val="00B11C5C"/>
    <w:rsid w:val="00B12B1B"/>
    <w:rsid w:val="00B12B76"/>
    <w:rsid w:val="00B12DBD"/>
    <w:rsid w:val="00B12F45"/>
    <w:rsid w:val="00B1309D"/>
    <w:rsid w:val="00B133DE"/>
    <w:rsid w:val="00B1355D"/>
    <w:rsid w:val="00B13C25"/>
    <w:rsid w:val="00B13C53"/>
    <w:rsid w:val="00B141B2"/>
    <w:rsid w:val="00B14251"/>
    <w:rsid w:val="00B144E4"/>
    <w:rsid w:val="00B1469F"/>
    <w:rsid w:val="00B14904"/>
    <w:rsid w:val="00B14B11"/>
    <w:rsid w:val="00B14B1F"/>
    <w:rsid w:val="00B15054"/>
    <w:rsid w:val="00B158F6"/>
    <w:rsid w:val="00B15C43"/>
    <w:rsid w:val="00B15CDE"/>
    <w:rsid w:val="00B164A7"/>
    <w:rsid w:val="00B165FF"/>
    <w:rsid w:val="00B168CD"/>
    <w:rsid w:val="00B16D15"/>
    <w:rsid w:val="00B16E8C"/>
    <w:rsid w:val="00B17020"/>
    <w:rsid w:val="00B170DE"/>
    <w:rsid w:val="00B170F2"/>
    <w:rsid w:val="00B1731F"/>
    <w:rsid w:val="00B173ED"/>
    <w:rsid w:val="00B17583"/>
    <w:rsid w:val="00B175B4"/>
    <w:rsid w:val="00B178FC"/>
    <w:rsid w:val="00B206A5"/>
    <w:rsid w:val="00B2086F"/>
    <w:rsid w:val="00B20997"/>
    <w:rsid w:val="00B20A97"/>
    <w:rsid w:val="00B20E69"/>
    <w:rsid w:val="00B2156D"/>
    <w:rsid w:val="00B21860"/>
    <w:rsid w:val="00B21878"/>
    <w:rsid w:val="00B21E7E"/>
    <w:rsid w:val="00B2208B"/>
    <w:rsid w:val="00B224E6"/>
    <w:rsid w:val="00B22E09"/>
    <w:rsid w:val="00B231A0"/>
    <w:rsid w:val="00B23224"/>
    <w:rsid w:val="00B236ED"/>
    <w:rsid w:val="00B238F7"/>
    <w:rsid w:val="00B23D27"/>
    <w:rsid w:val="00B23DC7"/>
    <w:rsid w:val="00B24109"/>
    <w:rsid w:val="00B2422C"/>
    <w:rsid w:val="00B2424F"/>
    <w:rsid w:val="00B2426D"/>
    <w:rsid w:val="00B244F1"/>
    <w:rsid w:val="00B245D8"/>
    <w:rsid w:val="00B24CDB"/>
    <w:rsid w:val="00B250E9"/>
    <w:rsid w:val="00B25142"/>
    <w:rsid w:val="00B25235"/>
    <w:rsid w:val="00B2562A"/>
    <w:rsid w:val="00B258C9"/>
    <w:rsid w:val="00B25A9A"/>
    <w:rsid w:val="00B25BD6"/>
    <w:rsid w:val="00B25FD6"/>
    <w:rsid w:val="00B264A1"/>
    <w:rsid w:val="00B265B2"/>
    <w:rsid w:val="00B267EE"/>
    <w:rsid w:val="00B27035"/>
    <w:rsid w:val="00B27382"/>
    <w:rsid w:val="00B273A0"/>
    <w:rsid w:val="00B276CB"/>
    <w:rsid w:val="00B27A56"/>
    <w:rsid w:val="00B27C3E"/>
    <w:rsid w:val="00B30136"/>
    <w:rsid w:val="00B3020E"/>
    <w:rsid w:val="00B30569"/>
    <w:rsid w:val="00B30773"/>
    <w:rsid w:val="00B307CF"/>
    <w:rsid w:val="00B309E5"/>
    <w:rsid w:val="00B30C0B"/>
    <w:rsid w:val="00B30D68"/>
    <w:rsid w:val="00B30DB3"/>
    <w:rsid w:val="00B315D3"/>
    <w:rsid w:val="00B31686"/>
    <w:rsid w:val="00B31A8A"/>
    <w:rsid w:val="00B31DF3"/>
    <w:rsid w:val="00B32459"/>
    <w:rsid w:val="00B32640"/>
    <w:rsid w:val="00B3266A"/>
    <w:rsid w:val="00B3294A"/>
    <w:rsid w:val="00B32BAD"/>
    <w:rsid w:val="00B32F2D"/>
    <w:rsid w:val="00B3317A"/>
    <w:rsid w:val="00B333D6"/>
    <w:rsid w:val="00B33AF0"/>
    <w:rsid w:val="00B33CFA"/>
    <w:rsid w:val="00B33DA4"/>
    <w:rsid w:val="00B34373"/>
    <w:rsid w:val="00B345AA"/>
    <w:rsid w:val="00B34621"/>
    <w:rsid w:val="00B347DC"/>
    <w:rsid w:val="00B348BE"/>
    <w:rsid w:val="00B34F79"/>
    <w:rsid w:val="00B34FA4"/>
    <w:rsid w:val="00B34FBF"/>
    <w:rsid w:val="00B3521F"/>
    <w:rsid w:val="00B35329"/>
    <w:rsid w:val="00B356C8"/>
    <w:rsid w:val="00B357D5"/>
    <w:rsid w:val="00B35938"/>
    <w:rsid w:val="00B35A87"/>
    <w:rsid w:val="00B35BA1"/>
    <w:rsid w:val="00B35F4C"/>
    <w:rsid w:val="00B360A8"/>
    <w:rsid w:val="00B360B2"/>
    <w:rsid w:val="00B3650A"/>
    <w:rsid w:val="00B365D3"/>
    <w:rsid w:val="00B3678B"/>
    <w:rsid w:val="00B367E7"/>
    <w:rsid w:val="00B36B11"/>
    <w:rsid w:val="00B36C7A"/>
    <w:rsid w:val="00B36F07"/>
    <w:rsid w:val="00B370A8"/>
    <w:rsid w:val="00B37C7D"/>
    <w:rsid w:val="00B37D6F"/>
    <w:rsid w:val="00B40016"/>
    <w:rsid w:val="00B40371"/>
    <w:rsid w:val="00B406C2"/>
    <w:rsid w:val="00B40727"/>
    <w:rsid w:val="00B40839"/>
    <w:rsid w:val="00B411BF"/>
    <w:rsid w:val="00B41286"/>
    <w:rsid w:val="00B4160B"/>
    <w:rsid w:val="00B4173C"/>
    <w:rsid w:val="00B417CC"/>
    <w:rsid w:val="00B418BB"/>
    <w:rsid w:val="00B41CA0"/>
    <w:rsid w:val="00B42057"/>
    <w:rsid w:val="00B4220B"/>
    <w:rsid w:val="00B4223E"/>
    <w:rsid w:val="00B42657"/>
    <w:rsid w:val="00B43105"/>
    <w:rsid w:val="00B431F1"/>
    <w:rsid w:val="00B43223"/>
    <w:rsid w:val="00B433C6"/>
    <w:rsid w:val="00B433CA"/>
    <w:rsid w:val="00B43FC5"/>
    <w:rsid w:val="00B44862"/>
    <w:rsid w:val="00B449C7"/>
    <w:rsid w:val="00B44A2C"/>
    <w:rsid w:val="00B44C70"/>
    <w:rsid w:val="00B44DB4"/>
    <w:rsid w:val="00B44F46"/>
    <w:rsid w:val="00B44FDE"/>
    <w:rsid w:val="00B452EC"/>
    <w:rsid w:val="00B4555F"/>
    <w:rsid w:val="00B459C3"/>
    <w:rsid w:val="00B45BC3"/>
    <w:rsid w:val="00B45D7A"/>
    <w:rsid w:val="00B46044"/>
    <w:rsid w:val="00B465BD"/>
    <w:rsid w:val="00B46EA2"/>
    <w:rsid w:val="00B46F34"/>
    <w:rsid w:val="00B47047"/>
    <w:rsid w:val="00B47631"/>
    <w:rsid w:val="00B47A08"/>
    <w:rsid w:val="00B47BC6"/>
    <w:rsid w:val="00B50162"/>
    <w:rsid w:val="00B50418"/>
    <w:rsid w:val="00B50791"/>
    <w:rsid w:val="00B50819"/>
    <w:rsid w:val="00B50C45"/>
    <w:rsid w:val="00B50D12"/>
    <w:rsid w:val="00B50ED7"/>
    <w:rsid w:val="00B50FD4"/>
    <w:rsid w:val="00B510CA"/>
    <w:rsid w:val="00B51479"/>
    <w:rsid w:val="00B51A3D"/>
    <w:rsid w:val="00B51D86"/>
    <w:rsid w:val="00B5237A"/>
    <w:rsid w:val="00B5268D"/>
    <w:rsid w:val="00B52EBB"/>
    <w:rsid w:val="00B53854"/>
    <w:rsid w:val="00B53CE9"/>
    <w:rsid w:val="00B540EA"/>
    <w:rsid w:val="00B5517B"/>
    <w:rsid w:val="00B55265"/>
    <w:rsid w:val="00B555BE"/>
    <w:rsid w:val="00B5566E"/>
    <w:rsid w:val="00B558FA"/>
    <w:rsid w:val="00B55F75"/>
    <w:rsid w:val="00B562FC"/>
    <w:rsid w:val="00B56812"/>
    <w:rsid w:val="00B56946"/>
    <w:rsid w:val="00B56A62"/>
    <w:rsid w:val="00B56B13"/>
    <w:rsid w:val="00B56CE2"/>
    <w:rsid w:val="00B56D2D"/>
    <w:rsid w:val="00B5717D"/>
    <w:rsid w:val="00B571BA"/>
    <w:rsid w:val="00B574A1"/>
    <w:rsid w:val="00B57ADC"/>
    <w:rsid w:val="00B57E57"/>
    <w:rsid w:val="00B57E7C"/>
    <w:rsid w:val="00B57E95"/>
    <w:rsid w:val="00B57FE3"/>
    <w:rsid w:val="00B60001"/>
    <w:rsid w:val="00B6011F"/>
    <w:rsid w:val="00B60ACA"/>
    <w:rsid w:val="00B60F18"/>
    <w:rsid w:val="00B616FE"/>
    <w:rsid w:val="00B618B6"/>
    <w:rsid w:val="00B61CDF"/>
    <w:rsid w:val="00B6244F"/>
    <w:rsid w:val="00B62813"/>
    <w:rsid w:val="00B62910"/>
    <w:rsid w:val="00B62ABE"/>
    <w:rsid w:val="00B63139"/>
    <w:rsid w:val="00B633FB"/>
    <w:rsid w:val="00B6358D"/>
    <w:rsid w:val="00B6371B"/>
    <w:rsid w:val="00B63942"/>
    <w:rsid w:val="00B63AAB"/>
    <w:rsid w:val="00B64383"/>
    <w:rsid w:val="00B645D1"/>
    <w:rsid w:val="00B64B7F"/>
    <w:rsid w:val="00B64BE3"/>
    <w:rsid w:val="00B64C23"/>
    <w:rsid w:val="00B64E01"/>
    <w:rsid w:val="00B64E94"/>
    <w:rsid w:val="00B64EA4"/>
    <w:rsid w:val="00B651F7"/>
    <w:rsid w:val="00B65305"/>
    <w:rsid w:val="00B65564"/>
    <w:rsid w:val="00B66136"/>
    <w:rsid w:val="00B6662B"/>
    <w:rsid w:val="00B6678A"/>
    <w:rsid w:val="00B66B60"/>
    <w:rsid w:val="00B66B6B"/>
    <w:rsid w:val="00B66DB6"/>
    <w:rsid w:val="00B67C17"/>
    <w:rsid w:val="00B67E6F"/>
    <w:rsid w:val="00B70206"/>
    <w:rsid w:val="00B70671"/>
    <w:rsid w:val="00B70949"/>
    <w:rsid w:val="00B70A58"/>
    <w:rsid w:val="00B70C67"/>
    <w:rsid w:val="00B70D3D"/>
    <w:rsid w:val="00B70FF8"/>
    <w:rsid w:val="00B720A9"/>
    <w:rsid w:val="00B72B54"/>
    <w:rsid w:val="00B72C4D"/>
    <w:rsid w:val="00B72EEA"/>
    <w:rsid w:val="00B72F43"/>
    <w:rsid w:val="00B73304"/>
    <w:rsid w:val="00B73812"/>
    <w:rsid w:val="00B7384A"/>
    <w:rsid w:val="00B73C05"/>
    <w:rsid w:val="00B73D8B"/>
    <w:rsid w:val="00B73EE2"/>
    <w:rsid w:val="00B7445A"/>
    <w:rsid w:val="00B7481B"/>
    <w:rsid w:val="00B74A53"/>
    <w:rsid w:val="00B74AD4"/>
    <w:rsid w:val="00B74B7C"/>
    <w:rsid w:val="00B74D77"/>
    <w:rsid w:val="00B74EA9"/>
    <w:rsid w:val="00B75585"/>
    <w:rsid w:val="00B75C94"/>
    <w:rsid w:val="00B75D90"/>
    <w:rsid w:val="00B76025"/>
    <w:rsid w:val="00B76147"/>
    <w:rsid w:val="00B76200"/>
    <w:rsid w:val="00B76664"/>
    <w:rsid w:val="00B767BA"/>
    <w:rsid w:val="00B7681A"/>
    <w:rsid w:val="00B7691D"/>
    <w:rsid w:val="00B76B4B"/>
    <w:rsid w:val="00B76BD9"/>
    <w:rsid w:val="00B770C1"/>
    <w:rsid w:val="00B774DE"/>
    <w:rsid w:val="00B7792A"/>
    <w:rsid w:val="00B77C53"/>
    <w:rsid w:val="00B800FD"/>
    <w:rsid w:val="00B806ED"/>
    <w:rsid w:val="00B811AD"/>
    <w:rsid w:val="00B81672"/>
    <w:rsid w:val="00B81A3E"/>
    <w:rsid w:val="00B81B5F"/>
    <w:rsid w:val="00B81C73"/>
    <w:rsid w:val="00B82419"/>
    <w:rsid w:val="00B8242A"/>
    <w:rsid w:val="00B82940"/>
    <w:rsid w:val="00B8300B"/>
    <w:rsid w:val="00B83406"/>
    <w:rsid w:val="00B839A2"/>
    <w:rsid w:val="00B84151"/>
    <w:rsid w:val="00B84285"/>
    <w:rsid w:val="00B8496D"/>
    <w:rsid w:val="00B84A23"/>
    <w:rsid w:val="00B85429"/>
    <w:rsid w:val="00B855D4"/>
    <w:rsid w:val="00B856DE"/>
    <w:rsid w:val="00B857B6"/>
    <w:rsid w:val="00B85B84"/>
    <w:rsid w:val="00B85F98"/>
    <w:rsid w:val="00B86513"/>
    <w:rsid w:val="00B86B03"/>
    <w:rsid w:val="00B86EF1"/>
    <w:rsid w:val="00B86FE1"/>
    <w:rsid w:val="00B87367"/>
    <w:rsid w:val="00B877FD"/>
    <w:rsid w:val="00B87A4C"/>
    <w:rsid w:val="00B90127"/>
    <w:rsid w:val="00B90183"/>
    <w:rsid w:val="00B9027E"/>
    <w:rsid w:val="00B9046F"/>
    <w:rsid w:val="00B90531"/>
    <w:rsid w:val="00B90774"/>
    <w:rsid w:val="00B908AB"/>
    <w:rsid w:val="00B909FE"/>
    <w:rsid w:val="00B90DE3"/>
    <w:rsid w:val="00B913A2"/>
    <w:rsid w:val="00B91FC6"/>
    <w:rsid w:val="00B920A3"/>
    <w:rsid w:val="00B9268F"/>
    <w:rsid w:val="00B926B7"/>
    <w:rsid w:val="00B926DB"/>
    <w:rsid w:val="00B927C0"/>
    <w:rsid w:val="00B92B91"/>
    <w:rsid w:val="00B92C1F"/>
    <w:rsid w:val="00B92C9C"/>
    <w:rsid w:val="00B93360"/>
    <w:rsid w:val="00B9368D"/>
    <w:rsid w:val="00B93D9F"/>
    <w:rsid w:val="00B93EC9"/>
    <w:rsid w:val="00B951EE"/>
    <w:rsid w:val="00B95EA7"/>
    <w:rsid w:val="00B95F9B"/>
    <w:rsid w:val="00B9664E"/>
    <w:rsid w:val="00B96672"/>
    <w:rsid w:val="00B96738"/>
    <w:rsid w:val="00B96C99"/>
    <w:rsid w:val="00B971C7"/>
    <w:rsid w:val="00B9734B"/>
    <w:rsid w:val="00B976F2"/>
    <w:rsid w:val="00B977A7"/>
    <w:rsid w:val="00B97C5D"/>
    <w:rsid w:val="00BA022F"/>
    <w:rsid w:val="00BA06FB"/>
    <w:rsid w:val="00BA0939"/>
    <w:rsid w:val="00BA0ACA"/>
    <w:rsid w:val="00BA0BD7"/>
    <w:rsid w:val="00BA0C02"/>
    <w:rsid w:val="00BA0CD3"/>
    <w:rsid w:val="00BA0DC1"/>
    <w:rsid w:val="00BA0FEC"/>
    <w:rsid w:val="00BA1505"/>
    <w:rsid w:val="00BA17EA"/>
    <w:rsid w:val="00BA189D"/>
    <w:rsid w:val="00BA1A1C"/>
    <w:rsid w:val="00BA1F29"/>
    <w:rsid w:val="00BA26D6"/>
    <w:rsid w:val="00BA27D9"/>
    <w:rsid w:val="00BA29D6"/>
    <w:rsid w:val="00BA34F2"/>
    <w:rsid w:val="00BA369F"/>
    <w:rsid w:val="00BA3B39"/>
    <w:rsid w:val="00BA3E97"/>
    <w:rsid w:val="00BA4346"/>
    <w:rsid w:val="00BA4A44"/>
    <w:rsid w:val="00BA4C5F"/>
    <w:rsid w:val="00BA4DD3"/>
    <w:rsid w:val="00BA505A"/>
    <w:rsid w:val="00BA558F"/>
    <w:rsid w:val="00BA5A46"/>
    <w:rsid w:val="00BA5A7F"/>
    <w:rsid w:val="00BA5D1B"/>
    <w:rsid w:val="00BA61E6"/>
    <w:rsid w:val="00BA62EB"/>
    <w:rsid w:val="00BA6A69"/>
    <w:rsid w:val="00BA6C91"/>
    <w:rsid w:val="00BA6DAD"/>
    <w:rsid w:val="00BA6FA6"/>
    <w:rsid w:val="00BA7317"/>
    <w:rsid w:val="00BA777F"/>
    <w:rsid w:val="00BA7A7C"/>
    <w:rsid w:val="00BB0100"/>
    <w:rsid w:val="00BB031E"/>
    <w:rsid w:val="00BB0749"/>
    <w:rsid w:val="00BB0937"/>
    <w:rsid w:val="00BB0993"/>
    <w:rsid w:val="00BB0BFB"/>
    <w:rsid w:val="00BB0D87"/>
    <w:rsid w:val="00BB0F8F"/>
    <w:rsid w:val="00BB18CC"/>
    <w:rsid w:val="00BB19C6"/>
    <w:rsid w:val="00BB19E6"/>
    <w:rsid w:val="00BB1A19"/>
    <w:rsid w:val="00BB1A40"/>
    <w:rsid w:val="00BB1A76"/>
    <w:rsid w:val="00BB1ABD"/>
    <w:rsid w:val="00BB1E8A"/>
    <w:rsid w:val="00BB1F92"/>
    <w:rsid w:val="00BB22BE"/>
    <w:rsid w:val="00BB2703"/>
    <w:rsid w:val="00BB27D5"/>
    <w:rsid w:val="00BB288D"/>
    <w:rsid w:val="00BB2B66"/>
    <w:rsid w:val="00BB2C77"/>
    <w:rsid w:val="00BB2FB9"/>
    <w:rsid w:val="00BB30CB"/>
    <w:rsid w:val="00BB31BA"/>
    <w:rsid w:val="00BB3225"/>
    <w:rsid w:val="00BB3D8E"/>
    <w:rsid w:val="00BB42A6"/>
    <w:rsid w:val="00BB4569"/>
    <w:rsid w:val="00BB4A27"/>
    <w:rsid w:val="00BB5394"/>
    <w:rsid w:val="00BB5718"/>
    <w:rsid w:val="00BB5D4C"/>
    <w:rsid w:val="00BB5E07"/>
    <w:rsid w:val="00BB6888"/>
    <w:rsid w:val="00BB699B"/>
    <w:rsid w:val="00BB6BA9"/>
    <w:rsid w:val="00BB6C64"/>
    <w:rsid w:val="00BB7162"/>
    <w:rsid w:val="00BB730F"/>
    <w:rsid w:val="00BB73FF"/>
    <w:rsid w:val="00BB745B"/>
    <w:rsid w:val="00BB7D9F"/>
    <w:rsid w:val="00BB7E7F"/>
    <w:rsid w:val="00BC08A5"/>
    <w:rsid w:val="00BC0B2E"/>
    <w:rsid w:val="00BC0CC5"/>
    <w:rsid w:val="00BC1052"/>
    <w:rsid w:val="00BC10B8"/>
    <w:rsid w:val="00BC1314"/>
    <w:rsid w:val="00BC1D27"/>
    <w:rsid w:val="00BC1D36"/>
    <w:rsid w:val="00BC1DF2"/>
    <w:rsid w:val="00BC20EA"/>
    <w:rsid w:val="00BC20F9"/>
    <w:rsid w:val="00BC24D5"/>
    <w:rsid w:val="00BC2749"/>
    <w:rsid w:val="00BC3199"/>
    <w:rsid w:val="00BC35A0"/>
    <w:rsid w:val="00BC36F5"/>
    <w:rsid w:val="00BC37ED"/>
    <w:rsid w:val="00BC3ABF"/>
    <w:rsid w:val="00BC3EBF"/>
    <w:rsid w:val="00BC412C"/>
    <w:rsid w:val="00BC4181"/>
    <w:rsid w:val="00BC4259"/>
    <w:rsid w:val="00BC46B6"/>
    <w:rsid w:val="00BC4752"/>
    <w:rsid w:val="00BC4781"/>
    <w:rsid w:val="00BC4915"/>
    <w:rsid w:val="00BC4A76"/>
    <w:rsid w:val="00BC4B05"/>
    <w:rsid w:val="00BC4D7B"/>
    <w:rsid w:val="00BC5334"/>
    <w:rsid w:val="00BC553E"/>
    <w:rsid w:val="00BC598A"/>
    <w:rsid w:val="00BC5A6F"/>
    <w:rsid w:val="00BC5FBC"/>
    <w:rsid w:val="00BC6210"/>
    <w:rsid w:val="00BC6218"/>
    <w:rsid w:val="00BC6289"/>
    <w:rsid w:val="00BC65EC"/>
    <w:rsid w:val="00BC6C67"/>
    <w:rsid w:val="00BC6CA8"/>
    <w:rsid w:val="00BC709D"/>
    <w:rsid w:val="00BC72AC"/>
    <w:rsid w:val="00BC775C"/>
    <w:rsid w:val="00BC78A6"/>
    <w:rsid w:val="00BD0207"/>
    <w:rsid w:val="00BD09AC"/>
    <w:rsid w:val="00BD0A3E"/>
    <w:rsid w:val="00BD0CD7"/>
    <w:rsid w:val="00BD12AD"/>
    <w:rsid w:val="00BD143B"/>
    <w:rsid w:val="00BD1811"/>
    <w:rsid w:val="00BD1C33"/>
    <w:rsid w:val="00BD1D0F"/>
    <w:rsid w:val="00BD2942"/>
    <w:rsid w:val="00BD2D3C"/>
    <w:rsid w:val="00BD2F34"/>
    <w:rsid w:val="00BD3194"/>
    <w:rsid w:val="00BD3220"/>
    <w:rsid w:val="00BD348B"/>
    <w:rsid w:val="00BD3BBF"/>
    <w:rsid w:val="00BD3BCF"/>
    <w:rsid w:val="00BD3D13"/>
    <w:rsid w:val="00BD3EA3"/>
    <w:rsid w:val="00BD3F2A"/>
    <w:rsid w:val="00BD400C"/>
    <w:rsid w:val="00BD418D"/>
    <w:rsid w:val="00BD41A9"/>
    <w:rsid w:val="00BD45CD"/>
    <w:rsid w:val="00BD4AD4"/>
    <w:rsid w:val="00BD501E"/>
    <w:rsid w:val="00BD502B"/>
    <w:rsid w:val="00BD51ED"/>
    <w:rsid w:val="00BD5737"/>
    <w:rsid w:val="00BD5896"/>
    <w:rsid w:val="00BD5BE7"/>
    <w:rsid w:val="00BD5EEC"/>
    <w:rsid w:val="00BD604F"/>
    <w:rsid w:val="00BD6086"/>
    <w:rsid w:val="00BD65CC"/>
    <w:rsid w:val="00BD65DF"/>
    <w:rsid w:val="00BD6D3E"/>
    <w:rsid w:val="00BD6D8F"/>
    <w:rsid w:val="00BD6FBB"/>
    <w:rsid w:val="00BD7150"/>
    <w:rsid w:val="00BD72FB"/>
    <w:rsid w:val="00BD7402"/>
    <w:rsid w:val="00BD79F3"/>
    <w:rsid w:val="00BD7BE3"/>
    <w:rsid w:val="00BE027E"/>
    <w:rsid w:val="00BE0480"/>
    <w:rsid w:val="00BE066F"/>
    <w:rsid w:val="00BE0764"/>
    <w:rsid w:val="00BE0C0E"/>
    <w:rsid w:val="00BE1513"/>
    <w:rsid w:val="00BE155F"/>
    <w:rsid w:val="00BE1B7D"/>
    <w:rsid w:val="00BE1D6C"/>
    <w:rsid w:val="00BE1D84"/>
    <w:rsid w:val="00BE1E5C"/>
    <w:rsid w:val="00BE1FA3"/>
    <w:rsid w:val="00BE2076"/>
    <w:rsid w:val="00BE20E6"/>
    <w:rsid w:val="00BE272F"/>
    <w:rsid w:val="00BE2C92"/>
    <w:rsid w:val="00BE2E4D"/>
    <w:rsid w:val="00BE3037"/>
    <w:rsid w:val="00BE307E"/>
    <w:rsid w:val="00BE3267"/>
    <w:rsid w:val="00BE3623"/>
    <w:rsid w:val="00BE37A8"/>
    <w:rsid w:val="00BE3C59"/>
    <w:rsid w:val="00BE4453"/>
    <w:rsid w:val="00BE4973"/>
    <w:rsid w:val="00BE5177"/>
    <w:rsid w:val="00BE53AC"/>
    <w:rsid w:val="00BE5496"/>
    <w:rsid w:val="00BE595F"/>
    <w:rsid w:val="00BE64B5"/>
    <w:rsid w:val="00BE66AA"/>
    <w:rsid w:val="00BE676D"/>
    <w:rsid w:val="00BE6BD7"/>
    <w:rsid w:val="00BE6C22"/>
    <w:rsid w:val="00BE704F"/>
    <w:rsid w:val="00BE72B1"/>
    <w:rsid w:val="00BE72CA"/>
    <w:rsid w:val="00BE731D"/>
    <w:rsid w:val="00BE770E"/>
    <w:rsid w:val="00BE78D4"/>
    <w:rsid w:val="00BE7921"/>
    <w:rsid w:val="00BE7A16"/>
    <w:rsid w:val="00BF0130"/>
    <w:rsid w:val="00BF03C3"/>
    <w:rsid w:val="00BF05D5"/>
    <w:rsid w:val="00BF0612"/>
    <w:rsid w:val="00BF0C4B"/>
    <w:rsid w:val="00BF0C55"/>
    <w:rsid w:val="00BF0FF9"/>
    <w:rsid w:val="00BF103E"/>
    <w:rsid w:val="00BF123B"/>
    <w:rsid w:val="00BF134E"/>
    <w:rsid w:val="00BF1498"/>
    <w:rsid w:val="00BF1912"/>
    <w:rsid w:val="00BF1CFA"/>
    <w:rsid w:val="00BF1DE6"/>
    <w:rsid w:val="00BF1E05"/>
    <w:rsid w:val="00BF1FE5"/>
    <w:rsid w:val="00BF2217"/>
    <w:rsid w:val="00BF2463"/>
    <w:rsid w:val="00BF2644"/>
    <w:rsid w:val="00BF26E2"/>
    <w:rsid w:val="00BF2798"/>
    <w:rsid w:val="00BF2823"/>
    <w:rsid w:val="00BF2B15"/>
    <w:rsid w:val="00BF3270"/>
    <w:rsid w:val="00BF3514"/>
    <w:rsid w:val="00BF3542"/>
    <w:rsid w:val="00BF3A18"/>
    <w:rsid w:val="00BF3A64"/>
    <w:rsid w:val="00BF3F0C"/>
    <w:rsid w:val="00BF416C"/>
    <w:rsid w:val="00BF4282"/>
    <w:rsid w:val="00BF4E4D"/>
    <w:rsid w:val="00BF4F1F"/>
    <w:rsid w:val="00BF52A1"/>
    <w:rsid w:val="00BF5427"/>
    <w:rsid w:val="00BF5603"/>
    <w:rsid w:val="00BF59A7"/>
    <w:rsid w:val="00BF5A3A"/>
    <w:rsid w:val="00BF62EB"/>
    <w:rsid w:val="00BF65F8"/>
    <w:rsid w:val="00BF68AA"/>
    <w:rsid w:val="00BF6AAF"/>
    <w:rsid w:val="00BF73B9"/>
    <w:rsid w:val="00BF77D1"/>
    <w:rsid w:val="00BF7A4E"/>
    <w:rsid w:val="00BF7BB1"/>
    <w:rsid w:val="00C0047A"/>
    <w:rsid w:val="00C00664"/>
    <w:rsid w:val="00C00AD1"/>
    <w:rsid w:val="00C00C14"/>
    <w:rsid w:val="00C01278"/>
    <w:rsid w:val="00C01300"/>
    <w:rsid w:val="00C01CAD"/>
    <w:rsid w:val="00C02659"/>
    <w:rsid w:val="00C02972"/>
    <w:rsid w:val="00C02C5E"/>
    <w:rsid w:val="00C02CFC"/>
    <w:rsid w:val="00C02DD2"/>
    <w:rsid w:val="00C030D9"/>
    <w:rsid w:val="00C03112"/>
    <w:rsid w:val="00C0343B"/>
    <w:rsid w:val="00C0346B"/>
    <w:rsid w:val="00C03654"/>
    <w:rsid w:val="00C03785"/>
    <w:rsid w:val="00C0397E"/>
    <w:rsid w:val="00C03F59"/>
    <w:rsid w:val="00C03FBA"/>
    <w:rsid w:val="00C04055"/>
    <w:rsid w:val="00C04B4E"/>
    <w:rsid w:val="00C05084"/>
    <w:rsid w:val="00C05378"/>
    <w:rsid w:val="00C05885"/>
    <w:rsid w:val="00C0589A"/>
    <w:rsid w:val="00C05AC5"/>
    <w:rsid w:val="00C05BBD"/>
    <w:rsid w:val="00C05BC2"/>
    <w:rsid w:val="00C05D23"/>
    <w:rsid w:val="00C0606A"/>
    <w:rsid w:val="00C06576"/>
    <w:rsid w:val="00C0660C"/>
    <w:rsid w:val="00C0685C"/>
    <w:rsid w:val="00C06987"/>
    <w:rsid w:val="00C06C16"/>
    <w:rsid w:val="00C06DB9"/>
    <w:rsid w:val="00C06E4E"/>
    <w:rsid w:val="00C06EE7"/>
    <w:rsid w:val="00C070F5"/>
    <w:rsid w:val="00C0732F"/>
    <w:rsid w:val="00C075FB"/>
    <w:rsid w:val="00C07BBD"/>
    <w:rsid w:val="00C07E20"/>
    <w:rsid w:val="00C10171"/>
    <w:rsid w:val="00C103D0"/>
    <w:rsid w:val="00C1059F"/>
    <w:rsid w:val="00C10969"/>
    <w:rsid w:val="00C10BFA"/>
    <w:rsid w:val="00C114C9"/>
    <w:rsid w:val="00C115BD"/>
    <w:rsid w:val="00C1240E"/>
    <w:rsid w:val="00C12A3C"/>
    <w:rsid w:val="00C12DC0"/>
    <w:rsid w:val="00C13167"/>
    <w:rsid w:val="00C133D4"/>
    <w:rsid w:val="00C13630"/>
    <w:rsid w:val="00C13A06"/>
    <w:rsid w:val="00C13A62"/>
    <w:rsid w:val="00C13C8F"/>
    <w:rsid w:val="00C13DFA"/>
    <w:rsid w:val="00C13F7B"/>
    <w:rsid w:val="00C1407B"/>
    <w:rsid w:val="00C14926"/>
    <w:rsid w:val="00C14A17"/>
    <w:rsid w:val="00C14B1B"/>
    <w:rsid w:val="00C14C8D"/>
    <w:rsid w:val="00C14DDB"/>
    <w:rsid w:val="00C15438"/>
    <w:rsid w:val="00C155CB"/>
    <w:rsid w:val="00C156CC"/>
    <w:rsid w:val="00C1573D"/>
    <w:rsid w:val="00C15A59"/>
    <w:rsid w:val="00C15A5D"/>
    <w:rsid w:val="00C15AB5"/>
    <w:rsid w:val="00C15AF2"/>
    <w:rsid w:val="00C160F4"/>
    <w:rsid w:val="00C1614C"/>
    <w:rsid w:val="00C16809"/>
    <w:rsid w:val="00C16A4D"/>
    <w:rsid w:val="00C16ABA"/>
    <w:rsid w:val="00C16B8E"/>
    <w:rsid w:val="00C16CD6"/>
    <w:rsid w:val="00C16D64"/>
    <w:rsid w:val="00C1710B"/>
    <w:rsid w:val="00C171D2"/>
    <w:rsid w:val="00C172C2"/>
    <w:rsid w:val="00C17668"/>
    <w:rsid w:val="00C17F0B"/>
    <w:rsid w:val="00C2025F"/>
    <w:rsid w:val="00C20553"/>
    <w:rsid w:val="00C2095D"/>
    <w:rsid w:val="00C20C18"/>
    <w:rsid w:val="00C20DE8"/>
    <w:rsid w:val="00C21002"/>
    <w:rsid w:val="00C215B5"/>
    <w:rsid w:val="00C223FC"/>
    <w:rsid w:val="00C22833"/>
    <w:rsid w:val="00C229FE"/>
    <w:rsid w:val="00C22F9E"/>
    <w:rsid w:val="00C23798"/>
    <w:rsid w:val="00C23899"/>
    <w:rsid w:val="00C23DDF"/>
    <w:rsid w:val="00C24186"/>
    <w:rsid w:val="00C2459B"/>
    <w:rsid w:val="00C24759"/>
    <w:rsid w:val="00C24B39"/>
    <w:rsid w:val="00C24BFA"/>
    <w:rsid w:val="00C25524"/>
    <w:rsid w:val="00C25776"/>
    <w:rsid w:val="00C258F9"/>
    <w:rsid w:val="00C25963"/>
    <w:rsid w:val="00C25D2F"/>
    <w:rsid w:val="00C2617B"/>
    <w:rsid w:val="00C263F9"/>
    <w:rsid w:val="00C26661"/>
    <w:rsid w:val="00C268A5"/>
    <w:rsid w:val="00C268A9"/>
    <w:rsid w:val="00C268C9"/>
    <w:rsid w:val="00C26A56"/>
    <w:rsid w:val="00C27116"/>
    <w:rsid w:val="00C272EB"/>
    <w:rsid w:val="00C2794E"/>
    <w:rsid w:val="00C3061E"/>
    <w:rsid w:val="00C30730"/>
    <w:rsid w:val="00C3096E"/>
    <w:rsid w:val="00C30A24"/>
    <w:rsid w:val="00C30D56"/>
    <w:rsid w:val="00C31144"/>
    <w:rsid w:val="00C3146C"/>
    <w:rsid w:val="00C319B5"/>
    <w:rsid w:val="00C319F6"/>
    <w:rsid w:val="00C31C13"/>
    <w:rsid w:val="00C31C8A"/>
    <w:rsid w:val="00C31CFF"/>
    <w:rsid w:val="00C31FCE"/>
    <w:rsid w:val="00C32389"/>
    <w:rsid w:val="00C32400"/>
    <w:rsid w:val="00C326DA"/>
    <w:rsid w:val="00C329C9"/>
    <w:rsid w:val="00C32A1C"/>
    <w:rsid w:val="00C32D57"/>
    <w:rsid w:val="00C32F50"/>
    <w:rsid w:val="00C33FC2"/>
    <w:rsid w:val="00C34007"/>
    <w:rsid w:val="00C34635"/>
    <w:rsid w:val="00C347FF"/>
    <w:rsid w:val="00C34B99"/>
    <w:rsid w:val="00C34FA7"/>
    <w:rsid w:val="00C354AD"/>
    <w:rsid w:val="00C35B70"/>
    <w:rsid w:val="00C35BFA"/>
    <w:rsid w:val="00C35D29"/>
    <w:rsid w:val="00C36DAC"/>
    <w:rsid w:val="00C36F56"/>
    <w:rsid w:val="00C36FA2"/>
    <w:rsid w:val="00C37299"/>
    <w:rsid w:val="00C377B7"/>
    <w:rsid w:val="00C37C20"/>
    <w:rsid w:val="00C37FDF"/>
    <w:rsid w:val="00C4054E"/>
    <w:rsid w:val="00C4073F"/>
    <w:rsid w:val="00C40843"/>
    <w:rsid w:val="00C41449"/>
    <w:rsid w:val="00C415A7"/>
    <w:rsid w:val="00C416FB"/>
    <w:rsid w:val="00C41916"/>
    <w:rsid w:val="00C41C0B"/>
    <w:rsid w:val="00C42681"/>
    <w:rsid w:val="00C42E2F"/>
    <w:rsid w:val="00C43663"/>
    <w:rsid w:val="00C4461F"/>
    <w:rsid w:val="00C448CC"/>
    <w:rsid w:val="00C448E8"/>
    <w:rsid w:val="00C44A6C"/>
    <w:rsid w:val="00C44B4C"/>
    <w:rsid w:val="00C44C1E"/>
    <w:rsid w:val="00C4529E"/>
    <w:rsid w:val="00C4535F"/>
    <w:rsid w:val="00C453EC"/>
    <w:rsid w:val="00C45614"/>
    <w:rsid w:val="00C4584B"/>
    <w:rsid w:val="00C459E1"/>
    <w:rsid w:val="00C46345"/>
    <w:rsid w:val="00C46358"/>
    <w:rsid w:val="00C464BA"/>
    <w:rsid w:val="00C46A6D"/>
    <w:rsid w:val="00C46C84"/>
    <w:rsid w:val="00C46F1B"/>
    <w:rsid w:val="00C46FEF"/>
    <w:rsid w:val="00C47041"/>
    <w:rsid w:val="00C470EB"/>
    <w:rsid w:val="00C47212"/>
    <w:rsid w:val="00C4735D"/>
    <w:rsid w:val="00C478DB"/>
    <w:rsid w:val="00C47CB6"/>
    <w:rsid w:val="00C47D8B"/>
    <w:rsid w:val="00C501B4"/>
    <w:rsid w:val="00C507C7"/>
    <w:rsid w:val="00C50816"/>
    <w:rsid w:val="00C5087A"/>
    <w:rsid w:val="00C5091B"/>
    <w:rsid w:val="00C50BEC"/>
    <w:rsid w:val="00C50BF1"/>
    <w:rsid w:val="00C50DD4"/>
    <w:rsid w:val="00C51082"/>
    <w:rsid w:val="00C51627"/>
    <w:rsid w:val="00C516A6"/>
    <w:rsid w:val="00C51F08"/>
    <w:rsid w:val="00C51FA4"/>
    <w:rsid w:val="00C52053"/>
    <w:rsid w:val="00C525E7"/>
    <w:rsid w:val="00C52615"/>
    <w:rsid w:val="00C5280C"/>
    <w:rsid w:val="00C5297F"/>
    <w:rsid w:val="00C52A14"/>
    <w:rsid w:val="00C52D68"/>
    <w:rsid w:val="00C53A78"/>
    <w:rsid w:val="00C53EC1"/>
    <w:rsid w:val="00C54356"/>
    <w:rsid w:val="00C5446F"/>
    <w:rsid w:val="00C54652"/>
    <w:rsid w:val="00C54886"/>
    <w:rsid w:val="00C5489F"/>
    <w:rsid w:val="00C548EA"/>
    <w:rsid w:val="00C54B5D"/>
    <w:rsid w:val="00C54D16"/>
    <w:rsid w:val="00C54E74"/>
    <w:rsid w:val="00C54EA5"/>
    <w:rsid w:val="00C54EE3"/>
    <w:rsid w:val="00C54F1A"/>
    <w:rsid w:val="00C55062"/>
    <w:rsid w:val="00C554C0"/>
    <w:rsid w:val="00C555E2"/>
    <w:rsid w:val="00C55A6D"/>
    <w:rsid w:val="00C56135"/>
    <w:rsid w:val="00C56512"/>
    <w:rsid w:val="00C56A26"/>
    <w:rsid w:val="00C56D3D"/>
    <w:rsid w:val="00C56DBF"/>
    <w:rsid w:val="00C571CD"/>
    <w:rsid w:val="00C573CE"/>
    <w:rsid w:val="00C577B6"/>
    <w:rsid w:val="00C57C32"/>
    <w:rsid w:val="00C60247"/>
    <w:rsid w:val="00C60BC9"/>
    <w:rsid w:val="00C60C12"/>
    <w:rsid w:val="00C60D15"/>
    <w:rsid w:val="00C619A8"/>
    <w:rsid w:val="00C61C80"/>
    <w:rsid w:val="00C621B1"/>
    <w:rsid w:val="00C62688"/>
    <w:rsid w:val="00C62B7A"/>
    <w:rsid w:val="00C62E0A"/>
    <w:rsid w:val="00C62E9F"/>
    <w:rsid w:val="00C631A6"/>
    <w:rsid w:val="00C632AA"/>
    <w:rsid w:val="00C63411"/>
    <w:rsid w:val="00C63591"/>
    <w:rsid w:val="00C6374A"/>
    <w:rsid w:val="00C637CC"/>
    <w:rsid w:val="00C6388C"/>
    <w:rsid w:val="00C63AD3"/>
    <w:rsid w:val="00C63D34"/>
    <w:rsid w:val="00C649B9"/>
    <w:rsid w:val="00C64AFD"/>
    <w:rsid w:val="00C64BD8"/>
    <w:rsid w:val="00C64D2E"/>
    <w:rsid w:val="00C65237"/>
    <w:rsid w:val="00C65330"/>
    <w:rsid w:val="00C65640"/>
    <w:rsid w:val="00C65644"/>
    <w:rsid w:val="00C65E67"/>
    <w:rsid w:val="00C660D9"/>
    <w:rsid w:val="00C661BA"/>
    <w:rsid w:val="00C66509"/>
    <w:rsid w:val="00C666B6"/>
    <w:rsid w:val="00C666C0"/>
    <w:rsid w:val="00C666D6"/>
    <w:rsid w:val="00C666DD"/>
    <w:rsid w:val="00C66B00"/>
    <w:rsid w:val="00C67160"/>
    <w:rsid w:val="00C671A9"/>
    <w:rsid w:val="00C67695"/>
    <w:rsid w:val="00C67815"/>
    <w:rsid w:val="00C67B7B"/>
    <w:rsid w:val="00C67EC0"/>
    <w:rsid w:val="00C70265"/>
    <w:rsid w:val="00C70453"/>
    <w:rsid w:val="00C7054B"/>
    <w:rsid w:val="00C706D9"/>
    <w:rsid w:val="00C708E3"/>
    <w:rsid w:val="00C70EED"/>
    <w:rsid w:val="00C710B4"/>
    <w:rsid w:val="00C71131"/>
    <w:rsid w:val="00C711C7"/>
    <w:rsid w:val="00C71205"/>
    <w:rsid w:val="00C71515"/>
    <w:rsid w:val="00C71913"/>
    <w:rsid w:val="00C71F71"/>
    <w:rsid w:val="00C71FFB"/>
    <w:rsid w:val="00C72C4B"/>
    <w:rsid w:val="00C72C65"/>
    <w:rsid w:val="00C72DF3"/>
    <w:rsid w:val="00C72F85"/>
    <w:rsid w:val="00C73057"/>
    <w:rsid w:val="00C734AF"/>
    <w:rsid w:val="00C734BA"/>
    <w:rsid w:val="00C738E3"/>
    <w:rsid w:val="00C73E9D"/>
    <w:rsid w:val="00C73F1E"/>
    <w:rsid w:val="00C74187"/>
    <w:rsid w:val="00C74253"/>
    <w:rsid w:val="00C747A0"/>
    <w:rsid w:val="00C74A90"/>
    <w:rsid w:val="00C74BB4"/>
    <w:rsid w:val="00C7598F"/>
    <w:rsid w:val="00C75EF0"/>
    <w:rsid w:val="00C76276"/>
    <w:rsid w:val="00C7678D"/>
    <w:rsid w:val="00C76FFA"/>
    <w:rsid w:val="00C7742C"/>
    <w:rsid w:val="00C77B1F"/>
    <w:rsid w:val="00C801A9"/>
    <w:rsid w:val="00C80292"/>
    <w:rsid w:val="00C804AB"/>
    <w:rsid w:val="00C8069E"/>
    <w:rsid w:val="00C807E1"/>
    <w:rsid w:val="00C81033"/>
    <w:rsid w:val="00C81042"/>
    <w:rsid w:val="00C81256"/>
    <w:rsid w:val="00C813AB"/>
    <w:rsid w:val="00C8197A"/>
    <w:rsid w:val="00C81AAD"/>
    <w:rsid w:val="00C81CAF"/>
    <w:rsid w:val="00C81E40"/>
    <w:rsid w:val="00C82552"/>
    <w:rsid w:val="00C828D8"/>
    <w:rsid w:val="00C829EE"/>
    <w:rsid w:val="00C82E5D"/>
    <w:rsid w:val="00C831E6"/>
    <w:rsid w:val="00C831F8"/>
    <w:rsid w:val="00C83253"/>
    <w:rsid w:val="00C83571"/>
    <w:rsid w:val="00C83650"/>
    <w:rsid w:val="00C836D6"/>
    <w:rsid w:val="00C8380B"/>
    <w:rsid w:val="00C83940"/>
    <w:rsid w:val="00C842DD"/>
    <w:rsid w:val="00C84503"/>
    <w:rsid w:val="00C84532"/>
    <w:rsid w:val="00C8488D"/>
    <w:rsid w:val="00C849C3"/>
    <w:rsid w:val="00C84AD7"/>
    <w:rsid w:val="00C84B84"/>
    <w:rsid w:val="00C84CBA"/>
    <w:rsid w:val="00C84F9F"/>
    <w:rsid w:val="00C853DC"/>
    <w:rsid w:val="00C85662"/>
    <w:rsid w:val="00C8567A"/>
    <w:rsid w:val="00C86080"/>
    <w:rsid w:val="00C86654"/>
    <w:rsid w:val="00C866CC"/>
    <w:rsid w:val="00C867DA"/>
    <w:rsid w:val="00C86829"/>
    <w:rsid w:val="00C86C5F"/>
    <w:rsid w:val="00C86C87"/>
    <w:rsid w:val="00C8713D"/>
    <w:rsid w:val="00C87142"/>
    <w:rsid w:val="00C873FF"/>
    <w:rsid w:val="00C87762"/>
    <w:rsid w:val="00C87BA8"/>
    <w:rsid w:val="00C87C8E"/>
    <w:rsid w:val="00C87F4F"/>
    <w:rsid w:val="00C9033A"/>
    <w:rsid w:val="00C904CE"/>
    <w:rsid w:val="00C9050F"/>
    <w:rsid w:val="00C90F10"/>
    <w:rsid w:val="00C912A4"/>
    <w:rsid w:val="00C91D0B"/>
    <w:rsid w:val="00C91F57"/>
    <w:rsid w:val="00C91F9A"/>
    <w:rsid w:val="00C920B2"/>
    <w:rsid w:val="00C925BD"/>
    <w:rsid w:val="00C92A85"/>
    <w:rsid w:val="00C92FCE"/>
    <w:rsid w:val="00C930C8"/>
    <w:rsid w:val="00C932D4"/>
    <w:rsid w:val="00C93440"/>
    <w:rsid w:val="00C9344E"/>
    <w:rsid w:val="00C93D65"/>
    <w:rsid w:val="00C93E8B"/>
    <w:rsid w:val="00C940C4"/>
    <w:rsid w:val="00C94824"/>
    <w:rsid w:val="00C94BDA"/>
    <w:rsid w:val="00C9508A"/>
    <w:rsid w:val="00C9544E"/>
    <w:rsid w:val="00C956A5"/>
    <w:rsid w:val="00C95870"/>
    <w:rsid w:val="00C959E8"/>
    <w:rsid w:val="00C959F8"/>
    <w:rsid w:val="00C95B30"/>
    <w:rsid w:val="00C95C08"/>
    <w:rsid w:val="00C964E8"/>
    <w:rsid w:val="00C96A93"/>
    <w:rsid w:val="00C96E10"/>
    <w:rsid w:val="00C96E5F"/>
    <w:rsid w:val="00C97015"/>
    <w:rsid w:val="00C9771E"/>
    <w:rsid w:val="00C97C9E"/>
    <w:rsid w:val="00CA045A"/>
    <w:rsid w:val="00CA0B43"/>
    <w:rsid w:val="00CA0E94"/>
    <w:rsid w:val="00CA105A"/>
    <w:rsid w:val="00CA15E0"/>
    <w:rsid w:val="00CA1858"/>
    <w:rsid w:val="00CA1927"/>
    <w:rsid w:val="00CA1A76"/>
    <w:rsid w:val="00CA2A9B"/>
    <w:rsid w:val="00CA2CAC"/>
    <w:rsid w:val="00CA2ED3"/>
    <w:rsid w:val="00CA305E"/>
    <w:rsid w:val="00CA3834"/>
    <w:rsid w:val="00CA383B"/>
    <w:rsid w:val="00CA3D3B"/>
    <w:rsid w:val="00CA42C5"/>
    <w:rsid w:val="00CA42D1"/>
    <w:rsid w:val="00CA48CC"/>
    <w:rsid w:val="00CA4A17"/>
    <w:rsid w:val="00CA5161"/>
    <w:rsid w:val="00CA5243"/>
    <w:rsid w:val="00CA54B7"/>
    <w:rsid w:val="00CA5879"/>
    <w:rsid w:val="00CA5D81"/>
    <w:rsid w:val="00CA5E22"/>
    <w:rsid w:val="00CA6652"/>
    <w:rsid w:val="00CA688C"/>
    <w:rsid w:val="00CA690A"/>
    <w:rsid w:val="00CA6A67"/>
    <w:rsid w:val="00CA6AD3"/>
    <w:rsid w:val="00CA6DFF"/>
    <w:rsid w:val="00CA7393"/>
    <w:rsid w:val="00CA77A8"/>
    <w:rsid w:val="00CA784D"/>
    <w:rsid w:val="00CA7909"/>
    <w:rsid w:val="00CB038B"/>
    <w:rsid w:val="00CB0941"/>
    <w:rsid w:val="00CB0C65"/>
    <w:rsid w:val="00CB0DE9"/>
    <w:rsid w:val="00CB0E45"/>
    <w:rsid w:val="00CB0EB4"/>
    <w:rsid w:val="00CB119B"/>
    <w:rsid w:val="00CB177B"/>
    <w:rsid w:val="00CB17BC"/>
    <w:rsid w:val="00CB1E6C"/>
    <w:rsid w:val="00CB1FEE"/>
    <w:rsid w:val="00CB2762"/>
    <w:rsid w:val="00CB29B0"/>
    <w:rsid w:val="00CB2D02"/>
    <w:rsid w:val="00CB3466"/>
    <w:rsid w:val="00CB3BEB"/>
    <w:rsid w:val="00CB3DBE"/>
    <w:rsid w:val="00CB3F38"/>
    <w:rsid w:val="00CB40DD"/>
    <w:rsid w:val="00CB489E"/>
    <w:rsid w:val="00CB4D69"/>
    <w:rsid w:val="00CB51BB"/>
    <w:rsid w:val="00CB5814"/>
    <w:rsid w:val="00CB5906"/>
    <w:rsid w:val="00CB5AF7"/>
    <w:rsid w:val="00CB5B72"/>
    <w:rsid w:val="00CB6791"/>
    <w:rsid w:val="00CB6975"/>
    <w:rsid w:val="00CB6AFB"/>
    <w:rsid w:val="00CB7592"/>
    <w:rsid w:val="00CB78ED"/>
    <w:rsid w:val="00CB797C"/>
    <w:rsid w:val="00CB7C0D"/>
    <w:rsid w:val="00CC0500"/>
    <w:rsid w:val="00CC09CD"/>
    <w:rsid w:val="00CC09FD"/>
    <w:rsid w:val="00CC0A0C"/>
    <w:rsid w:val="00CC0A4E"/>
    <w:rsid w:val="00CC12AC"/>
    <w:rsid w:val="00CC168E"/>
    <w:rsid w:val="00CC17F1"/>
    <w:rsid w:val="00CC1A19"/>
    <w:rsid w:val="00CC1B6C"/>
    <w:rsid w:val="00CC2B6C"/>
    <w:rsid w:val="00CC30DA"/>
    <w:rsid w:val="00CC3185"/>
    <w:rsid w:val="00CC31AC"/>
    <w:rsid w:val="00CC31E8"/>
    <w:rsid w:val="00CC3601"/>
    <w:rsid w:val="00CC467D"/>
    <w:rsid w:val="00CC48A8"/>
    <w:rsid w:val="00CC49C4"/>
    <w:rsid w:val="00CC49FA"/>
    <w:rsid w:val="00CC4EC2"/>
    <w:rsid w:val="00CC508E"/>
    <w:rsid w:val="00CC536D"/>
    <w:rsid w:val="00CC547C"/>
    <w:rsid w:val="00CC5853"/>
    <w:rsid w:val="00CC59AA"/>
    <w:rsid w:val="00CC5FC2"/>
    <w:rsid w:val="00CC661D"/>
    <w:rsid w:val="00CC6797"/>
    <w:rsid w:val="00CC69C7"/>
    <w:rsid w:val="00CC6ADB"/>
    <w:rsid w:val="00CC6FC9"/>
    <w:rsid w:val="00CC71AB"/>
    <w:rsid w:val="00CC77F5"/>
    <w:rsid w:val="00CD01E0"/>
    <w:rsid w:val="00CD0593"/>
    <w:rsid w:val="00CD0AC6"/>
    <w:rsid w:val="00CD0BD2"/>
    <w:rsid w:val="00CD0C70"/>
    <w:rsid w:val="00CD0E8F"/>
    <w:rsid w:val="00CD1088"/>
    <w:rsid w:val="00CD1251"/>
    <w:rsid w:val="00CD13B2"/>
    <w:rsid w:val="00CD150E"/>
    <w:rsid w:val="00CD16C0"/>
    <w:rsid w:val="00CD19F1"/>
    <w:rsid w:val="00CD1CF1"/>
    <w:rsid w:val="00CD1E5A"/>
    <w:rsid w:val="00CD1EC3"/>
    <w:rsid w:val="00CD1EEA"/>
    <w:rsid w:val="00CD1EEE"/>
    <w:rsid w:val="00CD2141"/>
    <w:rsid w:val="00CD2228"/>
    <w:rsid w:val="00CD2407"/>
    <w:rsid w:val="00CD2566"/>
    <w:rsid w:val="00CD25DD"/>
    <w:rsid w:val="00CD2902"/>
    <w:rsid w:val="00CD3739"/>
    <w:rsid w:val="00CD3A75"/>
    <w:rsid w:val="00CD3CDB"/>
    <w:rsid w:val="00CD45C9"/>
    <w:rsid w:val="00CD4AFF"/>
    <w:rsid w:val="00CD4C09"/>
    <w:rsid w:val="00CD4D2E"/>
    <w:rsid w:val="00CD4DF6"/>
    <w:rsid w:val="00CD4F26"/>
    <w:rsid w:val="00CD4FB9"/>
    <w:rsid w:val="00CD5687"/>
    <w:rsid w:val="00CD5827"/>
    <w:rsid w:val="00CD5B4B"/>
    <w:rsid w:val="00CD5E8D"/>
    <w:rsid w:val="00CD6709"/>
    <w:rsid w:val="00CD6954"/>
    <w:rsid w:val="00CD6DEC"/>
    <w:rsid w:val="00CD765A"/>
    <w:rsid w:val="00CD7692"/>
    <w:rsid w:val="00CD7950"/>
    <w:rsid w:val="00CD7CF9"/>
    <w:rsid w:val="00CE032C"/>
    <w:rsid w:val="00CE0368"/>
    <w:rsid w:val="00CE0927"/>
    <w:rsid w:val="00CE0A5E"/>
    <w:rsid w:val="00CE0C22"/>
    <w:rsid w:val="00CE0F84"/>
    <w:rsid w:val="00CE1373"/>
    <w:rsid w:val="00CE1880"/>
    <w:rsid w:val="00CE228E"/>
    <w:rsid w:val="00CE2C23"/>
    <w:rsid w:val="00CE2CCD"/>
    <w:rsid w:val="00CE2D3C"/>
    <w:rsid w:val="00CE2E03"/>
    <w:rsid w:val="00CE2F46"/>
    <w:rsid w:val="00CE3155"/>
    <w:rsid w:val="00CE31EA"/>
    <w:rsid w:val="00CE3368"/>
    <w:rsid w:val="00CE34F0"/>
    <w:rsid w:val="00CE3760"/>
    <w:rsid w:val="00CE39C0"/>
    <w:rsid w:val="00CE3CB1"/>
    <w:rsid w:val="00CE3CF9"/>
    <w:rsid w:val="00CE3E24"/>
    <w:rsid w:val="00CE4301"/>
    <w:rsid w:val="00CE4BB4"/>
    <w:rsid w:val="00CE51C7"/>
    <w:rsid w:val="00CE56F4"/>
    <w:rsid w:val="00CE574E"/>
    <w:rsid w:val="00CE5A32"/>
    <w:rsid w:val="00CE5AFF"/>
    <w:rsid w:val="00CE5CE6"/>
    <w:rsid w:val="00CE5D26"/>
    <w:rsid w:val="00CE5D88"/>
    <w:rsid w:val="00CE6352"/>
    <w:rsid w:val="00CE642A"/>
    <w:rsid w:val="00CE6736"/>
    <w:rsid w:val="00CE6E57"/>
    <w:rsid w:val="00CE6F12"/>
    <w:rsid w:val="00CE72EE"/>
    <w:rsid w:val="00CE7728"/>
    <w:rsid w:val="00CE7D01"/>
    <w:rsid w:val="00CE7D8E"/>
    <w:rsid w:val="00CF00C3"/>
    <w:rsid w:val="00CF0912"/>
    <w:rsid w:val="00CF0B42"/>
    <w:rsid w:val="00CF0B9F"/>
    <w:rsid w:val="00CF0DA8"/>
    <w:rsid w:val="00CF1657"/>
    <w:rsid w:val="00CF16F3"/>
    <w:rsid w:val="00CF1BA8"/>
    <w:rsid w:val="00CF1BD9"/>
    <w:rsid w:val="00CF1CB9"/>
    <w:rsid w:val="00CF1F96"/>
    <w:rsid w:val="00CF2478"/>
    <w:rsid w:val="00CF248A"/>
    <w:rsid w:val="00CF27DE"/>
    <w:rsid w:val="00CF294A"/>
    <w:rsid w:val="00CF2973"/>
    <w:rsid w:val="00CF30AC"/>
    <w:rsid w:val="00CF30BE"/>
    <w:rsid w:val="00CF31C4"/>
    <w:rsid w:val="00CF33A0"/>
    <w:rsid w:val="00CF372D"/>
    <w:rsid w:val="00CF38F5"/>
    <w:rsid w:val="00CF3A3B"/>
    <w:rsid w:val="00CF3E50"/>
    <w:rsid w:val="00CF4039"/>
    <w:rsid w:val="00CF4205"/>
    <w:rsid w:val="00CF420A"/>
    <w:rsid w:val="00CF51C0"/>
    <w:rsid w:val="00CF5449"/>
    <w:rsid w:val="00CF6119"/>
    <w:rsid w:val="00CF651B"/>
    <w:rsid w:val="00CF698F"/>
    <w:rsid w:val="00CF6A0D"/>
    <w:rsid w:val="00CF7530"/>
    <w:rsid w:val="00CF7BE7"/>
    <w:rsid w:val="00CF7DBF"/>
    <w:rsid w:val="00CF7F45"/>
    <w:rsid w:val="00D00494"/>
    <w:rsid w:val="00D00538"/>
    <w:rsid w:val="00D007B8"/>
    <w:rsid w:val="00D00B6E"/>
    <w:rsid w:val="00D00C0D"/>
    <w:rsid w:val="00D00EE5"/>
    <w:rsid w:val="00D01047"/>
    <w:rsid w:val="00D0104F"/>
    <w:rsid w:val="00D01529"/>
    <w:rsid w:val="00D0155F"/>
    <w:rsid w:val="00D0172A"/>
    <w:rsid w:val="00D02011"/>
    <w:rsid w:val="00D02032"/>
    <w:rsid w:val="00D02494"/>
    <w:rsid w:val="00D0282F"/>
    <w:rsid w:val="00D02B7E"/>
    <w:rsid w:val="00D03A19"/>
    <w:rsid w:val="00D0414D"/>
    <w:rsid w:val="00D04238"/>
    <w:rsid w:val="00D0447E"/>
    <w:rsid w:val="00D047E4"/>
    <w:rsid w:val="00D05393"/>
    <w:rsid w:val="00D05AF6"/>
    <w:rsid w:val="00D05AF8"/>
    <w:rsid w:val="00D05F54"/>
    <w:rsid w:val="00D06343"/>
    <w:rsid w:val="00D063BD"/>
    <w:rsid w:val="00D065E0"/>
    <w:rsid w:val="00D066A6"/>
    <w:rsid w:val="00D07449"/>
    <w:rsid w:val="00D07844"/>
    <w:rsid w:val="00D1037F"/>
    <w:rsid w:val="00D103F1"/>
    <w:rsid w:val="00D1058A"/>
    <w:rsid w:val="00D105C1"/>
    <w:rsid w:val="00D1071E"/>
    <w:rsid w:val="00D108ED"/>
    <w:rsid w:val="00D10E29"/>
    <w:rsid w:val="00D10FF8"/>
    <w:rsid w:val="00D11164"/>
    <w:rsid w:val="00D11E08"/>
    <w:rsid w:val="00D120B3"/>
    <w:rsid w:val="00D1251A"/>
    <w:rsid w:val="00D1295A"/>
    <w:rsid w:val="00D12DB9"/>
    <w:rsid w:val="00D13241"/>
    <w:rsid w:val="00D132CF"/>
    <w:rsid w:val="00D1331C"/>
    <w:rsid w:val="00D1339A"/>
    <w:rsid w:val="00D13B1B"/>
    <w:rsid w:val="00D14B8F"/>
    <w:rsid w:val="00D14DD9"/>
    <w:rsid w:val="00D14EE8"/>
    <w:rsid w:val="00D14F1C"/>
    <w:rsid w:val="00D15170"/>
    <w:rsid w:val="00D153AD"/>
    <w:rsid w:val="00D15457"/>
    <w:rsid w:val="00D154A7"/>
    <w:rsid w:val="00D15B3A"/>
    <w:rsid w:val="00D1613D"/>
    <w:rsid w:val="00D163CB"/>
    <w:rsid w:val="00D16512"/>
    <w:rsid w:val="00D16686"/>
    <w:rsid w:val="00D167CE"/>
    <w:rsid w:val="00D168C6"/>
    <w:rsid w:val="00D1783C"/>
    <w:rsid w:val="00D17AD4"/>
    <w:rsid w:val="00D2033B"/>
    <w:rsid w:val="00D203FB"/>
    <w:rsid w:val="00D20C83"/>
    <w:rsid w:val="00D20D72"/>
    <w:rsid w:val="00D20F71"/>
    <w:rsid w:val="00D212D1"/>
    <w:rsid w:val="00D215F2"/>
    <w:rsid w:val="00D21CDC"/>
    <w:rsid w:val="00D22043"/>
    <w:rsid w:val="00D22068"/>
    <w:rsid w:val="00D221DD"/>
    <w:rsid w:val="00D22765"/>
    <w:rsid w:val="00D22B00"/>
    <w:rsid w:val="00D233EA"/>
    <w:rsid w:val="00D239B8"/>
    <w:rsid w:val="00D23B4A"/>
    <w:rsid w:val="00D23D6A"/>
    <w:rsid w:val="00D23FE2"/>
    <w:rsid w:val="00D24407"/>
    <w:rsid w:val="00D24710"/>
    <w:rsid w:val="00D24B86"/>
    <w:rsid w:val="00D254DA"/>
    <w:rsid w:val="00D25582"/>
    <w:rsid w:val="00D2578B"/>
    <w:rsid w:val="00D25962"/>
    <w:rsid w:val="00D25D2C"/>
    <w:rsid w:val="00D25FC3"/>
    <w:rsid w:val="00D266A0"/>
    <w:rsid w:val="00D26ACC"/>
    <w:rsid w:val="00D26E01"/>
    <w:rsid w:val="00D26F37"/>
    <w:rsid w:val="00D271AE"/>
    <w:rsid w:val="00D272B3"/>
    <w:rsid w:val="00D274C4"/>
    <w:rsid w:val="00D27B6B"/>
    <w:rsid w:val="00D27C67"/>
    <w:rsid w:val="00D300E0"/>
    <w:rsid w:val="00D30777"/>
    <w:rsid w:val="00D3082B"/>
    <w:rsid w:val="00D30B46"/>
    <w:rsid w:val="00D30C97"/>
    <w:rsid w:val="00D312D1"/>
    <w:rsid w:val="00D315C5"/>
    <w:rsid w:val="00D3192C"/>
    <w:rsid w:val="00D31E8E"/>
    <w:rsid w:val="00D323C8"/>
    <w:rsid w:val="00D329FA"/>
    <w:rsid w:val="00D33399"/>
    <w:rsid w:val="00D33474"/>
    <w:rsid w:val="00D3361B"/>
    <w:rsid w:val="00D336FB"/>
    <w:rsid w:val="00D3382E"/>
    <w:rsid w:val="00D342A1"/>
    <w:rsid w:val="00D34671"/>
    <w:rsid w:val="00D34937"/>
    <w:rsid w:val="00D351C1"/>
    <w:rsid w:val="00D35298"/>
    <w:rsid w:val="00D35475"/>
    <w:rsid w:val="00D35EAD"/>
    <w:rsid w:val="00D36174"/>
    <w:rsid w:val="00D36239"/>
    <w:rsid w:val="00D36817"/>
    <w:rsid w:val="00D36A96"/>
    <w:rsid w:val="00D36D56"/>
    <w:rsid w:val="00D36FDC"/>
    <w:rsid w:val="00D372DB"/>
    <w:rsid w:val="00D37DF8"/>
    <w:rsid w:val="00D40827"/>
    <w:rsid w:val="00D40FD4"/>
    <w:rsid w:val="00D410A6"/>
    <w:rsid w:val="00D4119C"/>
    <w:rsid w:val="00D41381"/>
    <w:rsid w:val="00D41603"/>
    <w:rsid w:val="00D41712"/>
    <w:rsid w:val="00D41A18"/>
    <w:rsid w:val="00D41D3E"/>
    <w:rsid w:val="00D41DD3"/>
    <w:rsid w:val="00D42474"/>
    <w:rsid w:val="00D4399F"/>
    <w:rsid w:val="00D43B3E"/>
    <w:rsid w:val="00D43D48"/>
    <w:rsid w:val="00D442D4"/>
    <w:rsid w:val="00D445D5"/>
    <w:rsid w:val="00D44625"/>
    <w:rsid w:val="00D44796"/>
    <w:rsid w:val="00D44EC8"/>
    <w:rsid w:val="00D4520E"/>
    <w:rsid w:val="00D455A7"/>
    <w:rsid w:val="00D45717"/>
    <w:rsid w:val="00D4574E"/>
    <w:rsid w:val="00D462EB"/>
    <w:rsid w:val="00D46972"/>
    <w:rsid w:val="00D46E5D"/>
    <w:rsid w:val="00D4709D"/>
    <w:rsid w:val="00D47250"/>
    <w:rsid w:val="00D47412"/>
    <w:rsid w:val="00D475B3"/>
    <w:rsid w:val="00D4776E"/>
    <w:rsid w:val="00D47DA6"/>
    <w:rsid w:val="00D47FA7"/>
    <w:rsid w:val="00D50512"/>
    <w:rsid w:val="00D50A20"/>
    <w:rsid w:val="00D50BBC"/>
    <w:rsid w:val="00D50DF3"/>
    <w:rsid w:val="00D50FE5"/>
    <w:rsid w:val="00D513BC"/>
    <w:rsid w:val="00D51734"/>
    <w:rsid w:val="00D529A6"/>
    <w:rsid w:val="00D530D5"/>
    <w:rsid w:val="00D53DC4"/>
    <w:rsid w:val="00D53FB1"/>
    <w:rsid w:val="00D53FC2"/>
    <w:rsid w:val="00D540E1"/>
    <w:rsid w:val="00D541F0"/>
    <w:rsid w:val="00D545B7"/>
    <w:rsid w:val="00D54711"/>
    <w:rsid w:val="00D54DBC"/>
    <w:rsid w:val="00D55084"/>
    <w:rsid w:val="00D5508C"/>
    <w:rsid w:val="00D550E1"/>
    <w:rsid w:val="00D5548C"/>
    <w:rsid w:val="00D55A6B"/>
    <w:rsid w:val="00D568A7"/>
    <w:rsid w:val="00D568DD"/>
    <w:rsid w:val="00D56CE5"/>
    <w:rsid w:val="00D56D0E"/>
    <w:rsid w:val="00D5721F"/>
    <w:rsid w:val="00D57B53"/>
    <w:rsid w:val="00D60179"/>
    <w:rsid w:val="00D606EC"/>
    <w:rsid w:val="00D60838"/>
    <w:rsid w:val="00D6091E"/>
    <w:rsid w:val="00D618F8"/>
    <w:rsid w:val="00D6265B"/>
    <w:rsid w:val="00D62892"/>
    <w:rsid w:val="00D633BA"/>
    <w:rsid w:val="00D63743"/>
    <w:rsid w:val="00D63BE0"/>
    <w:rsid w:val="00D63D89"/>
    <w:rsid w:val="00D63F34"/>
    <w:rsid w:val="00D63F63"/>
    <w:rsid w:val="00D6449B"/>
    <w:rsid w:val="00D64582"/>
    <w:rsid w:val="00D64D21"/>
    <w:rsid w:val="00D64F6A"/>
    <w:rsid w:val="00D65013"/>
    <w:rsid w:val="00D654FD"/>
    <w:rsid w:val="00D656BF"/>
    <w:rsid w:val="00D657A8"/>
    <w:rsid w:val="00D65A87"/>
    <w:rsid w:val="00D65C50"/>
    <w:rsid w:val="00D65D47"/>
    <w:rsid w:val="00D660AE"/>
    <w:rsid w:val="00D66708"/>
    <w:rsid w:val="00D66834"/>
    <w:rsid w:val="00D6695E"/>
    <w:rsid w:val="00D66A12"/>
    <w:rsid w:val="00D66D13"/>
    <w:rsid w:val="00D672A4"/>
    <w:rsid w:val="00D672B7"/>
    <w:rsid w:val="00D676DE"/>
    <w:rsid w:val="00D67C2E"/>
    <w:rsid w:val="00D67D5C"/>
    <w:rsid w:val="00D70176"/>
    <w:rsid w:val="00D70286"/>
    <w:rsid w:val="00D70E29"/>
    <w:rsid w:val="00D70E34"/>
    <w:rsid w:val="00D70E9C"/>
    <w:rsid w:val="00D70F2F"/>
    <w:rsid w:val="00D71182"/>
    <w:rsid w:val="00D71247"/>
    <w:rsid w:val="00D7125E"/>
    <w:rsid w:val="00D7160C"/>
    <w:rsid w:val="00D71B39"/>
    <w:rsid w:val="00D71C2E"/>
    <w:rsid w:val="00D72332"/>
    <w:rsid w:val="00D72394"/>
    <w:rsid w:val="00D7241C"/>
    <w:rsid w:val="00D72509"/>
    <w:rsid w:val="00D7293E"/>
    <w:rsid w:val="00D729A9"/>
    <w:rsid w:val="00D72A6C"/>
    <w:rsid w:val="00D72E16"/>
    <w:rsid w:val="00D732B4"/>
    <w:rsid w:val="00D7372B"/>
    <w:rsid w:val="00D7386A"/>
    <w:rsid w:val="00D73B62"/>
    <w:rsid w:val="00D7450C"/>
    <w:rsid w:val="00D74DC2"/>
    <w:rsid w:val="00D75046"/>
    <w:rsid w:val="00D753AC"/>
    <w:rsid w:val="00D75454"/>
    <w:rsid w:val="00D756C6"/>
    <w:rsid w:val="00D757E3"/>
    <w:rsid w:val="00D7594D"/>
    <w:rsid w:val="00D75CD2"/>
    <w:rsid w:val="00D763B9"/>
    <w:rsid w:val="00D763DF"/>
    <w:rsid w:val="00D76C9B"/>
    <w:rsid w:val="00D76F3D"/>
    <w:rsid w:val="00D771B6"/>
    <w:rsid w:val="00D77233"/>
    <w:rsid w:val="00D775A8"/>
    <w:rsid w:val="00D77781"/>
    <w:rsid w:val="00D77811"/>
    <w:rsid w:val="00D77D11"/>
    <w:rsid w:val="00D800F6"/>
    <w:rsid w:val="00D80F17"/>
    <w:rsid w:val="00D810C3"/>
    <w:rsid w:val="00D8147A"/>
    <w:rsid w:val="00D81556"/>
    <w:rsid w:val="00D816E3"/>
    <w:rsid w:val="00D81ABD"/>
    <w:rsid w:val="00D825F9"/>
    <w:rsid w:val="00D82699"/>
    <w:rsid w:val="00D82CDE"/>
    <w:rsid w:val="00D82EC2"/>
    <w:rsid w:val="00D82F45"/>
    <w:rsid w:val="00D83633"/>
    <w:rsid w:val="00D83A21"/>
    <w:rsid w:val="00D83AA8"/>
    <w:rsid w:val="00D83B67"/>
    <w:rsid w:val="00D83CC8"/>
    <w:rsid w:val="00D84030"/>
    <w:rsid w:val="00D840EA"/>
    <w:rsid w:val="00D8431A"/>
    <w:rsid w:val="00D84400"/>
    <w:rsid w:val="00D8522C"/>
    <w:rsid w:val="00D85381"/>
    <w:rsid w:val="00D855AC"/>
    <w:rsid w:val="00D855B4"/>
    <w:rsid w:val="00D856AE"/>
    <w:rsid w:val="00D860B8"/>
    <w:rsid w:val="00D86325"/>
    <w:rsid w:val="00D8654B"/>
    <w:rsid w:val="00D866DE"/>
    <w:rsid w:val="00D86CD3"/>
    <w:rsid w:val="00D86F92"/>
    <w:rsid w:val="00D871F5"/>
    <w:rsid w:val="00D8726B"/>
    <w:rsid w:val="00D878CC"/>
    <w:rsid w:val="00D87B21"/>
    <w:rsid w:val="00D87BC4"/>
    <w:rsid w:val="00D87C6D"/>
    <w:rsid w:val="00D87CA7"/>
    <w:rsid w:val="00D90052"/>
    <w:rsid w:val="00D900D7"/>
    <w:rsid w:val="00D902B1"/>
    <w:rsid w:val="00D9100C"/>
    <w:rsid w:val="00D911B0"/>
    <w:rsid w:val="00D911B3"/>
    <w:rsid w:val="00D91748"/>
    <w:rsid w:val="00D923B3"/>
    <w:rsid w:val="00D924AE"/>
    <w:rsid w:val="00D9260A"/>
    <w:rsid w:val="00D92A18"/>
    <w:rsid w:val="00D92AC6"/>
    <w:rsid w:val="00D92C61"/>
    <w:rsid w:val="00D93777"/>
    <w:rsid w:val="00D9401F"/>
    <w:rsid w:val="00D940CD"/>
    <w:rsid w:val="00D94CB0"/>
    <w:rsid w:val="00D94EDC"/>
    <w:rsid w:val="00D94F9F"/>
    <w:rsid w:val="00D950A8"/>
    <w:rsid w:val="00D956EB"/>
    <w:rsid w:val="00D95C60"/>
    <w:rsid w:val="00D960A7"/>
    <w:rsid w:val="00D965C4"/>
    <w:rsid w:val="00D96710"/>
    <w:rsid w:val="00D967C6"/>
    <w:rsid w:val="00D970CD"/>
    <w:rsid w:val="00D97271"/>
    <w:rsid w:val="00D973E7"/>
    <w:rsid w:val="00D9773E"/>
    <w:rsid w:val="00D97A6B"/>
    <w:rsid w:val="00D97DFF"/>
    <w:rsid w:val="00D97F7E"/>
    <w:rsid w:val="00DA0361"/>
    <w:rsid w:val="00DA0702"/>
    <w:rsid w:val="00DA0879"/>
    <w:rsid w:val="00DA0F07"/>
    <w:rsid w:val="00DA0F9B"/>
    <w:rsid w:val="00DA10BA"/>
    <w:rsid w:val="00DA1279"/>
    <w:rsid w:val="00DA139A"/>
    <w:rsid w:val="00DA142C"/>
    <w:rsid w:val="00DA177E"/>
    <w:rsid w:val="00DA18A7"/>
    <w:rsid w:val="00DA1E40"/>
    <w:rsid w:val="00DA1EA2"/>
    <w:rsid w:val="00DA1EF3"/>
    <w:rsid w:val="00DA2326"/>
    <w:rsid w:val="00DA2E4A"/>
    <w:rsid w:val="00DA32D8"/>
    <w:rsid w:val="00DA330D"/>
    <w:rsid w:val="00DA41D2"/>
    <w:rsid w:val="00DA4578"/>
    <w:rsid w:val="00DA45B3"/>
    <w:rsid w:val="00DA472B"/>
    <w:rsid w:val="00DA47B2"/>
    <w:rsid w:val="00DA4D40"/>
    <w:rsid w:val="00DA510C"/>
    <w:rsid w:val="00DA5A09"/>
    <w:rsid w:val="00DA5AAE"/>
    <w:rsid w:val="00DA5B8D"/>
    <w:rsid w:val="00DA6917"/>
    <w:rsid w:val="00DA6BA4"/>
    <w:rsid w:val="00DA6D13"/>
    <w:rsid w:val="00DA6EF3"/>
    <w:rsid w:val="00DA710F"/>
    <w:rsid w:val="00DA743D"/>
    <w:rsid w:val="00DA7F54"/>
    <w:rsid w:val="00DB0280"/>
    <w:rsid w:val="00DB06EB"/>
    <w:rsid w:val="00DB0733"/>
    <w:rsid w:val="00DB0C3B"/>
    <w:rsid w:val="00DB128C"/>
    <w:rsid w:val="00DB1542"/>
    <w:rsid w:val="00DB1713"/>
    <w:rsid w:val="00DB1B60"/>
    <w:rsid w:val="00DB1BDE"/>
    <w:rsid w:val="00DB251F"/>
    <w:rsid w:val="00DB252B"/>
    <w:rsid w:val="00DB2716"/>
    <w:rsid w:val="00DB2820"/>
    <w:rsid w:val="00DB2C2B"/>
    <w:rsid w:val="00DB30D7"/>
    <w:rsid w:val="00DB322F"/>
    <w:rsid w:val="00DB3296"/>
    <w:rsid w:val="00DB3A2D"/>
    <w:rsid w:val="00DB413A"/>
    <w:rsid w:val="00DB41AC"/>
    <w:rsid w:val="00DB4383"/>
    <w:rsid w:val="00DB43BB"/>
    <w:rsid w:val="00DB482F"/>
    <w:rsid w:val="00DB4DC3"/>
    <w:rsid w:val="00DB52FC"/>
    <w:rsid w:val="00DB5308"/>
    <w:rsid w:val="00DB5313"/>
    <w:rsid w:val="00DB55EE"/>
    <w:rsid w:val="00DB5A09"/>
    <w:rsid w:val="00DB5BA0"/>
    <w:rsid w:val="00DB5BFF"/>
    <w:rsid w:val="00DB5FA9"/>
    <w:rsid w:val="00DB6214"/>
    <w:rsid w:val="00DB624A"/>
    <w:rsid w:val="00DB62ED"/>
    <w:rsid w:val="00DB6549"/>
    <w:rsid w:val="00DB698E"/>
    <w:rsid w:val="00DB6E34"/>
    <w:rsid w:val="00DB6E84"/>
    <w:rsid w:val="00DB7150"/>
    <w:rsid w:val="00DB7153"/>
    <w:rsid w:val="00DC1180"/>
    <w:rsid w:val="00DC11C7"/>
    <w:rsid w:val="00DC1A69"/>
    <w:rsid w:val="00DC1D0E"/>
    <w:rsid w:val="00DC2C87"/>
    <w:rsid w:val="00DC2C93"/>
    <w:rsid w:val="00DC2E5D"/>
    <w:rsid w:val="00DC3487"/>
    <w:rsid w:val="00DC3AB1"/>
    <w:rsid w:val="00DC3C71"/>
    <w:rsid w:val="00DC4057"/>
    <w:rsid w:val="00DC501F"/>
    <w:rsid w:val="00DC540C"/>
    <w:rsid w:val="00DC5A77"/>
    <w:rsid w:val="00DC5D4F"/>
    <w:rsid w:val="00DC5E1C"/>
    <w:rsid w:val="00DC5F0F"/>
    <w:rsid w:val="00DC5F2A"/>
    <w:rsid w:val="00DC6088"/>
    <w:rsid w:val="00DC6227"/>
    <w:rsid w:val="00DC6589"/>
    <w:rsid w:val="00DC6664"/>
    <w:rsid w:val="00DC66DA"/>
    <w:rsid w:val="00DC68D6"/>
    <w:rsid w:val="00DC71E7"/>
    <w:rsid w:val="00DC737F"/>
    <w:rsid w:val="00DD013E"/>
    <w:rsid w:val="00DD06F7"/>
    <w:rsid w:val="00DD091E"/>
    <w:rsid w:val="00DD0B95"/>
    <w:rsid w:val="00DD10BB"/>
    <w:rsid w:val="00DD1178"/>
    <w:rsid w:val="00DD190A"/>
    <w:rsid w:val="00DD1A6A"/>
    <w:rsid w:val="00DD242F"/>
    <w:rsid w:val="00DD2739"/>
    <w:rsid w:val="00DD284D"/>
    <w:rsid w:val="00DD2980"/>
    <w:rsid w:val="00DD29AC"/>
    <w:rsid w:val="00DD2C41"/>
    <w:rsid w:val="00DD3119"/>
    <w:rsid w:val="00DD32DA"/>
    <w:rsid w:val="00DD32F8"/>
    <w:rsid w:val="00DD3445"/>
    <w:rsid w:val="00DD35F7"/>
    <w:rsid w:val="00DD3D81"/>
    <w:rsid w:val="00DD3EDC"/>
    <w:rsid w:val="00DD4014"/>
    <w:rsid w:val="00DD4314"/>
    <w:rsid w:val="00DD4A13"/>
    <w:rsid w:val="00DD4C2D"/>
    <w:rsid w:val="00DD4D86"/>
    <w:rsid w:val="00DD52E9"/>
    <w:rsid w:val="00DD54E8"/>
    <w:rsid w:val="00DD56CB"/>
    <w:rsid w:val="00DD5AB7"/>
    <w:rsid w:val="00DD6138"/>
    <w:rsid w:val="00DD6461"/>
    <w:rsid w:val="00DD6944"/>
    <w:rsid w:val="00DD6C77"/>
    <w:rsid w:val="00DD718C"/>
    <w:rsid w:val="00DD72C9"/>
    <w:rsid w:val="00DD75FC"/>
    <w:rsid w:val="00DD798F"/>
    <w:rsid w:val="00DD79A4"/>
    <w:rsid w:val="00DD7C6B"/>
    <w:rsid w:val="00DD7D81"/>
    <w:rsid w:val="00DE05FB"/>
    <w:rsid w:val="00DE081D"/>
    <w:rsid w:val="00DE0A95"/>
    <w:rsid w:val="00DE0AAD"/>
    <w:rsid w:val="00DE1089"/>
    <w:rsid w:val="00DE10CF"/>
    <w:rsid w:val="00DE10F5"/>
    <w:rsid w:val="00DE1586"/>
    <w:rsid w:val="00DE1724"/>
    <w:rsid w:val="00DE1E51"/>
    <w:rsid w:val="00DE1E77"/>
    <w:rsid w:val="00DE1EDB"/>
    <w:rsid w:val="00DE1F03"/>
    <w:rsid w:val="00DE21FC"/>
    <w:rsid w:val="00DE22C4"/>
    <w:rsid w:val="00DE2873"/>
    <w:rsid w:val="00DE28B4"/>
    <w:rsid w:val="00DE2998"/>
    <w:rsid w:val="00DE2CFB"/>
    <w:rsid w:val="00DE2D8A"/>
    <w:rsid w:val="00DE2F37"/>
    <w:rsid w:val="00DE3216"/>
    <w:rsid w:val="00DE33F6"/>
    <w:rsid w:val="00DE344C"/>
    <w:rsid w:val="00DE3789"/>
    <w:rsid w:val="00DE3F7F"/>
    <w:rsid w:val="00DE456D"/>
    <w:rsid w:val="00DE4673"/>
    <w:rsid w:val="00DE48E5"/>
    <w:rsid w:val="00DE4A4E"/>
    <w:rsid w:val="00DE4E70"/>
    <w:rsid w:val="00DE5097"/>
    <w:rsid w:val="00DE5148"/>
    <w:rsid w:val="00DE5A39"/>
    <w:rsid w:val="00DE5C11"/>
    <w:rsid w:val="00DE5F0C"/>
    <w:rsid w:val="00DE5FF0"/>
    <w:rsid w:val="00DE6267"/>
    <w:rsid w:val="00DE62C1"/>
    <w:rsid w:val="00DE6449"/>
    <w:rsid w:val="00DE650D"/>
    <w:rsid w:val="00DE6752"/>
    <w:rsid w:val="00DE7697"/>
    <w:rsid w:val="00DE79F7"/>
    <w:rsid w:val="00DE7A06"/>
    <w:rsid w:val="00DF0670"/>
    <w:rsid w:val="00DF0A53"/>
    <w:rsid w:val="00DF1757"/>
    <w:rsid w:val="00DF189E"/>
    <w:rsid w:val="00DF1A98"/>
    <w:rsid w:val="00DF1BC8"/>
    <w:rsid w:val="00DF2270"/>
    <w:rsid w:val="00DF231E"/>
    <w:rsid w:val="00DF2602"/>
    <w:rsid w:val="00DF2C68"/>
    <w:rsid w:val="00DF36C7"/>
    <w:rsid w:val="00DF3B59"/>
    <w:rsid w:val="00DF3CBF"/>
    <w:rsid w:val="00DF3CDF"/>
    <w:rsid w:val="00DF423D"/>
    <w:rsid w:val="00DF439B"/>
    <w:rsid w:val="00DF43F7"/>
    <w:rsid w:val="00DF52F0"/>
    <w:rsid w:val="00DF55B0"/>
    <w:rsid w:val="00DF580B"/>
    <w:rsid w:val="00DF5A0E"/>
    <w:rsid w:val="00DF5A2E"/>
    <w:rsid w:val="00DF5AD8"/>
    <w:rsid w:val="00DF5BD1"/>
    <w:rsid w:val="00DF5DAE"/>
    <w:rsid w:val="00DF6057"/>
    <w:rsid w:val="00DF6297"/>
    <w:rsid w:val="00DF62A0"/>
    <w:rsid w:val="00DF64FB"/>
    <w:rsid w:val="00DF6559"/>
    <w:rsid w:val="00DF666A"/>
    <w:rsid w:val="00DF7057"/>
    <w:rsid w:val="00DF74AE"/>
    <w:rsid w:val="00DF7C37"/>
    <w:rsid w:val="00E000A1"/>
    <w:rsid w:val="00E0029D"/>
    <w:rsid w:val="00E00501"/>
    <w:rsid w:val="00E0078E"/>
    <w:rsid w:val="00E00D02"/>
    <w:rsid w:val="00E00DE9"/>
    <w:rsid w:val="00E00DF8"/>
    <w:rsid w:val="00E01788"/>
    <w:rsid w:val="00E0180D"/>
    <w:rsid w:val="00E01ACD"/>
    <w:rsid w:val="00E01D70"/>
    <w:rsid w:val="00E024B1"/>
    <w:rsid w:val="00E0261B"/>
    <w:rsid w:val="00E02921"/>
    <w:rsid w:val="00E02CC0"/>
    <w:rsid w:val="00E02D9E"/>
    <w:rsid w:val="00E02FDB"/>
    <w:rsid w:val="00E031C7"/>
    <w:rsid w:val="00E034FF"/>
    <w:rsid w:val="00E03931"/>
    <w:rsid w:val="00E03FB8"/>
    <w:rsid w:val="00E0440B"/>
    <w:rsid w:val="00E0446C"/>
    <w:rsid w:val="00E04826"/>
    <w:rsid w:val="00E049A1"/>
    <w:rsid w:val="00E0566D"/>
    <w:rsid w:val="00E0568C"/>
    <w:rsid w:val="00E05751"/>
    <w:rsid w:val="00E05A70"/>
    <w:rsid w:val="00E06290"/>
    <w:rsid w:val="00E06A78"/>
    <w:rsid w:val="00E06B90"/>
    <w:rsid w:val="00E06EF0"/>
    <w:rsid w:val="00E07592"/>
    <w:rsid w:val="00E07C1C"/>
    <w:rsid w:val="00E07EFC"/>
    <w:rsid w:val="00E07FE8"/>
    <w:rsid w:val="00E10A71"/>
    <w:rsid w:val="00E10C69"/>
    <w:rsid w:val="00E10DE8"/>
    <w:rsid w:val="00E1112A"/>
    <w:rsid w:val="00E11489"/>
    <w:rsid w:val="00E114B0"/>
    <w:rsid w:val="00E117FF"/>
    <w:rsid w:val="00E11F3C"/>
    <w:rsid w:val="00E12706"/>
    <w:rsid w:val="00E129FA"/>
    <w:rsid w:val="00E12B74"/>
    <w:rsid w:val="00E12BCB"/>
    <w:rsid w:val="00E12C93"/>
    <w:rsid w:val="00E12C9F"/>
    <w:rsid w:val="00E12E32"/>
    <w:rsid w:val="00E13382"/>
    <w:rsid w:val="00E135C8"/>
    <w:rsid w:val="00E143E3"/>
    <w:rsid w:val="00E14BF5"/>
    <w:rsid w:val="00E14CF9"/>
    <w:rsid w:val="00E150D6"/>
    <w:rsid w:val="00E15144"/>
    <w:rsid w:val="00E15344"/>
    <w:rsid w:val="00E15BAB"/>
    <w:rsid w:val="00E15F21"/>
    <w:rsid w:val="00E15FEE"/>
    <w:rsid w:val="00E169D7"/>
    <w:rsid w:val="00E16BF9"/>
    <w:rsid w:val="00E16BFC"/>
    <w:rsid w:val="00E16F25"/>
    <w:rsid w:val="00E179EE"/>
    <w:rsid w:val="00E17ABC"/>
    <w:rsid w:val="00E17AD9"/>
    <w:rsid w:val="00E17CBA"/>
    <w:rsid w:val="00E2042D"/>
    <w:rsid w:val="00E2067A"/>
    <w:rsid w:val="00E208AF"/>
    <w:rsid w:val="00E209A8"/>
    <w:rsid w:val="00E20A36"/>
    <w:rsid w:val="00E217BC"/>
    <w:rsid w:val="00E21AED"/>
    <w:rsid w:val="00E22001"/>
    <w:rsid w:val="00E22FAE"/>
    <w:rsid w:val="00E23306"/>
    <w:rsid w:val="00E23346"/>
    <w:rsid w:val="00E2379E"/>
    <w:rsid w:val="00E23807"/>
    <w:rsid w:val="00E23838"/>
    <w:rsid w:val="00E23AB9"/>
    <w:rsid w:val="00E23C9F"/>
    <w:rsid w:val="00E23D57"/>
    <w:rsid w:val="00E23E9C"/>
    <w:rsid w:val="00E241CB"/>
    <w:rsid w:val="00E2425E"/>
    <w:rsid w:val="00E24352"/>
    <w:rsid w:val="00E244A3"/>
    <w:rsid w:val="00E247F4"/>
    <w:rsid w:val="00E25149"/>
    <w:rsid w:val="00E25488"/>
    <w:rsid w:val="00E256CB"/>
    <w:rsid w:val="00E25F4C"/>
    <w:rsid w:val="00E261BD"/>
    <w:rsid w:val="00E265BB"/>
    <w:rsid w:val="00E26675"/>
    <w:rsid w:val="00E26B75"/>
    <w:rsid w:val="00E27374"/>
    <w:rsid w:val="00E278E2"/>
    <w:rsid w:val="00E27CA5"/>
    <w:rsid w:val="00E27FB3"/>
    <w:rsid w:val="00E30159"/>
    <w:rsid w:val="00E308F0"/>
    <w:rsid w:val="00E30B38"/>
    <w:rsid w:val="00E30E69"/>
    <w:rsid w:val="00E30F70"/>
    <w:rsid w:val="00E310A6"/>
    <w:rsid w:val="00E3130C"/>
    <w:rsid w:val="00E3132E"/>
    <w:rsid w:val="00E31BB3"/>
    <w:rsid w:val="00E31EAA"/>
    <w:rsid w:val="00E32132"/>
    <w:rsid w:val="00E321CD"/>
    <w:rsid w:val="00E3235B"/>
    <w:rsid w:val="00E32501"/>
    <w:rsid w:val="00E32942"/>
    <w:rsid w:val="00E33020"/>
    <w:rsid w:val="00E3318C"/>
    <w:rsid w:val="00E3357C"/>
    <w:rsid w:val="00E33A12"/>
    <w:rsid w:val="00E33BED"/>
    <w:rsid w:val="00E33E68"/>
    <w:rsid w:val="00E34082"/>
    <w:rsid w:val="00E34B3D"/>
    <w:rsid w:val="00E34E45"/>
    <w:rsid w:val="00E35144"/>
    <w:rsid w:val="00E353FF"/>
    <w:rsid w:val="00E359F4"/>
    <w:rsid w:val="00E35DDD"/>
    <w:rsid w:val="00E35EE8"/>
    <w:rsid w:val="00E3609C"/>
    <w:rsid w:val="00E364B4"/>
    <w:rsid w:val="00E36A9A"/>
    <w:rsid w:val="00E36BE6"/>
    <w:rsid w:val="00E36D8F"/>
    <w:rsid w:val="00E3712B"/>
    <w:rsid w:val="00E37380"/>
    <w:rsid w:val="00E37421"/>
    <w:rsid w:val="00E3794D"/>
    <w:rsid w:val="00E37DFD"/>
    <w:rsid w:val="00E37F55"/>
    <w:rsid w:val="00E408D3"/>
    <w:rsid w:val="00E40A4A"/>
    <w:rsid w:val="00E40EA7"/>
    <w:rsid w:val="00E41113"/>
    <w:rsid w:val="00E41324"/>
    <w:rsid w:val="00E4184B"/>
    <w:rsid w:val="00E41924"/>
    <w:rsid w:val="00E421DC"/>
    <w:rsid w:val="00E424FF"/>
    <w:rsid w:val="00E4257D"/>
    <w:rsid w:val="00E4279B"/>
    <w:rsid w:val="00E42FB3"/>
    <w:rsid w:val="00E43791"/>
    <w:rsid w:val="00E43AFF"/>
    <w:rsid w:val="00E43CB0"/>
    <w:rsid w:val="00E44084"/>
    <w:rsid w:val="00E4462C"/>
    <w:rsid w:val="00E44C1D"/>
    <w:rsid w:val="00E44C91"/>
    <w:rsid w:val="00E451F9"/>
    <w:rsid w:val="00E45455"/>
    <w:rsid w:val="00E45457"/>
    <w:rsid w:val="00E454D2"/>
    <w:rsid w:val="00E45B01"/>
    <w:rsid w:val="00E45C01"/>
    <w:rsid w:val="00E461B5"/>
    <w:rsid w:val="00E4621C"/>
    <w:rsid w:val="00E463F4"/>
    <w:rsid w:val="00E4698C"/>
    <w:rsid w:val="00E46D13"/>
    <w:rsid w:val="00E46FEA"/>
    <w:rsid w:val="00E470FF"/>
    <w:rsid w:val="00E471B1"/>
    <w:rsid w:val="00E471D0"/>
    <w:rsid w:val="00E47611"/>
    <w:rsid w:val="00E4770D"/>
    <w:rsid w:val="00E5074C"/>
    <w:rsid w:val="00E50D53"/>
    <w:rsid w:val="00E51400"/>
    <w:rsid w:val="00E51942"/>
    <w:rsid w:val="00E51DA5"/>
    <w:rsid w:val="00E51F4A"/>
    <w:rsid w:val="00E52121"/>
    <w:rsid w:val="00E52545"/>
    <w:rsid w:val="00E5312C"/>
    <w:rsid w:val="00E53295"/>
    <w:rsid w:val="00E535EB"/>
    <w:rsid w:val="00E5392A"/>
    <w:rsid w:val="00E53C97"/>
    <w:rsid w:val="00E53D55"/>
    <w:rsid w:val="00E54008"/>
    <w:rsid w:val="00E5410D"/>
    <w:rsid w:val="00E54C26"/>
    <w:rsid w:val="00E54D7C"/>
    <w:rsid w:val="00E54FBB"/>
    <w:rsid w:val="00E55053"/>
    <w:rsid w:val="00E556BB"/>
    <w:rsid w:val="00E55BE3"/>
    <w:rsid w:val="00E55F42"/>
    <w:rsid w:val="00E560D9"/>
    <w:rsid w:val="00E564F7"/>
    <w:rsid w:val="00E57097"/>
    <w:rsid w:val="00E5710E"/>
    <w:rsid w:val="00E57BD6"/>
    <w:rsid w:val="00E57D5F"/>
    <w:rsid w:val="00E57FB3"/>
    <w:rsid w:val="00E6027E"/>
    <w:rsid w:val="00E60412"/>
    <w:rsid w:val="00E60474"/>
    <w:rsid w:val="00E607D4"/>
    <w:rsid w:val="00E610A1"/>
    <w:rsid w:val="00E61519"/>
    <w:rsid w:val="00E619B1"/>
    <w:rsid w:val="00E61D3B"/>
    <w:rsid w:val="00E628FC"/>
    <w:rsid w:val="00E62AAC"/>
    <w:rsid w:val="00E62FA6"/>
    <w:rsid w:val="00E6338A"/>
    <w:rsid w:val="00E634D8"/>
    <w:rsid w:val="00E6352F"/>
    <w:rsid w:val="00E63997"/>
    <w:rsid w:val="00E63D7C"/>
    <w:rsid w:val="00E647FC"/>
    <w:rsid w:val="00E64B3D"/>
    <w:rsid w:val="00E64E83"/>
    <w:rsid w:val="00E65D2F"/>
    <w:rsid w:val="00E661A3"/>
    <w:rsid w:val="00E662FE"/>
    <w:rsid w:val="00E6636B"/>
    <w:rsid w:val="00E66CEE"/>
    <w:rsid w:val="00E67632"/>
    <w:rsid w:val="00E67B8B"/>
    <w:rsid w:val="00E70049"/>
    <w:rsid w:val="00E708A8"/>
    <w:rsid w:val="00E70C30"/>
    <w:rsid w:val="00E70C82"/>
    <w:rsid w:val="00E70E4F"/>
    <w:rsid w:val="00E7102B"/>
    <w:rsid w:val="00E7114F"/>
    <w:rsid w:val="00E712F5"/>
    <w:rsid w:val="00E71595"/>
    <w:rsid w:val="00E71659"/>
    <w:rsid w:val="00E71877"/>
    <w:rsid w:val="00E718E7"/>
    <w:rsid w:val="00E720F3"/>
    <w:rsid w:val="00E72782"/>
    <w:rsid w:val="00E72794"/>
    <w:rsid w:val="00E72A1C"/>
    <w:rsid w:val="00E72BE2"/>
    <w:rsid w:val="00E72CB7"/>
    <w:rsid w:val="00E72FE3"/>
    <w:rsid w:val="00E73439"/>
    <w:rsid w:val="00E73782"/>
    <w:rsid w:val="00E738AC"/>
    <w:rsid w:val="00E738D3"/>
    <w:rsid w:val="00E739D6"/>
    <w:rsid w:val="00E73B58"/>
    <w:rsid w:val="00E741C1"/>
    <w:rsid w:val="00E7445E"/>
    <w:rsid w:val="00E744E0"/>
    <w:rsid w:val="00E752E6"/>
    <w:rsid w:val="00E7535D"/>
    <w:rsid w:val="00E756B7"/>
    <w:rsid w:val="00E75A77"/>
    <w:rsid w:val="00E75C6F"/>
    <w:rsid w:val="00E75D80"/>
    <w:rsid w:val="00E75EC0"/>
    <w:rsid w:val="00E75EC5"/>
    <w:rsid w:val="00E76143"/>
    <w:rsid w:val="00E768CA"/>
    <w:rsid w:val="00E76CCF"/>
    <w:rsid w:val="00E77007"/>
    <w:rsid w:val="00E77728"/>
    <w:rsid w:val="00E777C3"/>
    <w:rsid w:val="00E77A9D"/>
    <w:rsid w:val="00E77AC5"/>
    <w:rsid w:val="00E77C37"/>
    <w:rsid w:val="00E77C3F"/>
    <w:rsid w:val="00E80568"/>
    <w:rsid w:val="00E807FA"/>
    <w:rsid w:val="00E80AB7"/>
    <w:rsid w:val="00E80EF1"/>
    <w:rsid w:val="00E81044"/>
    <w:rsid w:val="00E8145A"/>
    <w:rsid w:val="00E81A6E"/>
    <w:rsid w:val="00E81DD7"/>
    <w:rsid w:val="00E81E6F"/>
    <w:rsid w:val="00E81F5F"/>
    <w:rsid w:val="00E82A7A"/>
    <w:rsid w:val="00E83014"/>
    <w:rsid w:val="00E8353E"/>
    <w:rsid w:val="00E837D8"/>
    <w:rsid w:val="00E8385C"/>
    <w:rsid w:val="00E83C0B"/>
    <w:rsid w:val="00E83CA6"/>
    <w:rsid w:val="00E83CC0"/>
    <w:rsid w:val="00E83D8F"/>
    <w:rsid w:val="00E83F21"/>
    <w:rsid w:val="00E84072"/>
    <w:rsid w:val="00E84262"/>
    <w:rsid w:val="00E84322"/>
    <w:rsid w:val="00E847EC"/>
    <w:rsid w:val="00E84904"/>
    <w:rsid w:val="00E849AE"/>
    <w:rsid w:val="00E84F28"/>
    <w:rsid w:val="00E84F64"/>
    <w:rsid w:val="00E85203"/>
    <w:rsid w:val="00E85501"/>
    <w:rsid w:val="00E859C0"/>
    <w:rsid w:val="00E859EE"/>
    <w:rsid w:val="00E85D4B"/>
    <w:rsid w:val="00E8621B"/>
    <w:rsid w:val="00E867DB"/>
    <w:rsid w:val="00E86896"/>
    <w:rsid w:val="00E869F7"/>
    <w:rsid w:val="00E86B4E"/>
    <w:rsid w:val="00E86BE6"/>
    <w:rsid w:val="00E870E9"/>
    <w:rsid w:val="00E87213"/>
    <w:rsid w:val="00E87EDA"/>
    <w:rsid w:val="00E900BB"/>
    <w:rsid w:val="00E90214"/>
    <w:rsid w:val="00E90278"/>
    <w:rsid w:val="00E905EF"/>
    <w:rsid w:val="00E906E5"/>
    <w:rsid w:val="00E90BF7"/>
    <w:rsid w:val="00E90FCD"/>
    <w:rsid w:val="00E91692"/>
    <w:rsid w:val="00E9180D"/>
    <w:rsid w:val="00E91C2E"/>
    <w:rsid w:val="00E92183"/>
    <w:rsid w:val="00E923A2"/>
    <w:rsid w:val="00E92AA9"/>
    <w:rsid w:val="00E92C4C"/>
    <w:rsid w:val="00E92E72"/>
    <w:rsid w:val="00E92F07"/>
    <w:rsid w:val="00E93032"/>
    <w:rsid w:val="00E930D7"/>
    <w:rsid w:val="00E9314A"/>
    <w:rsid w:val="00E931B8"/>
    <w:rsid w:val="00E9377B"/>
    <w:rsid w:val="00E941C4"/>
    <w:rsid w:val="00E948F8"/>
    <w:rsid w:val="00E94B63"/>
    <w:rsid w:val="00E94D58"/>
    <w:rsid w:val="00E94EED"/>
    <w:rsid w:val="00E95331"/>
    <w:rsid w:val="00E957F4"/>
    <w:rsid w:val="00E95B92"/>
    <w:rsid w:val="00E95DFD"/>
    <w:rsid w:val="00E95EC4"/>
    <w:rsid w:val="00E95F84"/>
    <w:rsid w:val="00E962F9"/>
    <w:rsid w:val="00E962FE"/>
    <w:rsid w:val="00E96460"/>
    <w:rsid w:val="00E964A3"/>
    <w:rsid w:val="00E968C5"/>
    <w:rsid w:val="00E96B1B"/>
    <w:rsid w:val="00E96B79"/>
    <w:rsid w:val="00E97408"/>
    <w:rsid w:val="00E97A1A"/>
    <w:rsid w:val="00E97A65"/>
    <w:rsid w:val="00EA0737"/>
    <w:rsid w:val="00EA09A4"/>
    <w:rsid w:val="00EA0DD9"/>
    <w:rsid w:val="00EA0EDC"/>
    <w:rsid w:val="00EA129C"/>
    <w:rsid w:val="00EA16FB"/>
    <w:rsid w:val="00EA17AF"/>
    <w:rsid w:val="00EA1CE1"/>
    <w:rsid w:val="00EA213F"/>
    <w:rsid w:val="00EA23AD"/>
    <w:rsid w:val="00EA2732"/>
    <w:rsid w:val="00EA279B"/>
    <w:rsid w:val="00EA290C"/>
    <w:rsid w:val="00EA29CE"/>
    <w:rsid w:val="00EA2D68"/>
    <w:rsid w:val="00EA2E1E"/>
    <w:rsid w:val="00EA319B"/>
    <w:rsid w:val="00EA3270"/>
    <w:rsid w:val="00EA383E"/>
    <w:rsid w:val="00EA390D"/>
    <w:rsid w:val="00EA3B74"/>
    <w:rsid w:val="00EA3F11"/>
    <w:rsid w:val="00EA4400"/>
    <w:rsid w:val="00EA4BAB"/>
    <w:rsid w:val="00EA50A7"/>
    <w:rsid w:val="00EA51F2"/>
    <w:rsid w:val="00EA53BC"/>
    <w:rsid w:val="00EA552A"/>
    <w:rsid w:val="00EA5A9C"/>
    <w:rsid w:val="00EA6044"/>
    <w:rsid w:val="00EA6054"/>
    <w:rsid w:val="00EA643F"/>
    <w:rsid w:val="00EA64AA"/>
    <w:rsid w:val="00EA66DC"/>
    <w:rsid w:val="00EA6875"/>
    <w:rsid w:val="00EA68EE"/>
    <w:rsid w:val="00EA6AE3"/>
    <w:rsid w:val="00EA6EE7"/>
    <w:rsid w:val="00EA7118"/>
    <w:rsid w:val="00EA7142"/>
    <w:rsid w:val="00EA75B1"/>
    <w:rsid w:val="00EA7974"/>
    <w:rsid w:val="00EA7C11"/>
    <w:rsid w:val="00EA7F77"/>
    <w:rsid w:val="00EB0346"/>
    <w:rsid w:val="00EB03B3"/>
    <w:rsid w:val="00EB0C07"/>
    <w:rsid w:val="00EB0DDA"/>
    <w:rsid w:val="00EB1633"/>
    <w:rsid w:val="00EB1CCD"/>
    <w:rsid w:val="00EB219F"/>
    <w:rsid w:val="00EB2BEC"/>
    <w:rsid w:val="00EB2DBF"/>
    <w:rsid w:val="00EB2FC1"/>
    <w:rsid w:val="00EB2FE2"/>
    <w:rsid w:val="00EB3474"/>
    <w:rsid w:val="00EB34A6"/>
    <w:rsid w:val="00EB3A67"/>
    <w:rsid w:val="00EB3D62"/>
    <w:rsid w:val="00EB3EE3"/>
    <w:rsid w:val="00EB417A"/>
    <w:rsid w:val="00EB41EB"/>
    <w:rsid w:val="00EB4518"/>
    <w:rsid w:val="00EB4674"/>
    <w:rsid w:val="00EB49EF"/>
    <w:rsid w:val="00EB49FD"/>
    <w:rsid w:val="00EB4EA2"/>
    <w:rsid w:val="00EB501D"/>
    <w:rsid w:val="00EB53EA"/>
    <w:rsid w:val="00EB54AC"/>
    <w:rsid w:val="00EB5BE6"/>
    <w:rsid w:val="00EB5D53"/>
    <w:rsid w:val="00EB6130"/>
    <w:rsid w:val="00EB64B8"/>
    <w:rsid w:val="00EB69A2"/>
    <w:rsid w:val="00EB6CE4"/>
    <w:rsid w:val="00EB6DCD"/>
    <w:rsid w:val="00EB6F5C"/>
    <w:rsid w:val="00EB704E"/>
    <w:rsid w:val="00EB7504"/>
    <w:rsid w:val="00EB78BF"/>
    <w:rsid w:val="00EB7B16"/>
    <w:rsid w:val="00EC015C"/>
    <w:rsid w:val="00EC072E"/>
    <w:rsid w:val="00EC1831"/>
    <w:rsid w:val="00EC1A19"/>
    <w:rsid w:val="00EC1BE5"/>
    <w:rsid w:val="00EC1E7F"/>
    <w:rsid w:val="00EC216E"/>
    <w:rsid w:val="00EC23E8"/>
    <w:rsid w:val="00EC24E5"/>
    <w:rsid w:val="00EC2587"/>
    <w:rsid w:val="00EC2817"/>
    <w:rsid w:val="00EC2847"/>
    <w:rsid w:val="00EC2D1A"/>
    <w:rsid w:val="00EC2E67"/>
    <w:rsid w:val="00EC332D"/>
    <w:rsid w:val="00EC3603"/>
    <w:rsid w:val="00EC4A56"/>
    <w:rsid w:val="00EC4AE3"/>
    <w:rsid w:val="00EC5A67"/>
    <w:rsid w:val="00EC5B9B"/>
    <w:rsid w:val="00EC61D8"/>
    <w:rsid w:val="00EC6A23"/>
    <w:rsid w:val="00EC6BC5"/>
    <w:rsid w:val="00EC6BCE"/>
    <w:rsid w:val="00EC6F45"/>
    <w:rsid w:val="00EC6F7D"/>
    <w:rsid w:val="00EC7A54"/>
    <w:rsid w:val="00EC7BED"/>
    <w:rsid w:val="00ED008D"/>
    <w:rsid w:val="00ED012E"/>
    <w:rsid w:val="00ED015D"/>
    <w:rsid w:val="00ED05EB"/>
    <w:rsid w:val="00ED0EBC"/>
    <w:rsid w:val="00ED0FBC"/>
    <w:rsid w:val="00ED1172"/>
    <w:rsid w:val="00ED14E1"/>
    <w:rsid w:val="00ED17E7"/>
    <w:rsid w:val="00ED1BF8"/>
    <w:rsid w:val="00ED22FF"/>
    <w:rsid w:val="00ED29EB"/>
    <w:rsid w:val="00ED2ACF"/>
    <w:rsid w:val="00ED2CB5"/>
    <w:rsid w:val="00ED2D43"/>
    <w:rsid w:val="00ED2F92"/>
    <w:rsid w:val="00ED3187"/>
    <w:rsid w:val="00ED36E7"/>
    <w:rsid w:val="00ED48A0"/>
    <w:rsid w:val="00ED4A26"/>
    <w:rsid w:val="00ED53ED"/>
    <w:rsid w:val="00ED5857"/>
    <w:rsid w:val="00ED5FF5"/>
    <w:rsid w:val="00ED624D"/>
    <w:rsid w:val="00ED6594"/>
    <w:rsid w:val="00ED664B"/>
    <w:rsid w:val="00ED6E0E"/>
    <w:rsid w:val="00ED73CB"/>
    <w:rsid w:val="00ED7405"/>
    <w:rsid w:val="00ED75AE"/>
    <w:rsid w:val="00ED7866"/>
    <w:rsid w:val="00ED7AAE"/>
    <w:rsid w:val="00ED7D13"/>
    <w:rsid w:val="00ED7D26"/>
    <w:rsid w:val="00ED7F43"/>
    <w:rsid w:val="00EE0189"/>
    <w:rsid w:val="00EE0724"/>
    <w:rsid w:val="00EE08CF"/>
    <w:rsid w:val="00EE1003"/>
    <w:rsid w:val="00EE1316"/>
    <w:rsid w:val="00EE2052"/>
    <w:rsid w:val="00EE2621"/>
    <w:rsid w:val="00EE2745"/>
    <w:rsid w:val="00EE299A"/>
    <w:rsid w:val="00EE2B05"/>
    <w:rsid w:val="00EE2F14"/>
    <w:rsid w:val="00EE35BE"/>
    <w:rsid w:val="00EE393B"/>
    <w:rsid w:val="00EE3D86"/>
    <w:rsid w:val="00EE3E6E"/>
    <w:rsid w:val="00EE3EE5"/>
    <w:rsid w:val="00EE3F99"/>
    <w:rsid w:val="00EE40AA"/>
    <w:rsid w:val="00EE440D"/>
    <w:rsid w:val="00EE4540"/>
    <w:rsid w:val="00EE46FC"/>
    <w:rsid w:val="00EE4E6C"/>
    <w:rsid w:val="00EE501E"/>
    <w:rsid w:val="00EE5497"/>
    <w:rsid w:val="00EE5542"/>
    <w:rsid w:val="00EE5CD1"/>
    <w:rsid w:val="00EE5EDE"/>
    <w:rsid w:val="00EE5EEA"/>
    <w:rsid w:val="00EE634B"/>
    <w:rsid w:val="00EE64A2"/>
    <w:rsid w:val="00EE6544"/>
    <w:rsid w:val="00EE6885"/>
    <w:rsid w:val="00EE7439"/>
    <w:rsid w:val="00EE757B"/>
    <w:rsid w:val="00EE7A37"/>
    <w:rsid w:val="00EE7E48"/>
    <w:rsid w:val="00EF0153"/>
    <w:rsid w:val="00EF01B5"/>
    <w:rsid w:val="00EF0351"/>
    <w:rsid w:val="00EF04EC"/>
    <w:rsid w:val="00EF06D0"/>
    <w:rsid w:val="00EF0724"/>
    <w:rsid w:val="00EF10CE"/>
    <w:rsid w:val="00EF19A3"/>
    <w:rsid w:val="00EF1D55"/>
    <w:rsid w:val="00EF258B"/>
    <w:rsid w:val="00EF25EA"/>
    <w:rsid w:val="00EF27AC"/>
    <w:rsid w:val="00EF2A2E"/>
    <w:rsid w:val="00EF34EF"/>
    <w:rsid w:val="00EF36B6"/>
    <w:rsid w:val="00EF382D"/>
    <w:rsid w:val="00EF3EC6"/>
    <w:rsid w:val="00EF3F9D"/>
    <w:rsid w:val="00EF48FC"/>
    <w:rsid w:val="00EF4F07"/>
    <w:rsid w:val="00EF5288"/>
    <w:rsid w:val="00EF5436"/>
    <w:rsid w:val="00EF560A"/>
    <w:rsid w:val="00EF56E3"/>
    <w:rsid w:val="00EF5C03"/>
    <w:rsid w:val="00EF606F"/>
    <w:rsid w:val="00EF63D2"/>
    <w:rsid w:val="00EF6A20"/>
    <w:rsid w:val="00EF7547"/>
    <w:rsid w:val="00EF76AF"/>
    <w:rsid w:val="00EF773C"/>
    <w:rsid w:val="00EF7806"/>
    <w:rsid w:val="00EF7B48"/>
    <w:rsid w:val="00F000B3"/>
    <w:rsid w:val="00F0055B"/>
    <w:rsid w:val="00F008EB"/>
    <w:rsid w:val="00F01024"/>
    <w:rsid w:val="00F01171"/>
    <w:rsid w:val="00F01644"/>
    <w:rsid w:val="00F01A50"/>
    <w:rsid w:val="00F01D3D"/>
    <w:rsid w:val="00F01D9E"/>
    <w:rsid w:val="00F0229B"/>
    <w:rsid w:val="00F0249C"/>
    <w:rsid w:val="00F02BB6"/>
    <w:rsid w:val="00F02C94"/>
    <w:rsid w:val="00F0339C"/>
    <w:rsid w:val="00F038FE"/>
    <w:rsid w:val="00F03B09"/>
    <w:rsid w:val="00F03B61"/>
    <w:rsid w:val="00F04384"/>
    <w:rsid w:val="00F04967"/>
    <w:rsid w:val="00F04E02"/>
    <w:rsid w:val="00F062AF"/>
    <w:rsid w:val="00F06AEB"/>
    <w:rsid w:val="00F071A9"/>
    <w:rsid w:val="00F0723A"/>
    <w:rsid w:val="00F0733B"/>
    <w:rsid w:val="00F07603"/>
    <w:rsid w:val="00F078AC"/>
    <w:rsid w:val="00F07C03"/>
    <w:rsid w:val="00F10093"/>
    <w:rsid w:val="00F103BB"/>
    <w:rsid w:val="00F10B87"/>
    <w:rsid w:val="00F11194"/>
    <w:rsid w:val="00F11291"/>
    <w:rsid w:val="00F11650"/>
    <w:rsid w:val="00F1171B"/>
    <w:rsid w:val="00F118E1"/>
    <w:rsid w:val="00F11FD9"/>
    <w:rsid w:val="00F1287C"/>
    <w:rsid w:val="00F129D3"/>
    <w:rsid w:val="00F12C21"/>
    <w:rsid w:val="00F12D22"/>
    <w:rsid w:val="00F12FA9"/>
    <w:rsid w:val="00F1320D"/>
    <w:rsid w:val="00F133D5"/>
    <w:rsid w:val="00F13A46"/>
    <w:rsid w:val="00F13DD3"/>
    <w:rsid w:val="00F13FB9"/>
    <w:rsid w:val="00F13FCF"/>
    <w:rsid w:val="00F14A3D"/>
    <w:rsid w:val="00F14AFA"/>
    <w:rsid w:val="00F14B0E"/>
    <w:rsid w:val="00F14CAA"/>
    <w:rsid w:val="00F151B0"/>
    <w:rsid w:val="00F155DD"/>
    <w:rsid w:val="00F15C64"/>
    <w:rsid w:val="00F1628B"/>
    <w:rsid w:val="00F16D80"/>
    <w:rsid w:val="00F16DC2"/>
    <w:rsid w:val="00F1711F"/>
    <w:rsid w:val="00F172C4"/>
    <w:rsid w:val="00F174ED"/>
    <w:rsid w:val="00F179D5"/>
    <w:rsid w:val="00F200B1"/>
    <w:rsid w:val="00F21315"/>
    <w:rsid w:val="00F21348"/>
    <w:rsid w:val="00F2155F"/>
    <w:rsid w:val="00F2161B"/>
    <w:rsid w:val="00F224EC"/>
    <w:rsid w:val="00F225DE"/>
    <w:rsid w:val="00F22BBB"/>
    <w:rsid w:val="00F22D74"/>
    <w:rsid w:val="00F22EBF"/>
    <w:rsid w:val="00F232CB"/>
    <w:rsid w:val="00F234BB"/>
    <w:rsid w:val="00F236D9"/>
    <w:rsid w:val="00F23A9E"/>
    <w:rsid w:val="00F23B75"/>
    <w:rsid w:val="00F23F66"/>
    <w:rsid w:val="00F24822"/>
    <w:rsid w:val="00F2487C"/>
    <w:rsid w:val="00F253ED"/>
    <w:rsid w:val="00F2544E"/>
    <w:rsid w:val="00F254EF"/>
    <w:rsid w:val="00F2556F"/>
    <w:rsid w:val="00F2583F"/>
    <w:rsid w:val="00F25B86"/>
    <w:rsid w:val="00F25D95"/>
    <w:rsid w:val="00F25EE1"/>
    <w:rsid w:val="00F26121"/>
    <w:rsid w:val="00F26168"/>
    <w:rsid w:val="00F266B6"/>
    <w:rsid w:val="00F268B5"/>
    <w:rsid w:val="00F269DF"/>
    <w:rsid w:val="00F26B27"/>
    <w:rsid w:val="00F26BCA"/>
    <w:rsid w:val="00F26D62"/>
    <w:rsid w:val="00F26D64"/>
    <w:rsid w:val="00F271D0"/>
    <w:rsid w:val="00F279B0"/>
    <w:rsid w:val="00F279DB"/>
    <w:rsid w:val="00F27C1E"/>
    <w:rsid w:val="00F27E23"/>
    <w:rsid w:val="00F3064C"/>
    <w:rsid w:val="00F30F49"/>
    <w:rsid w:val="00F312E4"/>
    <w:rsid w:val="00F3176A"/>
    <w:rsid w:val="00F31801"/>
    <w:rsid w:val="00F31A5F"/>
    <w:rsid w:val="00F31BF4"/>
    <w:rsid w:val="00F31CA9"/>
    <w:rsid w:val="00F31FED"/>
    <w:rsid w:val="00F32847"/>
    <w:rsid w:val="00F32BF0"/>
    <w:rsid w:val="00F32C20"/>
    <w:rsid w:val="00F338C5"/>
    <w:rsid w:val="00F33986"/>
    <w:rsid w:val="00F33D99"/>
    <w:rsid w:val="00F33E8C"/>
    <w:rsid w:val="00F34134"/>
    <w:rsid w:val="00F344C6"/>
    <w:rsid w:val="00F34AEA"/>
    <w:rsid w:val="00F34E6B"/>
    <w:rsid w:val="00F35219"/>
    <w:rsid w:val="00F352B2"/>
    <w:rsid w:val="00F356E5"/>
    <w:rsid w:val="00F357A8"/>
    <w:rsid w:val="00F35866"/>
    <w:rsid w:val="00F35B66"/>
    <w:rsid w:val="00F35C0A"/>
    <w:rsid w:val="00F35DCC"/>
    <w:rsid w:val="00F360E9"/>
    <w:rsid w:val="00F37023"/>
    <w:rsid w:val="00F37384"/>
    <w:rsid w:val="00F37638"/>
    <w:rsid w:val="00F37C2D"/>
    <w:rsid w:val="00F37C99"/>
    <w:rsid w:val="00F37E75"/>
    <w:rsid w:val="00F4007A"/>
    <w:rsid w:val="00F402D3"/>
    <w:rsid w:val="00F40916"/>
    <w:rsid w:val="00F40B88"/>
    <w:rsid w:val="00F40BE1"/>
    <w:rsid w:val="00F40C7C"/>
    <w:rsid w:val="00F4141C"/>
    <w:rsid w:val="00F41C46"/>
    <w:rsid w:val="00F41C70"/>
    <w:rsid w:val="00F41FBF"/>
    <w:rsid w:val="00F42075"/>
    <w:rsid w:val="00F4226A"/>
    <w:rsid w:val="00F423D8"/>
    <w:rsid w:val="00F42474"/>
    <w:rsid w:val="00F426EA"/>
    <w:rsid w:val="00F42ED2"/>
    <w:rsid w:val="00F42FDC"/>
    <w:rsid w:val="00F431B2"/>
    <w:rsid w:val="00F4330E"/>
    <w:rsid w:val="00F43354"/>
    <w:rsid w:val="00F4407A"/>
    <w:rsid w:val="00F44185"/>
    <w:rsid w:val="00F4438D"/>
    <w:rsid w:val="00F44F1C"/>
    <w:rsid w:val="00F44F23"/>
    <w:rsid w:val="00F45769"/>
    <w:rsid w:val="00F458B9"/>
    <w:rsid w:val="00F45F27"/>
    <w:rsid w:val="00F46033"/>
    <w:rsid w:val="00F46270"/>
    <w:rsid w:val="00F46F4C"/>
    <w:rsid w:val="00F47171"/>
    <w:rsid w:val="00F4777F"/>
    <w:rsid w:val="00F47931"/>
    <w:rsid w:val="00F502AC"/>
    <w:rsid w:val="00F502F4"/>
    <w:rsid w:val="00F504BF"/>
    <w:rsid w:val="00F506D8"/>
    <w:rsid w:val="00F50F76"/>
    <w:rsid w:val="00F50FD0"/>
    <w:rsid w:val="00F5188F"/>
    <w:rsid w:val="00F518ED"/>
    <w:rsid w:val="00F51BC2"/>
    <w:rsid w:val="00F51BD7"/>
    <w:rsid w:val="00F51EF2"/>
    <w:rsid w:val="00F52228"/>
    <w:rsid w:val="00F52371"/>
    <w:rsid w:val="00F52538"/>
    <w:rsid w:val="00F526FF"/>
    <w:rsid w:val="00F5273E"/>
    <w:rsid w:val="00F52811"/>
    <w:rsid w:val="00F52C2A"/>
    <w:rsid w:val="00F531FE"/>
    <w:rsid w:val="00F532BE"/>
    <w:rsid w:val="00F53840"/>
    <w:rsid w:val="00F53863"/>
    <w:rsid w:val="00F538F2"/>
    <w:rsid w:val="00F53FF6"/>
    <w:rsid w:val="00F54045"/>
    <w:rsid w:val="00F54517"/>
    <w:rsid w:val="00F545D5"/>
    <w:rsid w:val="00F548DF"/>
    <w:rsid w:val="00F54AFF"/>
    <w:rsid w:val="00F5505F"/>
    <w:rsid w:val="00F56727"/>
    <w:rsid w:val="00F56865"/>
    <w:rsid w:val="00F56DE4"/>
    <w:rsid w:val="00F56F6E"/>
    <w:rsid w:val="00F5780C"/>
    <w:rsid w:val="00F578C0"/>
    <w:rsid w:val="00F57A30"/>
    <w:rsid w:val="00F57BAA"/>
    <w:rsid w:val="00F57C68"/>
    <w:rsid w:val="00F57CC4"/>
    <w:rsid w:val="00F57E29"/>
    <w:rsid w:val="00F57EBE"/>
    <w:rsid w:val="00F60379"/>
    <w:rsid w:val="00F607C7"/>
    <w:rsid w:val="00F60B35"/>
    <w:rsid w:val="00F61112"/>
    <w:rsid w:val="00F619C8"/>
    <w:rsid w:val="00F61E51"/>
    <w:rsid w:val="00F61EC0"/>
    <w:rsid w:val="00F62159"/>
    <w:rsid w:val="00F62267"/>
    <w:rsid w:val="00F624FC"/>
    <w:rsid w:val="00F63170"/>
    <w:rsid w:val="00F63762"/>
    <w:rsid w:val="00F63A33"/>
    <w:rsid w:val="00F646C9"/>
    <w:rsid w:val="00F64783"/>
    <w:rsid w:val="00F64EBF"/>
    <w:rsid w:val="00F65508"/>
    <w:rsid w:val="00F65BF6"/>
    <w:rsid w:val="00F65C8E"/>
    <w:rsid w:val="00F65D04"/>
    <w:rsid w:val="00F65E84"/>
    <w:rsid w:val="00F66591"/>
    <w:rsid w:val="00F667CB"/>
    <w:rsid w:val="00F667FC"/>
    <w:rsid w:val="00F66BE2"/>
    <w:rsid w:val="00F66C0C"/>
    <w:rsid w:val="00F67310"/>
    <w:rsid w:val="00F673E6"/>
    <w:rsid w:val="00F675C7"/>
    <w:rsid w:val="00F67C53"/>
    <w:rsid w:val="00F67DF1"/>
    <w:rsid w:val="00F70122"/>
    <w:rsid w:val="00F7058D"/>
    <w:rsid w:val="00F70A3E"/>
    <w:rsid w:val="00F70B3A"/>
    <w:rsid w:val="00F70E96"/>
    <w:rsid w:val="00F71088"/>
    <w:rsid w:val="00F71994"/>
    <w:rsid w:val="00F722FE"/>
    <w:rsid w:val="00F72313"/>
    <w:rsid w:val="00F72419"/>
    <w:rsid w:val="00F724DD"/>
    <w:rsid w:val="00F7284F"/>
    <w:rsid w:val="00F73733"/>
    <w:rsid w:val="00F7374E"/>
    <w:rsid w:val="00F7397F"/>
    <w:rsid w:val="00F73BD2"/>
    <w:rsid w:val="00F73D6B"/>
    <w:rsid w:val="00F73DF7"/>
    <w:rsid w:val="00F747C6"/>
    <w:rsid w:val="00F74983"/>
    <w:rsid w:val="00F749EA"/>
    <w:rsid w:val="00F74A5A"/>
    <w:rsid w:val="00F751B0"/>
    <w:rsid w:val="00F757E2"/>
    <w:rsid w:val="00F75816"/>
    <w:rsid w:val="00F760F0"/>
    <w:rsid w:val="00F76C78"/>
    <w:rsid w:val="00F77484"/>
    <w:rsid w:val="00F7753B"/>
    <w:rsid w:val="00F77A66"/>
    <w:rsid w:val="00F77CC5"/>
    <w:rsid w:val="00F77DC9"/>
    <w:rsid w:val="00F80861"/>
    <w:rsid w:val="00F80933"/>
    <w:rsid w:val="00F80A3A"/>
    <w:rsid w:val="00F81C8F"/>
    <w:rsid w:val="00F8232F"/>
    <w:rsid w:val="00F8259B"/>
    <w:rsid w:val="00F82712"/>
    <w:rsid w:val="00F82740"/>
    <w:rsid w:val="00F828A2"/>
    <w:rsid w:val="00F82963"/>
    <w:rsid w:val="00F8323A"/>
    <w:rsid w:val="00F8361E"/>
    <w:rsid w:val="00F8370E"/>
    <w:rsid w:val="00F839A3"/>
    <w:rsid w:val="00F83D8B"/>
    <w:rsid w:val="00F840BB"/>
    <w:rsid w:val="00F843E8"/>
    <w:rsid w:val="00F845CA"/>
    <w:rsid w:val="00F846C0"/>
    <w:rsid w:val="00F8495D"/>
    <w:rsid w:val="00F849DE"/>
    <w:rsid w:val="00F85356"/>
    <w:rsid w:val="00F8569A"/>
    <w:rsid w:val="00F8586A"/>
    <w:rsid w:val="00F85DF1"/>
    <w:rsid w:val="00F85EC2"/>
    <w:rsid w:val="00F86228"/>
    <w:rsid w:val="00F86245"/>
    <w:rsid w:val="00F86657"/>
    <w:rsid w:val="00F86B46"/>
    <w:rsid w:val="00F86C66"/>
    <w:rsid w:val="00F87162"/>
    <w:rsid w:val="00F87F5D"/>
    <w:rsid w:val="00F90027"/>
    <w:rsid w:val="00F90DFA"/>
    <w:rsid w:val="00F90E6A"/>
    <w:rsid w:val="00F91472"/>
    <w:rsid w:val="00F91796"/>
    <w:rsid w:val="00F91CE9"/>
    <w:rsid w:val="00F9225F"/>
    <w:rsid w:val="00F9252C"/>
    <w:rsid w:val="00F92AE7"/>
    <w:rsid w:val="00F92D68"/>
    <w:rsid w:val="00F93283"/>
    <w:rsid w:val="00F93334"/>
    <w:rsid w:val="00F933C5"/>
    <w:rsid w:val="00F938A8"/>
    <w:rsid w:val="00F93ADA"/>
    <w:rsid w:val="00F93BAE"/>
    <w:rsid w:val="00F93D21"/>
    <w:rsid w:val="00F94774"/>
    <w:rsid w:val="00F94948"/>
    <w:rsid w:val="00F94B4C"/>
    <w:rsid w:val="00F95107"/>
    <w:rsid w:val="00F9548B"/>
    <w:rsid w:val="00F954CA"/>
    <w:rsid w:val="00F9567A"/>
    <w:rsid w:val="00F956E1"/>
    <w:rsid w:val="00F9576D"/>
    <w:rsid w:val="00F9582D"/>
    <w:rsid w:val="00F95DA2"/>
    <w:rsid w:val="00F965F2"/>
    <w:rsid w:val="00F96A5A"/>
    <w:rsid w:val="00F96CCF"/>
    <w:rsid w:val="00F96D4E"/>
    <w:rsid w:val="00F96DDC"/>
    <w:rsid w:val="00F96F9B"/>
    <w:rsid w:val="00F97108"/>
    <w:rsid w:val="00F972A8"/>
    <w:rsid w:val="00F972E1"/>
    <w:rsid w:val="00F9736F"/>
    <w:rsid w:val="00F97456"/>
    <w:rsid w:val="00F974D8"/>
    <w:rsid w:val="00F97673"/>
    <w:rsid w:val="00F977D7"/>
    <w:rsid w:val="00F978F6"/>
    <w:rsid w:val="00F97BCF"/>
    <w:rsid w:val="00FA00AA"/>
    <w:rsid w:val="00FA0335"/>
    <w:rsid w:val="00FA03ED"/>
    <w:rsid w:val="00FA0690"/>
    <w:rsid w:val="00FA0EF5"/>
    <w:rsid w:val="00FA0F40"/>
    <w:rsid w:val="00FA1799"/>
    <w:rsid w:val="00FA190B"/>
    <w:rsid w:val="00FA2187"/>
    <w:rsid w:val="00FA21E2"/>
    <w:rsid w:val="00FA2329"/>
    <w:rsid w:val="00FA2697"/>
    <w:rsid w:val="00FA2A8B"/>
    <w:rsid w:val="00FA33BD"/>
    <w:rsid w:val="00FA3498"/>
    <w:rsid w:val="00FA3852"/>
    <w:rsid w:val="00FA41CF"/>
    <w:rsid w:val="00FA4430"/>
    <w:rsid w:val="00FA4D79"/>
    <w:rsid w:val="00FA4E60"/>
    <w:rsid w:val="00FA4E63"/>
    <w:rsid w:val="00FA4FC3"/>
    <w:rsid w:val="00FA5A32"/>
    <w:rsid w:val="00FA6091"/>
    <w:rsid w:val="00FA634A"/>
    <w:rsid w:val="00FA63BD"/>
    <w:rsid w:val="00FA63E1"/>
    <w:rsid w:val="00FA6452"/>
    <w:rsid w:val="00FA6735"/>
    <w:rsid w:val="00FA6AC2"/>
    <w:rsid w:val="00FA6E08"/>
    <w:rsid w:val="00FA6F8F"/>
    <w:rsid w:val="00FA6FC6"/>
    <w:rsid w:val="00FA749C"/>
    <w:rsid w:val="00FA7763"/>
    <w:rsid w:val="00FA7948"/>
    <w:rsid w:val="00FA79ED"/>
    <w:rsid w:val="00FA7AC0"/>
    <w:rsid w:val="00FA7E14"/>
    <w:rsid w:val="00FB08F0"/>
    <w:rsid w:val="00FB0C4F"/>
    <w:rsid w:val="00FB0FE9"/>
    <w:rsid w:val="00FB1135"/>
    <w:rsid w:val="00FB1764"/>
    <w:rsid w:val="00FB185D"/>
    <w:rsid w:val="00FB18E9"/>
    <w:rsid w:val="00FB220C"/>
    <w:rsid w:val="00FB2325"/>
    <w:rsid w:val="00FB2383"/>
    <w:rsid w:val="00FB2393"/>
    <w:rsid w:val="00FB272A"/>
    <w:rsid w:val="00FB2807"/>
    <w:rsid w:val="00FB2908"/>
    <w:rsid w:val="00FB2B4D"/>
    <w:rsid w:val="00FB2EDA"/>
    <w:rsid w:val="00FB2FA8"/>
    <w:rsid w:val="00FB341A"/>
    <w:rsid w:val="00FB36DC"/>
    <w:rsid w:val="00FB3875"/>
    <w:rsid w:val="00FB3930"/>
    <w:rsid w:val="00FB3987"/>
    <w:rsid w:val="00FB3B18"/>
    <w:rsid w:val="00FB4274"/>
    <w:rsid w:val="00FB4452"/>
    <w:rsid w:val="00FB45CB"/>
    <w:rsid w:val="00FB4B3B"/>
    <w:rsid w:val="00FB51C6"/>
    <w:rsid w:val="00FB5AF2"/>
    <w:rsid w:val="00FB5C8D"/>
    <w:rsid w:val="00FB5D00"/>
    <w:rsid w:val="00FB5E6C"/>
    <w:rsid w:val="00FB63FB"/>
    <w:rsid w:val="00FB649E"/>
    <w:rsid w:val="00FB64CB"/>
    <w:rsid w:val="00FB6656"/>
    <w:rsid w:val="00FB6728"/>
    <w:rsid w:val="00FB6AD9"/>
    <w:rsid w:val="00FB6DC5"/>
    <w:rsid w:val="00FB71E2"/>
    <w:rsid w:val="00FB7D09"/>
    <w:rsid w:val="00FB7E14"/>
    <w:rsid w:val="00FC027C"/>
    <w:rsid w:val="00FC0897"/>
    <w:rsid w:val="00FC0C5D"/>
    <w:rsid w:val="00FC1565"/>
    <w:rsid w:val="00FC1B79"/>
    <w:rsid w:val="00FC1E4F"/>
    <w:rsid w:val="00FC21A9"/>
    <w:rsid w:val="00FC2390"/>
    <w:rsid w:val="00FC26BF"/>
    <w:rsid w:val="00FC2AB2"/>
    <w:rsid w:val="00FC2ABD"/>
    <w:rsid w:val="00FC2DE6"/>
    <w:rsid w:val="00FC311C"/>
    <w:rsid w:val="00FC3598"/>
    <w:rsid w:val="00FC3761"/>
    <w:rsid w:val="00FC39F3"/>
    <w:rsid w:val="00FC3BE0"/>
    <w:rsid w:val="00FC3F82"/>
    <w:rsid w:val="00FC3FE1"/>
    <w:rsid w:val="00FC4874"/>
    <w:rsid w:val="00FC4C1D"/>
    <w:rsid w:val="00FC4CC4"/>
    <w:rsid w:val="00FC5323"/>
    <w:rsid w:val="00FC5368"/>
    <w:rsid w:val="00FC54EE"/>
    <w:rsid w:val="00FC5747"/>
    <w:rsid w:val="00FC65D5"/>
    <w:rsid w:val="00FC68AC"/>
    <w:rsid w:val="00FC6CDB"/>
    <w:rsid w:val="00FC6F4A"/>
    <w:rsid w:val="00FC706D"/>
    <w:rsid w:val="00FC7310"/>
    <w:rsid w:val="00FC761F"/>
    <w:rsid w:val="00FC796A"/>
    <w:rsid w:val="00FC7B04"/>
    <w:rsid w:val="00FC7E3C"/>
    <w:rsid w:val="00FD0493"/>
    <w:rsid w:val="00FD09BB"/>
    <w:rsid w:val="00FD0D87"/>
    <w:rsid w:val="00FD0F9B"/>
    <w:rsid w:val="00FD1028"/>
    <w:rsid w:val="00FD139D"/>
    <w:rsid w:val="00FD1477"/>
    <w:rsid w:val="00FD15E8"/>
    <w:rsid w:val="00FD19E4"/>
    <w:rsid w:val="00FD1AF2"/>
    <w:rsid w:val="00FD1BB4"/>
    <w:rsid w:val="00FD1D04"/>
    <w:rsid w:val="00FD23FD"/>
    <w:rsid w:val="00FD2578"/>
    <w:rsid w:val="00FD25DA"/>
    <w:rsid w:val="00FD27A3"/>
    <w:rsid w:val="00FD2EFD"/>
    <w:rsid w:val="00FD39C4"/>
    <w:rsid w:val="00FD42A0"/>
    <w:rsid w:val="00FD42AA"/>
    <w:rsid w:val="00FD43C0"/>
    <w:rsid w:val="00FD43F2"/>
    <w:rsid w:val="00FD4527"/>
    <w:rsid w:val="00FD45A2"/>
    <w:rsid w:val="00FD46BB"/>
    <w:rsid w:val="00FD496E"/>
    <w:rsid w:val="00FD4CE1"/>
    <w:rsid w:val="00FD4E39"/>
    <w:rsid w:val="00FD50B6"/>
    <w:rsid w:val="00FD52B6"/>
    <w:rsid w:val="00FD5357"/>
    <w:rsid w:val="00FD54A8"/>
    <w:rsid w:val="00FD5511"/>
    <w:rsid w:val="00FD554E"/>
    <w:rsid w:val="00FD5AB0"/>
    <w:rsid w:val="00FD5B82"/>
    <w:rsid w:val="00FD5BB7"/>
    <w:rsid w:val="00FD64FA"/>
    <w:rsid w:val="00FD65F1"/>
    <w:rsid w:val="00FD6768"/>
    <w:rsid w:val="00FD6852"/>
    <w:rsid w:val="00FD690B"/>
    <w:rsid w:val="00FD693E"/>
    <w:rsid w:val="00FD6E5B"/>
    <w:rsid w:val="00FD73B9"/>
    <w:rsid w:val="00FD74C9"/>
    <w:rsid w:val="00FD76E7"/>
    <w:rsid w:val="00FD7979"/>
    <w:rsid w:val="00FD79A7"/>
    <w:rsid w:val="00FD7C6C"/>
    <w:rsid w:val="00FE04CF"/>
    <w:rsid w:val="00FE1048"/>
    <w:rsid w:val="00FE10E1"/>
    <w:rsid w:val="00FE1967"/>
    <w:rsid w:val="00FE1A1A"/>
    <w:rsid w:val="00FE1D6E"/>
    <w:rsid w:val="00FE1E06"/>
    <w:rsid w:val="00FE23D6"/>
    <w:rsid w:val="00FE28A6"/>
    <w:rsid w:val="00FE2A6D"/>
    <w:rsid w:val="00FE2AFF"/>
    <w:rsid w:val="00FE2C33"/>
    <w:rsid w:val="00FE2C9A"/>
    <w:rsid w:val="00FE2F44"/>
    <w:rsid w:val="00FE32AB"/>
    <w:rsid w:val="00FE345C"/>
    <w:rsid w:val="00FE349D"/>
    <w:rsid w:val="00FE359E"/>
    <w:rsid w:val="00FE3641"/>
    <w:rsid w:val="00FE375D"/>
    <w:rsid w:val="00FE4032"/>
    <w:rsid w:val="00FE456B"/>
    <w:rsid w:val="00FE4678"/>
    <w:rsid w:val="00FE4CE7"/>
    <w:rsid w:val="00FE4FF7"/>
    <w:rsid w:val="00FE5574"/>
    <w:rsid w:val="00FE56EE"/>
    <w:rsid w:val="00FE5B8F"/>
    <w:rsid w:val="00FE5BDE"/>
    <w:rsid w:val="00FE5C16"/>
    <w:rsid w:val="00FE5CEA"/>
    <w:rsid w:val="00FE601A"/>
    <w:rsid w:val="00FE62CE"/>
    <w:rsid w:val="00FE650C"/>
    <w:rsid w:val="00FE668D"/>
    <w:rsid w:val="00FE6D3C"/>
    <w:rsid w:val="00FE7085"/>
    <w:rsid w:val="00FE70AE"/>
    <w:rsid w:val="00FE74AB"/>
    <w:rsid w:val="00FE75EC"/>
    <w:rsid w:val="00FE782E"/>
    <w:rsid w:val="00FF011F"/>
    <w:rsid w:val="00FF0232"/>
    <w:rsid w:val="00FF03E3"/>
    <w:rsid w:val="00FF0AFB"/>
    <w:rsid w:val="00FF0B76"/>
    <w:rsid w:val="00FF0CBE"/>
    <w:rsid w:val="00FF0DD7"/>
    <w:rsid w:val="00FF1239"/>
    <w:rsid w:val="00FF19FB"/>
    <w:rsid w:val="00FF1A1B"/>
    <w:rsid w:val="00FF1AB7"/>
    <w:rsid w:val="00FF2168"/>
    <w:rsid w:val="00FF219D"/>
    <w:rsid w:val="00FF21FB"/>
    <w:rsid w:val="00FF233E"/>
    <w:rsid w:val="00FF2535"/>
    <w:rsid w:val="00FF26AD"/>
    <w:rsid w:val="00FF294D"/>
    <w:rsid w:val="00FF2E1A"/>
    <w:rsid w:val="00FF3249"/>
    <w:rsid w:val="00FF34E0"/>
    <w:rsid w:val="00FF3F15"/>
    <w:rsid w:val="00FF407E"/>
    <w:rsid w:val="00FF481E"/>
    <w:rsid w:val="00FF48A8"/>
    <w:rsid w:val="00FF4AE8"/>
    <w:rsid w:val="00FF4C37"/>
    <w:rsid w:val="00FF4D0C"/>
    <w:rsid w:val="00FF4FC0"/>
    <w:rsid w:val="00FF5086"/>
    <w:rsid w:val="00FF55CE"/>
    <w:rsid w:val="00FF56BA"/>
    <w:rsid w:val="00FF56D8"/>
    <w:rsid w:val="00FF578C"/>
    <w:rsid w:val="00FF590D"/>
    <w:rsid w:val="00FF5D42"/>
    <w:rsid w:val="00FF62AA"/>
    <w:rsid w:val="00FF69DB"/>
    <w:rsid w:val="00FF70DB"/>
    <w:rsid w:val="00FF743C"/>
    <w:rsid w:val="00FF749A"/>
    <w:rsid w:val="00FF75F0"/>
    <w:rsid w:val="00FF7837"/>
    <w:rsid w:val="00FF7991"/>
    <w:rsid w:val="00FF7C19"/>
    <w:rsid w:val="00FF7D7B"/>
    <w:rsid w:val="00FF7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5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6F2"/>
    <w:pPr>
      <w:tabs>
        <w:tab w:val="center" w:pos="4252"/>
        <w:tab w:val="right" w:pos="8504"/>
      </w:tabs>
      <w:snapToGrid w:val="0"/>
    </w:pPr>
  </w:style>
  <w:style w:type="character" w:customStyle="1" w:styleId="a4">
    <w:name w:val="ヘッダー (文字)"/>
    <w:basedOn w:val="a0"/>
    <w:link w:val="a3"/>
    <w:uiPriority w:val="99"/>
    <w:rsid w:val="00B976F2"/>
  </w:style>
  <w:style w:type="paragraph" w:styleId="a5">
    <w:name w:val="footer"/>
    <w:basedOn w:val="a"/>
    <w:link w:val="a6"/>
    <w:uiPriority w:val="99"/>
    <w:unhideWhenUsed/>
    <w:rsid w:val="00B976F2"/>
    <w:pPr>
      <w:tabs>
        <w:tab w:val="center" w:pos="4252"/>
        <w:tab w:val="right" w:pos="8504"/>
      </w:tabs>
      <w:snapToGrid w:val="0"/>
    </w:pPr>
  </w:style>
  <w:style w:type="character" w:customStyle="1" w:styleId="a6">
    <w:name w:val="フッター (文字)"/>
    <w:basedOn w:val="a0"/>
    <w:link w:val="a5"/>
    <w:uiPriority w:val="99"/>
    <w:rsid w:val="00B976F2"/>
  </w:style>
  <w:style w:type="paragraph" w:styleId="a7">
    <w:name w:val="Date"/>
    <w:basedOn w:val="a"/>
    <w:next w:val="a"/>
    <w:link w:val="a8"/>
    <w:uiPriority w:val="99"/>
    <w:semiHidden/>
    <w:unhideWhenUsed/>
    <w:rsid w:val="003964B1"/>
  </w:style>
  <w:style w:type="character" w:customStyle="1" w:styleId="a8">
    <w:name w:val="日付 (文字)"/>
    <w:basedOn w:val="a0"/>
    <w:link w:val="a7"/>
    <w:uiPriority w:val="99"/>
    <w:semiHidden/>
    <w:rsid w:val="003964B1"/>
  </w:style>
  <w:style w:type="paragraph" w:styleId="a9">
    <w:name w:val="Balloon Text"/>
    <w:basedOn w:val="a"/>
    <w:link w:val="aa"/>
    <w:uiPriority w:val="99"/>
    <w:semiHidden/>
    <w:unhideWhenUsed/>
    <w:rsid w:val="00F64E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4EBF"/>
    <w:rPr>
      <w:rFonts w:asciiTheme="majorHAnsi" w:eastAsiaTheme="majorEastAsia" w:hAnsiTheme="majorHAnsi" w:cstheme="majorBidi"/>
      <w:sz w:val="18"/>
      <w:szCs w:val="18"/>
    </w:rPr>
  </w:style>
  <w:style w:type="character" w:styleId="ab">
    <w:name w:val="Hyperlink"/>
    <w:basedOn w:val="a0"/>
    <w:uiPriority w:val="99"/>
    <w:unhideWhenUsed/>
    <w:rsid w:val="00D047E4"/>
    <w:rPr>
      <w:color w:val="0000FF" w:themeColor="hyperlink"/>
      <w:u w:val="single"/>
    </w:rPr>
  </w:style>
  <w:style w:type="paragraph" w:styleId="ac">
    <w:name w:val="List Paragraph"/>
    <w:basedOn w:val="a"/>
    <w:uiPriority w:val="34"/>
    <w:qFormat/>
    <w:rsid w:val="00274A38"/>
    <w:pPr>
      <w:ind w:leftChars="400" w:left="840"/>
    </w:pPr>
  </w:style>
  <w:style w:type="table" w:styleId="ad">
    <w:name w:val="Table Grid"/>
    <w:basedOn w:val="a1"/>
    <w:uiPriority w:val="59"/>
    <w:rsid w:val="0027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5F680F54.dotm</Template>
  <TotalTime>0</TotalTime>
  <Pages>1</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2020-04-01T02:23:00Z</dcterms:created>
  <dcterms:modified xsi:type="dcterms:W3CDTF">2020-04-03T05:02:00Z</dcterms:modified>
</cp:coreProperties>
</file>