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F8" w:rsidRPr="009F620A" w:rsidRDefault="005A1DF8" w:rsidP="009F620A">
      <w:pPr>
        <w:spacing w:line="300" w:lineRule="exact"/>
        <w:ind w:firstLineChars="150" w:firstLine="340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（</w:t>
      </w: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独</w:t>
      </w: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）</w:t>
      </w: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福祉医療機構　契約課</w:t>
      </w:r>
      <w:bookmarkStart w:id="0" w:name="_GoBack"/>
      <w:bookmarkEnd w:id="0"/>
      <w:r w:rsidR="00165C22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福祉貸付担当</w:t>
      </w: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行</w:t>
      </w:r>
    </w:p>
    <w:p w:rsidR="005A1DF8" w:rsidRPr="004931EE" w:rsidRDefault="005A1DF8" w:rsidP="005A1DF8">
      <w:pPr>
        <w:spacing w:line="300" w:lineRule="exact"/>
        <w:jc w:val="center"/>
        <w:rPr>
          <w:rFonts w:ascii="HG丸ｺﾞｼｯｸM-PRO" w:eastAsia="HG丸ｺﾞｼｯｸM-PRO" w:hAnsiTheme="majorEastAsia" w:cs="MS UI Gothic"/>
          <w:kern w:val="0"/>
          <w:sz w:val="24"/>
          <w:szCs w:val="24"/>
        </w:rPr>
      </w:pPr>
    </w:p>
    <w:tbl>
      <w:tblPr>
        <w:tblW w:w="7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6653"/>
      </w:tblGrid>
      <w:tr w:rsidR="004931EE" w:rsidRPr="002876AD" w:rsidTr="009F620A">
        <w:trPr>
          <w:trHeight w:val="809"/>
          <w:jc w:val="center"/>
        </w:trPr>
        <w:tc>
          <w:tcPr>
            <w:tcW w:w="1236" w:type="dxa"/>
            <w:vAlign w:val="center"/>
          </w:tcPr>
          <w:p w:rsidR="004931EE" w:rsidRPr="009F620A" w:rsidRDefault="004931EE" w:rsidP="009F620A">
            <w:pPr>
              <w:spacing w:line="300" w:lineRule="exact"/>
              <w:jc w:val="center"/>
              <w:rPr>
                <w:rFonts w:asciiTheme="majorEastAsia" w:eastAsiaTheme="majorEastAsia" w:hAnsiTheme="majorEastAsia" w:cs="MS UI Gothic"/>
                <w:kern w:val="0"/>
                <w:sz w:val="32"/>
                <w:szCs w:val="32"/>
                <w:lang w:val="ja-JP"/>
              </w:rPr>
            </w:pP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ＦＡＸ</w:t>
            </w:r>
          </w:p>
          <w:p w:rsidR="004931EE" w:rsidRPr="002876AD" w:rsidRDefault="004931EE" w:rsidP="009F620A">
            <w:pPr>
              <w:spacing w:line="300" w:lineRule="exact"/>
              <w:jc w:val="center"/>
              <w:rPr>
                <w:rFonts w:ascii="HG丸ｺﾞｼｯｸM-PRO" w:eastAsia="HG丸ｺﾞｼｯｸM-PRO" w:hAnsiTheme="majorEastAsia" w:cs="MS UI Gothic"/>
                <w:kern w:val="0"/>
                <w:sz w:val="26"/>
                <w:szCs w:val="26"/>
                <w:lang w:val="ja-JP"/>
              </w:rPr>
            </w:pP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番号</w:t>
            </w:r>
          </w:p>
        </w:tc>
        <w:tc>
          <w:tcPr>
            <w:tcW w:w="6653" w:type="dxa"/>
            <w:vAlign w:val="center"/>
          </w:tcPr>
          <w:p w:rsidR="004931EE" w:rsidRPr="009F620A" w:rsidRDefault="004931EE" w:rsidP="009F620A">
            <w:pPr>
              <w:spacing w:line="300" w:lineRule="exact"/>
              <w:ind w:firstLineChars="50" w:firstLine="153"/>
              <w:rPr>
                <w:rFonts w:asciiTheme="majorEastAsia" w:eastAsiaTheme="majorEastAsia" w:hAnsiTheme="majorEastAsia" w:cs="MS UI Gothic"/>
                <w:kern w:val="0"/>
                <w:sz w:val="32"/>
                <w:szCs w:val="32"/>
                <w:lang w:val="ja-JP"/>
              </w:rPr>
            </w:pP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 xml:space="preserve">東京本部　 </w:t>
            </w:r>
            <w:r w:rsid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03-3438-0583</w:t>
            </w:r>
            <w:r w:rsidR="009F620A"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（東日本のお客様）</w:t>
            </w:r>
          </w:p>
          <w:p w:rsidR="004931EE" w:rsidRPr="002876AD" w:rsidRDefault="004931EE" w:rsidP="009F620A">
            <w:pPr>
              <w:spacing w:line="300" w:lineRule="exact"/>
              <w:ind w:firstLineChars="50" w:firstLine="153"/>
              <w:rPr>
                <w:rFonts w:ascii="HG丸ｺﾞｼｯｸM-PRO" w:eastAsia="HG丸ｺﾞｼｯｸM-PRO" w:hAnsiTheme="majorEastAsia" w:cs="MS UI Gothic"/>
                <w:kern w:val="0"/>
                <w:sz w:val="19"/>
                <w:szCs w:val="19"/>
                <w:lang w:val="ja-JP"/>
              </w:rPr>
            </w:pP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 xml:space="preserve">大阪支店　</w:t>
            </w:r>
            <w:r w:rsid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 xml:space="preserve"> 06-6252-0257</w:t>
            </w:r>
            <w:r w:rsidR="009F620A"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（西日本のお客様）</w:t>
            </w:r>
          </w:p>
        </w:tc>
      </w:tr>
    </w:tbl>
    <w:p w:rsidR="00852E1D" w:rsidRPr="002876AD" w:rsidRDefault="009F620A" w:rsidP="00852E1D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52E1D" w:rsidRPr="002876AD">
        <w:rPr>
          <w:rFonts w:asciiTheme="majorEastAsia" w:eastAsiaTheme="majorEastAsia" w:hAnsiTheme="majorEastAsia" w:hint="eastAsia"/>
          <w:sz w:val="24"/>
          <w:szCs w:val="24"/>
        </w:rPr>
        <w:t>※番号はお間違えのないように、ご注意ください。</w:t>
      </w: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2976" w:type="dxa"/>
        <w:tblInd w:w="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1987"/>
      </w:tblGrid>
      <w:tr w:rsidR="00852E1D" w:rsidRPr="002876AD" w:rsidTr="00503D44">
        <w:trPr>
          <w:trHeight w:val="290"/>
        </w:trPr>
        <w:tc>
          <w:tcPr>
            <w:tcW w:w="989" w:type="dxa"/>
          </w:tcPr>
          <w:p w:rsidR="00852E1D" w:rsidRPr="002876AD" w:rsidRDefault="00852E1D" w:rsidP="00852E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6AD">
              <w:rPr>
                <w:rFonts w:asciiTheme="majorEastAsia" w:eastAsiaTheme="majorEastAsia" w:hAnsiTheme="majorEastAsia" w:hint="eastAsia"/>
                <w:sz w:val="20"/>
                <w:szCs w:val="20"/>
              </w:rPr>
              <w:t>顧客番号</w:t>
            </w:r>
          </w:p>
        </w:tc>
        <w:tc>
          <w:tcPr>
            <w:tcW w:w="1987" w:type="dxa"/>
          </w:tcPr>
          <w:p w:rsidR="00852E1D" w:rsidRPr="002876AD" w:rsidRDefault="00852E1D" w:rsidP="00852E1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2E1D" w:rsidRPr="002876AD" w:rsidTr="00503D44">
        <w:trPr>
          <w:trHeight w:val="290"/>
        </w:trPr>
        <w:tc>
          <w:tcPr>
            <w:tcW w:w="989" w:type="dxa"/>
          </w:tcPr>
          <w:p w:rsidR="00852E1D" w:rsidRPr="002876AD" w:rsidRDefault="00852E1D" w:rsidP="00852E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6AD">
              <w:rPr>
                <w:rFonts w:asciiTheme="majorEastAsia" w:eastAsiaTheme="majorEastAsia" w:hAnsiTheme="majorEastAsia" w:hint="eastAsia"/>
                <w:sz w:val="20"/>
                <w:szCs w:val="20"/>
              </w:rPr>
              <w:t>貸付番号</w:t>
            </w:r>
          </w:p>
        </w:tc>
        <w:tc>
          <w:tcPr>
            <w:tcW w:w="1987" w:type="dxa"/>
          </w:tcPr>
          <w:p w:rsidR="00852E1D" w:rsidRPr="002876AD" w:rsidRDefault="00852E1D" w:rsidP="00852E1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2E1D" w:rsidRPr="002876AD" w:rsidTr="00503D44">
        <w:trPr>
          <w:trHeight w:val="290"/>
        </w:trPr>
        <w:tc>
          <w:tcPr>
            <w:tcW w:w="2976" w:type="dxa"/>
            <w:gridSpan w:val="2"/>
          </w:tcPr>
          <w:p w:rsidR="00852E1D" w:rsidRPr="002876AD" w:rsidRDefault="00852E1D" w:rsidP="00852E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6AD">
              <w:rPr>
                <w:rFonts w:asciiTheme="majorEastAsia" w:eastAsiaTheme="majorEastAsia" w:hAnsiTheme="majorEastAsia" w:hint="eastAsia"/>
                <w:sz w:val="20"/>
                <w:szCs w:val="20"/>
              </w:rPr>
              <w:t>創設 ・ 既設</w:t>
            </w:r>
          </w:p>
        </w:tc>
      </w:tr>
    </w:tbl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2876A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※この欄の記載は不要です。</w:t>
      </w:r>
    </w:p>
    <w:p w:rsidR="00852E1D" w:rsidRPr="002876AD" w:rsidRDefault="00852E1D" w:rsidP="00852E1D">
      <w:pPr>
        <w:spacing w:line="300" w:lineRule="exact"/>
        <w:jc w:val="right"/>
        <w:rPr>
          <w:rFonts w:asciiTheme="majorEastAsia" w:eastAsiaTheme="majorEastAsia" w:hAnsiTheme="majorEastAsia" w:cs="MS UI Gothic"/>
          <w:kern w:val="0"/>
          <w:sz w:val="24"/>
          <w:szCs w:val="24"/>
        </w:rPr>
      </w:pPr>
    </w:p>
    <w:p w:rsidR="00852E1D" w:rsidRPr="002876AD" w:rsidRDefault="00984093" w:rsidP="00934542">
      <w:pPr>
        <w:wordWrap w:val="0"/>
        <w:spacing w:line="300" w:lineRule="exact"/>
        <w:jc w:val="right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r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</w:t>
      </w:r>
      <w:r w:rsidR="00CD1A14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令和</w:t>
      </w:r>
      <w:r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</w:t>
      </w:r>
      <w:r w:rsidR="00852E1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</w:t>
      </w:r>
      <w:r w:rsidR="00852E1D"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年</w:t>
      </w:r>
      <w:r w:rsidR="00852E1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</w:t>
      </w:r>
      <w:r w:rsidR="00852E1D"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月</w:t>
      </w:r>
      <w:r w:rsidR="00852E1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</w:t>
      </w:r>
      <w:r w:rsidR="00852E1D"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日</w:t>
      </w:r>
      <w:r w:rsidR="00934542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</w:t>
      </w:r>
    </w:p>
    <w:p w:rsidR="0026755A" w:rsidRDefault="00852E1D" w:rsidP="0026755A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>独立行政法人福祉医療機構</w:t>
      </w:r>
    </w:p>
    <w:p w:rsidR="00852E1D" w:rsidRPr="002876AD" w:rsidRDefault="00852E1D" w:rsidP="00B01BE4">
      <w:pPr>
        <w:spacing w:line="300" w:lineRule="exact"/>
        <w:ind w:firstLineChars="100" w:firstLine="22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契約</w:t>
      </w:r>
      <w:r w:rsidRPr="002876AD">
        <w:rPr>
          <w:rFonts w:asciiTheme="majorEastAsia" w:eastAsiaTheme="majorEastAsia" w:hAnsiTheme="majorEastAsia" w:hint="eastAsia"/>
          <w:sz w:val="24"/>
          <w:szCs w:val="24"/>
        </w:rPr>
        <w:t>課</w:t>
      </w:r>
      <w:r w:rsidR="00B01BE4">
        <w:rPr>
          <w:rFonts w:asciiTheme="majorEastAsia" w:eastAsiaTheme="majorEastAsia" w:hAnsiTheme="majorEastAsia" w:hint="eastAsia"/>
          <w:sz w:val="24"/>
          <w:szCs w:val="24"/>
        </w:rPr>
        <w:t>福祉貸付担当</w:t>
      </w: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852E1D" w:rsidRPr="002876AD" w:rsidRDefault="00852E1D" w:rsidP="00852E1D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876AD">
        <w:rPr>
          <w:rFonts w:asciiTheme="majorEastAsia" w:eastAsiaTheme="majorEastAsia" w:hAnsiTheme="majorEastAsia" w:hint="eastAsia"/>
          <w:b/>
          <w:sz w:val="28"/>
          <w:szCs w:val="28"/>
        </w:rPr>
        <w:t>「福祉貸付特約火災保険制度」説明希望書</w:t>
      </w: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「福祉貸付特約火災保険」の利用を検討したいので、説明を希望します。</w:t>
      </w: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つきましては、福祉貸付特約火災保険指定代理店（※）への連絡をお願いします。</w:t>
      </w:r>
    </w:p>
    <w:p w:rsidR="001702F9" w:rsidRPr="004C42C2" w:rsidRDefault="00852E1D" w:rsidP="001702F9">
      <w:pPr>
        <w:spacing w:line="300" w:lineRule="exact"/>
        <w:rPr>
          <w:rFonts w:asciiTheme="majorEastAsia" w:eastAsiaTheme="majorEastAsia" w:hAnsiTheme="majorEastAsia"/>
          <w:strike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借入希望者・法人様のお名前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借入希望者・法人様のご住所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〒　　　　　　　　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ご担当者様のお名前（ﾌﾘｶﾞﾅ）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役職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電話番号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65C22" w:rsidRPr="009A73B7" w:rsidRDefault="00932F35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9A73B7">
        <w:rPr>
          <w:rFonts w:asciiTheme="majorEastAsia" w:eastAsiaTheme="majorEastAsia" w:hAnsiTheme="majorEastAsia" w:hint="eastAsia"/>
          <w:sz w:val="24"/>
          <w:szCs w:val="24"/>
        </w:rPr>
        <w:t>建物引渡し予定時期</w:t>
      </w:r>
    </w:p>
    <w:p w:rsidR="00932F35" w:rsidRPr="009A73B7" w:rsidRDefault="00932F35" w:rsidP="009A73B7">
      <w:pPr>
        <w:snapToGrid w:val="0"/>
        <w:rPr>
          <w:rFonts w:asciiTheme="majorEastAsia" w:eastAsiaTheme="majorEastAsia" w:hAnsiTheme="majorEastAsia"/>
          <w:sz w:val="10"/>
          <w:szCs w:val="24"/>
        </w:rPr>
      </w:pPr>
    </w:p>
    <w:p w:rsidR="00932F35" w:rsidRPr="009A73B7" w:rsidRDefault="00932F35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A73B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9A73B7" w:rsidRPr="009A73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D1A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令和</w:t>
      </w:r>
      <w:r w:rsidR="0098409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A73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月　　上旬・中旬・下旬頃</w:t>
      </w:r>
      <w:r w:rsidR="009A73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D973F8" w:rsidRPr="009A73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9A73B7" w:rsidRPr="00C670BB" w:rsidRDefault="009A73B7" w:rsidP="009A73B7">
      <w:pPr>
        <w:spacing w:line="300" w:lineRule="exact"/>
        <w:ind w:firstLineChars="1200" w:firstLine="2718"/>
        <w:rPr>
          <w:rFonts w:asciiTheme="majorEastAsia" w:eastAsiaTheme="majorEastAsia" w:hAnsiTheme="majorEastAsia"/>
          <w:sz w:val="24"/>
          <w:szCs w:val="24"/>
        </w:rPr>
      </w:pPr>
      <w:r w:rsidRPr="00C670BB">
        <w:rPr>
          <w:rFonts w:asciiTheme="majorEastAsia" w:eastAsiaTheme="majorEastAsia" w:hAnsiTheme="majorEastAsia" w:hint="eastAsia"/>
          <w:sz w:val="24"/>
          <w:szCs w:val="24"/>
        </w:rPr>
        <w:t>整備計画</w:t>
      </w:r>
      <w:r w:rsidRPr="00C670BB">
        <w:rPr>
          <w:rFonts w:asciiTheme="majorEastAsia" w:eastAsiaTheme="majorEastAsia" w:hAnsiTheme="majorEastAsia" w:hint="eastAsia"/>
          <w:sz w:val="14"/>
          <w:szCs w:val="24"/>
        </w:rPr>
        <w:t>（いずれかに○印）</w:t>
      </w:r>
    </w:p>
    <w:p w:rsidR="009A73B7" w:rsidRPr="00C670BB" w:rsidRDefault="009A73B7" w:rsidP="009A73B7">
      <w:pPr>
        <w:snapToGrid w:val="0"/>
        <w:rPr>
          <w:rFonts w:asciiTheme="majorEastAsia" w:eastAsiaTheme="majorEastAsia" w:hAnsiTheme="majorEastAsia"/>
          <w:sz w:val="10"/>
          <w:szCs w:val="24"/>
        </w:rPr>
      </w:pPr>
    </w:p>
    <w:p w:rsidR="009A73B7" w:rsidRPr="00C670BB" w:rsidRDefault="009A73B7" w:rsidP="009A73B7">
      <w:pPr>
        <w:spacing w:line="3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670B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C670B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新築　・　増築　・　内部改修　・　その他　　　　　　</w:t>
      </w:r>
    </w:p>
    <w:p w:rsidR="009A73B7" w:rsidRPr="009A73B7" w:rsidRDefault="009A73B7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9A73B7" w:rsidRPr="002876AD" w:rsidRDefault="009A73B7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（※）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福祉貸付特約火災保険制度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 xml:space="preserve"> 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指定代理店</w:t>
      </w: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　　　株式会社福祉施設共済会</w:t>
      </w: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 w:cs="MS UI Gothic"/>
          <w:kern w:val="0"/>
          <w:sz w:val="24"/>
          <w:szCs w:val="24"/>
          <w:lang w:val="ja-JP"/>
        </w:rPr>
      </w:pP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　　　〒150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  <w:lang w:val="ja-JP"/>
        </w:rPr>
        <w:t>-000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2東京都渋谷区渋谷1-5-6 SEMPOSビル</w:t>
      </w:r>
    </w:p>
    <w:p w:rsidR="005B1071" w:rsidRDefault="00852E1D" w:rsidP="00027528">
      <w:pPr>
        <w:spacing w:line="300" w:lineRule="exact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 xml:space="preserve">　　　　　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</w:rPr>
        <w:t>TEL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 xml:space="preserve"> 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</w:rPr>
        <w:t>03-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5466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</w:rPr>
        <w:t>-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0881、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</w:rPr>
        <w:t>FAX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 xml:space="preserve"> 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</w:rPr>
        <w:t>03-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5466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</w:rPr>
        <w:t>-0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882</w:t>
      </w:r>
    </w:p>
    <w:p w:rsidR="000739EF" w:rsidRDefault="000739EF" w:rsidP="00027528">
      <w:pPr>
        <w:spacing w:line="300" w:lineRule="exact"/>
        <w:rPr>
          <w:rFonts w:asciiTheme="majorEastAsia" w:eastAsiaTheme="majorEastAsia" w:hAnsiTheme="majorEastAsia" w:cs="MS UI Gothic"/>
          <w:kern w:val="0"/>
          <w:sz w:val="24"/>
          <w:szCs w:val="24"/>
        </w:rPr>
      </w:pPr>
    </w:p>
    <w:p w:rsidR="000739EF" w:rsidRPr="009A73B7" w:rsidRDefault="000739EF" w:rsidP="000739EF">
      <w:pPr>
        <w:spacing w:line="300" w:lineRule="exact"/>
        <w:ind w:firstLineChars="200" w:firstLine="413"/>
        <w:rPr>
          <w:rFonts w:asciiTheme="majorEastAsia" w:eastAsiaTheme="majorEastAsia" w:hAnsiTheme="majorEastAsia" w:cs="MS UI Gothic"/>
          <w:kern w:val="0"/>
          <w:sz w:val="22"/>
        </w:rPr>
      </w:pPr>
      <w:r w:rsidRPr="009A73B7">
        <w:rPr>
          <w:rFonts w:asciiTheme="majorEastAsia" w:eastAsiaTheme="majorEastAsia" w:hAnsiTheme="majorEastAsia" w:cs="MS UI Gothic" w:hint="eastAsia"/>
          <w:kern w:val="0"/>
          <w:sz w:val="22"/>
        </w:rPr>
        <w:lastRenderedPageBreak/>
        <w:t>（留意事項）</w:t>
      </w:r>
    </w:p>
    <w:p w:rsidR="000739EF" w:rsidRDefault="000739EF" w:rsidP="00240B9F">
      <w:pPr>
        <w:spacing w:line="300" w:lineRule="exact"/>
        <w:ind w:leftChars="200" w:left="806" w:hangingChars="200" w:hanging="413"/>
        <w:rPr>
          <w:rFonts w:asciiTheme="majorEastAsia" w:eastAsiaTheme="majorEastAsia" w:hAnsiTheme="majorEastAsia" w:cs="MS UI Gothic"/>
          <w:kern w:val="0"/>
          <w:sz w:val="22"/>
        </w:rPr>
      </w:pPr>
      <w:r w:rsidRPr="009A73B7">
        <w:rPr>
          <w:rFonts w:asciiTheme="majorEastAsia" w:eastAsiaTheme="majorEastAsia" w:hAnsiTheme="majorEastAsia" w:cs="MS UI Gothic" w:hint="eastAsia"/>
          <w:kern w:val="0"/>
          <w:sz w:val="22"/>
        </w:rPr>
        <w:t xml:space="preserve">　　特約火災保険に加入されるか、一般の火災保険に加入されるかは、お客様に</w:t>
      </w:r>
      <w:r w:rsidR="00C11CAA" w:rsidRPr="00C11CAA">
        <w:rPr>
          <w:rFonts w:asciiTheme="majorEastAsia" w:eastAsiaTheme="majorEastAsia" w:hAnsiTheme="majorEastAsia" w:cs="MS UI Gothic" w:hint="eastAsia"/>
          <w:color w:val="1F497D" w:themeColor="text2"/>
          <w:kern w:val="0"/>
          <w:sz w:val="22"/>
        </w:rPr>
        <w:t>お</w:t>
      </w:r>
      <w:r w:rsidRPr="009A73B7">
        <w:rPr>
          <w:rFonts w:asciiTheme="majorEastAsia" w:eastAsiaTheme="majorEastAsia" w:hAnsiTheme="majorEastAsia" w:cs="MS UI Gothic" w:hint="eastAsia"/>
          <w:kern w:val="0"/>
          <w:sz w:val="22"/>
        </w:rPr>
        <w:t>決めいただきます。特約火災保険に加入されない場合であっても、</w:t>
      </w:r>
      <w:r w:rsidR="00592506" w:rsidRPr="009A73B7">
        <w:rPr>
          <w:rFonts w:asciiTheme="majorEastAsia" w:eastAsiaTheme="majorEastAsia" w:hAnsiTheme="majorEastAsia" w:cs="MS UI Gothic" w:hint="eastAsia"/>
          <w:kern w:val="0"/>
          <w:sz w:val="22"/>
        </w:rPr>
        <w:t>貸付内定や</w:t>
      </w:r>
      <w:r w:rsidRPr="009A73B7">
        <w:rPr>
          <w:rFonts w:asciiTheme="majorEastAsia" w:eastAsiaTheme="majorEastAsia" w:hAnsiTheme="majorEastAsia" w:cs="MS UI Gothic" w:hint="eastAsia"/>
          <w:kern w:val="0"/>
          <w:sz w:val="22"/>
        </w:rPr>
        <w:t>ご融資の返済条件などへの影響はございません。</w:t>
      </w:r>
    </w:p>
    <w:sectPr w:rsidR="000739EF" w:rsidSect="00073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567" w:left="1418" w:header="851" w:footer="992" w:gutter="0"/>
      <w:pgNumType w:fmt="numberInDash" w:start="25"/>
      <w:cols w:space="425"/>
      <w:docGrid w:type="linesAndChars" w:linePitch="287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20" w:rsidRDefault="00551820" w:rsidP="00B976F2">
      <w:r>
        <w:separator/>
      </w:r>
    </w:p>
  </w:endnote>
  <w:endnote w:type="continuationSeparator" w:id="0">
    <w:p w:rsidR="00551820" w:rsidRDefault="00551820" w:rsidP="00B9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C1" w:rsidRDefault="006C35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C1" w:rsidRDefault="006C35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C1" w:rsidRDefault="006C35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20" w:rsidRDefault="00551820" w:rsidP="00B976F2">
      <w:r>
        <w:separator/>
      </w:r>
    </w:p>
  </w:footnote>
  <w:footnote w:type="continuationSeparator" w:id="0">
    <w:p w:rsidR="00551820" w:rsidRDefault="00551820" w:rsidP="00B97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C1" w:rsidRDefault="006C3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C1" w:rsidRDefault="006C35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C1" w:rsidRDefault="006C3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F98"/>
    <w:rsid w:val="00000309"/>
    <w:rsid w:val="000008AA"/>
    <w:rsid w:val="00000A1C"/>
    <w:rsid w:val="000011F0"/>
    <w:rsid w:val="00001654"/>
    <w:rsid w:val="000017BC"/>
    <w:rsid w:val="0000189B"/>
    <w:rsid w:val="00001A9B"/>
    <w:rsid w:val="00001A9C"/>
    <w:rsid w:val="00001B26"/>
    <w:rsid w:val="00001C6B"/>
    <w:rsid w:val="000020B4"/>
    <w:rsid w:val="000022E6"/>
    <w:rsid w:val="00003536"/>
    <w:rsid w:val="0000385A"/>
    <w:rsid w:val="00003B0A"/>
    <w:rsid w:val="00003F8A"/>
    <w:rsid w:val="0000400E"/>
    <w:rsid w:val="000040A3"/>
    <w:rsid w:val="0000420B"/>
    <w:rsid w:val="000042AF"/>
    <w:rsid w:val="00004956"/>
    <w:rsid w:val="00004AA5"/>
    <w:rsid w:val="00004EBC"/>
    <w:rsid w:val="00004F11"/>
    <w:rsid w:val="00005049"/>
    <w:rsid w:val="000056A1"/>
    <w:rsid w:val="00005879"/>
    <w:rsid w:val="00005BE5"/>
    <w:rsid w:val="00005C85"/>
    <w:rsid w:val="00005F96"/>
    <w:rsid w:val="00006D89"/>
    <w:rsid w:val="00006DBC"/>
    <w:rsid w:val="00006DD2"/>
    <w:rsid w:val="00006F16"/>
    <w:rsid w:val="00007071"/>
    <w:rsid w:val="000070C9"/>
    <w:rsid w:val="000073A2"/>
    <w:rsid w:val="0000764F"/>
    <w:rsid w:val="00007725"/>
    <w:rsid w:val="000078A8"/>
    <w:rsid w:val="00007D9A"/>
    <w:rsid w:val="000106DA"/>
    <w:rsid w:val="0001094F"/>
    <w:rsid w:val="00010E3D"/>
    <w:rsid w:val="00011531"/>
    <w:rsid w:val="0001153F"/>
    <w:rsid w:val="000118A8"/>
    <w:rsid w:val="000123C1"/>
    <w:rsid w:val="00012830"/>
    <w:rsid w:val="00012BA8"/>
    <w:rsid w:val="00012EDE"/>
    <w:rsid w:val="000131B9"/>
    <w:rsid w:val="0001329E"/>
    <w:rsid w:val="00013348"/>
    <w:rsid w:val="00013701"/>
    <w:rsid w:val="00013F99"/>
    <w:rsid w:val="00013FBC"/>
    <w:rsid w:val="00014458"/>
    <w:rsid w:val="0001453E"/>
    <w:rsid w:val="00014F65"/>
    <w:rsid w:val="00015333"/>
    <w:rsid w:val="000156A7"/>
    <w:rsid w:val="00015815"/>
    <w:rsid w:val="00015C33"/>
    <w:rsid w:val="00015C53"/>
    <w:rsid w:val="00015D46"/>
    <w:rsid w:val="00015E89"/>
    <w:rsid w:val="00015EAA"/>
    <w:rsid w:val="00016003"/>
    <w:rsid w:val="00016537"/>
    <w:rsid w:val="00016B53"/>
    <w:rsid w:val="00016D75"/>
    <w:rsid w:val="000171BF"/>
    <w:rsid w:val="000171C8"/>
    <w:rsid w:val="00017406"/>
    <w:rsid w:val="000174CD"/>
    <w:rsid w:val="00017B3F"/>
    <w:rsid w:val="00017C0D"/>
    <w:rsid w:val="00017C0E"/>
    <w:rsid w:val="00017DC3"/>
    <w:rsid w:val="00020794"/>
    <w:rsid w:val="00020B10"/>
    <w:rsid w:val="00020EC3"/>
    <w:rsid w:val="00021325"/>
    <w:rsid w:val="00021468"/>
    <w:rsid w:val="00021810"/>
    <w:rsid w:val="00021D95"/>
    <w:rsid w:val="00021DAE"/>
    <w:rsid w:val="000225EC"/>
    <w:rsid w:val="00022B6C"/>
    <w:rsid w:val="00022C38"/>
    <w:rsid w:val="0002321B"/>
    <w:rsid w:val="00023683"/>
    <w:rsid w:val="000237AA"/>
    <w:rsid w:val="00023920"/>
    <w:rsid w:val="00023A71"/>
    <w:rsid w:val="0002414C"/>
    <w:rsid w:val="0002432D"/>
    <w:rsid w:val="00024437"/>
    <w:rsid w:val="00024788"/>
    <w:rsid w:val="00024D7D"/>
    <w:rsid w:val="00024F95"/>
    <w:rsid w:val="000250BA"/>
    <w:rsid w:val="0002565C"/>
    <w:rsid w:val="00026094"/>
    <w:rsid w:val="000260DC"/>
    <w:rsid w:val="00026650"/>
    <w:rsid w:val="0002674C"/>
    <w:rsid w:val="00027043"/>
    <w:rsid w:val="000270DE"/>
    <w:rsid w:val="00027189"/>
    <w:rsid w:val="00027528"/>
    <w:rsid w:val="00027769"/>
    <w:rsid w:val="0002778C"/>
    <w:rsid w:val="0002785B"/>
    <w:rsid w:val="00027889"/>
    <w:rsid w:val="00027D71"/>
    <w:rsid w:val="00030252"/>
    <w:rsid w:val="0003044C"/>
    <w:rsid w:val="00030615"/>
    <w:rsid w:val="00030C16"/>
    <w:rsid w:val="00031076"/>
    <w:rsid w:val="00031168"/>
    <w:rsid w:val="0003151A"/>
    <w:rsid w:val="000320AC"/>
    <w:rsid w:val="00032179"/>
    <w:rsid w:val="00032B09"/>
    <w:rsid w:val="00032C4F"/>
    <w:rsid w:val="00033593"/>
    <w:rsid w:val="00033844"/>
    <w:rsid w:val="00033880"/>
    <w:rsid w:val="00033E24"/>
    <w:rsid w:val="00034022"/>
    <w:rsid w:val="000345A6"/>
    <w:rsid w:val="000345F4"/>
    <w:rsid w:val="0003476F"/>
    <w:rsid w:val="000358A7"/>
    <w:rsid w:val="000358D1"/>
    <w:rsid w:val="00035AE2"/>
    <w:rsid w:val="00035DC7"/>
    <w:rsid w:val="000368DD"/>
    <w:rsid w:val="00037002"/>
    <w:rsid w:val="00037373"/>
    <w:rsid w:val="000376A6"/>
    <w:rsid w:val="00037E47"/>
    <w:rsid w:val="00040072"/>
    <w:rsid w:val="00040381"/>
    <w:rsid w:val="000408F6"/>
    <w:rsid w:val="00040EC5"/>
    <w:rsid w:val="00040F16"/>
    <w:rsid w:val="00040F32"/>
    <w:rsid w:val="00041198"/>
    <w:rsid w:val="00041392"/>
    <w:rsid w:val="0004159D"/>
    <w:rsid w:val="00041A68"/>
    <w:rsid w:val="00042348"/>
    <w:rsid w:val="00042495"/>
    <w:rsid w:val="0004352E"/>
    <w:rsid w:val="00043557"/>
    <w:rsid w:val="00043B63"/>
    <w:rsid w:val="00044086"/>
    <w:rsid w:val="000442BF"/>
    <w:rsid w:val="00044342"/>
    <w:rsid w:val="000444F3"/>
    <w:rsid w:val="00044554"/>
    <w:rsid w:val="00044C0B"/>
    <w:rsid w:val="00044D6C"/>
    <w:rsid w:val="00045185"/>
    <w:rsid w:val="00045186"/>
    <w:rsid w:val="00045405"/>
    <w:rsid w:val="000456B9"/>
    <w:rsid w:val="00045B4A"/>
    <w:rsid w:val="00045B75"/>
    <w:rsid w:val="00045ED7"/>
    <w:rsid w:val="0004618E"/>
    <w:rsid w:val="000462B5"/>
    <w:rsid w:val="00046B37"/>
    <w:rsid w:val="00046DEB"/>
    <w:rsid w:val="00047445"/>
    <w:rsid w:val="000474A8"/>
    <w:rsid w:val="00047752"/>
    <w:rsid w:val="0005029E"/>
    <w:rsid w:val="00050642"/>
    <w:rsid w:val="0005085E"/>
    <w:rsid w:val="000509A2"/>
    <w:rsid w:val="000510A3"/>
    <w:rsid w:val="00051508"/>
    <w:rsid w:val="00051940"/>
    <w:rsid w:val="0005217E"/>
    <w:rsid w:val="000524C0"/>
    <w:rsid w:val="00052BE0"/>
    <w:rsid w:val="00053768"/>
    <w:rsid w:val="00053AEA"/>
    <w:rsid w:val="00053B8E"/>
    <w:rsid w:val="0005441E"/>
    <w:rsid w:val="00054850"/>
    <w:rsid w:val="00054A01"/>
    <w:rsid w:val="00054B7D"/>
    <w:rsid w:val="00054D07"/>
    <w:rsid w:val="00054E0E"/>
    <w:rsid w:val="00055467"/>
    <w:rsid w:val="00055556"/>
    <w:rsid w:val="00055F07"/>
    <w:rsid w:val="00056384"/>
    <w:rsid w:val="00056A5B"/>
    <w:rsid w:val="00056C94"/>
    <w:rsid w:val="0005713D"/>
    <w:rsid w:val="0005720D"/>
    <w:rsid w:val="00057463"/>
    <w:rsid w:val="00057712"/>
    <w:rsid w:val="00057B9A"/>
    <w:rsid w:val="00057D87"/>
    <w:rsid w:val="0006040F"/>
    <w:rsid w:val="00060936"/>
    <w:rsid w:val="00060F8A"/>
    <w:rsid w:val="000610CC"/>
    <w:rsid w:val="00061455"/>
    <w:rsid w:val="00061625"/>
    <w:rsid w:val="00061A0F"/>
    <w:rsid w:val="00061BFB"/>
    <w:rsid w:val="00061DA5"/>
    <w:rsid w:val="00062158"/>
    <w:rsid w:val="000621A4"/>
    <w:rsid w:val="00062211"/>
    <w:rsid w:val="00062683"/>
    <w:rsid w:val="00062938"/>
    <w:rsid w:val="000629C8"/>
    <w:rsid w:val="00062E0E"/>
    <w:rsid w:val="00062E5A"/>
    <w:rsid w:val="00062E8A"/>
    <w:rsid w:val="000633DB"/>
    <w:rsid w:val="000635E1"/>
    <w:rsid w:val="00063A73"/>
    <w:rsid w:val="00063AB5"/>
    <w:rsid w:val="00063D7A"/>
    <w:rsid w:val="00063F9C"/>
    <w:rsid w:val="00064367"/>
    <w:rsid w:val="000647C3"/>
    <w:rsid w:val="0006503D"/>
    <w:rsid w:val="00065297"/>
    <w:rsid w:val="00065917"/>
    <w:rsid w:val="00065A18"/>
    <w:rsid w:val="00065D55"/>
    <w:rsid w:val="0006601F"/>
    <w:rsid w:val="000665F4"/>
    <w:rsid w:val="00067186"/>
    <w:rsid w:val="000672A0"/>
    <w:rsid w:val="00067A54"/>
    <w:rsid w:val="00067F0E"/>
    <w:rsid w:val="00070507"/>
    <w:rsid w:val="00070C41"/>
    <w:rsid w:val="00070F9E"/>
    <w:rsid w:val="00070FDA"/>
    <w:rsid w:val="000710E9"/>
    <w:rsid w:val="000713A4"/>
    <w:rsid w:val="00071407"/>
    <w:rsid w:val="00071C35"/>
    <w:rsid w:val="00071D47"/>
    <w:rsid w:val="000721D5"/>
    <w:rsid w:val="00072578"/>
    <w:rsid w:val="00072598"/>
    <w:rsid w:val="0007265F"/>
    <w:rsid w:val="000727B1"/>
    <w:rsid w:val="0007291B"/>
    <w:rsid w:val="0007316B"/>
    <w:rsid w:val="00073170"/>
    <w:rsid w:val="000733A4"/>
    <w:rsid w:val="000739EF"/>
    <w:rsid w:val="00073B2B"/>
    <w:rsid w:val="00073BD2"/>
    <w:rsid w:val="00073CBE"/>
    <w:rsid w:val="00074101"/>
    <w:rsid w:val="0007437D"/>
    <w:rsid w:val="000743AB"/>
    <w:rsid w:val="0007453B"/>
    <w:rsid w:val="0007460C"/>
    <w:rsid w:val="00074783"/>
    <w:rsid w:val="000749BF"/>
    <w:rsid w:val="000749F8"/>
    <w:rsid w:val="00074EB0"/>
    <w:rsid w:val="00075114"/>
    <w:rsid w:val="00075EE2"/>
    <w:rsid w:val="00076066"/>
    <w:rsid w:val="000765CD"/>
    <w:rsid w:val="000766FA"/>
    <w:rsid w:val="00076794"/>
    <w:rsid w:val="00076984"/>
    <w:rsid w:val="00076CF8"/>
    <w:rsid w:val="00077011"/>
    <w:rsid w:val="00077549"/>
    <w:rsid w:val="000776F3"/>
    <w:rsid w:val="0007790E"/>
    <w:rsid w:val="00077BF6"/>
    <w:rsid w:val="000801BA"/>
    <w:rsid w:val="00080576"/>
    <w:rsid w:val="00080612"/>
    <w:rsid w:val="0008093E"/>
    <w:rsid w:val="00080A33"/>
    <w:rsid w:val="00080C37"/>
    <w:rsid w:val="00080CF6"/>
    <w:rsid w:val="00080E1D"/>
    <w:rsid w:val="00080F43"/>
    <w:rsid w:val="000810EC"/>
    <w:rsid w:val="000814C2"/>
    <w:rsid w:val="00081954"/>
    <w:rsid w:val="00081A38"/>
    <w:rsid w:val="00082302"/>
    <w:rsid w:val="00082664"/>
    <w:rsid w:val="00082B82"/>
    <w:rsid w:val="00082EF0"/>
    <w:rsid w:val="000832E2"/>
    <w:rsid w:val="0008383C"/>
    <w:rsid w:val="00083891"/>
    <w:rsid w:val="000838D8"/>
    <w:rsid w:val="00083B1C"/>
    <w:rsid w:val="00083CC8"/>
    <w:rsid w:val="0008405E"/>
    <w:rsid w:val="000849F6"/>
    <w:rsid w:val="00085A78"/>
    <w:rsid w:val="00085D7F"/>
    <w:rsid w:val="00086416"/>
    <w:rsid w:val="0008641A"/>
    <w:rsid w:val="000869BD"/>
    <w:rsid w:val="00086D20"/>
    <w:rsid w:val="00086D29"/>
    <w:rsid w:val="00086D7D"/>
    <w:rsid w:val="000873B5"/>
    <w:rsid w:val="00087757"/>
    <w:rsid w:val="00087A5D"/>
    <w:rsid w:val="00087B6D"/>
    <w:rsid w:val="000901B6"/>
    <w:rsid w:val="000901CC"/>
    <w:rsid w:val="0009042D"/>
    <w:rsid w:val="00090811"/>
    <w:rsid w:val="00090956"/>
    <w:rsid w:val="00090F8E"/>
    <w:rsid w:val="00091272"/>
    <w:rsid w:val="000912C1"/>
    <w:rsid w:val="0009170E"/>
    <w:rsid w:val="00091842"/>
    <w:rsid w:val="00091D37"/>
    <w:rsid w:val="00091E2B"/>
    <w:rsid w:val="00092437"/>
    <w:rsid w:val="000926D6"/>
    <w:rsid w:val="00092757"/>
    <w:rsid w:val="00092A96"/>
    <w:rsid w:val="00092F56"/>
    <w:rsid w:val="00093294"/>
    <w:rsid w:val="0009337D"/>
    <w:rsid w:val="000933A5"/>
    <w:rsid w:val="00093CC6"/>
    <w:rsid w:val="00093F62"/>
    <w:rsid w:val="00094B8F"/>
    <w:rsid w:val="00095A0E"/>
    <w:rsid w:val="000963BB"/>
    <w:rsid w:val="0009643E"/>
    <w:rsid w:val="000965CA"/>
    <w:rsid w:val="00096657"/>
    <w:rsid w:val="00096C2D"/>
    <w:rsid w:val="00096D46"/>
    <w:rsid w:val="000976F1"/>
    <w:rsid w:val="00097DAC"/>
    <w:rsid w:val="00097EB1"/>
    <w:rsid w:val="000A0128"/>
    <w:rsid w:val="000A03B6"/>
    <w:rsid w:val="000A03C7"/>
    <w:rsid w:val="000A0978"/>
    <w:rsid w:val="000A0AA1"/>
    <w:rsid w:val="000A0E59"/>
    <w:rsid w:val="000A17D4"/>
    <w:rsid w:val="000A18DB"/>
    <w:rsid w:val="000A1C1A"/>
    <w:rsid w:val="000A1D4A"/>
    <w:rsid w:val="000A2851"/>
    <w:rsid w:val="000A2CE1"/>
    <w:rsid w:val="000A30F6"/>
    <w:rsid w:val="000A35E5"/>
    <w:rsid w:val="000A39F4"/>
    <w:rsid w:val="000A3C6D"/>
    <w:rsid w:val="000A3D20"/>
    <w:rsid w:val="000A3E1F"/>
    <w:rsid w:val="000A3EBE"/>
    <w:rsid w:val="000A3F85"/>
    <w:rsid w:val="000A41AC"/>
    <w:rsid w:val="000A434C"/>
    <w:rsid w:val="000A464D"/>
    <w:rsid w:val="000A493F"/>
    <w:rsid w:val="000A49C3"/>
    <w:rsid w:val="000A4FE1"/>
    <w:rsid w:val="000A545D"/>
    <w:rsid w:val="000A5766"/>
    <w:rsid w:val="000A57AD"/>
    <w:rsid w:val="000A57E0"/>
    <w:rsid w:val="000A5880"/>
    <w:rsid w:val="000A5C76"/>
    <w:rsid w:val="000A5CA0"/>
    <w:rsid w:val="000A64DD"/>
    <w:rsid w:val="000A6506"/>
    <w:rsid w:val="000A667E"/>
    <w:rsid w:val="000A6F76"/>
    <w:rsid w:val="000A71CD"/>
    <w:rsid w:val="000A7D37"/>
    <w:rsid w:val="000B01A3"/>
    <w:rsid w:val="000B068F"/>
    <w:rsid w:val="000B0867"/>
    <w:rsid w:val="000B0B3C"/>
    <w:rsid w:val="000B0C26"/>
    <w:rsid w:val="000B0FFA"/>
    <w:rsid w:val="000B136C"/>
    <w:rsid w:val="000B14E2"/>
    <w:rsid w:val="000B1C5B"/>
    <w:rsid w:val="000B1F04"/>
    <w:rsid w:val="000B1F0A"/>
    <w:rsid w:val="000B1FB4"/>
    <w:rsid w:val="000B2343"/>
    <w:rsid w:val="000B29B8"/>
    <w:rsid w:val="000B2CFA"/>
    <w:rsid w:val="000B2FB3"/>
    <w:rsid w:val="000B31D8"/>
    <w:rsid w:val="000B36D7"/>
    <w:rsid w:val="000B3D8B"/>
    <w:rsid w:val="000B41C9"/>
    <w:rsid w:val="000B4894"/>
    <w:rsid w:val="000B4904"/>
    <w:rsid w:val="000B511D"/>
    <w:rsid w:val="000B5317"/>
    <w:rsid w:val="000B599E"/>
    <w:rsid w:val="000B5F8B"/>
    <w:rsid w:val="000B6307"/>
    <w:rsid w:val="000B6354"/>
    <w:rsid w:val="000B6586"/>
    <w:rsid w:val="000B68E8"/>
    <w:rsid w:val="000B695D"/>
    <w:rsid w:val="000B6E72"/>
    <w:rsid w:val="000B709C"/>
    <w:rsid w:val="000B7188"/>
    <w:rsid w:val="000B749D"/>
    <w:rsid w:val="000B771B"/>
    <w:rsid w:val="000B78DA"/>
    <w:rsid w:val="000B7A2E"/>
    <w:rsid w:val="000B7CD7"/>
    <w:rsid w:val="000B7D50"/>
    <w:rsid w:val="000C02AA"/>
    <w:rsid w:val="000C034B"/>
    <w:rsid w:val="000C0610"/>
    <w:rsid w:val="000C0D49"/>
    <w:rsid w:val="000C1098"/>
    <w:rsid w:val="000C13BD"/>
    <w:rsid w:val="000C14E8"/>
    <w:rsid w:val="000C168E"/>
    <w:rsid w:val="000C1731"/>
    <w:rsid w:val="000C19FC"/>
    <w:rsid w:val="000C1AE1"/>
    <w:rsid w:val="000C1DE2"/>
    <w:rsid w:val="000C1F89"/>
    <w:rsid w:val="000C2184"/>
    <w:rsid w:val="000C257D"/>
    <w:rsid w:val="000C268D"/>
    <w:rsid w:val="000C2735"/>
    <w:rsid w:val="000C28FF"/>
    <w:rsid w:val="000C2C80"/>
    <w:rsid w:val="000C2CF8"/>
    <w:rsid w:val="000C3231"/>
    <w:rsid w:val="000C3707"/>
    <w:rsid w:val="000C3C3E"/>
    <w:rsid w:val="000C3DBE"/>
    <w:rsid w:val="000C3E9D"/>
    <w:rsid w:val="000C4285"/>
    <w:rsid w:val="000C45DE"/>
    <w:rsid w:val="000C4868"/>
    <w:rsid w:val="000C4949"/>
    <w:rsid w:val="000C509D"/>
    <w:rsid w:val="000C519D"/>
    <w:rsid w:val="000C53D8"/>
    <w:rsid w:val="000C56C0"/>
    <w:rsid w:val="000C5AE7"/>
    <w:rsid w:val="000C5B54"/>
    <w:rsid w:val="000C5F79"/>
    <w:rsid w:val="000C64BF"/>
    <w:rsid w:val="000C699D"/>
    <w:rsid w:val="000C6A5A"/>
    <w:rsid w:val="000C6C6D"/>
    <w:rsid w:val="000C734B"/>
    <w:rsid w:val="000C7786"/>
    <w:rsid w:val="000C78FA"/>
    <w:rsid w:val="000C7A28"/>
    <w:rsid w:val="000C7B26"/>
    <w:rsid w:val="000C7E5E"/>
    <w:rsid w:val="000C7F65"/>
    <w:rsid w:val="000D0016"/>
    <w:rsid w:val="000D08B3"/>
    <w:rsid w:val="000D0A37"/>
    <w:rsid w:val="000D0A5C"/>
    <w:rsid w:val="000D0E9F"/>
    <w:rsid w:val="000D2925"/>
    <w:rsid w:val="000D29E1"/>
    <w:rsid w:val="000D2FD7"/>
    <w:rsid w:val="000D31AB"/>
    <w:rsid w:val="000D33E7"/>
    <w:rsid w:val="000D3416"/>
    <w:rsid w:val="000D344E"/>
    <w:rsid w:val="000D35DF"/>
    <w:rsid w:val="000D4572"/>
    <w:rsid w:val="000D4593"/>
    <w:rsid w:val="000D462C"/>
    <w:rsid w:val="000D46D5"/>
    <w:rsid w:val="000D4B2D"/>
    <w:rsid w:val="000D4C96"/>
    <w:rsid w:val="000D50F4"/>
    <w:rsid w:val="000D526F"/>
    <w:rsid w:val="000D5E61"/>
    <w:rsid w:val="000D5FAD"/>
    <w:rsid w:val="000D6329"/>
    <w:rsid w:val="000D66A6"/>
    <w:rsid w:val="000D73EF"/>
    <w:rsid w:val="000D7400"/>
    <w:rsid w:val="000D7623"/>
    <w:rsid w:val="000D7EDD"/>
    <w:rsid w:val="000E0283"/>
    <w:rsid w:val="000E032B"/>
    <w:rsid w:val="000E0520"/>
    <w:rsid w:val="000E0869"/>
    <w:rsid w:val="000E0C89"/>
    <w:rsid w:val="000E0D97"/>
    <w:rsid w:val="000E150D"/>
    <w:rsid w:val="000E179C"/>
    <w:rsid w:val="000E199E"/>
    <w:rsid w:val="000E1BB4"/>
    <w:rsid w:val="000E1C46"/>
    <w:rsid w:val="000E2144"/>
    <w:rsid w:val="000E224B"/>
    <w:rsid w:val="000E262C"/>
    <w:rsid w:val="000E2A27"/>
    <w:rsid w:val="000E2C59"/>
    <w:rsid w:val="000E2D12"/>
    <w:rsid w:val="000E2FE4"/>
    <w:rsid w:val="000E31C1"/>
    <w:rsid w:val="000E322D"/>
    <w:rsid w:val="000E3262"/>
    <w:rsid w:val="000E3496"/>
    <w:rsid w:val="000E3E17"/>
    <w:rsid w:val="000E3EC0"/>
    <w:rsid w:val="000E4214"/>
    <w:rsid w:val="000E429B"/>
    <w:rsid w:val="000E42E7"/>
    <w:rsid w:val="000E451A"/>
    <w:rsid w:val="000E45D8"/>
    <w:rsid w:val="000E46A3"/>
    <w:rsid w:val="000E47BE"/>
    <w:rsid w:val="000E480F"/>
    <w:rsid w:val="000E544A"/>
    <w:rsid w:val="000E54C7"/>
    <w:rsid w:val="000E5593"/>
    <w:rsid w:val="000E6301"/>
    <w:rsid w:val="000E6919"/>
    <w:rsid w:val="000E6A64"/>
    <w:rsid w:val="000E6B66"/>
    <w:rsid w:val="000E6C10"/>
    <w:rsid w:val="000E6DFE"/>
    <w:rsid w:val="000E6EAD"/>
    <w:rsid w:val="000E7BC4"/>
    <w:rsid w:val="000E7DE0"/>
    <w:rsid w:val="000F01C1"/>
    <w:rsid w:val="000F027F"/>
    <w:rsid w:val="000F0524"/>
    <w:rsid w:val="000F087B"/>
    <w:rsid w:val="000F0C25"/>
    <w:rsid w:val="000F10D9"/>
    <w:rsid w:val="000F12A7"/>
    <w:rsid w:val="000F1E32"/>
    <w:rsid w:val="000F21BF"/>
    <w:rsid w:val="000F227A"/>
    <w:rsid w:val="000F2B56"/>
    <w:rsid w:val="000F2CDD"/>
    <w:rsid w:val="000F30D7"/>
    <w:rsid w:val="000F3247"/>
    <w:rsid w:val="000F391D"/>
    <w:rsid w:val="000F3AFB"/>
    <w:rsid w:val="000F3B1C"/>
    <w:rsid w:val="000F426C"/>
    <w:rsid w:val="000F4AF0"/>
    <w:rsid w:val="000F4B77"/>
    <w:rsid w:val="000F4C56"/>
    <w:rsid w:val="000F4CD7"/>
    <w:rsid w:val="000F528E"/>
    <w:rsid w:val="000F5308"/>
    <w:rsid w:val="000F555E"/>
    <w:rsid w:val="000F5710"/>
    <w:rsid w:val="000F5805"/>
    <w:rsid w:val="000F5CBE"/>
    <w:rsid w:val="000F5EDC"/>
    <w:rsid w:val="000F628F"/>
    <w:rsid w:val="000F67A8"/>
    <w:rsid w:val="000F68E2"/>
    <w:rsid w:val="000F6CEF"/>
    <w:rsid w:val="000F703D"/>
    <w:rsid w:val="000F717A"/>
    <w:rsid w:val="000F7474"/>
    <w:rsid w:val="000F74F7"/>
    <w:rsid w:val="000F7921"/>
    <w:rsid w:val="000F7A3B"/>
    <w:rsid w:val="000F7BDC"/>
    <w:rsid w:val="0010025B"/>
    <w:rsid w:val="00100294"/>
    <w:rsid w:val="00100504"/>
    <w:rsid w:val="001005A0"/>
    <w:rsid w:val="001005C4"/>
    <w:rsid w:val="00100777"/>
    <w:rsid w:val="0010077F"/>
    <w:rsid w:val="00101302"/>
    <w:rsid w:val="00101425"/>
    <w:rsid w:val="001015CD"/>
    <w:rsid w:val="001016E3"/>
    <w:rsid w:val="00102309"/>
    <w:rsid w:val="00102650"/>
    <w:rsid w:val="001026FB"/>
    <w:rsid w:val="001028B6"/>
    <w:rsid w:val="00102994"/>
    <w:rsid w:val="00102E81"/>
    <w:rsid w:val="00102F1A"/>
    <w:rsid w:val="00102FA3"/>
    <w:rsid w:val="001032FC"/>
    <w:rsid w:val="001035BB"/>
    <w:rsid w:val="00103A83"/>
    <w:rsid w:val="00103C10"/>
    <w:rsid w:val="00103C7D"/>
    <w:rsid w:val="00103D0B"/>
    <w:rsid w:val="00103DD6"/>
    <w:rsid w:val="00104030"/>
    <w:rsid w:val="001044B1"/>
    <w:rsid w:val="001046E2"/>
    <w:rsid w:val="001047CA"/>
    <w:rsid w:val="001049BF"/>
    <w:rsid w:val="00105096"/>
    <w:rsid w:val="001051AB"/>
    <w:rsid w:val="00105504"/>
    <w:rsid w:val="00105A76"/>
    <w:rsid w:val="00105DB2"/>
    <w:rsid w:val="001061A4"/>
    <w:rsid w:val="00106B2F"/>
    <w:rsid w:val="001075B8"/>
    <w:rsid w:val="0010796B"/>
    <w:rsid w:val="00107A5A"/>
    <w:rsid w:val="00107C03"/>
    <w:rsid w:val="00107C49"/>
    <w:rsid w:val="001101E1"/>
    <w:rsid w:val="00110275"/>
    <w:rsid w:val="0011030D"/>
    <w:rsid w:val="001106DA"/>
    <w:rsid w:val="00110928"/>
    <w:rsid w:val="001109C0"/>
    <w:rsid w:val="00110C74"/>
    <w:rsid w:val="00111399"/>
    <w:rsid w:val="0011149E"/>
    <w:rsid w:val="001115DC"/>
    <w:rsid w:val="0011172A"/>
    <w:rsid w:val="00111A31"/>
    <w:rsid w:val="00111CEB"/>
    <w:rsid w:val="001120F6"/>
    <w:rsid w:val="00112534"/>
    <w:rsid w:val="0011286B"/>
    <w:rsid w:val="00112CDB"/>
    <w:rsid w:val="00112DD8"/>
    <w:rsid w:val="001132DD"/>
    <w:rsid w:val="001139BA"/>
    <w:rsid w:val="001139F3"/>
    <w:rsid w:val="00113A99"/>
    <w:rsid w:val="00113CE6"/>
    <w:rsid w:val="00113DED"/>
    <w:rsid w:val="00113E1A"/>
    <w:rsid w:val="00113F34"/>
    <w:rsid w:val="001141B2"/>
    <w:rsid w:val="001142DB"/>
    <w:rsid w:val="001143C5"/>
    <w:rsid w:val="001147C2"/>
    <w:rsid w:val="00114BB5"/>
    <w:rsid w:val="00114E72"/>
    <w:rsid w:val="00114EB3"/>
    <w:rsid w:val="00114FFE"/>
    <w:rsid w:val="00115071"/>
    <w:rsid w:val="001150AC"/>
    <w:rsid w:val="00115244"/>
    <w:rsid w:val="00115514"/>
    <w:rsid w:val="0011564C"/>
    <w:rsid w:val="00115717"/>
    <w:rsid w:val="00115741"/>
    <w:rsid w:val="00115B81"/>
    <w:rsid w:val="00115BE1"/>
    <w:rsid w:val="00115CE0"/>
    <w:rsid w:val="00115DA3"/>
    <w:rsid w:val="001161FD"/>
    <w:rsid w:val="00116485"/>
    <w:rsid w:val="00116916"/>
    <w:rsid w:val="00116EA7"/>
    <w:rsid w:val="00117397"/>
    <w:rsid w:val="001175C3"/>
    <w:rsid w:val="00117CE9"/>
    <w:rsid w:val="00117E08"/>
    <w:rsid w:val="00117F88"/>
    <w:rsid w:val="0012024D"/>
    <w:rsid w:val="001202B0"/>
    <w:rsid w:val="0012064E"/>
    <w:rsid w:val="00120E26"/>
    <w:rsid w:val="00120F62"/>
    <w:rsid w:val="001217BE"/>
    <w:rsid w:val="00121840"/>
    <w:rsid w:val="00121FCA"/>
    <w:rsid w:val="00122759"/>
    <w:rsid w:val="00123F95"/>
    <w:rsid w:val="00124204"/>
    <w:rsid w:val="0012440E"/>
    <w:rsid w:val="0012446B"/>
    <w:rsid w:val="00124A8F"/>
    <w:rsid w:val="00124C45"/>
    <w:rsid w:val="00124CE0"/>
    <w:rsid w:val="00124DE2"/>
    <w:rsid w:val="00124F0E"/>
    <w:rsid w:val="00125CA8"/>
    <w:rsid w:val="001261AE"/>
    <w:rsid w:val="001263AD"/>
    <w:rsid w:val="001263EC"/>
    <w:rsid w:val="00126F8E"/>
    <w:rsid w:val="00127718"/>
    <w:rsid w:val="0012772B"/>
    <w:rsid w:val="001277E6"/>
    <w:rsid w:val="00127AEE"/>
    <w:rsid w:val="00127EA2"/>
    <w:rsid w:val="0013002D"/>
    <w:rsid w:val="00130707"/>
    <w:rsid w:val="0013097B"/>
    <w:rsid w:val="00130E5C"/>
    <w:rsid w:val="00131510"/>
    <w:rsid w:val="001315F3"/>
    <w:rsid w:val="001320EE"/>
    <w:rsid w:val="00132105"/>
    <w:rsid w:val="001322EF"/>
    <w:rsid w:val="00132314"/>
    <w:rsid w:val="00132667"/>
    <w:rsid w:val="00132A67"/>
    <w:rsid w:val="00132E2A"/>
    <w:rsid w:val="00132F68"/>
    <w:rsid w:val="00133970"/>
    <w:rsid w:val="00133BEB"/>
    <w:rsid w:val="001340BD"/>
    <w:rsid w:val="001344DA"/>
    <w:rsid w:val="00134BB7"/>
    <w:rsid w:val="00134BD1"/>
    <w:rsid w:val="001352B6"/>
    <w:rsid w:val="00135AB0"/>
    <w:rsid w:val="00135C6A"/>
    <w:rsid w:val="0013607B"/>
    <w:rsid w:val="0013624C"/>
    <w:rsid w:val="001363BF"/>
    <w:rsid w:val="0013645B"/>
    <w:rsid w:val="00136994"/>
    <w:rsid w:val="001373BB"/>
    <w:rsid w:val="001373F4"/>
    <w:rsid w:val="00137AB1"/>
    <w:rsid w:val="00137CBC"/>
    <w:rsid w:val="00137F65"/>
    <w:rsid w:val="0014055E"/>
    <w:rsid w:val="0014067F"/>
    <w:rsid w:val="001407E0"/>
    <w:rsid w:val="00140A3F"/>
    <w:rsid w:val="00140A68"/>
    <w:rsid w:val="00140F82"/>
    <w:rsid w:val="001410DB"/>
    <w:rsid w:val="0014128A"/>
    <w:rsid w:val="001421EE"/>
    <w:rsid w:val="00142B22"/>
    <w:rsid w:val="00143157"/>
    <w:rsid w:val="001433AF"/>
    <w:rsid w:val="001436A7"/>
    <w:rsid w:val="001436AC"/>
    <w:rsid w:val="00143E20"/>
    <w:rsid w:val="001444F8"/>
    <w:rsid w:val="00144A3C"/>
    <w:rsid w:val="00144D01"/>
    <w:rsid w:val="00144F6F"/>
    <w:rsid w:val="0014548B"/>
    <w:rsid w:val="00145636"/>
    <w:rsid w:val="00145790"/>
    <w:rsid w:val="00145D58"/>
    <w:rsid w:val="00145DB2"/>
    <w:rsid w:val="001462D3"/>
    <w:rsid w:val="00146701"/>
    <w:rsid w:val="00146905"/>
    <w:rsid w:val="00146A2B"/>
    <w:rsid w:val="00146AFB"/>
    <w:rsid w:val="00146F73"/>
    <w:rsid w:val="00146FB3"/>
    <w:rsid w:val="00147071"/>
    <w:rsid w:val="0014796B"/>
    <w:rsid w:val="00147E2C"/>
    <w:rsid w:val="00150449"/>
    <w:rsid w:val="0015050E"/>
    <w:rsid w:val="00150B06"/>
    <w:rsid w:val="00150B65"/>
    <w:rsid w:val="00150D9E"/>
    <w:rsid w:val="00150EAA"/>
    <w:rsid w:val="00150F43"/>
    <w:rsid w:val="001510EF"/>
    <w:rsid w:val="00151971"/>
    <w:rsid w:val="00152283"/>
    <w:rsid w:val="00152511"/>
    <w:rsid w:val="00152585"/>
    <w:rsid w:val="001528EE"/>
    <w:rsid w:val="00152A05"/>
    <w:rsid w:val="00152A7D"/>
    <w:rsid w:val="00153354"/>
    <w:rsid w:val="0015399C"/>
    <w:rsid w:val="00153A1A"/>
    <w:rsid w:val="00153B56"/>
    <w:rsid w:val="00153E2E"/>
    <w:rsid w:val="001541DC"/>
    <w:rsid w:val="00154217"/>
    <w:rsid w:val="001542A8"/>
    <w:rsid w:val="00154331"/>
    <w:rsid w:val="00154607"/>
    <w:rsid w:val="001547CB"/>
    <w:rsid w:val="001547F7"/>
    <w:rsid w:val="00154E2E"/>
    <w:rsid w:val="00154E3E"/>
    <w:rsid w:val="00154FE7"/>
    <w:rsid w:val="001550B8"/>
    <w:rsid w:val="00155AB1"/>
    <w:rsid w:val="00155C13"/>
    <w:rsid w:val="00156159"/>
    <w:rsid w:val="00156380"/>
    <w:rsid w:val="0015651E"/>
    <w:rsid w:val="00156A75"/>
    <w:rsid w:val="00157252"/>
    <w:rsid w:val="001572C4"/>
    <w:rsid w:val="00157817"/>
    <w:rsid w:val="00157A85"/>
    <w:rsid w:val="00157EAE"/>
    <w:rsid w:val="0016009D"/>
    <w:rsid w:val="0016066A"/>
    <w:rsid w:val="00160FDF"/>
    <w:rsid w:val="00161386"/>
    <w:rsid w:val="001615CE"/>
    <w:rsid w:val="001617C7"/>
    <w:rsid w:val="00161A60"/>
    <w:rsid w:val="001624F0"/>
    <w:rsid w:val="00162526"/>
    <w:rsid w:val="00162939"/>
    <w:rsid w:val="00162A7C"/>
    <w:rsid w:val="00162ED5"/>
    <w:rsid w:val="00162F08"/>
    <w:rsid w:val="0016399A"/>
    <w:rsid w:val="00163AA8"/>
    <w:rsid w:val="00163C2A"/>
    <w:rsid w:val="0016481C"/>
    <w:rsid w:val="00164AE5"/>
    <w:rsid w:val="00164B7F"/>
    <w:rsid w:val="00165261"/>
    <w:rsid w:val="001653D1"/>
    <w:rsid w:val="0016562B"/>
    <w:rsid w:val="00165C22"/>
    <w:rsid w:val="00166CDE"/>
    <w:rsid w:val="00166ED7"/>
    <w:rsid w:val="0016751E"/>
    <w:rsid w:val="00167DA0"/>
    <w:rsid w:val="001702F9"/>
    <w:rsid w:val="00170328"/>
    <w:rsid w:val="001703BB"/>
    <w:rsid w:val="00170618"/>
    <w:rsid w:val="00170635"/>
    <w:rsid w:val="00170E1E"/>
    <w:rsid w:val="0017150A"/>
    <w:rsid w:val="00171597"/>
    <w:rsid w:val="00171AFF"/>
    <w:rsid w:val="00171B63"/>
    <w:rsid w:val="00171D41"/>
    <w:rsid w:val="00171F3F"/>
    <w:rsid w:val="00172066"/>
    <w:rsid w:val="001723E2"/>
    <w:rsid w:val="001725C1"/>
    <w:rsid w:val="001728F5"/>
    <w:rsid w:val="00172D48"/>
    <w:rsid w:val="001731D6"/>
    <w:rsid w:val="0017380D"/>
    <w:rsid w:val="00174049"/>
    <w:rsid w:val="00174A19"/>
    <w:rsid w:val="001755DC"/>
    <w:rsid w:val="0017574D"/>
    <w:rsid w:val="00176211"/>
    <w:rsid w:val="00176868"/>
    <w:rsid w:val="00176A7B"/>
    <w:rsid w:val="00176C1D"/>
    <w:rsid w:val="00177942"/>
    <w:rsid w:val="00177975"/>
    <w:rsid w:val="00177BDA"/>
    <w:rsid w:val="00177E34"/>
    <w:rsid w:val="00177E7E"/>
    <w:rsid w:val="001800F8"/>
    <w:rsid w:val="00180495"/>
    <w:rsid w:val="00180584"/>
    <w:rsid w:val="00180C95"/>
    <w:rsid w:val="00180C9B"/>
    <w:rsid w:val="0018101E"/>
    <w:rsid w:val="00181C68"/>
    <w:rsid w:val="00181D07"/>
    <w:rsid w:val="00181F70"/>
    <w:rsid w:val="00181F7B"/>
    <w:rsid w:val="0018206B"/>
    <w:rsid w:val="0018226E"/>
    <w:rsid w:val="00182497"/>
    <w:rsid w:val="001825F6"/>
    <w:rsid w:val="00182F9A"/>
    <w:rsid w:val="00183775"/>
    <w:rsid w:val="00183EE4"/>
    <w:rsid w:val="00183F41"/>
    <w:rsid w:val="00183FAF"/>
    <w:rsid w:val="001849C6"/>
    <w:rsid w:val="00184AF6"/>
    <w:rsid w:val="00184B5E"/>
    <w:rsid w:val="00184C45"/>
    <w:rsid w:val="00184E59"/>
    <w:rsid w:val="001851CE"/>
    <w:rsid w:val="00185824"/>
    <w:rsid w:val="00185BAB"/>
    <w:rsid w:val="00185BEF"/>
    <w:rsid w:val="00186121"/>
    <w:rsid w:val="0018641E"/>
    <w:rsid w:val="0018657B"/>
    <w:rsid w:val="001867B2"/>
    <w:rsid w:val="00186F3C"/>
    <w:rsid w:val="00187009"/>
    <w:rsid w:val="001870E7"/>
    <w:rsid w:val="0018717F"/>
    <w:rsid w:val="001878D9"/>
    <w:rsid w:val="0018797B"/>
    <w:rsid w:val="00187B62"/>
    <w:rsid w:val="00187E3A"/>
    <w:rsid w:val="00187E83"/>
    <w:rsid w:val="001903C3"/>
    <w:rsid w:val="00190738"/>
    <w:rsid w:val="00190956"/>
    <w:rsid w:val="00191088"/>
    <w:rsid w:val="0019116A"/>
    <w:rsid w:val="001918DB"/>
    <w:rsid w:val="00191BED"/>
    <w:rsid w:val="00191CE0"/>
    <w:rsid w:val="00191F11"/>
    <w:rsid w:val="001922EE"/>
    <w:rsid w:val="00192C1D"/>
    <w:rsid w:val="00192C84"/>
    <w:rsid w:val="00192D55"/>
    <w:rsid w:val="0019348A"/>
    <w:rsid w:val="0019387F"/>
    <w:rsid w:val="00193A81"/>
    <w:rsid w:val="00193BC4"/>
    <w:rsid w:val="00193CBB"/>
    <w:rsid w:val="00194117"/>
    <w:rsid w:val="0019420C"/>
    <w:rsid w:val="001947C8"/>
    <w:rsid w:val="001948CA"/>
    <w:rsid w:val="00194CC7"/>
    <w:rsid w:val="00194DF3"/>
    <w:rsid w:val="00194EAA"/>
    <w:rsid w:val="001951A5"/>
    <w:rsid w:val="001952E7"/>
    <w:rsid w:val="00195485"/>
    <w:rsid w:val="00195B32"/>
    <w:rsid w:val="00195CC0"/>
    <w:rsid w:val="00196338"/>
    <w:rsid w:val="0019672A"/>
    <w:rsid w:val="00196780"/>
    <w:rsid w:val="00196879"/>
    <w:rsid w:val="00196BAC"/>
    <w:rsid w:val="00196C19"/>
    <w:rsid w:val="00197285"/>
    <w:rsid w:val="00197305"/>
    <w:rsid w:val="001974F3"/>
    <w:rsid w:val="00197A63"/>
    <w:rsid w:val="00197F70"/>
    <w:rsid w:val="001A023B"/>
    <w:rsid w:val="001A029D"/>
    <w:rsid w:val="001A06F0"/>
    <w:rsid w:val="001A0E86"/>
    <w:rsid w:val="001A0F7E"/>
    <w:rsid w:val="001A0FC5"/>
    <w:rsid w:val="001A10F1"/>
    <w:rsid w:val="001A1677"/>
    <w:rsid w:val="001A1991"/>
    <w:rsid w:val="001A1A68"/>
    <w:rsid w:val="001A213E"/>
    <w:rsid w:val="001A21F8"/>
    <w:rsid w:val="001A2684"/>
    <w:rsid w:val="001A2916"/>
    <w:rsid w:val="001A2DB5"/>
    <w:rsid w:val="001A3350"/>
    <w:rsid w:val="001A3578"/>
    <w:rsid w:val="001A3C60"/>
    <w:rsid w:val="001A3DD0"/>
    <w:rsid w:val="001A41C8"/>
    <w:rsid w:val="001A44C8"/>
    <w:rsid w:val="001A46E1"/>
    <w:rsid w:val="001A4923"/>
    <w:rsid w:val="001A4927"/>
    <w:rsid w:val="001A49CD"/>
    <w:rsid w:val="001A4A32"/>
    <w:rsid w:val="001A4EE2"/>
    <w:rsid w:val="001A4F45"/>
    <w:rsid w:val="001A5059"/>
    <w:rsid w:val="001A535B"/>
    <w:rsid w:val="001A5374"/>
    <w:rsid w:val="001A563D"/>
    <w:rsid w:val="001A5AE8"/>
    <w:rsid w:val="001A5CAB"/>
    <w:rsid w:val="001A63D6"/>
    <w:rsid w:val="001A6D96"/>
    <w:rsid w:val="001A7C08"/>
    <w:rsid w:val="001A7E01"/>
    <w:rsid w:val="001A7F20"/>
    <w:rsid w:val="001B00D7"/>
    <w:rsid w:val="001B07EF"/>
    <w:rsid w:val="001B0A19"/>
    <w:rsid w:val="001B0BD3"/>
    <w:rsid w:val="001B0FB8"/>
    <w:rsid w:val="001B144B"/>
    <w:rsid w:val="001B1540"/>
    <w:rsid w:val="001B19FD"/>
    <w:rsid w:val="001B1A63"/>
    <w:rsid w:val="001B1A76"/>
    <w:rsid w:val="001B2065"/>
    <w:rsid w:val="001B20FB"/>
    <w:rsid w:val="001B21D0"/>
    <w:rsid w:val="001B248F"/>
    <w:rsid w:val="001B2A3D"/>
    <w:rsid w:val="001B2E8A"/>
    <w:rsid w:val="001B302C"/>
    <w:rsid w:val="001B31EF"/>
    <w:rsid w:val="001B36F1"/>
    <w:rsid w:val="001B3D5F"/>
    <w:rsid w:val="001B3EEC"/>
    <w:rsid w:val="001B4024"/>
    <w:rsid w:val="001B406C"/>
    <w:rsid w:val="001B4540"/>
    <w:rsid w:val="001B48B6"/>
    <w:rsid w:val="001B511C"/>
    <w:rsid w:val="001B535E"/>
    <w:rsid w:val="001B53E6"/>
    <w:rsid w:val="001B56B2"/>
    <w:rsid w:val="001B5F0B"/>
    <w:rsid w:val="001B6BCA"/>
    <w:rsid w:val="001B6D3C"/>
    <w:rsid w:val="001B704A"/>
    <w:rsid w:val="001B708B"/>
    <w:rsid w:val="001B7131"/>
    <w:rsid w:val="001B72D3"/>
    <w:rsid w:val="001B755B"/>
    <w:rsid w:val="001B7625"/>
    <w:rsid w:val="001B7674"/>
    <w:rsid w:val="001B774B"/>
    <w:rsid w:val="001B78FE"/>
    <w:rsid w:val="001C0D72"/>
    <w:rsid w:val="001C1565"/>
    <w:rsid w:val="001C1586"/>
    <w:rsid w:val="001C1697"/>
    <w:rsid w:val="001C1803"/>
    <w:rsid w:val="001C197D"/>
    <w:rsid w:val="001C1BB4"/>
    <w:rsid w:val="001C2214"/>
    <w:rsid w:val="001C2625"/>
    <w:rsid w:val="001C28EF"/>
    <w:rsid w:val="001C3218"/>
    <w:rsid w:val="001C3726"/>
    <w:rsid w:val="001C39DF"/>
    <w:rsid w:val="001C3EFE"/>
    <w:rsid w:val="001C43E7"/>
    <w:rsid w:val="001C44CF"/>
    <w:rsid w:val="001C5191"/>
    <w:rsid w:val="001C53A9"/>
    <w:rsid w:val="001C5E65"/>
    <w:rsid w:val="001C6641"/>
    <w:rsid w:val="001C6783"/>
    <w:rsid w:val="001C6DA7"/>
    <w:rsid w:val="001C718D"/>
    <w:rsid w:val="001C71B1"/>
    <w:rsid w:val="001C75EB"/>
    <w:rsid w:val="001C7955"/>
    <w:rsid w:val="001C79A5"/>
    <w:rsid w:val="001C7D19"/>
    <w:rsid w:val="001C7ED1"/>
    <w:rsid w:val="001C7F2D"/>
    <w:rsid w:val="001D0C8A"/>
    <w:rsid w:val="001D0F40"/>
    <w:rsid w:val="001D1F5F"/>
    <w:rsid w:val="001D2304"/>
    <w:rsid w:val="001D2676"/>
    <w:rsid w:val="001D27E3"/>
    <w:rsid w:val="001D3193"/>
    <w:rsid w:val="001D34E7"/>
    <w:rsid w:val="001D35B4"/>
    <w:rsid w:val="001D3893"/>
    <w:rsid w:val="001D3F09"/>
    <w:rsid w:val="001D3F1C"/>
    <w:rsid w:val="001D3F46"/>
    <w:rsid w:val="001D4393"/>
    <w:rsid w:val="001D4394"/>
    <w:rsid w:val="001D47C3"/>
    <w:rsid w:val="001D4ADA"/>
    <w:rsid w:val="001D4BF3"/>
    <w:rsid w:val="001D5478"/>
    <w:rsid w:val="001D5A0C"/>
    <w:rsid w:val="001D5CBE"/>
    <w:rsid w:val="001D6119"/>
    <w:rsid w:val="001D62B2"/>
    <w:rsid w:val="001D6880"/>
    <w:rsid w:val="001D6ADA"/>
    <w:rsid w:val="001D6B2C"/>
    <w:rsid w:val="001D6B8A"/>
    <w:rsid w:val="001D6EBA"/>
    <w:rsid w:val="001D75A4"/>
    <w:rsid w:val="001D773F"/>
    <w:rsid w:val="001D776D"/>
    <w:rsid w:val="001D78E5"/>
    <w:rsid w:val="001D79D1"/>
    <w:rsid w:val="001D7EC3"/>
    <w:rsid w:val="001E035F"/>
    <w:rsid w:val="001E040F"/>
    <w:rsid w:val="001E06BF"/>
    <w:rsid w:val="001E14DC"/>
    <w:rsid w:val="001E15CC"/>
    <w:rsid w:val="001E1AD4"/>
    <w:rsid w:val="001E1B38"/>
    <w:rsid w:val="001E1CBD"/>
    <w:rsid w:val="001E1F79"/>
    <w:rsid w:val="001E2353"/>
    <w:rsid w:val="001E28AD"/>
    <w:rsid w:val="001E2FFC"/>
    <w:rsid w:val="001E336D"/>
    <w:rsid w:val="001E382D"/>
    <w:rsid w:val="001E38EB"/>
    <w:rsid w:val="001E416F"/>
    <w:rsid w:val="001E4967"/>
    <w:rsid w:val="001E4B53"/>
    <w:rsid w:val="001E4FDE"/>
    <w:rsid w:val="001E5290"/>
    <w:rsid w:val="001E5980"/>
    <w:rsid w:val="001E6713"/>
    <w:rsid w:val="001E6A9D"/>
    <w:rsid w:val="001E6E20"/>
    <w:rsid w:val="001E6F83"/>
    <w:rsid w:val="001E7423"/>
    <w:rsid w:val="001E75FC"/>
    <w:rsid w:val="001E770A"/>
    <w:rsid w:val="001F00B8"/>
    <w:rsid w:val="001F0B13"/>
    <w:rsid w:val="001F0D1D"/>
    <w:rsid w:val="001F14B7"/>
    <w:rsid w:val="001F1967"/>
    <w:rsid w:val="001F1A4F"/>
    <w:rsid w:val="001F1E75"/>
    <w:rsid w:val="001F254D"/>
    <w:rsid w:val="001F2769"/>
    <w:rsid w:val="001F2D2B"/>
    <w:rsid w:val="001F2DB6"/>
    <w:rsid w:val="001F2E38"/>
    <w:rsid w:val="001F2EE2"/>
    <w:rsid w:val="001F2F87"/>
    <w:rsid w:val="001F3010"/>
    <w:rsid w:val="001F3142"/>
    <w:rsid w:val="001F3490"/>
    <w:rsid w:val="001F34E8"/>
    <w:rsid w:val="001F3C99"/>
    <w:rsid w:val="001F3D3B"/>
    <w:rsid w:val="001F3ECB"/>
    <w:rsid w:val="001F40C5"/>
    <w:rsid w:val="001F448E"/>
    <w:rsid w:val="001F4CA8"/>
    <w:rsid w:val="001F4D4B"/>
    <w:rsid w:val="001F51B1"/>
    <w:rsid w:val="001F5242"/>
    <w:rsid w:val="001F53A7"/>
    <w:rsid w:val="001F5473"/>
    <w:rsid w:val="001F5EDD"/>
    <w:rsid w:val="001F66BD"/>
    <w:rsid w:val="001F6945"/>
    <w:rsid w:val="001F6C65"/>
    <w:rsid w:val="001F6ECC"/>
    <w:rsid w:val="001F6FC0"/>
    <w:rsid w:val="001F7695"/>
    <w:rsid w:val="001F7A28"/>
    <w:rsid w:val="001F7D5D"/>
    <w:rsid w:val="00200A74"/>
    <w:rsid w:val="00200B5E"/>
    <w:rsid w:val="00200BD6"/>
    <w:rsid w:val="00200E8E"/>
    <w:rsid w:val="00201038"/>
    <w:rsid w:val="0020126F"/>
    <w:rsid w:val="002015DA"/>
    <w:rsid w:val="002019E7"/>
    <w:rsid w:val="00201A90"/>
    <w:rsid w:val="00201CFD"/>
    <w:rsid w:val="0020222B"/>
    <w:rsid w:val="002025CF"/>
    <w:rsid w:val="0020295A"/>
    <w:rsid w:val="00202BFF"/>
    <w:rsid w:val="00203260"/>
    <w:rsid w:val="002033F4"/>
    <w:rsid w:val="00203775"/>
    <w:rsid w:val="00203807"/>
    <w:rsid w:val="002039F1"/>
    <w:rsid w:val="00203A98"/>
    <w:rsid w:val="00203D46"/>
    <w:rsid w:val="002040F6"/>
    <w:rsid w:val="002041E0"/>
    <w:rsid w:val="002045CE"/>
    <w:rsid w:val="002048E0"/>
    <w:rsid w:val="00204F8D"/>
    <w:rsid w:val="002050A7"/>
    <w:rsid w:val="00205183"/>
    <w:rsid w:val="002055CF"/>
    <w:rsid w:val="002056F9"/>
    <w:rsid w:val="0020578A"/>
    <w:rsid w:val="00205BEB"/>
    <w:rsid w:val="00205CFB"/>
    <w:rsid w:val="00206057"/>
    <w:rsid w:val="00206219"/>
    <w:rsid w:val="0020624E"/>
    <w:rsid w:val="002067EA"/>
    <w:rsid w:val="002072BB"/>
    <w:rsid w:val="002074EE"/>
    <w:rsid w:val="002078E5"/>
    <w:rsid w:val="002079B9"/>
    <w:rsid w:val="00207A7D"/>
    <w:rsid w:val="00207A95"/>
    <w:rsid w:val="00210120"/>
    <w:rsid w:val="0021018F"/>
    <w:rsid w:val="002107E5"/>
    <w:rsid w:val="00210BFB"/>
    <w:rsid w:val="00211138"/>
    <w:rsid w:val="002116AF"/>
    <w:rsid w:val="00211B18"/>
    <w:rsid w:val="002121A5"/>
    <w:rsid w:val="00212ADC"/>
    <w:rsid w:val="00212DD0"/>
    <w:rsid w:val="00213204"/>
    <w:rsid w:val="00213460"/>
    <w:rsid w:val="00213936"/>
    <w:rsid w:val="0021396C"/>
    <w:rsid w:val="00213CA7"/>
    <w:rsid w:val="0021465D"/>
    <w:rsid w:val="002147DB"/>
    <w:rsid w:val="00214C60"/>
    <w:rsid w:val="00215061"/>
    <w:rsid w:val="00215390"/>
    <w:rsid w:val="0021575C"/>
    <w:rsid w:val="00215DD0"/>
    <w:rsid w:val="00215DF8"/>
    <w:rsid w:val="00215E82"/>
    <w:rsid w:val="00216206"/>
    <w:rsid w:val="00216419"/>
    <w:rsid w:val="00216E3B"/>
    <w:rsid w:val="00216F51"/>
    <w:rsid w:val="00217218"/>
    <w:rsid w:val="00217451"/>
    <w:rsid w:val="0021789D"/>
    <w:rsid w:val="00217B19"/>
    <w:rsid w:val="00217B7A"/>
    <w:rsid w:val="00217D37"/>
    <w:rsid w:val="00217DBF"/>
    <w:rsid w:val="00217F84"/>
    <w:rsid w:val="002203A2"/>
    <w:rsid w:val="002207C0"/>
    <w:rsid w:val="002208D0"/>
    <w:rsid w:val="002209F4"/>
    <w:rsid w:val="00220C6F"/>
    <w:rsid w:val="00220EA0"/>
    <w:rsid w:val="00221159"/>
    <w:rsid w:val="00221504"/>
    <w:rsid w:val="002223D8"/>
    <w:rsid w:val="00222831"/>
    <w:rsid w:val="00222A7B"/>
    <w:rsid w:val="00223367"/>
    <w:rsid w:val="002233D6"/>
    <w:rsid w:val="00223EB8"/>
    <w:rsid w:val="00224358"/>
    <w:rsid w:val="00224419"/>
    <w:rsid w:val="0022445C"/>
    <w:rsid w:val="002244B0"/>
    <w:rsid w:val="00225416"/>
    <w:rsid w:val="00225863"/>
    <w:rsid w:val="0022594D"/>
    <w:rsid w:val="00225A4C"/>
    <w:rsid w:val="00225B6F"/>
    <w:rsid w:val="00225B82"/>
    <w:rsid w:val="0022622C"/>
    <w:rsid w:val="00226F55"/>
    <w:rsid w:val="00226FBF"/>
    <w:rsid w:val="00227319"/>
    <w:rsid w:val="0022778F"/>
    <w:rsid w:val="00227CAB"/>
    <w:rsid w:val="00227F8E"/>
    <w:rsid w:val="002307B2"/>
    <w:rsid w:val="002309A3"/>
    <w:rsid w:val="00230EAD"/>
    <w:rsid w:val="00230EFE"/>
    <w:rsid w:val="0023123F"/>
    <w:rsid w:val="002313D2"/>
    <w:rsid w:val="002314D5"/>
    <w:rsid w:val="0023175F"/>
    <w:rsid w:val="00231813"/>
    <w:rsid w:val="00231CCF"/>
    <w:rsid w:val="00231F18"/>
    <w:rsid w:val="002322CD"/>
    <w:rsid w:val="00232366"/>
    <w:rsid w:val="00232502"/>
    <w:rsid w:val="00232641"/>
    <w:rsid w:val="002329F6"/>
    <w:rsid w:val="00233245"/>
    <w:rsid w:val="00233CD7"/>
    <w:rsid w:val="00233E13"/>
    <w:rsid w:val="00233E56"/>
    <w:rsid w:val="002344A9"/>
    <w:rsid w:val="00234728"/>
    <w:rsid w:val="00234740"/>
    <w:rsid w:val="0023524A"/>
    <w:rsid w:val="0023587F"/>
    <w:rsid w:val="002361A0"/>
    <w:rsid w:val="00236381"/>
    <w:rsid w:val="002364CB"/>
    <w:rsid w:val="0023671D"/>
    <w:rsid w:val="0023698B"/>
    <w:rsid w:val="00236CD6"/>
    <w:rsid w:val="0023716A"/>
    <w:rsid w:val="002374BD"/>
    <w:rsid w:val="00237515"/>
    <w:rsid w:val="0023757B"/>
    <w:rsid w:val="0023765C"/>
    <w:rsid w:val="00237778"/>
    <w:rsid w:val="00237C9D"/>
    <w:rsid w:val="00237DEE"/>
    <w:rsid w:val="002404AF"/>
    <w:rsid w:val="0024094C"/>
    <w:rsid w:val="00240B9F"/>
    <w:rsid w:val="00240FEB"/>
    <w:rsid w:val="00241122"/>
    <w:rsid w:val="0024115B"/>
    <w:rsid w:val="0024148A"/>
    <w:rsid w:val="00241612"/>
    <w:rsid w:val="00241A08"/>
    <w:rsid w:val="00241DC0"/>
    <w:rsid w:val="00241DC2"/>
    <w:rsid w:val="00241E28"/>
    <w:rsid w:val="002427DB"/>
    <w:rsid w:val="00242EE1"/>
    <w:rsid w:val="00243325"/>
    <w:rsid w:val="0024352A"/>
    <w:rsid w:val="0024354F"/>
    <w:rsid w:val="00243737"/>
    <w:rsid w:val="002437EE"/>
    <w:rsid w:val="0024388C"/>
    <w:rsid w:val="00243F6E"/>
    <w:rsid w:val="0024428B"/>
    <w:rsid w:val="0024429B"/>
    <w:rsid w:val="00244D60"/>
    <w:rsid w:val="00244F19"/>
    <w:rsid w:val="0024525D"/>
    <w:rsid w:val="002452BE"/>
    <w:rsid w:val="00245726"/>
    <w:rsid w:val="002461A2"/>
    <w:rsid w:val="00246228"/>
    <w:rsid w:val="0024637D"/>
    <w:rsid w:val="00246681"/>
    <w:rsid w:val="00246BEC"/>
    <w:rsid w:val="00246C55"/>
    <w:rsid w:val="00246CD9"/>
    <w:rsid w:val="00246D51"/>
    <w:rsid w:val="00246DD4"/>
    <w:rsid w:val="00246FAF"/>
    <w:rsid w:val="00247437"/>
    <w:rsid w:val="002476ED"/>
    <w:rsid w:val="0024771D"/>
    <w:rsid w:val="00247739"/>
    <w:rsid w:val="00247793"/>
    <w:rsid w:val="0025037B"/>
    <w:rsid w:val="002503C3"/>
    <w:rsid w:val="002505CD"/>
    <w:rsid w:val="002509E0"/>
    <w:rsid w:val="00250FF2"/>
    <w:rsid w:val="0025161A"/>
    <w:rsid w:val="00251753"/>
    <w:rsid w:val="00251D76"/>
    <w:rsid w:val="00251F02"/>
    <w:rsid w:val="00252CE9"/>
    <w:rsid w:val="0025304C"/>
    <w:rsid w:val="002531D4"/>
    <w:rsid w:val="002535E8"/>
    <w:rsid w:val="00253A18"/>
    <w:rsid w:val="00253B2E"/>
    <w:rsid w:val="00254192"/>
    <w:rsid w:val="0025451A"/>
    <w:rsid w:val="00254563"/>
    <w:rsid w:val="00254934"/>
    <w:rsid w:val="0025596B"/>
    <w:rsid w:val="00255B28"/>
    <w:rsid w:val="00255BCF"/>
    <w:rsid w:val="0025609F"/>
    <w:rsid w:val="002568D3"/>
    <w:rsid w:val="0025694B"/>
    <w:rsid w:val="00256B07"/>
    <w:rsid w:val="00256B9C"/>
    <w:rsid w:val="00256F4F"/>
    <w:rsid w:val="00257A21"/>
    <w:rsid w:val="00257E00"/>
    <w:rsid w:val="00260539"/>
    <w:rsid w:val="002605C6"/>
    <w:rsid w:val="00260A17"/>
    <w:rsid w:val="00260CFE"/>
    <w:rsid w:val="002610A3"/>
    <w:rsid w:val="002613BF"/>
    <w:rsid w:val="0026161F"/>
    <w:rsid w:val="0026163E"/>
    <w:rsid w:val="00261A25"/>
    <w:rsid w:val="00261AA7"/>
    <w:rsid w:val="00261BC4"/>
    <w:rsid w:val="002622FA"/>
    <w:rsid w:val="002623E2"/>
    <w:rsid w:val="00262415"/>
    <w:rsid w:val="00262593"/>
    <w:rsid w:val="002628AE"/>
    <w:rsid w:val="00262C0D"/>
    <w:rsid w:val="00262F36"/>
    <w:rsid w:val="00263516"/>
    <w:rsid w:val="002637F8"/>
    <w:rsid w:val="00263887"/>
    <w:rsid w:val="00263C30"/>
    <w:rsid w:val="00263E21"/>
    <w:rsid w:val="00263E3F"/>
    <w:rsid w:val="00264208"/>
    <w:rsid w:val="00264271"/>
    <w:rsid w:val="00264852"/>
    <w:rsid w:val="00264E9B"/>
    <w:rsid w:val="00264F82"/>
    <w:rsid w:val="00265016"/>
    <w:rsid w:val="002650C4"/>
    <w:rsid w:val="002651ED"/>
    <w:rsid w:val="00265274"/>
    <w:rsid w:val="00265317"/>
    <w:rsid w:val="002657CC"/>
    <w:rsid w:val="00265C8C"/>
    <w:rsid w:val="002662D7"/>
    <w:rsid w:val="00266362"/>
    <w:rsid w:val="002666A2"/>
    <w:rsid w:val="002669C2"/>
    <w:rsid w:val="00266FC7"/>
    <w:rsid w:val="0026755A"/>
    <w:rsid w:val="002675E6"/>
    <w:rsid w:val="00270232"/>
    <w:rsid w:val="00270273"/>
    <w:rsid w:val="00270336"/>
    <w:rsid w:val="00270554"/>
    <w:rsid w:val="002706F7"/>
    <w:rsid w:val="00270766"/>
    <w:rsid w:val="00270994"/>
    <w:rsid w:val="00270C6D"/>
    <w:rsid w:val="00270DA8"/>
    <w:rsid w:val="00271216"/>
    <w:rsid w:val="0027193E"/>
    <w:rsid w:val="00271990"/>
    <w:rsid w:val="00271A55"/>
    <w:rsid w:val="00271C52"/>
    <w:rsid w:val="00271FF9"/>
    <w:rsid w:val="0027206A"/>
    <w:rsid w:val="002721A9"/>
    <w:rsid w:val="0027227B"/>
    <w:rsid w:val="00272665"/>
    <w:rsid w:val="0027316D"/>
    <w:rsid w:val="00273225"/>
    <w:rsid w:val="00273676"/>
    <w:rsid w:val="002737AA"/>
    <w:rsid w:val="002739ED"/>
    <w:rsid w:val="00273A26"/>
    <w:rsid w:val="00273F01"/>
    <w:rsid w:val="0027407E"/>
    <w:rsid w:val="002740ED"/>
    <w:rsid w:val="002741D3"/>
    <w:rsid w:val="00274300"/>
    <w:rsid w:val="00274CE6"/>
    <w:rsid w:val="00275284"/>
    <w:rsid w:val="00275302"/>
    <w:rsid w:val="0027599F"/>
    <w:rsid w:val="00276335"/>
    <w:rsid w:val="002765BA"/>
    <w:rsid w:val="00276E06"/>
    <w:rsid w:val="00276E80"/>
    <w:rsid w:val="002771B7"/>
    <w:rsid w:val="002771E8"/>
    <w:rsid w:val="00277844"/>
    <w:rsid w:val="0028008E"/>
    <w:rsid w:val="00280107"/>
    <w:rsid w:val="0028055E"/>
    <w:rsid w:val="002805DE"/>
    <w:rsid w:val="002806E2"/>
    <w:rsid w:val="00280729"/>
    <w:rsid w:val="002807B1"/>
    <w:rsid w:val="00280EA2"/>
    <w:rsid w:val="0028140A"/>
    <w:rsid w:val="00281712"/>
    <w:rsid w:val="00281E87"/>
    <w:rsid w:val="00282182"/>
    <w:rsid w:val="0028228A"/>
    <w:rsid w:val="0028257E"/>
    <w:rsid w:val="00283BE1"/>
    <w:rsid w:val="00283C74"/>
    <w:rsid w:val="00283DDD"/>
    <w:rsid w:val="00284204"/>
    <w:rsid w:val="00284333"/>
    <w:rsid w:val="0028457B"/>
    <w:rsid w:val="00284AAC"/>
    <w:rsid w:val="00284BD8"/>
    <w:rsid w:val="00284D17"/>
    <w:rsid w:val="00285431"/>
    <w:rsid w:val="0028564C"/>
    <w:rsid w:val="0028588D"/>
    <w:rsid w:val="00286038"/>
    <w:rsid w:val="002865A1"/>
    <w:rsid w:val="00286638"/>
    <w:rsid w:val="00286883"/>
    <w:rsid w:val="0028695E"/>
    <w:rsid w:val="002869AD"/>
    <w:rsid w:val="00286B1F"/>
    <w:rsid w:val="002876AD"/>
    <w:rsid w:val="002876FD"/>
    <w:rsid w:val="002877E0"/>
    <w:rsid w:val="00287AC4"/>
    <w:rsid w:val="00287D62"/>
    <w:rsid w:val="00287E60"/>
    <w:rsid w:val="002900E0"/>
    <w:rsid w:val="0029071F"/>
    <w:rsid w:val="00290C01"/>
    <w:rsid w:val="00290C71"/>
    <w:rsid w:val="002914EA"/>
    <w:rsid w:val="002915C7"/>
    <w:rsid w:val="0029182E"/>
    <w:rsid w:val="00291AF7"/>
    <w:rsid w:val="00291B1C"/>
    <w:rsid w:val="0029215D"/>
    <w:rsid w:val="0029221A"/>
    <w:rsid w:val="00292E1B"/>
    <w:rsid w:val="0029361D"/>
    <w:rsid w:val="00293736"/>
    <w:rsid w:val="00293D61"/>
    <w:rsid w:val="00294154"/>
    <w:rsid w:val="00294212"/>
    <w:rsid w:val="0029426C"/>
    <w:rsid w:val="00294445"/>
    <w:rsid w:val="00294879"/>
    <w:rsid w:val="00294C38"/>
    <w:rsid w:val="00294CB5"/>
    <w:rsid w:val="00295163"/>
    <w:rsid w:val="002953CE"/>
    <w:rsid w:val="00295960"/>
    <w:rsid w:val="00295B5B"/>
    <w:rsid w:val="00295F55"/>
    <w:rsid w:val="00296305"/>
    <w:rsid w:val="002963F8"/>
    <w:rsid w:val="002966CE"/>
    <w:rsid w:val="002971A3"/>
    <w:rsid w:val="002973E2"/>
    <w:rsid w:val="0029753A"/>
    <w:rsid w:val="00297796"/>
    <w:rsid w:val="00297D45"/>
    <w:rsid w:val="00297EE4"/>
    <w:rsid w:val="002A0109"/>
    <w:rsid w:val="002A042A"/>
    <w:rsid w:val="002A0960"/>
    <w:rsid w:val="002A13A2"/>
    <w:rsid w:val="002A1B12"/>
    <w:rsid w:val="002A1CF2"/>
    <w:rsid w:val="002A21BD"/>
    <w:rsid w:val="002A27C1"/>
    <w:rsid w:val="002A27E4"/>
    <w:rsid w:val="002A2825"/>
    <w:rsid w:val="002A2997"/>
    <w:rsid w:val="002A2D8E"/>
    <w:rsid w:val="002A3979"/>
    <w:rsid w:val="002A4630"/>
    <w:rsid w:val="002A4909"/>
    <w:rsid w:val="002A4B9C"/>
    <w:rsid w:val="002A4C7C"/>
    <w:rsid w:val="002A5025"/>
    <w:rsid w:val="002A5642"/>
    <w:rsid w:val="002A5A61"/>
    <w:rsid w:val="002A5A89"/>
    <w:rsid w:val="002A5D5E"/>
    <w:rsid w:val="002A6086"/>
    <w:rsid w:val="002A620F"/>
    <w:rsid w:val="002A6517"/>
    <w:rsid w:val="002A654A"/>
    <w:rsid w:val="002A69D0"/>
    <w:rsid w:val="002A7285"/>
    <w:rsid w:val="002A73F2"/>
    <w:rsid w:val="002A767D"/>
    <w:rsid w:val="002A7847"/>
    <w:rsid w:val="002A79EB"/>
    <w:rsid w:val="002A79EF"/>
    <w:rsid w:val="002A7B3C"/>
    <w:rsid w:val="002A7C91"/>
    <w:rsid w:val="002B022B"/>
    <w:rsid w:val="002B088D"/>
    <w:rsid w:val="002B0EC6"/>
    <w:rsid w:val="002B0F98"/>
    <w:rsid w:val="002B139C"/>
    <w:rsid w:val="002B14AA"/>
    <w:rsid w:val="002B15BE"/>
    <w:rsid w:val="002B15EC"/>
    <w:rsid w:val="002B173A"/>
    <w:rsid w:val="002B1855"/>
    <w:rsid w:val="002B2591"/>
    <w:rsid w:val="002B2B08"/>
    <w:rsid w:val="002B2C6C"/>
    <w:rsid w:val="002B2E36"/>
    <w:rsid w:val="002B3413"/>
    <w:rsid w:val="002B38E6"/>
    <w:rsid w:val="002B3C6E"/>
    <w:rsid w:val="002B4140"/>
    <w:rsid w:val="002B451D"/>
    <w:rsid w:val="002B4720"/>
    <w:rsid w:val="002B4A8A"/>
    <w:rsid w:val="002B4AB4"/>
    <w:rsid w:val="002B4BE4"/>
    <w:rsid w:val="002B4CB7"/>
    <w:rsid w:val="002B5563"/>
    <w:rsid w:val="002B56AA"/>
    <w:rsid w:val="002B58EA"/>
    <w:rsid w:val="002B5D3C"/>
    <w:rsid w:val="002B5DEB"/>
    <w:rsid w:val="002B5E1A"/>
    <w:rsid w:val="002B5EC0"/>
    <w:rsid w:val="002B6140"/>
    <w:rsid w:val="002B6AFE"/>
    <w:rsid w:val="002B6BFE"/>
    <w:rsid w:val="002B7287"/>
    <w:rsid w:val="002B7366"/>
    <w:rsid w:val="002B73F0"/>
    <w:rsid w:val="002B7754"/>
    <w:rsid w:val="002B7B62"/>
    <w:rsid w:val="002C01B4"/>
    <w:rsid w:val="002C061B"/>
    <w:rsid w:val="002C06C3"/>
    <w:rsid w:val="002C0A91"/>
    <w:rsid w:val="002C0E23"/>
    <w:rsid w:val="002C10FD"/>
    <w:rsid w:val="002C178E"/>
    <w:rsid w:val="002C18C7"/>
    <w:rsid w:val="002C296A"/>
    <w:rsid w:val="002C2A3D"/>
    <w:rsid w:val="002C2AB5"/>
    <w:rsid w:val="002C2F3B"/>
    <w:rsid w:val="002C3617"/>
    <w:rsid w:val="002C36F1"/>
    <w:rsid w:val="002C4055"/>
    <w:rsid w:val="002C431E"/>
    <w:rsid w:val="002C4320"/>
    <w:rsid w:val="002C4F10"/>
    <w:rsid w:val="002C50FA"/>
    <w:rsid w:val="002C551C"/>
    <w:rsid w:val="002C560C"/>
    <w:rsid w:val="002C58A3"/>
    <w:rsid w:val="002C5BF5"/>
    <w:rsid w:val="002C610B"/>
    <w:rsid w:val="002C6110"/>
    <w:rsid w:val="002C62FB"/>
    <w:rsid w:val="002C653A"/>
    <w:rsid w:val="002C672F"/>
    <w:rsid w:val="002C71A0"/>
    <w:rsid w:val="002C7578"/>
    <w:rsid w:val="002C78F3"/>
    <w:rsid w:val="002C7F18"/>
    <w:rsid w:val="002D03C1"/>
    <w:rsid w:val="002D0880"/>
    <w:rsid w:val="002D0D64"/>
    <w:rsid w:val="002D0D67"/>
    <w:rsid w:val="002D10C2"/>
    <w:rsid w:val="002D1C5A"/>
    <w:rsid w:val="002D2012"/>
    <w:rsid w:val="002D20CD"/>
    <w:rsid w:val="002D239F"/>
    <w:rsid w:val="002D2797"/>
    <w:rsid w:val="002D2856"/>
    <w:rsid w:val="002D3096"/>
    <w:rsid w:val="002D3A14"/>
    <w:rsid w:val="002D3B5C"/>
    <w:rsid w:val="002D3F31"/>
    <w:rsid w:val="002D416E"/>
    <w:rsid w:val="002D4803"/>
    <w:rsid w:val="002D4A26"/>
    <w:rsid w:val="002D52D0"/>
    <w:rsid w:val="002D57DF"/>
    <w:rsid w:val="002D5D06"/>
    <w:rsid w:val="002D5E68"/>
    <w:rsid w:val="002D61F8"/>
    <w:rsid w:val="002D63DF"/>
    <w:rsid w:val="002D64C5"/>
    <w:rsid w:val="002D6F4E"/>
    <w:rsid w:val="002D7252"/>
    <w:rsid w:val="002D79F6"/>
    <w:rsid w:val="002D7E9B"/>
    <w:rsid w:val="002D7EB2"/>
    <w:rsid w:val="002E02F9"/>
    <w:rsid w:val="002E0408"/>
    <w:rsid w:val="002E05D7"/>
    <w:rsid w:val="002E06FB"/>
    <w:rsid w:val="002E0960"/>
    <w:rsid w:val="002E0BFC"/>
    <w:rsid w:val="002E0EAF"/>
    <w:rsid w:val="002E1B47"/>
    <w:rsid w:val="002E1C67"/>
    <w:rsid w:val="002E27FD"/>
    <w:rsid w:val="002E2B7A"/>
    <w:rsid w:val="002E3161"/>
    <w:rsid w:val="002E31E7"/>
    <w:rsid w:val="002E325D"/>
    <w:rsid w:val="002E338D"/>
    <w:rsid w:val="002E33A6"/>
    <w:rsid w:val="002E3460"/>
    <w:rsid w:val="002E3564"/>
    <w:rsid w:val="002E3634"/>
    <w:rsid w:val="002E3EF4"/>
    <w:rsid w:val="002E40B9"/>
    <w:rsid w:val="002E40FD"/>
    <w:rsid w:val="002E455F"/>
    <w:rsid w:val="002E4625"/>
    <w:rsid w:val="002E4B5B"/>
    <w:rsid w:val="002E4CFE"/>
    <w:rsid w:val="002E4F44"/>
    <w:rsid w:val="002E5189"/>
    <w:rsid w:val="002E55CB"/>
    <w:rsid w:val="002E5813"/>
    <w:rsid w:val="002E5873"/>
    <w:rsid w:val="002E5D49"/>
    <w:rsid w:val="002E5E98"/>
    <w:rsid w:val="002E5F7B"/>
    <w:rsid w:val="002E5FFB"/>
    <w:rsid w:val="002E6581"/>
    <w:rsid w:val="002E6A56"/>
    <w:rsid w:val="002E6DC4"/>
    <w:rsid w:val="002E6E75"/>
    <w:rsid w:val="002E76BD"/>
    <w:rsid w:val="002E781F"/>
    <w:rsid w:val="002E7913"/>
    <w:rsid w:val="002F00C8"/>
    <w:rsid w:val="002F00DB"/>
    <w:rsid w:val="002F05D0"/>
    <w:rsid w:val="002F073C"/>
    <w:rsid w:val="002F0886"/>
    <w:rsid w:val="002F0B23"/>
    <w:rsid w:val="002F0CDE"/>
    <w:rsid w:val="002F0F2B"/>
    <w:rsid w:val="002F11E4"/>
    <w:rsid w:val="002F1482"/>
    <w:rsid w:val="002F1571"/>
    <w:rsid w:val="002F1D38"/>
    <w:rsid w:val="002F1D88"/>
    <w:rsid w:val="002F1DA9"/>
    <w:rsid w:val="002F2318"/>
    <w:rsid w:val="002F2D5B"/>
    <w:rsid w:val="002F2EA5"/>
    <w:rsid w:val="002F2ED6"/>
    <w:rsid w:val="002F3049"/>
    <w:rsid w:val="002F35C5"/>
    <w:rsid w:val="002F37E3"/>
    <w:rsid w:val="002F386B"/>
    <w:rsid w:val="002F3937"/>
    <w:rsid w:val="002F3E83"/>
    <w:rsid w:val="002F4134"/>
    <w:rsid w:val="002F491C"/>
    <w:rsid w:val="002F51D2"/>
    <w:rsid w:val="002F5550"/>
    <w:rsid w:val="002F5658"/>
    <w:rsid w:val="002F5766"/>
    <w:rsid w:val="002F5A1F"/>
    <w:rsid w:val="002F609F"/>
    <w:rsid w:val="002F6658"/>
    <w:rsid w:val="002F681E"/>
    <w:rsid w:val="002F68EE"/>
    <w:rsid w:val="002F6D61"/>
    <w:rsid w:val="002F7039"/>
    <w:rsid w:val="002F70B7"/>
    <w:rsid w:val="002F7503"/>
    <w:rsid w:val="002F7B11"/>
    <w:rsid w:val="002F7EAD"/>
    <w:rsid w:val="00300273"/>
    <w:rsid w:val="003002F6"/>
    <w:rsid w:val="0030035D"/>
    <w:rsid w:val="00300498"/>
    <w:rsid w:val="003006B1"/>
    <w:rsid w:val="00300D40"/>
    <w:rsid w:val="003013AC"/>
    <w:rsid w:val="00301A7D"/>
    <w:rsid w:val="00302540"/>
    <w:rsid w:val="00302760"/>
    <w:rsid w:val="00302AD3"/>
    <w:rsid w:val="00302B8B"/>
    <w:rsid w:val="00302BC5"/>
    <w:rsid w:val="00303013"/>
    <w:rsid w:val="00303072"/>
    <w:rsid w:val="00303265"/>
    <w:rsid w:val="00303292"/>
    <w:rsid w:val="003033F8"/>
    <w:rsid w:val="00303955"/>
    <w:rsid w:val="00303C52"/>
    <w:rsid w:val="003046CD"/>
    <w:rsid w:val="003047E6"/>
    <w:rsid w:val="00304902"/>
    <w:rsid w:val="00304D08"/>
    <w:rsid w:val="003055B2"/>
    <w:rsid w:val="0030612E"/>
    <w:rsid w:val="0030619C"/>
    <w:rsid w:val="00306C5E"/>
    <w:rsid w:val="003070DC"/>
    <w:rsid w:val="003071AF"/>
    <w:rsid w:val="00307B6D"/>
    <w:rsid w:val="003102B3"/>
    <w:rsid w:val="00310635"/>
    <w:rsid w:val="00310B8B"/>
    <w:rsid w:val="00311F2D"/>
    <w:rsid w:val="00312260"/>
    <w:rsid w:val="00312BD7"/>
    <w:rsid w:val="00312D7F"/>
    <w:rsid w:val="003138D9"/>
    <w:rsid w:val="00313B47"/>
    <w:rsid w:val="00313F57"/>
    <w:rsid w:val="0031422B"/>
    <w:rsid w:val="003145E7"/>
    <w:rsid w:val="00314BDE"/>
    <w:rsid w:val="00315039"/>
    <w:rsid w:val="00315097"/>
    <w:rsid w:val="003153B5"/>
    <w:rsid w:val="00315BF7"/>
    <w:rsid w:val="003160BD"/>
    <w:rsid w:val="003166D4"/>
    <w:rsid w:val="00316B46"/>
    <w:rsid w:val="00317266"/>
    <w:rsid w:val="0031769E"/>
    <w:rsid w:val="0031785A"/>
    <w:rsid w:val="00317D70"/>
    <w:rsid w:val="003201CE"/>
    <w:rsid w:val="00320855"/>
    <w:rsid w:val="00320A05"/>
    <w:rsid w:val="003214DB"/>
    <w:rsid w:val="003217C4"/>
    <w:rsid w:val="003223DD"/>
    <w:rsid w:val="003226D9"/>
    <w:rsid w:val="00322C08"/>
    <w:rsid w:val="0032337E"/>
    <w:rsid w:val="0032371E"/>
    <w:rsid w:val="00323752"/>
    <w:rsid w:val="00323C23"/>
    <w:rsid w:val="00323C6D"/>
    <w:rsid w:val="00323EA9"/>
    <w:rsid w:val="00323EBE"/>
    <w:rsid w:val="00324023"/>
    <w:rsid w:val="003241DC"/>
    <w:rsid w:val="0032495D"/>
    <w:rsid w:val="00324B18"/>
    <w:rsid w:val="00324E60"/>
    <w:rsid w:val="00324FB8"/>
    <w:rsid w:val="0032517A"/>
    <w:rsid w:val="003251EE"/>
    <w:rsid w:val="00325298"/>
    <w:rsid w:val="00325323"/>
    <w:rsid w:val="003253BA"/>
    <w:rsid w:val="003253E4"/>
    <w:rsid w:val="00325582"/>
    <w:rsid w:val="0032591F"/>
    <w:rsid w:val="00325BB4"/>
    <w:rsid w:val="00325DD9"/>
    <w:rsid w:val="00325E69"/>
    <w:rsid w:val="00326201"/>
    <w:rsid w:val="00326264"/>
    <w:rsid w:val="00326475"/>
    <w:rsid w:val="00326A5A"/>
    <w:rsid w:val="00327080"/>
    <w:rsid w:val="003275DF"/>
    <w:rsid w:val="003301C4"/>
    <w:rsid w:val="00330227"/>
    <w:rsid w:val="0033049D"/>
    <w:rsid w:val="0033054B"/>
    <w:rsid w:val="00330A1F"/>
    <w:rsid w:val="00330A4D"/>
    <w:rsid w:val="003314E3"/>
    <w:rsid w:val="00331C20"/>
    <w:rsid w:val="00331D6B"/>
    <w:rsid w:val="00331DC5"/>
    <w:rsid w:val="00331EBF"/>
    <w:rsid w:val="00332496"/>
    <w:rsid w:val="003326F7"/>
    <w:rsid w:val="00332B00"/>
    <w:rsid w:val="00332B87"/>
    <w:rsid w:val="00332CFD"/>
    <w:rsid w:val="003332C4"/>
    <w:rsid w:val="00333611"/>
    <w:rsid w:val="00333EFB"/>
    <w:rsid w:val="00334170"/>
    <w:rsid w:val="00334305"/>
    <w:rsid w:val="00334585"/>
    <w:rsid w:val="003350D7"/>
    <w:rsid w:val="00335514"/>
    <w:rsid w:val="00335BF0"/>
    <w:rsid w:val="00335E7C"/>
    <w:rsid w:val="00335E9B"/>
    <w:rsid w:val="00336056"/>
    <w:rsid w:val="00336116"/>
    <w:rsid w:val="00336E52"/>
    <w:rsid w:val="00336F79"/>
    <w:rsid w:val="00337BB1"/>
    <w:rsid w:val="00337C97"/>
    <w:rsid w:val="00337E14"/>
    <w:rsid w:val="00337E95"/>
    <w:rsid w:val="0034017A"/>
    <w:rsid w:val="003404AD"/>
    <w:rsid w:val="003404BE"/>
    <w:rsid w:val="003411B8"/>
    <w:rsid w:val="003413B1"/>
    <w:rsid w:val="00341DB6"/>
    <w:rsid w:val="00341E2B"/>
    <w:rsid w:val="00342127"/>
    <w:rsid w:val="00342EB2"/>
    <w:rsid w:val="00342F9A"/>
    <w:rsid w:val="003432BF"/>
    <w:rsid w:val="0034380E"/>
    <w:rsid w:val="00343874"/>
    <w:rsid w:val="00344047"/>
    <w:rsid w:val="00344423"/>
    <w:rsid w:val="0034458B"/>
    <w:rsid w:val="00344637"/>
    <w:rsid w:val="003449A0"/>
    <w:rsid w:val="00344A1D"/>
    <w:rsid w:val="00344B4C"/>
    <w:rsid w:val="00344EBE"/>
    <w:rsid w:val="00345163"/>
    <w:rsid w:val="0034526D"/>
    <w:rsid w:val="00345316"/>
    <w:rsid w:val="0034536C"/>
    <w:rsid w:val="003453D8"/>
    <w:rsid w:val="0034580E"/>
    <w:rsid w:val="00346A4A"/>
    <w:rsid w:val="00346B84"/>
    <w:rsid w:val="00347484"/>
    <w:rsid w:val="0034779F"/>
    <w:rsid w:val="00347B59"/>
    <w:rsid w:val="00347F07"/>
    <w:rsid w:val="003506A7"/>
    <w:rsid w:val="00350FE5"/>
    <w:rsid w:val="0035149E"/>
    <w:rsid w:val="00351877"/>
    <w:rsid w:val="003519C3"/>
    <w:rsid w:val="00351C74"/>
    <w:rsid w:val="00351D03"/>
    <w:rsid w:val="003526D8"/>
    <w:rsid w:val="00353141"/>
    <w:rsid w:val="00353363"/>
    <w:rsid w:val="003533AF"/>
    <w:rsid w:val="003544DA"/>
    <w:rsid w:val="00354D8D"/>
    <w:rsid w:val="00354FE6"/>
    <w:rsid w:val="00355B94"/>
    <w:rsid w:val="0035603F"/>
    <w:rsid w:val="00356041"/>
    <w:rsid w:val="0035615A"/>
    <w:rsid w:val="003569F0"/>
    <w:rsid w:val="00356C05"/>
    <w:rsid w:val="00356FFC"/>
    <w:rsid w:val="003573F8"/>
    <w:rsid w:val="003575E9"/>
    <w:rsid w:val="00357C2D"/>
    <w:rsid w:val="00357CCB"/>
    <w:rsid w:val="00357E43"/>
    <w:rsid w:val="00357FB9"/>
    <w:rsid w:val="00360299"/>
    <w:rsid w:val="003602B2"/>
    <w:rsid w:val="0036052B"/>
    <w:rsid w:val="00360873"/>
    <w:rsid w:val="00360B11"/>
    <w:rsid w:val="00360BB5"/>
    <w:rsid w:val="00361030"/>
    <w:rsid w:val="00361069"/>
    <w:rsid w:val="00361105"/>
    <w:rsid w:val="0036151D"/>
    <w:rsid w:val="0036166C"/>
    <w:rsid w:val="0036198D"/>
    <w:rsid w:val="00361B34"/>
    <w:rsid w:val="00361EB5"/>
    <w:rsid w:val="00362093"/>
    <w:rsid w:val="00362813"/>
    <w:rsid w:val="0036289B"/>
    <w:rsid w:val="003628AF"/>
    <w:rsid w:val="00362CE6"/>
    <w:rsid w:val="003633A1"/>
    <w:rsid w:val="003633BE"/>
    <w:rsid w:val="003633BF"/>
    <w:rsid w:val="0036347F"/>
    <w:rsid w:val="00363923"/>
    <w:rsid w:val="00363A4F"/>
    <w:rsid w:val="00363C3D"/>
    <w:rsid w:val="00364206"/>
    <w:rsid w:val="0036472A"/>
    <w:rsid w:val="00364840"/>
    <w:rsid w:val="0036490D"/>
    <w:rsid w:val="00364D36"/>
    <w:rsid w:val="003650C9"/>
    <w:rsid w:val="003654BE"/>
    <w:rsid w:val="003656FF"/>
    <w:rsid w:val="00365D55"/>
    <w:rsid w:val="0036611C"/>
    <w:rsid w:val="0036612C"/>
    <w:rsid w:val="00366788"/>
    <w:rsid w:val="00366B26"/>
    <w:rsid w:val="00366FC5"/>
    <w:rsid w:val="00367132"/>
    <w:rsid w:val="0036799A"/>
    <w:rsid w:val="00367B15"/>
    <w:rsid w:val="00367C8A"/>
    <w:rsid w:val="00367DA5"/>
    <w:rsid w:val="00367DD6"/>
    <w:rsid w:val="00367FCD"/>
    <w:rsid w:val="00370056"/>
    <w:rsid w:val="0037009E"/>
    <w:rsid w:val="003702E5"/>
    <w:rsid w:val="00370B34"/>
    <w:rsid w:val="0037133A"/>
    <w:rsid w:val="00371479"/>
    <w:rsid w:val="003715CF"/>
    <w:rsid w:val="00371A39"/>
    <w:rsid w:val="00371A7A"/>
    <w:rsid w:val="00371B31"/>
    <w:rsid w:val="00372116"/>
    <w:rsid w:val="00372410"/>
    <w:rsid w:val="00372F87"/>
    <w:rsid w:val="00373206"/>
    <w:rsid w:val="00373258"/>
    <w:rsid w:val="00373856"/>
    <w:rsid w:val="00373B2E"/>
    <w:rsid w:val="00374279"/>
    <w:rsid w:val="003742F4"/>
    <w:rsid w:val="0037446A"/>
    <w:rsid w:val="00374762"/>
    <w:rsid w:val="00374794"/>
    <w:rsid w:val="003752CB"/>
    <w:rsid w:val="00375BB4"/>
    <w:rsid w:val="00375E0A"/>
    <w:rsid w:val="003768BF"/>
    <w:rsid w:val="00376BB5"/>
    <w:rsid w:val="00376BD2"/>
    <w:rsid w:val="00376D5A"/>
    <w:rsid w:val="003772AB"/>
    <w:rsid w:val="00377324"/>
    <w:rsid w:val="003774E9"/>
    <w:rsid w:val="0037789D"/>
    <w:rsid w:val="00377BB6"/>
    <w:rsid w:val="00380073"/>
    <w:rsid w:val="003804D8"/>
    <w:rsid w:val="0038056D"/>
    <w:rsid w:val="003805EC"/>
    <w:rsid w:val="00380AAD"/>
    <w:rsid w:val="00380BB0"/>
    <w:rsid w:val="00380D4B"/>
    <w:rsid w:val="00380E28"/>
    <w:rsid w:val="00380E5B"/>
    <w:rsid w:val="00381676"/>
    <w:rsid w:val="0038174C"/>
    <w:rsid w:val="00381B95"/>
    <w:rsid w:val="00381C9F"/>
    <w:rsid w:val="00381F1F"/>
    <w:rsid w:val="00381FE5"/>
    <w:rsid w:val="003821A8"/>
    <w:rsid w:val="0038290B"/>
    <w:rsid w:val="00382DCE"/>
    <w:rsid w:val="0038312A"/>
    <w:rsid w:val="00383189"/>
    <w:rsid w:val="00383378"/>
    <w:rsid w:val="0038337D"/>
    <w:rsid w:val="0038370B"/>
    <w:rsid w:val="00383ED3"/>
    <w:rsid w:val="00383FC7"/>
    <w:rsid w:val="003842B1"/>
    <w:rsid w:val="003842B2"/>
    <w:rsid w:val="00384D8C"/>
    <w:rsid w:val="00385495"/>
    <w:rsid w:val="00385CC8"/>
    <w:rsid w:val="00385D8C"/>
    <w:rsid w:val="00385DF2"/>
    <w:rsid w:val="00385FA3"/>
    <w:rsid w:val="0038634C"/>
    <w:rsid w:val="00386484"/>
    <w:rsid w:val="003866AF"/>
    <w:rsid w:val="00386762"/>
    <w:rsid w:val="00386833"/>
    <w:rsid w:val="00386BFB"/>
    <w:rsid w:val="00386E4E"/>
    <w:rsid w:val="00386F31"/>
    <w:rsid w:val="003871B3"/>
    <w:rsid w:val="0038764A"/>
    <w:rsid w:val="003876CD"/>
    <w:rsid w:val="003877EA"/>
    <w:rsid w:val="00387C03"/>
    <w:rsid w:val="00387CDD"/>
    <w:rsid w:val="00387D89"/>
    <w:rsid w:val="00387F74"/>
    <w:rsid w:val="003902BA"/>
    <w:rsid w:val="0039070D"/>
    <w:rsid w:val="003907A0"/>
    <w:rsid w:val="00390888"/>
    <w:rsid w:val="003909EF"/>
    <w:rsid w:val="003909F8"/>
    <w:rsid w:val="00390C64"/>
    <w:rsid w:val="00390D51"/>
    <w:rsid w:val="00391003"/>
    <w:rsid w:val="003916F9"/>
    <w:rsid w:val="00391703"/>
    <w:rsid w:val="00391778"/>
    <w:rsid w:val="00391A4E"/>
    <w:rsid w:val="00391D1A"/>
    <w:rsid w:val="00392327"/>
    <w:rsid w:val="00392392"/>
    <w:rsid w:val="00392560"/>
    <w:rsid w:val="003936F4"/>
    <w:rsid w:val="003937AF"/>
    <w:rsid w:val="003939DB"/>
    <w:rsid w:val="00393DAB"/>
    <w:rsid w:val="0039412D"/>
    <w:rsid w:val="003943F6"/>
    <w:rsid w:val="003944F9"/>
    <w:rsid w:val="0039476D"/>
    <w:rsid w:val="0039489C"/>
    <w:rsid w:val="00394982"/>
    <w:rsid w:val="00394A58"/>
    <w:rsid w:val="00394C2E"/>
    <w:rsid w:val="00395022"/>
    <w:rsid w:val="00395581"/>
    <w:rsid w:val="00395894"/>
    <w:rsid w:val="00395939"/>
    <w:rsid w:val="00395C26"/>
    <w:rsid w:val="003964B1"/>
    <w:rsid w:val="0039678E"/>
    <w:rsid w:val="00397139"/>
    <w:rsid w:val="003977CF"/>
    <w:rsid w:val="0039791C"/>
    <w:rsid w:val="00397FE7"/>
    <w:rsid w:val="003A01A1"/>
    <w:rsid w:val="003A09EA"/>
    <w:rsid w:val="003A0C31"/>
    <w:rsid w:val="003A0CF2"/>
    <w:rsid w:val="003A1406"/>
    <w:rsid w:val="003A16B8"/>
    <w:rsid w:val="003A1790"/>
    <w:rsid w:val="003A2166"/>
    <w:rsid w:val="003A25DA"/>
    <w:rsid w:val="003A25E8"/>
    <w:rsid w:val="003A2B44"/>
    <w:rsid w:val="003A3191"/>
    <w:rsid w:val="003A332D"/>
    <w:rsid w:val="003A35FB"/>
    <w:rsid w:val="003A3778"/>
    <w:rsid w:val="003A3E13"/>
    <w:rsid w:val="003A4BD8"/>
    <w:rsid w:val="003A4DC3"/>
    <w:rsid w:val="003A4EE5"/>
    <w:rsid w:val="003A5224"/>
    <w:rsid w:val="003A52A6"/>
    <w:rsid w:val="003A53BC"/>
    <w:rsid w:val="003A58C1"/>
    <w:rsid w:val="003A5AF1"/>
    <w:rsid w:val="003A5BF4"/>
    <w:rsid w:val="003A5BFA"/>
    <w:rsid w:val="003A6316"/>
    <w:rsid w:val="003A64F7"/>
    <w:rsid w:val="003A656F"/>
    <w:rsid w:val="003A6AB5"/>
    <w:rsid w:val="003A6B6D"/>
    <w:rsid w:val="003A7250"/>
    <w:rsid w:val="003A7696"/>
    <w:rsid w:val="003A7F8C"/>
    <w:rsid w:val="003B0694"/>
    <w:rsid w:val="003B08F8"/>
    <w:rsid w:val="003B0A8A"/>
    <w:rsid w:val="003B0A9B"/>
    <w:rsid w:val="003B0C85"/>
    <w:rsid w:val="003B13FC"/>
    <w:rsid w:val="003B1672"/>
    <w:rsid w:val="003B1BB4"/>
    <w:rsid w:val="003B1F49"/>
    <w:rsid w:val="003B20A0"/>
    <w:rsid w:val="003B21ED"/>
    <w:rsid w:val="003B22FF"/>
    <w:rsid w:val="003B260D"/>
    <w:rsid w:val="003B2997"/>
    <w:rsid w:val="003B2AAD"/>
    <w:rsid w:val="003B2B9C"/>
    <w:rsid w:val="003B3001"/>
    <w:rsid w:val="003B31D0"/>
    <w:rsid w:val="003B3607"/>
    <w:rsid w:val="003B3D54"/>
    <w:rsid w:val="003B4053"/>
    <w:rsid w:val="003B4119"/>
    <w:rsid w:val="003B487F"/>
    <w:rsid w:val="003B4930"/>
    <w:rsid w:val="003B4F16"/>
    <w:rsid w:val="003B564D"/>
    <w:rsid w:val="003B5677"/>
    <w:rsid w:val="003B5763"/>
    <w:rsid w:val="003B5B84"/>
    <w:rsid w:val="003B5BCF"/>
    <w:rsid w:val="003B5D36"/>
    <w:rsid w:val="003B6215"/>
    <w:rsid w:val="003B6B69"/>
    <w:rsid w:val="003B6C05"/>
    <w:rsid w:val="003B7043"/>
    <w:rsid w:val="003B7388"/>
    <w:rsid w:val="003B7809"/>
    <w:rsid w:val="003B7835"/>
    <w:rsid w:val="003B795A"/>
    <w:rsid w:val="003B7A42"/>
    <w:rsid w:val="003B7A49"/>
    <w:rsid w:val="003C010A"/>
    <w:rsid w:val="003C0558"/>
    <w:rsid w:val="003C079E"/>
    <w:rsid w:val="003C07F0"/>
    <w:rsid w:val="003C0809"/>
    <w:rsid w:val="003C0AFE"/>
    <w:rsid w:val="003C0CD5"/>
    <w:rsid w:val="003C0DD4"/>
    <w:rsid w:val="003C0E6D"/>
    <w:rsid w:val="003C0F46"/>
    <w:rsid w:val="003C102B"/>
    <w:rsid w:val="003C122C"/>
    <w:rsid w:val="003C14CC"/>
    <w:rsid w:val="003C1E4E"/>
    <w:rsid w:val="003C214B"/>
    <w:rsid w:val="003C2181"/>
    <w:rsid w:val="003C260A"/>
    <w:rsid w:val="003C3AB9"/>
    <w:rsid w:val="003C3BFB"/>
    <w:rsid w:val="003C3D04"/>
    <w:rsid w:val="003C3F0D"/>
    <w:rsid w:val="003C3F35"/>
    <w:rsid w:val="003C402E"/>
    <w:rsid w:val="003C4173"/>
    <w:rsid w:val="003C43DC"/>
    <w:rsid w:val="003C43F1"/>
    <w:rsid w:val="003C44D7"/>
    <w:rsid w:val="003C4840"/>
    <w:rsid w:val="003C4B4D"/>
    <w:rsid w:val="003C4F6C"/>
    <w:rsid w:val="003C5055"/>
    <w:rsid w:val="003C5793"/>
    <w:rsid w:val="003C59F4"/>
    <w:rsid w:val="003C5B0B"/>
    <w:rsid w:val="003C5F46"/>
    <w:rsid w:val="003C6152"/>
    <w:rsid w:val="003C6461"/>
    <w:rsid w:val="003C6598"/>
    <w:rsid w:val="003C65B6"/>
    <w:rsid w:val="003C6751"/>
    <w:rsid w:val="003C6D2E"/>
    <w:rsid w:val="003C6DC3"/>
    <w:rsid w:val="003C6DEA"/>
    <w:rsid w:val="003C6E51"/>
    <w:rsid w:val="003C6F3A"/>
    <w:rsid w:val="003C6FD2"/>
    <w:rsid w:val="003C78D2"/>
    <w:rsid w:val="003D01BE"/>
    <w:rsid w:val="003D027A"/>
    <w:rsid w:val="003D09AF"/>
    <w:rsid w:val="003D09FF"/>
    <w:rsid w:val="003D0C30"/>
    <w:rsid w:val="003D0DEE"/>
    <w:rsid w:val="003D0E55"/>
    <w:rsid w:val="003D0E65"/>
    <w:rsid w:val="003D0F96"/>
    <w:rsid w:val="003D1070"/>
    <w:rsid w:val="003D1B80"/>
    <w:rsid w:val="003D1C3A"/>
    <w:rsid w:val="003D2A6C"/>
    <w:rsid w:val="003D2B5F"/>
    <w:rsid w:val="003D2D5D"/>
    <w:rsid w:val="003D2EDD"/>
    <w:rsid w:val="003D3605"/>
    <w:rsid w:val="003D39EA"/>
    <w:rsid w:val="003D4114"/>
    <w:rsid w:val="003D46CE"/>
    <w:rsid w:val="003D48C2"/>
    <w:rsid w:val="003D48E5"/>
    <w:rsid w:val="003D4FCB"/>
    <w:rsid w:val="003D522B"/>
    <w:rsid w:val="003D52F7"/>
    <w:rsid w:val="003D5C08"/>
    <w:rsid w:val="003D7290"/>
    <w:rsid w:val="003D7341"/>
    <w:rsid w:val="003E0105"/>
    <w:rsid w:val="003E02DD"/>
    <w:rsid w:val="003E047C"/>
    <w:rsid w:val="003E071A"/>
    <w:rsid w:val="003E09FA"/>
    <w:rsid w:val="003E0FD8"/>
    <w:rsid w:val="003E122C"/>
    <w:rsid w:val="003E1278"/>
    <w:rsid w:val="003E15C4"/>
    <w:rsid w:val="003E17D4"/>
    <w:rsid w:val="003E1DA5"/>
    <w:rsid w:val="003E2304"/>
    <w:rsid w:val="003E2E4A"/>
    <w:rsid w:val="003E3D91"/>
    <w:rsid w:val="003E511B"/>
    <w:rsid w:val="003E521D"/>
    <w:rsid w:val="003E533A"/>
    <w:rsid w:val="003E544C"/>
    <w:rsid w:val="003E56F9"/>
    <w:rsid w:val="003E5C54"/>
    <w:rsid w:val="003E64B3"/>
    <w:rsid w:val="003E6633"/>
    <w:rsid w:val="003E6921"/>
    <w:rsid w:val="003E6999"/>
    <w:rsid w:val="003E6F50"/>
    <w:rsid w:val="003E7704"/>
    <w:rsid w:val="003F0399"/>
    <w:rsid w:val="003F05D1"/>
    <w:rsid w:val="003F09C4"/>
    <w:rsid w:val="003F0BEC"/>
    <w:rsid w:val="003F0DAB"/>
    <w:rsid w:val="003F0E8B"/>
    <w:rsid w:val="003F0FA6"/>
    <w:rsid w:val="003F1526"/>
    <w:rsid w:val="003F1B22"/>
    <w:rsid w:val="003F1F7C"/>
    <w:rsid w:val="003F24BE"/>
    <w:rsid w:val="003F2763"/>
    <w:rsid w:val="003F2C77"/>
    <w:rsid w:val="003F2D15"/>
    <w:rsid w:val="003F2E1B"/>
    <w:rsid w:val="003F3788"/>
    <w:rsid w:val="003F3DB2"/>
    <w:rsid w:val="003F413A"/>
    <w:rsid w:val="003F46A4"/>
    <w:rsid w:val="003F4C55"/>
    <w:rsid w:val="003F4F21"/>
    <w:rsid w:val="003F51BE"/>
    <w:rsid w:val="003F51E3"/>
    <w:rsid w:val="003F5300"/>
    <w:rsid w:val="003F5406"/>
    <w:rsid w:val="003F54D5"/>
    <w:rsid w:val="003F5C8F"/>
    <w:rsid w:val="003F5E4C"/>
    <w:rsid w:val="003F62E9"/>
    <w:rsid w:val="003F62F6"/>
    <w:rsid w:val="003F6323"/>
    <w:rsid w:val="003F63C5"/>
    <w:rsid w:val="003F641D"/>
    <w:rsid w:val="003F666D"/>
    <w:rsid w:val="003F6BA3"/>
    <w:rsid w:val="003F70D3"/>
    <w:rsid w:val="003F73BB"/>
    <w:rsid w:val="003F786A"/>
    <w:rsid w:val="003F7BF9"/>
    <w:rsid w:val="003F7D05"/>
    <w:rsid w:val="003F7D26"/>
    <w:rsid w:val="003F7F0D"/>
    <w:rsid w:val="00400338"/>
    <w:rsid w:val="004011BA"/>
    <w:rsid w:val="004016D6"/>
    <w:rsid w:val="004019CD"/>
    <w:rsid w:val="00401BB0"/>
    <w:rsid w:val="00401E36"/>
    <w:rsid w:val="00401F25"/>
    <w:rsid w:val="0040382A"/>
    <w:rsid w:val="00403A2F"/>
    <w:rsid w:val="00403D0A"/>
    <w:rsid w:val="00403EB8"/>
    <w:rsid w:val="004042F1"/>
    <w:rsid w:val="00404938"/>
    <w:rsid w:val="00404BE7"/>
    <w:rsid w:val="00404DCA"/>
    <w:rsid w:val="00404DD7"/>
    <w:rsid w:val="00404F0B"/>
    <w:rsid w:val="00405036"/>
    <w:rsid w:val="004052BA"/>
    <w:rsid w:val="00405341"/>
    <w:rsid w:val="004055D2"/>
    <w:rsid w:val="00405C66"/>
    <w:rsid w:val="004062F1"/>
    <w:rsid w:val="00406735"/>
    <w:rsid w:val="00406838"/>
    <w:rsid w:val="00406A1E"/>
    <w:rsid w:val="00407497"/>
    <w:rsid w:val="00407574"/>
    <w:rsid w:val="0040761B"/>
    <w:rsid w:val="004078BB"/>
    <w:rsid w:val="00407C09"/>
    <w:rsid w:val="00407D8A"/>
    <w:rsid w:val="00410101"/>
    <w:rsid w:val="004103FC"/>
    <w:rsid w:val="00410518"/>
    <w:rsid w:val="004109E1"/>
    <w:rsid w:val="00410B7A"/>
    <w:rsid w:val="004113E9"/>
    <w:rsid w:val="00411E6F"/>
    <w:rsid w:val="00412047"/>
    <w:rsid w:val="0041228F"/>
    <w:rsid w:val="004123C5"/>
    <w:rsid w:val="004123DB"/>
    <w:rsid w:val="004124A2"/>
    <w:rsid w:val="004128A9"/>
    <w:rsid w:val="00412EDF"/>
    <w:rsid w:val="004131A9"/>
    <w:rsid w:val="0041345E"/>
    <w:rsid w:val="004135D9"/>
    <w:rsid w:val="00413781"/>
    <w:rsid w:val="004139CC"/>
    <w:rsid w:val="00413BC4"/>
    <w:rsid w:val="00414140"/>
    <w:rsid w:val="004141C4"/>
    <w:rsid w:val="0041443B"/>
    <w:rsid w:val="0041444C"/>
    <w:rsid w:val="00414484"/>
    <w:rsid w:val="004146FF"/>
    <w:rsid w:val="004149E0"/>
    <w:rsid w:val="00414DFC"/>
    <w:rsid w:val="0041544C"/>
    <w:rsid w:val="004154FC"/>
    <w:rsid w:val="00415642"/>
    <w:rsid w:val="004156ED"/>
    <w:rsid w:val="00415AF6"/>
    <w:rsid w:val="00415EBB"/>
    <w:rsid w:val="0041623F"/>
    <w:rsid w:val="004163B6"/>
    <w:rsid w:val="00416608"/>
    <w:rsid w:val="004166F5"/>
    <w:rsid w:val="004169A9"/>
    <w:rsid w:val="00416B97"/>
    <w:rsid w:val="00416D86"/>
    <w:rsid w:val="00416F29"/>
    <w:rsid w:val="00416F93"/>
    <w:rsid w:val="004172D6"/>
    <w:rsid w:val="004177FF"/>
    <w:rsid w:val="00417940"/>
    <w:rsid w:val="00417D7E"/>
    <w:rsid w:val="0042017E"/>
    <w:rsid w:val="00420394"/>
    <w:rsid w:val="00420773"/>
    <w:rsid w:val="00421180"/>
    <w:rsid w:val="004213E2"/>
    <w:rsid w:val="004214E2"/>
    <w:rsid w:val="00421748"/>
    <w:rsid w:val="0042191F"/>
    <w:rsid w:val="0042192A"/>
    <w:rsid w:val="004221FB"/>
    <w:rsid w:val="004222F7"/>
    <w:rsid w:val="0042231A"/>
    <w:rsid w:val="00422365"/>
    <w:rsid w:val="004224C3"/>
    <w:rsid w:val="00422573"/>
    <w:rsid w:val="0042274C"/>
    <w:rsid w:val="00422912"/>
    <w:rsid w:val="00423102"/>
    <w:rsid w:val="004233C4"/>
    <w:rsid w:val="00423877"/>
    <w:rsid w:val="00423DD6"/>
    <w:rsid w:val="00423F4D"/>
    <w:rsid w:val="00423F98"/>
    <w:rsid w:val="004243E7"/>
    <w:rsid w:val="0042452C"/>
    <w:rsid w:val="00424B7B"/>
    <w:rsid w:val="00424CB0"/>
    <w:rsid w:val="00424D3E"/>
    <w:rsid w:val="00424F15"/>
    <w:rsid w:val="00425765"/>
    <w:rsid w:val="004257B9"/>
    <w:rsid w:val="00425B04"/>
    <w:rsid w:val="00425B63"/>
    <w:rsid w:val="00425D74"/>
    <w:rsid w:val="00425EE4"/>
    <w:rsid w:val="00425FF6"/>
    <w:rsid w:val="004269EB"/>
    <w:rsid w:val="00426A1E"/>
    <w:rsid w:val="00426B13"/>
    <w:rsid w:val="00426DA6"/>
    <w:rsid w:val="004273FC"/>
    <w:rsid w:val="0042793C"/>
    <w:rsid w:val="00427E81"/>
    <w:rsid w:val="00427E97"/>
    <w:rsid w:val="00427F30"/>
    <w:rsid w:val="004303C4"/>
    <w:rsid w:val="004306B2"/>
    <w:rsid w:val="0043076F"/>
    <w:rsid w:val="004308B9"/>
    <w:rsid w:val="00430D38"/>
    <w:rsid w:val="00430D93"/>
    <w:rsid w:val="004312DD"/>
    <w:rsid w:val="004316AF"/>
    <w:rsid w:val="0043171F"/>
    <w:rsid w:val="00431A93"/>
    <w:rsid w:val="00431D9E"/>
    <w:rsid w:val="00431DB0"/>
    <w:rsid w:val="00431E34"/>
    <w:rsid w:val="0043219F"/>
    <w:rsid w:val="00432434"/>
    <w:rsid w:val="0043261D"/>
    <w:rsid w:val="00432660"/>
    <w:rsid w:val="00432840"/>
    <w:rsid w:val="00433120"/>
    <w:rsid w:val="00433220"/>
    <w:rsid w:val="00433651"/>
    <w:rsid w:val="004338E9"/>
    <w:rsid w:val="00433DE1"/>
    <w:rsid w:val="0043416A"/>
    <w:rsid w:val="004348D8"/>
    <w:rsid w:val="00434C16"/>
    <w:rsid w:val="00434E88"/>
    <w:rsid w:val="0043513C"/>
    <w:rsid w:val="0043513E"/>
    <w:rsid w:val="00435475"/>
    <w:rsid w:val="00435605"/>
    <w:rsid w:val="00435629"/>
    <w:rsid w:val="00435A46"/>
    <w:rsid w:val="00435AFD"/>
    <w:rsid w:val="00435C9C"/>
    <w:rsid w:val="00435EE5"/>
    <w:rsid w:val="00436058"/>
    <w:rsid w:val="00436451"/>
    <w:rsid w:val="004365E8"/>
    <w:rsid w:val="00437055"/>
    <w:rsid w:val="00437384"/>
    <w:rsid w:val="0043761F"/>
    <w:rsid w:val="00437D61"/>
    <w:rsid w:val="00440A00"/>
    <w:rsid w:val="00440A0E"/>
    <w:rsid w:val="00441194"/>
    <w:rsid w:val="004411F4"/>
    <w:rsid w:val="0044147F"/>
    <w:rsid w:val="004415AA"/>
    <w:rsid w:val="004416D7"/>
    <w:rsid w:val="004417B6"/>
    <w:rsid w:val="00441BED"/>
    <w:rsid w:val="00442173"/>
    <w:rsid w:val="00442616"/>
    <w:rsid w:val="00442DAB"/>
    <w:rsid w:val="004430BE"/>
    <w:rsid w:val="00443314"/>
    <w:rsid w:val="00443DD6"/>
    <w:rsid w:val="00443E15"/>
    <w:rsid w:val="004442A4"/>
    <w:rsid w:val="00444464"/>
    <w:rsid w:val="0044449B"/>
    <w:rsid w:val="00444697"/>
    <w:rsid w:val="0044471C"/>
    <w:rsid w:val="0044484D"/>
    <w:rsid w:val="00444B78"/>
    <w:rsid w:val="00444E66"/>
    <w:rsid w:val="00444FA6"/>
    <w:rsid w:val="004454AA"/>
    <w:rsid w:val="004454BF"/>
    <w:rsid w:val="00445596"/>
    <w:rsid w:val="00445ACB"/>
    <w:rsid w:val="00445E79"/>
    <w:rsid w:val="00446014"/>
    <w:rsid w:val="00446614"/>
    <w:rsid w:val="0044687C"/>
    <w:rsid w:val="004469CB"/>
    <w:rsid w:val="00446A2B"/>
    <w:rsid w:val="00446C84"/>
    <w:rsid w:val="00446DDB"/>
    <w:rsid w:val="00446FA0"/>
    <w:rsid w:val="0044716F"/>
    <w:rsid w:val="004475C9"/>
    <w:rsid w:val="00450162"/>
    <w:rsid w:val="004502ED"/>
    <w:rsid w:val="004504E8"/>
    <w:rsid w:val="00450514"/>
    <w:rsid w:val="0045111D"/>
    <w:rsid w:val="004511DC"/>
    <w:rsid w:val="00451C74"/>
    <w:rsid w:val="00451CD5"/>
    <w:rsid w:val="00452864"/>
    <w:rsid w:val="00452921"/>
    <w:rsid w:val="00452D95"/>
    <w:rsid w:val="00453326"/>
    <w:rsid w:val="00453606"/>
    <w:rsid w:val="004537A4"/>
    <w:rsid w:val="00453C85"/>
    <w:rsid w:val="00453EF1"/>
    <w:rsid w:val="004541D6"/>
    <w:rsid w:val="00454206"/>
    <w:rsid w:val="004545D1"/>
    <w:rsid w:val="004546C9"/>
    <w:rsid w:val="00454EC3"/>
    <w:rsid w:val="004551FC"/>
    <w:rsid w:val="004558AF"/>
    <w:rsid w:val="00455BF2"/>
    <w:rsid w:val="00455D00"/>
    <w:rsid w:val="00455D5F"/>
    <w:rsid w:val="00455EBD"/>
    <w:rsid w:val="00455F5B"/>
    <w:rsid w:val="00457058"/>
    <w:rsid w:val="004576B0"/>
    <w:rsid w:val="0045796B"/>
    <w:rsid w:val="00457D31"/>
    <w:rsid w:val="00457F1C"/>
    <w:rsid w:val="00457F9A"/>
    <w:rsid w:val="00460095"/>
    <w:rsid w:val="00460163"/>
    <w:rsid w:val="0046031A"/>
    <w:rsid w:val="00460574"/>
    <w:rsid w:val="00460696"/>
    <w:rsid w:val="0046071A"/>
    <w:rsid w:val="004608ED"/>
    <w:rsid w:val="00460CB9"/>
    <w:rsid w:val="00460F69"/>
    <w:rsid w:val="00461238"/>
    <w:rsid w:val="004615BB"/>
    <w:rsid w:val="00461757"/>
    <w:rsid w:val="00461C4D"/>
    <w:rsid w:val="0046257E"/>
    <w:rsid w:val="00462EA3"/>
    <w:rsid w:val="004630C9"/>
    <w:rsid w:val="00463E3E"/>
    <w:rsid w:val="004640D9"/>
    <w:rsid w:val="004647C1"/>
    <w:rsid w:val="00464B35"/>
    <w:rsid w:val="00464D2A"/>
    <w:rsid w:val="00464FC3"/>
    <w:rsid w:val="00465328"/>
    <w:rsid w:val="0046544C"/>
    <w:rsid w:val="004654CC"/>
    <w:rsid w:val="004658E8"/>
    <w:rsid w:val="0046598E"/>
    <w:rsid w:val="00465D47"/>
    <w:rsid w:val="0046638B"/>
    <w:rsid w:val="004663A8"/>
    <w:rsid w:val="004665B0"/>
    <w:rsid w:val="00466650"/>
    <w:rsid w:val="00466A9C"/>
    <w:rsid w:val="00466F6D"/>
    <w:rsid w:val="00467292"/>
    <w:rsid w:val="00467503"/>
    <w:rsid w:val="00467893"/>
    <w:rsid w:val="004678B3"/>
    <w:rsid w:val="0046792A"/>
    <w:rsid w:val="00467BB4"/>
    <w:rsid w:val="0047007F"/>
    <w:rsid w:val="004712DA"/>
    <w:rsid w:val="0047136C"/>
    <w:rsid w:val="004713C4"/>
    <w:rsid w:val="00471F32"/>
    <w:rsid w:val="004720AE"/>
    <w:rsid w:val="00472195"/>
    <w:rsid w:val="00472B79"/>
    <w:rsid w:val="00472F0A"/>
    <w:rsid w:val="00472FD8"/>
    <w:rsid w:val="004734F7"/>
    <w:rsid w:val="00473756"/>
    <w:rsid w:val="004737AA"/>
    <w:rsid w:val="00473C35"/>
    <w:rsid w:val="00473DB7"/>
    <w:rsid w:val="00473FFF"/>
    <w:rsid w:val="0047469B"/>
    <w:rsid w:val="004748BB"/>
    <w:rsid w:val="00474ACC"/>
    <w:rsid w:val="00474B64"/>
    <w:rsid w:val="00474CA9"/>
    <w:rsid w:val="00474D8A"/>
    <w:rsid w:val="00475206"/>
    <w:rsid w:val="004752D0"/>
    <w:rsid w:val="004754B1"/>
    <w:rsid w:val="004754DD"/>
    <w:rsid w:val="00475C6D"/>
    <w:rsid w:val="00475C8E"/>
    <w:rsid w:val="00475CE0"/>
    <w:rsid w:val="00475D69"/>
    <w:rsid w:val="00476060"/>
    <w:rsid w:val="00476118"/>
    <w:rsid w:val="004761FD"/>
    <w:rsid w:val="004763F4"/>
    <w:rsid w:val="00476663"/>
    <w:rsid w:val="00476B41"/>
    <w:rsid w:val="00476D8E"/>
    <w:rsid w:val="00476F21"/>
    <w:rsid w:val="00476FF3"/>
    <w:rsid w:val="004773CA"/>
    <w:rsid w:val="0047743C"/>
    <w:rsid w:val="004778C7"/>
    <w:rsid w:val="0047793A"/>
    <w:rsid w:val="00477959"/>
    <w:rsid w:val="00477BA9"/>
    <w:rsid w:val="00477D24"/>
    <w:rsid w:val="004801AE"/>
    <w:rsid w:val="00480B62"/>
    <w:rsid w:val="00480CCD"/>
    <w:rsid w:val="00481256"/>
    <w:rsid w:val="00481537"/>
    <w:rsid w:val="0048164D"/>
    <w:rsid w:val="0048169D"/>
    <w:rsid w:val="00481A51"/>
    <w:rsid w:val="00481BEE"/>
    <w:rsid w:val="0048201D"/>
    <w:rsid w:val="004822A0"/>
    <w:rsid w:val="004827A5"/>
    <w:rsid w:val="0048281F"/>
    <w:rsid w:val="00482964"/>
    <w:rsid w:val="004831FA"/>
    <w:rsid w:val="00483515"/>
    <w:rsid w:val="0048362E"/>
    <w:rsid w:val="004838B9"/>
    <w:rsid w:val="00484943"/>
    <w:rsid w:val="00484DF0"/>
    <w:rsid w:val="00485174"/>
    <w:rsid w:val="0048536A"/>
    <w:rsid w:val="004854F7"/>
    <w:rsid w:val="00485CF1"/>
    <w:rsid w:val="004862E5"/>
    <w:rsid w:val="00486425"/>
    <w:rsid w:val="00486574"/>
    <w:rsid w:val="0048664D"/>
    <w:rsid w:val="0048675B"/>
    <w:rsid w:val="004869D5"/>
    <w:rsid w:val="00486DCC"/>
    <w:rsid w:val="00486F85"/>
    <w:rsid w:val="004872E4"/>
    <w:rsid w:val="004879E1"/>
    <w:rsid w:val="00487C49"/>
    <w:rsid w:val="00487F00"/>
    <w:rsid w:val="004900FE"/>
    <w:rsid w:val="00490113"/>
    <w:rsid w:val="0049068A"/>
    <w:rsid w:val="00490734"/>
    <w:rsid w:val="00490A9D"/>
    <w:rsid w:val="00490DC7"/>
    <w:rsid w:val="00490F5D"/>
    <w:rsid w:val="00491BE5"/>
    <w:rsid w:val="00491E66"/>
    <w:rsid w:val="00491F65"/>
    <w:rsid w:val="004921EA"/>
    <w:rsid w:val="004926B8"/>
    <w:rsid w:val="00492825"/>
    <w:rsid w:val="004929F4"/>
    <w:rsid w:val="00492B6F"/>
    <w:rsid w:val="00492D10"/>
    <w:rsid w:val="00492EB0"/>
    <w:rsid w:val="00492EFD"/>
    <w:rsid w:val="0049300D"/>
    <w:rsid w:val="004931CB"/>
    <w:rsid w:val="004931EE"/>
    <w:rsid w:val="0049321C"/>
    <w:rsid w:val="00493613"/>
    <w:rsid w:val="00493974"/>
    <w:rsid w:val="00493CBC"/>
    <w:rsid w:val="00493CFC"/>
    <w:rsid w:val="00493D2E"/>
    <w:rsid w:val="00493DA9"/>
    <w:rsid w:val="00494679"/>
    <w:rsid w:val="00494887"/>
    <w:rsid w:val="004949D8"/>
    <w:rsid w:val="00494BE6"/>
    <w:rsid w:val="00494C83"/>
    <w:rsid w:val="00494EB6"/>
    <w:rsid w:val="004955FD"/>
    <w:rsid w:val="00495D60"/>
    <w:rsid w:val="004961AA"/>
    <w:rsid w:val="0049628C"/>
    <w:rsid w:val="00496370"/>
    <w:rsid w:val="004967E2"/>
    <w:rsid w:val="00496F6C"/>
    <w:rsid w:val="0049773E"/>
    <w:rsid w:val="004977F2"/>
    <w:rsid w:val="0049784E"/>
    <w:rsid w:val="00497880"/>
    <w:rsid w:val="004978EA"/>
    <w:rsid w:val="004978FA"/>
    <w:rsid w:val="00497A08"/>
    <w:rsid w:val="00497D70"/>
    <w:rsid w:val="004A003C"/>
    <w:rsid w:val="004A0332"/>
    <w:rsid w:val="004A03F2"/>
    <w:rsid w:val="004A061E"/>
    <w:rsid w:val="004A07FD"/>
    <w:rsid w:val="004A0A2D"/>
    <w:rsid w:val="004A0BB7"/>
    <w:rsid w:val="004A0D45"/>
    <w:rsid w:val="004A1340"/>
    <w:rsid w:val="004A14C4"/>
    <w:rsid w:val="004A14D3"/>
    <w:rsid w:val="004A1902"/>
    <w:rsid w:val="004A2211"/>
    <w:rsid w:val="004A27F6"/>
    <w:rsid w:val="004A2867"/>
    <w:rsid w:val="004A2902"/>
    <w:rsid w:val="004A2AE9"/>
    <w:rsid w:val="004A2B76"/>
    <w:rsid w:val="004A2CF6"/>
    <w:rsid w:val="004A2F89"/>
    <w:rsid w:val="004A30C8"/>
    <w:rsid w:val="004A30DF"/>
    <w:rsid w:val="004A33C3"/>
    <w:rsid w:val="004A341D"/>
    <w:rsid w:val="004A34E6"/>
    <w:rsid w:val="004A3750"/>
    <w:rsid w:val="004A380F"/>
    <w:rsid w:val="004A3925"/>
    <w:rsid w:val="004A3A16"/>
    <w:rsid w:val="004A3D54"/>
    <w:rsid w:val="004A415C"/>
    <w:rsid w:val="004A431E"/>
    <w:rsid w:val="004A456F"/>
    <w:rsid w:val="004A4A75"/>
    <w:rsid w:val="004A4AC4"/>
    <w:rsid w:val="004A4EA1"/>
    <w:rsid w:val="004A5085"/>
    <w:rsid w:val="004A5168"/>
    <w:rsid w:val="004A5548"/>
    <w:rsid w:val="004A55BE"/>
    <w:rsid w:val="004A5C31"/>
    <w:rsid w:val="004A5D20"/>
    <w:rsid w:val="004A5DDA"/>
    <w:rsid w:val="004A6042"/>
    <w:rsid w:val="004A64E0"/>
    <w:rsid w:val="004A67F2"/>
    <w:rsid w:val="004A6D2E"/>
    <w:rsid w:val="004A77AC"/>
    <w:rsid w:val="004A7B88"/>
    <w:rsid w:val="004A7DB5"/>
    <w:rsid w:val="004A7F48"/>
    <w:rsid w:val="004B01BC"/>
    <w:rsid w:val="004B02D4"/>
    <w:rsid w:val="004B035A"/>
    <w:rsid w:val="004B0C9D"/>
    <w:rsid w:val="004B1071"/>
    <w:rsid w:val="004B150A"/>
    <w:rsid w:val="004B154D"/>
    <w:rsid w:val="004B1724"/>
    <w:rsid w:val="004B17E3"/>
    <w:rsid w:val="004B1B1C"/>
    <w:rsid w:val="004B1D1D"/>
    <w:rsid w:val="004B2459"/>
    <w:rsid w:val="004B3C9F"/>
    <w:rsid w:val="004B40CD"/>
    <w:rsid w:val="004B42B2"/>
    <w:rsid w:val="004B42E5"/>
    <w:rsid w:val="004B43FF"/>
    <w:rsid w:val="004B4421"/>
    <w:rsid w:val="004B4454"/>
    <w:rsid w:val="004B4BDA"/>
    <w:rsid w:val="004B4F63"/>
    <w:rsid w:val="004B53D8"/>
    <w:rsid w:val="004B548C"/>
    <w:rsid w:val="004B5890"/>
    <w:rsid w:val="004B5CD8"/>
    <w:rsid w:val="004B6063"/>
    <w:rsid w:val="004B64BA"/>
    <w:rsid w:val="004B6695"/>
    <w:rsid w:val="004B68FE"/>
    <w:rsid w:val="004B6BC1"/>
    <w:rsid w:val="004B6BEC"/>
    <w:rsid w:val="004B70F7"/>
    <w:rsid w:val="004B75D0"/>
    <w:rsid w:val="004B7D5E"/>
    <w:rsid w:val="004B7DE7"/>
    <w:rsid w:val="004C0162"/>
    <w:rsid w:val="004C03C3"/>
    <w:rsid w:val="004C03D5"/>
    <w:rsid w:val="004C059B"/>
    <w:rsid w:val="004C05C4"/>
    <w:rsid w:val="004C077F"/>
    <w:rsid w:val="004C083C"/>
    <w:rsid w:val="004C09BA"/>
    <w:rsid w:val="004C0C4D"/>
    <w:rsid w:val="004C16BB"/>
    <w:rsid w:val="004C179D"/>
    <w:rsid w:val="004C1AFC"/>
    <w:rsid w:val="004C1C15"/>
    <w:rsid w:val="004C2076"/>
    <w:rsid w:val="004C237B"/>
    <w:rsid w:val="004C2A9F"/>
    <w:rsid w:val="004C3D61"/>
    <w:rsid w:val="004C404E"/>
    <w:rsid w:val="004C4053"/>
    <w:rsid w:val="004C430D"/>
    <w:rsid w:val="004C439A"/>
    <w:rsid w:val="004C4756"/>
    <w:rsid w:val="004C4A3F"/>
    <w:rsid w:val="004C4DCA"/>
    <w:rsid w:val="004C4DD7"/>
    <w:rsid w:val="004C4FB7"/>
    <w:rsid w:val="004C4FE4"/>
    <w:rsid w:val="004C57F6"/>
    <w:rsid w:val="004C6404"/>
    <w:rsid w:val="004C69F1"/>
    <w:rsid w:val="004C6A4E"/>
    <w:rsid w:val="004C6CC2"/>
    <w:rsid w:val="004C7032"/>
    <w:rsid w:val="004C719D"/>
    <w:rsid w:val="004C72B5"/>
    <w:rsid w:val="004C7CCF"/>
    <w:rsid w:val="004D00D6"/>
    <w:rsid w:val="004D014D"/>
    <w:rsid w:val="004D0197"/>
    <w:rsid w:val="004D032A"/>
    <w:rsid w:val="004D04E9"/>
    <w:rsid w:val="004D0853"/>
    <w:rsid w:val="004D0D87"/>
    <w:rsid w:val="004D1191"/>
    <w:rsid w:val="004D1246"/>
    <w:rsid w:val="004D17ED"/>
    <w:rsid w:val="004D1C0F"/>
    <w:rsid w:val="004D218D"/>
    <w:rsid w:val="004D2616"/>
    <w:rsid w:val="004D28E0"/>
    <w:rsid w:val="004D2C31"/>
    <w:rsid w:val="004D359A"/>
    <w:rsid w:val="004D38B4"/>
    <w:rsid w:val="004D38DB"/>
    <w:rsid w:val="004D3D83"/>
    <w:rsid w:val="004D3E70"/>
    <w:rsid w:val="004D4023"/>
    <w:rsid w:val="004D42F7"/>
    <w:rsid w:val="004D44F3"/>
    <w:rsid w:val="004D4C34"/>
    <w:rsid w:val="004D4F34"/>
    <w:rsid w:val="004D50D6"/>
    <w:rsid w:val="004D515E"/>
    <w:rsid w:val="004D5479"/>
    <w:rsid w:val="004D553F"/>
    <w:rsid w:val="004D58EB"/>
    <w:rsid w:val="004D61C1"/>
    <w:rsid w:val="004D623E"/>
    <w:rsid w:val="004D63A0"/>
    <w:rsid w:val="004D64BD"/>
    <w:rsid w:val="004D703C"/>
    <w:rsid w:val="004D74A4"/>
    <w:rsid w:val="004D7BC8"/>
    <w:rsid w:val="004D7BE8"/>
    <w:rsid w:val="004D7E57"/>
    <w:rsid w:val="004D7F17"/>
    <w:rsid w:val="004E066D"/>
    <w:rsid w:val="004E0B9A"/>
    <w:rsid w:val="004E1007"/>
    <w:rsid w:val="004E131B"/>
    <w:rsid w:val="004E136B"/>
    <w:rsid w:val="004E13B1"/>
    <w:rsid w:val="004E13F2"/>
    <w:rsid w:val="004E1CC6"/>
    <w:rsid w:val="004E1DA3"/>
    <w:rsid w:val="004E21F9"/>
    <w:rsid w:val="004E21FD"/>
    <w:rsid w:val="004E2236"/>
    <w:rsid w:val="004E2832"/>
    <w:rsid w:val="004E2996"/>
    <w:rsid w:val="004E29E6"/>
    <w:rsid w:val="004E2F47"/>
    <w:rsid w:val="004E2FE0"/>
    <w:rsid w:val="004E318A"/>
    <w:rsid w:val="004E323F"/>
    <w:rsid w:val="004E3728"/>
    <w:rsid w:val="004E3759"/>
    <w:rsid w:val="004E3864"/>
    <w:rsid w:val="004E41D4"/>
    <w:rsid w:val="004E41DD"/>
    <w:rsid w:val="004E4283"/>
    <w:rsid w:val="004E47B0"/>
    <w:rsid w:val="004E4857"/>
    <w:rsid w:val="004E491C"/>
    <w:rsid w:val="004E4B19"/>
    <w:rsid w:val="004E4CD7"/>
    <w:rsid w:val="004E4D45"/>
    <w:rsid w:val="004E4E77"/>
    <w:rsid w:val="004E55B8"/>
    <w:rsid w:val="004E5F1C"/>
    <w:rsid w:val="004E634C"/>
    <w:rsid w:val="004E6BE7"/>
    <w:rsid w:val="004E76FC"/>
    <w:rsid w:val="004E799E"/>
    <w:rsid w:val="004F0195"/>
    <w:rsid w:val="004F029E"/>
    <w:rsid w:val="004F02C9"/>
    <w:rsid w:val="004F0335"/>
    <w:rsid w:val="004F036F"/>
    <w:rsid w:val="004F0573"/>
    <w:rsid w:val="004F06F2"/>
    <w:rsid w:val="004F08AE"/>
    <w:rsid w:val="004F09A2"/>
    <w:rsid w:val="004F09A6"/>
    <w:rsid w:val="004F0A77"/>
    <w:rsid w:val="004F0B94"/>
    <w:rsid w:val="004F0C7D"/>
    <w:rsid w:val="004F0C9B"/>
    <w:rsid w:val="004F113F"/>
    <w:rsid w:val="004F13ED"/>
    <w:rsid w:val="004F140C"/>
    <w:rsid w:val="004F1747"/>
    <w:rsid w:val="004F1920"/>
    <w:rsid w:val="004F1F72"/>
    <w:rsid w:val="004F21A6"/>
    <w:rsid w:val="004F237F"/>
    <w:rsid w:val="004F24EC"/>
    <w:rsid w:val="004F290A"/>
    <w:rsid w:val="004F2CF5"/>
    <w:rsid w:val="004F35BA"/>
    <w:rsid w:val="004F370E"/>
    <w:rsid w:val="004F3854"/>
    <w:rsid w:val="004F386B"/>
    <w:rsid w:val="004F3DFC"/>
    <w:rsid w:val="004F3FEC"/>
    <w:rsid w:val="004F433C"/>
    <w:rsid w:val="004F450A"/>
    <w:rsid w:val="004F477F"/>
    <w:rsid w:val="004F4913"/>
    <w:rsid w:val="004F4CDE"/>
    <w:rsid w:val="004F51C1"/>
    <w:rsid w:val="004F56EE"/>
    <w:rsid w:val="004F5C22"/>
    <w:rsid w:val="004F5DFF"/>
    <w:rsid w:val="004F6041"/>
    <w:rsid w:val="004F6188"/>
    <w:rsid w:val="004F68E5"/>
    <w:rsid w:val="004F6F05"/>
    <w:rsid w:val="004F744F"/>
    <w:rsid w:val="004F7652"/>
    <w:rsid w:val="004F79E5"/>
    <w:rsid w:val="004F7B15"/>
    <w:rsid w:val="004F7C96"/>
    <w:rsid w:val="00500DBE"/>
    <w:rsid w:val="00501945"/>
    <w:rsid w:val="00501995"/>
    <w:rsid w:val="005020B6"/>
    <w:rsid w:val="00502500"/>
    <w:rsid w:val="00502CB6"/>
    <w:rsid w:val="00502D76"/>
    <w:rsid w:val="00503110"/>
    <w:rsid w:val="005031E4"/>
    <w:rsid w:val="00503953"/>
    <w:rsid w:val="00503B33"/>
    <w:rsid w:val="00503C3D"/>
    <w:rsid w:val="00503D44"/>
    <w:rsid w:val="00503F51"/>
    <w:rsid w:val="00504C56"/>
    <w:rsid w:val="00504F73"/>
    <w:rsid w:val="0050531F"/>
    <w:rsid w:val="00505764"/>
    <w:rsid w:val="0050593D"/>
    <w:rsid w:val="00505982"/>
    <w:rsid w:val="00505BD6"/>
    <w:rsid w:val="00505BE9"/>
    <w:rsid w:val="00505F14"/>
    <w:rsid w:val="00505FC6"/>
    <w:rsid w:val="00506810"/>
    <w:rsid w:val="00506F3B"/>
    <w:rsid w:val="0050704D"/>
    <w:rsid w:val="00507130"/>
    <w:rsid w:val="005076C0"/>
    <w:rsid w:val="00507F62"/>
    <w:rsid w:val="00510441"/>
    <w:rsid w:val="00510936"/>
    <w:rsid w:val="00510F35"/>
    <w:rsid w:val="005113E5"/>
    <w:rsid w:val="0051180B"/>
    <w:rsid w:val="00511825"/>
    <w:rsid w:val="00511879"/>
    <w:rsid w:val="005118E0"/>
    <w:rsid w:val="00511BA5"/>
    <w:rsid w:val="00511BF0"/>
    <w:rsid w:val="00511CA9"/>
    <w:rsid w:val="00511CAC"/>
    <w:rsid w:val="00512268"/>
    <w:rsid w:val="00512CC4"/>
    <w:rsid w:val="00512EFD"/>
    <w:rsid w:val="005131C5"/>
    <w:rsid w:val="005133D0"/>
    <w:rsid w:val="00513620"/>
    <w:rsid w:val="00513919"/>
    <w:rsid w:val="00513BE7"/>
    <w:rsid w:val="00513E20"/>
    <w:rsid w:val="00513F4C"/>
    <w:rsid w:val="0051462C"/>
    <w:rsid w:val="00514681"/>
    <w:rsid w:val="00514A61"/>
    <w:rsid w:val="00514D01"/>
    <w:rsid w:val="00514EB3"/>
    <w:rsid w:val="005155BE"/>
    <w:rsid w:val="00516161"/>
    <w:rsid w:val="00516181"/>
    <w:rsid w:val="0051691D"/>
    <w:rsid w:val="00517AB4"/>
    <w:rsid w:val="00517B0C"/>
    <w:rsid w:val="00517DA1"/>
    <w:rsid w:val="00517E46"/>
    <w:rsid w:val="00517F57"/>
    <w:rsid w:val="00520195"/>
    <w:rsid w:val="005201DA"/>
    <w:rsid w:val="00520A37"/>
    <w:rsid w:val="00520E26"/>
    <w:rsid w:val="00520EEB"/>
    <w:rsid w:val="0052193C"/>
    <w:rsid w:val="00521AB5"/>
    <w:rsid w:val="00521DA3"/>
    <w:rsid w:val="005222CD"/>
    <w:rsid w:val="0052357A"/>
    <w:rsid w:val="00523872"/>
    <w:rsid w:val="00523896"/>
    <w:rsid w:val="00523983"/>
    <w:rsid w:val="00523B1A"/>
    <w:rsid w:val="00523B20"/>
    <w:rsid w:val="00523CC9"/>
    <w:rsid w:val="00523DB4"/>
    <w:rsid w:val="0052408E"/>
    <w:rsid w:val="005244BD"/>
    <w:rsid w:val="005245F7"/>
    <w:rsid w:val="00524C15"/>
    <w:rsid w:val="00524D93"/>
    <w:rsid w:val="00525E0F"/>
    <w:rsid w:val="005260F9"/>
    <w:rsid w:val="0052613F"/>
    <w:rsid w:val="0052623A"/>
    <w:rsid w:val="00526D54"/>
    <w:rsid w:val="00526F58"/>
    <w:rsid w:val="00527600"/>
    <w:rsid w:val="00527623"/>
    <w:rsid w:val="005278A7"/>
    <w:rsid w:val="005301E1"/>
    <w:rsid w:val="00530B50"/>
    <w:rsid w:val="00530E4E"/>
    <w:rsid w:val="005310E3"/>
    <w:rsid w:val="005312F8"/>
    <w:rsid w:val="00531452"/>
    <w:rsid w:val="005316CA"/>
    <w:rsid w:val="005317D7"/>
    <w:rsid w:val="00531B04"/>
    <w:rsid w:val="00531E71"/>
    <w:rsid w:val="005322BB"/>
    <w:rsid w:val="00532357"/>
    <w:rsid w:val="005323F3"/>
    <w:rsid w:val="00532ACD"/>
    <w:rsid w:val="00532C0C"/>
    <w:rsid w:val="005332D3"/>
    <w:rsid w:val="005332FF"/>
    <w:rsid w:val="005333F0"/>
    <w:rsid w:val="00533823"/>
    <w:rsid w:val="005339E2"/>
    <w:rsid w:val="00533ADB"/>
    <w:rsid w:val="00533B13"/>
    <w:rsid w:val="00533BBF"/>
    <w:rsid w:val="00533F4D"/>
    <w:rsid w:val="00533F9A"/>
    <w:rsid w:val="00534989"/>
    <w:rsid w:val="005349C2"/>
    <w:rsid w:val="00534E6D"/>
    <w:rsid w:val="005365EC"/>
    <w:rsid w:val="00536664"/>
    <w:rsid w:val="0053686B"/>
    <w:rsid w:val="005369B9"/>
    <w:rsid w:val="005369CC"/>
    <w:rsid w:val="00536AB9"/>
    <w:rsid w:val="00537367"/>
    <w:rsid w:val="005379EF"/>
    <w:rsid w:val="00540416"/>
    <w:rsid w:val="005405D4"/>
    <w:rsid w:val="00540649"/>
    <w:rsid w:val="005407D4"/>
    <w:rsid w:val="00540873"/>
    <w:rsid w:val="00540B34"/>
    <w:rsid w:val="00540BC0"/>
    <w:rsid w:val="00540E24"/>
    <w:rsid w:val="00541407"/>
    <w:rsid w:val="00541848"/>
    <w:rsid w:val="00541B37"/>
    <w:rsid w:val="00541FE0"/>
    <w:rsid w:val="0054204E"/>
    <w:rsid w:val="00542200"/>
    <w:rsid w:val="00542468"/>
    <w:rsid w:val="00542D04"/>
    <w:rsid w:val="00544A92"/>
    <w:rsid w:val="00544B69"/>
    <w:rsid w:val="0054512B"/>
    <w:rsid w:val="00545A5A"/>
    <w:rsid w:val="00545D6F"/>
    <w:rsid w:val="00545FCA"/>
    <w:rsid w:val="00546231"/>
    <w:rsid w:val="00546AA3"/>
    <w:rsid w:val="00546E5E"/>
    <w:rsid w:val="00547031"/>
    <w:rsid w:val="005471B4"/>
    <w:rsid w:val="005477F2"/>
    <w:rsid w:val="00547D84"/>
    <w:rsid w:val="00550145"/>
    <w:rsid w:val="00550443"/>
    <w:rsid w:val="0055064B"/>
    <w:rsid w:val="00550BD0"/>
    <w:rsid w:val="005516C6"/>
    <w:rsid w:val="00551820"/>
    <w:rsid w:val="00551C9B"/>
    <w:rsid w:val="00551EC4"/>
    <w:rsid w:val="0055211F"/>
    <w:rsid w:val="00552121"/>
    <w:rsid w:val="0055225C"/>
    <w:rsid w:val="0055244F"/>
    <w:rsid w:val="0055257C"/>
    <w:rsid w:val="005525C8"/>
    <w:rsid w:val="00552A68"/>
    <w:rsid w:val="00552B84"/>
    <w:rsid w:val="00552DAF"/>
    <w:rsid w:val="00552EF3"/>
    <w:rsid w:val="005530B0"/>
    <w:rsid w:val="00553119"/>
    <w:rsid w:val="0055320A"/>
    <w:rsid w:val="00553322"/>
    <w:rsid w:val="005536FC"/>
    <w:rsid w:val="005537C1"/>
    <w:rsid w:val="005537F7"/>
    <w:rsid w:val="005538D4"/>
    <w:rsid w:val="0055438F"/>
    <w:rsid w:val="00554821"/>
    <w:rsid w:val="00554830"/>
    <w:rsid w:val="005548D3"/>
    <w:rsid w:val="005549BC"/>
    <w:rsid w:val="00554F75"/>
    <w:rsid w:val="005552CC"/>
    <w:rsid w:val="0055544C"/>
    <w:rsid w:val="00555782"/>
    <w:rsid w:val="005560DF"/>
    <w:rsid w:val="00556396"/>
    <w:rsid w:val="00556581"/>
    <w:rsid w:val="0055689A"/>
    <w:rsid w:val="005569F6"/>
    <w:rsid w:val="00556B89"/>
    <w:rsid w:val="00556C1F"/>
    <w:rsid w:val="00557286"/>
    <w:rsid w:val="00557342"/>
    <w:rsid w:val="0055756A"/>
    <w:rsid w:val="0055782F"/>
    <w:rsid w:val="00557D19"/>
    <w:rsid w:val="00557DB3"/>
    <w:rsid w:val="00557F7B"/>
    <w:rsid w:val="005605ED"/>
    <w:rsid w:val="00560621"/>
    <w:rsid w:val="005607C8"/>
    <w:rsid w:val="005607E6"/>
    <w:rsid w:val="0056092F"/>
    <w:rsid w:val="005609A4"/>
    <w:rsid w:val="00561AF4"/>
    <w:rsid w:val="00561C54"/>
    <w:rsid w:val="00561C77"/>
    <w:rsid w:val="00561EF9"/>
    <w:rsid w:val="0056270B"/>
    <w:rsid w:val="00562761"/>
    <w:rsid w:val="005627AB"/>
    <w:rsid w:val="005628EE"/>
    <w:rsid w:val="00562A10"/>
    <w:rsid w:val="00562C06"/>
    <w:rsid w:val="00562D03"/>
    <w:rsid w:val="00562D5F"/>
    <w:rsid w:val="00562D8A"/>
    <w:rsid w:val="00562F6A"/>
    <w:rsid w:val="00563513"/>
    <w:rsid w:val="00563A9F"/>
    <w:rsid w:val="00563AAC"/>
    <w:rsid w:val="00563DA7"/>
    <w:rsid w:val="00563DE1"/>
    <w:rsid w:val="00563E52"/>
    <w:rsid w:val="0056432C"/>
    <w:rsid w:val="0056451A"/>
    <w:rsid w:val="005658C9"/>
    <w:rsid w:val="005659E2"/>
    <w:rsid w:val="00565A73"/>
    <w:rsid w:val="00565B91"/>
    <w:rsid w:val="005664A3"/>
    <w:rsid w:val="0056666E"/>
    <w:rsid w:val="0056668E"/>
    <w:rsid w:val="00566C3B"/>
    <w:rsid w:val="005672CC"/>
    <w:rsid w:val="00570700"/>
    <w:rsid w:val="005707EB"/>
    <w:rsid w:val="005716D0"/>
    <w:rsid w:val="005719DE"/>
    <w:rsid w:val="00571B95"/>
    <w:rsid w:val="00571B9D"/>
    <w:rsid w:val="00571FF6"/>
    <w:rsid w:val="0057263C"/>
    <w:rsid w:val="005727F6"/>
    <w:rsid w:val="005729AA"/>
    <w:rsid w:val="00572FE8"/>
    <w:rsid w:val="005730C6"/>
    <w:rsid w:val="005733F1"/>
    <w:rsid w:val="005734E4"/>
    <w:rsid w:val="00573661"/>
    <w:rsid w:val="00573A66"/>
    <w:rsid w:val="00573D0B"/>
    <w:rsid w:val="00573DEC"/>
    <w:rsid w:val="00573E94"/>
    <w:rsid w:val="00573E97"/>
    <w:rsid w:val="005744DE"/>
    <w:rsid w:val="005748C8"/>
    <w:rsid w:val="00574ABF"/>
    <w:rsid w:val="00574AE7"/>
    <w:rsid w:val="0057501D"/>
    <w:rsid w:val="00575414"/>
    <w:rsid w:val="0057545C"/>
    <w:rsid w:val="00575681"/>
    <w:rsid w:val="00575ADA"/>
    <w:rsid w:val="00575CBB"/>
    <w:rsid w:val="00575D44"/>
    <w:rsid w:val="0057602D"/>
    <w:rsid w:val="00576513"/>
    <w:rsid w:val="00576AB7"/>
    <w:rsid w:val="00576B70"/>
    <w:rsid w:val="00576BFE"/>
    <w:rsid w:val="00576CD8"/>
    <w:rsid w:val="00576F9D"/>
    <w:rsid w:val="0057701E"/>
    <w:rsid w:val="00577520"/>
    <w:rsid w:val="0057755F"/>
    <w:rsid w:val="005775A3"/>
    <w:rsid w:val="00577A8D"/>
    <w:rsid w:val="00577A9A"/>
    <w:rsid w:val="00580084"/>
    <w:rsid w:val="0058023E"/>
    <w:rsid w:val="00580374"/>
    <w:rsid w:val="00580470"/>
    <w:rsid w:val="00580500"/>
    <w:rsid w:val="00580580"/>
    <w:rsid w:val="005805C5"/>
    <w:rsid w:val="00580638"/>
    <w:rsid w:val="00580B63"/>
    <w:rsid w:val="005814C2"/>
    <w:rsid w:val="005817FD"/>
    <w:rsid w:val="00582279"/>
    <w:rsid w:val="005829CC"/>
    <w:rsid w:val="0058348B"/>
    <w:rsid w:val="00583794"/>
    <w:rsid w:val="00583F1F"/>
    <w:rsid w:val="005840AB"/>
    <w:rsid w:val="0058484C"/>
    <w:rsid w:val="00584C2E"/>
    <w:rsid w:val="00584F2E"/>
    <w:rsid w:val="005851DA"/>
    <w:rsid w:val="0058560E"/>
    <w:rsid w:val="0058589E"/>
    <w:rsid w:val="0058599C"/>
    <w:rsid w:val="00585CE4"/>
    <w:rsid w:val="005860AD"/>
    <w:rsid w:val="005862AB"/>
    <w:rsid w:val="005867F1"/>
    <w:rsid w:val="005868A6"/>
    <w:rsid w:val="005869A2"/>
    <w:rsid w:val="00586ABA"/>
    <w:rsid w:val="00586D17"/>
    <w:rsid w:val="00587779"/>
    <w:rsid w:val="00587819"/>
    <w:rsid w:val="00587832"/>
    <w:rsid w:val="00587A24"/>
    <w:rsid w:val="005902DB"/>
    <w:rsid w:val="00590438"/>
    <w:rsid w:val="00590446"/>
    <w:rsid w:val="00590CAD"/>
    <w:rsid w:val="00590F73"/>
    <w:rsid w:val="005912F1"/>
    <w:rsid w:val="00591412"/>
    <w:rsid w:val="00591433"/>
    <w:rsid w:val="00591613"/>
    <w:rsid w:val="00591634"/>
    <w:rsid w:val="00591791"/>
    <w:rsid w:val="005918B2"/>
    <w:rsid w:val="0059210B"/>
    <w:rsid w:val="00592279"/>
    <w:rsid w:val="00592506"/>
    <w:rsid w:val="005929F7"/>
    <w:rsid w:val="00592B10"/>
    <w:rsid w:val="00592ECB"/>
    <w:rsid w:val="005930F8"/>
    <w:rsid w:val="00593C8A"/>
    <w:rsid w:val="005945A5"/>
    <w:rsid w:val="005945A8"/>
    <w:rsid w:val="0059473C"/>
    <w:rsid w:val="0059484C"/>
    <w:rsid w:val="00594A21"/>
    <w:rsid w:val="00594DB6"/>
    <w:rsid w:val="00594EC9"/>
    <w:rsid w:val="005953D2"/>
    <w:rsid w:val="00595536"/>
    <w:rsid w:val="00595A67"/>
    <w:rsid w:val="0059635E"/>
    <w:rsid w:val="00597437"/>
    <w:rsid w:val="005977E6"/>
    <w:rsid w:val="00597898"/>
    <w:rsid w:val="00597BC5"/>
    <w:rsid w:val="005A011A"/>
    <w:rsid w:val="005A025D"/>
    <w:rsid w:val="005A0318"/>
    <w:rsid w:val="005A0495"/>
    <w:rsid w:val="005A058E"/>
    <w:rsid w:val="005A071D"/>
    <w:rsid w:val="005A07C7"/>
    <w:rsid w:val="005A09E9"/>
    <w:rsid w:val="005A0D56"/>
    <w:rsid w:val="005A1152"/>
    <w:rsid w:val="005A1613"/>
    <w:rsid w:val="005A1DF8"/>
    <w:rsid w:val="005A2201"/>
    <w:rsid w:val="005A2345"/>
    <w:rsid w:val="005A2505"/>
    <w:rsid w:val="005A2688"/>
    <w:rsid w:val="005A2709"/>
    <w:rsid w:val="005A2938"/>
    <w:rsid w:val="005A2C0E"/>
    <w:rsid w:val="005A2D89"/>
    <w:rsid w:val="005A31AA"/>
    <w:rsid w:val="005A325C"/>
    <w:rsid w:val="005A3586"/>
    <w:rsid w:val="005A3791"/>
    <w:rsid w:val="005A3AB2"/>
    <w:rsid w:val="005A3AD6"/>
    <w:rsid w:val="005A3FC0"/>
    <w:rsid w:val="005A41BF"/>
    <w:rsid w:val="005A559E"/>
    <w:rsid w:val="005A5900"/>
    <w:rsid w:val="005A5D3D"/>
    <w:rsid w:val="005A5EF6"/>
    <w:rsid w:val="005A667A"/>
    <w:rsid w:val="005A6684"/>
    <w:rsid w:val="005A6A0D"/>
    <w:rsid w:val="005A7009"/>
    <w:rsid w:val="005A7163"/>
    <w:rsid w:val="005A730D"/>
    <w:rsid w:val="005A7F40"/>
    <w:rsid w:val="005A7F44"/>
    <w:rsid w:val="005B0213"/>
    <w:rsid w:val="005B062B"/>
    <w:rsid w:val="005B0AAD"/>
    <w:rsid w:val="005B0EE0"/>
    <w:rsid w:val="005B1071"/>
    <w:rsid w:val="005B115F"/>
    <w:rsid w:val="005B1B39"/>
    <w:rsid w:val="005B1C89"/>
    <w:rsid w:val="005B2072"/>
    <w:rsid w:val="005B2232"/>
    <w:rsid w:val="005B22A8"/>
    <w:rsid w:val="005B28C5"/>
    <w:rsid w:val="005B2960"/>
    <w:rsid w:val="005B2AD2"/>
    <w:rsid w:val="005B2EDE"/>
    <w:rsid w:val="005B2EFB"/>
    <w:rsid w:val="005B2F4E"/>
    <w:rsid w:val="005B2FF1"/>
    <w:rsid w:val="005B30C3"/>
    <w:rsid w:val="005B330D"/>
    <w:rsid w:val="005B3748"/>
    <w:rsid w:val="005B375F"/>
    <w:rsid w:val="005B3967"/>
    <w:rsid w:val="005B3994"/>
    <w:rsid w:val="005B3CFE"/>
    <w:rsid w:val="005B40D9"/>
    <w:rsid w:val="005B4AB2"/>
    <w:rsid w:val="005B4B03"/>
    <w:rsid w:val="005B51D9"/>
    <w:rsid w:val="005B5853"/>
    <w:rsid w:val="005B592F"/>
    <w:rsid w:val="005B5AC1"/>
    <w:rsid w:val="005B5BA9"/>
    <w:rsid w:val="005B5C16"/>
    <w:rsid w:val="005B5CBC"/>
    <w:rsid w:val="005B5F54"/>
    <w:rsid w:val="005B6176"/>
    <w:rsid w:val="005B6357"/>
    <w:rsid w:val="005B6371"/>
    <w:rsid w:val="005B63DB"/>
    <w:rsid w:val="005B668F"/>
    <w:rsid w:val="005B6694"/>
    <w:rsid w:val="005B6E77"/>
    <w:rsid w:val="005B7528"/>
    <w:rsid w:val="005B7A66"/>
    <w:rsid w:val="005B7B78"/>
    <w:rsid w:val="005B7D90"/>
    <w:rsid w:val="005B7DE2"/>
    <w:rsid w:val="005B7F35"/>
    <w:rsid w:val="005C02A9"/>
    <w:rsid w:val="005C0595"/>
    <w:rsid w:val="005C0634"/>
    <w:rsid w:val="005C06E9"/>
    <w:rsid w:val="005C07F9"/>
    <w:rsid w:val="005C0A17"/>
    <w:rsid w:val="005C0A93"/>
    <w:rsid w:val="005C0B79"/>
    <w:rsid w:val="005C0E9A"/>
    <w:rsid w:val="005C1169"/>
    <w:rsid w:val="005C1651"/>
    <w:rsid w:val="005C16AA"/>
    <w:rsid w:val="005C1B36"/>
    <w:rsid w:val="005C1CC7"/>
    <w:rsid w:val="005C1CE5"/>
    <w:rsid w:val="005C1EF3"/>
    <w:rsid w:val="005C224F"/>
    <w:rsid w:val="005C24CC"/>
    <w:rsid w:val="005C252D"/>
    <w:rsid w:val="005C26D8"/>
    <w:rsid w:val="005C2ADC"/>
    <w:rsid w:val="005C313D"/>
    <w:rsid w:val="005C31E6"/>
    <w:rsid w:val="005C33B4"/>
    <w:rsid w:val="005C3563"/>
    <w:rsid w:val="005C3933"/>
    <w:rsid w:val="005C39D1"/>
    <w:rsid w:val="005C3B50"/>
    <w:rsid w:val="005C4040"/>
    <w:rsid w:val="005C42D5"/>
    <w:rsid w:val="005C4941"/>
    <w:rsid w:val="005C5157"/>
    <w:rsid w:val="005C5770"/>
    <w:rsid w:val="005C5C8E"/>
    <w:rsid w:val="005C5F77"/>
    <w:rsid w:val="005C6254"/>
    <w:rsid w:val="005C65BE"/>
    <w:rsid w:val="005C66DD"/>
    <w:rsid w:val="005C6E0E"/>
    <w:rsid w:val="005C6EDA"/>
    <w:rsid w:val="005C74F3"/>
    <w:rsid w:val="005C7533"/>
    <w:rsid w:val="005D0283"/>
    <w:rsid w:val="005D048D"/>
    <w:rsid w:val="005D083D"/>
    <w:rsid w:val="005D0B51"/>
    <w:rsid w:val="005D1004"/>
    <w:rsid w:val="005D12A7"/>
    <w:rsid w:val="005D1520"/>
    <w:rsid w:val="005D16BE"/>
    <w:rsid w:val="005D2376"/>
    <w:rsid w:val="005D24F1"/>
    <w:rsid w:val="005D25C5"/>
    <w:rsid w:val="005D2BE5"/>
    <w:rsid w:val="005D2C37"/>
    <w:rsid w:val="005D2E88"/>
    <w:rsid w:val="005D336E"/>
    <w:rsid w:val="005D339E"/>
    <w:rsid w:val="005D3462"/>
    <w:rsid w:val="005D3729"/>
    <w:rsid w:val="005D3BF8"/>
    <w:rsid w:val="005D3C72"/>
    <w:rsid w:val="005D3CA5"/>
    <w:rsid w:val="005D3CF6"/>
    <w:rsid w:val="005D3DEA"/>
    <w:rsid w:val="005D4051"/>
    <w:rsid w:val="005D43FA"/>
    <w:rsid w:val="005D495B"/>
    <w:rsid w:val="005D49E1"/>
    <w:rsid w:val="005D4A2C"/>
    <w:rsid w:val="005D5A06"/>
    <w:rsid w:val="005D5F44"/>
    <w:rsid w:val="005D64E9"/>
    <w:rsid w:val="005D67BA"/>
    <w:rsid w:val="005D6C86"/>
    <w:rsid w:val="005D6EC4"/>
    <w:rsid w:val="005D705A"/>
    <w:rsid w:val="005D714A"/>
    <w:rsid w:val="005D73A5"/>
    <w:rsid w:val="005D7631"/>
    <w:rsid w:val="005D7810"/>
    <w:rsid w:val="005D795E"/>
    <w:rsid w:val="005D7B82"/>
    <w:rsid w:val="005D7F4B"/>
    <w:rsid w:val="005E042F"/>
    <w:rsid w:val="005E0A0F"/>
    <w:rsid w:val="005E0A1B"/>
    <w:rsid w:val="005E0A56"/>
    <w:rsid w:val="005E13DD"/>
    <w:rsid w:val="005E165B"/>
    <w:rsid w:val="005E1BF7"/>
    <w:rsid w:val="005E1D47"/>
    <w:rsid w:val="005E2269"/>
    <w:rsid w:val="005E2918"/>
    <w:rsid w:val="005E2DC9"/>
    <w:rsid w:val="005E2E30"/>
    <w:rsid w:val="005E2F6D"/>
    <w:rsid w:val="005E30EE"/>
    <w:rsid w:val="005E31AC"/>
    <w:rsid w:val="005E3334"/>
    <w:rsid w:val="005E351A"/>
    <w:rsid w:val="005E3691"/>
    <w:rsid w:val="005E3798"/>
    <w:rsid w:val="005E3FA2"/>
    <w:rsid w:val="005E3FE3"/>
    <w:rsid w:val="005E4114"/>
    <w:rsid w:val="005E4822"/>
    <w:rsid w:val="005E483E"/>
    <w:rsid w:val="005E4A08"/>
    <w:rsid w:val="005E4C1B"/>
    <w:rsid w:val="005E5445"/>
    <w:rsid w:val="005E5792"/>
    <w:rsid w:val="005E5C0C"/>
    <w:rsid w:val="005E5E4C"/>
    <w:rsid w:val="005E5FA4"/>
    <w:rsid w:val="005E6090"/>
    <w:rsid w:val="005E62EB"/>
    <w:rsid w:val="005E6846"/>
    <w:rsid w:val="005E6B0C"/>
    <w:rsid w:val="005E6BBC"/>
    <w:rsid w:val="005E7557"/>
    <w:rsid w:val="005E7576"/>
    <w:rsid w:val="005E79A9"/>
    <w:rsid w:val="005E7BF3"/>
    <w:rsid w:val="005E7FF0"/>
    <w:rsid w:val="005F0164"/>
    <w:rsid w:val="005F03BD"/>
    <w:rsid w:val="005F0C5B"/>
    <w:rsid w:val="005F0E41"/>
    <w:rsid w:val="005F13D8"/>
    <w:rsid w:val="005F1665"/>
    <w:rsid w:val="005F1699"/>
    <w:rsid w:val="005F1728"/>
    <w:rsid w:val="005F19AE"/>
    <w:rsid w:val="005F1D6E"/>
    <w:rsid w:val="005F1E24"/>
    <w:rsid w:val="005F1F07"/>
    <w:rsid w:val="005F20A9"/>
    <w:rsid w:val="005F258B"/>
    <w:rsid w:val="005F2C39"/>
    <w:rsid w:val="005F300A"/>
    <w:rsid w:val="005F3521"/>
    <w:rsid w:val="005F362C"/>
    <w:rsid w:val="005F3636"/>
    <w:rsid w:val="005F375D"/>
    <w:rsid w:val="005F3AD9"/>
    <w:rsid w:val="005F3CA0"/>
    <w:rsid w:val="005F3EC9"/>
    <w:rsid w:val="005F3F4E"/>
    <w:rsid w:val="005F454B"/>
    <w:rsid w:val="005F4885"/>
    <w:rsid w:val="005F4D3A"/>
    <w:rsid w:val="005F4EC4"/>
    <w:rsid w:val="005F59D7"/>
    <w:rsid w:val="005F5B46"/>
    <w:rsid w:val="005F600D"/>
    <w:rsid w:val="005F6347"/>
    <w:rsid w:val="005F6396"/>
    <w:rsid w:val="005F6B65"/>
    <w:rsid w:val="005F6D70"/>
    <w:rsid w:val="005F739B"/>
    <w:rsid w:val="005F79D5"/>
    <w:rsid w:val="005F7AE5"/>
    <w:rsid w:val="00600A0E"/>
    <w:rsid w:val="00600ADC"/>
    <w:rsid w:val="00600BEA"/>
    <w:rsid w:val="00600F5A"/>
    <w:rsid w:val="00601011"/>
    <w:rsid w:val="006010B9"/>
    <w:rsid w:val="0060110A"/>
    <w:rsid w:val="006013BD"/>
    <w:rsid w:val="00601893"/>
    <w:rsid w:val="00601E84"/>
    <w:rsid w:val="00602712"/>
    <w:rsid w:val="006027DE"/>
    <w:rsid w:val="0060289F"/>
    <w:rsid w:val="0060294B"/>
    <w:rsid w:val="00602CB2"/>
    <w:rsid w:val="00603091"/>
    <w:rsid w:val="006038F6"/>
    <w:rsid w:val="00603BD7"/>
    <w:rsid w:val="00603DD7"/>
    <w:rsid w:val="00604644"/>
    <w:rsid w:val="00604814"/>
    <w:rsid w:val="00604886"/>
    <w:rsid w:val="00604995"/>
    <w:rsid w:val="00604D3B"/>
    <w:rsid w:val="00604F00"/>
    <w:rsid w:val="00604F75"/>
    <w:rsid w:val="0060500D"/>
    <w:rsid w:val="0060535C"/>
    <w:rsid w:val="00605372"/>
    <w:rsid w:val="00605537"/>
    <w:rsid w:val="006058B8"/>
    <w:rsid w:val="00606009"/>
    <w:rsid w:val="00606054"/>
    <w:rsid w:val="00606A46"/>
    <w:rsid w:val="0060716B"/>
    <w:rsid w:val="0060746E"/>
    <w:rsid w:val="00607F3B"/>
    <w:rsid w:val="00607FCE"/>
    <w:rsid w:val="00610A40"/>
    <w:rsid w:val="00610C7D"/>
    <w:rsid w:val="00610DB1"/>
    <w:rsid w:val="00610DBA"/>
    <w:rsid w:val="00611331"/>
    <w:rsid w:val="00611460"/>
    <w:rsid w:val="0061165B"/>
    <w:rsid w:val="00611883"/>
    <w:rsid w:val="00611AB7"/>
    <w:rsid w:val="006125BF"/>
    <w:rsid w:val="006127B8"/>
    <w:rsid w:val="0061294B"/>
    <w:rsid w:val="00613295"/>
    <w:rsid w:val="00613E7D"/>
    <w:rsid w:val="006147FF"/>
    <w:rsid w:val="00614ECE"/>
    <w:rsid w:val="00614EE1"/>
    <w:rsid w:val="00615214"/>
    <w:rsid w:val="00615794"/>
    <w:rsid w:val="00615831"/>
    <w:rsid w:val="00615E26"/>
    <w:rsid w:val="00616360"/>
    <w:rsid w:val="00616661"/>
    <w:rsid w:val="00616AF9"/>
    <w:rsid w:val="00616B9A"/>
    <w:rsid w:val="00616CDA"/>
    <w:rsid w:val="00616DC5"/>
    <w:rsid w:val="006179F4"/>
    <w:rsid w:val="00617C33"/>
    <w:rsid w:val="00617F08"/>
    <w:rsid w:val="0062020C"/>
    <w:rsid w:val="00620AF9"/>
    <w:rsid w:val="00620D17"/>
    <w:rsid w:val="006215DE"/>
    <w:rsid w:val="006217C7"/>
    <w:rsid w:val="00621A1E"/>
    <w:rsid w:val="00621BD5"/>
    <w:rsid w:val="00622029"/>
    <w:rsid w:val="00622255"/>
    <w:rsid w:val="006229FD"/>
    <w:rsid w:val="00622DEA"/>
    <w:rsid w:val="0062358B"/>
    <w:rsid w:val="00623653"/>
    <w:rsid w:val="00623672"/>
    <w:rsid w:val="00623753"/>
    <w:rsid w:val="00623CD1"/>
    <w:rsid w:val="00623EAC"/>
    <w:rsid w:val="006246E5"/>
    <w:rsid w:val="0062472E"/>
    <w:rsid w:val="00624D57"/>
    <w:rsid w:val="00624EEB"/>
    <w:rsid w:val="00625091"/>
    <w:rsid w:val="00625133"/>
    <w:rsid w:val="006251D4"/>
    <w:rsid w:val="006252D3"/>
    <w:rsid w:val="00625813"/>
    <w:rsid w:val="00625AEE"/>
    <w:rsid w:val="00625C6D"/>
    <w:rsid w:val="00626054"/>
    <w:rsid w:val="006261BF"/>
    <w:rsid w:val="006262DC"/>
    <w:rsid w:val="0062668E"/>
    <w:rsid w:val="00626721"/>
    <w:rsid w:val="006267BA"/>
    <w:rsid w:val="00626C42"/>
    <w:rsid w:val="00627FDD"/>
    <w:rsid w:val="00630208"/>
    <w:rsid w:val="006303BD"/>
    <w:rsid w:val="00630CDB"/>
    <w:rsid w:val="00631009"/>
    <w:rsid w:val="00631312"/>
    <w:rsid w:val="0063153F"/>
    <w:rsid w:val="00631E91"/>
    <w:rsid w:val="0063238E"/>
    <w:rsid w:val="00632A03"/>
    <w:rsid w:val="00632EE1"/>
    <w:rsid w:val="006332A1"/>
    <w:rsid w:val="00633686"/>
    <w:rsid w:val="00633703"/>
    <w:rsid w:val="00633CC9"/>
    <w:rsid w:val="00633D24"/>
    <w:rsid w:val="006348B0"/>
    <w:rsid w:val="006349CC"/>
    <w:rsid w:val="00634E9F"/>
    <w:rsid w:val="00634F4C"/>
    <w:rsid w:val="0063537D"/>
    <w:rsid w:val="00635668"/>
    <w:rsid w:val="00635A91"/>
    <w:rsid w:val="00635E46"/>
    <w:rsid w:val="00635FFA"/>
    <w:rsid w:val="00636486"/>
    <w:rsid w:val="00636593"/>
    <w:rsid w:val="006365D1"/>
    <w:rsid w:val="00636765"/>
    <w:rsid w:val="0063695D"/>
    <w:rsid w:val="0063695E"/>
    <w:rsid w:val="00636D00"/>
    <w:rsid w:val="00637088"/>
    <w:rsid w:val="00637228"/>
    <w:rsid w:val="00637439"/>
    <w:rsid w:val="00637A7C"/>
    <w:rsid w:val="006402B1"/>
    <w:rsid w:val="00640B42"/>
    <w:rsid w:val="00640BF1"/>
    <w:rsid w:val="0064130E"/>
    <w:rsid w:val="006427F8"/>
    <w:rsid w:val="00642810"/>
    <w:rsid w:val="00642A8F"/>
    <w:rsid w:val="00642D04"/>
    <w:rsid w:val="00642EE2"/>
    <w:rsid w:val="0064325C"/>
    <w:rsid w:val="006432EE"/>
    <w:rsid w:val="00643914"/>
    <w:rsid w:val="00643C5E"/>
    <w:rsid w:val="00644CF3"/>
    <w:rsid w:val="00644F61"/>
    <w:rsid w:val="006451C6"/>
    <w:rsid w:val="0064574B"/>
    <w:rsid w:val="00645A1C"/>
    <w:rsid w:val="00645AC1"/>
    <w:rsid w:val="00645AE6"/>
    <w:rsid w:val="00645B47"/>
    <w:rsid w:val="00645CEF"/>
    <w:rsid w:val="00645D59"/>
    <w:rsid w:val="00645FD6"/>
    <w:rsid w:val="006462A2"/>
    <w:rsid w:val="00646589"/>
    <w:rsid w:val="00646794"/>
    <w:rsid w:val="00646BDE"/>
    <w:rsid w:val="00647C14"/>
    <w:rsid w:val="006503C9"/>
    <w:rsid w:val="006503D8"/>
    <w:rsid w:val="00650473"/>
    <w:rsid w:val="00651251"/>
    <w:rsid w:val="00651435"/>
    <w:rsid w:val="00651565"/>
    <w:rsid w:val="0065186F"/>
    <w:rsid w:val="00651B30"/>
    <w:rsid w:val="00651B44"/>
    <w:rsid w:val="00651EBD"/>
    <w:rsid w:val="00651F43"/>
    <w:rsid w:val="00652329"/>
    <w:rsid w:val="006524FA"/>
    <w:rsid w:val="00652BD9"/>
    <w:rsid w:val="00652BE9"/>
    <w:rsid w:val="006537B4"/>
    <w:rsid w:val="00653B63"/>
    <w:rsid w:val="00653B83"/>
    <w:rsid w:val="00653FC6"/>
    <w:rsid w:val="00654187"/>
    <w:rsid w:val="0065457B"/>
    <w:rsid w:val="006548D6"/>
    <w:rsid w:val="00655394"/>
    <w:rsid w:val="006553D7"/>
    <w:rsid w:val="00655707"/>
    <w:rsid w:val="00656957"/>
    <w:rsid w:val="00656BF5"/>
    <w:rsid w:val="00656E72"/>
    <w:rsid w:val="006571D6"/>
    <w:rsid w:val="00657419"/>
    <w:rsid w:val="00657490"/>
    <w:rsid w:val="0065762C"/>
    <w:rsid w:val="00657965"/>
    <w:rsid w:val="00657CAE"/>
    <w:rsid w:val="00657D52"/>
    <w:rsid w:val="00660138"/>
    <w:rsid w:val="006603EE"/>
    <w:rsid w:val="00660651"/>
    <w:rsid w:val="00660881"/>
    <w:rsid w:val="006609BE"/>
    <w:rsid w:val="00661690"/>
    <w:rsid w:val="00661846"/>
    <w:rsid w:val="00661E84"/>
    <w:rsid w:val="00662DA7"/>
    <w:rsid w:val="00663169"/>
    <w:rsid w:val="00663409"/>
    <w:rsid w:val="0066385F"/>
    <w:rsid w:val="006642EE"/>
    <w:rsid w:val="0066440C"/>
    <w:rsid w:val="00664547"/>
    <w:rsid w:val="006646B1"/>
    <w:rsid w:val="006649D5"/>
    <w:rsid w:val="00664D07"/>
    <w:rsid w:val="00664D70"/>
    <w:rsid w:val="00664F7E"/>
    <w:rsid w:val="00665C78"/>
    <w:rsid w:val="00665EC8"/>
    <w:rsid w:val="00665F65"/>
    <w:rsid w:val="0066689F"/>
    <w:rsid w:val="00666995"/>
    <w:rsid w:val="00666CF5"/>
    <w:rsid w:val="00666E9E"/>
    <w:rsid w:val="00666EB4"/>
    <w:rsid w:val="0066722B"/>
    <w:rsid w:val="0066752D"/>
    <w:rsid w:val="0066776D"/>
    <w:rsid w:val="006677B8"/>
    <w:rsid w:val="00667887"/>
    <w:rsid w:val="00667B2B"/>
    <w:rsid w:val="00667DAA"/>
    <w:rsid w:val="00667E53"/>
    <w:rsid w:val="00667EE2"/>
    <w:rsid w:val="0067011C"/>
    <w:rsid w:val="00670561"/>
    <w:rsid w:val="006709A8"/>
    <w:rsid w:val="006709E6"/>
    <w:rsid w:val="00670AA9"/>
    <w:rsid w:val="00670C3E"/>
    <w:rsid w:val="00671035"/>
    <w:rsid w:val="0067106D"/>
    <w:rsid w:val="00671480"/>
    <w:rsid w:val="0067185D"/>
    <w:rsid w:val="00671873"/>
    <w:rsid w:val="0067191C"/>
    <w:rsid w:val="00671D00"/>
    <w:rsid w:val="006721E5"/>
    <w:rsid w:val="0067230D"/>
    <w:rsid w:val="00672930"/>
    <w:rsid w:val="00672B33"/>
    <w:rsid w:val="00672E24"/>
    <w:rsid w:val="006731ED"/>
    <w:rsid w:val="00673532"/>
    <w:rsid w:val="00673BE6"/>
    <w:rsid w:val="00673D1C"/>
    <w:rsid w:val="0067411A"/>
    <w:rsid w:val="006745A8"/>
    <w:rsid w:val="0067476E"/>
    <w:rsid w:val="00674FF1"/>
    <w:rsid w:val="0067535A"/>
    <w:rsid w:val="00675590"/>
    <w:rsid w:val="00675836"/>
    <w:rsid w:val="00675B05"/>
    <w:rsid w:val="00675D27"/>
    <w:rsid w:val="00676392"/>
    <w:rsid w:val="00676627"/>
    <w:rsid w:val="0067662D"/>
    <w:rsid w:val="00676A2C"/>
    <w:rsid w:val="00676D2E"/>
    <w:rsid w:val="00676ECF"/>
    <w:rsid w:val="00677241"/>
    <w:rsid w:val="006773DD"/>
    <w:rsid w:val="00677750"/>
    <w:rsid w:val="00677800"/>
    <w:rsid w:val="00677ADC"/>
    <w:rsid w:val="00677B02"/>
    <w:rsid w:val="00677B0A"/>
    <w:rsid w:val="00677FE9"/>
    <w:rsid w:val="006802F6"/>
    <w:rsid w:val="00680379"/>
    <w:rsid w:val="00680497"/>
    <w:rsid w:val="006808F5"/>
    <w:rsid w:val="00680B92"/>
    <w:rsid w:val="00680F89"/>
    <w:rsid w:val="00681049"/>
    <w:rsid w:val="0068186E"/>
    <w:rsid w:val="00681955"/>
    <w:rsid w:val="0068213E"/>
    <w:rsid w:val="0068226B"/>
    <w:rsid w:val="00682501"/>
    <w:rsid w:val="006827F6"/>
    <w:rsid w:val="0068298D"/>
    <w:rsid w:val="00682AA3"/>
    <w:rsid w:val="00682EA5"/>
    <w:rsid w:val="0068301B"/>
    <w:rsid w:val="00683776"/>
    <w:rsid w:val="0068392D"/>
    <w:rsid w:val="00683A14"/>
    <w:rsid w:val="00683FF9"/>
    <w:rsid w:val="00684097"/>
    <w:rsid w:val="00684203"/>
    <w:rsid w:val="006848DA"/>
    <w:rsid w:val="00684972"/>
    <w:rsid w:val="006849FD"/>
    <w:rsid w:val="00684EB1"/>
    <w:rsid w:val="006850CB"/>
    <w:rsid w:val="006853E1"/>
    <w:rsid w:val="006856E9"/>
    <w:rsid w:val="006857FE"/>
    <w:rsid w:val="00685828"/>
    <w:rsid w:val="00685A81"/>
    <w:rsid w:val="006863E1"/>
    <w:rsid w:val="0068693D"/>
    <w:rsid w:val="00687265"/>
    <w:rsid w:val="006873D2"/>
    <w:rsid w:val="00687860"/>
    <w:rsid w:val="006878CA"/>
    <w:rsid w:val="00687B69"/>
    <w:rsid w:val="00687B79"/>
    <w:rsid w:val="0069009F"/>
    <w:rsid w:val="006904D5"/>
    <w:rsid w:val="00690BAB"/>
    <w:rsid w:val="00690F4F"/>
    <w:rsid w:val="00690F93"/>
    <w:rsid w:val="0069118B"/>
    <w:rsid w:val="006923E6"/>
    <w:rsid w:val="00692738"/>
    <w:rsid w:val="00692AE6"/>
    <w:rsid w:val="00692BC0"/>
    <w:rsid w:val="00692DF7"/>
    <w:rsid w:val="006931E9"/>
    <w:rsid w:val="00693D6E"/>
    <w:rsid w:val="0069452A"/>
    <w:rsid w:val="006948AC"/>
    <w:rsid w:val="00694ED9"/>
    <w:rsid w:val="00695139"/>
    <w:rsid w:val="006954D6"/>
    <w:rsid w:val="00695731"/>
    <w:rsid w:val="006957D6"/>
    <w:rsid w:val="00695980"/>
    <w:rsid w:val="00695A35"/>
    <w:rsid w:val="00695E23"/>
    <w:rsid w:val="0069628A"/>
    <w:rsid w:val="0069631C"/>
    <w:rsid w:val="0069646D"/>
    <w:rsid w:val="00696662"/>
    <w:rsid w:val="00696AC7"/>
    <w:rsid w:val="00696D89"/>
    <w:rsid w:val="00697237"/>
    <w:rsid w:val="006978A4"/>
    <w:rsid w:val="00697A97"/>
    <w:rsid w:val="00697E2D"/>
    <w:rsid w:val="00697F7E"/>
    <w:rsid w:val="006A0AC8"/>
    <w:rsid w:val="006A0CF0"/>
    <w:rsid w:val="006A0E02"/>
    <w:rsid w:val="006A1267"/>
    <w:rsid w:val="006A132A"/>
    <w:rsid w:val="006A15CB"/>
    <w:rsid w:val="006A2923"/>
    <w:rsid w:val="006A29B4"/>
    <w:rsid w:val="006A2A4A"/>
    <w:rsid w:val="006A2A83"/>
    <w:rsid w:val="006A2A94"/>
    <w:rsid w:val="006A356D"/>
    <w:rsid w:val="006A3665"/>
    <w:rsid w:val="006A3722"/>
    <w:rsid w:val="006A4188"/>
    <w:rsid w:val="006A4E5C"/>
    <w:rsid w:val="006A5155"/>
    <w:rsid w:val="006A5422"/>
    <w:rsid w:val="006A55AC"/>
    <w:rsid w:val="006A5A6F"/>
    <w:rsid w:val="006A5B75"/>
    <w:rsid w:val="006A5BA4"/>
    <w:rsid w:val="006A5ED5"/>
    <w:rsid w:val="006A6483"/>
    <w:rsid w:val="006A66C9"/>
    <w:rsid w:val="006A6B52"/>
    <w:rsid w:val="006A6C3A"/>
    <w:rsid w:val="006A6C4D"/>
    <w:rsid w:val="006A6E18"/>
    <w:rsid w:val="006A7828"/>
    <w:rsid w:val="006A782A"/>
    <w:rsid w:val="006A7842"/>
    <w:rsid w:val="006A7B5A"/>
    <w:rsid w:val="006B008A"/>
    <w:rsid w:val="006B0465"/>
    <w:rsid w:val="006B0980"/>
    <w:rsid w:val="006B0A9D"/>
    <w:rsid w:val="006B0EC7"/>
    <w:rsid w:val="006B114F"/>
    <w:rsid w:val="006B121E"/>
    <w:rsid w:val="006B1410"/>
    <w:rsid w:val="006B148E"/>
    <w:rsid w:val="006B167A"/>
    <w:rsid w:val="006B16DE"/>
    <w:rsid w:val="006B18BA"/>
    <w:rsid w:val="006B1C47"/>
    <w:rsid w:val="006B1DEE"/>
    <w:rsid w:val="006B228E"/>
    <w:rsid w:val="006B2463"/>
    <w:rsid w:val="006B2702"/>
    <w:rsid w:val="006B2780"/>
    <w:rsid w:val="006B28CF"/>
    <w:rsid w:val="006B2D4B"/>
    <w:rsid w:val="006B2E56"/>
    <w:rsid w:val="006B300B"/>
    <w:rsid w:val="006B30C4"/>
    <w:rsid w:val="006B3599"/>
    <w:rsid w:val="006B442B"/>
    <w:rsid w:val="006B4A6A"/>
    <w:rsid w:val="006B4B3C"/>
    <w:rsid w:val="006B4D14"/>
    <w:rsid w:val="006B550F"/>
    <w:rsid w:val="006B56A5"/>
    <w:rsid w:val="006B5B9F"/>
    <w:rsid w:val="006B5C00"/>
    <w:rsid w:val="006B5ED9"/>
    <w:rsid w:val="006B6145"/>
    <w:rsid w:val="006B6159"/>
    <w:rsid w:val="006B6572"/>
    <w:rsid w:val="006B6B9F"/>
    <w:rsid w:val="006B6D4F"/>
    <w:rsid w:val="006B7396"/>
    <w:rsid w:val="006B75F0"/>
    <w:rsid w:val="006B77D5"/>
    <w:rsid w:val="006B78BD"/>
    <w:rsid w:val="006B7B93"/>
    <w:rsid w:val="006C0585"/>
    <w:rsid w:val="006C06B0"/>
    <w:rsid w:val="006C06C3"/>
    <w:rsid w:val="006C0E70"/>
    <w:rsid w:val="006C1011"/>
    <w:rsid w:val="006C1036"/>
    <w:rsid w:val="006C1132"/>
    <w:rsid w:val="006C1184"/>
    <w:rsid w:val="006C1293"/>
    <w:rsid w:val="006C1F61"/>
    <w:rsid w:val="006C22E1"/>
    <w:rsid w:val="006C27A5"/>
    <w:rsid w:val="006C2831"/>
    <w:rsid w:val="006C2EFF"/>
    <w:rsid w:val="006C317C"/>
    <w:rsid w:val="006C31B6"/>
    <w:rsid w:val="006C35C1"/>
    <w:rsid w:val="006C3731"/>
    <w:rsid w:val="006C3B44"/>
    <w:rsid w:val="006C3E49"/>
    <w:rsid w:val="006C43EA"/>
    <w:rsid w:val="006C47E5"/>
    <w:rsid w:val="006C494D"/>
    <w:rsid w:val="006C4CB8"/>
    <w:rsid w:val="006C4D69"/>
    <w:rsid w:val="006C501E"/>
    <w:rsid w:val="006C507B"/>
    <w:rsid w:val="006C52A9"/>
    <w:rsid w:val="006C54D0"/>
    <w:rsid w:val="006C5676"/>
    <w:rsid w:val="006C5850"/>
    <w:rsid w:val="006C5877"/>
    <w:rsid w:val="006C59D8"/>
    <w:rsid w:val="006C5A34"/>
    <w:rsid w:val="006C6155"/>
    <w:rsid w:val="006C61F4"/>
    <w:rsid w:val="006C66BE"/>
    <w:rsid w:val="006C66E5"/>
    <w:rsid w:val="006C6D6A"/>
    <w:rsid w:val="006C710D"/>
    <w:rsid w:val="006C7ABB"/>
    <w:rsid w:val="006C7C03"/>
    <w:rsid w:val="006C7D51"/>
    <w:rsid w:val="006D0544"/>
    <w:rsid w:val="006D06F3"/>
    <w:rsid w:val="006D08BC"/>
    <w:rsid w:val="006D133B"/>
    <w:rsid w:val="006D1426"/>
    <w:rsid w:val="006D15A6"/>
    <w:rsid w:val="006D161B"/>
    <w:rsid w:val="006D1680"/>
    <w:rsid w:val="006D1A6C"/>
    <w:rsid w:val="006D1F02"/>
    <w:rsid w:val="006D2204"/>
    <w:rsid w:val="006D2294"/>
    <w:rsid w:val="006D2325"/>
    <w:rsid w:val="006D28F1"/>
    <w:rsid w:val="006D2EFA"/>
    <w:rsid w:val="006D3061"/>
    <w:rsid w:val="006D3189"/>
    <w:rsid w:val="006D395D"/>
    <w:rsid w:val="006D3BFD"/>
    <w:rsid w:val="006D492C"/>
    <w:rsid w:val="006D495B"/>
    <w:rsid w:val="006D4EB7"/>
    <w:rsid w:val="006D5079"/>
    <w:rsid w:val="006D54D9"/>
    <w:rsid w:val="006D562B"/>
    <w:rsid w:val="006D5E5A"/>
    <w:rsid w:val="006D60F0"/>
    <w:rsid w:val="006D64BE"/>
    <w:rsid w:val="006D64CC"/>
    <w:rsid w:val="006D6D78"/>
    <w:rsid w:val="006D6F18"/>
    <w:rsid w:val="006D73E8"/>
    <w:rsid w:val="006D74D1"/>
    <w:rsid w:val="006D7D8B"/>
    <w:rsid w:val="006D7DF2"/>
    <w:rsid w:val="006E068A"/>
    <w:rsid w:val="006E0BA6"/>
    <w:rsid w:val="006E0FB0"/>
    <w:rsid w:val="006E1201"/>
    <w:rsid w:val="006E1452"/>
    <w:rsid w:val="006E179C"/>
    <w:rsid w:val="006E1878"/>
    <w:rsid w:val="006E1FE8"/>
    <w:rsid w:val="006E21D6"/>
    <w:rsid w:val="006E2318"/>
    <w:rsid w:val="006E2502"/>
    <w:rsid w:val="006E26B2"/>
    <w:rsid w:val="006E2770"/>
    <w:rsid w:val="006E2B92"/>
    <w:rsid w:val="006E2E31"/>
    <w:rsid w:val="006E3345"/>
    <w:rsid w:val="006E3450"/>
    <w:rsid w:val="006E393F"/>
    <w:rsid w:val="006E3B66"/>
    <w:rsid w:val="006E417C"/>
    <w:rsid w:val="006E4541"/>
    <w:rsid w:val="006E45B6"/>
    <w:rsid w:val="006E47E5"/>
    <w:rsid w:val="006E481B"/>
    <w:rsid w:val="006E4AFC"/>
    <w:rsid w:val="006E4DA1"/>
    <w:rsid w:val="006E5519"/>
    <w:rsid w:val="006E5F1A"/>
    <w:rsid w:val="006E61F7"/>
    <w:rsid w:val="006E690B"/>
    <w:rsid w:val="006E6C0C"/>
    <w:rsid w:val="006E71B0"/>
    <w:rsid w:val="006E760E"/>
    <w:rsid w:val="006E76B0"/>
    <w:rsid w:val="006E78C7"/>
    <w:rsid w:val="006E7B25"/>
    <w:rsid w:val="006E7CDF"/>
    <w:rsid w:val="006E7D0A"/>
    <w:rsid w:val="006E7DCB"/>
    <w:rsid w:val="006E7E93"/>
    <w:rsid w:val="006F0260"/>
    <w:rsid w:val="006F090C"/>
    <w:rsid w:val="006F0CFA"/>
    <w:rsid w:val="006F101D"/>
    <w:rsid w:val="006F1144"/>
    <w:rsid w:val="006F11E8"/>
    <w:rsid w:val="006F12F3"/>
    <w:rsid w:val="006F13C1"/>
    <w:rsid w:val="006F1674"/>
    <w:rsid w:val="006F1729"/>
    <w:rsid w:val="006F1919"/>
    <w:rsid w:val="006F199B"/>
    <w:rsid w:val="006F1EA5"/>
    <w:rsid w:val="006F2053"/>
    <w:rsid w:val="006F2236"/>
    <w:rsid w:val="006F2326"/>
    <w:rsid w:val="006F237A"/>
    <w:rsid w:val="006F277F"/>
    <w:rsid w:val="006F2960"/>
    <w:rsid w:val="006F2CE6"/>
    <w:rsid w:val="006F2FC7"/>
    <w:rsid w:val="006F30D3"/>
    <w:rsid w:val="006F3228"/>
    <w:rsid w:val="006F3440"/>
    <w:rsid w:val="006F3741"/>
    <w:rsid w:val="006F3D89"/>
    <w:rsid w:val="006F4D50"/>
    <w:rsid w:val="006F4F6C"/>
    <w:rsid w:val="006F504E"/>
    <w:rsid w:val="006F534A"/>
    <w:rsid w:val="006F54C2"/>
    <w:rsid w:val="006F56F8"/>
    <w:rsid w:val="006F5CDB"/>
    <w:rsid w:val="006F5F1B"/>
    <w:rsid w:val="006F609E"/>
    <w:rsid w:val="006F63FA"/>
    <w:rsid w:val="006F6678"/>
    <w:rsid w:val="006F6A3C"/>
    <w:rsid w:val="006F6E94"/>
    <w:rsid w:val="006F6F52"/>
    <w:rsid w:val="006F6F5E"/>
    <w:rsid w:val="006F7732"/>
    <w:rsid w:val="006F77AA"/>
    <w:rsid w:val="006F78F7"/>
    <w:rsid w:val="006F791C"/>
    <w:rsid w:val="006F7ADD"/>
    <w:rsid w:val="0070057F"/>
    <w:rsid w:val="007007F2"/>
    <w:rsid w:val="00700883"/>
    <w:rsid w:val="00700959"/>
    <w:rsid w:val="00700B13"/>
    <w:rsid w:val="00701235"/>
    <w:rsid w:val="0070147A"/>
    <w:rsid w:val="00701A1E"/>
    <w:rsid w:val="00702022"/>
    <w:rsid w:val="007023D9"/>
    <w:rsid w:val="007028A7"/>
    <w:rsid w:val="00702B46"/>
    <w:rsid w:val="00702B4E"/>
    <w:rsid w:val="00702B91"/>
    <w:rsid w:val="00702EB8"/>
    <w:rsid w:val="00703038"/>
    <w:rsid w:val="007033C2"/>
    <w:rsid w:val="0070342D"/>
    <w:rsid w:val="00703846"/>
    <w:rsid w:val="00703B22"/>
    <w:rsid w:val="00703B52"/>
    <w:rsid w:val="00703BA1"/>
    <w:rsid w:val="00703DCB"/>
    <w:rsid w:val="00703F3A"/>
    <w:rsid w:val="0070431C"/>
    <w:rsid w:val="00704857"/>
    <w:rsid w:val="00704866"/>
    <w:rsid w:val="00704E46"/>
    <w:rsid w:val="0070526F"/>
    <w:rsid w:val="00705326"/>
    <w:rsid w:val="007067D1"/>
    <w:rsid w:val="0070680F"/>
    <w:rsid w:val="0070693F"/>
    <w:rsid w:val="00706BF5"/>
    <w:rsid w:val="00706D30"/>
    <w:rsid w:val="00706D8C"/>
    <w:rsid w:val="007072D2"/>
    <w:rsid w:val="0070748B"/>
    <w:rsid w:val="00707B5B"/>
    <w:rsid w:val="00707C4B"/>
    <w:rsid w:val="00707DBD"/>
    <w:rsid w:val="00707E1E"/>
    <w:rsid w:val="00710010"/>
    <w:rsid w:val="0071035F"/>
    <w:rsid w:val="00710532"/>
    <w:rsid w:val="00710ADB"/>
    <w:rsid w:val="00710B31"/>
    <w:rsid w:val="00710B65"/>
    <w:rsid w:val="00710E0E"/>
    <w:rsid w:val="00710EB7"/>
    <w:rsid w:val="00710FBD"/>
    <w:rsid w:val="00710FC5"/>
    <w:rsid w:val="00711724"/>
    <w:rsid w:val="00711E20"/>
    <w:rsid w:val="007123AD"/>
    <w:rsid w:val="00713004"/>
    <w:rsid w:val="007135C1"/>
    <w:rsid w:val="007137C8"/>
    <w:rsid w:val="00713998"/>
    <w:rsid w:val="00713CAD"/>
    <w:rsid w:val="00713CD4"/>
    <w:rsid w:val="00713E90"/>
    <w:rsid w:val="00714215"/>
    <w:rsid w:val="00714C1B"/>
    <w:rsid w:val="00714E53"/>
    <w:rsid w:val="007151AA"/>
    <w:rsid w:val="007152C8"/>
    <w:rsid w:val="00715348"/>
    <w:rsid w:val="0071534B"/>
    <w:rsid w:val="007154A2"/>
    <w:rsid w:val="007155CD"/>
    <w:rsid w:val="007155DC"/>
    <w:rsid w:val="007159C5"/>
    <w:rsid w:val="00715A68"/>
    <w:rsid w:val="00715BBC"/>
    <w:rsid w:val="00715C1D"/>
    <w:rsid w:val="00715D61"/>
    <w:rsid w:val="00715F25"/>
    <w:rsid w:val="00715F90"/>
    <w:rsid w:val="00715FB8"/>
    <w:rsid w:val="0071621B"/>
    <w:rsid w:val="007163F1"/>
    <w:rsid w:val="00716429"/>
    <w:rsid w:val="00716BAB"/>
    <w:rsid w:val="00716BCC"/>
    <w:rsid w:val="00716CD0"/>
    <w:rsid w:val="00716D23"/>
    <w:rsid w:val="00717364"/>
    <w:rsid w:val="00717380"/>
    <w:rsid w:val="00717509"/>
    <w:rsid w:val="0071771D"/>
    <w:rsid w:val="00717728"/>
    <w:rsid w:val="007178AC"/>
    <w:rsid w:val="00717D77"/>
    <w:rsid w:val="00720BCF"/>
    <w:rsid w:val="007212B0"/>
    <w:rsid w:val="00721451"/>
    <w:rsid w:val="00721883"/>
    <w:rsid w:val="007218C3"/>
    <w:rsid w:val="00721DB8"/>
    <w:rsid w:val="0072247B"/>
    <w:rsid w:val="00722BE6"/>
    <w:rsid w:val="00722D25"/>
    <w:rsid w:val="00722FE2"/>
    <w:rsid w:val="0072345A"/>
    <w:rsid w:val="007234E9"/>
    <w:rsid w:val="00723530"/>
    <w:rsid w:val="00723939"/>
    <w:rsid w:val="00723A84"/>
    <w:rsid w:val="00724741"/>
    <w:rsid w:val="00724BBF"/>
    <w:rsid w:val="00724C1B"/>
    <w:rsid w:val="00724D8E"/>
    <w:rsid w:val="00724DB7"/>
    <w:rsid w:val="00724DE8"/>
    <w:rsid w:val="0072546A"/>
    <w:rsid w:val="00725D5F"/>
    <w:rsid w:val="00725E40"/>
    <w:rsid w:val="007263C6"/>
    <w:rsid w:val="00726807"/>
    <w:rsid w:val="00726AD2"/>
    <w:rsid w:val="00726C9E"/>
    <w:rsid w:val="00726CEB"/>
    <w:rsid w:val="00727855"/>
    <w:rsid w:val="00727A0B"/>
    <w:rsid w:val="00727C17"/>
    <w:rsid w:val="00727D16"/>
    <w:rsid w:val="00727DDB"/>
    <w:rsid w:val="00727E89"/>
    <w:rsid w:val="00730523"/>
    <w:rsid w:val="0073062B"/>
    <w:rsid w:val="00730CFC"/>
    <w:rsid w:val="00730EF0"/>
    <w:rsid w:val="0073122A"/>
    <w:rsid w:val="00731375"/>
    <w:rsid w:val="00731433"/>
    <w:rsid w:val="007317C2"/>
    <w:rsid w:val="007319C8"/>
    <w:rsid w:val="00731B60"/>
    <w:rsid w:val="00731CF7"/>
    <w:rsid w:val="00732295"/>
    <w:rsid w:val="00732319"/>
    <w:rsid w:val="0073254A"/>
    <w:rsid w:val="0073293F"/>
    <w:rsid w:val="00732C79"/>
    <w:rsid w:val="00732D1E"/>
    <w:rsid w:val="00732F6C"/>
    <w:rsid w:val="007331C9"/>
    <w:rsid w:val="007333E2"/>
    <w:rsid w:val="00733C6B"/>
    <w:rsid w:val="00733C92"/>
    <w:rsid w:val="00733D83"/>
    <w:rsid w:val="00733E5B"/>
    <w:rsid w:val="007341BB"/>
    <w:rsid w:val="0073420D"/>
    <w:rsid w:val="00734242"/>
    <w:rsid w:val="007344C6"/>
    <w:rsid w:val="00734672"/>
    <w:rsid w:val="00735424"/>
    <w:rsid w:val="007355DD"/>
    <w:rsid w:val="0073617F"/>
    <w:rsid w:val="00736617"/>
    <w:rsid w:val="00736B69"/>
    <w:rsid w:val="00736E3D"/>
    <w:rsid w:val="00737433"/>
    <w:rsid w:val="00737787"/>
    <w:rsid w:val="00737ADB"/>
    <w:rsid w:val="00737B61"/>
    <w:rsid w:val="00737C3D"/>
    <w:rsid w:val="00737E2D"/>
    <w:rsid w:val="0074002F"/>
    <w:rsid w:val="00740839"/>
    <w:rsid w:val="007408E3"/>
    <w:rsid w:val="00740DD3"/>
    <w:rsid w:val="007413BA"/>
    <w:rsid w:val="007413D7"/>
    <w:rsid w:val="0074165E"/>
    <w:rsid w:val="007425BD"/>
    <w:rsid w:val="00742B42"/>
    <w:rsid w:val="00742C1A"/>
    <w:rsid w:val="0074303A"/>
    <w:rsid w:val="007432C1"/>
    <w:rsid w:val="0074338B"/>
    <w:rsid w:val="00743513"/>
    <w:rsid w:val="00743593"/>
    <w:rsid w:val="007436DB"/>
    <w:rsid w:val="00743E4B"/>
    <w:rsid w:val="0074464B"/>
    <w:rsid w:val="0074485F"/>
    <w:rsid w:val="007452A6"/>
    <w:rsid w:val="007452E4"/>
    <w:rsid w:val="0074548C"/>
    <w:rsid w:val="007458E0"/>
    <w:rsid w:val="00745954"/>
    <w:rsid w:val="00745BF3"/>
    <w:rsid w:val="00745EDE"/>
    <w:rsid w:val="00746242"/>
    <w:rsid w:val="0074635D"/>
    <w:rsid w:val="0074679D"/>
    <w:rsid w:val="00746839"/>
    <w:rsid w:val="00746A1C"/>
    <w:rsid w:val="00746E7D"/>
    <w:rsid w:val="00747128"/>
    <w:rsid w:val="007472EF"/>
    <w:rsid w:val="007474C3"/>
    <w:rsid w:val="007477E7"/>
    <w:rsid w:val="00747860"/>
    <w:rsid w:val="0074786E"/>
    <w:rsid w:val="00747FF1"/>
    <w:rsid w:val="007503B9"/>
    <w:rsid w:val="00750501"/>
    <w:rsid w:val="0075082E"/>
    <w:rsid w:val="00750BEE"/>
    <w:rsid w:val="00750D88"/>
    <w:rsid w:val="00750F78"/>
    <w:rsid w:val="00751030"/>
    <w:rsid w:val="0075104A"/>
    <w:rsid w:val="00751152"/>
    <w:rsid w:val="007514DE"/>
    <w:rsid w:val="007516FA"/>
    <w:rsid w:val="0075194D"/>
    <w:rsid w:val="00751BFF"/>
    <w:rsid w:val="00751C96"/>
    <w:rsid w:val="00751F14"/>
    <w:rsid w:val="00751F90"/>
    <w:rsid w:val="00752407"/>
    <w:rsid w:val="00752677"/>
    <w:rsid w:val="00752B4E"/>
    <w:rsid w:val="00752F5D"/>
    <w:rsid w:val="00753361"/>
    <w:rsid w:val="0075367F"/>
    <w:rsid w:val="00753770"/>
    <w:rsid w:val="00753872"/>
    <w:rsid w:val="00753DDD"/>
    <w:rsid w:val="007546D6"/>
    <w:rsid w:val="007547FB"/>
    <w:rsid w:val="00754812"/>
    <w:rsid w:val="0075518E"/>
    <w:rsid w:val="00755732"/>
    <w:rsid w:val="00756079"/>
    <w:rsid w:val="007566B5"/>
    <w:rsid w:val="0075681C"/>
    <w:rsid w:val="007568C2"/>
    <w:rsid w:val="00756AEE"/>
    <w:rsid w:val="0075776E"/>
    <w:rsid w:val="0075785F"/>
    <w:rsid w:val="00757863"/>
    <w:rsid w:val="00757A8F"/>
    <w:rsid w:val="00757D4C"/>
    <w:rsid w:val="00757E04"/>
    <w:rsid w:val="00757F35"/>
    <w:rsid w:val="007605E3"/>
    <w:rsid w:val="0076074D"/>
    <w:rsid w:val="007607F5"/>
    <w:rsid w:val="00760D11"/>
    <w:rsid w:val="00760DD2"/>
    <w:rsid w:val="007615D4"/>
    <w:rsid w:val="00761C9F"/>
    <w:rsid w:val="00761F24"/>
    <w:rsid w:val="00761FCB"/>
    <w:rsid w:val="00762001"/>
    <w:rsid w:val="00762010"/>
    <w:rsid w:val="00762410"/>
    <w:rsid w:val="0076273D"/>
    <w:rsid w:val="007628D3"/>
    <w:rsid w:val="00762EEB"/>
    <w:rsid w:val="0076359D"/>
    <w:rsid w:val="00763E94"/>
    <w:rsid w:val="00763EE3"/>
    <w:rsid w:val="00764444"/>
    <w:rsid w:val="007648A5"/>
    <w:rsid w:val="00764B28"/>
    <w:rsid w:val="00765405"/>
    <w:rsid w:val="00765420"/>
    <w:rsid w:val="007655CC"/>
    <w:rsid w:val="007656BA"/>
    <w:rsid w:val="00766104"/>
    <w:rsid w:val="0076637D"/>
    <w:rsid w:val="007666F5"/>
    <w:rsid w:val="00766D2B"/>
    <w:rsid w:val="00766DC4"/>
    <w:rsid w:val="00767041"/>
    <w:rsid w:val="007670AB"/>
    <w:rsid w:val="00767BE7"/>
    <w:rsid w:val="00767C12"/>
    <w:rsid w:val="007701E8"/>
    <w:rsid w:val="0077037B"/>
    <w:rsid w:val="007705CF"/>
    <w:rsid w:val="00770C38"/>
    <w:rsid w:val="00770DB7"/>
    <w:rsid w:val="00770F2C"/>
    <w:rsid w:val="007710D5"/>
    <w:rsid w:val="0077202C"/>
    <w:rsid w:val="007725F8"/>
    <w:rsid w:val="0077295E"/>
    <w:rsid w:val="00773465"/>
    <w:rsid w:val="00773DA5"/>
    <w:rsid w:val="00773E42"/>
    <w:rsid w:val="00774216"/>
    <w:rsid w:val="00774356"/>
    <w:rsid w:val="007743B7"/>
    <w:rsid w:val="00774C10"/>
    <w:rsid w:val="00774D33"/>
    <w:rsid w:val="0077592C"/>
    <w:rsid w:val="007766C1"/>
    <w:rsid w:val="00776D0C"/>
    <w:rsid w:val="0077706A"/>
    <w:rsid w:val="0077752E"/>
    <w:rsid w:val="00777836"/>
    <w:rsid w:val="00777D70"/>
    <w:rsid w:val="00777E19"/>
    <w:rsid w:val="007800A7"/>
    <w:rsid w:val="0078047C"/>
    <w:rsid w:val="0078066D"/>
    <w:rsid w:val="00780DA4"/>
    <w:rsid w:val="00780E0F"/>
    <w:rsid w:val="00780F07"/>
    <w:rsid w:val="00781002"/>
    <w:rsid w:val="00781449"/>
    <w:rsid w:val="0078187A"/>
    <w:rsid w:val="0078193D"/>
    <w:rsid w:val="00781C5D"/>
    <w:rsid w:val="00781CD0"/>
    <w:rsid w:val="007821F0"/>
    <w:rsid w:val="007821F1"/>
    <w:rsid w:val="007822E4"/>
    <w:rsid w:val="00782336"/>
    <w:rsid w:val="0078234B"/>
    <w:rsid w:val="007827DA"/>
    <w:rsid w:val="00782817"/>
    <w:rsid w:val="0078282B"/>
    <w:rsid w:val="00782B91"/>
    <w:rsid w:val="00782E8F"/>
    <w:rsid w:val="0078359B"/>
    <w:rsid w:val="00783672"/>
    <w:rsid w:val="00783754"/>
    <w:rsid w:val="00783B2B"/>
    <w:rsid w:val="00783C6F"/>
    <w:rsid w:val="0078401F"/>
    <w:rsid w:val="0078478F"/>
    <w:rsid w:val="00784D68"/>
    <w:rsid w:val="00784EF4"/>
    <w:rsid w:val="00785481"/>
    <w:rsid w:val="00785654"/>
    <w:rsid w:val="00785A6F"/>
    <w:rsid w:val="00785C8F"/>
    <w:rsid w:val="007864DD"/>
    <w:rsid w:val="00786687"/>
    <w:rsid w:val="00786807"/>
    <w:rsid w:val="00786AC2"/>
    <w:rsid w:val="00786C80"/>
    <w:rsid w:val="00787213"/>
    <w:rsid w:val="007875F1"/>
    <w:rsid w:val="00787607"/>
    <w:rsid w:val="007879C3"/>
    <w:rsid w:val="00787A58"/>
    <w:rsid w:val="00787B48"/>
    <w:rsid w:val="00787FE5"/>
    <w:rsid w:val="007900D0"/>
    <w:rsid w:val="007900DF"/>
    <w:rsid w:val="007901CE"/>
    <w:rsid w:val="0079043B"/>
    <w:rsid w:val="00790469"/>
    <w:rsid w:val="00790A16"/>
    <w:rsid w:val="00790C7F"/>
    <w:rsid w:val="007913DB"/>
    <w:rsid w:val="0079152A"/>
    <w:rsid w:val="00791A0D"/>
    <w:rsid w:val="00791AC6"/>
    <w:rsid w:val="0079279D"/>
    <w:rsid w:val="007937B0"/>
    <w:rsid w:val="00793C4F"/>
    <w:rsid w:val="00793EAA"/>
    <w:rsid w:val="007941C5"/>
    <w:rsid w:val="00794549"/>
    <w:rsid w:val="0079486E"/>
    <w:rsid w:val="00794993"/>
    <w:rsid w:val="00794C7D"/>
    <w:rsid w:val="007955FF"/>
    <w:rsid w:val="00795D88"/>
    <w:rsid w:val="00795F98"/>
    <w:rsid w:val="00796224"/>
    <w:rsid w:val="00796478"/>
    <w:rsid w:val="00796D83"/>
    <w:rsid w:val="0079746B"/>
    <w:rsid w:val="007A06DE"/>
    <w:rsid w:val="007A0C61"/>
    <w:rsid w:val="007A1193"/>
    <w:rsid w:val="007A15BB"/>
    <w:rsid w:val="007A16D8"/>
    <w:rsid w:val="007A1C85"/>
    <w:rsid w:val="007A27FB"/>
    <w:rsid w:val="007A2865"/>
    <w:rsid w:val="007A2D45"/>
    <w:rsid w:val="007A374B"/>
    <w:rsid w:val="007A388A"/>
    <w:rsid w:val="007A3C9A"/>
    <w:rsid w:val="007A4287"/>
    <w:rsid w:val="007A4303"/>
    <w:rsid w:val="007A4372"/>
    <w:rsid w:val="007A4584"/>
    <w:rsid w:val="007A4737"/>
    <w:rsid w:val="007A47BB"/>
    <w:rsid w:val="007A4E25"/>
    <w:rsid w:val="007A5155"/>
    <w:rsid w:val="007A53E2"/>
    <w:rsid w:val="007A53F8"/>
    <w:rsid w:val="007A558F"/>
    <w:rsid w:val="007A5597"/>
    <w:rsid w:val="007A56FA"/>
    <w:rsid w:val="007A5A59"/>
    <w:rsid w:val="007A6019"/>
    <w:rsid w:val="007A60EC"/>
    <w:rsid w:val="007A6267"/>
    <w:rsid w:val="007A676A"/>
    <w:rsid w:val="007A6825"/>
    <w:rsid w:val="007A68CF"/>
    <w:rsid w:val="007A6B70"/>
    <w:rsid w:val="007A6F3A"/>
    <w:rsid w:val="007A7088"/>
    <w:rsid w:val="007A7222"/>
    <w:rsid w:val="007A75C3"/>
    <w:rsid w:val="007A7656"/>
    <w:rsid w:val="007A7883"/>
    <w:rsid w:val="007A78AF"/>
    <w:rsid w:val="007A7A0A"/>
    <w:rsid w:val="007B0845"/>
    <w:rsid w:val="007B0970"/>
    <w:rsid w:val="007B0E04"/>
    <w:rsid w:val="007B10D9"/>
    <w:rsid w:val="007B1360"/>
    <w:rsid w:val="007B13C2"/>
    <w:rsid w:val="007B13FF"/>
    <w:rsid w:val="007B1484"/>
    <w:rsid w:val="007B1603"/>
    <w:rsid w:val="007B16DF"/>
    <w:rsid w:val="007B1710"/>
    <w:rsid w:val="007B1EA7"/>
    <w:rsid w:val="007B20DC"/>
    <w:rsid w:val="007B2146"/>
    <w:rsid w:val="007B22C1"/>
    <w:rsid w:val="007B22DD"/>
    <w:rsid w:val="007B263B"/>
    <w:rsid w:val="007B27AB"/>
    <w:rsid w:val="007B29A5"/>
    <w:rsid w:val="007B3B47"/>
    <w:rsid w:val="007B4192"/>
    <w:rsid w:val="007B4846"/>
    <w:rsid w:val="007B4B03"/>
    <w:rsid w:val="007B4EAD"/>
    <w:rsid w:val="007B50BE"/>
    <w:rsid w:val="007B52C5"/>
    <w:rsid w:val="007B5340"/>
    <w:rsid w:val="007B547E"/>
    <w:rsid w:val="007B5635"/>
    <w:rsid w:val="007B579D"/>
    <w:rsid w:val="007B5BB2"/>
    <w:rsid w:val="007B610B"/>
    <w:rsid w:val="007B66D0"/>
    <w:rsid w:val="007B6B7C"/>
    <w:rsid w:val="007B6D54"/>
    <w:rsid w:val="007B6D9E"/>
    <w:rsid w:val="007B7317"/>
    <w:rsid w:val="007B75CA"/>
    <w:rsid w:val="007B7D13"/>
    <w:rsid w:val="007B7E1D"/>
    <w:rsid w:val="007C0448"/>
    <w:rsid w:val="007C0460"/>
    <w:rsid w:val="007C064F"/>
    <w:rsid w:val="007C0650"/>
    <w:rsid w:val="007C0CE7"/>
    <w:rsid w:val="007C0F43"/>
    <w:rsid w:val="007C12A1"/>
    <w:rsid w:val="007C13AF"/>
    <w:rsid w:val="007C1507"/>
    <w:rsid w:val="007C1954"/>
    <w:rsid w:val="007C27A0"/>
    <w:rsid w:val="007C2883"/>
    <w:rsid w:val="007C2B28"/>
    <w:rsid w:val="007C2B6E"/>
    <w:rsid w:val="007C2C0F"/>
    <w:rsid w:val="007C33C9"/>
    <w:rsid w:val="007C3466"/>
    <w:rsid w:val="007C34FF"/>
    <w:rsid w:val="007C3637"/>
    <w:rsid w:val="007C379E"/>
    <w:rsid w:val="007C3EDB"/>
    <w:rsid w:val="007C3F58"/>
    <w:rsid w:val="007C4581"/>
    <w:rsid w:val="007C469C"/>
    <w:rsid w:val="007C47E3"/>
    <w:rsid w:val="007C4CDB"/>
    <w:rsid w:val="007C5115"/>
    <w:rsid w:val="007C5552"/>
    <w:rsid w:val="007C58C9"/>
    <w:rsid w:val="007C5C43"/>
    <w:rsid w:val="007C5F57"/>
    <w:rsid w:val="007C6025"/>
    <w:rsid w:val="007C6311"/>
    <w:rsid w:val="007C6362"/>
    <w:rsid w:val="007C646A"/>
    <w:rsid w:val="007C6A39"/>
    <w:rsid w:val="007C6AC4"/>
    <w:rsid w:val="007C6BD0"/>
    <w:rsid w:val="007C6D3E"/>
    <w:rsid w:val="007C741F"/>
    <w:rsid w:val="007C7ECA"/>
    <w:rsid w:val="007D012B"/>
    <w:rsid w:val="007D0145"/>
    <w:rsid w:val="007D0156"/>
    <w:rsid w:val="007D032B"/>
    <w:rsid w:val="007D0414"/>
    <w:rsid w:val="007D0609"/>
    <w:rsid w:val="007D0C07"/>
    <w:rsid w:val="007D0DC3"/>
    <w:rsid w:val="007D0FEE"/>
    <w:rsid w:val="007D14C3"/>
    <w:rsid w:val="007D2569"/>
    <w:rsid w:val="007D328D"/>
    <w:rsid w:val="007D364A"/>
    <w:rsid w:val="007D3671"/>
    <w:rsid w:val="007D36D1"/>
    <w:rsid w:val="007D3B4C"/>
    <w:rsid w:val="007D3D97"/>
    <w:rsid w:val="007D462A"/>
    <w:rsid w:val="007D4AED"/>
    <w:rsid w:val="007D4B53"/>
    <w:rsid w:val="007D4D3A"/>
    <w:rsid w:val="007D4DF9"/>
    <w:rsid w:val="007D4EB4"/>
    <w:rsid w:val="007D5200"/>
    <w:rsid w:val="007D5730"/>
    <w:rsid w:val="007D5C56"/>
    <w:rsid w:val="007D5C5D"/>
    <w:rsid w:val="007D5F8C"/>
    <w:rsid w:val="007D66A7"/>
    <w:rsid w:val="007D671F"/>
    <w:rsid w:val="007D68D6"/>
    <w:rsid w:val="007D7223"/>
    <w:rsid w:val="007D7816"/>
    <w:rsid w:val="007D7869"/>
    <w:rsid w:val="007D78A2"/>
    <w:rsid w:val="007E0078"/>
    <w:rsid w:val="007E00C6"/>
    <w:rsid w:val="007E03D5"/>
    <w:rsid w:val="007E03E1"/>
    <w:rsid w:val="007E047A"/>
    <w:rsid w:val="007E04FC"/>
    <w:rsid w:val="007E052D"/>
    <w:rsid w:val="007E06DA"/>
    <w:rsid w:val="007E0AD2"/>
    <w:rsid w:val="007E0CFB"/>
    <w:rsid w:val="007E0E22"/>
    <w:rsid w:val="007E121B"/>
    <w:rsid w:val="007E19FC"/>
    <w:rsid w:val="007E1E5F"/>
    <w:rsid w:val="007E2043"/>
    <w:rsid w:val="007E24CB"/>
    <w:rsid w:val="007E270F"/>
    <w:rsid w:val="007E2E44"/>
    <w:rsid w:val="007E331E"/>
    <w:rsid w:val="007E3618"/>
    <w:rsid w:val="007E3DFA"/>
    <w:rsid w:val="007E3F74"/>
    <w:rsid w:val="007E4374"/>
    <w:rsid w:val="007E4BE6"/>
    <w:rsid w:val="007E4C56"/>
    <w:rsid w:val="007E4D49"/>
    <w:rsid w:val="007E5C25"/>
    <w:rsid w:val="007E5C69"/>
    <w:rsid w:val="007E5D39"/>
    <w:rsid w:val="007E66B9"/>
    <w:rsid w:val="007E6A8A"/>
    <w:rsid w:val="007E6B14"/>
    <w:rsid w:val="007E6B4F"/>
    <w:rsid w:val="007E6D51"/>
    <w:rsid w:val="007E6F49"/>
    <w:rsid w:val="007E702D"/>
    <w:rsid w:val="007E73B0"/>
    <w:rsid w:val="007E7D91"/>
    <w:rsid w:val="007F01CC"/>
    <w:rsid w:val="007F05DB"/>
    <w:rsid w:val="007F069D"/>
    <w:rsid w:val="007F08BB"/>
    <w:rsid w:val="007F096C"/>
    <w:rsid w:val="007F0FA2"/>
    <w:rsid w:val="007F1900"/>
    <w:rsid w:val="007F202B"/>
    <w:rsid w:val="007F2196"/>
    <w:rsid w:val="007F260A"/>
    <w:rsid w:val="007F2997"/>
    <w:rsid w:val="007F2A41"/>
    <w:rsid w:val="007F359B"/>
    <w:rsid w:val="007F40F0"/>
    <w:rsid w:val="007F418D"/>
    <w:rsid w:val="007F4759"/>
    <w:rsid w:val="007F49B8"/>
    <w:rsid w:val="007F4CD4"/>
    <w:rsid w:val="007F4D5C"/>
    <w:rsid w:val="007F525C"/>
    <w:rsid w:val="007F525F"/>
    <w:rsid w:val="007F5647"/>
    <w:rsid w:val="007F5B26"/>
    <w:rsid w:val="007F5C04"/>
    <w:rsid w:val="007F61A5"/>
    <w:rsid w:val="007F61B1"/>
    <w:rsid w:val="007F641F"/>
    <w:rsid w:val="007F6C88"/>
    <w:rsid w:val="007F6F82"/>
    <w:rsid w:val="007F7133"/>
    <w:rsid w:val="00800206"/>
    <w:rsid w:val="008002A1"/>
    <w:rsid w:val="0080063A"/>
    <w:rsid w:val="008018B7"/>
    <w:rsid w:val="00801AC2"/>
    <w:rsid w:val="00801B6A"/>
    <w:rsid w:val="00801CE5"/>
    <w:rsid w:val="00801CF1"/>
    <w:rsid w:val="00802020"/>
    <w:rsid w:val="008024BE"/>
    <w:rsid w:val="00802540"/>
    <w:rsid w:val="00802A0A"/>
    <w:rsid w:val="008038DF"/>
    <w:rsid w:val="00803CFF"/>
    <w:rsid w:val="00803E6B"/>
    <w:rsid w:val="00804039"/>
    <w:rsid w:val="008040F5"/>
    <w:rsid w:val="00804121"/>
    <w:rsid w:val="0080451A"/>
    <w:rsid w:val="0080461B"/>
    <w:rsid w:val="00804A39"/>
    <w:rsid w:val="00804C35"/>
    <w:rsid w:val="00806347"/>
    <w:rsid w:val="00806370"/>
    <w:rsid w:val="00806635"/>
    <w:rsid w:val="008066FB"/>
    <w:rsid w:val="008069DE"/>
    <w:rsid w:val="00806AE4"/>
    <w:rsid w:val="00806F10"/>
    <w:rsid w:val="00807411"/>
    <w:rsid w:val="008074ED"/>
    <w:rsid w:val="00807E8C"/>
    <w:rsid w:val="00810230"/>
    <w:rsid w:val="0081053E"/>
    <w:rsid w:val="00810C6D"/>
    <w:rsid w:val="00811B23"/>
    <w:rsid w:val="008125CC"/>
    <w:rsid w:val="00812649"/>
    <w:rsid w:val="00812715"/>
    <w:rsid w:val="008128A8"/>
    <w:rsid w:val="0081292A"/>
    <w:rsid w:val="00812BC0"/>
    <w:rsid w:val="00812BD8"/>
    <w:rsid w:val="00812F23"/>
    <w:rsid w:val="008138A6"/>
    <w:rsid w:val="00813AE1"/>
    <w:rsid w:val="00814019"/>
    <w:rsid w:val="00814045"/>
    <w:rsid w:val="008143DF"/>
    <w:rsid w:val="008143F6"/>
    <w:rsid w:val="008144A9"/>
    <w:rsid w:val="0081628F"/>
    <w:rsid w:val="0081663C"/>
    <w:rsid w:val="00816AF7"/>
    <w:rsid w:val="00816CF4"/>
    <w:rsid w:val="008170E2"/>
    <w:rsid w:val="0081710A"/>
    <w:rsid w:val="00817120"/>
    <w:rsid w:val="008171C8"/>
    <w:rsid w:val="008174B7"/>
    <w:rsid w:val="008177ED"/>
    <w:rsid w:val="008179E1"/>
    <w:rsid w:val="008200CD"/>
    <w:rsid w:val="008202D8"/>
    <w:rsid w:val="008204A0"/>
    <w:rsid w:val="00820625"/>
    <w:rsid w:val="008208D4"/>
    <w:rsid w:val="00820AF1"/>
    <w:rsid w:val="00820B89"/>
    <w:rsid w:val="00820B98"/>
    <w:rsid w:val="00820E4E"/>
    <w:rsid w:val="00820EC6"/>
    <w:rsid w:val="0082122D"/>
    <w:rsid w:val="00821E6B"/>
    <w:rsid w:val="008224BF"/>
    <w:rsid w:val="00822A29"/>
    <w:rsid w:val="00822B49"/>
    <w:rsid w:val="00823687"/>
    <w:rsid w:val="00823C8F"/>
    <w:rsid w:val="00823CB9"/>
    <w:rsid w:val="00823D05"/>
    <w:rsid w:val="00823F4F"/>
    <w:rsid w:val="008252F0"/>
    <w:rsid w:val="0082531B"/>
    <w:rsid w:val="0082569D"/>
    <w:rsid w:val="00825751"/>
    <w:rsid w:val="00825856"/>
    <w:rsid w:val="008259B6"/>
    <w:rsid w:val="008259FB"/>
    <w:rsid w:val="00825B37"/>
    <w:rsid w:val="00825B5F"/>
    <w:rsid w:val="00825D64"/>
    <w:rsid w:val="00825EB9"/>
    <w:rsid w:val="008260DA"/>
    <w:rsid w:val="0082618D"/>
    <w:rsid w:val="00826271"/>
    <w:rsid w:val="0082635E"/>
    <w:rsid w:val="00826D4F"/>
    <w:rsid w:val="00826DA3"/>
    <w:rsid w:val="00827090"/>
    <w:rsid w:val="00827211"/>
    <w:rsid w:val="00827565"/>
    <w:rsid w:val="00827A7B"/>
    <w:rsid w:val="00827B91"/>
    <w:rsid w:val="00827D27"/>
    <w:rsid w:val="00827EC7"/>
    <w:rsid w:val="00827F69"/>
    <w:rsid w:val="00830716"/>
    <w:rsid w:val="00830722"/>
    <w:rsid w:val="00830B0A"/>
    <w:rsid w:val="00830D97"/>
    <w:rsid w:val="0083183D"/>
    <w:rsid w:val="00831B86"/>
    <w:rsid w:val="00831BA8"/>
    <w:rsid w:val="00831BD3"/>
    <w:rsid w:val="00831F9E"/>
    <w:rsid w:val="0083245F"/>
    <w:rsid w:val="00832675"/>
    <w:rsid w:val="008327D8"/>
    <w:rsid w:val="008336A7"/>
    <w:rsid w:val="00833B81"/>
    <w:rsid w:val="00833E54"/>
    <w:rsid w:val="00834278"/>
    <w:rsid w:val="00834423"/>
    <w:rsid w:val="0083477F"/>
    <w:rsid w:val="008347D8"/>
    <w:rsid w:val="00834A33"/>
    <w:rsid w:val="00834AE2"/>
    <w:rsid w:val="00834CAE"/>
    <w:rsid w:val="00834E0F"/>
    <w:rsid w:val="00834FF5"/>
    <w:rsid w:val="0083549C"/>
    <w:rsid w:val="00835E0D"/>
    <w:rsid w:val="00835E62"/>
    <w:rsid w:val="0083698A"/>
    <w:rsid w:val="00836C1C"/>
    <w:rsid w:val="0083705F"/>
    <w:rsid w:val="008377FF"/>
    <w:rsid w:val="00837913"/>
    <w:rsid w:val="00837BD0"/>
    <w:rsid w:val="00840A20"/>
    <w:rsid w:val="00840AE8"/>
    <w:rsid w:val="00840D46"/>
    <w:rsid w:val="00840DF2"/>
    <w:rsid w:val="00840F76"/>
    <w:rsid w:val="00841055"/>
    <w:rsid w:val="008413D4"/>
    <w:rsid w:val="00841BC3"/>
    <w:rsid w:val="0084272A"/>
    <w:rsid w:val="0084278F"/>
    <w:rsid w:val="00842831"/>
    <w:rsid w:val="00842F41"/>
    <w:rsid w:val="0084303F"/>
    <w:rsid w:val="008432CB"/>
    <w:rsid w:val="008432E5"/>
    <w:rsid w:val="0084377E"/>
    <w:rsid w:val="00843835"/>
    <w:rsid w:val="00843ABE"/>
    <w:rsid w:val="00843C3C"/>
    <w:rsid w:val="00843D16"/>
    <w:rsid w:val="00843DEB"/>
    <w:rsid w:val="00844126"/>
    <w:rsid w:val="008442E9"/>
    <w:rsid w:val="008446CA"/>
    <w:rsid w:val="00844816"/>
    <w:rsid w:val="008450B0"/>
    <w:rsid w:val="0084564D"/>
    <w:rsid w:val="00845664"/>
    <w:rsid w:val="00845841"/>
    <w:rsid w:val="008458B6"/>
    <w:rsid w:val="008458CF"/>
    <w:rsid w:val="00845A7F"/>
    <w:rsid w:val="00845B29"/>
    <w:rsid w:val="00846155"/>
    <w:rsid w:val="008463FA"/>
    <w:rsid w:val="00846AB9"/>
    <w:rsid w:val="00846D7B"/>
    <w:rsid w:val="00846D99"/>
    <w:rsid w:val="00846DB5"/>
    <w:rsid w:val="00847007"/>
    <w:rsid w:val="00847245"/>
    <w:rsid w:val="00847450"/>
    <w:rsid w:val="0084762F"/>
    <w:rsid w:val="0084798A"/>
    <w:rsid w:val="00847B52"/>
    <w:rsid w:val="00847BA9"/>
    <w:rsid w:val="00847C48"/>
    <w:rsid w:val="00847D4A"/>
    <w:rsid w:val="008501AE"/>
    <w:rsid w:val="0085032E"/>
    <w:rsid w:val="00851370"/>
    <w:rsid w:val="0085139F"/>
    <w:rsid w:val="00851A33"/>
    <w:rsid w:val="00851ADA"/>
    <w:rsid w:val="00851C2C"/>
    <w:rsid w:val="00851CBC"/>
    <w:rsid w:val="008522F4"/>
    <w:rsid w:val="0085243E"/>
    <w:rsid w:val="008526DE"/>
    <w:rsid w:val="00852916"/>
    <w:rsid w:val="00852D9E"/>
    <w:rsid w:val="00852E1D"/>
    <w:rsid w:val="00852FA8"/>
    <w:rsid w:val="008534E4"/>
    <w:rsid w:val="00853A12"/>
    <w:rsid w:val="00853B1E"/>
    <w:rsid w:val="00853D48"/>
    <w:rsid w:val="0085414A"/>
    <w:rsid w:val="00854F5F"/>
    <w:rsid w:val="00854FA2"/>
    <w:rsid w:val="00854FEE"/>
    <w:rsid w:val="00855B3B"/>
    <w:rsid w:val="00855EC6"/>
    <w:rsid w:val="00855F2A"/>
    <w:rsid w:val="008564F4"/>
    <w:rsid w:val="008565D2"/>
    <w:rsid w:val="00856663"/>
    <w:rsid w:val="0085672F"/>
    <w:rsid w:val="00856914"/>
    <w:rsid w:val="00856BC1"/>
    <w:rsid w:val="00856CEF"/>
    <w:rsid w:val="008570E6"/>
    <w:rsid w:val="00857180"/>
    <w:rsid w:val="00857556"/>
    <w:rsid w:val="0086013C"/>
    <w:rsid w:val="00860427"/>
    <w:rsid w:val="008607A8"/>
    <w:rsid w:val="008609EC"/>
    <w:rsid w:val="00860B24"/>
    <w:rsid w:val="00860B86"/>
    <w:rsid w:val="00860F9C"/>
    <w:rsid w:val="008614E3"/>
    <w:rsid w:val="0086155A"/>
    <w:rsid w:val="00861835"/>
    <w:rsid w:val="00861CBF"/>
    <w:rsid w:val="0086201D"/>
    <w:rsid w:val="00862024"/>
    <w:rsid w:val="0086296A"/>
    <w:rsid w:val="00862B8C"/>
    <w:rsid w:val="00862BC8"/>
    <w:rsid w:val="00862C81"/>
    <w:rsid w:val="00863175"/>
    <w:rsid w:val="008632EE"/>
    <w:rsid w:val="008633A2"/>
    <w:rsid w:val="008633BE"/>
    <w:rsid w:val="008635D5"/>
    <w:rsid w:val="00863B37"/>
    <w:rsid w:val="00863D7E"/>
    <w:rsid w:val="00863E77"/>
    <w:rsid w:val="0086426B"/>
    <w:rsid w:val="00864569"/>
    <w:rsid w:val="008650C3"/>
    <w:rsid w:val="008658A9"/>
    <w:rsid w:val="00865D4D"/>
    <w:rsid w:val="00865EE5"/>
    <w:rsid w:val="00865FA8"/>
    <w:rsid w:val="00866903"/>
    <w:rsid w:val="00866A6B"/>
    <w:rsid w:val="00866CBE"/>
    <w:rsid w:val="00866E11"/>
    <w:rsid w:val="00866F82"/>
    <w:rsid w:val="00867305"/>
    <w:rsid w:val="0086748C"/>
    <w:rsid w:val="00867C4A"/>
    <w:rsid w:val="00867DA5"/>
    <w:rsid w:val="008700F0"/>
    <w:rsid w:val="00870226"/>
    <w:rsid w:val="00870CE8"/>
    <w:rsid w:val="00870EA5"/>
    <w:rsid w:val="0087129B"/>
    <w:rsid w:val="0087151D"/>
    <w:rsid w:val="00871866"/>
    <w:rsid w:val="00871868"/>
    <w:rsid w:val="00871AE6"/>
    <w:rsid w:val="00871D89"/>
    <w:rsid w:val="00871EAC"/>
    <w:rsid w:val="00872092"/>
    <w:rsid w:val="0087217C"/>
    <w:rsid w:val="00872530"/>
    <w:rsid w:val="00872A06"/>
    <w:rsid w:val="0087319D"/>
    <w:rsid w:val="008733B3"/>
    <w:rsid w:val="008735BE"/>
    <w:rsid w:val="00873935"/>
    <w:rsid w:val="00873A06"/>
    <w:rsid w:val="00873F8C"/>
    <w:rsid w:val="00873FE6"/>
    <w:rsid w:val="008742CE"/>
    <w:rsid w:val="00874669"/>
    <w:rsid w:val="00874DDE"/>
    <w:rsid w:val="00875CA7"/>
    <w:rsid w:val="00875FF9"/>
    <w:rsid w:val="008768CE"/>
    <w:rsid w:val="00876AEB"/>
    <w:rsid w:val="00876E87"/>
    <w:rsid w:val="00876F77"/>
    <w:rsid w:val="00876FD3"/>
    <w:rsid w:val="00877141"/>
    <w:rsid w:val="0087720A"/>
    <w:rsid w:val="00877E4E"/>
    <w:rsid w:val="00880AE4"/>
    <w:rsid w:val="00880FE9"/>
    <w:rsid w:val="008814D2"/>
    <w:rsid w:val="008816FA"/>
    <w:rsid w:val="008819EE"/>
    <w:rsid w:val="00881A5B"/>
    <w:rsid w:val="00882818"/>
    <w:rsid w:val="00883674"/>
    <w:rsid w:val="008836C3"/>
    <w:rsid w:val="008836DB"/>
    <w:rsid w:val="00883DE2"/>
    <w:rsid w:val="008843D9"/>
    <w:rsid w:val="0088451B"/>
    <w:rsid w:val="00884602"/>
    <w:rsid w:val="00884FB9"/>
    <w:rsid w:val="0088524A"/>
    <w:rsid w:val="0088556C"/>
    <w:rsid w:val="00885EFC"/>
    <w:rsid w:val="00886043"/>
    <w:rsid w:val="008861D3"/>
    <w:rsid w:val="00886474"/>
    <w:rsid w:val="00886827"/>
    <w:rsid w:val="00887099"/>
    <w:rsid w:val="008870A2"/>
    <w:rsid w:val="00887315"/>
    <w:rsid w:val="0088769D"/>
    <w:rsid w:val="008905D6"/>
    <w:rsid w:val="008905DA"/>
    <w:rsid w:val="00891A1F"/>
    <w:rsid w:val="00891DB6"/>
    <w:rsid w:val="00891F1A"/>
    <w:rsid w:val="008920A4"/>
    <w:rsid w:val="008921E6"/>
    <w:rsid w:val="0089246C"/>
    <w:rsid w:val="00892583"/>
    <w:rsid w:val="008926AF"/>
    <w:rsid w:val="00892DD2"/>
    <w:rsid w:val="00892E77"/>
    <w:rsid w:val="00892F79"/>
    <w:rsid w:val="008930B2"/>
    <w:rsid w:val="008930CD"/>
    <w:rsid w:val="008931F3"/>
    <w:rsid w:val="0089428C"/>
    <w:rsid w:val="008946DB"/>
    <w:rsid w:val="00894BDD"/>
    <w:rsid w:val="00894C6A"/>
    <w:rsid w:val="0089581D"/>
    <w:rsid w:val="008958B0"/>
    <w:rsid w:val="00895970"/>
    <w:rsid w:val="0089612E"/>
    <w:rsid w:val="00896356"/>
    <w:rsid w:val="008965EF"/>
    <w:rsid w:val="00896915"/>
    <w:rsid w:val="00896C8D"/>
    <w:rsid w:val="00896E7E"/>
    <w:rsid w:val="00896FAF"/>
    <w:rsid w:val="0089704E"/>
    <w:rsid w:val="0089706A"/>
    <w:rsid w:val="00897484"/>
    <w:rsid w:val="0089752C"/>
    <w:rsid w:val="00897988"/>
    <w:rsid w:val="00897A6A"/>
    <w:rsid w:val="00897FDD"/>
    <w:rsid w:val="008A021D"/>
    <w:rsid w:val="008A0A5E"/>
    <w:rsid w:val="008A163A"/>
    <w:rsid w:val="008A1D00"/>
    <w:rsid w:val="008A1F5C"/>
    <w:rsid w:val="008A2288"/>
    <w:rsid w:val="008A2413"/>
    <w:rsid w:val="008A258C"/>
    <w:rsid w:val="008A2D6B"/>
    <w:rsid w:val="008A359C"/>
    <w:rsid w:val="008A4010"/>
    <w:rsid w:val="008A405C"/>
    <w:rsid w:val="008A41D6"/>
    <w:rsid w:val="008A444C"/>
    <w:rsid w:val="008A46EF"/>
    <w:rsid w:val="008A4842"/>
    <w:rsid w:val="008A48B8"/>
    <w:rsid w:val="008A4B2D"/>
    <w:rsid w:val="008A532E"/>
    <w:rsid w:val="008A5F14"/>
    <w:rsid w:val="008A5FD0"/>
    <w:rsid w:val="008A63BD"/>
    <w:rsid w:val="008A6659"/>
    <w:rsid w:val="008A67D3"/>
    <w:rsid w:val="008A6A5F"/>
    <w:rsid w:val="008A7217"/>
    <w:rsid w:val="008A7405"/>
    <w:rsid w:val="008A74E2"/>
    <w:rsid w:val="008A7B0C"/>
    <w:rsid w:val="008B00E4"/>
    <w:rsid w:val="008B01E4"/>
    <w:rsid w:val="008B045E"/>
    <w:rsid w:val="008B057F"/>
    <w:rsid w:val="008B160F"/>
    <w:rsid w:val="008B1D9A"/>
    <w:rsid w:val="008B263E"/>
    <w:rsid w:val="008B2CC2"/>
    <w:rsid w:val="008B2E4B"/>
    <w:rsid w:val="008B2E6D"/>
    <w:rsid w:val="008B307F"/>
    <w:rsid w:val="008B32A7"/>
    <w:rsid w:val="008B39C8"/>
    <w:rsid w:val="008B3AE1"/>
    <w:rsid w:val="008B3CA5"/>
    <w:rsid w:val="008B3CFF"/>
    <w:rsid w:val="008B3E29"/>
    <w:rsid w:val="008B41CD"/>
    <w:rsid w:val="008B4A4C"/>
    <w:rsid w:val="008B4AA8"/>
    <w:rsid w:val="008B4BBD"/>
    <w:rsid w:val="008B4F80"/>
    <w:rsid w:val="008B4FDE"/>
    <w:rsid w:val="008B56F5"/>
    <w:rsid w:val="008B573B"/>
    <w:rsid w:val="008B58DB"/>
    <w:rsid w:val="008B5948"/>
    <w:rsid w:val="008B5A5C"/>
    <w:rsid w:val="008B5A97"/>
    <w:rsid w:val="008B5ADF"/>
    <w:rsid w:val="008B5E92"/>
    <w:rsid w:val="008B60A6"/>
    <w:rsid w:val="008B6174"/>
    <w:rsid w:val="008B649E"/>
    <w:rsid w:val="008B6605"/>
    <w:rsid w:val="008B6890"/>
    <w:rsid w:val="008B698F"/>
    <w:rsid w:val="008B70C5"/>
    <w:rsid w:val="008B73F6"/>
    <w:rsid w:val="008B74EE"/>
    <w:rsid w:val="008B7730"/>
    <w:rsid w:val="008B7A4D"/>
    <w:rsid w:val="008B7BAF"/>
    <w:rsid w:val="008C05DD"/>
    <w:rsid w:val="008C066C"/>
    <w:rsid w:val="008C06D1"/>
    <w:rsid w:val="008C0871"/>
    <w:rsid w:val="008C08D1"/>
    <w:rsid w:val="008C0DE2"/>
    <w:rsid w:val="008C0FFC"/>
    <w:rsid w:val="008C108F"/>
    <w:rsid w:val="008C1403"/>
    <w:rsid w:val="008C155A"/>
    <w:rsid w:val="008C1C79"/>
    <w:rsid w:val="008C1DAB"/>
    <w:rsid w:val="008C1E23"/>
    <w:rsid w:val="008C1ED9"/>
    <w:rsid w:val="008C20A7"/>
    <w:rsid w:val="008C2267"/>
    <w:rsid w:val="008C227E"/>
    <w:rsid w:val="008C26B8"/>
    <w:rsid w:val="008C2B14"/>
    <w:rsid w:val="008C2CD2"/>
    <w:rsid w:val="008C32E7"/>
    <w:rsid w:val="008C3705"/>
    <w:rsid w:val="008C40D4"/>
    <w:rsid w:val="008C43D6"/>
    <w:rsid w:val="008C48F8"/>
    <w:rsid w:val="008C4A55"/>
    <w:rsid w:val="008C4CD1"/>
    <w:rsid w:val="008C4D56"/>
    <w:rsid w:val="008C5217"/>
    <w:rsid w:val="008C5224"/>
    <w:rsid w:val="008C5454"/>
    <w:rsid w:val="008C577B"/>
    <w:rsid w:val="008C5BD6"/>
    <w:rsid w:val="008C5C53"/>
    <w:rsid w:val="008C5D8D"/>
    <w:rsid w:val="008C5DB7"/>
    <w:rsid w:val="008C5E8C"/>
    <w:rsid w:val="008C609C"/>
    <w:rsid w:val="008C60A1"/>
    <w:rsid w:val="008C66FA"/>
    <w:rsid w:val="008C67FD"/>
    <w:rsid w:val="008C72EC"/>
    <w:rsid w:val="008C731D"/>
    <w:rsid w:val="008C7580"/>
    <w:rsid w:val="008C7A04"/>
    <w:rsid w:val="008C7B55"/>
    <w:rsid w:val="008C7DF1"/>
    <w:rsid w:val="008C7F8B"/>
    <w:rsid w:val="008D0233"/>
    <w:rsid w:val="008D02A6"/>
    <w:rsid w:val="008D04E0"/>
    <w:rsid w:val="008D0E6C"/>
    <w:rsid w:val="008D0F1B"/>
    <w:rsid w:val="008D1164"/>
    <w:rsid w:val="008D1331"/>
    <w:rsid w:val="008D1958"/>
    <w:rsid w:val="008D1C10"/>
    <w:rsid w:val="008D1EDE"/>
    <w:rsid w:val="008D203E"/>
    <w:rsid w:val="008D20E1"/>
    <w:rsid w:val="008D2376"/>
    <w:rsid w:val="008D27C4"/>
    <w:rsid w:val="008D2E07"/>
    <w:rsid w:val="008D30A9"/>
    <w:rsid w:val="008D3369"/>
    <w:rsid w:val="008D3549"/>
    <w:rsid w:val="008D3950"/>
    <w:rsid w:val="008D39ED"/>
    <w:rsid w:val="008D3BC8"/>
    <w:rsid w:val="008D3DC0"/>
    <w:rsid w:val="008D4041"/>
    <w:rsid w:val="008D41CF"/>
    <w:rsid w:val="008D435F"/>
    <w:rsid w:val="008D43FD"/>
    <w:rsid w:val="008D45C6"/>
    <w:rsid w:val="008D46D9"/>
    <w:rsid w:val="008D5501"/>
    <w:rsid w:val="008D61CD"/>
    <w:rsid w:val="008D6328"/>
    <w:rsid w:val="008D642E"/>
    <w:rsid w:val="008D665A"/>
    <w:rsid w:val="008D6720"/>
    <w:rsid w:val="008D6DF3"/>
    <w:rsid w:val="008D6F56"/>
    <w:rsid w:val="008D7344"/>
    <w:rsid w:val="008D788D"/>
    <w:rsid w:val="008E01A3"/>
    <w:rsid w:val="008E0506"/>
    <w:rsid w:val="008E07E1"/>
    <w:rsid w:val="008E087A"/>
    <w:rsid w:val="008E08DA"/>
    <w:rsid w:val="008E08FD"/>
    <w:rsid w:val="008E1040"/>
    <w:rsid w:val="008E1190"/>
    <w:rsid w:val="008E1262"/>
    <w:rsid w:val="008E1795"/>
    <w:rsid w:val="008E1A6F"/>
    <w:rsid w:val="008E1BC2"/>
    <w:rsid w:val="008E22BF"/>
    <w:rsid w:val="008E2361"/>
    <w:rsid w:val="008E23F4"/>
    <w:rsid w:val="008E29F7"/>
    <w:rsid w:val="008E2B28"/>
    <w:rsid w:val="008E2E96"/>
    <w:rsid w:val="008E2F7F"/>
    <w:rsid w:val="008E302B"/>
    <w:rsid w:val="008E39C2"/>
    <w:rsid w:val="008E4076"/>
    <w:rsid w:val="008E5023"/>
    <w:rsid w:val="008E550F"/>
    <w:rsid w:val="008E58D2"/>
    <w:rsid w:val="008E5B6B"/>
    <w:rsid w:val="008E5BB6"/>
    <w:rsid w:val="008E5E84"/>
    <w:rsid w:val="008E6630"/>
    <w:rsid w:val="008E6857"/>
    <w:rsid w:val="008E6B1E"/>
    <w:rsid w:val="008E6EC9"/>
    <w:rsid w:val="008E7071"/>
    <w:rsid w:val="008E72D9"/>
    <w:rsid w:val="008E73EA"/>
    <w:rsid w:val="008E79F8"/>
    <w:rsid w:val="008E7DA3"/>
    <w:rsid w:val="008E7ECF"/>
    <w:rsid w:val="008F05A9"/>
    <w:rsid w:val="008F05CE"/>
    <w:rsid w:val="008F0784"/>
    <w:rsid w:val="008F0BB3"/>
    <w:rsid w:val="008F0E46"/>
    <w:rsid w:val="008F10B1"/>
    <w:rsid w:val="008F10BC"/>
    <w:rsid w:val="008F1368"/>
    <w:rsid w:val="008F19B0"/>
    <w:rsid w:val="008F1AFF"/>
    <w:rsid w:val="008F1D97"/>
    <w:rsid w:val="008F20AF"/>
    <w:rsid w:val="008F2203"/>
    <w:rsid w:val="008F24E3"/>
    <w:rsid w:val="008F2DAC"/>
    <w:rsid w:val="008F3198"/>
    <w:rsid w:val="008F34AC"/>
    <w:rsid w:val="008F3773"/>
    <w:rsid w:val="008F3D6F"/>
    <w:rsid w:val="008F3F5D"/>
    <w:rsid w:val="008F3FC0"/>
    <w:rsid w:val="008F43B5"/>
    <w:rsid w:val="008F456D"/>
    <w:rsid w:val="008F4820"/>
    <w:rsid w:val="008F4B95"/>
    <w:rsid w:val="008F4E24"/>
    <w:rsid w:val="008F4F1F"/>
    <w:rsid w:val="008F55A7"/>
    <w:rsid w:val="008F587B"/>
    <w:rsid w:val="008F5C76"/>
    <w:rsid w:val="008F5D82"/>
    <w:rsid w:val="008F6F3E"/>
    <w:rsid w:val="008F74E0"/>
    <w:rsid w:val="008F7567"/>
    <w:rsid w:val="008F7607"/>
    <w:rsid w:val="008F796E"/>
    <w:rsid w:val="008F7C8F"/>
    <w:rsid w:val="00900498"/>
    <w:rsid w:val="00901168"/>
    <w:rsid w:val="009012CD"/>
    <w:rsid w:val="00901670"/>
    <w:rsid w:val="00901EBD"/>
    <w:rsid w:val="00902545"/>
    <w:rsid w:val="009026B7"/>
    <w:rsid w:val="00902741"/>
    <w:rsid w:val="00903007"/>
    <w:rsid w:val="0090345E"/>
    <w:rsid w:val="00903584"/>
    <w:rsid w:val="009040A3"/>
    <w:rsid w:val="009041F2"/>
    <w:rsid w:val="0090432E"/>
    <w:rsid w:val="009043F8"/>
    <w:rsid w:val="00904846"/>
    <w:rsid w:val="009056FC"/>
    <w:rsid w:val="00905768"/>
    <w:rsid w:val="00905D18"/>
    <w:rsid w:val="009063A8"/>
    <w:rsid w:val="009068CD"/>
    <w:rsid w:val="009069F6"/>
    <w:rsid w:val="0090721C"/>
    <w:rsid w:val="0090727A"/>
    <w:rsid w:val="009072CF"/>
    <w:rsid w:val="0090749B"/>
    <w:rsid w:val="009075B8"/>
    <w:rsid w:val="0090789E"/>
    <w:rsid w:val="00907B26"/>
    <w:rsid w:val="00907CAE"/>
    <w:rsid w:val="00907CD9"/>
    <w:rsid w:val="0091006A"/>
    <w:rsid w:val="00910114"/>
    <w:rsid w:val="00910267"/>
    <w:rsid w:val="0091027C"/>
    <w:rsid w:val="009111CD"/>
    <w:rsid w:val="00911546"/>
    <w:rsid w:val="00911681"/>
    <w:rsid w:val="009119FD"/>
    <w:rsid w:val="00911C72"/>
    <w:rsid w:val="00911F81"/>
    <w:rsid w:val="00912A02"/>
    <w:rsid w:val="00912DC3"/>
    <w:rsid w:val="00912DC7"/>
    <w:rsid w:val="0091307D"/>
    <w:rsid w:val="00913668"/>
    <w:rsid w:val="009138E2"/>
    <w:rsid w:val="00913919"/>
    <w:rsid w:val="00913C65"/>
    <w:rsid w:val="00914628"/>
    <w:rsid w:val="00915306"/>
    <w:rsid w:val="00915B21"/>
    <w:rsid w:val="00915DEF"/>
    <w:rsid w:val="00915E13"/>
    <w:rsid w:val="00915EF2"/>
    <w:rsid w:val="00915F36"/>
    <w:rsid w:val="00916120"/>
    <w:rsid w:val="00916B24"/>
    <w:rsid w:val="0091776E"/>
    <w:rsid w:val="00917E69"/>
    <w:rsid w:val="00917E9A"/>
    <w:rsid w:val="0092072E"/>
    <w:rsid w:val="00920C36"/>
    <w:rsid w:val="0092108D"/>
    <w:rsid w:val="00921244"/>
    <w:rsid w:val="00921C9D"/>
    <w:rsid w:val="00921E5C"/>
    <w:rsid w:val="00921E8F"/>
    <w:rsid w:val="00921F28"/>
    <w:rsid w:val="00922238"/>
    <w:rsid w:val="00922A91"/>
    <w:rsid w:val="00922B27"/>
    <w:rsid w:val="00922E10"/>
    <w:rsid w:val="00922F84"/>
    <w:rsid w:val="009234A4"/>
    <w:rsid w:val="009234B7"/>
    <w:rsid w:val="0092353F"/>
    <w:rsid w:val="00924341"/>
    <w:rsid w:val="009244A3"/>
    <w:rsid w:val="009248EE"/>
    <w:rsid w:val="00924AF8"/>
    <w:rsid w:val="00924E35"/>
    <w:rsid w:val="00924E4F"/>
    <w:rsid w:val="0092549F"/>
    <w:rsid w:val="009254BB"/>
    <w:rsid w:val="0092583C"/>
    <w:rsid w:val="00925F7E"/>
    <w:rsid w:val="00926A6C"/>
    <w:rsid w:val="00926DD9"/>
    <w:rsid w:val="00926DED"/>
    <w:rsid w:val="009272C7"/>
    <w:rsid w:val="00927435"/>
    <w:rsid w:val="00927A19"/>
    <w:rsid w:val="00927A58"/>
    <w:rsid w:val="00927C46"/>
    <w:rsid w:val="00931258"/>
    <w:rsid w:val="0093143C"/>
    <w:rsid w:val="009317BB"/>
    <w:rsid w:val="0093200C"/>
    <w:rsid w:val="0093210C"/>
    <w:rsid w:val="009322B3"/>
    <w:rsid w:val="009324DC"/>
    <w:rsid w:val="009326DD"/>
    <w:rsid w:val="00932A4F"/>
    <w:rsid w:val="00932AC6"/>
    <w:rsid w:val="00932F35"/>
    <w:rsid w:val="00933090"/>
    <w:rsid w:val="00933A2C"/>
    <w:rsid w:val="00933ED4"/>
    <w:rsid w:val="0093407D"/>
    <w:rsid w:val="0093415C"/>
    <w:rsid w:val="00934542"/>
    <w:rsid w:val="00934753"/>
    <w:rsid w:val="00934777"/>
    <w:rsid w:val="009348B0"/>
    <w:rsid w:val="00934C0E"/>
    <w:rsid w:val="00934DCF"/>
    <w:rsid w:val="0093508D"/>
    <w:rsid w:val="00935297"/>
    <w:rsid w:val="00935405"/>
    <w:rsid w:val="0093559E"/>
    <w:rsid w:val="00935A19"/>
    <w:rsid w:val="00935BB2"/>
    <w:rsid w:val="00935EEA"/>
    <w:rsid w:val="00935FC4"/>
    <w:rsid w:val="009360A3"/>
    <w:rsid w:val="00936C1F"/>
    <w:rsid w:val="00936CBD"/>
    <w:rsid w:val="009370A3"/>
    <w:rsid w:val="00937158"/>
    <w:rsid w:val="0093739B"/>
    <w:rsid w:val="00940064"/>
    <w:rsid w:val="009400C1"/>
    <w:rsid w:val="009400CE"/>
    <w:rsid w:val="0094040C"/>
    <w:rsid w:val="00940460"/>
    <w:rsid w:val="00940879"/>
    <w:rsid w:val="00940A09"/>
    <w:rsid w:val="00940E91"/>
    <w:rsid w:val="00941ADC"/>
    <w:rsid w:val="00941D27"/>
    <w:rsid w:val="009422CC"/>
    <w:rsid w:val="0094249A"/>
    <w:rsid w:val="00942BAF"/>
    <w:rsid w:val="00942D1E"/>
    <w:rsid w:val="009431DD"/>
    <w:rsid w:val="0094366E"/>
    <w:rsid w:val="00943ED5"/>
    <w:rsid w:val="00944220"/>
    <w:rsid w:val="0094452C"/>
    <w:rsid w:val="00944DD9"/>
    <w:rsid w:val="00945175"/>
    <w:rsid w:val="00945381"/>
    <w:rsid w:val="00945495"/>
    <w:rsid w:val="00945A1D"/>
    <w:rsid w:val="00945DA1"/>
    <w:rsid w:val="00945E48"/>
    <w:rsid w:val="00946119"/>
    <w:rsid w:val="009463C3"/>
    <w:rsid w:val="00946606"/>
    <w:rsid w:val="0094663D"/>
    <w:rsid w:val="00946DBF"/>
    <w:rsid w:val="00947370"/>
    <w:rsid w:val="009474F8"/>
    <w:rsid w:val="009477CE"/>
    <w:rsid w:val="00947A5D"/>
    <w:rsid w:val="00947DD3"/>
    <w:rsid w:val="00947F92"/>
    <w:rsid w:val="00947FC5"/>
    <w:rsid w:val="0095060E"/>
    <w:rsid w:val="009507BB"/>
    <w:rsid w:val="00950852"/>
    <w:rsid w:val="009512B8"/>
    <w:rsid w:val="00951444"/>
    <w:rsid w:val="00951A09"/>
    <w:rsid w:val="00951C9D"/>
    <w:rsid w:val="009524DF"/>
    <w:rsid w:val="009526E8"/>
    <w:rsid w:val="00952782"/>
    <w:rsid w:val="009529C1"/>
    <w:rsid w:val="00952B7F"/>
    <w:rsid w:val="0095300C"/>
    <w:rsid w:val="009531E7"/>
    <w:rsid w:val="0095355A"/>
    <w:rsid w:val="00953A42"/>
    <w:rsid w:val="00953BC6"/>
    <w:rsid w:val="00953F39"/>
    <w:rsid w:val="00954D75"/>
    <w:rsid w:val="0095509E"/>
    <w:rsid w:val="009557CA"/>
    <w:rsid w:val="00955DFC"/>
    <w:rsid w:val="00955F49"/>
    <w:rsid w:val="009560D9"/>
    <w:rsid w:val="0095627A"/>
    <w:rsid w:val="0095698F"/>
    <w:rsid w:val="00957198"/>
    <w:rsid w:val="0095785A"/>
    <w:rsid w:val="00957984"/>
    <w:rsid w:val="0095799F"/>
    <w:rsid w:val="00957FB7"/>
    <w:rsid w:val="00957FDF"/>
    <w:rsid w:val="009601B3"/>
    <w:rsid w:val="0096053C"/>
    <w:rsid w:val="00960684"/>
    <w:rsid w:val="00960E33"/>
    <w:rsid w:val="00961103"/>
    <w:rsid w:val="0096139A"/>
    <w:rsid w:val="009614F0"/>
    <w:rsid w:val="009618F7"/>
    <w:rsid w:val="00961CA0"/>
    <w:rsid w:val="009620DE"/>
    <w:rsid w:val="009628AE"/>
    <w:rsid w:val="00962FA4"/>
    <w:rsid w:val="00963461"/>
    <w:rsid w:val="009637A8"/>
    <w:rsid w:val="009638DD"/>
    <w:rsid w:val="0096431C"/>
    <w:rsid w:val="009649FE"/>
    <w:rsid w:val="00964ECF"/>
    <w:rsid w:val="00964F12"/>
    <w:rsid w:val="00965BC0"/>
    <w:rsid w:val="00965C42"/>
    <w:rsid w:val="00965E6A"/>
    <w:rsid w:val="00965F06"/>
    <w:rsid w:val="0096619D"/>
    <w:rsid w:val="0096686C"/>
    <w:rsid w:val="0096695B"/>
    <w:rsid w:val="00966E00"/>
    <w:rsid w:val="00966ED7"/>
    <w:rsid w:val="00967129"/>
    <w:rsid w:val="00967221"/>
    <w:rsid w:val="00967594"/>
    <w:rsid w:val="009679EB"/>
    <w:rsid w:val="00967B4E"/>
    <w:rsid w:val="00967E63"/>
    <w:rsid w:val="0097013B"/>
    <w:rsid w:val="009705D3"/>
    <w:rsid w:val="009707B2"/>
    <w:rsid w:val="00971187"/>
    <w:rsid w:val="009711D2"/>
    <w:rsid w:val="009713AE"/>
    <w:rsid w:val="0097182E"/>
    <w:rsid w:val="00971901"/>
    <w:rsid w:val="00971CB6"/>
    <w:rsid w:val="00972579"/>
    <w:rsid w:val="0097275B"/>
    <w:rsid w:val="00972972"/>
    <w:rsid w:val="00972A6D"/>
    <w:rsid w:val="00972BD5"/>
    <w:rsid w:val="00972C58"/>
    <w:rsid w:val="00972DF4"/>
    <w:rsid w:val="00972F1A"/>
    <w:rsid w:val="0097318C"/>
    <w:rsid w:val="00973376"/>
    <w:rsid w:val="00973598"/>
    <w:rsid w:val="00973642"/>
    <w:rsid w:val="00973F0D"/>
    <w:rsid w:val="009741F4"/>
    <w:rsid w:val="009742FF"/>
    <w:rsid w:val="009745DA"/>
    <w:rsid w:val="00974727"/>
    <w:rsid w:val="00974A4B"/>
    <w:rsid w:val="00974FAA"/>
    <w:rsid w:val="0097530B"/>
    <w:rsid w:val="009756EF"/>
    <w:rsid w:val="00975754"/>
    <w:rsid w:val="00975A26"/>
    <w:rsid w:val="00975A4A"/>
    <w:rsid w:val="00975A4E"/>
    <w:rsid w:val="00975D2C"/>
    <w:rsid w:val="009760FC"/>
    <w:rsid w:val="009766FB"/>
    <w:rsid w:val="0097698F"/>
    <w:rsid w:val="00976EE7"/>
    <w:rsid w:val="00977125"/>
    <w:rsid w:val="0097724C"/>
    <w:rsid w:val="00977711"/>
    <w:rsid w:val="00977894"/>
    <w:rsid w:val="00977AF7"/>
    <w:rsid w:val="00977C38"/>
    <w:rsid w:val="009800DC"/>
    <w:rsid w:val="0098031D"/>
    <w:rsid w:val="00980413"/>
    <w:rsid w:val="00980771"/>
    <w:rsid w:val="009807B9"/>
    <w:rsid w:val="00980A66"/>
    <w:rsid w:val="00980B06"/>
    <w:rsid w:val="00980E94"/>
    <w:rsid w:val="009810B6"/>
    <w:rsid w:val="00981102"/>
    <w:rsid w:val="009811F9"/>
    <w:rsid w:val="009819B7"/>
    <w:rsid w:val="00981F28"/>
    <w:rsid w:val="009821E3"/>
    <w:rsid w:val="00982269"/>
    <w:rsid w:val="00982612"/>
    <w:rsid w:val="0098295D"/>
    <w:rsid w:val="00982B0E"/>
    <w:rsid w:val="00982CED"/>
    <w:rsid w:val="00982F01"/>
    <w:rsid w:val="00982FC1"/>
    <w:rsid w:val="009832B7"/>
    <w:rsid w:val="00983493"/>
    <w:rsid w:val="0098369D"/>
    <w:rsid w:val="00983875"/>
    <w:rsid w:val="00983C2A"/>
    <w:rsid w:val="00983CF0"/>
    <w:rsid w:val="00983EF4"/>
    <w:rsid w:val="00984093"/>
    <w:rsid w:val="009848D6"/>
    <w:rsid w:val="00984951"/>
    <w:rsid w:val="00984B27"/>
    <w:rsid w:val="00984C7A"/>
    <w:rsid w:val="0098504C"/>
    <w:rsid w:val="009854A7"/>
    <w:rsid w:val="009855AF"/>
    <w:rsid w:val="00985899"/>
    <w:rsid w:val="00985CF4"/>
    <w:rsid w:val="00985D7C"/>
    <w:rsid w:val="0098611D"/>
    <w:rsid w:val="009864B8"/>
    <w:rsid w:val="00986708"/>
    <w:rsid w:val="009869A6"/>
    <w:rsid w:val="00986D08"/>
    <w:rsid w:val="00986E18"/>
    <w:rsid w:val="0098723D"/>
    <w:rsid w:val="00987B4D"/>
    <w:rsid w:val="00987BA3"/>
    <w:rsid w:val="00987F8F"/>
    <w:rsid w:val="00990060"/>
    <w:rsid w:val="009901FE"/>
    <w:rsid w:val="0099026C"/>
    <w:rsid w:val="009904C4"/>
    <w:rsid w:val="009916DB"/>
    <w:rsid w:val="00991BA3"/>
    <w:rsid w:val="00992092"/>
    <w:rsid w:val="00992217"/>
    <w:rsid w:val="009926C5"/>
    <w:rsid w:val="00992B29"/>
    <w:rsid w:val="00992F05"/>
    <w:rsid w:val="009935B3"/>
    <w:rsid w:val="00993853"/>
    <w:rsid w:val="009938CF"/>
    <w:rsid w:val="009938ED"/>
    <w:rsid w:val="00993936"/>
    <w:rsid w:val="00993994"/>
    <w:rsid w:val="00993C5D"/>
    <w:rsid w:val="00994140"/>
    <w:rsid w:val="0099437A"/>
    <w:rsid w:val="00994A84"/>
    <w:rsid w:val="00994B49"/>
    <w:rsid w:val="00994D42"/>
    <w:rsid w:val="00995157"/>
    <w:rsid w:val="00995447"/>
    <w:rsid w:val="00995B2D"/>
    <w:rsid w:val="00995CD5"/>
    <w:rsid w:val="00995F1B"/>
    <w:rsid w:val="00996267"/>
    <w:rsid w:val="00996925"/>
    <w:rsid w:val="00996C52"/>
    <w:rsid w:val="00996C7D"/>
    <w:rsid w:val="00996F68"/>
    <w:rsid w:val="00996F81"/>
    <w:rsid w:val="00997277"/>
    <w:rsid w:val="0099754C"/>
    <w:rsid w:val="00997564"/>
    <w:rsid w:val="00997814"/>
    <w:rsid w:val="00997DA2"/>
    <w:rsid w:val="00997FBD"/>
    <w:rsid w:val="009A050E"/>
    <w:rsid w:val="009A084C"/>
    <w:rsid w:val="009A0C0B"/>
    <w:rsid w:val="009A131A"/>
    <w:rsid w:val="009A17E2"/>
    <w:rsid w:val="009A1DE5"/>
    <w:rsid w:val="009A206D"/>
    <w:rsid w:val="009A206E"/>
    <w:rsid w:val="009A2627"/>
    <w:rsid w:val="009A2806"/>
    <w:rsid w:val="009A2994"/>
    <w:rsid w:val="009A2ABD"/>
    <w:rsid w:val="009A2D52"/>
    <w:rsid w:val="009A3030"/>
    <w:rsid w:val="009A3125"/>
    <w:rsid w:val="009A3401"/>
    <w:rsid w:val="009A35C3"/>
    <w:rsid w:val="009A3E4B"/>
    <w:rsid w:val="009A4007"/>
    <w:rsid w:val="009A41AA"/>
    <w:rsid w:val="009A4719"/>
    <w:rsid w:val="009A4DDA"/>
    <w:rsid w:val="009A5038"/>
    <w:rsid w:val="009A51FA"/>
    <w:rsid w:val="009A58CD"/>
    <w:rsid w:val="009A5D60"/>
    <w:rsid w:val="009A5E05"/>
    <w:rsid w:val="009A653C"/>
    <w:rsid w:val="009A7261"/>
    <w:rsid w:val="009A73B7"/>
    <w:rsid w:val="009A7721"/>
    <w:rsid w:val="009A7A81"/>
    <w:rsid w:val="009B00E0"/>
    <w:rsid w:val="009B0101"/>
    <w:rsid w:val="009B08E7"/>
    <w:rsid w:val="009B0A96"/>
    <w:rsid w:val="009B0F41"/>
    <w:rsid w:val="009B1586"/>
    <w:rsid w:val="009B16DA"/>
    <w:rsid w:val="009B1AE9"/>
    <w:rsid w:val="009B1CDA"/>
    <w:rsid w:val="009B1E69"/>
    <w:rsid w:val="009B2301"/>
    <w:rsid w:val="009B2481"/>
    <w:rsid w:val="009B2688"/>
    <w:rsid w:val="009B283C"/>
    <w:rsid w:val="009B37DA"/>
    <w:rsid w:val="009B3837"/>
    <w:rsid w:val="009B395C"/>
    <w:rsid w:val="009B3BCB"/>
    <w:rsid w:val="009B41A5"/>
    <w:rsid w:val="009B43F8"/>
    <w:rsid w:val="009B4402"/>
    <w:rsid w:val="009B4495"/>
    <w:rsid w:val="009B4EE3"/>
    <w:rsid w:val="009B5127"/>
    <w:rsid w:val="009B52CC"/>
    <w:rsid w:val="009B5A5B"/>
    <w:rsid w:val="009B5B6A"/>
    <w:rsid w:val="009B5C66"/>
    <w:rsid w:val="009B5D83"/>
    <w:rsid w:val="009B5E21"/>
    <w:rsid w:val="009B61D6"/>
    <w:rsid w:val="009B63DB"/>
    <w:rsid w:val="009B6475"/>
    <w:rsid w:val="009B6873"/>
    <w:rsid w:val="009B6893"/>
    <w:rsid w:val="009B6C26"/>
    <w:rsid w:val="009B6FF7"/>
    <w:rsid w:val="009B7175"/>
    <w:rsid w:val="009B7231"/>
    <w:rsid w:val="009B7838"/>
    <w:rsid w:val="009B791D"/>
    <w:rsid w:val="009B79ED"/>
    <w:rsid w:val="009C11B1"/>
    <w:rsid w:val="009C1AF0"/>
    <w:rsid w:val="009C1BF4"/>
    <w:rsid w:val="009C1CB1"/>
    <w:rsid w:val="009C1D30"/>
    <w:rsid w:val="009C1D7B"/>
    <w:rsid w:val="009C20E3"/>
    <w:rsid w:val="009C2180"/>
    <w:rsid w:val="009C2A6D"/>
    <w:rsid w:val="009C2B55"/>
    <w:rsid w:val="009C2E71"/>
    <w:rsid w:val="009C306C"/>
    <w:rsid w:val="009C31A0"/>
    <w:rsid w:val="009C3658"/>
    <w:rsid w:val="009C3830"/>
    <w:rsid w:val="009C423C"/>
    <w:rsid w:val="009C4F1B"/>
    <w:rsid w:val="009C4F9A"/>
    <w:rsid w:val="009C5164"/>
    <w:rsid w:val="009C54DC"/>
    <w:rsid w:val="009C5F87"/>
    <w:rsid w:val="009C601B"/>
    <w:rsid w:val="009C601D"/>
    <w:rsid w:val="009C6021"/>
    <w:rsid w:val="009C646B"/>
    <w:rsid w:val="009C64AF"/>
    <w:rsid w:val="009C6B49"/>
    <w:rsid w:val="009C6BDB"/>
    <w:rsid w:val="009C6C14"/>
    <w:rsid w:val="009C6F9E"/>
    <w:rsid w:val="009C73F1"/>
    <w:rsid w:val="009C75EC"/>
    <w:rsid w:val="009C7E83"/>
    <w:rsid w:val="009C7FF4"/>
    <w:rsid w:val="009D0B16"/>
    <w:rsid w:val="009D12AE"/>
    <w:rsid w:val="009D1753"/>
    <w:rsid w:val="009D1D39"/>
    <w:rsid w:val="009D1F56"/>
    <w:rsid w:val="009D1FE9"/>
    <w:rsid w:val="009D27E0"/>
    <w:rsid w:val="009D2865"/>
    <w:rsid w:val="009D2B3E"/>
    <w:rsid w:val="009D2C71"/>
    <w:rsid w:val="009D2F9D"/>
    <w:rsid w:val="009D2FF9"/>
    <w:rsid w:val="009D347F"/>
    <w:rsid w:val="009D3A65"/>
    <w:rsid w:val="009D3EBC"/>
    <w:rsid w:val="009D41D7"/>
    <w:rsid w:val="009D44B8"/>
    <w:rsid w:val="009D4737"/>
    <w:rsid w:val="009D49F2"/>
    <w:rsid w:val="009D4C09"/>
    <w:rsid w:val="009D4CEF"/>
    <w:rsid w:val="009D5945"/>
    <w:rsid w:val="009D59E9"/>
    <w:rsid w:val="009D5B67"/>
    <w:rsid w:val="009D5CA8"/>
    <w:rsid w:val="009D5E90"/>
    <w:rsid w:val="009D5E91"/>
    <w:rsid w:val="009D5F8E"/>
    <w:rsid w:val="009D6104"/>
    <w:rsid w:val="009D71A2"/>
    <w:rsid w:val="009D741B"/>
    <w:rsid w:val="009D7421"/>
    <w:rsid w:val="009D7471"/>
    <w:rsid w:val="009D775F"/>
    <w:rsid w:val="009D7839"/>
    <w:rsid w:val="009D7B0B"/>
    <w:rsid w:val="009D7D25"/>
    <w:rsid w:val="009E050F"/>
    <w:rsid w:val="009E07BA"/>
    <w:rsid w:val="009E09A2"/>
    <w:rsid w:val="009E09A7"/>
    <w:rsid w:val="009E0E9B"/>
    <w:rsid w:val="009E0EDC"/>
    <w:rsid w:val="009E163C"/>
    <w:rsid w:val="009E16C4"/>
    <w:rsid w:val="009E174D"/>
    <w:rsid w:val="009E1797"/>
    <w:rsid w:val="009E1A5A"/>
    <w:rsid w:val="009E1A62"/>
    <w:rsid w:val="009E1D58"/>
    <w:rsid w:val="009E1EAE"/>
    <w:rsid w:val="009E25B0"/>
    <w:rsid w:val="009E25C0"/>
    <w:rsid w:val="009E2AAC"/>
    <w:rsid w:val="009E2D7C"/>
    <w:rsid w:val="009E3156"/>
    <w:rsid w:val="009E322E"/>
    <w:rsid w:val="009E361D"/>
    <w:rsid w:val="009E390D"/>
    <w:rsid w:val="009E3A47"/>
    <w:rsid w:val="009E3A52"/>
    <w:rsid w:val="009E3DD4"/>
    <w:rsid w:val="009E3E79"/>
    <w:rsid w:val="009E40D1"/>
    <w:rsid w:val="009E4596"/>
    <w:rsid w:val="009E4849"/>
    <w:rsid w:val="009E487B"/>
    <w:rsid w:val="009E4966"/>
    <w:rsid w:val="009E49D3"/>
    <w:rsid w:val="009E4A51"/>
    <w:rsid w:val="009E4AC6"/>
    <w:rsid w:val="009E4BBB"/>
    <w:rsid w:val="009E581B"/>
    <w:rsid w:val="009E5C6A"/>
    <w:rsid w:val="009E5EC1"/>
    <w:rsid w:val="009E5EEB"/>
    <w:rsid w:val="009E5EF7"/>
    <w:rsid w:val="009E620D"/>
    <w:rsid w:val="009E634B"/>
    <w:rsid w:val="009E64FE"/>
    <w:rsid w:val="009E6A7E"/>
    <w:rsid w:val="009E7044"/>
    <w:rsid w:val="009E7412"/>
    <w:rsid w:val="009E744C"/>
    <w:rsid w:val="009E745D"/>
    <w:rsid w:val="009E7D90"/>
    <w:rsid w:val="009F0A41"/>
    <w:rsid w:val="009F1452"/>
    <w:rsid w:val="009F1539"/>
    <w:rsid w:val="009F1B00"/>
    <w:rsid w:val="009F1D26"/>
    <w:rsid w:val="009F1E31"/>
    <w:rsid w:val="009F1EC0"/>
    <w:rsid w:val="009F2027"/>
    <w:rsid w:val="009F2153"/>
    <w:rsid w:val="009F2732"/>
    <w:rsid w:val="009F278B"/>
    <w:rsid w:val="009F2BCA"/>
    <w:rsid w:val="009F2E70"/>
    <w:rsid w:val="009F3492"/>
    <w:rsid w:val="009F36C8"/>
    <w:rsid w:val="009F36E0"/>
    <w:rsid w:val="009F3878"/>
    <w:rsid w:val="009F3A47"/>
    <w:rsid w:val="009F3A4C"/>
    <w:rsid w:val="009F3A9C"/>
    <w:rsid w:val="009F3B0F"/>
    <w:rsid w:val="009F3B30"/>
    <w:rsid w:val="009F3FB8"/>
    <w:rsid w:val="009F4B60"/>
    <w:rsid w:val="009F4C76"/>
    <w:rsid w:val="009F4DE2"/>
    <w:rsid w:val="009F4F2D"/>
    <w:rsid w:val="009F5205"/>
    <w:rsid w:val="009F5880"/>
    <w:rsid w:val="009F5888"/>
    <w:rsid w:val="009F5986"/>
    <w:rsid w:val="009F5B5F"/>
    <w:rsid w:val="009F5CC6"/>
    <w:rsid w:val="009F620A"/>
    <w:rsid w:val="009F718F"/>
    <w:rsid w:val="009F7769"/>
    <w:rsid w:val="009F7DD9"/>
    <w:rsid w:val="00A00315"/>
    <w:rsid w:val="00A00406"/>
    <w:rsid w:val="00A005EC"/>
    <w:rsid w:val="00A00714"/>
    <w:rsid w:val="00A007C1"/>
    <w:rsid w:val="00A00867"/>
    <w:rsid w:val="00A008C8"/>
    <w:rsid w:val="00A00915"/>
    <w:rsid w:val="00A00E7B"/>
    <w:rsid w:val="00A00EA5"/>
    <w:rsid w:val="00A00FB9"/>
    <w:rsid w:val="00A012AD"/>
    <w:rsid w:val="00A01609"/>
    <w:rsid w:val="00A0177C"/>
    <w:rsid w:val="00A01FA7"/>
    <w:rsid w:val="00A02314"/>
    <w:rsid w:val="00A0272C"/>
    <w:rsid w:val="00A027CF"/>
    <w:rsid w:val="00A02BB6"/>
    <w:rsid w:val="00A02D6B"/>
    <w:rsid w:val="00A031D6"/>
    <w:rsid w:val="00A0323E"/>
    <w:rsid w:val="00A0350A"/>
    <w:rsid w:val="00A036D9"/>
    <w:rsid w:val="00A03AEE"/>
    <w:rsid w:val="00A03F87"/>
    <w:rsid w:val="00A03FB9"/>
    <w:rsid w:val="00A040A9"/>
    <w:rsid w:val="00A0420C"/>
    <w:rsid w:val="00A04240"/>
    <w:rsid w:val="00A047E4"/>
    <w:rsid w:val="00A04833"/>
    <w:rsid w:val="00A04A09"/>
    <w:rsid w:val="00A04A70"/>
    <w:rsid w:val="00A04CA6"/>
    <w:rsid w:val="00A051FD"/>
    <w:rsid w:val="00A05586"/>
    <w:rsid w:val="00A05E87"/>
    <w:rsid w:val="00A06337"/>
    <w:rsid w:val="00A068C7"/>
    <w:rsid w:val="00A076B3"/>
    <w:rsid w:val="00A077DA"/>
    <w:rsid w:val="00A0785E"/>
    <w:rsid w:val="00A078EA"/>
    <w:rsid w:val="00A07AEF"/>
    <w:rsid w:val="00A10284"/>
    <w:rsid w:val="00A103D7"/>
    <w:rsid w:val="00A1046A"/>
    <w:rsid w:val="00A1075E"/>
    <w:rsid w:val="00A10B87"/>
    <w:rsid w:val="00A10F73"/>
    <w:rsid w:val="00A1141C"/>
    <w:rsid w:val="00A1196D"/>
    <w:rsid w:val="00A11D59"/>
    <w:rsid w:val="00A12232"/>
    <w:rsid w:val="00A127A5"/>
    <w:rsid w:val="00A127C0"/>
    <w:rsid w:val="00A1292F"/>
    <w:rsid w:val="00A12A6C"/>
    <w:rsid w:val="00A13323"/>
    <w:rsid w:val="00A133B8"/>
    <w:rsid w:val="00A134DE"/>
    <w:rsid w:val="00A13672"/>
    <w:rsid w:val="00A1394C"/>
    <w:rsid w:val="00A13BFF"/>
    <w:rsid w:val="00A142B3"/>
    <w:rsid w:val="00A1466D"/>
    <w:rsid w:val="00A1546A"/>
    <w:rsid w:val="00A15A38"/>
    <w:rsid w:val="00A15F03"/>
    <w:rsid w:val="00A167AD"/>
    <w:rsid w:val="00A173DF"/>
    <w:rsid w:val="00A17E41"/>
    <w:rsid w:val="00A201DC"/>
    <w:rsid w:val="00A20508"/>
    <w:rsid w:val="00A2050C"/>
    <w:rsid w:val="00A2054C"/>
    <w:rsid w:val="00A20C21"/>
    <w:rsid w:val="00A20EB3"/>
    <w:rsid w:val="00A21337"/>
    <w:rsid w:val="00A21452"/>
    <w:rsid w:val="00A21490"/>
    <w:rsid w:val="00A214F0"/>
    <w:rsid w:val="00A21B54"/>
    <w:rsid w:val="00A21DDA"/>
    <w:rsid w:val="00A21F5D"/>
    <w:rsid w:val="00A22569"/>
    <w:rsid w:val="00A22914"/>
    <w:rsid w:val="00A229FD"/>
    <w:rsid w:val="00A22AAB"/>
    <w:rsid w:val="00A22F48"/>
    <w:rsid w:val="00A2318D"/>
    <w:rsid w:val="00A2319F"/>
    <w:rsid w:val="00A23D94"/>
    <w:rsid w:val="00A23E2C"/>
    <w:rsid w:val="00A23F7F"/>
    <w:rsid w:val="00A23FE0"/>
    <w:rsid w:val="00A24206"/>
    <w:rsid w:val="00A2421E"/>
    <w:rsid w:val="00A2426D"/>
    <w:rsid w:val="00A24BB8"/>
    <w:rsid w:val="00A24CDA"/>
    <w:rsid w:val="00A24EF3"/>
    <w:rsid w:val="00A24F21"/>
    <w:rsid w:val="00A25010"/>
    <w:rsid w:val="00A25082"/>
    <w:rsid w:val="00A2537E"/>
    <w:rsid w:val="00A2566C"/>
    <w:rsid w:val="00A25A42"/>
    <w:rsid w:val="00A25EC2"/>
    <w:rsid w:val="00A25EC6"/>
    <w:rsid w:val="00A2626B"/>
    <w:rsid w:val="00A267D1"/>
    <w:rsid w:val="00A26996"/>
    <w:rsid w:val="00A26E37"/>
    <w:rsid w:val="00A26F46"/>
    <w:rsid w:val="00A2703C"/>
    <w:rsid w:val="00A274A4"/>
    <w:rsid w:val="00A27782"/>
    <w:rsid w:val="00A2784C"/>
    <w:rsid w:val="00A27A3A"/>
    <w:rsid w:val="00A27DB4"/>
    <w:rsid w:val="00A27F4B"/>
    <w:rsid w:val="00A27FE3"/>
    <w:rsid w:val="00A3018C"/>
    <w:rsid w:val="00A30710"/>
    <w:rsid w:val="00A30D47"/>
    <w:rsid w:val="00A31864"/>
    <w:rsid w:val="00A31F26"/>
    <w:rsid w:val="00A31F46"/>
    <w:rsid w:val="00A31FB6"/>
    <w:rsid w:val="00A3208C"/>
    <w:rsid w:val="00A32129"/>
    <w:rsid w:val="00A32273"/>
    <w:rsid w:val="00A3299D"/>
    <w:rsid w:val="00A32EB9"/>
    <w:rsid w:val="00A3324F"/>
    <w:rsid w:val="00A33AA6"/>
    <w:rsid w:val="00A33AF1"/>
    <w:rsid w:val="00A33ED8"/>
    <w:rsid w:val="00A33F41"/>
    <w:rsid w:val="00A340E7"/>
    <w:rsid w:val="00A34661"/>
    <w:rsid w:val="00A348C6"/>
    <w:rsid w:val="00A35612"/>
    <w:rsid w:val="00A35AAB"/>
    <w:rsid w:val="00A360CF"/>
    <w:rsid w:val="00A3637E"/>
    <w:rsid w:val="00A36413"/>
    <w:rsid w:val="00A36E04"/>
    <w:rsid w:val="00A371A2"/>
    <w:rsid w:val="00A37839"/>
    <w:rsid w:val="00A404ED"/>
    <w:rsid w:val="00A408FC"/>
    <w:rsid w:val="00A40AD9"/>
    <w:rsid w:val="00A40BC9"/>
    <w:rsid w:val="00A40E88"/>
    <w:rsid w:val="00A40F04"/>
    <w:rsid w:val="00A41375"/>
    <w:rsid w:val="00A42357"/>
    <w:rsid w:val="00A42A19"/>
    <w:rsid w:val="00A42AB8"/>
    <w:rsid w:val="00A42B34"/>
    <w:rsid w:val="00A42CD1"/>
    <w:rsid w:val="00A42D48"/>
    <w:rsid w:val="00A4301F"/>
    <w:rsid w:val="00A43448"/>
    <w:rsid w:val="00A437D7"/>
    <w:rsid w:val="00A43900"/>
    <w:rsid w:val="00A43E36"/>
    <w:rsid w:val="00A43E52"/>
    <w:rsid w:val="00A44333"/>
    <w:rsid w:val="00A44B96"/>
    <w:rsid w:val="00A44BD4"/>
    <w:rsid w:val="00A44E2B"/>
    <w:rsid w:val="00A4505C"/>
    <w:rsid w:val="00A4573D"/>
    <w:rsid w:val="00A45790"/>
    <w:rsid w:val="00A45B02"/>
    <w:rsid w:val="00A45D12"/>
    <w:rsid w:val="00A45D81"/>
    <w:rsid w:val="00A460F5"/>
    <w:rsid w:val="00A4676F"/>
    <w:rsid w:val="00A46CC2"/>
    <w:rsid w:val="00A46FF7"/>
    <w:rsid w:val="00A47196"/>
    <w:rsid w:val="00A471B0"/>
    <w:rsid w:val="00A4753A"/>
    <w:rsid w:val="00A47F3B"/>
    <w:rsid w:val="00A47F8D"/>
    <w:rsid w:val="00A50758"/>
    <w:rsid w:val="00A50B44"/>
    <w:rsid w:val="00A510C8"/>
    <w:rsid w:val="00A513A0"/>
    <w:rsid w:val="00A52311"/>
    <w:rsid w:val="00A52AB6"/>
    <w:rsid w:val="00A52B21"/>
    <w:rsid w:val="00A52DB7"/>
    <w:rsid w:val="00A52FBF"/>
    <w:rsid w:val="00A5373F"/>
    <w:rsid w:val="00A53BA6"/>
    <w:rsid w:val="00A53EF7"/>
    <w:rsid w:val="00A53F86"/>
    <w:rsid w:val="00A53FEF"/>
    <w:rsid w:val="00A54DAE"/>
    <w:rsid w:val="00A55B88"/>
    <w:rsid w:val="00A55C58"/>
    <w:rsid w:val="00A56134"/>
    <w:rsid w:val="00A561F5"/>
    <w:rsid w:val="00A5627E"/>
    <w:rsid w:val="00A56D9B"/>
    <w:rsid w:val="00A56FCE"/>
    <w:rsid w:val="00A570B6"/>
    <w:rsid w:val="00A572E4"/>
    <w:rsid w:val="00A5760C"/>
    <w:rsid w:val="00A57BE2"/>
    <w:rsid w:val="00A57C47"/>
    <w:rsid w:val="00A57D35"/>
    <w:rsid w:val="00A60A8D"/>
    <w:rsid w:val="00A60C6E"/>
    <w:rsid w:val="00A60D4F"/>
    <w:rsid w:val="00A61317"/>
    <w:rsid w:val="00A6146F"/>
    <w:rsid w:val="00A618B2"/>
    <w:rsid w:val="00A61931"/>
    <w:rsid w:val="00A61D74"/>
    <w:rsid w:val="00A621A0"/>
    <w:rsid w:val="00A628B2"/>
    <w:rsid w:val="00A632DB"/>
    <w:rsid w:val="00A6364E"/>
    <w:rsid w:val="00A639D3"/>
    <w:rsid w:val="00A63A9E"/>
    <w:rsid w:val="00A64624"/>
    <w:rsid w:val="00A6517A"/>
    <w:rsid w:val="00A65212"/>
    <w:rsid w:val="00A65433"/>
    <w:rsid w:val="00A65745"/>
    <w:rsid w:val="00A657DF"/>
    <w:rsid w:val="00A66BA2"/>
    <w:rsid w:val="00A66BEF"/>
    <w:rsid w:val="00A66C5A"/>
    <w:rsid w:val="00A673B9"/>
    <w:rsid w:val="00A6744F"/>
    <w:rsid w:val="00A67501"/>
    <w:rsid w:val="00A67807"/>
    <w:rsid w:val="00A67886"/>
    <w:rsid w:val="00A67ADA"/>
    <w:rsid w:val="00A67D93"/>
    <w:rsid w:val="00A67FA7"/>
    <w:rsid w:val="00A7034D"/>
    <w:rsid w:val="00A7096A"/>
    <w:rsid w:val="00A70AAF"/>
    <w:rsid w:val="00A70D34"/>
    <w:rsid w:val="00A70D93"/>
    <w:rsid w:val="00A70F15"/>
    <w:rsid w:val="00A711D2"/>
    <w:rsid w:val="00A7148A"/>
    <w:rsid w:val="00A715BF"/>
    <w:rsid w:val="00A718A5"/>
    <w:rsid w:val="00A71DB3"/>
    <w:rsid w:val="00A71E24"/>
    <w:rsid w:val="00A71F82"/>
    <w:rsid w:val="00A72052"/>
    <w:rsid w:val="00A722DF"/>
    <w:rsid w:val="00A726BB"/>
    <w:rsid w:val="00A726F7"/>
    <w:rsid w:val="00A7281D"/>
    <w:rsid w:val="00A72C95"/>
    <w:rsid w:val="00A73514"/>
    <w:rsid w:val="00A73683"/>
    <w:rsid w:val="00A73771"/>
    <w:rsid w:val="00A739B3"/>
    <w:rsid w:val="00A73A33"/>
    <w:rsid w:val="00A74043"/>
    <w:rsid w:val="00A74084"/>
    <w:rsid w:val="00A74360"/>
    <w:rsid w:val="00A74371"/>
    <w:rsid w:val="00A748AA"/>
    <w:rsid w:val="00A74B22"/>
    <w:rsid w:val="00A74B55"/>
    <w:rsid w:val="00A74CF4"/>
    <w:rsid w:val="00A74E00"/>
    <w:rsid w:val="00A75582"/>
    <w:rsid w:val="00A759BF"/>
    <w:rsid w:val="00A7647B"/>
    <w:rsid w:val="00A76614"/>
    <w:rsid w:val="00A769A0"/>
    <w:rsid w:val="00A76D31"/>
    <w:rsid w:val="00A76DEF"/>
    <w:rsid w:val="00A771A5"/>
    <w:rsid w:val="00A771BE"/>
    <w:rsid w:val="00A77430"/>
    <w:rsid w:val="00A77558"/>
    <w:rsid w:val="00A77B42"/>
    <w:rsid w:val="00A77C9A"/>
    <w:rsid w:val="00A80064"/>
    <w:rsid w:val="00A80B6F"/>
    <w:rsid w:val="00A80D2B"/>
    <w:rsid w:val="00A80EE1"/>
    <w:rsid w:val="00A810E2"/>
    <w:rsid w:val="00A81198"/>
    <w:rsid w:val="00A812D0"/>
    <w:rsid w:val="00A8134A"/>
    <w:rsid w:val="00A81726"/>
    <w:rsid w:val="00A81B2E"/>
    <w:rsid w:val="00A81E4D"/>
    <w:rsid w:val="00A81E9A"/>
    <w:rsid w:val="00A82261"/>
    <w:rsid w:val="00A82BB2"/>
    <w:rsid w:val="00A83344"/>
    <w:rsid w:val="00A83364"/>
    <w:rsid w:val="00A83459"/>
    <w:rsid w:val="00A83968"/>
    <w:rsid w:val="00A83ECE"/>
    <w:rsid w:val="00A83FF1"/>
    <w:rsid w:val="00A8417E"/>
    <w:rsid w:val="00A84C31"/>
    <w:rsid w:val="00A84C8D"/>
    <w:rsid w:val="00A85136"/>
    <w:rsid w:val="00A859BA"/>
    <w:rsid w:val="00A85B14"/>
    <w:rsid w:val="00A86038"/>
    <w:rsid w:val="00A861A7"/>
    <w:rsid w:val="00A864DF"/>
    <w:rsid w:val="00A86AF0"/>
    <w:rsid w:val="00A86CFD"/>
    <w:rsid w:val="00A872C6"/>
    <w:rsid w:val="00A87F18"/>
    <w:rsid w:val="00A904FD"/>
    <w:rsid w:val="00A90889"/>
    <w:rsid w:val="00A90ABF"/>
    <w:rsid w:val="00A9151E"/>
    <w:rsid w:val="00A9151F"/>
    <w:rsid w:val="00A91865"/>
    <w:rsid w:val="00A9192F"/>
    <w:rsid w:val="00A91E3E"/>
    <w:rsid w:val="00A91E7D"/>
    <w:rsid w:val="00A92283"/>
    <w:rsid w:val="00A922B7"/>
    <w:rsid w:val="00A92510"/>
    <w:rsid w:val="00A92BE7"/>
    <w:rsid w:val="00A931AB"/>
    <w:rsid w:val="00A93209"/>
    <w:rsid w:val="00A93333"/>
    <w:rsid w:val="00A93408"/>
    <w:rsid w:val="00A93411"/>
    <w:rsid w:val="00A936B0"/>
    <w:rsid w:val="00A93ABF"/>
    <w:rsid w:val="00A93C45"/>
    <w:rsid w:val="00A93EE1"/>
    <w:rsid w:val="00A94202"/>
    <w:rsid w:val="00A947E6"/>
    <w:rsid w:val="00A94CF5"/>
    <w:rsid w:val="00A95090"/>
    <w:rsid w:val="00A952BC"/>
    <w:rsid w:val="00A954AA"/>
    <w:rsid w:val="00A95684"/>
    <w:rsid w:val="00A9592C"/>
    <w:rsid w:val="00A95C7D"/>
    <w:rsid w:val="00A95CC2"/>
    <w:rsid w:val="00A95E6B"/>
    <w:rsid w:val="00A961BF"/>
    <w:rsid w:val="00A9648B"/>
    <w:rsid w:val="00A966C2"/>
    <w:rsid w:val="00A96CE7"/>
    <w:rsid w:val="00A96FD3"/>
    <w:rsid w:val="00A97306"/>
    <w:rsid w:val="00A97345"/>
    <w:rsid w:val="00A976D5"/>
    <w:rsid w:val="00A97720"/>
    <w:rsid w:val="00A9795B"/>
    <w:rsid w:val="00A97B6B"/>
    <w:rsid w:val="00AA0758"/>
    <w:rsid w:val="00AA0799"/>
    <w:rsid w:val="00AA0AB4"/>
    <w:rsid w:val="00AA0BE4"/>
    <w:rsid w:val="00AA0C8C"/>
    <w:rsid w:val="00AA0D62"/>
    <w:rsid w:val="00AA1443"/>
    <w:rsid w:val="00AA22F6"/>
    <w:rsid w:val="00AA2DB5"/>
    <w:rsid w:val="00AA372B"/>
    <w:rsid w:val="00AA44AB"/>
    <w:rsid w:val="00AA4A43"/>
    <w:rsid w:val="00AA4F3F"/>
    <w:rsid w:val="00AA50FA"/>
    <w:rsid w:val="00AA52FA"/>
    <w:rsid w:val="00AA546A"/>
    <w:rsid w:val="00AA5C0D"/>
    <w:rsid w:val="00AA619A"/>
    <w:rsid w:val="00AA6B3C"/>
    <w:rsid w:val="00AA6E76"/>
    <w:rsid w:val="00AA7039"/>
    <w:rsid w:val="00AA72C4"/>
    <w:rsid w:val="00AA73CF"/>
    <w:rsid w:val="00AA7474"/>
    <w:rsid w:val="00AA7A49"/>
    <w:rsid w:val="00AA7F3E"/>
    <w:rsid w:val="00AB00E1"/>
    <w:rsid w:val="00AB02BA"/>
    <w:rsid w:val="00AB08FB"/>
    <w:rsid w:val="00AB0D60"/>
    <w:rsid w:val="00AB11B1"/>
    <w:rsid w:val="00AB1991"/>
    <w:rsid w:val="00AB1E5E"/>
    <w:rsid w:val="00AB245C"/>
    <w:rsid w:val="00AB29A2"/>
    <w:rsid w:val="00AB2CCA"/>
    <w:rsid w:val="00AB2E91"/>
    <w:rsid w:val="00AB3F88"/>
    <w:rsid w:val="00AB401F"/>
    <w:rsid w:val="00AB43D2"/>
    <w:rsid w:val="00AB4CD3"/>
    <w:rsid w:val="00AB5B66"/>
    <w:rsid w:val="00AB5DAC"/>
    <w:rsid w:val="00AB62B5"/>
    <w:rsid w:val="00AB6C7E"/>
    <w:rsid w:val="00AB71C7"/>
    <w:rsid w:val="00AC0407"/>
    <w:rsid w:val="00AC0F5A"/>
    <w:rsid w:val="00AC16CA"/>
    <w:rsid w:val="00AC1AA1"/>
    <w:rsid w:val="00AC1D88"/>
    <w:rsid w:val="00AC1DDD"/>
    <w:rsid w:val="00AC1ED1"/>
    <w:rsid w:val="00AC20AD"/>
    <w:rsid w:val="00AC21BB"/>
    <w:rsid w:val="00AC26B3"/>
    <w:rsid w:val="00AC279F"/>
    <w:rsid w:val="00AC2816"/>
    <w:rsid w:val="00AC31F2"/>
    <w:rsid w:val="00AC32EB"/>
    <w:rsid w:val="00AC3306"/>
    <w:rsid w:val="00AC3407"/>
    <w:rsid w:val="00AC3633"/>
    <w:rsid w:val="00AC3941"/>
    <w:rsid w:val="00AC3A3B"/>
    <w:rsid w:val="00AC42FE"/>
    <w:rsid w:val="00AC4643"/>
    <w:rsid w:val="00AC4707"/>
    <w:rsid w:val="00AC4D5C"/>
    <w:rsid w:val="00AC4EDA"/>
    <w:rsid w:val="00AC5268"/>
    <w:rsid w:val="00AC5F9C"/>
    <w:rsid w:val="00AC60B2"/>
    <w:rsid w:val="00AC62C2"/>
    <w:rsid w:val="00AC6476"/>
    <w:rsid w:val="00AC69AD"/>
    <w:rsid w:val="00AC6B7F"/>
    <w:rsid w:val="00AC6C88"/>
    <w:rsid w:val="00AC70A3"/>
    <w:rsid w:val="00AC749B"/>
    <w:rsid w:val="00AC7758"/>
    <w:rsid w:val="00AC7BE5"/>
    <w:rsid w:val="00AD001D"/>
    <w:rsid w:val="00AD005E"/>
    <w:rsid w:val="00AD0468"/>
    <w:rsid w:val="00AD05D0"/>
    <w:rsid w:val="00AD062A"/>
    <w:rsid w:val="00AD083A"/>
    <w:rsid w:val="00AD136B"/>
    <w:rsid w:val="00AD1DEA"/>
    <w:rsid w:val="00AD2A6B"/>
    <w:rsid w:val="00AD2B6A"/>
    <w:rsid w:val="00AD349B"/>
    <w:rsid w:val="00AD3FA6"/>
    <w:rsid w:val="00AD45F0"/>
    <w:rsid w:val="00AD46A2"/>
    <w:rsid w:val="00AD4BF2"/>
    <w:rsid w:val="00AD4C1F"/>
    <w:rsid w:val="00AD4DAB"/>
    <w:rsid w:val="00AD50B4"/>
    <w:rsid w:val="00AD53D5"/>
    <w:rsid w:val="00AD54DD"/>
    <w:rsid w:val="00AD55A2"/>
    <w:rsid w:val="00AD5639"/>
    <w:rsid w:val="00AD5650"/>
    <w:rsid w:val="00AD5881"/>
    <w:rsid w:val="00AD5CA1"/>
    <w:rsid w:val="00AD5DDF"/>
    <w:rsid w:val="00AD6238"/>
    <w:rsid w:val="00AD62A4"/>
    <w:rsid w:val="00AD6888"/>
    <w:rsid w:val="00AD6F32"/>
    <w:rsid w:val="00AD75AD"/>
    <w:rsid w:val="00AD7687"/>
    <w:rsid w:val="00AD7CBC"/>
    <w:rsid w:val="00AE0017"/>
    <w:rsid w:val="00AE0028"/>
    <w:rsid w:val="00AE01CD"/>
    <w:rsid w:val="00AE020B"/>
    <w:rsid w:val="00AE02D8"/>
    <w:rsid w:val="00AE0327"/>
    <w:rsid w:val="00AE0364"/>
    <w:rsid w:val="00AE03A1"/>
    <w:rsid w:val="00AE099C"/>
    <w:rsid w:val="00AE1C3C"/>
    <w:rsid w:val="00AE1D55"/>
    <w:rsid w:val="00AE1E2B"/>
    <w:rsid w:val="00AE2283"/>
    <w:rsid w:val="00AE2458"/>
    <w:rsid w:val="00AE254E"/>
    <w:rsid w:val="00AE2DAE"/>
    <w:rsid w:val="00AE3114"/>
    <w:rsid w:val="00AE3267"/>
    <w:rsid w:val="00AE3A10"/>
    <w:rsid w:val="00AE3DBF"/>
    <w:rsid w:val="00AE3F4B"/>
    <w:rsid w:val="00AE536B"/>
    <w:rsid w:val="00AE6495"/>
    <w:rsid w:val="00AE64A7"/>
    <w:rsid w:val="00AE7413"/>
    <w:rsid w:val="00AF006E"/>
    <w:rsid w:val="00AF05E0"/>
    <w:rsid w:val="00AF06F3"/>
    <w:rsid w:val="00AF08D1"/>
    <w:rsid w:val="00AF097F"/>
    <w:rsid w:val="00AF0DC5"/>
    <w:rsid w:val="00AF0F07"/>
    <w:rsid w:val="00AF1093"/>
    <w:rsid w:val="00AF1302"/>
    <w:rsid w:val="00AF1647"/>
    <w:rsid w:val="00AF1BAA"/>
    <w:rsid w:val="00AF1FD0"/>
    <w:rsid w:val="00AF2593"/>
    <w:rsid w:val="00AF25BD"/>
    <w:rsid w:val="00AF26AB"/>
    <w:rsid w:val="00AF26C9"/>
    <w:rsid w:val="00AF2AA5"/>
    <w:rsid w:val="00AF2AE3"/>
    <w:rsid w:val="00AF2E56"/>
    <w:rsid w:val="00AF3021"/>
    <w:rsid w:val="00AF3237"/>
    <w:rsid w:val="00AF366D"/>
    <w:rsid w:val="00AF387D"/>
    <w:rsid w:val="00AF3A5D"/>
    <w:rsid w:val="00AF3D8A"/>
    <w:rsid w:val="00AF3DE6"/>
    <w:rsid w:val="00AF3EED"/>
    <w:rsid w:val="00AF407D"/>
    <w:rsid w:val="00AF4DD9"/>
    <w:rsid w:val="00AF558C"/>
    <w:rsid w:val="00AF5ADC"/>
    <w:rsid w:val="00AF5D18"/>
    <w:rsid w:val="00AF5D30"/>
    <w:rsid w:val="00AF6366"/>
    <w:rsid w:val="00AF67B3"/>
    <w:rsid w:val="00AF6BB6"/>
    <w:rsid w:val="00AF6C6E"/>
    <w:rsid w:val="00AF7328"/>
    <w:rsid w:val="00AF74D1"/>
    <w:rsid w:val="00AF78A6"/>
    <w:rsid w:val="00AF797E"/>
    <w:rsid w:val="00AF7A33"/>
    <w:rsid w:val="00AF7B67"/>
    <w:rsid w:val="00B00015"/>
    <w:rsid w:val="00B007C2"/>
    <w:rsid w:val="00B00817"/>
    <w:rsid w:val="00B011E0"/>
    <w:rsid w:val="00B01298"/>
    <w:rsid w:val="00B012FF"/>
    <w:rsid w:val="00B016A0"/>
    <w:rsid w:val="00B0172C"/>
    <w:rsid w:val="00B01739"/>
    <w:rsid w:val="00B019D1"/>
    <w:rsid w:val="00B01BE4"/>
    <w:rsid w:val="00B02351"/>
    <w:rsid w:val="00B02399"/>
    <w:rsid w:val="00B02C13"/>
    <w:rsid w:val="00B02FBF"/>
    <w:rsid w:val="00B02FD1"/>
    <w:rsid w:val="00B030FD"/>
    <w:rsid w:val="00B03149"/>
    <w:rsid w:val="00B033BD"/>
    <w:rsid w:val="00B0358E"/>
    <w:rsid w:val="00B03DDB"/>
    <w:rsid w:val="00B049B4"/>
    <w:rsid w:val="00B04BE0"/>
    <w:rsid w:val="00B04E67"/>
    <w:rsid w:val="00B0503E"/>
    <w:rsid w:val="00B0551D"/>
    <w:rsid w:val="00B0567C"/>
    <w:rsid w:val="00B0588D"/>
    <w:rsid w:val="00B067BB"/>
    <w:rsid w:val="00B06B5A"/>
    <w:rsid w:val="00B06BB4"/>
    <w:rsid w:val="00B06C15"/>
    <w:rsid w:val="00B06D54"/>
    <w:rsid w:val="00B06D72"/>
    <w:rsid w:val="00B07218"/>
    <w:rsid w:val="00B0745B"/>
    <w:rsid w:val="00B074A3"/>
    <w:rsid w:val="00B0764E"/>
    <w:rsid w:val="00B07913"/>
    <w:rsid w:val="00B07C38"/>
    <w:rsid w:val="00B07F17"/>
    <w:rsid w:val="00B07F32"/>
    <w:rsid w:val="00B10041"/>
    <w:rsid w:val="00B103D1"/>
    <w:rsid w:val="00B10BD1"/>
    <w:rsid w:val="00B10EBC"/>
    <w:rsid w:val="00B10F22"/>
    <w:rsid w:val="00B11C5C"/>
    <w:rsid w:val="00B12B1B"/>
    <w:rsid w:val="00B12B76"/>
    <w:rsid w:val="00B12DBD"/>
    <w:rsid w:val="00B12F45"/>
    <w:rsid w:val="00B1309D"/>
    <w:rsid w:val="00B133DE"/>
    <w:rsid w:val="00B1355D"/>
    <w:rsid w:val="00B13C25"/>
    <w:rsid w:val="00B13C53"/>
    <w:rsid w:val="00B141B2"/>
    <w:rsid w:val="00B14251"/>
    <w:rsid w:val="00B144E4"/>
    <w:rsid w:val="00B1469F"/>
    <w:rsid w:val="00B14904"/>
    <w:rsid w:val="00B14B11"/>
    <w:rsid w:val="00B14B1F"/>
    <w:rsid w:val="00B15054"/>
    <w:rsid w:val="00B158F6"/>
    <w:rsid w:val="00B15C43"/>
    <w:rsid w:val="00B15CDE"/>
    <w:rsid w:val="00B164A7"/>
    <w:rsid w:val="00B165FF"/>
    <w:rsid w:val="00B168CD"/>
    <w:rsid w:val="00B16D15"/>
    <w:rsid w:val="00B16E8C"/>
    <w:rsid w:val="00B17020"/>
    <w:rsid w:val="00B170DE"/>
    <w:rsid w:val="00B170F2"/>
    <w:rsid w:val="00B1731F"/>
    <w:rsid w:val="00B173ED"/>
    <w:rsid w:val="00B17583"/>
    <w:rsid w:val="00B175B4"/>
    <w:rsid w:val="00B178FC"/>
    <w:rsid w:val="00B206A5"/>
    <w:rsid w:val="00B2086F"/>
    <w:rsid w:val="00B20997"/>
    <w:rsid w:val="00B20A97"/>
    <w:rsid w:val="00B20E69"/>
    <w:rsid w:val="00B2156D"/>
    <w:rsid w:val="00B21860"/>
    <w:rsid w:val="00B21878"/>
    <w:rsid w:val="00B21E7E"/>
    <w:rsid w:val="00B2208B"/>
    <w:rsid w:val="00B224E6"/>
    <w:rsid w:val="00B22E09"/>
    <w:rsid w:val="00B231A0"/>
    <w:rsid w:val="00B23224"/>
    <w:rsid w:val="00B236ED"/>
    <w:rsid w:val="00B238F7"/>
    <w:rsid w:val="00B23D27"/>
    <w:rsid w:val="00B23DC7"/>
    <w:rsid w:val="00B24109"/>
    <w:rsid w:val="00B2422C"/>
    <w:rsid w:val="00B2424F"/>
    <w:rsid w:val="00B2426D"/>
    <w:rsid w:val="00B244F1"/>
    <w:rsid w:val="00B245D8"/>
    <w:rsid w:val="00B24CDB"/>
    <w:rsid w:val="00B250E9"/>
    <w:rsid w:val="00B25142"/>
    <w:rsid w:val="00B25235"/>
    <w:rsid w:val="00B2562A"/>
    <w:rsid w:val="00B258C9"/>
    <w:rsid w:val="00B25A9A"/>
    <w:rsid w:val="00B25BD6"/>
    <w:rsid w:val="00B25FD6"/>
    <w:rsid w:val="00B264A1"/>
    <w:rsid w:val="00B265B2"/>
    <w:rsid w:val="00B267EE"/>
    <w:rsid w:val="00B27035"/>
    <w:rsid w:val="00B27382"/>
    <w:rsid w:val="00B273A0"/>
    <w:rsid w:val="00B276CB"/>
    <w:rsid w:val="00B27A56"/>
    <w:rsid w:val="00B27C3E"/>
    <w:rsid w:val="00B30136"/>
    <w:rsid w:val="00B3020E"/>
    <w:rsid w:val="00B30569"/>
    <w:rsid w:val="00B30773"/>
    <w:rsid w:val="00B307CF"/>
    <w:rsid w:val="00B309E5"/>
    <w:rsid w:val="00B30C0B"/>
    <w:rsid w:val="00B30D68"/>
    <w:rsid w:val="00B30DB3"/>
    <w:rsid w:val="00B315D3"/>
    <w:rsid w:val="00B31686"/>
    <w:rsid w:val="00B31A8A"/>
    <w:rsid w:val="00B31DF3"/>
    <w:rsid w:val="00B32459"/>
    <w:rsid w:val="00B32640"/>
    <w:rsid w:val="00B3266A"/>
    <w:rsid w:val="00B3294A"/>
    <w:rsid w:val="00B32BAD"/>
    <w:rsid w:val="00B32F2D"/>
    <w:rsid w:val="00B3317A"/>
    <w:rsid w:val="00B333D6"/>
    <w:rsid w:val="00B33AF0"/>
    <w:rsid w:val="00B33CFA"/>
    <w:rsid w:val="00B33DA4"/>
    <w:rsid w:val="00B34373"/>
    <w:rsid w:val="00B345AA"/>
    <w:rsid w:val="00B34621"/>
    <w:rsid w:val="00B347DC"/>
    <w:rsid w:val="00B348BE"/>
    <w:rsid w:val="00B34F79"/>
    <w:rsid w:val="00B34FA4"/>
    <w:rsid w:val="00B34FBF"/>
    <w:rsid w:val="00B3521F"/>
    <w:rsid w:val="00B35329"/>
    <w:rsid w:val="00B356C8"/>
    <w:rsid w:val="00B357D5"/>
    <w:rsid w:val="00B35938"/>
    <w:rsid w:val="00B35A87"/>
    <w:rsid w:val="00B35BA1"/>
    <w:rsid w:val="00B35F4C"/>
    <w:rsid w:val="00B360A8"/>
    <w:rsid w:val="00B360B2"/>
    <w:rsid w:val="00B3650A"/>
    <w:rsid w:val="00B365D3"/>
    <w:rsid w:val="00B3678B"/>
    <w:rsid w:val="00B367E7"/>
    <w:rsid w:val="00B36B11"/>
    <w:rsid w:val="00B36C7A"/>
    <w:rsid w:val="00B36F07"/>
    <w:rsid w:val="00B370A8"/>
    <w:rsid w:val="00B37C7D"/>
    <w:rsid w:val="00B37D6F"/>
    <w:rsid w:val="00B40016"/>
    <w:rsid w:val="00B40371"/>
    <w:rsid w:val="00B406C2"/>
    <w:rsid w:val="00B40727"/>
    <w:rsid w:val="00B40839"/>
    <w:rsid w:val="00B411BF"/>
    <w:rsid w:val="00B41286"/>
    <w:rsid w:val="00B4160B"/>
    <w:rsid w:val="00B4173C"/>
    <w:rsid w:val="00B417CC"/>
    <w:rsid w:val="00B418BB"/>
    <w:rsid w:val="00B41CA0"/>
    <w:rsid w:val="00B42057"/>
    <w:rsid w:val="00B4220B"/>
    <w:rsid w:val="00B4223E"/>
    <w:rsid w:val="00B42657"/>
    <w:rsid w:val="00B43105"/>
    <w:rsid w:val="00B431F1"/>
    <w:rsid w:val="00B43223"/>
    <w:rsid w:val="00B433C6"/>
    <w:rsid w:val="00B433CA"/>
    <w:rsid w:val="00B43FC5"/>
    <w:rsid w:val="00B44862"/>
    <w:rsid w:val="00B449C7"/>
    <w:rsid w:val="00B44A2C"/>
    <w:rsid w:val="00B44C70"/>
    <w:rsid w:val="00B44DB4"/>
    <w:rsid w:val="00B44F46"/>
    <w:rsid w:val="00B44FDE"/>
    <w:rsid w:val="00B452EC"/>
    <w:rsid w:val="00B4555F"/>
    <w:rsid w:val="00B459C3"/>
    <w:rsid w:val="00B45BC3"/>
    <w:rsid w:val="00B45D7A"/>
    <w:rsid w:val="00B46044"/>
    <w:rsid w:val="00B465BD"/>
    <w:rsid w:val="00B46EA2"/>
    <w:rsid w:val="00B46F34"/>
    <w:rsid w:val="00B47047"/>
    <w:rsid w:val="00B47631"/>
    <w:rsid w:val="00B47A08"/>
    <w:rsid w:val="00B47BC6"/>
    <w:rsid w:val="00B50162"/>
    <w:rsid w:val="00B50418"/>
    <w:rsid w:val="00B50791"/>
    <w:rsid w:val="00B50819"/>
    <w:rsid w:val="00B50C45"/>
    <w:rsid w:val="00B50D12"/>
    <w:rsid w:val="00B50ED7"/>
    <w:rsid w:val="00B50FD4"/>
    <w:rsid w:val="00B510CA"/>
    <w:rsid w:val="00B51479"/>
    <w:rsid w:val="00B51A3D"/>
    <w:rsid w:val="00B51D86"/>
    <w:rsid w:val="00B5237A"/>
    <w:rsid w:val="00B5268D"/>
    <w:rsid w:val="00B52EBB"/>
    <w:rsid w:val="00B53854"/>
    <w:rsid w:val="00B53CE9"/>
    <w:rsid w:val="00B540EA"/>
    <w:rsid w:val="00B5517B"/>
    <w:rsid w:val="00B55265"/>
    <w:rsid w:val="00B555BE"/>
    <w:rsid w:val="00B5566E"/>
    <w:rsid w:val="00B558FA"/>
    <w:rsid w:val="00B55F75"/>
    <w:rsid w:val="00B562FC"/>
    <w:rsid w:val="00B56812"/>
    <w:rsid w:val="00B56946"/>
    <w:rsid w:val="00B56A62"/>
    <w:rsid w:val="00B56B13"/>
    <w:rsid w:val="00B56CE2"/>
    <w:rsid w:val="00B56D2D"/>
    <w:rsid w:val="00B5717D"/>
    <w:rsid w:val="00B571BA"/>
    <w:rsid w:val="00B574A1"/>
    <w:rsid w:val="00B57ADC"/>
    <w:rsid w:val="00B57E57"/>
    <w:rsid w:val="00B57E7C"/>
    <w:rsid w:val="00B57E95"/>
    <w:rsid w:val="00B57FE3"/>
    <w:rsid w:val="00B60001"/>
    <w:rsid w:val="00B6011F"/>
    <w:rsid w:val="00B60ACA"/>
    <w:rsid w:val="00B60F18"/>
    <w:rsid w:val="00B61075"/>
    <w:rsid w:val="00B616FE"/>
    <w:rsid w:val="00B618B6"/>
    <w:rsid w:val="00B61CDF"/>
    <w:rsid w:val="00B6244F"/>
    <w:rsid w:val="00B62813"/>
    <w:rsid w:val="00B62910"/>
    <w:rsid w:val="00B63139"/>
    <w:rsid w:val="00B633FB"/>
    <w:rsid w:val="00B6358D"/>
    <w:rsid w:val="00B6371B"/>
    <w:rsid w:val="00B63942"/>
    <w:rsid w:val="00B63AAB"/>
    <w:rsid w:val="00B64383"/>
    <w:rsid w:val="00B645D1"/>
    <w:rsid w:val="00B64B7F"/>
    <w:rsid w:val="00B64BE3"/>
    <w:rsid w:val="00B64C23"/>
    <w:rsid w:val="00B64E01"/>
    <w:rsid w:val="00B64E94"/>
    <w:rsid w:val="00B64EA4"/>
    <w:rsid w:val="00B651F7"/>
    <w:rsid w:val="00B65305"/>
    <w:rsid w:val="00B65564"/>
    <w:rsid w:val="00B66136"/>
    <w:rsid w:val="00B6662B"/>
    <w:rsid w:val="00B6678A"/>
    <w:rsid w:val="00B66B60"/>
    <w:rsid w:val="00B66B6B"/>
    <w:rsid w:val="00B66DB6"/>
    <w:rsid w:val="00B67C17"/>
    <w:rsid w:val="00B67E6F"/>
    <w:rsid w:val="00B70206"/>
    <w:rsid w:val="00B70671"/>
    <w:rsid w:val="00B70949"/>
    <w:rsid w:val="00B70A58"/>
    <w:rsid w:val="00B70C67"/>
    <w:rsid w:val="00B70D3D"/>
    <w:rsid w:val="00B70FF8"/>
    <w:rsid w:val="00B720A9"/>
    <w:rsid w:val="00B72B54"/>
    <w:rsid w:val="00B72C4D"/>
    <w:rsid w:val="00B72EEA"/>
    <w:rsid w:val="00B72F43"/>
    <w:rsid w:val="00B73304"/>
    <w:rsid w:val="00B73812"/>
    <w:rsid w:val="00B73C05"/>
    <w:rsid w:val="00B73D8B"/>
    <w:rsid w:val="00B73EE2"/>
    <w:rsid w:val="00B7445A"/>
    <w:rsid w:val="00B7481B"/>
    <w:rsid w:val="00B74A53"/>
    <w:rsid w:val="00B74AD4"/>
    <w:rsid w:val="00B74B7C"/>
    <w:rsid w:val="00B74D77"/>
    <w:rsid w:val="00B74EA9"/>
    <w:rsid w:val="00B75585"/>
    <w:rsid w:val="00B75C94"/>
    <w:rsid w:val="00B75D90"/>
    <w:rsid w:val="00B76025"/>
    <w:rsid w:val="00B76147"/>
    <w:rsid w:val="00B76200"/>
    <w:rsid w:val="00B76664"/>
    <w:rsid w:val="00B767BA"/>
    <w:rsid w:val="00B7691D"/>
    <w:rsid w:val="00B76B4B"/>
    <w:rsid w:val="00B76BD9"/>
    <w:rsid w:val="00B770C1"/>
    <w:rsid w:val="00B774DE"/>
    <w:rsid w:val="00B7792A"/>
    <w:rsid w:val="00B77C53"/>
    <w:rsid w:val="00B800FD"/>
    <w:rsid w:val="00B806ED"/>
    <w:rsid w:val="00B811AD"/>
    <w:rsid w:val="00B81672"/>
    <w:rsid w:val="00B81A3E"/>
    <w:rsid w:val="00B81B5F"/>
    <w:rsid w:val="00B81C73"/>
    <w:rsid w:val="00B82419"/>
    <w:rsid w:val="00B8242A"/>
    <w:rsid w:val="00B82940"/>
    <w:rsid w:val="00B8300B"/>
    <w:rsid w:val="00B83406"/>
    <w:rsid w:val="00B839A2"/>
    <w:rsid w:val="00B84151"/>
    <w:rsid w:val="00B84285"/>
    <w:rsid w:val="00B8496D"/>
    <w:rsid w:val="00B84A23"/>
    <w:rsid w:val="00B85429"/>
    <w:rsid w:val="00B855D4"/>
    <w:rsid w:val="00B856DE"/>
    <w:rsid w:val="00B857B6"/>
    <w:rsid w:val="00B85B84"/>
    <w:rsid w:val="00B85F98"/>
    <w:rsid w:val="00B86513"/>
    <w:rsid w:val="00B86B03"/>
    <w:rsid w:val="00B86EF1"/>
    <w:rsid w:val="00B86FE1"/>
    <w:rsid w:val="00B87367"/>
    <w:rsid w:val="00B877FD"/>
    <w:rsid w:val="00B87A4C"/>
    <w:rsid w:val="00B90127"/>
    <w:rsid w:val="00B90183"/>
    <w:rsid w:val="00B9027E"/>
    <w:rsid w:val="00B9046F"/>
    <w:rsid w:val="00B90531"/>
    <w:rsid w:val="00B90774"/>
    <w:rsid w:val="00B908AB"/>
    <w:rsid w:val="00B909FE"/>
    <w:rsid w:val="00B90DE3"/>
    <w:rsid w:val="00B913A2"/>
    <w:rsid w:val="00B91FC6"/>
    <w:rsid w:val="00B920A3"/>
    <w:rsid w:val="00B9268F"/>
    <w:rsid w:val="00B926B7"/>
    <w:rsid w:val="00B926DB"/>
    <w:rsid w:val="00B927C0"/>
    <w:rsid w:val="00B92B91"/>
    <w:rsid w:val="00B92C1F"/>
    <w:rsid w:val="00B92C9C"/>
    <w:rsid w:val="00B93360"/>
    <w:rsid w:val="00B9368D"/>
    <w:rsid w:val="00B93D9F"/>
    <w:rsid w:val="00B93EC9"/>
    <w:rsid w:val="00B951EE"/>
    <w:rsid w:val="00B95EA7"/>
    <w:rsid w:val="00B95F9B"/>
    <w:rsid w:val="00B9664E"/>
    <w:rsid w:val="00B96672"/>
    <w:rsid w:val="00B96738"/>
    <w:rsid w:val="00B96C99"/>
    <w:rsid w:val="00B971C7"/>
    <w:rsid w:val="00B9734B"/>
    <w:rsid w:val="00B976F2"/>
    <w:rsid w:val="00B977A7"/>
    <w:rsid w:val="00B97C5D"/>
    <w:rsid w:val="00BA022F"/>
    <w:rsid w:val="00BA06FB"/>
    <w:rsid w:val="00BA0939"/>
    <w:rsid w:val="00BA0ACA"/>
    <w:rsid w:val="00BA0BD7"/>
    <w:rsid w:val="00BA0C02"/>
    <w:rsid w:val="00BA0CD3"/>
    <w:rsid w:val="00BA0DC1"/>
    <w:rsid w:val="00BA0FEC"/>
    <w:rsid w:val="00BA1505"/>
    <w:rsid w:val="00BA17EA"/>
    <w:rsid w:val="00BA189D"/>
    <w:rsid w:val="00BA1A1C"/>
    <w:rsid w:val="00BA1F29"/>
    <w:rsid w:val="00BA26D6"/>
    <w:rsid w:val="00BA27D9"/>
    <w:rsid w:val="00BA29D6"/>
    <w:rsid w:val="00BA34F2"/>
    <w:rsid w:val="00BA369F"/>
    <w:rsid w:val="00BA3B39"/>
    <w:rsid w:val="00BA3E97"/>
    <w:rsid w:val="00BA4346"/>
    <w:rsid w:val="00BA4A44"/>
    <w:rsid w:val="00BA4C5F"/>
    <w:rsid w:val="00BA4DD3"/>
    <w:rsid w:val="00BA505A"/>
    <w:rsid w:val="00BA558F"/>
    <w:rsid w:val="00BA5A46"/>
    <w:rsid w:val="00BA5A7F"/>
    <w:rsid w:val="00BA5D1B"/>
    <w:rsid w:val="00BA61E6"/>
    <w:rsid w:val="00BA62EB"/>
    <w:rsid w:val="00BA6A69"/>
    <w:rsid w:val="00BA6C91"/>
    <w:rsid w:val="00BA6DAD"/>
    <w:rsid w:val="00BA6FA6"/>
    <w:rsid w:val="00BA7317"/>
    <w:rsid w:val="00BA777F"/>
    <w:rsid w:val="00BA7A7C"/>
    <w:rsid w:val="00BB0100"/>
    <w:rsid w:val="00BB031E"/>
    <w:rsid w:val="00BB0749"/>
    <w:rsid w:val="00BB0937"/>
    <w:rsid w:val="00BB0993"/>
    <w:rsid w:val="00BB0BFB"/>
    <w:rsid w:val="00BB0D87"/>
    <w:rsid w:val="00BB0F8F"/>
    <w:rsid w:val="00BB18CC"/>
    <w:rsid w:val="00BB19C6"/>
    <w:rsid w:val="00BB19E6"/>
    <w:rsid w:val="00BB1A19"/>
    <w:rsid w:val="00BB1A40"/>
    <w:rsid w:val="00BB1A76"/>
    <w:rsid w:val="00BB1ABD"/>
    <w:rsid w:val="00BB1E8A"/>
    <w:rsid w:val="00BB1F92"/>
    <w:rsid w:val="00BB22BE"/>
    <w:rsid w:val="00BB2703"/>
    <w:rsid w:val="00BB27D5"/>
    <w:rsid w:val="00BB288D"/>
    <w:rsid w:val="00BB2B66"/>
    <w:rsid w:val="00BB2C77"/>
    <w:rsid w:val="00BB2FB9"/>
    <w:rsid w:val="00BB30CB"/>
    <w:rsid w:val="00BB31BA"/>
    <w:rsid w:val="00BB3225"/>
    <w:rsid w:val="00BB3D8E"/>
    <w:rsid w:val="00BB42A6"/>
    <w:rsid w:val="00BB4569"/>
    <w:rsid w:val="00BB4A27"/>
    <w:rsid w:val="00BB5394"/>
    <w:rsid w:val="00BB5718"/>
    <w:rsid w:val="00BB5D4C"/>
    <w:rsid w:val="00BB5E07"/>
    <w:rsid w:val="00BB6888"/>
    <w:rsid w:val="00BB699B"/>
    <w:rsid w:val="00BB6BA9"/>
    <w:rsid w:val="00BB6C64"/>
    <w:rsid w:val="00BB7162"/>
    <w:rsid w:val="00BB730F"/>
    <w:rsid w:val="00BB73FF"/>
    <w:rsid w:val="00BB745B"/>
    <w:rsid w:val="00BB7D9F"/>
    <w:rsid w:val="00BB7E7F"/>
    <w:rsid w:val="00BC08A5"/>
    <w:rsid w:val="00BC0B2E"/>
    <w:rsid w:val="00BC0CC5"/>
    <w:rsid w:val="00BC1052"/>
    <w:rsid w:val="00BC10B8"/>
    <w:rsid w:val="00BC1314"/>
    <w:rsid w:val="00BC1D27"/>
    <w:rsid w:val="00BC1DF2"/>
    <w:rsid w:val="00BC20EA"/>
    <w:rsid w:val="00BC20F9"/>
    <w:rsid w:val="00BC24D5"/>
    <w:rsid w:val="00BC2749"/>
    <w:rsid w:val="00BC3199"/>
    <w:rsid w:val="00BC35A0"/>
    <w:rsid w:val="00BC36F5"/>
    <w:rsid w:val="00BC37ED"/>
    <w:rsid w:val="00BC3ABF"/>
    <w:rsid w:val="00BC3EBF"/>
    <w:rsid w:val="00BC412C"/>
    <w:rsid w:val="00BC4181"/>
    <w:rsid w:val="00BC4259"/>
    <w:rsid w:val="00BC46B6"/>
    <w:rsid w:val="00BC4752"/>
    <w:rsid w:val="00BC4781"/>
    <w:rsid w:val="00BC4915"/>
    <w:rsid w:val="00BC4A76"/>
    <w:rsid w:val="00BC4B05"/>
    <w:rsid w:val="00BC4D7B"/>
    <w:rsid w:val="00BC5334"/>
    <w:rsid w:val="00BC553E"/>
    <w:rsid w:val="00BC598A"/>
    <w:rsid w:val="00BC5A6F"/>
    <w:rsid w:val="00BC5FBC"/>
    <w:rsid w:val="00BC6210"/>
    <w:rsid w:val="00BC6218"/>
    <w:rsid w:val="00BC6289"/>
    <w:rsid w:val="00BC65EC"/>
    <w:rsid w:val="00BC6C67"/>
    <w:rsid w:val="00BC6CA8"/>
    <w:rsid w:val="00BC709D"/>
    <w:rsid w:val="00BC72AC"/>
    <w:rsid w:val="00BC775C"/>
    <w:rsid w:val="00BC78A6"/>
    <w:rsid w:val="00BD0207"/>
    <w:rsid w:val="00BD09AC"/>
    <w:rsid w:val="00BD0A3E"/>
    <w:rsid w:val="00BD0CD7"/>
    <w:rsid w:val="00BD12AD"/>
    <w:rsid w:val="00BD143B"/>
    <w:rsid w:val="00BD1811"/>
    <w:rsid w:val="00BD1C33"/>
    <w:rsid w:val="00BD1D0F"/>
    <w:rsid w:val="00BD2942"/>
    <w:rsid w:val="00BD2D3C"/>
    <w:rsid w:val="00BD2F34"/>
    <w:rsid w:val="00BD3194"/>
    <w:rsid w:val="00BD3220"/>
    <w:rsid w:val="00BD348B"/>
    <w:rsid w:val="00BD3BBF"/>
    <w:rsid w:val="00BD3BCF"/>
    <w:rsid w:val="00BD3D13"/>
    <w:rsid w:val="00BD3EA3"/>
    <w:rsid w:val="00BD3F2A"/>
    <w:rsid w:val="00BD400C"/>
    <w:rsid w:val="00BD418D"/>
    <w:rsid w:val="00BD41A9"/>
    <w:rsid w:val="00BD45CD"/>
    <w:rsid w:val="00BD4AD4"/>
    <w:rsid w:val="00BD501E"/>
    <w:rsid w:val="00BD502B"/>
    <w:rsid w:val="00BD51ED"/>
    <w:rsid w:val="00BD5737"/>
    <w:rsid w:val="00BD5896"/>
    <w:rsid w:val="00BD5BE7"/>
    <w:rsid w:val="00BD5EEC"/>
    <w:rsid w:val="00BD604F"/>
    <w:rsid w:val="00BD6086"/>
    <w:rsid w:val="00BD65CC"/>
    <w:rsid w:val="00BD65DF"/>
    <w:rsid w:val="00BD6D3E"/>
    <w:rsid w:val="00BD6D8F"/>
    <w:rsid w:val="00BD6FBB"/>
    <w:rsid w:val="00BD7150"/>
    <w:rsid w:val="00BD72FB"/>
    <w:rsid w:val="00BD7402"/>
    <w:rsid w:val="00BD79F3"/>
    <w:rsid w:val="00BD7BE3"/>
    <w:rsid w:val="00BE027E"/>
    <w:rsid w:val="00BE0480"/>
    <w:rsid w:val="00BE066F"/>
    <w:rsid w:val="00BE0764"/>
    <w:rsid w:val="00BE0C0E"/>
    <w:rsid w:val="00BE1513"/>
    <w:rsid w:val="00BE155F"/>
    <w:rsid w:val="00BE1B7D"/>
    <w:rsid w:val="00BE1D6C"/>
    <w:rsid w:val="00BE1D84"/>
    <w:rsid w:val="00BE1E5C"/>
    <w:rsid w:val="00BE1FA3"/>
    <w:rsid w:val="00BE2076"/>
    <w:rsid w:val="00BE20E6"/>
    <w:rsid w:val="00BE272F"/>
    <w:rsid w:val="00BE2C92"/>
    <w:rsid w:val="00BE2E4D"/>
    <w:rsid w:val="00BE3037"/>
    <w:rsid w:val="00BE307E"/>
    <w:rsid w:val="00BE3267"/>
    <w:rsid w:val="00BE3623"/>
    <w:rsid w:val="00BE37A8"/>
    <w:rsid w:val="00BE3C59"/>
    <w:rsid w:val="00BE4453"/>
    <w:rsid w:val="00BE4973"/>
    <w:rsid w:val="00BE5177"/>
    <w:rsid w:val="00BE53AC"/>
    <w:rsid w:val="00BE5496"/>
    <w:rsid w:val="00BE595F"/>
    <w:rsid w:val="00BE64B5"/>
    <w:rsid w:val="00BE66AA"/>
    <w:rsid w:val="00BE676D"/>
    <w:rsid w:val="00BE6BD7"/>
    <w:rsid w:val="00BE6C22"/>
    <w:rsid w:val="00BE704F"/>
    <w:rsid w:val="00BE72B1"/>
    <w:rsid w:val="00BE72CA"/>
    <w:rsid w:val="00BE731D"/>
    <w:rsid w:val="00BE770E"/>
    <w:rsid w:val="00BE78D4"/>
    <w:rsid w:val="00BE7921"/>
    <w:rsid w:val="00BE7A16"/>
    <w:rsid w:val="00BF0130"/>
    <w:rsid w:val="00BF03C3"/>
    <w:rsid w:val="00BF05D5"/>
    <w:rsid w:val="00BF0612"/>
    <w:rsid w:val="00BF0C4B"/>
    <w:rsid w:val="00BF0C55"/>
    <w:rsid w:val="00BF0FF9"/>
    <w:rsid w:val="00BF103E"/>
    <w:rsid w:val="00BF123B"/>
    <w:rsid w:val="00BF134E"/>
    <w:rsid w:val="00BF1498"/>
    <w:rsid w:val="00BF1912"/>
    <w:rsid w:val="00BF1CFA"/>
    <w:rsid w:val="00BF1DE6"/>
    <w:rsid w:val="00BF1E05"/>
    <w:rsid w:val="00BF1FE5"/>
    <w:rsid w:val="00BF2217"/>
    <w:rsid w:val="00BF2463"/>
    <w:rsid w:val="00BF2644"/>
    <w:rsid w:val="00BF26E2"/>
    <w:rsid w:val="00BF2798"/>
    <w:rsid w:val="00BF2823"/>
    <w:rsid w:val="00BF2B15"/>
    <w:rsid w:val="00BF3270"/>
    <w:rsid w:val="00BF3514"/>
    <w:rsid w:val="00BF3542"/>
    <w:rsid w:val="00BF3A18"/>
    <w:rsid w:val="00BF3A64"/>
    <w:rsid w:val="00BF3F0C"/>
    <w:rsid w:val="00BF416C"/>
    <w:rsid w:val="00BF4282"/>
    <w:rsid w:val="00BF4E4D"/>
    <w:rsid w:val="00BF4F1F"/>
    <w:rsid w:val="00BF52A1"/>
    <w:rsid w:val="00BF5427"/>
    <w:rsid w:val="00BF5603"/>
    <w:rsid w:val="00BF59A7"/>
    <w:rsid w:val="00BF5A3A"/>
    <w:rsid w:val="00BF62EB"/>
    <w:rsid w:val="00BF65F8"/>
    <w:rsid w:val="00BF68AA"/>
    <w:rsid w:val="00BF6AAF"/>
    <w:rsid w:val="00BF73B9"/>
    <w:rsid w:val="00BF77D1"/>
    <w:rsid w:val="00BF7A4E"/>
    <w:rsid w:val="00BF7BB1"/>
    <w:rsid w:val="00C0047A"/>
    <w:rsid w:val="00C00664"/>
    <w:rsid w:val="00C00AD1"/>
    <w:rsid w:val="00C00C14"/>
    <w:rsid w:val="00C01278"/>
    <w:rsid w:val="00C01300"/>
    <w:rsid w:val="00C01CAD"/>
    <w:rsid w:val="00C02659"/>
    <w:rsid w:val="00C02972"/>
    <w:rsid w:val="00C02C5E"/>
    <w:rsid w:val="00C02CFC"/>
    <w:rsid w:val="00C02DD2"/>
    <w:rsid w:val="00C030D9"/>
    <w:rsid w:val="00C03112"/>
    <w:rsid w:val="00C0343B"/>
    <w:rsid w:val="00C0346B"/>
    <w:rsid w:val="00C03654"/>
    <w:rsid w:val="00C03785"/>
    <w:rsid w:val="00C0397E"/>
    <w:rsid w:val="00C03F59"/>
    <w:rsid w:val="00C03FBA"/>
    <w:rsid w:val="00C04055"/>
    <w:rsid w:val="00C04B4E"/>
    <w:rsid w:val="00C05084"/>
    <w:rsid w:val="00C05378"/>
    <w:rsid w:val="00C05885"/>
    <w:rsid w:val="00C0589A"/>
    <w:rsid w:val="00C05AC5"/>
    <w:rsid w:val="00C05BBD"/>
    <w:rsid w:val="00C05BC2"/>
    <w:rsid w:val="00C05D23"/>
    <w:rsid w:val="00C0606A"/>
    <w:rsid w:val="00C06576"/>
    <w:rsid w:val="00C0660C"/>
    <w:rsid w:val="00C0685C"/>
    <w:rsid w:val="00C06987"/>
    <w:rsid w:val="00C06C16"/>
    <w:rsid w:val="00C06DB9"/>
    <w:rsid w:val="00C06E4E"/>
    <w:rsid w:val="00C06EE7"/>
    <w:rsid w:val="00C070F5"/>
    <w:rsid w:val="00C0732F"/>
    <w:rsid w:val="00C075FB"/>
    <w:rsid w:val="00C07BBD"/>
    <w:rsid w:val="00C07E20"/>
    <w:rsid w:val="00C10171"/>
    <w:rsid w:val="00C103D0"/>
    <w:rsid w:val="00C1059F"/>
    <w:rsid w:val="00C10969"/>
    <w:rsid w:val="00C10BFA"/>
    <w:rsid w:val="00C114C9"/>
    <w:rsid w:val="00C115BD"/>
    <w:rsid w:val="00C11CAA"/>
    <w:rsid w:val="00C1240E"/>
    <w:rsid w:val="00C12A3C"/>
    <w:rsid w:val="00C12DC0"/>
    <w:rsid w:val="00C13167"/>
    <w:rsid w:val="00C133D4"/>
    <w:rsid w:val="00C13630"/>
    <w:rsid w:val="00C13A06"/>
    <w:rsid w:val="00C13A62"/>
    <w:rsid w:val="00C13C8F"/>
    <w:rsid w:val="00C13DFA"/>
    <w:rsid w:val="00C13F7B"/>
    <w:rsid w:val="00C1407B"/>
    <w:rsid w:val="00C14926"/>
    <w:rsid w:val="00C14A17"/>
    <w:rsid w:val="00C14B1B"/>
    <w:rsid w:val="00C14C8D"/>
    <w:rsid w:val="00C14DDB"/>
    <w:rsid w:val="00C15438"/>
    <w:rsid w:val="00C155CB"/>
    <w:rsid w:val="00C156CC"/>
    <w:rsid w:val="00C1573D"/>
    <w:rsid w:val="00C15A59"/>
    <w:rsid w:val="00C15A5D"/>
    <w:rsid w:val="00C15AB5"/>
    <w:rsid w:val="00C15AF2"/>
    <w:rsid w:val="00C160F4"/>
    <w:rsid w:val="00C1614C"/>
    <w:rsid w:val="00C16809"/>
    <w:rsid w:val="00C16A4D"/>
    <w:rsid w:val="00C16ABA"/>
    <w:rsid w:val="00C16B8E"/>
    <w:rsid w:val="00C16CD6"/>
    <w:rsid w:val="00C16D64"/>
    <w:rsid w:val="00C1710B"/>
    <w:rsid w:val="00C171D2"/>
    <w:rsid w:val="00C172C2"/>
    <w:rsid w:val="00C17668"/>
    <w:rsid w:val="00C17F0B"/>
    <w:rsid w:val="00C2025F"/>
    <w:rsid w:val="00C20553"/>
    <w:rsid w:val="00C2095D"/>
    <w:rsid w:val="00C20C18"/>
    <w:rsid w:val="00C20DE8"/>
    <w:rsid w:val="00C21002"/>
    <w:rsid w:val="00C215B5"/>
    <w:rsid w:val="00C223FC"/>
    <w:rsid w:val="00C22833"/>
    <w:rsid w:val="00C229FE"/>
    <w:rsid w:val="00C22F9E"/>
    <w:rsid w:val="00C23798"/>
    <w:rsid w:val="00C23899"/>
    <w:rsid w:val="00C23DDF"/>
    <w:rsid w:val="00C24186"/>
    <w:rsid w:val="00C2459B"/>
    <w:rsid w:val="00C24759"/>
    <w:rsid w:val="00C24B39"/>
    <w:rsid w:val="00C24BFA"/>
    <w:rsid w:val="00C25524"/>
    <w:rsid w:val="00C25776"/>
    <w:rsid w:val="00C258F9"/>
    <w:rsid w:val="00C25963"/>
    <w:rsid w:val="00C25D2F"/>
    <w:rsid w:val="00C2617B"/>
    <w:rsid w:val="00C263F9"/>
    <w:rsid w:val="00C26661"/>
    <w:rsid w:val="00C268A5"/>
    <w:rsid w:val="00C268A9"/>
    <w:rsid w:val="00C268C9"/>
    <w:rsid w:val="00C26A56"/>
    <w:rsid w:val="00C27116"/>
    <w:rsid w:val="00C272EB"/>
    <w:rsid w:val="00C2794E"/>
    <w:rsid w:val="00C3061E"/>
    <w:rsid w:val="00C30730"/>
    <w:rsid w:val="00C3096E"/>
    <w:rsid w:val="00C30A24"/>
    <w:rsid w:val="00C30D56"/>
    <w:rsid w:val="00C31144"/>
    <w:rsid w:val="00C3146C"/>
    <w:rsid w:val="00C319B5"/>
    <w:rsid w:val="00C319F6"/>
    <w:rsid w:val="00C31C13"/>
    <w:rsid w:val="00C31C8A"/>
    <w:rsid w:val="00C31CFF"/>
    <w:rsid w:val="00C31FCE"/>
    <w:rsid w:val="00C32389"/>
    <w:rsid w:val="00C32400"/>
    <w:rsid w:val="00C326DA"/>
    <w:rsid w:val="00C329C9"/>
    <w:rsid w:val="00C32A1C"/>
    <w:rsid w:val="00C32D57"/>
    <w:rsid w:val="00C32F50"/>
    <w:rsid w:val="00C33FC2"/>
    <w:rsid w:val="00C34007"/>
    <w:rsid w:val="00C34635"/>
    <w:rsid w:val="00C347FF"/>
    <w:rsid w:val="00C34B99"/>
    <w:rsid w:val="00C34FA7"/>
    <w:rsid w:val="00C354AD"/>
    <w:rsid w:val="00C35B70"/>
    <w:rsid w:val="00C35BFA"/>
    <w:rsid w:val="00C35D29"/>
    <w:rsid w:val="00C36DAC"/>
    <w:rsid w:val="00C36F56"/>
    <w:rsid w:val="00C36FA2"/>
    <w:rsid w:val="00C37299"/>
    <w:rsid w:val="00C377B7"/>
    <w:rsid w:val="00C37C20"/>
    <w:rsid w:val="00C37FDF"/>
    <w:rsid w:val="00C4054E"/>
    <w:rsid w:val="00C4073F"/>
    <w:rsid w:val="00C40843"/>
    <w:rsid w:val="00C41449"/>
    <w:rsid w:val="00C415A7"/>
    <w:rsid w:val="00C416FB"/>
    <w:rsid w:val="00C41916"/>
    <w:rsid w:val="00C41C0B"/>
    <w:rsid w:val="00C42681"/>
    <w:rsid w:val="00C42E2F"/>
    <w:rsid w:val="00C43663"/>
    <w:rsid w:val="00C4461F"/>
    <w:rsid w:val="00C448CC"/>
    <w:rsid w:val="00C448E8"/>
    <w:rsid w:val="00C44A6C"/>
    <w:rsid w:val="00C44B4C"/>
    <w:rsid w:val="00C44C1E"/>
    <w:rsid w:val="00C4529E"/>
    <w:rsid w:val="00C4535F"/>
    <w:rsid w:val="00C453EC"/>
    <w:rsid w:val="00C45614"/>
    <w:rsid w:val="00C4584B"/>
    <w:rsid w:val="00C459E1"/>
    <w:rsid w:val="00C46345"/>
    <w:rsid w:val="00C46358"/>
    <w:rsid w:val="00C464BA"/>
    <w:rsid w:val="00C46A6D"/>
    <w:rsid w:val="00C46C84"/>
    <w:rsid w:val="00C46F1B"/>
    <w:rsid w:val="00C46FEF"/>
    <w:rsid w:val="00C47041"/>
    <w:rsid w:val="00C470EB"/>
    <w:rsid w:val="00C47212"/>
    <w:rsid w:val="00C4735D"/>
    <w:rsid w:val="00C478DB"/>
    <w:rsid w:val="00C47CB6"/>
    <w:rsid w:val="00C47D8B"/>
    <w:rsid w:val="00C501B4"/>
    <w:rsid w:val="00C507C7"/>
    <w:rsid w:val="00C50816"/>
    <w:rsid w:val="00C5087A"/>
    <w:rsid w:val="00C5091B"/>
    <w:rsid w:val="00C50BEC"/>
    <w:rsid w:val="00C50BF1"/>
    <w:rsid w:val="00C50DD4"/>
    <w:rsid w:val="00C51082"/>
    <w:rsid w:val="00C51627"/>
    <w:rsid w:val="00C516A6"/>
    <w:rsid w:val="00C51F08"/>
    <w:rsid w:val="00C51FA4"/>
    <w:rsid w:val="00C52053"/>
    <w:rsid w:val="00C525E7"/>
    <w:rsid w:val="00C52615"/>
    <w:rsid w:val="00C5280C"/>
    <w:rsid w:val="00C5297F"/>
    <w:rsid w:val="00C52A14"/>
    <w:rsid w:val="00C52D68"/>
    <w:rsid w:val="00C53A78"/>
    <w:rsid w:val="00C53EC1"/>
    <w:rsid w:val="00C54356"/>
    <w:rsid w:val="00C5446F"/>
    <w:rsid w:val="00C54652"/>
    <w:rsid w:val="00C54886"/>
    <w:rsid w:val="00C5489F"/>
    <w:rsid w:val="00C548EA"/>
    <w:rsid w:val="00C54B5D"/>
    <w:rsid w:val="00C54D16"/>
    <w:rsid w:val="00C54E74"/>
    <w:rsid w:val="00C54EA5"/>
    <w:rsid w:val="00C54EE3"/>
    <w:rsid w:val="00C54F1A"/>
    <w:rsid w:val="00C55062"/>
    <w:rsid w:val="00C554C0"/>
    <w:rsid w:val="00C555E2"/>
    <w:rsid w:val="00C55A6D"/>
    <w:rsid w:val="00C56135"/>
    <w:rsid w:val="00C56512"/>
    <w:rsid w:val="00C56A26"/>
    <w:rsid w:val="00C56D3D"/>
    <w:rsid w:val="00C56DBF"/>
    <w:rsid w:val="00C571CD"/>
    <w:rsid w:val="00C573CE"/>
    <w:rsid w:val="00C577B6"/>
    <w:rsid w:val="00C57C32"/>
    <w:rsid w:val="00C60247"/>
    <w:rsid w:val="00C60BC9"/>
    <w:rsid w:val="00C60C12"/>
    <w:rsid w:val="00C60D15"/>
    <w:rsid w:val="00C619A8"/>
    <w:rsid w:val="00C61C80"/>
    <w:rsid w:val="00C621B1"/>
    <w:rsid w:val="00C62688"/>
    <w:rsid w:val="00C62B7A"/>
    <w:rsid w:val="00C62E0A"/>
    <w:rsid w:val="00C62E9F"/>
    <w:rsid w:val="00C631A6"/>
    <w:rsid w:val="00C632AA"/>
    <w:rsid w:val="00C63411"/>
    <w:rsid w:val="00C63591"/>
    <w:rsid w:val="00C6374A"/>
    <w:rsid w:val="00C637CC"/>
    <w:rsid w:val="00C6388C"/>
    <w:rsid w:val="00C63AD3"/>
    <w:rsid w:val="00C63D34"/>
    <w:rsid w:val="00C649B9"/>
    <w:rsid w:val="00C64AFD"/>
    <w:rsid w:val="00C64BD8"/>
    <w:rsid w:val="00C64D2E"/>
    <w:rsid w:val="00C65237"/>
    <w:rsid w:val="00C65330"/>
    <w:rsid w:val="00C65640"/>
    <w:rsid w:val="00C65644"/>
    <w:rsid w:val="00C65E67"/>
    <w:rsid w:val="00C660D9"/>
    <w:rsid w:val="00C661BA"/>
    <w:rsid w:val="00C66509"/>
    <w:rsid w:val="00C666B6"/>
    <w:rsid w:val="00C666C0"/>
    <w:rsid w:val="00C666D6"/>
    <w:rsid w:val="00C666DD"/>
    <w:rsid w:val="00C66B00"/>
    <w:rsid w:val="00C670BB"/>
    <w:rsid w:val="00C67160"/>
    <w:rsid w:val="00C671A9"/>
    <w:rsid w:val="00C67695"/>
    <w:rsid w:val="00C67815"/>
    <w:rsid w:val="00C67B7B"/>
    <w:rsid w:val="00C67EC0"/>
    <w:rsid w:val="00C70265"/>
    <w:rsid w:val="00C70453"/>
    <w:rsid w:val="00C7054B"/>
    <w:rsid w:val="00C706D9"/>
    <w:rsid w:val="00C708E3"/>
    <w:rsid w:val="00C70EED"/>
    <w:rsid w:val="00C710B4"/>
    <w:rsid w:val="00C71131"/>
    <w:rsid w:val="00C711C7"/>
    <w:rsid w:val="00C71205"/>
    <w:rsid w:val="00C71515"/>
    <w:rsid w:val="00C71913"/>
    <w:rsid w:val="00C71F71"/>
    <w:rsid w:val="00C71FFB"/>
    <w:rsid w:val="00C72C4B"/>
    <w:rsid w:val="00C72C65"/>
    <w:rsid w:val="00C72DF3"/>
    <w:rsid w:val="00C72F85"/>
    <w:rsid w:val="00C73057"/>
    <w:rsid w:val="00C734AF"/>
    <w:rsid w:val="00C734BA"/>
    <w:rsid w:val="00C738E3"/>
    <w:rsid w:val="00C73E9D"/>
    <w:rsid w:val="00C73F1E"/>
    <w:rsid w:val="00C74187"/>
    <w:rsid w:val="00C74253"/>
    <w:rsid w:val="00C747A0"/>
    <w:rsid w:val="00C74A90"/>
    <w:rsid w:val="00C74BB4"/>
    <w:rsid w:val="00C7598F"/>
    <w:rsid w:val="00C75EF0"/>
    <w:rsid w:val="00C76276"/>
    <w:rsid w:val="00C7678D"/>
    <w:rsid w:val="00C76FFA"/>
    <w:rsid w:val="00C7742C"/>
    <w:rsid w:val="00C77B1F"/>
    <w:rsid w:val="00C801A9"/>
    <w:rsid w:val="00C80292"/>
    <w:rsid w:val="00C804AB"/>
    <w:rsid w:val="00C8069E"/>
    <w:rsid w:val="00C807E1"/>
    <w:rsid w:val="00C81033"/>
    <w:rsid w:val="00C81042"/>
    <w:rsid w:val="00C81256"/>
    <w:rsid w:val="00C813AB"/>
    <w:rsid w:val="00C8197A"/>
    <w:rsid w:val="00C81AAD"/>
    <w:rsid w:val="00C81CAF"/>
    <w:rsid w:val="00C81E40"/>
    <w:rsid w:val="00C82552"/>
    <w:rsid w:val="00C828D8"/>
    <w:rsid w:val="00C829EE"/>
    <w:rsid w:val="00C82E5D"/>
    <w:rsid w:val="00C831E6"/>
    <w:rsid w:val="00C831F8"/>
    <w:rsid w:val="00C83253"/>
    <w:rsid w:val="00C83571"/>
    <w:rsid w:val="00C83650"/>
    <w:rsid w:val="00C836D6"/>
    <w:rsid w:val="00C8380B"/>
    <w:rsid w:val="00C83940"/>
    <w:rsid w:val="00C842DD"/>
    <w:rsid w:val="00C84503"/>
    <w:rsid w:val="00C84532"/>
    <w:rsid w:val="00C8488D"/>
    <w:rsid w:val="00C849C3"/>
    <w:rsid w:val="00C84AD7"/>
    <w:rsid w:val="00C84B84"/>
    <w:rsid w:val="00C84CBA"/>
    <w:rsid w:val="00C84F9F"/>
    <w:rsid w:val="00C853DC"/>
    <w:rsid w:val="00C85662"/>
    <w:rsid w:val="00C8567A"/>
    <w:rsid w:val="00C86080"/>
    <w:rsid w:val="00C86654"/>
    <w:rsid w:val="00C866CC"/>
    <w:rsid w:val="00C867DA"/>
    <w:rsid w:val="00C86829"/>
    <w:rsid w:val="00C86C5F"/>
    <w:rsid w:val="00C86C87"/>
    <w:rsid w:val="00C8713D"/>
    <w:rsid w:val="00C87142"/>
    <w:rsid w:val="00C873FF"/>
    <w:rsid w:val="00C87762"/>
    <w:rsid w:val="00C87BA8"/>
    <w:rsid w:val="00C87C8E"/>
    <w:rsid w:val="00C87F4F"/>
    <w:rsid w:val="00C9033A"/>
    <w:rsid w:val="00C904CE"/>
    <w:rsid w:val="00C9050F"/>
    <w:rsid w:val="00C90F10"/>
    <w:rsid w:val="00C912A4"/>
    <w:rsid w:val="00C91D0B"/>
    <w:rsid w:val="00C91F57"/>
    <w:rsid w:val="00C91F9A"/>
    <w:rsid w:val="00C920B2"/>
    <w:rsid w:val="00C925BD"/>
    <w:rsid w:val="00C92A85"/>
    <w:rsid w:val="00C92FCE"/>
    <w:rsid w:val="00C930C8"/>
    <w:rsid w:val="00C932D4"/>
    <w:rsid w:val="00C93440"/>
    <w:rsid w:val="00C9344E"/>
    <w:rsid w:val="00C93D65"/>
    <w:rsid w:val="00C93E8B"/>
    <w:rsid w:val="00C940C4"/>
    <w:rsid w:val="00C94824"/>
    <w:rsid w:val="00C94BDA"/>
    <w:rsid w:val="00C9508A"/>
    <w:rsid w:val="00C9544E"/>
    <w:rsid w:val="00C956A5"/>
    <w:rsid w:val="00C95870"/>
    <w:rsid w:val="00C959E8"/>
    <w:rsid w:val="00C959F8"/>
    <w:rsid w:val="00C95B30"/>
    <w:rsid w:val="00C95C08"/>
    <w:rsid w:val="00C964E8"/>
    <w:rsid w:val="00C96A93"/>
    <w:rsid w:val="00C96E10"/>
    <w:rsid w:val="00C96E5F"/>
    <w:rsid w:val="00C97015"/>
    <w:rsid w:val="00C9771E"/>
    <w:rsid w:val="00C97C9E"/>
    <w:rsid w:val="00CA045A"/>
    <w:rsid w:val="00CA0B43"/>
    <w:rsid w:val="00CA0E94"/>
    <w:rsid w:val="00CA105A"/>
    <w:rsid w:val="00CA15E0"/>
    <w:rsid w:val="00CA1858"/>
    <w:rsid w:val="00CA1927"/>
    <w:rsid w:val="00CA1A76"/>
    <w:rsid w:val="00CA2A9B"/>
    <w:rsid w:val="00CA2CAC"/>
    <w:rsid w:val="00CA2ED3"/>
    <w:rsid w:val="00CA305E"/>
    <w:rsid w:val="00CA3834"/>
    <w:rsid w:val="00CA383B"/>
    <w:rsid w:val="00CA3D3B"/>
    <w:rsid w:val="00CA42C5"/>
    <w:rsid w:val="00CA42D1"/>
    <w:rsid w:val="00CA48CC"/>
    <w:rsid w:val="00CA4A17"/>
    <w:rsid w:val="00CA5161"/>
    <w:rsid w:val="00CA5243"/>
    <w:rsid w:val="00CA54B7"/>
    <w:rsid w:val="00CA5879"/>
    <w:rsid w:val="00CA5D81"/>
    <w:rsid w:val="00CA5E22"/>
    <w:rsid w:val="00CA6652"/>
    <w:rsid w:val="00CA688C"/>
    <w:rsid w:val="00CA690A"/>
    <w:rsid w:val="00CA6A67"/>
    <w:rsid w:val="00CA6AD3"/>
    <w:rsid w:val="00CA6DFF"/>
    <w:rsid w:val="00CA7393"/>
    <w:rsid w:val="00CA77A8"/>
    <w:rsid w:val="00CA784D"/>
    <w:rsid w:val="00CA7909"/>
    <w:rsid w:val="00CB038B"/>
    <w:rsid w:val="00CB0941"/>
    <w:rsid w:val="00CB0C65"/>
    <w:rsid w:val="00CB0DE9"/>
    <w:rsid w:val="00CB0E45"/>
    <w:rsid w:val="00CB0EB4"/>
    <w:rsid w:val="00CB119B"/>
    <w:rsid w:val="00CB177B"/>
    <w:rsid w:val="00CB17BC"/>
    <w:rsid w:val="00CB1E6C"/>
    <w:rsid w:val="00CB1FEE"/>
    <w:rsid w:val="00CB2762"/>
    <w:rsid w:val="00CB29B0"/>
    <w:rsid w:val="00CB2D02"/>
    <w:rsid w:val="00CB3466"/>
    <w:rsid w:val="00CB3BEB"/>
    <w:rsid w:val="00CB3DBE"/>
    <w:rsid w:val="00CB3F38"/>
    <w:rsid w:val="00CB40DD"/>
    <w:rsid w:val="00CB489E"/>
    <w:rsid w:val="00CB4D69"/>
    <w:rsid w:val="00CB51BB"/>
    <w:rsid w:val="00CB5814"/>
    <w:rsid w:val="00CB5906"/>
    <w:rsid w:val="00CB5AF7"/>
    <w:rsid w:val="00CB5B72"/>
    <w:rsid w:val="00CB6791"/>
    <w:rsid w:val="00CB6975"/>
    <w:rsid w:val="00CB6AFB"/>
    <w:rsid w:val="00CB7592"/>
    <w:rsid w:val="00CB78ED"/>
    <w:rsid w:val="00CB797C"/>
    <w:rsid w:val="00CB7C0D"/>
    <w:rsid w:val="00CC0500"/>
    <w:rsid w:val="00CC09CD"/>
    <w:rsid w:val="00CC09FD"/>
    <w:rsid w:val="00CC0A0C"/>
    <w:rsid w:val="00CC0A4E"/>
    <w:rsid w:val="00CC12AC"/>
    <w:rsid w:val="00CC168E"/>
    <w:rsid w:val="00CC17F1"/>
    <w:rsid w:val="00CC1A19"/>
    <w:rsid w:val="00CC1B6C"/>
    <w:rsid w:val="00CC2B6C"/>
    <w:rsid w:val="00CC30DA"/>
    <w:rsid w:val="00CC3185"/>
    <w:rsid w:val="00CC31AC"/>
    <w:rsid w:val="00CC31E8"/>
    <w:rsid w:val="00CC3601"/>
    <w:rsid w:val="00CC467D"/>
    <w:rsid w:val="00CC48A8"/>
    <w:rsid w:val="00CC49C4"/>
    <w:rsid w:val="00CC49FA"/>
    <w:rsid w:val="00CC4EC2"/>
    <w:rsid w:val="00CC508E"/>
    <w:rsid w:val="00CC536D"/>
    <w:rsid w:val="00CC547C"/>
    <w:rsid w:val="00CC5853"/>
    <w:rsid w:val="00CC59AA"/>
    <w:rsid w:val="00CC5FC2"/>
    <w:rsid w:val="00CC661D"/>
    <w:rsid w:val="00CC6797"/>
    <w:rsid w:val="00CC69C7"/>
    <w:rsid w:val="00CC6ADB"/>
    <w:rsid w:val="00CC6FC9"/>
    <w:rsid w:val="00CC71AB"/>
    <w:rsid w:val="00CC77F5"/>
    <w:rsid w:val="00CD01E0"/>
    <w:rsid w:val="00CD0593"/>
    <w:rsid w:val="00CD0AC6"/>
    <w:rsid w:val="00CD0BD2"/>
    <w:rsid w:val="00CD0C70"/>
    <w:rsid w:val="00CD0E8F"/>
    <w:rsid w:val="00CD1088"/>
    <w:rsid w:val="00CD1251"/>
    <w:rsid w:val="00CD13B2"/>
    <w:rsid w:val="00CD150E"/>
    <w:rsid w:val="00CD16C0"/>
    <w:rsid w:val="00CD19F1"/>
    <w:rsid w:val="00CD1A14"/>
    <w:rsid w:val="00CD1CF1"/>
    <w:rsid w:val="00CD1E5A"/>
    <w:rsid w:val="00CD1EC3"/>
    <w:rsid w:val="00CD1EEA"/>
    <w:rsid w:val="00CD1EEE"/>
    <w:rsid w:val="00CD2141"/>
    <w:rsid w:val="00CD2228"/>
    <w:rsid w:val="00CD2407"/>
    <w:rsid w:val="00CD2566"/>
    <w:rsid w:val="00CD25DD"/>
    <w:rsid w:val="00CD2902"/>
    <w:rsid w:val="00CD3739"/>
    <w:rsid w:val="00CD3CDB"/>
    <w:rsid w:val="00CD45C9"/>
    <w:rsid w:val="00CD4AFF"/>
    <w:rsid w:val="00CD4C09"/>
    <w:rsid w:val="00CD4D2E"/>
    <w:rsid w:val="00CD4DF6"/>
    <w:rsid w:val="00CD4F26"/>
    <w:rsid w:val="00CD4FB9"/>
    <w:rsid w:val="00CD5687"/>
    <w:rsid w:val="00CD5827"/>
    <w:rsid w:val="00CD5B4B"/>
    <w:rsid w:val="00CD5E8D"/>
    <w:rsid w:val="00CD6709"/>
    <w:rsid w:val="00CD6954"/>
    <w:rsid w:val="00CD6DEC"/>
    <w:rsid w:val="00CD765A"/>
    <w:rsid w:val="00CD7692"/>
    <w:rsid w:val="00CD7950"/>
    <w:rsid w:val="00CD7CF9"/>
    <w:rsid w:val="00CE032C"/>
    <w:rsid w:val="00CE0368"/>
    <w:rsid w:val="00CE0927"/>
    <w:rsid w:val="00CE0A5E"/>
    <w:rsid w:val="00CE0C22"/>
    <w:rsid w:val="00CE0F84"/>
    <w:rsid w:val="00CE1373"/>
    <w:rsid w:val="00CE1880"/>
    <w:rsid w:val="00CE228E"/>
    <w:rsid w:val="00CE2C23"/>
    <w:rsid w:val="00CE2CCD"/>
    <w:rsid w:val="00CE2D3C"/>
    <w:rsid w:val="00CE2E03"/>
    <w:rsid w:val="00CE2F46"/>
    <w:rsid w:val="00CE3155"/>
    <w:rsid w:val="00CE31EA"/>
    <w:rsid w:val="00CE3368"/>
    <w:rsid w:val="00CE34F0"/>
    <w:rsid w:val="00CE3760"/>
    <w:rsid w:val="00CE39C0"/>
    <w:rsid w:val="00CE3CB1"/>
    <w:rsid w:val="00CE3CF9"/>
    <w:rsid w:val="00CE3E24"/>
    <w:rsid w:val="00CE4301"/>
    <w:rsid w:val="00CE4BB4"/>
    <w:rsid w:val="00CE51C7"/>
    <w:rsid w:val="00CE56F4"/>
    <w:rsid w:val="00CE574E"/>
    <w:rsid w:val="00CE5A32"/>
    <w:rsid w:val="00CE5AFF"/>
    <w:rsid w:val="00CE5CE6"/>
    <w:rsid w:val="00CE5D26"/>
    <w:rsid w:val="00CE5D88"/>
    <w:rsid w:val="00CE6352"/>
    <w:rsid w:val="00CE642A"/>
    <w:rsid w:val="00CE6736"/>
    <w:rsid w:val="00CE6E57"/>
    <w:rsid w:val="00CE6F12"/>
    <w:rsid w:val="00CE72EE"/>
    <w:rsid w:val="00CE7728"/>
    <w:rsid w:val="00CE7D01"/>
    <w:rsid w:val="00CE7D8E"/>
    <w:rsid w:val="00CF00C3"/>
    <w:rsid w:val="00CF0912"/>
    <w:rsid w:val="00CF0B42"/>
    <w:rsid w:val="00CF0B9F"/>
    <w:rsid w:val="00CF0DA8"/>
    <w:rsid w:val="00CF1657"/>
    <w:rsid w:val="00CF16F3"/>
    <w:rsid w:val="00CF1BA8"/>
    <w:rsid w:val="00CF1BD9"/>
    <w:rsid w:val="00CF1CB9"/>
    <w:rsid w:val="00CF1F96"/>
    <w:rsid w:val="00CF2478"/>
    <w:rsid w:val="00CF248A"/>
    <w:rsid w:val="00CF27DE"/>
    <w:rsid w:val="00CF294A"/>
    <w:rsid w:val="00CF2973"/>
    <w:rsid w:val="00CF30AC"/>
    <w:rsid w:val="00CF30BE"/>
    <w:rsid w:val="00CF31C4"/>
    <w:rsid w:val="00CF33A0"/>
    <w:rsid w:val="00CF372D"/>
    <w:rsid w:val="00CF38F5"/>
    <w:rsid w:val="00CF3A3B"/>
    <w:rsid w:val="00CF3E50"/>
    <w:rsid w:val="00CF4039"/>
    <w:rsid w:val="00CF4205"/>
    <w:rsid w:val="00CF420A"/>
    <w:rsid w:val="00CF51C0"/>
    <w:rsid w:val="00CF5449"/>
    <w:rsid w:val="00CF6119"/>
    <w:rsid w:val="00CF651B"/>
    <w:rsid w:val="00CF698F"/>
    <w:rsid w:val="00CF6A0D"/>
    <w:rsid w:val="00CF7530"/>
    <w:rsid w:val="00CF7BE7"/>
    <w:rsid w:val="00CF7DBF"/>
    <w:rsid w:val="00CF7F45"/>
    <w:rsid w:val="00D00494"/>
    <w:rsid w:val="00D00538"/>
    <w:rsid w:val="00D007B8"/>
    <w:rsid w:val="00D00B6E"/>
    <w:rsid w:val="00D00C0D"/>
    <w:rsid w:val="00D00EE5"/>
    <w:rsid w:val="00D01047"/>
    <w:rsid w:val="00D0104F"/>
    <w:rsid w:val="00D01529"/>
    <w:rsid w:val="00D0155F"/>
    <w:rsid w:val="00D0172A"/>
    <w:rsid w:val="00D02011"/>
    <w:rsid w:val="00D02032"/>
    <w:rsid w:val="00D02494"/>
    <w:rsid w:val="00D0282F"/>
    <w:rsid w:val="00D02B7E"/>
    <w:rsid w:val="00D03A19"/>
    <w:rsid w:val="00D0414D"/>
    <w:rsid w:val="00D04238"/>
    <w:rsid w:val="00D0447E"/>
    <w:rsid w:val="00D047E4"/>
    <w:rsid w:val="00D05393"/>
    <w:rsid w:val="00D05AF6"/>
    <w:rsid w:val="00D05AF8"/>
    <w:rsid w:val="00D05F54"/>
    <w:rsid w:val="00D06343"/>
    <w:rsid w:val="00D063BD"/>
    <w:rsid w:val="00D065E0"/>
    <w:rsid w:val="00D066A6"/>
    <w:rsid w:val="00D07449"/>
    <w:rsid w:val="00D07844"/>
    <w:rsid w:val="00D1037F"/>
    <w:rsid w:val="00D103F1"/>
    <w:rsid w:val="00D1058A"/>
    <w:rsid w:val="00D105C1"/>
    <w:rsid w:val="00D1071E"/>
    <w:rsid w:val="00D108ED"/>
    <w:rsid w:val="00D10E29"/>
    <w:rsid w:val="00D10FF8"/>
    <w:rsid w:val="00D11164"/>
    <w:rsid w:val="00D11E08"/>
    <w:rsid w:val="00D120B3"/>
    <w:rsid w:val="00D1251A"/>
    <w:rsid w:val="00D1295A"/>
    <w:rsid w:val="00D12DB9"/>
    <w:rsid w:val="00D13241"/>
    <w:rsid w:val="00D132CF"/>
    <w:rsid w:val="00D1331C"/>
    <w:rsid w:val="00D1339A"/>
    <w:rsid w:val="00D13B1B"/>
    <w:rsid w:val="00D14B8F"/>
    <w:rsid w:val="00D14DD9"/>
    <w:rsid w:val="00D14EE8"/>
    <w:rsid w:val="00D14F1C"/>
    <w:rsid w:val="00D15170"/>
    <w:rsid w:val="00D153AD"/>
    <w:rsid w:val="00D15457"/>
    <w:rsid w:val="00D154A7"/>
    <w:rsid w:val="00D15B3A"/>
    <w:rsid w:val="00D1613D"/>
    <w:rsid w:val="00D163CB"/>
    <w:rsid w:val="00D16512"/>
    <w:rsid w:val="00D16686"/>
    <w:rsid w:val="00D167CE"/>
    <w:rsid w:val="00D168C6"/>
    <w:rsid w:val="00D1783C"/>
    <w:rsid w:val="00D17AD4"/>
    <w:rsid w:val="00D2033B"/>
    <w:rsid w:val="00D203FB"/>
    <w:rsid w:val="00D20C83"/>
    <w:rsid w:val="00D20D72"/>
    <w:rsid w:val="00D20F71"/>
    <w:rsid w:val="00D212D1"/>
    <w:rsid w:val="00D215F2"/>
    <w:rsid w:val="00D21CDC"/>
    <w:rsid w:val="00D22043"/>
    <w:rsid w:val="00D22068"/>
    <w:rsid w:val="00D221DD"/>
    <w:rsid w:val="00D22765"/>
    <w:rsid w:val="00D22B00"/>
    <w:rsid w:val="00D233EA"/>
    <w:rsid w:val="00D239B8"/>
    <w:rsid w:val="00D23B4A"/>
    <w:rsid w:val="00D23D6A"/>
    <w:rsid w:val="00D23FE2"/>
    <w:rsid w:val="00D24407"/>
    <w:rsid w:val="00D24710"/>
    <w:rsid w:val="00D24B86"/>
    <w:rsid w:val="00D254DA"/>
    <w:rsid w:val="00D25582"/>
    <w:rsid w:val="00D2578B"/>
    <w:rsid w:val="00D25962"/>
    <w:rsid w:val="00D25D2C"/>
    <w:rsid w:val="00D25FC3"/>
    <w:rsid w:val="00D266A0"/>
    <w:rsid w:val="00D26ACC"/>
    <w:rsid w:val="00D26E01"/>
    <w:rsid w:val="00D26F37"/>
    <w:rsid w:val="00D271AE"/>
    <w:rsid w:val="00D272B3"/>
    <w:rsid w:val="00D274C4"/>
    <w:rsid w:val="00D27B6B"/>
    <w:rsid w:val="00D27C67"/>
    <w:rsid w:val="00D300E0"/>
    <w:rsid w:val="00D30777"/>
    <w:rsid w:val="00D3082B"/>
    <w:rsid w:val="00D30B46"/>
    <w:rsid w:val="00D30C97"/>
    <w:rsid w:val="00D312D1"/>
    <w:rsid w:val="00D315C5"/>
    <w:rsid w:val="00D3192C"/>
    <w:rsid w:val="00D31E8E"/>
    <w:rsid w:val="00D323C8"/>
    <w:rsid w:val="00D329FA"/>
    <w:rsid w:val="00D33399"/>
    <w:rsid w:val="00D33474"/>
    <w:rsid w:val="00D3361B"/>
    <w:rsid w:val="00D336FB"/>
    <w:rsid w:val="00D3382E"/>
    <w:rsid w:val="00D342A1"/>
    <w:rsid w:val="00D34671"/>
    <w:rsid w:val="00D34937"/>
    <w:rsid w:val="00D351C1"/>
    <w:rsid w:val="00D35298"/>
    <w:rsid w:val="00D35475"/>
    <w:rsid w:val="00D35EAD"/>
    <w:rsid w:val="00D36174"/>
    <w:rsid w:val="00D36239"/>
    <w:rsid w:val="00D36817"/>
    <w:rsid w:val="00D36A96"/>
    <w:rsid w:val="00D36D56"/>
    <w:rsid w:val="00D36FDC"/>
    <w:rsid w:val="00D372DB"/>
    <w:rsid w:val="00D37DF8"/>
    <w:rsid w:val="00D40827"/>
    <w:rsid w:val="00D40FD4"/>
    <w:rsid w:val="00D410A6"/>
    <w:rsid w:val="00D4119C"/>
    <w:rsid w:val="00D41381"/>
    <w:rsid w:val="00D41603"/>
    <w:rsid w:val="00D41712"/>
    <w:rsid w:val="00D41A18"/>
    <w:rsid w:val="00D41D3E"/>
    <w:rsid w:val="00D41DD3"/>
    <w:rsid w:val="00D42474"/>
    <w:rsid w:val="00D4399F"/>
    <w:rsid w:val="00D43B3E"/>
    <w:rsid w:val="00D43D48"/>
    <w:rsid w:val="00D442D4"/>
    <w:rsid w:val="00D445D5"/>
    <w:rsid w:val="00D44625"/>
    <w:rsid w:val="00D44796"/>
    <w:rsid w:val="00D44EC8"/>
    <w:rsid w:val="00D4520E"/>
    <w:rsid w:val="00D455A7"/>
    <w:rsid w:val="00D45717"/>
    <w:rsid w:val="00D4574E"/>
    <w:rsid w:val="00D462EB"/>
    <w:rsid w:val="00D46972"/>
    <w:rsid w:val="00D46E5D"/>
    <w:rsid w:val="00D4709D"/>
    <w:rsid w:val="00D47250"/>
    <w:rsid w:val="00D47412"/>
    <w:rsid w:val="00D475B3"/>
    <w:rsid w:val="00D4776E"/>
    <w:rsid w:val="00D47DA6"/>
    <w:rsid w:val="00D47FA7"/>
    <w:rsid w:val="00D50512"/>
    <w:rsid w:val="00D50A20"/>
    <w:rsid w:val="00D50BBC"/>
    <w:rsid w:val="00D50DF3"/>
    <w:rsid w:val="00D50FE5"/>
    <w:rsid w:val="00D513BC"/>
    <w:rsid w:val="00D51734"/>
    <w:rsid w:val="00D529A6"/>
    <w:rsid w:val="00D530D5"/>
    <w:rsid w:val="00D53DC4"/>
    <w:rsid w:val="00D53FB1"/>
    <w:rsid w:val="00D53FC2"/>
    <w:rsid w:val="00D540E1"/>
    <w:rsid w:val="00D541F0"/>
    <w:rsid w:val="00D545B7"/>
    <w:rsid w:val="00D54711"/>
    <w:rsid w:val="00D54DAB"/>
    <w:rsid w:val="00D54DBC"/>
    <w:rsid w:val="00D55084"/>
    <w:rsid w:val="00D5508C"/>
    <w:rsid w:val="00D550E1"/>
    <w:rsid w:val="00D5548C"/>
    <w:rsid w:val="00D55A6B"/>
    <w:rsid w:val="00D568A7"/>
    <w:rsid w:val="00D568DD"/>
    <w:rsid w:val="00D56CE5"/>
    <w:rsid w:val="00D56D0E"/>
    <w:rsid w:val="00D5721F"/>
    <w:rsid w:val="00D57B53"/>
    <w:rsid w:val="00D60179"/>
    <w:rsid w:val="00D606EC"/>
    <w:rsid w:val="00D60838"/>
    <w:rsid w:val="00D6091E"/>
    <w:rsid w:val="00D618F8"/>
    <w:rsid w:val="00D6265B"/>
    <w:rsid w:val="00D62892"/>
    <w:rsid w:val="00D633BA"/>
    <w:rsid w:val="00D63743"/>
    <w:rsid w:val="00D63BE0"/>
    <w:rsid w:val="00D63D89"/>
    <w:rsid w:val="00D63F34"/>
    <w:rsid w:val="00D63F63"/>
    <w:rsid w:val="00D6449B"/>
    <w:rsid w:val="00D64582"/>
    <w:rsid w:val="00D64D21"/>
    <w:rsid w:val="00D64F6A"/>
    <w:rsid w:val="00D65013"/>
    <w:rsid w:val="00D654FD"/>
    <w:rsid w:val="00D656BF"/>
    <w:rsid w:val="00D657A8"/>
    <w:rsid w:val="00D65A87"/>
    <w:rsid w:val="00D65C50"/>
    <w:rsid w:val="00D65D47"/>
    <w:rsid w:val="00D660AE"/>
    <w:rsid w:val="00D66708"/>
    <w:rsid w:val="00D66834"/>
    <w:rsid w:val="00D6695E"/>
    <w:rsid w:val="00D66A12"/>
    <w:rsid w:val="00D66D13"/>
    <w:rsid w:val="00D672A4"/>
    <w:rsid w:val="00D672B7"/>
    <w:rsid w:val="00D676DE"/>
    <w:rsid w:val="00D67C2E"/>
    <w:rsid w:val="00D67D5C"/>
    <w:rsid w:val="00D70176"/>
    <w:rsid w:val="00D70286"/>
    <w:rsid w:val="00D70E29"/>
    <w:rsid w:val="00D70E34"/>
    <w:rsid w:val="00D70E9C"/>
    <w:rsid w:val="00D70F2F"/>
    <w:rsid w:val="00D71182"/>
    <w:rsid w:val="00D71247"/>
    <w:rsid w:val="00D7125E"/>
    <w:rsid w:val="00D7160C"/>
    <w:rsid w:val="00D71B39"/>
    <w:rsid w:val="00D71C2E"/>
    <w:rsid w:val="00D72332"/>
    <w:rsid w:val="00D72394"/>
    <w:rsid w:val="00D7241C"/>
    <w:rsid w:val="00D72509"/>
    <w:rsid w:val="00D7293E"/>
    <w:rsid w:val="00D729A9"/>
    <w:rsid w:val="00D72A6C"/>
    <w:rsid w:val="00D72E16"/>
    <w:rsid w:val="00D732B4"/>
    <w:rsid w:val="00D7372B"/>
    <w:rsid w:val="00D7386A"/>
    <w:rsid w:val="00D73B62"/>
    <w:rsid w:val="00D7450C"/>
    <w:rsid w:val="00D74DC2"/>
    <w:rsid w:val="00D75046"/>
    <w:rsid w:val="00D753AC"/>
    <w:rsid w:val="00D75454"/>
    <w:rsid w:val="00D7555C"/>
    <w:rsid w:val="00D756C6"/>
    <w:rsid w:val="00D757E3"/>
    <w:rsid w:val="00D7594D"/>
    <w:rsid w:val="00D75CD2"/>
    <w:rsid w:val="00D763B9"/>
    <w:rsid w:val="00D763DF"/>
    <w:rsid w:val="00D76C9B"/>
    <w:rsid w:val="00D76F3D"/>
    <w:rsid w:val="00D771B6"/>
    <w:rsid w:val="00D77233"/>
    <w:rsid w:val="00D775A8"/>
    <w:rsid w:val="00D77781"/>
    <w:rsid w:val="00D77811"/>
    <w:rsid w:val="00D77D11"/>
    <w:rsid w:val="00D800F6"/>
    <w:rsid w:val="00D80F17"/>
    <w:rsid w:val="00D810C3"/>
    <w:rsid w:val="00D8147A"/>
    <w:rsid w:val="00D81556"/>
    <w:rsid w:val="00D816E3"/>
    <w:rsid w:val="00D81ABD"/>
    <w:rsid w:val="00D825F9"/>
    <w:rsid w:val="00D82699"/>
    <w:rsid w:val="00D82CDE"/>
    <w:rsid w:val="00D82EC2"/>
    <w:rsid w:val="00D82F45"/>
    <w:rsid w:val="00D83633"/>
    <w:rsid w:val="00D83A21"/>
    <w:rsid w:val="00D83AA8"/>
    <w:rsid w:val="00D83B67"/>
    <w:rsid w:val="00D83CC8"/>
    <w:rsid w:val="00D84030"/>
    <w:rsid w:val="00D840EA"/>
    <w:rsid w:val="00D8431A"/>
    <w:rsid w:val="00D84400"/>
    <w:rsid w:val="00D8522C"/>
    <w:rsid w:val="00D85381"/>
    <w:rsid w:val="00D855AC"/>
    <w:rsid w:val="00D856AE"/>
    <w:rsid w:val="00D860B8"/>
    <w:rsid w:val="00D86325"/>
    <w:rsid w:val="00D8654B"/>
    <w:rsid w:val="00D866DE"/>
    <w:rsid w:val="00D86CD3"/>
    <w:rsid w:val="00D86F92"/>
    <w:rsid w:val="00D871F5"/>
    <w:rsid w:val="00D8726B"/>
    <w:rsid w:val="00D878CC"/>
    <w:rsid w:val="00D87B21"/>
    <w:rsid w:val="00D87BC4"/>
    <w:rsid w:val="00D87C6D"/>
    <w:rsid w:val="00D87CA7"/>
    <w:rsid w:val="00D90052"/>
    <w:rsid w:val="00D900D7"/>
    <w:rsid w:val="00D902B1"/>
    <w:rsid w:val="00D9100C"/>
    <w:rsid w:val="00D911B0"/>
    <w:rsid w:val="00D911B3"/>
    <w:rsid w:val="00D91748"/>
    <w:rsid w:val="00D923B3"/>
    <w:rsid w:val="00D924AE"/>
    <w:rsid w:val="00D9260A"/>
    <w:rsid w:val="00D92A18"/>
    <w:rsid w:val="00D92AC6"/>
    <w:rsid w:val="00D92C61"/>
    <w:rsid w:val="00D93777"/>
    <w:rsid w:val="00D9401F"/>
    <w:rsid w:val="00D940CD"/>
    <w:rsid w:val="00D94CB0"/>
    <w:rsid w:val="00D94EDC"/>
    <w:rsid w:val="00D94F9F"/>
    <w:rsid w:val="00D950A8"/>
    <w:rsid w:val="00D956EB"/>
    <w:rsid w:val="00D95C60"/>
    <w:rsid w:val="00D960A7"/>
    <w:rsid w:val="00D965C4"/>
    <w:rsid w:val="00D96710"/>
    <w:rsid w:val="00D967C6"/>
    <w:rsid w:val="00D970CD"/>
    <w:rsid w:val="00D97271"/>
    <w:rsid w:val="00D973E7"/>
    <w:rsid w:val="00D973F8"/>
    <w:rsid w:val="00D9773E"/>
    <w:rsid w:val="00D97A6B"/>
    <w:rsid w:val="00D97DFF"/>
    <w:rsid w:val="00D97F7E"/>
    <w:rsid w:val="00DA0361"/>
    <w:rsid w:val="00DA0702"/>
    <w:rsid w:val="00DA0879"/>
    <w:rsid w:val="00DA0F07"/>
    <w:rsid w:val="00DA0F9B"/>
    <w:rsid w:val="00DA10BA"/>
    <w:rsid w:val="00DA1279"/>
    <w:rsid w:val="00DA139A"/>
    <w:rsid w:val="00DA142C"/>
    <w:rsid w:val="00DA177E"/>
    <w:rsid w:val="00DA18A7"/>
    <w:rsid w:val="00DA1E40"/>
    <w:rsid w:val="00DA1EA2"/>
    <w:rsid w:val="00DA1EF3"/>
    <w:rsid w:val="00DA2326"/>
    <w:rsid w:val="00DA2E4A"/>
    <w:rsid w:val="00DA32D8"/>
    <w:rsid w:val="00DA330D"/>
    <w:rsid w:val="00DA41D2"/>
    <w:rsid w:val="00DA4578"/>
    <w:rsid w:val="00DA45B3"/>
    <w:rsid w:val="00DA472B"/>
    <w:rsid w:val="00DA47B2"/>
    <w:rsid w:val="00DA4D40"/>
    <w:rsid w:val="00DA510C"/>
    <w:rsid w:val="00DA5A09"/>
    <w:rsid w:val="00DA5AAE"/>
    <w:rsid w:val="00DA5B8D"/>
    <w:rsid w:val="00DA6917"/>
    <w:rsid w:val="00DA6BA4"/>
    <w:rsid w:val="00DA6D13"/>
    <w:rsid w:val="00DA6EF3"/>
    <w:rsid w:val="00DA710F"/>
    <w:rsid w:val="00DA743D"/>
    <w:rsid w:val="00DA7F54"/>
    <w:rsid w:val="00DB0280"/>
    <w:rsid w:val="00DB06EB"/>
    <w:rsid w:val="00DB0733"/>
    <w:rsid w:val="00DB0C3B"/>
    <w:rsid w:val="00DB128C"/>
    <w:rsid w:val="00DB1542"/>
    <w:rsid w:val="00DB1713"/>
    <w:rsid w:val="00DB1B60"/>
    <w:rsid w:val="00DB1BDE"/>
    <w:rsid w:val="00DB251F"/>
    <w:rsid w:val="00DB252B"/>
    <w:rsid w:val="00DB2716"/>
    <w:rsid w:val="00DB2820"/>
    <w:rsid w:val="00DB2C2B"/>
    <w:rsid w:val="00DB30D7"/>
    <w:rsid w:val="00DB322F"/>
    <w:rsid w:val="00DB3296"/>
    <w:rsid w:val="00DB3A2D"/>
    <w:rsid w:val="00DB413A"/>
    <w:rsid w:val="00DB41AC"/>
    <w:rsid w:val="00DB4383"/>
    <w:rsid w:val="00DB43BB"/>
    <w:rsid w:val="00DB482F"/>
    <w:rsid w:val="00DB4DC3"/>
    <w:rsid w:val="00DB52FC"/>
    <w:rsid w:val="00DB5308"/>
    <w:rsid w:val="00DB5313"/>
    <w:rsid w:val="00DB55EE"/>
    <w:rsid w:val="00DB5A09"/>
    <w:rsid w:val="00DB5BA0"/>
    <w:rsid w:val="00DB5BFF"/>
    <w:rsid w:val="00DB5FA9"/>
    <w:rsid w:val="00DB6214"/>
    <w:rsid w:val="00DB624A"/>
    <w:rsid w:val="00DB62ED"/>
    <w:rsid w:val="00DB6549"/>
    <w:rsid w:val="00DB698E"/>
    <w:rsid w:val="00DB6E34"/>
    <w:rsid w:val="00DB6E84"/>
    <w:rsid w:val="00DB7150"/>
    <w:rsid w:val="00DB7153"/>
    <w:rsid w:val="00DC1180"/>
    <w:rsid w:val="00DC11C7"/>
    <w:rsid w:val="00DC1A69"/>
    <w:rsid w:val="00DC1D0E"/>
    <w:rsid w:val="00DC2C87"/>
    <w:rsid w:val="00DC2C93"/>
    <w:rsid w:val="00DC2E5D"/>
    <w:rsid w:val="00DC3487"/>
    <w:rsid w:val="00DC3AB1"/>
    <w:rsid w:val="00DC3C71"/>
    <w:rsid w:val="00DC4057"/>
    <w:rsid w:val="00DC501F"/>
    <w:rsid w:val="00DC540C"/>
    <w:rsid w:val="00DC5A77"/>
    <w:rsid w:val="00DC5D4F"/>
    <w:rsid w:val="00DC5E1C"/>
    <w:rsid w:val="00DC5F0F"/>
    <w:rsid w:val="00DC5F2A"/>
    <w:rsid w:val="00DC6088"/>
    <w:rsid w:val="00DC6227"/>
    <w:rsid w:val="00DC6589"/>
    <w:rsid w:val="00DC6664"/>
    <w:rsid w:val="00DC66DA"/>
    <w:rsid w:val="00DC68D6"/>
    <w:rsid w:val="00DC71E7"/>
    <w:rsid w:val="00DC737F"/>
    <w:rsid w:val="00DD013E"/>
    <w:rsid w:val="00DD06F7"/>
    <w:rsid w:val="00DD091E"/>
    <w:rsid w:val="00DD0B95"/>
    <w:rsid w:val="00DD10BB"/>
    <w:rsid w:val="00DD1178"/>
    <w:rsid w:val="00DD190A"/>
    <w:rsid w:val="00DD1A6A"/>
    <w:rsid w:val="00DD242F"/>
    <w:rsid w:val="00DD2739"/>
    <w:rsid w:val="00DD284D"/>
    <w:rsid w:val="00DD2980"/>
    <w:rsid w:val="00DD29AC"/>
    <w:rsid w:val="00DD2C41"/>
    <w:rsid w:val="00DD3119"/>
    <w:rsid w:val="00DD32DA"/>
    <w:rsid w:val="00DD32F8"/>
    <w:rsid w:val="00DD3445"/>
    <w:rsid w:val="00DD35F7"/>
    <w:rsid w:val="00DD3D81"/>
    <w:rsid w:val="00DD3EDC"/>
    <w:rsid w:val="00DD4014"/>
    <w:rsid w:val="00DD4314"/>
    <w:rsid w:val="00DD4A13"/>
    <w:rsid w:val="00DD4C2D"/>
    <w:rsid w:val="00DD4D86"/>
    <w:rsid w:val="00DD52E9"/>
    <w:rsid w:val="00DD54E8"/>
    <w:rsid w:val="00DD56CB"/>
    <w:rsid w:val="00DD5AB7"/>
    <w:rsid w:val="00DD6138"/>
    <w:rsid w:val="00DD6461"/>
    <w:rsid w:val="00DD6944"/>
    <w:rsid w:val="00DD6C77"/>
    <w:rsid w:val="00DD718C"/>
    <w:rsid w:val="00DD72C9"/>
    <w:rsid w:val="00DD75FC"/>
    <w:rsid w:val="00DD798F"/>
    <w:rsid w:val="00DD79A4"/>
    <w:rsid w:val="00DD7C6B"/>
    <w:rsid w:val="00DD7D81"/>
    <w:rsid w:val="00DE05FB"/>
    <w:rsid w:val="00DE081D"/>
    <w:rsid w:val="00DE0A95"/>
    <w:rsid w:val="00DE0AAD"/>
    <w:rsid w:val="00DE1089"/>
    <w:rsid w:val="00DE10CF"/>
    <w:rsid w:val="00DE10F5"/>
    <w:rsid w:val="00DE1586"/>
    <w:rsid w:val="00DE1724"/>
    <w:rsid w:val="00DE1E51"/>
    <w:rsid w:val="00DE1E77"/>
    <w:rsid w:val="00DE1EDB"/>
    <w:rsid w:val="00DE1F03"/>
    <w:rsid w:val="00DE21FC"/>
    <w:rsid w:val="00DE22C4"/>
    <w:rsid w:val="00DE2873"/>
    <w:rsid w:val="00DE28B4"/>
    <w:rsid w:val="00DE2998"/>
    <w:rsid w:val="00DE2CFB"/>
    <w:rsid w:val="00DE2D8A"/>
    <w:rsid w:val="00DE2F37"/>
    <w:rsid w:val="00DE3216"/>
    <w:rsid w:val="00DE33F6"/>
    <w:rsid w:val="00DE344C"/>
    <w:rsid w:val="00DE3789"/>
    <w:rsid w:val="00DE3F7F"/>
    <w:rsid w:val="00DE456D"/>
    <w:rsid w:val="00DE4673"/>
    <w:rsid w:val="00DE48E5"/>
    <w:rsid w:val="00DE4A4E"/>
    <w:rsid w:val="00DE4E70"/>
    <w:rsid w:val="00DE5097"/>
    <w:rsid w:val="00DE5148"/>
    <w:rsid w:val="00DE5A39"/>
    <w:rsid w:val="00DE5C11"/>
    <w:rsid w:val="00DE5F0C"/>
    <w:rsid w:val="00DE5FF0"/>
    <w:rsid w:val="00DE6267"/>
    <w:rsid w:val="00DE62C1"/>
    <w:rsid w:val="00DE6449"/>
    <w:rsid w:val="00DE650D"/>
    <w:rsid w:val="00DE6752"/>
    <w:rsid w:val="00DE7697"/>
    <w:rsid w:val="00DE79F7"/>
    <w:rsid w:val="00DE7A06"/>
    <w:rsid w:val="00DF0670"/>
    <w:rsid w:val="00DF0A53"/>
    <w:rsid w:val="00DF1757"/>
    <w:rsid w:val="00DF189E"/>
    <w:rsid w:val="00DF1A98"/>
    <w:rsid w:val="00DF1BC8"/>
    <w:rsid w:val="00DF2270"/>
    <w:rsid w:val="00DF231E"/>
    <w:rsid w:val="00DF2602"/>
    <w:rsid w:val="00DF2C68"/>
    <w:rsid w:val="00DF36C7"/>
    <w:rsid w:val="00DF3B59"/>
    <w:rsid w:val="00DF3CBF"/>
    <w:rsid w:val="00DF3CDF"/>
    <w:rsid w:val="00DF423D"/>
    <w:rsid w:val="00DF439B"/>
    <w:rsid w:val="00DF43F7"/>
    <w:rsid w:val="00DF52F0"/>
    <w:rsid w:val="00DF55B0"/>
    <w:rsid w:val="00DF580B"/>
    <w:rsid w:val="00DF5A0E"/>
    <w:rsid w:val="00DF5A2E"/>
    <w:rsid w:val="00DF5AD8"/>
    <w:rsid w:val="00DF5BD1"/>
    <w:rsid w:val="00DF5DAE"/>
    <w:rsid w:val="00DF6057"/>
    <w:rsid w:val="00DF6297"/>
    <w:rsid w:val="00DF62A0"/>
    <w:rsid w:val="00DF64FB"/>
    <w:rsid w:val="00DF6559"/>
    <w:rsid w:val="00DF666A"/>
    <w:rsid w:val="00DF7057"/>
    <w:rsid w:val="00DF74AE"/>
    <w:rsid w:val="00DF7C37"/>
    <w:rsid w:val="00E000A1"/>
    <w:rsid w:val="00E0029D"/>
    <w:rsid w:val="00E00501"/>
    <w:rsid w:val="00E0078E"/>
    <w:rsid w:val="00E00D02"/>
    <w:rsid w:val="00E00DE9"/>
    <w:rsid w:val="00E00DF8"/>
    <w:rsid w:val="00E01788"/>
    <w:rsid w:val="00E0180D"/>
    <w:rsid w:val="00E01ACD"/>
    <w:rsid w:val="00E01D70"/>
    <w:rsid w:val="00E024B1"/>
    <w:rsid w:val="00E0261B"/>
    <w:rsid w:val="00E02921"/>
    <w:rsid w:val="00E02CC0"/>
    <w:rsid w:val="00E02D9E"/>
    <w:rsid w:val="00E02FDB"/>
    <w:rsid w:val="00E031C7"/>
    <w:rsid w:val="00E034FF"/>
    <w:rsid w:val="00E03931"/>
    <w:rsid w:val="00E03FB8"/>
    <w:rsid w:val="00E0440B"/>
    <w:rsid w:val="00E0446C"/>
    <w:rsid w:val="00E04826"/>
    <w:rsid w:val="00E049A1"/>
    <w:rsid w:val="00E0566D"/>
    <w:rsid w:val="00E0568C"/>
    <w:rsid w:val="00E05751"/>
    <w:rsid w:val="00E05A70"/>
    <w:rsid w:val="00E06290"/>
    <w:rsid w:val="00E06A78"/>
    <w:rsid w:val="00E06B90"/>
    <w:rsid w:val="00E06EF0"/>
    <w:rsid w:val="00E07592"/>
    <w:rsid w:val="00E07C1C"/>
    <w:rsid w:val="00E07EFC"/>
    <w:rsid w:val="00E07FE8"/>
    <w:rsid w:val="00E10A71"/>
    <w:rsid w:val="00E10C69"/>
    <w:rsid w:val="00E10DE8"/>
    <w:rsid w:val="00E1112A"/>
    <w:rsid w:val="00E11489"/>
    <w:rsid w:val="00E114B0"/>
    <w:rsid w:val="00E117FF"/>
    <w:rsid w:val="00E11F3C"/>
    <w:rsid w:val="00E12706"/>
    <w:rsid w:val="00E129FA"/>
    <w:rsid w:val="00E12B74"/>
    <w:rsid w:val="00E12BCB"/>
    <w:rsid w:val="00E12C93"/>
    <w:rsid w:val="00E12C9F"/>
    <w:rsid w:val="00E12E32"/>
    <w:rsid w:val="00E13382"/>
    <w:rsid w:val="00E135C8"/>
    <w:rsid w:val="00E143E3"/>
    <w:rsid w:val="00E14BF5"/>
    <w:rsid w:val="00E14CF9"/>
    <w:rsid w:val="00E150D6"/>
    <w:rsid w:val="00E15144"/>
    <w:rsid w:val="00E15344"/>
    <w:rsid w:val="00E15BAB"/>
    <w:rsid w:val="00E15F21"/>
    <w:rsid w:val="00E15FEE"/>
    <w:rsid w:val="00E169D7"/>
    <w:rsid w:val="00E16BF9"/>
    <w:rsid w:val="00E16BFC"/>
    <w:rsid w:val="00E16F25"/>
    <w:rsid w:val="00E179EE"/>
    <w:rsid w:val="00E17ABC"/>
    <w:rsid w:val="00E17AD9"/>
    <w:rsid w:val="00E17CBA"/>
    <w:rsid w:val="00E2042D"/>
    <w:rsid w:val="00E2067A"/>
    <w:rsid w:val="00E208AF"/>
    <w:rsid w:val="00E209A8"/>
    <w:rsid w:val="00E20A36"/>
    <w:rsid w:val="00E217BC"/>
    <w:rsid w:val="00E21AED"/>
    <w:rsid w:val="00E22001"/>
    <w:rsid w:val="00E22FAE"/>
    <w:rsid w:val="00E23306"/>
    <w:rsid w:val="00E23346"/>
    <w:rsid w:val="00E2379E"/>
    <w:rsid w:val="00E23807"/>
    <w:rsid w:val="00E23838"/>
    <w:rsid w:val="00E23AB9"/>
    <w:rsid w:val="00E23C9F"/>
    <w:rsid w:val="00E23D57"/>
    <w:rsid w:val="00E23E9C"/>
    <w:rsid w:val="00E241CB"/>
    <w:rsid w:val="00E2425E"/>
    <w:rsid w:val="00E24352"/>
    <w:rsid w:val="00E244A3"/>
    <w:rsid w:val="00E247F4"/>
    <w:rsid w:val="00E25149"/>
    <w:rsid w:val="00E25488"/>
    <w:rsid w:val="00E256CB"/>
    <w:rsid w:val="00E25F4C"/>
    <w:rsid w:val="00E261BD"/>
    <w:rsid w:val="00E265BB"/>
    <w:rsid w:val="00E26675"/>
    <w:rsid w:val="00E26B75"/>
    <w:rsid w:val="00E27374"/>
    <w:rsid w:val="00E278E2"/>
    <w:rsid w:val="00E27CA5"/>
    <w:rsid w:val="00E27FB3"/>
    <w:rsid w:val="00E30159"/>
    <w:rsid w:val="00E308F0"/>
    <w:rsid w:val="00E30B38"/>
    <w:rsid w:val="00E30E69"/>
    <w:rsid w:val="00E30F70"/>
    <w:rsid w:val="00E310A6"/>
    <w:rsid w:val="00E3130C"/>
    <w:rsid w:val="00E3132E"/>
    <w:rsid w:val="00E31BB3"/>
    <w:rsid w:val="00E31EAA"/>
    <w:rsid w:val="00E32132"/>
    <w:rsid w:val="00E321CD"/>
    <w:rsid w:val="00E3235B"/>
    <w:rsid w:val="00E32501"/>
    <w:rsid w:val="00E32942"/>
    <w:rsid w:val="00E33020"/>
    <w:rsid w:val="00E3318C"/>
    <w:rsid w:val="00E3357C"/>
    <w:rsid w:val="00E33A12"/>
    <w:rsid w:val="00E33BED"/>
    <w:rsid w:val="00E33E68"/>
    <w:rsid w:val="00E34082"/>
    <w:rsid w:val="00E34B3D"/>
    <w:rsid w:val="00E34E45"/>
    <w:rsid w:val="00E35144"/>
    <w:rsid w:val="00E353FF"/>
    <w:rsid w:val="00E359F4"/>
    <w:rsid w:val="00E35DDD"/>
    <w:rsid w:val="00E35EE8"/>
    <w:rsid w:val="00E3609C"/>
    <w:rsid w:val="00E364B4"/>
    <w:rsid w:val="00E36A9A"/>
    <w:rsid w:val="00E36BE6"/>
    <w:rsid w:val="00E36D8F"/>
    <w:rsid w:val="00E3712B"/>
    <w:rsid w:val="00E37380"/>
    <w:rsid w:val="00E37421"/>
    <w:rsid w:val="00E3794D"/>
    <w:rsid w:val="00E37DFD"/>
    <w:rsid w:val="00E37F55"/>
    <w:rsid w:val="00E408D3"/>
    <w:rsid w:val="00E40A4A"/>
    <w:rsid w:val="00E40EA7"/>
    <w:rsid w:val="00E41113"/>
    <w:rsid w:val="00E41324"/>
    <w:rsid w:val="00E4184B"/>
    <w:rsid w:val="00E41924"/>
    <w:rsid w:val="00E421DC"/>
    <w:rsid w:val="00E424FF"/>
    <w:rsid w:val="00E4257D"/>
    <w:rsid w:val="00E4279B"/>
    <w:rsid w:val="00E42FB3"/>
    <w:rsid w:val="00E43791"/>
    <w:rsid w:val="00E43AFF"/>
    <w:rsid w:val="00E43CB0"/>
    <w:rsid w:val="00E44084"/>
    <w:rsid w:val="00E4462C"/>
    <w:rsid w:val="00E44C1D"/>
    <w:rsid w:val="00E44C91"/>
    <w:rsid w:val="00E451F9"/>
    <w:rsid w:val="00E45455"/>
    <w:rsid w:val="00E45457"/>
    <w:rsid w:val="00E454D2"/>
    <w:rsid w:val="00E45B01"/>
    <w:rsid w:val="00E45C01"/>
    <w:rsid w:val="00E461B5"/>
    <w:rsid w:val="00E4621C"/>
    <w:rsid w:val="00E463F4"/>
    <w:rsid w:val="00E4698C"/>
    <w:rsid w:val="00E46D13"/>
    <w:rsid w:val="00E46FEA"/>
    <w:rsid w:val="00E470FF"/>
    <w:rsid w:val="00E471B1"/>
    <w:rsid w:val="00E471D0"/>
    <w:rsid w:val="00E47611"/>
    <w:rsid w:val="00E4770D"/>
    <w:rsid w:val="00E5074C"/>
    <w:rsid w:val="00E50D53"/>
    <w:rsid w:val="00E51400"/>
    <w:rsid w:val="00E51942"/>
    <w:rsid w:val="00E51DA5"/>
    <w:rsid w:val="00E51F4A"/>
    <w:rsid w:val="00E52121"/>
    <w:rsid w:val="00E52545"/>
    <w:rsid w:val="00E5312C"/>
    <w:rsid w:val="00E53295"/>
    <w:rsid w:val="00E535EB"/>
    <w:rsid w:val="00E5392A"/>
    <w:rsid w:val="00E53C97"/>
    <w:rsid w:val="00E53D55"/>
    <w:rsid w:val="00E54008"/>
    <w:rsid w:val="00E5410D"/>
    <w:rsid w:val="00E54C26"/>
    <w:rsid w:val="00E54D7C"/>
    <w:rsid w:val="00E54FBB"/>
    <w:rsid w:val="00E55053"/>
    <w:rsid w:val="00E556BB"/>
    <w:rsid w:val="00E55BE3"/>
    <w:rsid w:val="00E55F42"/>
    <w:rsid w:val="00E560D9"/>
    <w:rsid w:val="00E564F7"/>
    <w:rsid w:val="00E57097"/>
    <w:rsid w:val="00E5710E"/>
    <w:rsid w:val="00E57BD6"/>
    <w:rsid w:val="00E57D5F"/>
    <w:rsid w:val="00E57FB3"/>
    <w:rsid w:val="00E6027E"/>
    <w:rsid w:val="00E60412"/>
    <w:rsid w:val="00E60474"/>
    <w:rsid w:val="00E607D4"/>
    <w:rsid w:val="00E610A1"/>
    <w:rsid w:val="00E61519"/>
    <w:rsid w:val="00E619B1"/>
    <w:rsid w:val="00E61D3B"/>
    <w:rsid w:val="00E628FC"/>
    <w:rsid w:val="00E62AAC"/>
    <w:rsid w:val="00E62FA6"/>
    <w:rsid w:val="00E6338A"/>
    <w:rsid w:val="00E634D8"/>
    <w:rsid w:val="00E6352F"/>
    <w:rsid w:val="00E63997"/>
    <w:rsid w:val="00E63D7C"/>
    <w:rsid w:val="00E647FC"/>
    <w:rsid w:val="00E64B3D"/>
    <w:rsid w:val="00E64E83"/>
    <w:rsid w:val="00E65D2F"/>
    <w:rsid w:val="00E661A3"/>
    <w:rsid w:val="00E662FE"/>
    <w:rsid w:val="00E6636B"/>
    <w:rsid w:val="00E66CEE"/>
    <w:rsid w:val="00E67632"/>
    <w:rsid w:val="00E67B8B"/>
    <w:rsid w:val="00E70049"/>
    <w:rsid w:val="00E708A8"/>
    <w:rsid w:val="00E70C30"/>
    <w:rsid w:val="00E70C82"/>
    <w:rsid w:val="00E70E4F"/>
    <w:rsid w:val="00E7102B"/>
    <w:rsid w:val="00E7114F"/>
    <w:rsid w:val="00E712F5"/>
    <w:rsid w:val="00E71595"/>
    <w:rsid w:val="00E71659"/>
    <w:rsid w:val="00E71877"/>
    <w:rsid w:val="00E718E7"/>
    <w:rsid w:val="00E720F3"/>
    <w:rsid w:val="00E72782"/>
    <w:rsid w:val="00E72794"/>
    <w:rsid w:val="00E72A1C"/>
    <w:rsid w:val="00E72BE2"/>
    <w:rsid w:val="00E72CB7"/>
    <w:rsid w:val="00E72FE3"/>
    <w:rsid w:val="00E73439"/>
    <w:rsid w:val="00E73782"/>
    <w:rsid w:val="00E738AC"/>
    <w:rsid w:val="00E738D3"/>
    <w:rsid w:val="00E739D6"/>
    <w:rsid w:val="00E73B58"/>
    <w:rsid w:val="00E741C1"/>
    <w:rsid w:val="00E7445E"/>
    <w:rsid w:val="00E744E0"/>
    <w:rsid w:val="00E752E6"/>
    <w:rsid w:val="00E7535D"/>
    <w:rsid w:val="00E756B7"/>
    <w:rsid w:val="00E75A77"/>
    <w:rsid w:val="00E75C6F"/>
    <w:rsid w:val="00E75D80"/>
    <w:rsid w:val="00E75EC0"/>
    <w:rsid w:val="00E75EC5"/>
    <w:rsid w:val="00E76143"/>
    <w:rsid w:val="00E768CA"/>
    <w:rsid w:val="00E76CCF"/>
    <w:rsid w:val="00E77007"/>
    <w:rsid w:val="00E77728"/>
    <w:rsid w:val="00E777C3"/>
    <w:rsid w:val="00E77A9D"/>
    <w:rsid w:val="00E77AC5"/>
    <w:rsid w:val="00E77C37"/>
    <w:rsid w:val="00E77C3F"/>
    <w:rsid w:val="00E80568"/>
    <w:rsid w:val="00E807FA"/>
    <w:rsid w:val="00E80AB7"/>
    <w:rsid w:val="00E80EF1"/>
    <w:rsid w:val="00E81044"/>
    <w:rsid w:val="00E8145A"/>
    <w:rsid w:val="00E81A6E"/>
    <w:rsid w:val="00E81DD7"/>
    <w:rsid w:val="00E81E6F"/>
    <w:rsid w:val="00E81F5F"/>
    <w:rsid w:val="00E82A7A"/>
    <w:rsid w:val="00E83014"/>
    <w:rsid w:val="00E8353E"/>
    <w:rsid w:val="00E837D8"/>
    <w:rsid w:val="00E8385C"/>
    <w:rsid w:val="00E83C0B"/>
    <w:rsid w:val="00E83CA6"/>
    <w:rsid w:val="00E83CC0"/>
    <w:rsid w:val="00E83D8F"/>
    <w:rsid w:val="00E83F21"/>
    <w:rsid w:val="00E84072"/>
    <w:rsid w:val="00E84262"/>
    <w:rsid w:val="00E84322"/>
    <w:rsid w:val="00E847EC"/>
    <w:rsid w:val="00E84904"/>
    <w:rsid w:val="00E849AE"/>
    <w:rsid w:val="00E84F28"/>
    <w:rsid w:val="00E84F64"/>
    <w:rsid w:val="00E85203"/>
    <w:rsid w:val="00E85501"/>
    <w:rsid w:val="00E859C0"/>
    <w:rsid w:val="00E859EE"/>
    <w:rsid w:val="00E85D4B"/>
    <w:rsid w:val="00E8621B"/>
    <w:rsid w:val="00E867DB"/>
    <w:rsid w:val="00E86896"/>
    <w:rsid w:val="00E869F7"/>
    <w:rsid w:val="00E86B4E"/>
    <w:rsid w:val="00E86BE6"/>
    <w:rsid w:val="00E870E9"/>
    <w:rsid w:val="00E87213"/>
    <w:rsid w:val="00E87EDA"/>
    <w:rsid w:val="00E900BB"/>
    <w:rsid w:val="00E90214"/>
    <w:rsid w:val="00E90278"/>
    <w:rsid w:val="00E905EF"/>
    <w:rsid w:val="00E906E5"/>
    <w:rsid w:val="00E90BF7"/>
    <w:rsid w:val="00E90FCD"/>
    <w:rsid w:val="00E91692"/>
    <w:rsid w:val="00E9180D"/>
    <w:rsid w:val="00E91C2E"/>
    <w:rsid w:val="00E92183"/>
    <w:rsid w:val="00E923A2"/>
    <w:rsid w:val="00E92AA9"/>
    <w:rsid w:val="00E92C4C"/>
    <w:rsid w:val="00E92E72"/>
    <w:rsid w:val="00E92F07"/>
    <w:rsid w:val="00E93032"/>
    <w:rsid w:val="00E930D7"/>
    <w:rsid w:val="00E9314A"/>
    <w:rsid w:val="00E931B8"/>
    <w:rsid w:val="00E9377B"/>
    <w:rsid w:val="00E941C4"/>
    <w:rsid w:val="00E948F8"/>
    <w:rsid w:val="00E94A0D"/>
    <w:rsid w:val="00E94B63"/>
    <w:rsid w:val="00E94D58"/>
    <w:rsid w:val="00E94EED"/>
    <w:rsid w:val="00E95331"/>
    <w:rsid w:val="00E957F4"/>
    <w:rsid w:val="00E95B92"/>
    <w:rsid w:val="00E95DFD"/>
    <w:rsid w:val="00E95EC4"/>
    <w:rsid w:val="00E95F84"/>
    <w:rsid w:val="00E962F9"/>
    <w:rsid w:val="00E962FE"/>
    <w:rsid w:val="00E96460"/>
    <w:rsid w:val="00E964A3"/>
    <w:rsid w:val="00E968C5"/>
    <w:rsid w:val="00E96B1B"/>
    <w:rsid w:val="00E96B79"/>
    <w:rsid w:val="00E97408"/>
    <w:rsid w:val="00E97A1A"/>
    <w:rsid w:val="00E97A65"/>
    <w:rsid w:val="00EA0737"/>
    <w:rsid w:val="00EA09A4"/>
    <w:rsid w:val="00EA0DD9"/>
    <w:rsid w:val="00EA0EDC"/>
    <w:rsid w:val="00EA129C"/>
    <w:rsid w:val="00EA16FB"/>
    <w:rsid w:val="00EA17AF"/>
    <w:rsid w:val="00EA1CE1"/>
    <w:rsid w:val="00EA213F"/>
    <w:rsid w:val="00EA23AD"/>
    <w:rsid w:val="00EA2732"/>
    <w:rsid w:val="00EA279B"/>
    <w:rsid w:val="00EA290C"/>
    <w:rsid w:val="00EA29CE"/>
    <w:rsid w:val="00EA2D68"/>
    <w:rsid w:val="00EA2E1E"/>
    <w:rsid w:val="00EA319B"/>
    <w:rsid w:val="00EA3270"/>
    <w:rsid w:val="00EA383E"/>
    <w:rsid w:val="00EA390D"/>
    <w:rsid w:val="00EA3B74"/>
    <w:rsid w:val="00EA3F11"/>
    <w:rsid w:val="00EA4400"/>
    <w:rsid w:val="00EA4BAB"/>
    <w:rsid w:val="00EA50A7"/>
    <w:rsid w:val="00EA51F2"/>
    <w:rsid w:val="00EA53BC"/>
    <w:rsid w:val="00EA552A"/>
    <w:rsid w:val="00EA5A9C"/>
    <w:rsid w:val="00EA6044"/>
    <w:rsid w:val="00EA6054"/>
    <w:rsid w:val="00EA643F"/>
    <w:rsid w:val="00EA64AA"/>
    <w:rsid w:val="00EA66DC"/>
    <w:rsid w:val="00EA6875"/>
    <w:rsid w:val="00EA68EE"/>
    <w:rsid w:val="00EA6AE3"/>
    <w:rsid w:val="00EA6EE7"/>
    <w:rsid w:val="00EA7118"/>
    <w:rsid w:val="00EA7142"/>
    <w:rsid w:val="00EA75B1"/>
    <w:rsid w:val="00EA7974"/>
    <w:rsid w:val="00EA7C11"/>
    <w:rsid w:val="00EA7F77"/>
    <w:rsid w:val="00EB0346"/>
    <w:rsid w:val="00EB03B3"/>
    <w:rsid w:val="00EB0C07"/>
    <w:rsid w:val="00EB0DDA"/>
    <w:rsid w:val="00EB1633"/>
    <w:rsid w:val="00EB1CCD"/>
    <w:rsid w:val="00EB219F"/>
    <w:rsid w:val="00EB2BEC"/>
    <w:rsid w:val="00EB2DBF"/>
    <w:rsid w:val="00EB2FC1"/>
    <w:rsid w:val="00EB2FE2"/>
    <w:rsid w:val="00EB3474"/>
    <w:rsid w:val="00EB34A6"/>
    <w:rsid w:val="00EB3A67"/>
    <w:rsid w:val="00EB3D62"/>
    <w:rsid w:val="00EB3EE3"/>
    <w:rsid w:val="00EB417A"/>
    <w:rsid w:val="00EB41EB"/>
    <w:rsid w:val="00EB4518"/>
    <w:rsid w:val="00EB4674"/>
    <w:rsid w:val="00EB49EF"/>
    <w:rsid w:val="00EB49FD"/>
    <w:rsid w:val="00EB4EA2"/>
    <w:rsid w:val="00EB501D"/>
    <w:rsid w:val="00EB53EA"/>
    <w:rsid w:val="00EB54AC"/>
    <w:rsid w:val="00EB5BE6"/>
    <w:rsid w:val="00EB5D53"/>
    <w:rsid w:val="00EB6130"/>
    <w:rsid w:val="00EB64B8"/>
    <w:rsid w:val="00EB69A2"/>
    <w:rsid w:val="00EB6CE4"/>
    <w:rsid w:val="00EB6DCD"/>
    <w:rsid w:val="00EB6F5C"/>
    <w:rsid w:val="00EB704E"/>
    <w:rsid w:val="00EB7504"/>
    <w:rsid w:val="00EB78BF"/>
    <w:rsid w:val="00EB7B16"/>
    <w:rsid w:val="00EC015C"/>
    <w:rsid w:val="00EC072E"/>
    <w:rsid w:val="00EC1831"/>
    <w:rsid w:val="00EC1A19"/>
    <w:rsid w:val="00EC1BE5"/>
    <w:rsid w:val="00EC1E7F"/>
    <w:rsid w:val="00EC216E"/>
    <w:rsid w:val="00EC23E8"/>
    <w:rsid w:val="00EC24E5"/>
    <w:rsid w:val="00EC2587"/>
    <w:rsid w:val="00EC2817"/>
    <w:rsid w:val="00EC2847"/>
    <w:rsid w:val="00EC2D1A"/>
    <w:rsid w:val="00EC2E67"/>
    <w:rsid w:val="00EC332D"/>
    <w:rsid w:val="00EC3603"/>
    <w:rsid w:val="00EC4AE3"/>
    <w:rsid w:val="00EC5A67"/>
    <w:rsid w:val="00EC5B9B"/>
    <w:rsid w:val="00EC61D8"/>
    <w:rsid w:val="00EC6A23"/>
    <w:rsid w:val="00EC6BC5"/>
    <w:rsid w:val="00EC6BCE"/>
    <w:rsid w:val="00EC6F45"/>
    <w:rsid w:val="00EC6F7D"/>
    <w:rsid w:val="00EC7A54"/>
    <w:rsid w:val="00EC7BED"/>
    <w:rsid w:val="00ED008D"/>
    <w:rsid w:val="00ED012E"/>
    <w:rsid w:val="00ED015D"/>
    <w:rsid w:val="00ED05EB"/>
    <w:rsid w:val="00ED0EBC"/>
    <w:rsid w:val="00ED0FBC"/>
    <w:rsid w:val="00ED1172"/>
    <w:rsid w:val="00ED14E1"/>
    <w:rsid w:val="00ED17E7"/>
    <w:rsid w:val="00ED1BF8"/>
    <w:rsid w:val="00ED22FF"/>
    <w:rsid w:val="00ED29EB"/>
    <w:rsid w:val="00ED2ACF"/>
    <w:rsid w:val="00ED2CB5"/>
    <w:rsid w:val="00ED2D43"/>
    <w:rsid w:val="00ED2F92"/>
    <w:rsid w:val="00ED3187"/>
    <w:rsid w:val="00ED36E7"/>
    <w:rsid w:val="00ED48A0"/>
    <w:rsid w:val="00ED4A26"/>
    <w:rsid w:val="00ED53ED"/>
    <w:rsid w:val="00ED5857"/>
    <w:rsid w:val="00ED5FF5"/>
    <w:rsid w:val="00ED624D"/>
    <w:rsid w:val="00ED6594"/>
    <w:rsid w:val="00ED664B"/>
    <w:rsid w:val="00ED6E0E"/>
    <w:rsid w:val="00ED73CB"/>
    <w:rsid w:val="00ED7405"/>
    <w:rsid w:val="00ED75AE"/>
    <w:rsid w:val="00ED7866"/>
    <w:rsid w:val="00ED7AAE"/>
    <w:rsid w:val="00ED7D13"/>
    <w:rsid w:val="00ED7D26"/>
    <w:rsid w:val="00ED7F43"/>
    <w:rsid w:val="00EE0189"/>
    <w:rsid w:val="00EE0724"/>
    <w:rsid w:val="00EE08CF"/>
    <w:rsid w:val="00EE1003"/>
    <w:rsid w:val="00EE1316"/>
    <w:rsid w:val="00EE2052"/>
    <w:rsid w:val="00EE2621"/>
    <w:rsid w:val="00EE2745"/>
    <w:rsid w:val="00EE299A"/>
    <w:rsid w:val="00EE2B05"/>
    <w:rsid w:val="00EE2F14"/>
    <w:rsid w:val="00EE35BE"/>
    <w:rsid w:val="00EE393B"/>
    <w:rsid w:val="00EE3D86"/>
    <w:rsid w:val="00EE3E6E"/>
    <w:rsid w:val="00EE3EE5"/>
    <w:rsid w:val="00EE3F99"/>
    <w:rsid w:val="00EE40AA"/>
    <w:rsid w:val="00EE440D"/>
    <w:rsid w:val="00EE4540"/>
    <w:rsid w:val="00EE46FC"/>
    <w:rsid w:val="00EE4E6C"/>
    <w:rsid w:val="00EE501E"/>
    <w:rsid w:val="00EE5497"/>
    <w:rsid w:val="00EE5542"/>
    <w:rsid w:val="00EE5CD1"/>
    <w:rsid w:val="00EE5EDE"/>
    <w:rsid w:val="00EE5EEA"/>
    <w:rsid w:val="00EE634B"/>
    <w:rsid w:val="00EE64A2"/>
    <w:rsid w:val="00EE6544"/>
    <w:rsid w:val="00EE6885"/>
    <w:rsid w:val="00EE7439"/>
    <w:rsid w:val="00EE757B"/>
    <w:rsid w:val="00EE7A37"/>
    <w:rsid w:val="00EE7E48"/>
    <w:rsid w:val="00EF0153"/>
    <w:rsid w:val="00EF01B5"/>
    <w:rsid w:val="00EF0351"/>
    <w:rsid w:val="00EF04EC"/>
    <w:rsid w:val="00EF06D0"/>
    <w:rsid w:val="00EF0724"/>
    <w:rsid w:val="00EF10CE"/>
    <w:rsid w:val="00EF19A3"/>
    <w:rsid w:val="00EF1D55"/>
    <w:rsid w:val="00EF258B"/>
    <w:rsid w:val="00EF25EA"/>
    <w:rsid w:val="00EF27AC"/>
    <w:rsid w:val="00EF2A2E"/>
    <w:rsid w:val="00EF34EF"/>
    <w:rsid w:val="00EF36B6"/>
    <w:rsid w:val="00EF382D"/>
    <w:rsid w:val="00EF3EC6"/>
    <w:rsid w:val="00EF3F9D"/>
    <w:rsid w:val="00EF48FC"/>
    <w:rsid w:val="00EF4F07"/>
    <w:rsid w:val="00EF5288"/>
    <w:rsid w:val="00EF5436"/>
    <w:rsid w:val="00EF560A"/>
    <w:rsid w:val="00EF56E3"/>
    <w:rsid w:val="00EF5C03"/>
    <w:rsid w:val="00EF606F"/>
    <w:rsid w:val="00EF63D2"/>
    <w:rsid w:val="00EF6A20"/>
    <w:rsid w:val="00EF7547"/>
    <w:rsid w:val="00EF76AF"/>
    <w:rsid w:val="00EF773C"/>
    <w:rsid w:val="00EF7806"/>
    <w:rsid w:val="00EF7B48"/>
    <w:rsid w:val="00F000B3"/>
    <w:rsid w:val="00F0055B"/>
    <w:rsid w:val="00F008EB"/>
    <w:rsid w:val="00F01024"/>
    <w:rsid w:val="00F01171"/>
    <w:rsid w:val="00F01644"/>
    <w:rsid w:val="00F01A50"/>
    <w:rsid w:val="00F01D3D"/>
    <w:rsid w:val="00F01D9E"/>
    <w:rsid w:val="00F0229B"/>
    <w:rsid w:val="00F0249C"/>
    <w:rsid w:val="00F02BB6"/>
    <w:rsid w:val="00F02C94"/>
    <w:rsid w:val="00F0339C"/>
    <w:rsid w:val="00F038FE"/>
    <w:rsid w:val="00F03B09"/>
    <w:rsid w:val="00F03B61"/>
    <w:rsid w:val="00F04384"/>
    <w:rsid w:val="00F04967"/>
    <w:rsid w:val="00F04E02"/>
    <w:rsid w:val="00F062AF"/>
    <w:rsid w:val="00F06AEB"/>
    <w:rsid w:val="00F071A9"/>
    <w:rsid w:val="00F0723A"/>
    <w:rsid w:val="00F0733B"/>
    <w:rsid w:val="00F07603"/>
    <w:rsid w:val="00F078AC"/>
    <w:rsid w:val="00F07C03"/>
    <w:rsid w:val="00F10093"/>
    <w:rsid w:val="00F103BB"/>
    <w:rsid w:val="00F10B87"/>
    <w:rsid w:val="00F11194"/>
    <w:rsid w:val="00F11291"/>
    <w:rsid w:val="00F11650"/>
    <w:rsid w:val="00F1171B"/>
    <w:rsid w:val="00F118E1"/>
    <w:rsid w:val="00F11FD9"/>
    <w:rsid w:val="00F1287C"/>
    <w:rsid w:val="00F129D3"/>
    <w:rsid w:val="00F12C21"/>
    <w:rsid w:val="00F12D22"/>
    <w:rsid w:val="00F12FA9"/>
    <w:rsid w:val="00F1320D"/>
    <w:rsid w:val="00F133D5"/>
    <w:rsid w:val="00F13A46"/>
    <w:rsid w:val="00F13DD3"/>
    <w:rsid w:val="00F13FB9"/>
    <w:rsid w:val="00F13FCF"/>
    <w:rsid w:val="00F14A3D"/>
    <w:rsid w:val="00F14AFA"/>
    <w:rsid w:val="00F14B0E"/>
    <w:rsid w:val="00F14CAA"/>
    <w:rsid w:val="00F151B0"/>
    <w:rsid w:val="00F155DD"/>
    <w:rsid w:val="00F15C64"/>
    <w:rsid w:val="00F1628B"/>
    <w:rsid w:val="00F16D80"/>
    <w:rsid w:val="00F16DC2"/>
    <w:rsid w:val="00F1711F"/>
    <w:rsid w:val="00F172C4"/>
    <w:rsid w:val="00F174ED"/>
    <w:rsid w:val="00F179D5"/>
    <w:rsid w:val="00F200B1"/>
    <w:rsid w:val="00F21315"/>
    <w:rsid w:val="00F21348"/>
    <w:rsid w:val="00F2155F"/>
    <w:rsid w:val="00F2161B"/>
    <w:rsid w:val="00F224EC"/>
    <w:rsid w:val="00F225DE"/>
    <w:rsid w:val="00F22BBB"/>
    <w:rsid w:val="00F22D74"/>
    <w:rsid w:val="00F22EBF"/>
    <w:rsid w:val="00F232CB"/>
    <w:rsid w:val="00F234BB"/>
    <w:rsid w:val="00F235AE"/>
    <w:rsid w:val="00F236D9"/>
    <w:rsid w:val="00F23A9E"/>
    <w:rsid w:val="00F23B75"/>
    <w:rsid w:val="00F23F66"/>
    <w:rsid w:val="00F24822"/>
    <w:rsid w:val="00F2487C"/>
    <w:rsid w:val="00F253ED"/>
    <w:rsid w:val="00F2544E"/>
    <w:rsid w:val="00F254EF"/>
    <w:rsid w:val="00F2556F"/>
    <w:rsid w:val="00F2583F"/>
    <w:rsid w:val="00F25B86"/>
    <w:rsid w:val="00F25D95"/>
    <w:rsid w:val="00F25EE1"/>
    <w:rsid w:val="00F26121"/>
    <w:rsid w:val="00F26168"/>
    <w:rsid w:val="00F266B6"/>
    <w:rsid w:val="00F268B5"/>
    <w:rsid w:val="00F269DF"/>
    <w:rsid w:val="00F26B27"/>
    <w:rsid w:val="00F26BCA"/>
    <w:rsid w:val="00F26D62"/>
    <w:rsid w:val="00F26D64"/>
    <w:rsid w:val="00F271D0"/>
    <w:rsid w:val="00F279B0"/>
    <w:rsid w:val="00F279DB"/>
    <w:rsid w:val="00F27C1E"/>
    <w:rsid w:val="00F27E23"/>
    <w:rsid w:val="00F3064C"/>
    <w:rsid w:val="00F30F49"/>
    <w:rsid w:val="00F312E4"/>
    <w:rsid w:val="00F3176A"/>
    <w:rsid w:val="00F31801"/>
    <w:rsid w:val="00F31A5F"/>
    <w:rsid w:val="00F31BF4"/>
    <w:rsid w:val="00F31CA9"/>
    <w:rsid w:val="00F31FED"/>
    <w:rsid w:val="00F32847"/>
    <w:rsid w:val="00F32BF0"/>
    <w:rsid w:val="00F32C20"/>
    <w:rsid w:val="00F338C5"/>
    <w:rsid w:val="00F33986"/>
    <w:rsid w:val="00F33D99"/>
    <w:rsid w:val="00F33E8C"/>
    <w:rsid w:val="00F34134"/>
    <w:rsid w:val="00F344C6"/>
    <w:rsid w:val="00F34AEA"/>
    <w:rsid w:val="00F34E6B"/>
    <w:rsid w:val="00F35219"/>
    <w:rsid w:val="00F352B2"/>
    <w:rsid w:val="00F356E5"/>
    <w:rsid w:val="00F357A8"/>
    <w:rsid w:val="00F35866"/>
    <w:rsid w:val="00F35B66"/>
    <w:rsid w:val="00F35C0A"/>
    <w:rsid w:val="00F35DCC"/>
    <w:rsid w:val="00F360E9"/>
    <w:rsid w:val="00F37023"/>
    <w:rsid w:val="00F37384"/>
    <w:rsid w:val="00F37638"/>
    <w:rsid w:val="00F37C2D"/>
    <w:rsid w:val="00F37C99"/>
    <w:rsid w:val="00F37E75"/>
    <w:rsid w:val="00F4007A"/>
    <w:rsid w:val="00F402D3"/>
    <w:rsid w:val="00F40916"/>
    <w:rsid w:val="00F40B88"/>
    <w:rsid w:val="00F40BE1"/>
    <w:rsid w:val="00F40C7C"/>
    <w:rsid w:val="00F4141C"/>
    <w:rsid w:val="00F41C46"/>
    <w:rsid w:val="00F41C70"/>
    <w:rsid w:val="00F41FBF"/>
    <w:rsid w:val="00F42075"/>
    <w:rsid w:val="00F4226A"/>
    <w:rsid w:val="00F423D8"/>
    <w:rsid w:val="00F42474"/>
    <w:rsid w:val="00F426EA"/>
    <w:rsid w:val="00F42ED2"/>
    <w:rsid w:val="00F42FDC"/>
    <w:rsid w:val="00F431B2"/>
    <w:rsid w:val="00F4330E"/>
    <w:rsid w:val="00F43354"/>
    <w:rsid w:val="00F4407A"/>
    <w:rsid w:val="00F44185"/>
    <w:rsid w:val="00F4438D"/>
    <w:rsid w:val="00F44F1C"/>
    <w:rsid w:val="00F44F23"/>
    <w:rsid w:val="00F45769"/>
    <w:rsid w:val="00F458B9"/>
    <w:rsid w:val="00F45F27"/>
    <w:rsid w:val="00F46033"/>
    <w:rsid w:val="00F46270"/>
    <w:rsid w:val="00F46F4C"/>
    <w:rsid w:val="00F47171"/>
    <w:rsid w:val="00F4777F"/>
    <w:rsid w:val="00F47931"/>
    <w:rsid w:val="00F502AC"/>
    <w:rsid w:val="00F502F4"/>
    <w:rsid w:val="00F504BF"/>
    <w:rsid w:val="00F506D8"/>
    <w:rsid w:val="00F50F76"/>
    <w:rsid w:val="00F50FD0"/>
    <w:rsid w:val="00F5188F"/>
    <w:rsid w:val="00F518ED"/>
    <w:rsid w:val="00F51BC2"/>
    <w:rsid w:val="00F51BD7"/>
    <w:rsid w:val="00F51EF2"/>
    <w:rsid w:val="00F52228"/>
    <w:rsid w:val="00F52371"/>
    <w:rsid w:val="00F52538"/>
    <w:rsid w:val="00F526FF"/>
    <w:rsid w:val="00F5273E"/>
    <w:rsid w:val="00F52811"/>
    <w:rsid w:val="00F52C2A"/>
    <w:rsid w:val="00F531FE"/>
    <w:rsid w:val="00F532BE"/>
    <w:rsid w:val="00F53840"/>
    <w:rsid w:val="00F53863"/>
    <w:rsid w:val="00F538F2"/>
    <w:rsid w:val="00F53FF6"/>
    <w:rsid w:val="00F54045"/>
    <w:rsid w:val="00F54517"/>
    <w:rsid w:val="00F545D5"/>
    <w:rsid w:val="00F548DF"/>
    <w:rsid w:val="00F54AFF"/>
    <w:rsid w:val="00F5505F"/>
    <w:rsid w:val="00F56727"/>
    <w:rsid w:val="00F56865"/>
    <w:rsid w:val="00F56DE4"/>
    <w:rsid w:val="00F56F6E"/>
    <w:rsid w:val="00F5780C"/>
    <w:rsid w:val="00F578C0"/>
    <w:rsid w:val="00F57A30"/>
    <w:rsid w:val="00F57BAA"/>
    <w:rsid w:val="00F57C68"/>
    <w:rsid w:val="00F57CC4"/>
    <w:rsid w:val="00F57E29"/>
    <w:rsid w:val="00F57EBE"/>
    <w:rsid w:val="00F60379"/>
    <w:rsid w:val="00F607C7"/>
    <w:rsid w:val="00F60B35"/>
    <w:rsid w:val="00F61112"/>
    <w:rsid w:val="00F619C8"/>
    <w:rsid w:val="00F61EC0"/>
    <w:rsid w:val="00F62159"/>
    <w:rsid w:val="00F62267"/>
    <w:rsid w:val="00F624FC"/>
    <w:rsid w:val="00F63170"/>
    <w:rsid w:val="00F63762"/>
    <w:rsid w:val="00F63A33"/>
    <w:rsid w:val="00F646C9"/>
    <w:rsid w:val="00F64783"/>
    <w:rsid w:val="00F64EBF"/>
    <w:rsid w:val="00F65508"/>
    <w:rsid w:val="00F65BF6"/>
    <w:rsid w:val="00F65C8E"/>
    <w:rsid w:val="00F65D04"/>
    <w:rsid w:val="00F65E84"/>
    <w:rsid w:val="00F66591"/>
    <w:rsid w:val="00F667CB"/>
    <w:rsid w:val="00F667FC"/>
    <w:rsid w:val="00F66BE2"/>
    <w:rsid w:val="00F66C0C"/>
    <w:rsid w:val="00F67310"/>
    <w:rsid w:val="00F673E6"/>
    <w:rsid w:val="00F675C7"/>
    <w:rsid w:val="00F67C53"/>
    <w:rsid w:val="00F67DF1"/>
    <w:rsid w:val="00F70122"/>
    <w:rsid w:val="00F7058D"/>
    <w:rsid w:val="00F70A3E"/>
    <w:rsid w:val="00F70B3A"/>
    <w:rsid w:val="00F70E96"/>
    <w:rsid w:val="00F71088"/>
    <w:rsid w:val="00F71994"/>
    <w:rsid w:val="00F722FE"/>
    <w:rsid w:val="00F72313"/>
    <w:rsid w:val="00F72419"/>
    <w:rsid w:val="00F724DD"/>
    <w:rsid w:val="00F7284F"/>
    <w:rsid w:val="00F73733"/>
    <w:rsid w:val="00F7374E"/>
    <w:rsid w:val="00F7397F"/>
    <w:rsid w:val="00F73BD2"/>
    <w:rsid w:val="00F73D6B"/>
    <w:rsid w:val="00F73DF7"/>
    <w:rsid w:val="00F747C6"/>
    <w:rsid w:val="00F74983"/>
    <w:rsid w:val="00F749EA"/>
    <w:rsid w:val="00F74A5A"/>
    <w:rsid w:val="00F751B0"/>
    <w:rsid w:val="00F757E2"/>
    <w:rsid w:val="00F75816"/>
    <w:rsid w:val="00F760F0"/>
    <w:rsid w:val="00F76C78"/>
    <w:rsid w:val="00F77484"/>
    <w:rsid w:val="00F7753B"/>
    <w:rsid w:val="00F77A66"/>
    <w:rsid w:val="00F77CC5"/>
    <w:rsid w:val="00F77DC9"/>
    <w:rsid w:val="00F80861"/>
    <w:rsid w:val="00F80933"/>
    <w:rsid w:val="00F80A3A"/>
    <w:rsid w:val="00F81C8F"/>
    <w:rsid w:val="00F8232F"/>
    <w:rsid w:val="00F8259B"/>
    <w:rsid w:val="00F82712"/>
    <w:rsid w:val="00F82740"/>
    <w:rsid w:val="00F828A2"/>
    <w:rsid w:val="00F82963"/>
    <w:rsid w:val="00F8323A"/>
    <w:rsid w:val="00F8361E"/>
    <w:rsid w:val="00F8370E"/>
    <w:rsid w:val="00F839A3"/>
    <w:rsid w:val="00F83D8B"/>
    <w:rsid w:val="00F840BB"/>
    <w:rsid w:val="00F843E8"/>
    <w:rsid w:val="00F845CA"/>
    <w:rsid w:val="00F846C0"/>
    <w:rsid w:val="00F8495D"/>
    <w:rsid w:val="00F849DE"/>
    <w:rsid w:val="00F85356"/>
    <w:rsid w:val="00F8569A"/>
    <w:rsid w:val="00F8586A"/>
    <w:rsid w:val="00F85DF1"/>
    <w:rsid w:val="00F85EC2"/>
    <w:rsid w:val="00F86228"/>
    <w:rsid w:val="00F86245"/>
    <w:rsid w:val="00F86657"/>
    <w:rsid w:val="00F86B46"/>
    <w:rsid w:val="00F86C66"/>
    <w:rsid w:val="00F87162"/>
    <w:rsid w:val="00F87F5D"/>
    <w:rsid w:val="00F90DFA"/>
    <w:rsid w:val="00F90E6A"/>
    <w:rsid w:val="00F91472"/>
    <w:rsid w:val="00F91796"/>
    <w:rsid w:val="00F91CE9"/>
    <w:rsid w:val="00F9225F"/>
    <w:rsid w:val="00F9252C"/>
    <w:rsid w:val="00F92AE7"/>
    <w:rsid w:val="00F92D68"/>
    <w:rsid w:val="00F93283"/>
    <w:rsid w:val="00F93334"/>
    <w:rsid w:val="00F933C5"/>
    <w:rsid w:val="00F938A8"/>
    <w:rsid w:val="00F93ADA"/>
    <w:rsid w:val="00F93BAE"/>
    <w:rsid w:val="00F93D21"/>
    <w:rsid w:val="00F94774"/>
    <w:rsid w:val="00F94948"/>
    <w:rsid w:val="00F94B4C"/>
    <w:rsid w:val="00F95107"/>
    <w:rsid w:val="00F9548B"/>
    <w:rsid w:val="00F954CA"/>
    <w:rsid w:val="00F9567A"/>
    <w:rsid w:val="00F956E1"/>
    <w:rsid w:val="00F9576D"/>
    <w:rsid w:val="00F9582D"/>
    <w:rsid w:val="00F95DA2"/>
    <w:rsid w:val="00F965F2"/>
    <w:rsid w:val="00F96A5A"/>
    <w:rsid w:val="00F96CCF"/>
    <w:rsid w:val="00F96D4E"/>
    <w:rsid w:val="00F96DDC"/>
    <w:rsid w:val="00F96F9B"/>
    <w:rsid w:val="00F97108"/>
    <w:rsid w:val="00F972A8"/>
    <w:rsid w:val="00F972E1"/>
    <w:rsid w:val="00F9736F"/>
    <w:rsid w:val="00F97456"/>
    <w:rsid w:val="00F974D8"/>
    <w:rsid w:val="00F97673"/>
    <w:rsid w:val="00F977D7"/>
    <w:rsid w:val="00F978F6"/>
    <w:rsid w:val="00F97BCF"/>
    <w:rsid w:val="00FA00AA"/>
    <w:rsid w:val="00FA0335"/>
    <w:rsid w:val="00FA03ED"/>
    <w:rsid w:val="00FA0690"/>
    <w:rsid w:val="00FA0EF5"/>
    <w:rsid w:val="00FA0F40"/>
    <w:rsid w:val="00FA1799"/>
    <w:rsid w:val="00FA190B"/>
    <w:rsid w:val="00FA2187"/>
    <w:rsid w:val="00FA21E2"/>
    <w:rsid w:val="00FA2329"/>
    <w:rsid w:val="00FA2697"/>
    <w:rsid w:val="00FA2A8B"/>
    <w:rsid w:val="00FA33BD"/>
    <w:rsid w:val="00FA3498"/>
    <w:rsid w:val="00FA3852"/>
    <w:rsid w:val="00FA41CF"/>
    <w:rsid w:val="00FA4430"/>
    <w:rsid w:val="00FA4D79"/>
    <w:rsid w:val="00FA4E60"/>
    <w:rsid w:val="00FA4E63"/>
    <w:rsid w:val="00FA4FC3"/>
    <w:rsid w:val="00FA5A32"/>
    <w:rsid w:val="00FA6091"/>
    <w:rsid w:val="00FA634A"/>
    <w:rsid w:val="00FA63BD"/>
    <w:rsid w:val="00FA63E1"/>
    <w:rsid w:val="00FA6452"/>
    <w:rsid w:val="00FA6735"/>
    <w:rsid w:val="00FA6AC2"/>
    <w:rsid w:val="00FA6E08"/>
    <w:rsid w:val="00FA6F8F"/>
    <w:rsid w:val="00FA6FC6"/>
    <w:rsid w:val="00FA749C"/>
    <w:rsid w:val="00FA7763"/>
    <w:rsid w:val="00FA7948"/>
    <w:rsid w:val="00FA79ED"/>
    <w:rsid w:val="00FA7AC0"/>
    <w:rsid w:val="00FA7E14"/>
    <w:rsid w:val="00FB08F0"/>
    <w:rsid w:val="00FB0C4F"/>
    <w:rsid w:val="00FB0FE9"/>
    <w:rsid w:val="00FB1135"/>
    <w:rsid w:val="00FB1764"/>
    <w:rsid w:val="00FB185D"/>
    <w:rsid w:val="00FB18E9"/>
    <w:rsid w:val="00FB220C"/>
    <w:rsid w:val="00FB2325"/>
    <w:rsid w:val="00FB2383"/>
    <w:rsid w:val="00FB2393"/>
    <w:rsid w:val="00FB272A"/>
    <w:rsid w:val="00FB2807"/>
    <w:rsid w:val="00FB2908"/>
    <w:rsid w:val="00FB2B4D"/>
    <w:rsid w:val="00FB2EDA"/>
    <w:rsid w:val="00FB2FA8"/>
    <w:rsid w:val="00FB341A"/>
    <w:rsid w:val="00FB36DC"/>
    <w:rsid w:val="00FB3875"/>
    <w:rsid w:val="00FB3930"/>
    <w:rsid w:val="00FB3987"/>
    <w:rsid w:val="00FB3B18"/>
    <w:rsid w:val="00FB4274"/>
    <w:rsid w:val="00FB4452"/>
    <w:rsid w:val="00FB45CB"/>
    <w:rsid w:val="00FB4B3B"/>
    <w:rsid w:val="00FB51C6"/>
    <w:rsid w:val="00FB5AF2"/>
    <w:rsid w:val="00FB5C8D"/>
    <w:rsid w:val="00FB5D00"/>
    <w:rsid w:val="00FB5E6C"/>
    <w:rsid w:val="00FB63FB"/>
    <w:rsid w:val="00FB649E"/>
    <w:rsid w:val="00FB64CB"/>
    <w:rsid w:val="00FB6656"/>
    <w:rsid w:val="00FB6728"/>
    <w:rsid w:val="00FB6AD9"/>
    <w:rsid w:val="00FB6DC5"/>
    <w:rsid w:val="00FB71E2"/>
    <w:rsid w:val="00FB7D09"/>
    <w:rsid w:val="00FB7E14"/>
    <w:rsid w:val="00FC027C"/>
    <w:rsid w:val="00FC0897"/>
    <w:rsid w:val="00FC0C5D"/>
    <w:rsid w:val="00FC1565"/>
    <w:rsid w:val="00FC1B79"/>
    <w:rsid w:val="00FC1E4F"/>
    <w:rsid w:val="00FC21A9"/>
    <w:rsid w:val="00FC2390"/>
    <w:rsid w:val="00FC26BF"/>
    <w:rsid w:val="00FC2AB2"/>
    <w:rsid w:val="00FC2ABD"/>
    <w:rsid w:val="00FC2DE6"/>
    <w:rsid w:val="00FC311C"/>
    <w:rsid w:val="00FC3598"/>
    <w:rsid w:val="00FC3761"/>
    <w:rsid w:val="00FC39F3"/>
    <w:rsid w:val="00FC3BE0"/>
    <w:rsid w:val="00FC3F82"/>
    <w:rsid w:val="00FC3FE1"/>
    <w:rsid w:val="00FC4874"/>
    <w:rsid w:val="00FC4C1D"/>
    <w:rsid w:val="00FC4CC4"/>
    <w:rsid w:val="00FC5323"/>
    <w:rsid w:val="00FC5368"/>
    <w:rsid w:val="00FC54EE"/>
    <w:rsid w:val="00FC5747"/>
    <w:rsid w:val="00FC65D5"/>
    <w:rsid w:val="00FC68AC"/>
    <w:rsid w:val="00FC6CDB"/>
    <w:rsid w:val="00FC6F4A"/>
    <w:rsid w:val="00FC706D"/>
    <w:rsid w:val="00FC7310"/>
    <w:rsid w:val="00FC761F"/>
    <w:rsid w:val="00FC796A"/>
    <w:rsid w:val="00FC7B04"/>
    <w:rsid w:val="00FC7E3C"/>
    <w:rsid w:val="00FD0493"/>
    <w:rsid w:val="00FD09BB"/>
    <w:rsid w:val="00FD0D87"/>
    <w:rsid w:val="00FD0F9B"/>
    <w:rsid w:val="00FD1028"/>
    <w:rsid w:val="00FD139D"/>
    <w:rsid w:val="00FD1477"/>
    <w:rsid w:val="00FD15E8"/>
    <w:rsid w:val="00FD19E4"/>
    <w:rsid w:val="00FD1AF2"/>
    <w:rsid w:val="00FD1BB4"/>
    <w:rsid w:val="00FD1D04"/>
    <w:rsid w:val="00FD23FD"/>
    <w:rsid w:val="00FD2578"/>
    <w:rsid w:val="00FD25DA"/>
    <w:rsid w:val="00FD27A3"/>
    <w:rsid w:val="00FD2EFD"/>
    <w:rsid w:val="00FD39C4"/>
    <w:rsid w:val="00FD42A0"/>
    <w:rsid w:val="00FD42AA"/>
    <w:rsid w:val="00FD43C0"/>
    <w:rsid w:val="00FD43F2"/>
    <w:rsid w:val="00FD4527"/>
    <w:rsid w:val="00FD45A2"/>
    <w:rsid w:val="00FD46BB"/>
    <w:rsid w:val="00FD496E"/>
    <w:rsid w:val="00FD4CE1"/>
    <w:rsid w:val="00FD4E39"/>
    <w:rsid w:val="00FD50B6"/>
    <w:rsid w:val="00FD52B6"/>
    <w:rsid w:val="00FD5357"/>
    <w:rsid w:val="00FD54A8"/>
    <w:rsid w:val="00FD5511"/>
    <w:rsid w:val="00FD554E"/>
    <w:rsid w:val="00FD5AB0"/>
    <w:rsid w:val="00FD5B82"/>
    <w:rsid w:val="00FD5BB7"/>
    <w:rsid w:val="00FD64FA"/>
    <w:rsid w:val="00FD65F1"/>
    <w:rsid w:val="00FD6768"/>
    <w:rsid w:val="00FD6852"/>
    <w:rsid w:val="00FD690B"/>
    <w:rsid w:val="00FD693E"/>
    <w:rsid w:val="00FD6E5B"/>
    <w:rsid w:val="00FD73B9"/>
    <w:rsid w:val="00FD74C9"/>
    <w:rsid w:val="00FD76E7"/>
    <w:rsid w:val="00FD7979"/>
    <w:rsid w:val="00FD79A7"/>
    <w:rsid w:val="00FD7C6C"/>
    <w:rsid w:val="00FE04CF"/>
    <w:rsid w:val="00FE1048"/>
    <w:rsid w:val="00FE10E1"/>
    <w:rsid w:val="00FE1967"/>
    <w:rsid w:val="00FE1A1A"/>
    <w:rsid w:val="00FE1D6E"/>
    <w:rsid w:val="00FE1E06"/>
    <w:rsid w:val="00FE23D6"/>
    <w:rsid w:val="00FE28A6"/>
    <w:rsid w:val="00FE2A6D"/>
    <w:rsid w:val="00FE2AFF"/>
    <w:rsid w:val="00FE2C33"/>
    <w:rsid w:val="00FE2C9A"/>
    <w:rsid w:val="00FE2F44"/>
    <w:rsid w:val="00FE32AB"/>
    <w:rsid w:val="00FE345C"/>
    <w:rsid w:val="00FE349D"/>
    <w:rsid w:val="00FE359E"/>
    <w:rsid w:val="00FE3641"/>
    <w:rsid w:val="00FE375D"/>
    <w:rsid w:val="00FE4032"/>
    <w:rsid w:val="00FE456B"/>
    <w:rsid w:val="00FE4678"/>
    <w:rsid w:val="00FE4CE7"/>
    <w:rsid w:val="00FE4FF7"/>
    <w:rsid w:val="00FE5574"/>
    <w:rsid w:val="00FE56EE"/>
    <w:rsid w:val="00FE5B8F"/>
    <w:rsid w:val="00FE5BDE"/>
    <w:rsid w:val="00FE5C16"/>
    <w:rsid w:val="00FE5CEA"/>
    <w:rsid w:val="00FE601A"/>
    <w:rsid w:val="00FE62CE"/>
    <w:rsid w:val="00FE650C"/>
    <w:rsid w:val="00FE668D"/>
    <w:rsid w:val="00FE6D3C"/>
    <w:rsid w:val="00FE7085"/>
    <w:rsid w:val="00FE70AE"/>
    <w:rsid w:val="00FE74AB"/>
    <w:rsid w:val="00FE75EC"/>
    <w:rsid w:val="00FE782E"/>
    <w:rsid w:val="00FF011F"/>
    <w:rsid w:val="00FF0232"/>
    <w:rsid w:val="00FF03E3"/>
    <w:rsid w:val="00FF0AFB"/>
    <w:rsid w:val="00FF0B76"/>
    <w:rsid w:val="00FF0CBE"/>
    <w:rsid w:val="00FF0DD7"/>
    <w:rsid w:val="00FF1239"/>
    <w:rsid w:val="00FF19FB"/>
    <w:rsid w:val="00FF1A1B"/>
    <w:rsid w:val="00FF1AB7"/>
    <w:rsid w:val="00FF2168"/>
    <w:rsid w:val="00FF219D"/>
    <w:rsid w:val="00FF21FB"/>
    <w:rsid w:val="00FF233E"/>
    <w:rsid w:val="00FF2535"/>
    <w:rsid w:val="00FF26AD"/>
    <w:rsid w:val="00FF294D"/>
    <w:rsid w:val="00FF2979"/>
    <w:rsid w:val="00FF2E1A"/>
    <w:rsid w:val="00FF3249"/>
    <w:rsid w:val="00FF34E0"/>
    <w:rsid w:val="00FF3F15"/>
    <w:rsid w:val="00FF407E"/>
    <w:rsid w:val="00FF481E"/>
    <w:rsid w:val="00FF48A8"/>
    <w:rsid w:val="00FF4AE8"/>
    <w:rsid w:val="00FF4C37"/>
    <w:rsid w:val="00FF4D0C"/>
    <w:rsid w:val="00FF4FC0"/>
    <w:rsid w:val="00FF5086"/>
    <w:rsid w:val="00FF55CE"/>
    <w:rsid w:val="00FF56BA"/>
    <w:rsid w:val="00FF56D8"/>
    <w:rsid w:val="00FF578C"/>
    <w:rsid w:val="00FF590D"/>
    <w:rsid w:val="00FF5D42"/>
    <w:rsid w:val="00FF62AA"/>
    <w:rsid w:val="00FF69DB"/>
    <w:rsid w:val="00FF70DB"/>
    <w:rsid w:val="00FF749A"/>
    <w:rsid w:val="00FF75F0"/>
    <w:rsid w:val="00FF7837"/>
    <w:rsid w:val="00FF7991"/>
    <w:rsid w:val="00FF7D7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6F2"/>
  </w:style>
  <w:style w:type="paragraph" w:styleId="a5">
    <w:name w:val="footer"/>
    <w:basedOn w:val="a"/>
    <w:link w:val="a6"/>
    <w:uiPriority w:val="99"/>
    <w:unhideWhenUsed/>
    <w:rsid w:val="00B9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6F2"/>
  </w:style>
  <w:style w:type="paragraph" w:styleId="a7">
    <w:name w:val="Date"/>
    <w:basedOn w:val="a"/>
    <w:next w:val="a"/>
    <w:link w:val="a8"/>
    <w:uiPriority w:val="99"/>
    <w:semiHidden/>
    <w:unhideWhenUsed/>
    <w:rsid w:val="003964B1"/>
  </w:style>
  <w:style w:type="character" w:customStyle="1" w:styleId="a8">
    <w:name w:val="日付 (文字)"/>
    <w:basedOn w:val="a0"/>
    <w:link w:val="a7"/>
    <w:uiPriority w:val="99"/>
    <w:semiHidden/>
    <w:rsid w:val="003964B1"/>
  </w:style>
  <w:style w:type="paragraph" w:styleId="a9">
    <w:name w:val="Balloon Text"/>
    <w:basedOn w:val="a"/>
    <w:link w:val="aa"/>
    <w:uiPriority w:val="99"/>
    <w:semiHidden/>
    <w:unhideWhenUsed/>
    <w:rsid w:val="00F64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4EB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04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47D1-4BD9-4ADC-A9AF-99C90E5C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7C17BF6B.dotm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2019-04-01T07:25:00Z</dcterms:created>
  <dcterms:modified xsi:type="dcterms:W3CDTF">2019-07-05T00:29:00Z</dcterms:modified>
</cp:coreProperties>
</file>