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5E490" w14:textId="4E6C67F1" w:rsidR="00581593" w:rsidRPr="00901235" w:rsidRDefault="006D035E" w:rsidP="00581593">
      <w:pPr>
        <w:jc w:val="right"/>
        <w:rPr>
          <w:rFonts w:asciiTheme="minorEastAsia" w:hAnsiTheme="minorEastAsia"/>
          <w:sz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</w:rPr>
        <w:t>令和</w:t>
      </w:r>
      <w:r w:rsidR="00581593" w:rsidRPr="00901235">
        <w:rPr>
          <w:rFonts w:asciiTheme="minorEastAsia" w:hAnsiTheme="minorEastAsia" w:hint="eastAsia"/>
          <w:sz w:val="24"/>
        </w:rPr>
        <w:t xml:space="preserve">　　年　　月　　日</w:t>
      </w:r>
    </w:p>
    <w:p w14:paraId="0CDE4BE5" w14:textId="37BF7661" w:rsidR="00581593" w:rsidRPr="00901235" w:rsidRDefault="00581593">
      <w:pPr>
        <w:rPr>
          <w:rFonts w:asciiTheme="minorEastAsia" w:hAnsiTheme="minorEastAsia"/>
          <w:sz w:val="24"/>
        </w:rPr>
      </w:pPr>
    </w:p>
    <w:p w14:paraId="47125307" w14:textId="7ED97342" w:rsidR="00581593" w:rsidRPr="00901235" w:rsidRDefault="00581593">
      <w:pPr>
        <w:rPr>
          <w:rFonts w:asciiTheme="minorEastAsia" w:hAnsiTheme="minorEastAsia"/>
          <w:sz w:val="24"/>
        </w:rPr>
      </w:pPr>
    </w:p>
    <w:p w14:paraId="3BCB9217" w14:textId="359D5DA8" w:rsidR="006E2A83" w:rsidRDefault="00AD2ECF" w:rsidP="00581593">
      <w:pPr>
        <w:jc w:val="center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事業者が</w:t>
      </w:r>
      <w:r w:rsidR="006E2A83">
        <w:rPr>
          <w:rFonts w:asciiTheme="minorEastAsia" w:hAnsiTheme="minorEastAsia" w:hint="eastAsia"/>
          <w:b/>
          <w:sz w:val="24"/>
        </w:rPr>
        <w:t>新型コロナウイルス感染症の影響で</w:t>
      </w:r>
      <w:r w:rsidR="00581593" w:rsidRPr="00901235">
        <w:rPr>
          <w:rFonts w:asciiTheme="minorEastAsia" w:hAnsiTheme="minorEastAsia" w:hint="eastAsia"/>
          <w:b/>
          <w:sz w:val="24"/>
        </w:rPr>
        <w:t>当該施設の責めに帰することができない</w:t>
      </w:r>
    </w:p>
    <w:p w14:paraId="4118B8B9" w14:textId="4F9A2BDC" w:rsidR="00581593" w:rsidRPr="00901235" w:rsidRDefault="006D035E" w:rsidP="00581593">
      <w:pPr>
        <w:jc w:val="center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理由</w:t>
      </w:r>
      <w:r w:rsidR="00581593" w:rsidRPr="00901235">
        <w:rPr>
          <w:rFonts w:asciiTheme="minorEastAsia" w:hAnsiTheme="minorEastAsia" w:hint="eastAsia"/>
          <w:b/>
          <w:sz w:val="24"/>
        </w:rPr>
        <w:t>により機能を停止した</w:t>
      </w:r>
      <w:r>
        <w:rPr>
          <w:rFonts w:asciiTheme="minorEastAsia" w:hAnsiTheme="minorEastAsia" w:hint="eastAsia"/>
          <w:b/>
          <w:sz w:val="24"/>
        </w:rPr>
        <w:t>際の経営</w:t>
      </w:r>
      <w:r w:rsidR="00581593" w:rsidRPr="00901235">
        <w:rPr>
          <w:rFonts w:asciiTheme="minorEastAsia" w:hAnsiTheme="minorEastAsia" w:hint="eastAsia"/>
          <w:b/>
          <w:sz w:val="24"/>
        </w:rPr>
        <w:t>資金に係る申請書</w:t>
      </w:r>
    </w:p>
    <w:p w14:paraId="6C735F81" w14:textId="58677ABD" w:rsidR="00581593" w:rsidRPr="00901235" w:rsidRDefault="00581593">
      <w:pPr>
        <w:rPr>
          <w:rFonts w:asciiTheme="minorEastAsia" w:hAnsiTheme="minorEastAsia"/>
          <w:sz w:val="24"/>
        </w:rPr>
      </w:pPr>
    </w:p>
    <w:p w14:paraId="2123D0F3" w14:textId="382C489D" w:rsidR="00581593" w:rsidRPr="00901235" w:rsidRDefault="00581593">
      <w:pPr>
        <w:rPr>
          <w:rFonts w:asciiTheme="minorEastAsia" w:hAnsiTheme="minorEastAsia"/>
          <w:sz w:val="24"/>
        </w:rPr>
      </w:pPr>
    </w:p>
    <w:p w14:paraId="7613C221" w14:textId="55056094" w:rsidR="00581593" w:rsidRPr="00901235" w:rsidRDefault="00C473BE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独立行政法人福祉医療機構　理事長　様</w:t>
      </w:r>
    </w:p>
    <w:p w14:paraId="6F0B739B" w14:textId="13312713" w:rsidR="00581593" w:rsidRPr="00901235" w:rsidRDefault="00581593">
      <w:pPr>
        <w:rPr>
          <w:rFonts w:asciiTheme="minorEastAsia" w:hAnsiTheme="minorEastAsia"/>
          <w:sz w:val="24"/>
        </w:rPr>
      </w:pPr>
    </w:p>
    <w:p w14:paraId="255EF8D2" w14:textId="77777777" w:rsidR="00581593" w:rsidRPr="00901235" w:rsidRDefault="00581593">
      <w:pPr>
        <w:rPr>
          <w:rFonts w:asciiTheme="minorEastAsia" w:hAnsiTheme="minorEastAsia"/>
          <w:sz w:val="24"/>
        </w:rPr>
      </w:pPr>
    </w:p>
    <w:p w14:paraId="37437934" w14:textId="56DB4237" w:rsidR="00074C39" w:rsidRPr="005903EA" w:rsidDel="00074C39" w:rsidRDefault="00581593" w:rsidP="005903EA">
      <w:pPr>
        <w:ind w:leftChars="1687" w:left="3543" w:firstLineChars="600" w:firstLine="1320"/>
        <w:rPr>
          <w:rFonts w:asciiTheme="minorEastAsia" w:hAnsiTheme="minorEastAsia"/>
          <w:sz w:val="22"/>
        </w:rPr>
      </w:pPr>
      <w:r w:rsidRPr="005903EA">
        <w:rPr>
          <w:rFonts w:asciiTheme="minorEastAsia" w:hAnsiTheme="minorEastAsia" w:hint="eastAsia"/>
          <w:sz w:val="22"/>
        </w:rPr>
        <w:t>申</w:t>
      </w:r>
      <w:r w:rsidR="002F644E" w:rsidRPr="005903EA">
        <w:rPr>
          <w:rFonts w:asciiTheme="minorEastAsia" w:hAnsiTheme="minorEastAsia"/>
          <w:sz w:val="22"/>
        </w:rPr>
        <w:t xml:space="preserve"> </w:t>
      </w:r>
      <w:r w:rsidRPr="005903EA">
        <w:rPr>
          <w:rFonts w:asciiTheme="minorEastAsia" w:hAnsiTheme="minorEastAsia" w:hint="eastAsia"/>
          <w:sz w:val="22"/>
        </w:rPr>
        <w:t>請</w:t>
      </w:r>
      <w:r w:rsidR="002F644E" w:rsidRPr="005903EA">
        <w:rPr>
          <w:rFonts w:asciiTheme="minorEastAsia" w:hAnsiTheme="minorEastAsia"/>
          <w:sz w:val="22"/>
        </w:rPr>
        <w:t xml:space="preserve"> </w:t>
      </w:r>
      <w:r w:rsidRPr="005903EA">
        <w:rPr>
          <w:rFonts w:asciiTheme="minorEastAsia" w:hAnsiTheme="minorEastAsia" w:hint="eastAsia"/>
          <w:sz w:val="22"/>
        </w:rPr>
        <w:t>者</w:t>
      </w:r>
    </w:p>
    <w:tbl>
      <w:tblPr>
        <w:tblStyle w:val="af"/>
        <w:tblW w:w="4884" w:type="dxa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2"/>
        <w:gridCol w:w="3126"/>
        <w:gridCol w:w="426"/>
      </w:tblGrid>
      <w:tr w:rsidR="002F644E" w:rsidRPr="002F644E" w14:paraId="654897BD" w14:textId="77777777" w:rsidTr="005903EA">
        <w:trPr>
          <w:trHeight w:val="513"/>
        </w:trPr>
        <w:tc>
          <w:tcPr>
            <w:tcW w:w="1372" w:type="dxa"/>
            <w:vAlign w:val="center"/>
          </w:tcPr>
          <w:p w14:paraId="5378F04A" w14:textId="02B85BF0" w:rsidR="00074C39" w:rsidRPr="005903EA" w:rsidRDefault="00074C39" w:rsidP="005903EA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903EA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3512" w:type="dxa"/>
            <w:gridSpan w:val="2"/>
            <w:vAlign w:val="center"/>
          </w:tcPr>
          <w:p w14:paraId="61A72BCF" w14:textId="5B5675BA" w:rsidR="00074C39" w:rsidRPr="005903EA" w:rsidRDefault="00074C39" w:rsidP="00074C3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F644E" w:rsidRPr="002F644E" w14:paraId="388CF758" w14:textId="77777777" w:rsidTr="005903EA">
        <w:trPr>
          <w:trHeight w:val="513"/>
        </w:trPr>
        <w:tc>
          <w:tcPr>
            <w:tcW w:w="1372" w:type="dxa"/>
            <w:vAlign w:val="center"/>
          </w:tcPr>
          <w:p w14:paraId="2CF20AF3" w14:textId="05308838" w:rsidR="00074C39" w:rsidRPr="005903EA" w:rsidRDefault="00074C39" w:rsidP="005903EA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903EA">
              <w:rPr>
                <w:rFonts w:asciiTheme="minorEastAsia" w:hAnsiTheme="minorEastAsia" w:hint="eastAsia"/>
                <w:sz w:val="22"/>
              </w:rPr>
              <w:t>法人名</w:t>
            </w:r>
          </w:p>
        </w:tc>
        <w:tc>
          <w:tcPr>
            <w:tcW w:w="3512" w:type="dxa"/>
            <w:gridSpan w:val="2"/>
            <w:vAlign w:val="center"/>
          </w:tcPr>
          <w:p w14:paraId="5C9AC539" w14:textId="6C85DAC4" w:rsidR="00074C39" w:rsidRPr="005903EA" w:rsidRDefault="00074C39" w:rsidP="00074C3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F644E" w:rsidRPr="002F644E" w14:paraId="524EEC33" w14:textId="77777777" w:rsidTr="005903EA">
        <w:trPr>
          <w:trHeight w:val="513"/>
        </w:trPr>
        <w:tc>
          <w:tcPr>
            <w:tcW w:w="1372" w:type="dxa"/>
            <w:vAlign w:val="center"/>
          </w:tcPr>
          <w:p w14:paraId="12F9CA6E" w14:textId="4E742E68" w:rsidR="002F644E" w:rsidRPr="005903EA" w:rsidRDefault="002F644E" w:rsidP="005903EA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903EA">
              <w:rPr>
                <w:rFonts w:asciiTheme="minorEastAsia" w:hAnsiTheme="minorEastAsia" w:hint="eastAsia"/>
                <w:sz w:val="22"/>
              </w:rPr>
              <w:t>代表者氏名</w:t>
            </w:r>
          </w:p>
        </w:tc>
        <w:tc>
          <w:tcPr>
            <w:tcW w:w="3256" w:type="dxa"/>
            <w:vAlign w:val="center"/>
          </w:tcPr>
          <w:p w14:paraId="5C20044F" w14:textId="77777777" w:rsidR="002F644E" w:rsidRPr="002F644E" w:rsidRDefault="002F644E" w:rsidP="00074C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6" w:type="dxa"/>
            <w:vAlign w:val="center"/>
          </w:tcPr>
          <w:p w14:paraId="13D7A12D" w14:textId="7E58F75E" w:rsidR="002F644E" w:rsidRPr="005903EA" w:rsidRDefault="002F644E" w:rsidP="005903E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903EA">
              <w:rPr>
                <w:rFonts w:asciiTheme="minorEastAsia" w:hAnsiTheme="minorEastAsia" w:hint="eastAsia"/>
                <w:szCs w:val="21"/>
              </w:rPr>
              <w:t>印</w:t>
            </w:r>
          </w:p>
        </w:tc>
      </w:tr>
    </w:tbl>
    <w:p w14:paraId="70AD1F39" w14:textId="6C3554F4" w:rsidR="00581593" w:rsidRPr="00901235" w:rsidRDefault="00581593" w:rsidP="005903EA">
      <w:pPr>
        <w:ind w:leftChars="1957" w:left="4110"/>
        <w:rPr>
          <w:rFonts w:asciiTheme="minorEastAsia" w:hAnsiTheme="minorEastAsia"/>
          <w:sz w:val="24"/>
        </w:rPr>
      </w:pPr>
    </w:p>
    <w:p w14:paraId="3C93CC30" w14:textId="4E16A68D" w:rsidR="00ED622D" w:rsidRDefault="00581593" w:rsidP="005903EA">
      <w:pPr>
        <w:ind w:leftChars="-135" w:left="-283" w:rightChars="93" w:right="195" w:firstLineChars="58" w:firstLine="139"/>
        <w:rPr>
          <w:rFonts w:asciiTheme="minorEastAsia" w:hAnsiTheme="minorEastAsia"/>
          <w:sz w:val="24"/>
        </w:rPr>
      </w:pPr>
      <w:r w:rsidRPr="00901235">
        <w:rPr>
          <w:rFonts w:asciiTheme="minorEastAsia" w:hAnsiTheme="minorEastAsia" w:hint="eastAsia"/>
          <w:sz w:val="24"/>
        </w:rPr>
        <w:t xml:space="preserve">　</w:t>
      </w:r>
      <w:r w:rsidR="006D035E">
        <w:rPr>
          <w:rFonts w:asciiTheme="minorEastAsia" w:hAnsiTheme="minorEastAsia" w:hint="eastAsia"/>
          <w:sz w:val="24"/>
        </w:rPr>
        <w:t>経営</w:t>
      </w:r>
      <w:r w:rsidR="00B66D20" w:rsidRPr="00901235">
        <w:rPr>
          <w:rFonts w:asciiTheme="minorEastAsia" w:hAnsiTheme="minorEastAsia" w:hint="eastAsia"/>
          <w:sz w:val="24"/>
        </w:rPr>
        <w:t>資金の</w:t>
      </w:r>
      <w:r w:rsidR="00DD699C">
        <w:rPr>
          <w:rFonts w:asciiTheme="minorEastAsia" w:hAnsiTheme="minorEastAsia" w:hint="eastAsia"/>
          <w:sz w:val="24"/>
        </w:rPr>
        <w:t>申込みを行う</w:t>
      </w:r>
      <w:r w:rsidR="006D035E">
        <w:rPr>
          <w:rFonts w:asciiTheme="minorEastAsia" w:hAnsiTheme="minorEastAsia" w:hint="eastAsia"/>
          <w:sz w:val="24"/>
        </w:rPr>
        <w:t>背景となる</w:t>
      </w:r>
      <w:r w:rsidR="006E2A83" w:rsidRPr="006E2A83">
        <w:rPr>
          <w:rFonts w:asciiTheme="minorEastAsia" w:hAnsiTheme="minorEastAsia" w:hint="eastAsia"/>
          <w:sz w:val="24"/>
        </w:rPr>
        <w:t>新型コロナウイルス感染症</w:t>
      </w:r>
      <w:r w:rsidR="00676E50" w:rsidRPr="00901235">
        <w:rPr>
          <w:rFonts w:asciiTheme="minorEastAsia" w:hAnsiTheme="minorEastAsia" w:hint="eastAsia"/>
          <w:sz w:val="24"/>
        </w:rPr>
        <w:t>の</w:t>
      </w:r>
      <w:r w:rsidR="00520FAC">
        <w:rPr>
          <w:rFonts w:asciiTheme="minorEastAsia" w:hAnsiTheme="minorEastAsia" w:hint="eastAsia"/>
          <w:sz w:val="24"/>
        </w:rPr>
        <w:t>状況等について、以下の</w:t>
      </w:r>
      <w:r w:rsidR="00AD2ECF">
        <w:rPr>
          <w:rFonts w:asciiTheme="minorEastAsia" w:hAnsiTheme="minorEastAsia" w:hint="eastAsia"/>
          <w:sz w:val="24"/>
        </w:rPr>
        <w:t>とお</w:t>
      </w:r>
      <w:r w:rsidR="00520FAC">
        <w:rPr>
          <w:rFonts w:asciiTheme="minorEastAsia" w:hAnsiTheme="minorEastAsia" w:hint="eastAsia"/>
          <w:sz w:val="24"/>
        </w:rPr>
        <w:t>り申請いたします。</w:t>
      </w:r>
    </w:p>
    <w:p w14:paraId="0D0D184B" w14:textId="4DBC709F" w:rsidR="00572FCC" w:rsidRPr="006D035E" w:rsidRDefault="00572FCC">
      <w:pPr>
        <w:rPr>
          <w:rFonts w:asciiTheme="minorEastAsia" w:hAnsiTheme="minorEastAsia"/>
          <w:sz w:val="24"/>
        </w:rPr>
      </w:pPr>
    </w:p>
    <w:p w14:paraId="4A69BA54" w14:textId="4D4310D0" w:rsidR="009D05CE" w:rsidRPr="00901235" w:rsidRDefault="009D05CE">
      <w:pPr>
        <w:rPr>
          <w:rFonts w:asciiTheme="minorEastAsia" w:hAnsiTheme="minorEastAsia"/>
          <w:sz w:val="24"/>
        </w:rPr>
      </w:pPr>
    </w:p>
    <w:p w14:paraId="551E147D" w14:textId="56005FB0" w:rsidR="006D035E" w:rsidRDefault="00676E50">
      <w:pPr>
        <w:rPr>
          <w:rFonts w:asciiTheme="minorEastAsia" w:hAnsiTheme="minorEastAsia"/>
          <w:sz w:val="24"/>
        </w:rPr>
      </w:pPr>
      <w:r w:rsidRPr="00901235">
        <w:rPr>
          <w:rFonts w:asciiTheme="minorEastAsia" w:hAnsiTheme="minorEastAsia" w:hint="eastAsia"/>
          <w:sz w:val="24"/>
        </w:rPr>
        <w:t>１．</w:t>
      </w:r>
      <w:r w:rsidR="006E2A83" w:rsidRPr="006E2A83">
        <w:rPr>
          <w:rFonts w:asciiTheme="minorEastAsia" w:hAnsiTheme="minorEastAsia" w:hint="eastAsia"/>
          <w:sz w:val="24"/>
        </w:rPr>
        <w:t>新型コロナウイルス感染症</w:t>
      </w:r>
      <w:r w:rsidR="00CD5249" w:rsidRPr="00901235">
        <w:rPr>
          <w:rFonts w:asciiTheme="minorEastAsia" w:hAnsiTheme="minorEastAsia" w:hint="eastAsia"/>
          <w:sz w:val="24"/>
        </w:rPr>
        <w:t>の流行の状況</w:t>
      </w:r>
    </w:p>
    <w:p w14:paraId="7E04CF6E" w14:textId="6FB37658" w:rsidR="004206D5" w:rsidRPr="005903EA" w:rsidRDefault="00CD5249" w:rsidP="005903EA">
      <w:pPr>
        <w:ind w:leftChars="100" w:left="410" w:hangingChars="100" w:hanging="200"/>
        <w:rPr>
          <w:rFonts w:asciiTheme="minorEastAsia" w:hAnsiTheme="minorEastAsia"/>
          <w:sz w:val="20"/>
          <w:szCs w:val="20"/>
        </w:rPr>
      </w:pPr>
      <w:r w:rsidRPr="005903EA">
        <w:rPr>
          <w:rFonts w:asciiTheme="minorEastAsia" w:hAnsiTheme="minorEastAsia" w:hint="eastAsia"/>
          <w:sz w:val="20"/>
          <w:szCs w:val="20"/>
        </w:rPr>
        <w:t>（</w:t>
      </w:r>
      <w:r w:rsidR="006D035E" w:rsidRPr="005903EA">
        <w:rPr>
          <w:rFonts w:asciiTheme="minorEastAsia" w:hAnsiTheme="minorEastAsia" w:hint="eastAsia"/>
          <w:sz w:val="20"/>
          <w:szCs w:val="20"/>
        </w:rPr>
        <w:t>融資対象施設所在地都道府県</w:t>
      </w:r>
      <w:r w:rsidR="00455C27">
        <w:rPr>
          <w:rFonts w:asciiTheme="minorEastAsia" w:hAnsiTheme="minorEastAsia" w:hint="eastAsia"/>
          <w:sz w:val="20"/>
          <w:szCs w:val="20"/>
        </w:rPr>
        <w:t>等</w:t>
      </w:r>
      <w:r w:rsidR="006D035E" w:rsidRPr="005903EA">
        <w:rPr>
          <w:rFonts w:asciiTheme="minorEastAsia" w:hAnsiTheme="minorEastAsia" w:hint="eastAsia"/>
          <w:sz w:val="20"/>
          <w:szCs w:val="20"/>
        </w:rPr>
        <w:t>における感染者数</w:t>
      </w:r>
      <w:r w:rsidR="00D50913">
        <w:rPr>
          <w:rFonts w:asciiTheme="minorEastAsia" w:hAnsiTheme="minorEastAsia" w:hint="eastAsia"/>
          <w:sz w:val="20"/>
          <w:szCs w:val="20"/>
        </w:rPr>
        <w:t>等地域の状況</w:t>
      </w:r>
      <w:r w:rsidR="00872150">
        <w:rPr>
          <w:rFonts w:asciiTheme="minorEastAsia" w:hAnsiTheme="minorEastAsia" w:hint="eastAsia"/>
          <w:sz w:val="20"/>
          <w:szCs w:val="20"/>
        </w:rPr>
        <w:t>など</w:t>
      </w:r>
      <w:r w:rsidR="00D50913">
        <w:rPr>
          <w:rFonts w:asciiTheme="minorEastAsia" w:hAnsiTheme="minorEastAsia" w:hint="eastAsia"/>
          <w:sz w:val="20"/>
          <w:szCs w:val="20"/>
        </w:rPr>
        <w:t>、把握可能な範囲で記載してください</w:t>
      </w:r>
      <w:r w:rsidRPr="005903EA">
        <w:rPr>
          <w:rFonts w:asciiTheme="minorEastAsia" w:hAnsiTheme="minorEastAsia" w:hint="eastAsia"/>
          <w:sz w:val="20"/>
          <w:szCs w:val="20"/>
        </w:rPr>
        <w:t>）</w:t>
      </w:r>
    </w:p>
    <w:p w14:paraId="1996AEDE" w14:textId="1DAB4F24" w:rsidR="00CD5249" w:rsidRPr="005903EA" w:rsidRDefault="00074C39" w:rsidP="005903EA">
      <w:pPr>
        <w:ind w:firstLineChars="300" w:firstLine="720"/>
        <w:rPr>
          <w:rFonts w:ascii="ＭＳ ゴシック" w:eastAsia="ＭＳ ゴシック" w:hAnsi="ＭＳ ゴシック"/>
          <w:sz w:val="24"/>
        </w:rPr>
      </w:pPr>
      <w:r w:rsidRPr="005903EA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44BF3086" w14:textId="77777777" w:rsidR="00B66D20" w:rsidRPr="005903EA" w:rsidRDefault="00B66D20">
      <w:pPr>
        <w:rPr>
          <w:rFonts w:ascii="ＭＳ ゴシック" w:eastAsia="ＭＳ ゴシック" w:hAnsi="ＭＳ ゴシック"/>
          <w:sz w:val="24"/>
        </w:rPr>
      </w:pPr>
    </w:p>
    <w:p w14:paraId="75B54F28" w14:textId="438B5463" w:rsidR="00CD5249" w:rsidRDefault="00CD5249">
      <w:pPr>
        <w:rPr>
          <w:rFonts w:ascii="ＭＳ ゴシック" w:eastAsia="ＭＳ ゴシック" w:hAnsi="ＭＳ ゴシック"/>
          <w:sz w:val="24"/>
        </w:rPr>
      </w:pPr>
    </w:p>
    <w:p w14:paraId="53313F91" w14:textId="77777777" w:rsidR="00074C39" w:rsidRPr="005903EA" w:rsidRDefault="00074C39">
      <w:pPr>
        <w:rPr>
          <w:rFonts w:ascii="ＭＳ ゴシック" w:eastAsia="ＭＳ ゴシック" w:hAnsi="ＭＳ ゴシック"/>
          <w:sz w:val="24"/>
        </w:rPr>
      </w:pPr>
    </w:p>
    <w:p w14:paraId="47AAA080" w14:textId="77777777" w:rsidR="009D05CE" w:rsidRPr="005903EA" w:rsidRDefault="009D05CE">
      <w:pPr>
        <w:rPr>
          <w:rFonts w:ascii="ＭＳ ゴシック" w:eastAsia="ＭＳ ゴシック" w:hAnsi="ＭＳ ゴシック"/>
          <w:sz w:val="24"/>
        </w:rPr>
      </w:pPr>
    </w:p>
    <w:p w14:paraId="77DC28C9" w14:textId="118EAD63" w:rsidR="006D035E" w:rsidRDefault="00CD5249">
      <w:pPr>
        <w:rPr>
          <w:rFonts w:asciiTheme="minorEastAsia" w:hAnsiTheme="minorEastAsia"/>
          <w:sz w:val="24"/>
        </w:rPr>
      </w:pPr>
      <w:r w:rsidRPr="00901235">
        <w:rPr>
          <w:rFonts w:asciiTheme="minorEastAsia" w:hAnsiTheme="minorEastAsia" w:hint="eastAsia"/>
          <w:sz w:val="24"/>
        </w:rPr>
        <w:t>２．</w:t>
      </w:r>
      <w:r w:rsidR="00DD699C">
        <w:rPr>
          <w:rFonts w:asciiTheme="minorEastAsia" w:hAnsiTheme="minorEastAsia" w:hint="eastAsia"/>
          <w:sz w:val="24"/>
        </w:rPr>
        <w:t>上記</w:t>
      </w:r>
      <w:r w:rsidR="006E2A83" w:rsidRPr="006E2A83">
        <w:rPr>
          <w:rFonts w:asciiTheme="minorEastAsia" w:hAnsiTheme="minorEastAsia" w:hint="eastAsia"/>
          <w:sz w:val="24"/>
        </w:rPr>
        <w:t>新型コロナウイルス感染症</w:t>
      </w:r>
      <w:r w:rsidRPr="00901235">
        <w:rPr>
          <w:rFonts w:asciiTheme="minorEastAsia" w:hAnsiTheme="minorEastAsia" w:hint="eastAsia"/>
          <w:sz w:val="24"/>
        </w:rPr>
        <w:t>が経営に与えた影響</w:t>
      </w:r>
    </w:p>
    <w:p w14:paraId="5415A280" w14:textId="3FD3D0F3" w:rsidR="00CD5249" w:rsidRPr="005903EA" w:rsidRDefault="00CD5249" w:rsidP="005903EA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5903EA">
        <w:rPr>
          <w:rFonts w:asciiTheme="minorEastAsia" w:hAnsiTheme="minorEastAsia" w:hint="eastAsia"/>
          <w:sz w:val="20"/>
          <w:szCs w:val="20"/>
        </w:rPr>
        <w:t>（</w:t>
      </w:r>
      <w:r w:rsidR="002B170A" w:rsidRPr="005903EA">
        <w:rPr>
          <w:rFonts w:asciiTheme="minorEastAsia" w:hAnsiTheme="minorEastAsia" w:hint="eastAsia"/>
          <w:sz w:val="20"/>
          <w:szCs w:val="20"/>
        </w:rPr>
        <w:t>●</w:t>
      </w:r>
      <w:r w:rsidR="00872150">
        <w:rPr>
          <w:rFonts w:asciiTheme="minorEastAsia" w:hAnsiTheme="minorEastAsia" w:hint="eastAsia"/>
          <w:sz w:val="20"/>
          <w:szCs w:val="20"/>
        </w:rPr>
        <w:t>年●</w:t>
      </w:r>
      <w:r w:rsidR="002B170A" w:rsidRPr="005903EA">
        <w:rPr>
          <w:rFonts w:asciiTheme="minorEastAsia" w:hAnsiTheme="minorEastAsia" w:hint="eastAsia"/>
          <w:sz w:val="20"/>
          <w:szCs w:val="20"/>
        </w:rPr>
        <w:t>月頃から</w:t>
      </w:r>
      <w:r w:rsidR="00872150">
        <w:rPr>
          <w:rFonts w:asciiTheme="minorEastAsia" w:hAnsiTheme="minorEastAsia" w:hint="eastAsia"/>
          <w:sz w:val="20"/>
          <w:szCs w:val="20"/>
        </w:rPr>
        <w:t>、●●により</w:t>
      </w:r>
      <w:r w:rsidR="006D035E" w:rsidRPr="005903EA">
        <w:rPr>
          <w:rFonts w:asciiTheme="minorEastAsia" w:hAnsiTheme="minorEastAsia" w:hint="eastAsia"/>
          <w:sz w:val="20"/>
          <w:szCs w:val="20"/>
        </w:rPr>
        <w:t>施設利用</w:t>
      </w:r>
      <w:r w:rsidRPr="005903EA">
        <w:rPr>
          <w:rFonts w:asciiTheme="minorEastAsia" w:hAnsiTheme="minorEastAsia" w:hint="eastAsia"/>
          <w:sz w:val="20"/>
          <w:szCs w:val="20"/>
        </w:rPr>
        <w:t>者が●割減少など</w:t>
      </w:r>
      <w:r w:rsidR="00872150">
        <w:rPr>
          <w:rFonts w:asciiTheme="minorEastAsia" w:hAnsiTheme="minorEastAsia" w:hint="eastAsia"/>
          <w:sz w:val="20"/>
          <w:szCs w:val="20"/>
        </w:rPr>
        <w:t>、</w:t>
      </w:r>
      <w:r w:rsidR="006D035E" w:rsidRPr="005903EA">
        <w:rPr>
          <w:rFonts w:asciiTheme="minorEastAsia" w:hAnsiTheme="minorEastAsia" w:hint="eastAsia"/>
          <w:sz w:val="20"/>
          <w:szCs w:val="20"/>
        </w:rPr>
        <w:t>できる限り詳細に記載してください</w:t>
      </w:r>
      <w:r w:rsidRPr="005903EA">
        <w:rPr>
          <w:rFonts w:asciiTheme="minorEastAsia" w:hAnsiTheme="minorEastAsia" w:hint="eastAsia"/>
          <w:sz w:val="20"/>
          <w:szCs w:val="20"/>
        </w:rPr>
        <w:t>）</w:t>
      </w:r>
    </w:p>
    <w:p w14:paraId="6E33917E" w14:textId="77777777" w:rsidR="00074C39" w:rsidRPr="00250D06" w:rsidRDefault="00074C39" w:rsidP="00074C39">
      <w:pPr>
        <w:ind w:firstLineChars="300" w:firstLine="720"/>
        <w:rPr>
          <w:rFonts w:ascii="ＭＳ ゴシック" w:eastAsia="ＭＳ ゴシック" w:hAnsi="ＭＳ ゴシック"/>
          <w:sz w:val="24"/>
        </w:rPr>
      </w:pPr>
      <w:r w:rsidRPr="00250D06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4B618ED3" w14:textId="51CA9055" w:rsidR="00074C39" w:rsidRPr="00250D06" w:rsidRDefault="00074C39" w:rsidP="00074C39">
      <w:pPr>
        <w:rPr>
          <w:rFonts w:ascii="ＭＳ ゴシック" w:eastAsia="ＭＳ ゴシック" w:hAnsi="ＭＳ ゴシック"/>
          <w:sz w:val="24"/>
        </w:rPr>
      </w:pPr>
    </w:p>
    <w:p w14:paraId="78B11ED3" w14:textId="77777777" w:rsidR="00074C39" w:rsidRPr="00074C39" w:rsidRDefault="00074C39" w:rsidP="00074C39">
      <w:pPr>
        <w:rPr>
          <w:rFonts w:ascii="ＭＳ ゴシック" w:eastAsia="ＭＳ ゴシック" w:hAnsi="ＭＳ ゴシック"/>
          <w:sz w:val="24"/>
        </w:rPr>
      </w:pPr>
    </w:p>
    <w:p w14:paraId="3DF86D41" w14:textId="77777777" w:rsidR="00074C39" w:rsidRPr="00074C39" w:rsidRDefault="00074C39" w:rsidP="00074C39">
      <w:pPr>
        <w:rPr>
          <w:rFonts w:ascii="ＭＳ ゴシック" w:eastAsia="ＭＳ ゴシック" w:hAnsi="ＭＳ ゴシック"/>
          <w:sz w:val="24"/>
        </w:rPr>
      </w:pPr>
    </w:p>
    <w:p w14:paraId="193AE59F" w14:textId="77777777" w:rsidR="00B66D20" w:rsidRPr="005903EA" w:rsidRDefault="00B66D20" w:rsidP="00074C39">
      <w:pPr>
        <w:rPr>
          <w:rFonts w:ascii="ＭＳ ゴシック" w:eastAsia="ＭＳ ゴシック" w:hAnsi="ＭＳ ゴシック"/>
          <w:sz w:val="18"/>
        </w:rPr>
      </w:pPr>
    </w:p>
    <w:sectPr w:rsidR="00B66D20" w:rsidRPr="005903EA" w:rsidSect="005903EA">
      <w:pgSz w:w="11906" w:h="16838"/>
      <w:pgMar w:top="851" w:right="849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B8E9B" w14:textId="77777777" w:rsidR="00AE4277" w:rsidRDefault="00AE4277" w:rsidP="00520FAC">
      <w:r>
        <w:separator/>
      </w:r>
    </w:p>
  </w:endnote>
  <w:endnote w:type="continuationSeparator" w:id="0">
    <w:p w14:paraId="203316DD" w14:textId="77777777" w:rsidR="00AE4277" w:rsidRDefault="00AE4277" w:rsidP="00520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0A0BA" w14:textId="77777777" w:rsidR="00AE4277" w:rsidRDefault="00AE4277" w:rsidP="00520FAC">
      <w:r>
        <w:separator/>
      </w:r>
    </w:p>
  </w:footnote>
  <w:footnote w:type="continuationSeparator" w:id="0">
    <w:p w14:paraId="3FAE4D2A" w14:textId="77777777" w:rsidR="00AE4277" w:rsidRDefault="00AE4277" w:rsidP="00520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593"/>
    <w:rsid w:val="000001B9"/>
    <w:rsid w:val="0000070B"/>
    <w:rsid w:val="00000960"/>
    <w:rsid w:val="000015EE"/>
    <w:rsid w:val="00001680"/>
    <w:rsid w:val="00001F82"/>
    <w:rsid w:val="00002A12"/>
    <w:rsid w:val="00003170"/>
    <w:rsid w:val="000035FA"/>
    <w:rsid w:val="00003615"/>
    <w:rsid w:val="000037EE"/>
    <w:rsid w:val="0000444B"/>
    <w:rsid w:val="00004520"/>
    <w:rsid w:val="0000452D"/>
    <w:rsid w:val="0000463A"/>
    <w:rsid w:val="0000463F"/>
    <w:rsid w:val="00004910"/>
    <w:rsid w:val="00004BC6"/>
    <w:rsid w:val="00005796"/>
    <w:rsid w:val="00006604"/>
    <w:rsid w:val="00006915"/>
    <w:rsid w:val="00006F22"/>
    <w:rsid w:val="0000729A"/>
    <w:rsid w:val="00007532"/>
    <w:rsid w:val="00007673"/>
    <w:rsid w:val="00007BAE"/>
    <w:rsid w:val="0001015D"/>
    <w:rsid w:val="00010365"/>
    <w:rsid w:val="0001051B"/>
    <w:rsid w:val="000105AA"/>
    <w:rsid w:val="00010BFD"/>
    <w:rsid w:val="00010EE1"/>
    <w:rsid w:val="00011FE5"/>
    <w:rsid w:val="00012415"/>
    <w:rsid w:val="00012716"/>
    <w:rsid w:val="0001291C"/>
    <w:rsid w:val="00012C83"/>
    <w:rsid w:val="00013158"/>
    <w:rsid w:val="00013218"/>
    <w:rsid w:val="00013CBA"/>
    <w:rsid w:val="00013FFC"/>
    <w:rsid w:val="000143A5"/>
    <w:rsid w:val="00014727"/>
    <w:rsid w:val="00014EE3"/>
    <w:rsid w:val="00015381"/>
    <w:rsid w:val="000157C9"/>
    <w:rsid w:val="00015BC8"/>
    <w:rsid w:val="00015C4B"/>
    <w:rsid w:val="00015CCE"/>
    <w:rsid w:val="00015E3F"/>
    <w:rsid w:val="00016073"/>
    <w:rsid w:val="00016283"/>
    <w:rsid w:val="000163D1"/>
    <w:rsid w:val="000167D6"/>
    <w:rsid w:val="0001721B"/>
    <w:rsid w:val="00017562"/>
    <w:rsid w:val="00017878"/>
    <w:rsid w:val="00020488"/>
    <w:rsid w:val="00020C9F"/>
    <w:rsid w:val="00021DDC"/>
    <w:rsid w:val="00021F57"/>
    <w:rsid w:val="0002206F"/>
    <w:rsid w:val="00022137"/>
    <w:rsid w:val="000245A4"/>
    <w:rsid w:val="000246D4"/>
    <w:rsid w:val="00024B0E"/>
    <w:rsid w:val="00024DA5"/>
    <w:rsid w:val="00025A01"/>
    <w:rsid w:val="00025CD5"/>
    <w:rsid w:val="0002671C"/>
    <w:rsid w:val="000267DA"/>
    <w:rsid w:val="0002738C"/>
    <w:rsid w:val="00027768"/>
    <w:rsid w:val="00027B43"/>
    <w:rsid w:val="00027B58"/>
    <w:rsid w:val="000303C3"/>
    <w:rsid w:val="00030930"/>
    <w:rsid w:val="00030B1E"/>
    <w:rsid w:val="00031EE4"/>
    <w:rsid w:val="0003201D"/>
    <w:rsid w:val="000321F4"/>
    <w:rsid w:val="0003272D"/>
    <w:rsid w:val="000333B7"/>
    <w:rsid w:val="0003340D"/>
    <w:rsid w:val="00034195"/>
    <w:rsid w:val="00034333"/>
    <w:rsid w:val="0003433C"/>
    <w:rsid w:val="00034464"/>
    <w:rsid w:val="00034BBC"/>
    <w:rsid w:val="00035881"/>
    <w:rsid w:val="00035C06"/>
    <w:rsid w:val="00035D94"/>
    <w:rsid w:val="00036A3E"/>
    <w:rsid w:val="00036AC4"/>
    <w:rsid w:val="00036B04"/>
    <w:rsid w:val="00036B52"/>
    <w:rsid w:val="0004049A"/>
    <w:rsid w:val="00040845"/>
    <w:rsid w:val="00040A0C"/>
    <w:rsid w:val="00040C53"/>
    <w:rsid w:val="00041011"/>
    <w:rsid w:val="000415FE"/>
    <w:rsid w:val="00041704"/>
    <w:rsid w:val="000419A6"/>
    <w:rsid w:val="00041AA3"/>
    <w:rsid w:val="00041C18"/>
    <w:rsid w:val="00041D24"/>
    <w:rsid w:val="00041EB2"/>
    <w:rsid w:val="0004235B"/>
    <w:rsid w:val="00042510"/>
    <w:rsid w:val="000425D6"/>
    <w:rsid w:val="0004269B"/>
    <w:rsid w:val="00042869"/>
    <w:rsid w:val="000428FC"/>
    <w:rsid w:val="00042B66"/>
    <w:rsid w:val="00042C88"/>
    <w:rsid w:val="00042D75"/>
    <w:rsid w:val="00043479"/>
    <w:rsid w:val="0004362C"/>
    <w:rsid w:val="000437AC"/>
    <w:rsid w:val="000438D5"/>
    <w:rsid w:val="000439E3"/>
    <w:rsid w:val="000443B1"/>
    <w:rsid w:val="00044B56"/>
    <w:rsid w:val="00044E71"/>
    <w:rsid w:val="000451CA"/>
    <w:rsid w:val="00045CBC"/>
    <w:rsid w:val="00046836"/>
    <w:rsid w:val="00046BDC"/>
    <w:rsid w:val="00046D4E"/>
    <w:rsid w:val="00047091"/>
    <w:rsid w:val="000475FE"/>
    <w:rsid w:val="00047707"/>
    <w:rsid w:val="00047781"/>
    <w:rsid w:val="00047AD9"/>
    <w:rsid w:val="0005014B"/>
    <w:rsid w:val="000501DE"/>
    <w:rsid w:val="00050749"/>
    <w:rsid w:val="000508DD"/>
    <w:rsid w:val="00050B02"/>
    <w:rsid w:val="00051524"/>
    <w:rsid w:val="00051679"/>
    <w:rsid w:val="00051715"/>
    <w:rsid w:val="000518E7"/>
    <w:rsid w:val="00051E1A"/>
    <w:rsid w:val="00051F12"/>
    <w:rsid w:val="000522E2"/>
    <w:rsid w:val="0005367E"/>
    <w:rsid w:val="00053D6F"/>
    <w:rsid w:val="00054C65"/>
    <w:rsid w:val="00055304"/>
    <w:rsid w:val="0005534B"/>
    <w:rsid w:val="000558EB"/>
    <w:rsid w:val="00055E5A"/>
    <w:rsid w:val="000562A3"/>
    <w:rsid w:val="000563FB"/>
    <w:rsid w:val="00056413"/>
    <w:rsid w:val="00056BCA"/>
    <w:rsid w:val="00056EDE"/>
    <w:rsid w:val="000576AB"/>
    <w:rsid w:val="00057D36"/>
    <w:rsid w:val="00057E00"/>
    <w:rsid w:val="000600E7"/>
    <w:rsid w:val="000603F6"/>
    <w:rsid w:val="00060718"/>
    <w:rsid w:val="000607CE"/>
    <w:rsid w:val="00061004"/>
    <w:rsid w:val="000618C5"/>
    <w:rsid w:val="00061AAD"/>
    <w:rsid w:val="00061C16"/>
    <w:rsid w:val="00061D58"/>
    <w:rsid w:val="00061E19"/>
    <w:rsid w:val="00062314"/>
    <w:rsid w:val="000625D7"/>
    <w:rsid w:val="00062611"/>
    <w:rsid w:val="00062860"/>
    <w:rsid w:val="00063159"/>
    <w:rsid w:val="0006361B"/>
    <w:rsid w:val="0006385B"/>
    <w:rsid w:val="0006394F"/>
    <w:rsid w:val="00063B48"/>
    <w:rsid w:val="00063BFB"/>
    <w:rsid w:val="000652E2"/>
    <w:rsid w:val="00065435"/>
    <w:rsid w:val="00065830"/>
    <w:rsid w:val="000658C6"/>
    <w:rsid w:val="00065BC5"/>
    <w:rsid w:val="00066AAD"/>
    <w:rsid w:val="00066C51"/>
    <w:rsid w:val="000672C4"/>
    <w:rsid w:val="0006767F"/>
    <w:rsid w:val="00067A62"/>
    <w:rsid w:val="00067ECC"/>
    <w:rsid w:val="00067FB1"/>
    <w:rsid w:val="0007005B"/>
    <w:rsid w:val="000704E5"/>
    <w:rsid w:val="000706FC"/>
    <w:rsid w:val="00070791"/>
    <w:rsid w:val="00070A60"/>
    <w:rsid w:val="00070CF1"/>
    <w:rsid w:val="000718B5"/>
    <w:rsid w:val="00071BCE"/>
    <w:rsid w:val="00071C24"/>
    <w:rsid w:val="00071CB3"/>
    <w:rsid w:val="00072852"/>
    <w:rsid w:val="00073066"/>
    <w:rsid w:val="00073372"/>
    <w:rsid w:val="00073E50"/>
    <w:rsid w:val="00073F9B"/>
    <w:rsid w:val="00074589"/>
    <w:rsid w:val="00074AC8"/>
    <w:rsid w:val="00074C39"/>
    <w:rsid w:val="000750E7"/>
    <w:rsid w:val="0007520C"/>
    <w:rsid w:val="0007542C"/>
    <w:rsid w:val="00075A93"/>
    <w:rsid w:val="00075BBD"/>
    <w:rsid w:val="00075D05"/>
    <w:rsid w:val="00075E0B"/>
    <w:rsid w:val="000760B4"/>
    <w:rsid w:val="000766A1"/>
    <w:rsid w:val="0007671B"/>
    <w:rsid w:val="00076C94"/>
    <w:rsid w:val="0007746D"/>
    <w:rsid w:val="000775BA"/>
    <w:rsid w:val="00077DE6"/>
    <w:rsid w:val="000802C9"/>
    <w:rsid w:val="0008099C"/>
    <w:rsid w:val="00080BB1"/>
    <w:rsid w:val="00080FC8"/>
    <w:rsid w:val="00081054"/>
    <w:rsid w:val="00081692"/>
    <w:rsid w:val="00081F6B"/>
    <w:rsid w:val="00082127"/>
    <w:rsid w:val="0008216D"/>
    <w:rsid w:val="00082692"/>
    <w:rsid w:val="00082754"/>
    <w:rsid w:val="00082DC0"/>
    <w:rsid w:val="000830F9"/>
    <w:rsid w:val="000834B5"/>
    <w:rsid w:val="000837AF"/>
    <w:rsid w:val="00083A03"/>
    <w:rsid w:val="000843C5"/>
    <w:rsid w:val="000846C5"/>
    <w:rsid w:val="00084A18"/>
    <w:rsid w:val="00084B45"/>
    <w:rsid w:val="00085418"/>
    <w:rsid w:val="00086681"/>
    <w:rsid w:val="00086AB5"/>
    <w:rsid w:val="00086B90"/>
    <w:rsid w:val="00086BCE"/>
    <w:rsid w:val="00086D38"/>
    <w:rsid w:val="00087067"/>
    <w:rsid w:val="000873D3"/>
    <w:rsid w:val="000874D1"/>
    <w:rsid w:val="000877C7"/>
    <w:rsid w:val="00087BC3"/>
    <w:rsid w:val="00087CCE"/>
    <w:rsid w:val="00087FF3"/>
    <w:rsid w:val="00090252"/>
    <w:rsid w:val="00090424"/>
    <w:rsid w:val="00090BE0"/>
    <w:rsid w:val="00090F5B"/>
    <w:rsid w:val="000910BB"/>
    <w:rsid w:val="00091566"/>
    <w:rsid w:val="0009169E"/>
    <w:rsid w:val="00091B5C"/>
    <w:rsid w:val="00092611"/>
    <w:rsid w:val="00092C20"/>
    <w:rsid w:val="00092C67"/>
    <w:rsid w:val="00093053"/>
    <w:rsid w:val="00093201"/>
    <w:rsid w:val="00093E8C"/>
    <w:rsid w:val="00094176"/>
    <w:rsid w:val="00094694"/>
    <w:rsid w:val="000947B5"/>
    <w:rsid w:val="00094949"/>
    <w:rsid w:val="00095286"/>
    <w:rsid w:val="000959C0"/>
    <w:rsid w:val="00095A9A"/>
    <w:rsid w:val="00095D58"/>
    <w:rsid w:val="00095E1E"/>
    <w:rsid w:val="0009646B"/>
    <w:rsid w:val="0009669F"/>
    <w:rsid w:val="000968D5"/>
    <w:rsid w:val="00096BE7"/>
    <w:rsid w:val="000971E5"/>
    <w:rsid w:val="00097543"/>
    <w:rsid w:val="000975BD"/>
    <w:rsid w:val="000976C4"/>
    <w:rsid w:val="0009790B"/>
    <w:rsid w:val="000979BA"/>
    <w:rsid w:val="00097D9B"/>
    <w:rsid w:val="00097E79"/>
    <w:rsid w:val="00097FC7"/>
    <w:rsid w:val="000A0647"/>
    <w:rsid w:val="000A0C8C"/>
    <w:rsid w:val="000A0D99"/>
    <w:rsid w:val="000A1458"/>
    <w:rsid w:val="000A1590"/>
    <w:rsid w:val="000A18FD"/>
    <w:rsid w:val="000A1EA8"/>
    <w:rsid w:val="000A1EA9"/>
    <w:rsid w:val="000A2720"/>
    <w:rsid w:val="000A2AF6"/>
    <w:rsid w:val="000A2C05"/>
    <w:rsid w:val="000A2E39"/>
    <w:rsid w:val="000A308D"/>
    <w:rsid w:val="000A3791"/>
    <w:rsid w:val="000A3906"/>
    <w:rsid w:val="000A3D6D"/>
    <w:rsid w:val="000A3F1A"/>
    <w:rsid w:val="000A4697"/>
    <w:rsid w:val="000A4BCC"/>
    <w:rsid w:val="000A4E7F"/>
    <w:rsid w:val="000A4FF5"/>
    <w:rsid w:val="000A5389"/>
    <w:rsid w:val="000A5611"/>
    <w:rsid w:val="000A586A"/>
    <w:rsid w:val="000A5A38"/>
    <w:rsid w:val="000A600A"/>
    <w:rsid w:val="000A60EB"/>
    <w:rsid w:val="000A6419"/>
    <w:rsid w:val="000A73BE"/>
    <w:rsid w:val="000A7514"/>
    <w:rsid w:val="000A7804"/>
    <w:rsid w:val="000A79F1"/>
    <w:rsid w:val="000A7D31"/>
    <w:rsid w:val="000B0068"/>
    <w:rsid w:val="000B0316"/>
    <w:rsid w:val="000B0B6F"/>
    <w:rsid w:val="000B0DAB"/>
    <w:rsid w:val="000B15A8"/>
    <w:rsid w:val="000B18A8"/>
    <w:rsid w:val="000B19B7"/>
    <w:rsid w:val="000B1AF7"/>
    <w:rsid w:val="000B1C11"/>
    <w:rsid w:val="000B1D34"/>
    <w:rsid w:val="000B2038"/>
    <w:rsid w:val="000B235E"/>
    <w:rsid w:val="000B2DAD"/>
    <w:rsid w:val="000B36FF"/>
    <w:rsid w:val="000B3DB6"/>
    <w:rsid w:val="000B40B5"/>
    <w:rsid w:val="000B4411"/>
    <w:rsid w:val="000B4E73"/>
    <w:rsid w:val="000B4F19"/>
    <w:rsid w:val="000B5503"/>
    <w:rsid w:val="000B5753"/>
    <w:rsid w:val="000B59D9"/>
    <w:rsid w:val="000B5E46"/>
    <w:rsid w:val="000B67EA"/>
    <w:rsid w:val="000B69AE"/>
    <w:rsid w:val="000B6D93"/>
    <w:rsid w:val="000B6E44"/>
    <w:rsid w:val="000B73AA"/>
    <w:rsid w:val="000B7884"/>
    <w:rsid w:val="000B79B1"/>
    <w:rsid w:val="000B79FE"/>
    <w:rsid w:val="000C02DB"/>
    <w:rsid w:val="000C0A15"/>
    <w:rsid w:val="000C149F"/>
    <w:rsid w:val="000C26AD"/>
    <w:rsid w:val="000C2936"/>
    <w:rsid w:val="000C30DF"/>
    <w:rsid w:val="000C3397"/>
    <w:rsid w:val="000C3948"/>
    <w:rsid w:val="000C4555"/>
    <w:rsid w:val="000C4599"/>
    <w:rsid w:val="000C4778"/>
    <w:rsid w:val="000C4836"/>
    <w:rsid w:val="000C488A"/>
    <w:rsid w:val="000C4EF2"/>
    <w:rsid w:val="000C5163"/>
    <w:rsid w:val="000C526B"/>
    <w:rsid w:val="000C5D76"/>
    <w:rsid w:val="000C5DB1"/>
    <w:rsid w:val="000C5DB6"/>
    <w:rsid w:val="000C5E25"/>
    <w:rsid w:val="000C5F00"/>
    <w:rsid w:val="000C6055"/>
    <w:rsid w:val="000C683A"/>
    <w:rsid w:val="000C7BDD"/>
    <w:rsid w:val="000C7D61"/>
    <w:rsid w:val="000C7D91"/>
    <w:rsid w:val="000D03ED"/>
    <w:rsid w:val="000D044C"/>
    <w:rsid w:val="000D0F44"/>
    <w:rsid w:val="000D14AB"/>
    <w:rsid w:val="000D1F35"/>
    <w:rsid w:val="000D20FD"/>
    <w:rsid w:val="000D2234"/>
    <w:rsid w:val="000D27B5"/>
    <w:rsid w:val="000D2927"/>
    <w:rsid w:val="000D2A9F"/>
    <w:rsid w:val="000D2D86"/>
    <w:rsid w:val="000D3A2B"/>
    <w:rsid w:val="000D3C9D"/>
    <w:rsid w:val="000D3F11"/>
    <w:rsid w:val="000D4296"/>
    <w:rsid w:val="000D45C5"/>
    <w:rsid w:val="000D468F"/>
    <w:rsid w:val="000D590B"/>
    <w:rsid w:val="000D5950"/>
    <w:rsid w:val="000D5A26"/>
    <w:rsid w:val="000D5EC4"/>
    <w:rsid w:val="000D627E"/>
    <w:rsid w:val="000D6451"/>
    <w:rsid w:val="000D6C7C"/>
    <w:rsid w:val="000D6F05"/>
    <w:rsid w:val="000D6F8C"/>
    <w:rsid w:val="000D6F92"/>
    <w:rsid w:val="000D73DC"/>
    <w:rsid w:val="000D7638"/>
    <w:rsid w:val="000D78CE"/>
    <w:rsid w:val="000D7B8B"/>
    <w:rsid w:val="000D7F4C"/>
    <w:rsid w:val="000E03CD"/>
    <w:rsid w:val="000E0504"/>
    <w:rsid w:val="000E08B7"/>
    <w:rsid w:val="000E0D1C"/>
    <w:rsid w:val="000E0D55"/>
    <w:rsid w:val="000E0E26"/>
    <w:rsid w:val="000E0EBA"/>
    <w:rsid w:val="000E12B9"/>
    <w:rsid w:val="000E1B68"/>
    <w:rsid w:val="000E20CF"/>
    <w:rsid w:val="000E23D7"/>
    <w:rsid w:val="000E2765"/>
    <w:rsid w:val="000E281D"/>
    <w:rsid w:val="000E2824"/>
    <w:rsid w:val="000E285F"/>
    <w:rsid w:val="000E2A65"/>
    <w:rsid w:val="000E3176"/>
    <w:rsid w:val="000E3228"/>
    <w:rsid w:val="000E3440"/>
    <w:rsid w:val="000E351A"/>
    <w:rsid w:val="000E35E7"/>
    <w:rsid w:val="000E3A18"/>
    <w:rsid w:val="000E3DB4"/>
    <w:rsid w:val="000E4272"/>
    <w:rsid w:val="000E4FB8"/>
    <w:rsid w:val="000E5CE1"/>
    <w:rsid w:val="000E5E4D"/>
    <w:rsid w:val="000E6034"/>
    <w:rsid w:val="000E64BD"/>
    <w:rsid w:val="000E64F2"/>
    <w:rsid w:val="000E6A42"/>
    <w:rsid w:val="000E6B44"/>
    <w:rsid w:val="000E6DA7"/>
    <w:rsid w:val="000E6EC2"/>
    <w:rsid w:val="000E7337"/>
    <w:rsid w:val="000E7D94"/>
    <w:rsid w:val="000F0032"/>
    <w:rsid w:val="000F0164"/>
    <w:rsid w:val="000F06BC"/>
    <w:rsid w:val="000F09AC"/>
    <w:rsid w:val="000F0A49"/>
    <w:rsid w:val="000F1042"/>
    <w:rsid w:val="000F1665"/>
    <w:rsid w:val="000F1994"/>
    <w:rsid w:val="000F1B37"/>
    <w:rsid w:val="000F1F4A"/>
    <w:rsid w:val="000F1F51"/>
    <w:rsid w:val="000F23C5"/>
    <w:rsid w:val="000F2633"/>
    <w:rsid w:val="000F28FA"/>
    <w:rsid w:val="000F2F5A"/>
    <w:rsid w:val="000F378F"/>
    <w:rsid w:val="000F3B3E"/>
    <w:rsid w:val="000F3BE5"/>
    <w:rsid w:val="000F3F1B"/>
    <w:rsid w:val="000F4118"/>
    <w:rsid w:val="000F4413"/>
    <w:rsid w:val="000F4C59"/>
    <w:rsid w:val="000F4DB6"/>
    <w:rsid w:val="000F4F71"/>
    <w:rsid w:val="000F52C5"/>
    <w:rsid w:val="000F599F"/>
    <w:rsid w:val="000F69A6"/>
    <w:rsid w:val="000F69E5"/>
    <w:rsid w:val="000F6AD1"/>
    <w:rsid w:val="000F6F98"/>
    <w:rsid w:val="000F6FC4"/>
    <w:rsid w:val="000F7042"/>
    <w:rsid w:val="000F7104"/>
    <w:rsid w:val="000F7832"/>
    <w:rsid w:val="000F7ADE"/>
    <w:rsid w:val="000F7B98"/>
    <w:rsid w:val="000F7E45"/>
    <w:rsid w:val="00100B7F"/>
    <w:rsid w:val="00100DA0"/>
    <w:rsid w:val="00100FD0"/>
    <w:rsid w:val="00101169"/>
    <w:rsid w:val="001015A7"/>
    <w:rsid w:val="00102AF6"/>
    <w:rsid w:val="00102C4F"/>
    <w:rsid w:val="00102CE9"/>
    <w:rsid w:val="0010318B"/>
    <w:rsid w:val="00103457"/>
    <w:rsid w:val="001038FF"/>
    <w:rsid w:val="001039B0"/>
    <w:rsid w:val="00103E4F"/>
    <w:rsid w:val="00104287"/>
    <w:rsid w:val="001043B3"/>
    <w:rsid w:val="0010475D"/>
    <w:rsid w:val="00104AF7"/>
    <w:rsid w:val="00104CAF"/>
    <w:rsid w:val="00104F7F"/>
    <w:rsid w:val="0010533C"/>
    <w:rsid w:val="001057DD"/>
    <w:rsid w:val="00105D81"/>
    <w:rsid w:val="00106345"/>
    <w:rsid w:val="00106987"/>
    <w:rsid w:val="00106DA6"/>
    <w:rsid w:val="00106EBC"/>
    <w:rsid w:val="001073A2"/>
    <w:rsid w:val="001074D9"/>
    <w:rsid w:val="001075C3"/>
    <w:rsid w:val="00107988"/>
    <w:rsid w:val="001079DC"/>
    <w:rsid w:val="00107AE0"/>
    <w:rsid w:val="00111A33"/>
    <w:rsid w:val="00111B4A"/>
    <w:rsid w:val="00111DE3"/>
    <w:rsid w:val="00111F49"/>
    <w:rsid w:val="0011290A"/>
    <w:rsid w:val="00112E38"/>
    <w:rsid w:val="001130F6"/>
    <w:rsid w:val="0011366B"/>
    <w:rsid w:val="001136CE"/>
    <w:rsid w:val="00113A0F"/>
    <w:rsid w:val="00113F64"/>
    <w:rsid w:val="00114D02"/>
    <w:rsid w:val="00115638"/>
    <w:rsid w:val="00115739"/>
    <w:rsid w:val="00115A1B"/>
    <w:rsid w:val="00115C10"/>
    <w:rsid w:val="00115EE4"/>
    <w:rsid w:val="001179B0"/>
    <w:rsid w:val="00117BD8"/>
    <w:rsid w:val="00117BFD"/>
    <w:rsid w:val="00117FA9"/>
    <w:rsid w:val="001203D7"/>
    <w:rsid w:val="0012046E"/>
    <w:rsid w:val="001206CA"/>
    <w:rsid w:val="001208D2"/>
    <w:rsid w:val="00120E0F"/>
    <w:rsid w:val="00120FD5"/>
    <w:rsid w:val="001217D4"/>
    <w:rsid w:val="00121C6B"/>
    <w:rsid w:val="00122246"/>
    <w:rsid w:val="00122438"/>
    <w:rsid w:val="00122967"/>
    <w:rsid w:val="00122C3F"/>
    <w:rsid w:val="00122CD4"/>
    <w:rsid w:val="001231D5"/>
    <w:rsid w:val="00123477"/>
    <w:rsid w:val="001237A3"/>
    <w:rsid w:val="00123BCC"/>
    <w:rsid w:val="00123E77"/>
    <w:rsid w:val="00123EDD"/>
    <w:rsid w:val="00124216"/>
    <w:rsid w:val="001247CF"/>
    <w:rsid w:val="00124E97"/>
    <w:rsid w:val="00125057"/>
    <w:rsid w:val="001252A5"/>
    <w:rsid w:val="001257D4"/>
    <w:rsid w:val="00125AD1"/>
    <w:rsid w:val="00125B45"/>
    <w:rsid w:val="00125BD2"/>
    <w:rsid w:val="0012617B"/>
    <w:rsid w:val="001261F4"/>
    <w:rsid w:val="00126870"/>
    <w:rsid w:val="00126973"/>
    <w:rsid w:val="00126C08"/>
    <w:rsid w:val="00126FF1"/>
    <w:rsid w:val="001274DA"/>
    <w:rsid w:val="00127626"/>
    <w:rsid w:val="00127B78"/>
    <w:rsid w:val="00127DD0"/>
    <w:rsid w:val="00127E9A"/>
    <w:rsid w:val="0013027F"/>
    <w:rsid w:val="0013059F"/>
    <w:rsid w:val="00130774"/>
    <w:rsid w:val="0013083C"/>
    <w:rsid w:val="001308ED"/>
    <w:rsid w:val="00130EFF"/>
    <w:rsid w:val="00131075"/>
    <w:rsid w:val="00131290"/>
    <w:rsid w:val="001316AF"/>
    <w:rsid w:val="001317F0"/>
    <w:rsid w:val="00131D8F"/>
    <w:rsid w:val="0013288A"/>
    <w:rsid w:val="00132C7D"/>
    <w:rsid w:val="001331F0"/>
    <w:rsid w:val="001332B4"/>
    <w:rsid w:val="00133742"/>
    <w:rsid w:val="00133BD0"/>
    <w:rsid w:val="001340F7"/>
    <w:rsid w:val="00134283"/>
    <w:rsid w:val="00134736"/>
    <w:rsid w:val="00134818"/>
    <w:rsid w:val="001350D9"/>
    <w:rsid w:val="00135461"/>
    <w:rsid w:val="00135594"/>
    <w:rsid w:val="00135610"/>
    <w:rsid w:val="00135C90"/>
    <w:rsid w:val="00136045"/>
    <w:rsid w:val="0013607F"/>
    <w:rsid w:val="001365BA"/>
    <w:rsid w:val="001367DA"/>
    <w:rsid w:val="001370BF"/>
    <w:rsid w:val="0013715C"/>
    <w:rsid w:val="00137253"/>
    <w:rsid w:val="0013763E"/>
    <w:rsid w:val="00140DCC"/>
    <w:rsid w:val="001412B9"/>
    <w:rsid w:val="00141302"/>
    <w:rsid w:val="00141411"/>
    <w:rsid w:val="00142291"/>
    <w:rsid w:val="00142354"/>
    <w:rsid w:val="001423B6"/>
    <w:rsid w:val="0014252D"/>
    <w:rsid w:val="001426A7"/>
    <w:rsid w:val="00142D3A"/>
    <w:rsid w:val="00142DD5"/>
    <w:rsid w:val="001438D3"/>
    <w:rsid w:val="001439B3"/>
    <w:rsid w:val="00144076"/>
    <w:rsid w:val="0014430C"/>
    <w:rsid w:val="001448F3"/>
    <w:rsid w:val="001451C1"/>
    <w:rsid w:val="00145694"/>
    <w:rsid w:val="00145778"/>
    <w:rsid w:val="00145AC2"/>
    <w:rsid w:val="001470D0"/>
    <w:rsid w:val="0014798B"/>
    <w:rsid w:val="001503D5"/>
    <w:rsid w:val="00150F3E"/>
    <w:rsid w:val="001514AB"/>
    <w:rsid w:val="001515DE"/>
    <w:rsid w:val="00151D01"/>
    <w:rsid w:val="00151F3D"/>
    <w:rsid w:val="00152201"/>
    <w:rsid w:val="00152A34"/>
    <w:rsid w:val="00152B78"/>
    <w:rsid w:val="001530A6"/>
    <w:rsid w:val="00153C60"/>
    <w:rsid w:val="00153D5A"/>
    <w:rsid w:val="00154314"/>
    <w:rsid w:val="00154365"/>
    <w:rsid w:val="00154477"/>
    <w:rsid w:val="00154914"/>
    <w:rsid w:val="00154991"/>
    <w:rsid w:val="00154F65"/>
    <w:rsid w:val="00155149"/>
    <w:rsid w:val="00155641"/>
    <w:rsid w:val="00155DFF"/>
    <w:rsid w:val="001564F3"/>
    <w:rsid w:val="001569C9"/>
    <w:rsid w:val="00156A96"/>
    <w:rsid w:val="0015704B"/>
    <w:rsid w:val="0015709E"/>
    <w:rsid w:val="00157545"/>
    <w:rsid w:val="00157827"/>
    <w:rsid w:val="00157E51"/>
    <w:rsid w:val="0016023F"/>
    <w:rsid w:val="001607D6"/>
    <w:rsid w:val="001608E8"/>
    <w:rsid w:val="0016143D"/>
    <w:rsid w:val="00161677"/>
    <w:rsid w:val="001619C6"/>
    <w:rsid w:val="00162256"/>
    <w:rsid w:val="0016335B"/>
    <w:rsid w:val="001635F4"/>
    <w:rsid w:val="00163C8D"/>
    <w:rsid w:val="0016491B"/>
    <w:rsid w:val="00164A58"/>
    <w:rsid w:val="00165297"/>
    <w:rsid w:val="00165A67"/>
    <w:rsid w:val="00165F8C"/>
    <w:rsid w:val="0016609D"/>
    <w:rsid w:val="001660D9"/>
    <w:rsid w:val="0016653D"/>
    <w:rsid w:val="001669E6"/>
    <w:rsid w:val="00166DEC"/>
    <w:rsid w:val="00166E1D"/>
    <w:rsid w:val="00167454"/>
    <w:rsid w:val="0016797A"/>
    <w:rsid w:val="001709D6"/>
    <w:rsid w:val="0017120E"/>
    <w:rsid w:val="0017154C"/>
    <w:rsid w:val="00171CC7"/>
    <w:rsid w:val="00171EC6"/>
    <w:rsid w:val="00172AD5"/>
    <w:rsid w:val="00172E84"/>
    <w:rsid w:val="0017315A"/>
    <w:rsid w:val="001731A3"/>
    <w:rsid w:val="00173326"/>
    <w:rsid w:val="00173C96"/>
    <w:rsid w:val="00173CBC"/>
    <w:rsid w:val="00173D0E"/>
    <w:rsid w:val="00173E4B"/>
    <w:rsid w:val="0017436B"/>
    <w:rsid w:val="0017454F"/>
    <w:rsid w:val="001747C5"/>
    <w:rsid w:val="00174BF2"/>
    <w:rsid w:val="00175411"/>
    <w:rsid w:val="00175442"/>
    <w:rsid w:val="001757B8"/>
    <w:rsid w:val="00175B41"/>
    <w:rsid w:val="00175D66"/>
    <w:rsid w:val="00176253"/>
    <w:rsid w:val="00176814"/>
    <w:rsid w:val="00176EA5"/>
    <w:rsid w:val="0017703A"/>
    <w:rsid w:val="00177504"/>
    <w:rsid w:val="00177FFA"/>
    <w:rsid w:val="0018001C"/>
    <w:rsid w:val="00180607"/>
    <w:rsid w:val="001807FD"/>
    <w:rsid w:val="00180B64"/>
    <w:rsid w:val="001813C9"/>
    <w:rsid w:val="001814A7"/>
    <w:rsid w:val="00182334"/>
    <w:rsid w:val="0018405E"/>
    <w:rsid w:val="00184F6C"/>
    <w:rsid w:val="00185197"/>
    <w:rsid w:val="001858AC"/>
    <w:rsid w:val="00185C12"/>
    <w:rsid w:val="00185DCF"/>
    <w:rsid w:val="00186511"/>
    <w:rsid w:val="00186532"/>
    <w:rsid w:val="001867E6"/>
    <w:rsid w:val="00186895"/>
    <w:rsid w:val="001870DE"/>
    <w:rsid w:val="001872FA"/>
    <w:rsid w:val="00187936"/>
    <w:rsid w:val="00190048"/>
    <w:rsid w:val="001900E0"/>
    <w:rsid w:val="00190EC8"/>
    <w:rsid w:val="00191036"/>
    <w:rsid w:val="0019139E"/>
    <w:rsid w:val="001919BF"/>
    <w:rsid w:val="001927FA"/>
    <w:rsid w:val="00192B92"/>
    <w:rsid w:val="00192F56"/>
    <w:rsid w:val="00192F9C"/>
    <w:rsid w:val="00193253"/>
    <w:rsid w:val="0019382F"/>
    <w:rsid w:val="0019496F"/>
    <w:rsid w:val="0019498C"/>
    <w:rsid w:val="00194C32"/>
    <w:rsid w:val="00194CFE"/>
    <w:rsid w:val="001955BE"/>
    <w:rsid w:val="00195C7B"/>
    <w:rsid w:val="00195D61"/>
    <w:rsid w:val="001979EF"/>
    <w:rsid w:val="001A0348"/>
    <w:rsid w:val="001A0BDA"/>
    <w:rsid w:val="001A160F"/>
    <w:rsid w:val="001A1B2D"/>
    <w:rsid w:val="001A1CE5"/>
    <w:rsid w:val="001A1DBC"/>
    <w:rsid w:val="001A1EB4"/>
    <w:rsid w:val="001A2005"/>
    <w:rsid w:val="001A2679"/>
    <w:rsid w:val="001A2CAD"/>
    <w:rsid w:val="001A2FA8"/>
    <w:rsid w:val="001A3AAB"/>
    <w:rsid w:val="001A4756"/>
    <w:rsid w:val="001A4F53"/>
    <w:rsid w:val="001A5BAB"/>
    <w:rsid w:val="001A5C3F"/>
    <w:rsid w:val="001A5D89"/>
    <w:rsid w:val="001A624F"/>
    <w:rsid w:val="001A62C7"/>
    <w:rsid w:val="001A62F3"/>
    <w:rsid w:val="001A6C41"/>
    <w:rsid w:val="001A6CCD"/>
    <w:rsid w:val="001A6E04"/>
    <w:rsid w:val="001A775E"/>
    <w:rsid w:val="001B025F"/>
    <w:rsid w:val="001B02AA"/>
    <w:rsid w:val="001B05A4"/>
    <w:rsid w:val="001B09BD"/>
    <w:rsid w:val="001B10BC"/>
    <w:rsid w:val="001B188D"/>
    <w:rsid w:val="001B1B20"/>
    <w:rsid w:val="001B1BA3"/>
    <w:rsid w:val="001B1E88"/>
    <w:rsid w:val="001B2A57"/>
    <w:rsid w:val="001B3486"/>
    <w:rsid w:val="001B3C7C"/>
    <w:rsid w:val="001B408A"/>
    <w:rsid w:val="001B4599"/>
    <w:rsid w:val="001B481C"/>
    <w:rsid w:val="001B4B82"/>
    <w:rsid w:val="001B4D26"/>
    <w:rsid w:val="001B52AE"/>
    <w:rsid w:val="001B57FE"/>
    <w:rsid w:val="001B5C4E"/>
    <w:rsid w:val="001B6E55"/>
    <w:rsid w:val="001B7F6A"/>
    <w:rsid w:val="001C07CE"/>
    <w:rsid w:val="001C0AFD"/>
    <w:rsid w:val="001C15E6"/>
    <w:rsid w:val="001C1620"/>
    <w:rsid w:val="001C21C3"/>
    <w:rsid w:val="001C231E"/>
    <w:rsid w:val="001C2FB3"/>
    <w:rsid w:val="001C301E"/>
    <w:rsid w:val="001C316E"/>
    <w:rsid w:val="001C3456"/>
    <w:rsid w:val="001C3632"/>
    <w:rsid w:val="001C3B7C"/>
    <w:rsid w:val="001C4AF4"/>
    <w:rsid w:val="001C4BCC"/>
    <w:rsid w:val="001C4CA0"/>
    <w:rsid w:val="001C4CC0"/>
    <w:rsid w:val="001C541E"/>
    <w:rsid w:val="001C556D"/>
    <w:rsid w:val="001C5E01"/>
    <w:rsid w:val="001C60C4"/>
    <w:rsid w:val="001C6A3F"/>
    <w:rsid w:val="001C760B"/>
    <w:rsid w:val="001C79A5"/>
    <w:rsid w:val="001C7B92"/>
    <w:rsid w:val="001D00AC"/>
    <w:rsid w:val="001D02CE"/>
    <w:rsid w:val="001D0560"/>
    <w:rsid w:val="001D090F"/>
    <w:rsid w:val="001D0A5C"/>
    <w:rsid w:val="001D0B04"/>
    <w:rsid w:val="001D0C3C"/>
    <w:rsid w:val="001D0D4F"/>
    <w:rsid w:val="001D11E9"/>
    <w:rsid w:val="001D133B"/>
    <w:rsid w:val="001D29FE"/>
    <w:rsid w:val="001D33DB"/>
    <w:rsid w:val="001D3634"/>
    <w:rsid w:val="001D373C"/>
    <w:rsid w:val="001D3C26"/>
    <w:rsid w:val="001D3C72"/>
    <w:rsid w:val="001D3D6A"/>
    <w:rsid w:val="001D3FC6"/>
    <w:rsid w:val="001D4AAF"/>
    <w:rsid w:val="001D4C3C"/>
    <w:rsid w:val="001D4C50"/>
    <w:rsid w:val="001D4D08"/>
    <w:rsid w:val="001D4E8A"/>
    <w:rsid w:val="001D5346"/>
    <w:rsid w:val="001D5B9F"/>
    <w:rsid w:val="001D5F16"/>
    <w:rsid w:val="001D63FD"/>
    <w:rsid w:val="001D7019"/>
    <w:rsid w:val="001D7389"/>
    <w:rsid w:val="001E0018"/>
    <w:rsid w:val="001E00CC"/>
    <w:rsid w:val="001E04AC"/>
    <w:rsid w:val="001E102D"/>
    <w:rsid w:val="001E15A2"/>
    <w:rsid w:val="001E1838"/>
    <w:rsid w:val="001E1C96"/>
    <w:rsid w:val="001E1D91"/>
    <w:rsid w:val="001E1D92"/>
    <w:rsid w:val="001E1FEC"/>
    <w:rsid w:val="001E31D2"/>
    <w:rsid w:val="001E3625"/>
    <w:rsid w:val="001E3BBF"/>
    <w:rsid w:val="001E3D39"/>
    <w:rsid w:val="001E40B0"/>
    <w:rsid w:val="001E4910"/>
    <w:rsid w:val="001E4B0A"/>
    <w:rsid w:val="001E4DD8"/>
    <w:rsid w:val="001E4F3B"/>
    <w:rsid w:val="001E5A0E"/>
    <w:rsid w:val="001E5B6A"/>
    <w:rsid w:val="001E5BE9"/>
    <w:rsid w:val="001E5F3D"/>
    <w:rsid w:val="001E6253"/>
    <w:rsid w:val="001E66EB"/>
    <w:rsid w:val="001E6839"/>
    <w:rsid w:val="001E6BF0"/>
    <w:rsid w:val="001E6D33"/>
    <w:rsid w:val="001E701C"/>
    <w:rsid w:val="001E7782"/>
    <w:rsid w:val="001E7C1B"/>
    <w:rsid w:val="001E7F1B"/>
    <w:rsid w:val="001F0656"/>
    <w:rsid w:val="001F0960"/>
    <w:rsid w:val="001F125F"/>
    <w:rsid w:val="001F133E"/>
    <w:rsid w:val="001F16F9"/>
    <w:rsid w:val="001F183C"/>
    <w:rsid w:val="001F1958"/>
    <w:rsid w:val="001F1D0F"/>
    <w:rsid w:val="001F2102"/>
    <w:rsid w:val="001F2752"/>
    <w:rsid w:val="001F2948"/>
    <w:rsid w:val="001F29F2"/>
    <w:rsid w:val="001F2BB5"/>
    <w:rsid w:val="001F2DC3"/>
    <w:rsid w:val="001F3445"/>
    <w:rsid w:val="001F38DE"/>
    <w:rsid w:val="001F3B53"/>
    <w:rsid w:val="001F3DB9"/>
    <w:rsid w:val="001F3FE6"/>
    <w:rsid w:val="001F416A"/>
    <w:rsid w:val="001F4A03"/>
    <w:rsid w:val="001F4B8C"/>
    <w:rsid w:val="001F4D26"/>
    <w:rsid w:val="001F59CA"/>
    <w:rsid w:val="001F5CF5"/>
    <w:rsid w:val="001F5CFC"/>
    <w:rsid w:val="001F61E0"/>
    <w:rsid w:val="001F635A"/>
    <w:rsid w:val="001F68D9"/>
    <w:rsid w:val="001F6DBF"/>
    <w:rsid w:val="001F702A"/>
    <w:rsid w:val="001F7303"/>
    <w:rsid w:val="001F7C4E"/>
    <w:rsid w:val="002000D5"/>
    <w:rsid w:val="00200133"/>
    <w:rsid w:val="002001E0"/>
    <w:rsid w:val="002001E4"/>
    <w:rsid w:val="002002FE"/>
    <w:rsid w:val="002003E4"/>
    <w:rsid w:val="00200708"/>
    <w:rsid w:val="0020102E"/>
    <w:rsid w:val="002013F6"/>
    <w:rsid w:val="002016AF"/>
    <w:rsid w:val="00201825"/>
    <w:rsid w:val="00201E82"/>
    <w:rsid w:val="0020233F"/>
    <w:rsid w:val="00202344"/>
    <w:rsid w:val="00202CF0"/>
    <w:rsid w:val="00202F57"/>
    <w:rsid w:val="00203597"/>
    <w:rsid w:val="00203852"/>
    <w:rsid w:val="00204017"/>
    <w:rsid w:val="002046CD"/>
    <w:rsid w:val="002046CE"/>
    <w:rsid w:val="00204860"/>
    <w:rsid w:val="00204A54"/>
    <w:rsid w:val="002056B8"/>
    <w:rsid w:val="00205832"/>
    <w:rsid w:val="00205843"/>
    <w:rsid w:val="00205AA2"/>
    <w:rsid w:val="00205FEE"/>
    <w:rsid w:val="00206637"/>
    <w:rsid w:val="00206D08"/>
    <w:rsid w:val="002071D5"/>
    <w:rsid w:val="00207424"/>
    <w:rsid w:val="0020778F"/>
    <w:rsid w:val="00207C94"/>
    <w:rsid w:val="00210045"/>
    <w:rsid w:val="00210057"/>
    <w:rsid w:val="00210BC8"/>
    <w:rsid w:val="00210BF9"/>
    <w:rsid w:val="0021104B"/>
    <w:rsid w:val="00211853"/>
    <w:rsid w:val="00211866"/>
    <w:rsid w:val="002119C4"/>
    <w:rsid w:val="00211A17"/>
    <w:rsid w:val="00211C6C"/>
    <w:rsid w:val="00212D6A"/>
    <w:rsid w:val="0021354A"/>
    <w:rsid w:val="00213916"/>
    <w:rsid w:val="00213E7F"/>
    <w:rsid w:val="00213FED"/>
    <w:rsid w:val="0021410D"/>
    <w:rsid w:val="00214B2C"/>
    <w:rsid w:val="00214B5D"/>
    <w:rsid w:val="00214C2C"/>
    <w:rsid w:val="00214D1D"/>
    <w:rsid w:val="00214E2F"/>
    <w:rsid w:val="00215DFB"/>
    <w:rsid w:val="00216124"/>
    <w:rsid w:val="002178CC"/>
    <w:rsid w:val="00217C66"/>
    <w:rsid w:val="00217F9E"/>
    <w:rsid w:val="00220085"/>
    <w:rsid w:val="00220356"/>
    <w:rsid w:val="00221136"/>
    <w:rsid w:val="0022128C"/>
    <w:rsid w:val="00221B71"/>
    <w:rsid w:val="00223415"/>
    <w:rsid w:val="00223734"/>
    <w:rsid w:val="00223BB9"/>
    <w:rsid w:val="0022472D"/>
    <w:rsid w:val="00224A45"/>
    <w:rsid w:val="00224B58"/>
    <w:rsid w:val="0022544A"/>
    <w:rsid w:val="002255D8"/>
    <w:rsid w:val="002256DC"/>
    <w:rsid w:val="002257FA"/>
    <w:rsid w:val="00225BAD"/>
    <w:rsid w:val="00225DE9"/>
    <w:rsid w:val="00226218"/>
    <w:rsid w:val="002268B6"/>
    <w:rsid w:val="00226C82"/>
    <w:rsid w:val="00226E0F"/>
    <w:rsid w:val="002271F3"/>
    <w:rsid w:val="002274A6"/>
    <w:rsid w:val="00227C36"/>
    <w:rsid w:val="00227F83"/>
    <w:rsid w:val="002301C5"/>
    <w:rsid w:val="002303D3"/>
    <w:rsid w:val="0023048D"/>
    <w:rsid w:val="0023081C"/>
    <w:rsid w:val="002309A7"/>
    <w:rsid w:val="00230A93"/>
    <w:rsid w:val="0023150E"/>
    <w:rsid w:val="0023152A"/>
    <w:rsid w:val="00231716"/>
    <w:rsid w:val="002319D3"/>
    <w:rsid w:val="00231F22"/>
    <w:rsid w:val="00232005"/>
    <w:rsid w:val="0023244C"/>
    <w:rsid w:val="00232785"/>
    <w:rsid w:val="0023285E"/>
    <w:rsid w:val="00233550"/>
    <w:rsid w:val="00233B3C"/>
    <w:rsid w:val="0023431D"/>
    <w:rsid w:val="002345FA"/>
    <w:rsid w:val="00234CFF"/>
    <w:rsid w:val="00235215"/>
    <w:rsid w:val="00235949"/>
    <w:rsid w:val="00235AAD"/>
    <w:rsid w:val="00236345"/>
    <w:rsid w:val="0023687A"/>
    <w:rsid w:val="00236A41"/>
    <w:rsid w:val="00236B58"/>
    <w:rsid w:val="002370AA"/>
    <w:rsid w:val="00237531"/>
    <w:rsid w:val="00237D23"/>
    <w:rsid w:val="00237DB2"/>
    <w:rsid w:val="002405DB"/>
    <w:rsid w:val="00240671"/>
    <w:rsid w:val="002406E2"/>
    <w:rsid w:val="00240C82"/>
    <w:rsid w:val="00241114"/>
    <w:rsid w:val="00241CA5"/>
    <w:rsid w:val="00241EAF"/>
    <w:rsid w:val="00242A1D"/>
    <w:rsid w:val="00242D7B"/>
    <w:rsid w:val="00242F23"/>
    <w:rsid w:val="00243BC7"/>
    <w:rsid w:val="00244946"/>
    <w:rsid w:val="00245425"/>
    <w:rsid w:val="00245578"/>
    <w:rsid w:val="002459F1"/>
    <w:rsid w:val="002460C2"/>
    <w:rsid w:val="0024672F"/>
    <w:rsid w:val="002475F9"/>
    <w:rsid w:val="00250007"/>
    <w:rsid w:val="00250422"/>
    <w:rsid w:val="00250681"/>
    <w:rsid w:val="00250AFF"/>
    <w:rsid w:val="002514ED"/>
    <w:rsid w:val="0025197A"/>
    <w:rsid w:val="00251C28"/>
    <w:rsid w:val="0025220C"/>
    <w:rsid w:val="00252269"/>
    <w:rsid w:val="0025237B"/>
    <w:rsid w:val="00252B64"/>
    <w:rsid w:val="00252CF5"/>
    <w:rsid w:val="002531A5"/>
    <w:rsid w:val="0025364A"/>
    <w:rsid w:val="002539DC"/>
    <w:rsid w:val="0025401C"/>
    <w:rsid w:val="0025411D"/>
    <w:rsid w:val="0025449B"/>
    <w:rsid w:val="002546C0"/>
    <w:rsid w:val="00254AE2"/>
    <w:rsid w:val="00254FAE"/>
    <w:rsid w:val="00255289"/>
    <w:rsid w:val="00255293"/>
    <w:rsid w:val="00255347"/>
    <w:rsid w:val="00255AA2"/>
    <w:rsid w:val="00255CB6"/>
    <w:rsid w:val="00256151"/>
    <w:rsid w:val="002565D5"/>
    <w:rsid w:val="002572A6"/>
    <w:rsid w:val="0025735E"/>
    <w:rsid w:val="00257509"/>
    <w:rsid w:val="0026139F"/>
    <w:rsid w:val="00261903"/>
    <w:rsid w:val="00261DD6"/>
    <w:rsid w:val="00261EC3"/>
    <w:rsid w:val="002620B0"/>
    <w:rsid w:val="002623E4"/>
    <w:rsid w:val="00262ADD"/>
    <w:rsid w:val="00262D1E"/>
    <w:rsid w:val="00262EFA"/>
    <w:rsid w:val="00263942"/>
    <w:rsid w:val="00263FDA"/>
    <w:rsid w:val="002641FD"/>
    <w:rsid w:val="00265344"/>
    <w:rsid w:val="00265750"/>
    <w:rsid w:val="00265A11"/>
    <w:rsid w:val="00265B15"/>
    <w:rsid w:val="00265B78"/>
    <w:rsid w:val="00265F47"/>
    <w:rsid w:val="00266C1D"/>
    <w:rsid w:val="002677AE"/>
    <w:rsid w:val="00267CF5"/>
    <w:rsid w:val="00270485"/>
    <w:rsid w:val="00270B05"/>
    <w:rsid w:val="00270BC7"/>
    <w:rsid w:val="0027114C"/>
    <w:rsid w:val="0027120A"/>
    <w:rsid w:val="0027140C"/>
    <w:rsid w:val="00271A85"/>
    <w:rsid w:val="00271DC7"/>
    <w:rsid w:val="00271F07"/>
    <w:rsid w:val="002721D7"/>
    <w:rsid w:val="002723C0"/>
    <w:rsid w:val="0027297B"/>
    <w:rsid w:val="0027323F"/>
    <w:rsid w:val="00273517"/>
    <w:rsid w:val="002736E8"/>
    <w:rsid w:val="00274516"/>
    <w:rsid w:val="00275DEB"/>
    <w:rsid w:val="00275DFF"/>
    <w:rsid w:val="00276049"/>
    <w:rsid w:val="0027642C"/>
    <w:rsid w:val="002764F6"/>
    <w:rsid w:val="00276887"/>
    <w:rsid w:val="00276A86"/>
    <w:rsid w:val="002803D4"/>
    <w:rsid w:val="002804C9"/>
    <w:rsid w:val="00280510"/>
    <w:rsid w:val="002807A2"/>
    <w:rsid w:val="00280A48"/>
    <w:rsid w:val="00280B98"/>
    <w:rsid w:val="00280D4C"/>
    <w:rsid w:val="00280F5B"/>
    <w:rsid w:val="002813B7"/>
    <w:rsid w:val="002813EE"/>
    <w:rsid w:val="002815D4"/>
    <w:rsid w:val="00281D0F"/>
    <w:rsid w:val="00282E2B"/>
    <w:rsid w:val="00282E4A"/>
    <w:rsid w:val="00282F53"/>
    <w:rsid w:val="00283ACA"/>
    <w:rsid w:val="00283DAE"/>
    <w:rsid w:val="0028480E"/>
    <w:rsid w:val="00284B0E"/>
    <w:rsid w:val="002855B6"/>
    <w:rsid w:val="00285711"/>
    <w:rsid w:val="00286169"/>
    <w:rsid w:val="0028619B"/>
    <w:rsid w:val="00286342"/>
    <w:rsid w:val="00286547"/>
    <w:rsid w:val="00286582"/>
    <w:rsid w:val="0028669D"/>
    <w:rsid w:val="00286736"/>
    <w:rsid w:val="00286ED1"/>
    <w:rsid w:val="0028701A"/>
    <w:rsid w:val="0028711A"/>
    <w:rsid w:val="00287281"/>
    <w:rsid w:val="0028770F"/>
    <w:rsid w:val="00287823"/>
    <w:rsid w:val="002879D9"/>
    <w:rsid w:val="0029026D"/>
    <w:rsid w:val="002902BA"/>
    <w:rsid w:val="00290C01"/>
    <w:rsid w:val="0029119F"/>
    <w:rsid w:val="0029128F"/>
    <w:rsid w:val="0029133B"/>
    <w:rsid w:val="0029142F"/>
    <w:rsid w:val="00292735"/>
    <w:rsid w:val="002928A8"/>
    <w:rsid w:val="00293205"/>
    <w:rsid w:val="00293306"/>
    <w:rsid w:val="002938C0"/>
    <w:rsid w:val="00294A71"/>
    <w:rsid w:val="0029545E"/>
    <w:rsid w:val="00295864"/>
    <w:rsid w:val="00295CF7"/>
    <w:rsid w:val="0029630D"/>
    <w:rsid w:val="00296AC8"/>
    <w:rsid w:val="00296CAE"/>
    <w:rsid w:val="00296E9C"/>
    <w:rsid w:val="00297731"/>
    <w:rsid w:val="00297A99"/>
    <w:rsid w:val="00297AF4"/>
    <w:rsid w:val="002A0169"/>
    <w:rsid w:val="002A02D3"/>
    <w:rsid w:val="002A02EC"/>
    <w:rsid w:val="002A0FF5"/>
    <w:rsid w:val="002A11CE"/>
    <w:rsid w:val="002A196A"/>
    <w:rsid w:val="002A1997"/>
    <w:rsid w:val="002A19CB"/>
    <w:rsid w:val="002A1B5A"/>
    <w:rsid w:val="002A1B60"/>
    <w:rsid w:val="002A1D32"/>
    <w:rsid w:val="002A2003"/>
    <w:rsid w:val="002A27CB"/>
    <w:rsid w:val="002A2865"/>
    <w:rsid w:val="002A2A47"/>
    <w:rsid w:val="002A2AF5"/>
    <w:rsid w:val="002A34B6"/>
    <w:rsid w:val="002A34DB"/>
    <w:rsid w:val="002A3511"/>
    <w:rsid w:val="002A3C21"/>
    <w:rsid w:val="002A3FF1"/>
    <w:rsid w:val="002A4D37"/>
    <w:rsid w:val="002A5178"/>
    <w:rsid w:val="002A5827"/>
    <w:rsid w:val="002A5868"/>
    <w:rsid w:val="002A5A47"/>
    <w:rsid w:val="002A60B2"/>
    <w:rsid w:val="002A68C9"/>
    <w:rsid w:val="002A6FD6"/>
    <w:rsid w:val="002A7005"/>
    <w:rsid w:val="002A7024"/>
    <w:rsid w:val="002A7036"/>
    <w:rsid w:val="002A73D0"/>
    <w:rsid w:val="002A7A85"/>
    <w:rsid w:val="002A7A90"/>
    <w:rsid w:val="002A7BAB"/>
    <w:rsid w:val="002A7C82"/>
    <w:rsid w:val="002B0107"/>
    <w:rsid w:val="002B0281"/>
    <w:rsid w:val="002B0464"/>
    <w:rsid w:val="002B13FD"/>
    <w:rsid w:val="002B170A"/>
    <w:rsid w:val="002B1DDB"/>
    <w:rsid w:val="002B2478"/>
    <w:rsid w:val="002B2601"/>
    <w:rsid w:val="002B2986"/>
    <w:rsid w:val="002B2CC5"/>
    <w:rsid w:val="002B35E4"/>
    <w:rsid w:val="002B3A39"/>
    <w:rsid w:val="002B3C52"/>
    <w:rsid w:val="002B4111"/>
    <w:rsid w:val="002B41F3"/>
    <w:rsid w:val="002B426D"/>
    <w:rsid w:val="002B43C1"/>
    <w:rsid w:val="002B44FD"/>
    <w:rsid w:val="002B4670"/>
    <w:rsid w:val="002B4830"/>
    <w:rsid w:val="002B48D8"/>
    <w:rsid w:val="002B4EEF"/>
    <w:rsid w:val="002B4FC0"/>
    <w:rsid w:val="002B5483"/>
    <w:rsid w:val="002B593F"/>
    <w:rsid w:val="002B5FE7"/>
    <w:rsid w:val="002B5FFE"/>
    <w:rsid w:val="002B648D"/>
    <w:rsid w:val="002B65D7"/>
    <w:rsid w:val="002B6913"/>
    <w:rsid w:val="002B75F2"/>
    <w:rsid w:val="002B7E12"/>
    <w:rsid w:val="002C02F2"/>
    <w:rsid w:val="002C0DCB"/>
    <w:rsid w:val="002C104E"/>
    <w:rsid w:val="002C178E"/>
    <w:rsid w:val="002C193C"/>
    <w:rsid w:val="002C1BAA"/>
    <w:rsid w:val="002C1D7F"/>
    <w:rsid w:val="002C1E17"/>
    <w:rsid w:val="002C1FF7"/>
    <w:rsid w:val="002C1FFE"/>
    <w:rsid w:val="002C22DB"/>
    <w:rsid w:val="002C2D9D"/>
    <w:rsid w:val="002C33DC"/>
    <w:rsid w:val="002C34A8"/>
    <w:rsid w:val="002C389B"/>
    <w:rsid w:val="002C3D0B"/>
    <w:rsid w:val="002C4365"/>
    <w:rsid w:val="002C47B0"/>
    <w:rsid w:val="002C4ABA"/>
    <w:rsid w:val="002C57CE"/>
    <w:rsid w:val="002C5FFD"/>
    <w:rsid w:val="002C625B"/>
    <w:rsid w:val="002C672F"/>
    <w:rsid w:val="002C6895"/>
    <w:rsid w:val="002C69AB"/>
    <w:rsid w:val="002C70A7"/>
    <w:rsid w:val="002C7402"/>
    <w:rsid w:val="002C7992"/>
    <w:rsid w:val="002C7A46"/>
    <w:rsid w:val="002C7E00"/>
    <w:rsid w:val="002C7FBE"/>
    <w:rsid w:val="002D03F4"/>
    <w:rsid w:val="002D0C46"/>
    <w:rsid w:val="002D0E3C"/>
    <w:rsid w:val="002D3833"/>
    <w:rsid w:val="002D3859"/>
    <w:rsid w:val="002D4299"/>
    <w:rsid w:val="002D4E49"/>
    <w:rsid w:val="002D50C1"/>
    <w:rsid w:val="002D5B7F"/>
    <w:rsid w:val="002D5BF4"/>
    <w:rsid w:val="002D5F66"/>
    <w:rsid w:val="002D6171"/>
    <w:rsid w:val="002D6317"/>
    <w:rsid w:val="002D63CA"/>
    <w:rsid w:val="002D6550"/>
    <w:rsid w:val="002D66F8"/>
    <w:rsid w:val="002D6BFB"/>
    <w:rsid w:val="002D6E90"/>
    <w:rsid w:val="002D73FF"/>
    <w:rsid w:val="002D7475"/>
    <w:rsid w:val="002D7610"/>
    <w:rsid w:val="002D7E05"/>
    <w:rsid w:val="002D7E34"/>
    <w:rsid w:val="002E00C6"/>
    <w:rsid w:val="002E019B"/>
    <w:rsid w:val="002E0803"/>
    <w:rsid w:val="002E084E"/>
    <w:rsid w:val="002E1266"/>
    <w:rsid w:val="002E1325"/>
    <w:rsid w:val="002E1C66"/>
    <w:rsid w:val="002E1D0A"/>
    <w:rsid w:val="002E2313"/>
    <w:rsid w:val="002E233B"/>
    <w:rsid w:val="002E2B01"/>
    <w:rsid w:val="002E2BD4"/>
    <w:rsid w:val="002E45F9"/>
    <w:rsid w:val="002E4A14"/>
    <w:rsid w:val="002E503A"/>
    <w:rsid w:val="002E5F54"/>
    <w:rsid w:val="002E6D02"/>
    <w:rsid w:val="002E71D8"/>
    <w:rsid w:val="002E7278"/>
    <w:rsid w:val="002E7330"/>
    <w:rsid w:val="002E73DB"/>
    <w:rsid w:val="002E7A0C"/>
    <w:rsid w:val="002E7F87"/>
    <w:rsid w:val="002E7FE4"/>
    <w:rsid w:val="002F019C"/>
    <w:rsid w:val="002F055F"/>
    <w:rsid w:val="002F06AE"/>
    <w:rsid w:val="002F0D4C"/>
    <w:rsid w:val="002F0FE7"/>
    <w:rsid w:val="002F14A7"/>
    <w:rsid w:val="002F1547"/>
    <w:rsid w:val="002F17D6"/>
    <w:rsid w:val="002F1B1F"/>
    <w:rsid w:val="002F1CF5"/>
    <w:rsid w:val="002F21B1"/>
    <w:rsid w:val="002F2411"/>
    <w:rsid w:val="002F2938"/>
    <w:rsid w:val="002F30EE"/>
    <w:rsid w:val="002F3B67"/>
    <w:rsid w:val="002F496F"/>
    <w:rsid w:val="002F4B3B"/>
    <w:rsid w:val="002F524B"/>
    <w:rsid w:val="002F54A4"/>
    <w:rsid w:val="002F570E"/>
    <w:rsid w:val="002F57F3"/>
    <w:rsid w:val="002F590E"/>
    <w:rsid w:val="002F5E8E"/>
    <w:rsid w:val="002F5F20"/>
    <w:rsid w:val="002F610F"/>
    <w:rsid w:val="002F644E"/>
    <w:rsid w:val="002F655E"/>
    <w:rsid w:val="002F65B7"/>
    <w:rsid w:val="002F6935"/>
    <w:rsid w:val="002F6B2A"/>
    <w:rsid w:val="002F6CBF"/>
    <w:rsid w:val="002F7062"/>
    <w:rsid w:val="002F721A"/>
    <w:rsid w:val="002F7248"/>
    <w:rsid w:val="002F7270"/>
    <w:rsid w:val="002F79C1"/>
    <w:rsid w:val="003002AD"/>
    <w:rsid w:val="00300611"/>
    <w:rsid w:val="003007B2"/>
    <w:rsid w:val="003008FE"/>
    <w:rsid w:val="00300B2A"/>
    <w:rsid w:val="00300E1E"/>
    <w:rsid w:val="00300E32"/>
    <w:rsid w:val="003010E0"/>
    <w:rsid w:val="00301107"/>
    <w:rsid w:val="00301402"/>
    <w:rsid w:val="00302506"/>
    <w:rsid w:val="003033F0"/>
    <w:rsid w:val="00303481"/>
    <w:rsid w:val="003036E3"/>
    <w:rsid w:val="00303B6B"/>
    <w:rsid w:val="0030457E"/>
    <w:rsid w:val="00304868"/>
    <w:rsid w:val="00304F87"/>
    <w:rsid w:val="00305B90"/>
    <w:rsid w:val="00305D00"/>
    <w:rsid w:val="00305D51"/>
    <w:rsid w:val="00307210"/>
    <w:rsid w:val="00307387"/>
    <w:rsid w:val="00307833"/>
    <w:rsid w:val="00307D7A"/>
    <w:rsid w:val="00307EC8"/>
    <w:rsid w:val="00307F62"/>
    <w:rsid w:val="00307F9C"/>
    <w:rsid w:val="003102A1"/>
    <w:rsid w:val="00310E1A"/>
    <w:rsid w:val="00311114"/>
    <w:rsid w:val="00311680"/>
    <w:rsid w:val="00311696"/>
    <w:rsid w:val="0031184F"/>
    <w:rsid w:val="00311A76"/>
    <w:rsid w:val="00311F37"/>
    <w:rsid w:val="00312096"/>
    <w:rsid w:val="0031272E"/>
    <w:rsid w:val="00312962"/>
    <w:rsid w:val="0031296E"/>
    <w:rsid w:val="003129C2"/>
    <w:rsid w:val="003133BC"/>
    <w:rsid w:val="00313563"/>
    <w:rsid w:val="00313C2E"/>
    <w:rsid w:val="00313CA4"/>
    <w:rsid w:val="00314233"/>
    <w:rsid w:val="003144BA"/>
    <w:rsid w:val="0031455D"/>
    <w:rsid w:val="003149FD"/>
    <w:rsid w:val="00314DC7"/>
    <w:rsid w:val="00314FD7"/>
    <w:rsid w:val="003151E4"/>
    <w:rsid w:val="003156D6"/>
    <w:rsid w:val="00315A08"/>
    <w:rsid w:val="00315F3F"/>
    <w:rsid w:val="003160E9"/>
    <w:rsid w:val="00316481"/>
    <w:rsid w:val="00316EB5"/>
    <w:rsid w:val="0031770B"/>
    <w:rsid w:val="0031788E"/>
    <w:rsid w:val="00317A00"/>
    <w:rsid w:val="00320049"/>
    <w:rsid w:val="00320068"/>
    <w:rsid w:val="0032098B"/>
    <w:rsid w:val="00321C32"/>
    <w:rsid w:val="00321CFA"/>
    <w:rsid w:val="00321E16"/>
    <w:rsid w:val="00323D6B"/>
    <w:rsid w:val="003243E7"/>
    <w:rsid w:val="003248F3"/>
    <w:rsid w:val="0032544B"/>
    <w:rsid w:val="0032568A"/>
    <w:rsid w:val="00326171"/>
    <w:rsid w:val="00326441"/>
    <w:rsid w:val="0032667A"/>
    <w:rsid w:val="00326832"/>
    <w:rsid w:val="00326D13"/>
    <w:rsid w:val="00326E28"/>
    <w:rsid w:val="00326E83"/>
    <w:rsid w:val="00326EEC"/>
    <w:rsid w:val="003270B6"/>
    <w:rsid w:val="003270BB"/>
    <w:rsid w:val="0032741E"/>
    <w:rsid w:val="00327B5B"/>
    <w:rsid w:val="00327EA3"/>
    <w:rsid w:val="00330B85"/>
    <w:rsid w:val="00330CA4"/>
    <w:rsid w:val="00330FEE"/>
    <w:rsid w:val="0033165E"/>
    <w:rsid w:val="00332093"/>
    <w:rsid w:val="003324A7"/>
    <w:rsid w:val="00332892"/>
    <w:rsid w:val="00332B2F"/>
    <w:rsid w:val="00332C2E"/>
    <w:rsid w:val="00333542"/>
    <w:rsid w:val="0033372E"/>
    <w:rsid w:val="003338AF"/>
    <w:rsid w:val="003339E7"/>
    <w:rsid w:val="00333B17"/>
    <w:rsid w:val="00333D9A"/>
    <w:rsid w:val="00333DEB"/>
    <w:rsid w:val="00333EBC"/>
    <w:rsid w:val="00334F27"/>
    <w:rsid w:val="003350E4"/>
    <w:rsid w:val="003352B9"/>
    <w:rsid w:val="003357CC"/>
    <w:rsid w:val="00335C09"/>
    <w:rsid w:val="00335CD7"/>
    <w:rsid w:val="00335CE5"/>
    <w:rsid w:val="00335D76"/>
    <w:rsid w:val="00336763"/>
    <w:rsid w:val="00336F58"/>
    <w:rsid w:val="0033789D"/>
    <w:rsid w:val="003378AA"/>
    <w:rsid w:val="003379C7"/>
    <w:rsid w:val="00337D87"/>
    <w:rsid w:val="003400B8"/>
    <w:rsid w:val="0034082F"/>
    <w:rsid w:val="00340B23"/>
    <w:rsid w:val="00340F25"/>
    <w:rsid w:val="00340F99"/>
    <w:rsid w:val="003410E8"/>
    <w:rsid w:val="00341364"/>
    <w:rsid w:val="0034160A"/>
    <w:rsid w:val="003416A1"/>
    <w:rsid w:val="003419D3"/>
    <w:rsid w:val="00341CB0"/>
    <w:rsid w:val="00341E88"/>
    <w:rsid w:val="0034209B"/>
    <w:rsid w:val="003428DE"/>
    <w:rsid w:val="00343173"/>
    <w:rsid w:val="0034334F"/>
    <w:rsid w:val="003433BA"/>
    <w:rsid w:val="0034349B"/>
    <w:rsid w:val="0034396C"/>
    <w:rsid w:val="00343B8D"/>
    <w:rsid w:val="003448D9"/>
    <w:rsid w:val="0034579F"/>
    <w:rsid w:val="003457CF"/>
    <w:rsid w:val="00345D56"/>
    <w:rsid w:val="0034610C"/>
    <w:rsid w:val="003463CE"/>
    <w:rsid w:val="003463F4"/>
    <w:rsid w:val="0034675F"/>
    <w:rsid w:val="00346FB6"/>
    <w:rsid w:val="003473BB"/>
    <w:rsid w:val="003474BD"/>
    <w:rsid w:val="0034798F"/>
    <w:rsid w:val="00350158"/>
    <w:rsid w:val="0035040B"/>
    <w:rsid w:val="00350D67"/>
    <w:rsid w:val="00350DFA"/>
    <w:rsid w:val="003511A0"/>
    <w:rsid w:val="00351AA5"/>
    <w:rsid w:val="00351BB1"/>
    <w:rsid w:val="00351E22"/>
    <w:rsid w:val="00351FE2"/>
    <w:rsid w:val="003522CE"/>
    <w:rsid w:val="003525C6"/>
    <w:rsid w:val="0035267A"/>
    <w:rsid w:val="00352D09"/>
    <w:rsid w:val="00353257"/>
    <w:rsid w:val="003532B3"/>
    <w:rsid w:val="003533D2"/>
    <w:rsid w:val="0035358E"/>
    <w:rsid w:val="00353D7A"/>
    <w:rsid w:val="00354006"/>
    <w:rsid w:val="00354854"/>
    <w:rsid w:val="00354D73"/>
    <w:rsid w:val="0035553F"/>
    <w:rsid w:val="00355850"/>
    <w:rsid w:val="003558B2"/>
    <w:rsid w:val="00355A21"/>
    <w:rsid w:val="00355FA9"/>
    <w:rsid w:val="00355FB6"/>
    <w:rsid w:val="00356B23"/>
    <w:rsid w:val="003573B7"/>
    <w:rsid w:val="003574D0"/>
    <w:rsid w:val="0035757F"/>
    <w:rsid w:val="0035760D"/>
    <w:rsid w:val="003576FF"/>
    <w:rsid w:val="0036025F"/>
    <w:rsid w:val="00360323"/>
    <w:rsid w:val="00360A1A"/>
    <w:rsid w:val="0036108E"/>
    <w:rsid w:val="003610F1"/>
    <w:rsid w:val="00361293"/>
    <w:rsid w:val="00361752"/>
    <w:rsid w:val="00361B64"/>
    <w:rsid w:val="00362330"/>
    <w:rsid w:val="00362532"/>
    <w:rsid w:val="0036258E"/>
    <w:rsid w:val="003625C7"/>
    <w:rsid w:val="003628A0"/>
    <w:rsid w:val="00362EC3"/>
    <w:rsid w:val="00362F74"/>
    <w:rsid w:val="003633A3"/>
    <w:rsid w:val="003636C5"/>
    <w:rsid w:val="003638E7"/>
    <w:rsid w:val="0036394B"/>
    <w:rsid w:val="00363B00"/>
    <w:rsid w:val="00364463"/>
    <w:rsid w:val="00364779"/>
    <w:rsid w:val="00364E76"/>
    <w:rsid w:val="00365285"/>
    <w:rsid w:val="00365309"/>
    <w:rsid w:val="00365464"/>
    <w:rsid w:val="00367454"/>
    <w:rsid w:val="00367569"/>
    <w:rsid w:val="003675BC"/>
    <w:rsid w:val="00367646"/>
    <w:rsid w:val="00367DE9"/>
    <w:rsid w:val="00367E6D"/>
    <w:rsid w:val="00370628"/>
    <w:rsid w:val="00370A1C"/>
    <w:rsid w:val="00370B07"/>
    <w:rsid w:val="00370EFC"/>
    <w:rsid w:val="00370FD8"/>
    <w:rsid w:val="0037122B"/>
    <w:rsid w:val="0037137B"/>
    <w:rsid w:val="00372690"/>
    <w:rsid w:val="0037291F"/>
    <w:rsid w:val="00372948"/>
    <w:rsid w:val="00372AEB"/>
    <w:rsid w:val="003731A6"/>
    <w:rsid w:val="003735C4"/>
    <w:rsid w:val="0037416A"/>
    <w:rsid w:val="0037488A"/>
    <w:rsid w:val="003749F4"/>
    <w:rsid w:val="00375427"/>
    <w:rsid w:val="00375D99"/>
    <w:rsid w:val="003768A5"/>
    <w:rsid w:val="00376B75"/>
    <w:rsid w:val="00377662"/>
    <w:rsid w:val="00377827"/>
    <w:rsid w:val="00380369"/>
    <w:rsid w:val="00380615"/>
    <w:rsid w:val="003806FA"/>
    <w:rsid w:val="00380762"/>
    <w:rsid w:val="00380927"/>
    <w:rsid w:val="00380EA1"/>
    <w:rsid w:val="00381377"/>
    <w:rsid w:val="00381982"/>
    <w:rsid w:val="00381A6E"/>
    <w:rsid w:val="00381CF0"/>
    <w:rsid w:val="003822EB"/>
    <w:rsid w:val="00382335"/>
    <w:rsid w:val="00382751"/>
    <w:rsid w:val="00382E78"/>
    <w:rsid w:val="003831BB"/>
    <w:rsid w:val="00383283"/>
    <w:rsid w:val="00383640"/>
    <w:rsid w:val="003843A7"/>
    <w:rsid w:val="00384B91"/>
    <w:rsid w:val="003850F9"/>
    <w:rsid w:val="0038518A"/>
    <w:rsid w:val="0038526E"/>
    <w:rsid w:val="0038532C"/>
    <w:rsid w:val="003855BC"/>
    <w:rsid w:val="00385601"/>
    <w:rsid w:val="00385701"/>
    <w:rsid w:val="00385A84"/>
    <w:rsid w:val="00385C3A"/>
    <w:rsid w:val="00385C69"/>
    <w:rsid w:val="00385EF7"/>
    <w:rsid w:val="00385FB9"/>
    <w:rsid w:val="00386BD7"/>
    <w:rsid w:val="00386F33"/>
    <w:rsid w:val="00387617"/>
    <w:rsid w:val="00390491"/>
    <w:rsid w:val="00390A09"/>
    <w:rsid w:val="00390C28"/>
    <w:rsid w:val="00390ED3"/>
    <w:rsid w:val="0039118A"/>
    <w:rsid w:val="00391441"/>
    <w:rsid w:val="00391B10"/>
    <w:rsid w:val="00391B18"/>
    <w:rsid w:val="0039236A"/>
    <w:rsid w:val="00392CB4"/>
    <w:rsid w:val="00392F6C"/>
    <w:rsid w:val="0039341A"/>
    <w:rsid w:val="0039342D"/>
    <w:rsid w:val="00393A6C"/>
    <w:rsid w:val="00393BBC"/>
    <w:rsid w:val="00393D0E"/>
    <w:rsid w:val="003942A4"/>
    <w:rsid w:val="0039430A"/>
    <w:rsid w:val="00394B8F"/>
    <w:rsid w:val="00395877"/>
    <w:rsid w:val="00395A77"/>
    <w:rsid w:val="00396A5B"/>
    <w:rsid w:val="00396B1C"/>
    <w:rsid w:val="0039741D"/>
    <w:rsid w:val="0039792D"/>
    <w:rsid w:val="003979EA"/>
    <w:rsid w:val="00397F50"/>
    <w:rsid w:val="003A033B"/>
    <w:rsid w:val="003A059E"/>
    <w:rsid w:val="003A07DB"/>
    <w:rsid w:val="003A0B5F"/>
    <w:rsid w:val="003A0C84"/>
    <w:rsid w:val="003A1042"/>
    <w:rsid w:val="003A1119"/>
    <w:rsid w:val="003A11E1"/>
    <w:rsid w:val="003A15DC"/>
    <w:rsid w:val="003A1B0D"/>
    <w:rsid w:val="003A1B67"/>
    <w:rsid w:val="003A27CC"/>
    <w:rsid w:val="003A2E8D"/>
    <w:rsid w:val="003A303E"/>
    <w:rsid w:val="003A34FA"/>
    <w:rsid w:val="003A35E6"/>
    <w:rsid w:val="003A35F7"/>
    <w:rsid w:val="003A384B"/>
    <w:rsid w:val="003A4A38"/>
    <w:rsid w:val="003A4EE3"/>
    <w:rsid w:val="003A59D1"/>
    <w:rsid w:val="003A5C25"/>
    <w:rsid w:val="003A5CA1"/>
    <w:rsid w:val="003A6511"/>
    <w:rsid w:val="003A68D6"/>
    <w:rsid w:val="003A7CD9"/>
    <w:rsid w:val="003A7F2C"/>
    <w:rsid w:val="003B0603"/>
    <w:rsid w:val="003B092A"/>
    <w:rsid w:val="003B0DCE"/>
    <w:rsid w:val="003B0E1E"/>
    <w:rsid w:val="003B1158"/>
    <w:rsid w:val="003B1196"/>
    <w:rsid w:val="003B1C7F"/>
    <w:rsid w:val="003B26D4"/>
    <w:rsid w:val="003B30F9"/>
    <w:rsid w:val="003B3234"/>
    <w:rsid w:val="003B33D5"/>
    <w:rsid w:val="003B3FBC"/>
    <w:rsid w:val="003B3FFB"/>
    <w:rsid w:val="003B45BB"/>
    <w:rsid w:val="003B4B6F"/>
    <w:rsid w:val="003B5040"/>
    <w:rsid w:val="003B52DC"/>
    <w:rsid w:val="003B58E9"/>
    <w:rsid w:val="003B599C"/>
    <w:rsid w:val="003B5F5D"/>
    <w:rsid w:val="003B6245"/>
    <w:rsid w:val="003B62C9"/>
    <w:rsid w:val="003B6359"/>
    <w:rsid w:val="003B66F7"/>
    <w:rsid w:val="003B68FF"/>
    <w:rsid w:val="003B7362"/>
    <w:rsid w:val="003B7B91"/>
    <w:rsid w:val="003C04AA"/>
    <w:rsid w:val="003C0935"/>
    <w:rsid w:val="003C0AC0"/>
    <w:rsid w:val="003C0D00"/>
    <w:rsid w:val="003C0FC6"/>
    <w:rsid w:val="003C1028"/>
    <w:rsid w:val="003C10C4"/>
    <w:rsid w:val="003C1261"/>
    <w:rsid w:val="003C1A67"/>
    <w:rsid w:val="003C2426"/>
    <w:rsid w:val="003C2E40"/>
    <w:rsid w:val="003C31A5"/>
    <w:rsid w:val="003C34B4"/>
    <w:rsid w:val="003C429A"/>
    <w:rsid w:val="003C4950"/>
    <w:rsid w:val="003C4B92"/>
    <w:rsid w:val="003C4D36"/>
    <w:rsid w:val="003C5267"/>
    <w:rsid w:val="003C54E9"/>
    <w:rsid w:val="003C563B"/>
    <w:rsid w:val="003C5664"/>
    <w:rsid w:val="003C60BD"/>
    <w:rsid w:val="003C631C"/>
    <w:rsid w:val="003C6B3E"/>
    <w:rsid w:val="003C7918"/>
    <w:rsid w:val="003D0277"/>
    <w:rsid w:val="003D049B"/>
    <w:rsid w:val="003D04A2"/>
    <w:rsid w:val="003D06F2"/>
    <w:rsid w:val="003D07D8"/>
    <w:rsid w:val="003D101E"/>
    <w:rsid w:val="003D1213"/>
    <w:rsid w:val="003D12CA"/>
    <w:rsid w:val="003D1851"/>
    <w:rsid w:val="003D1E90"/>
    <w:rsid w:val="003D2044"/>
    <w:rsid w:val="003D2381"/>
    <w:rsid w:val="003D2743"/>
    <w:rsid w:val="003D29E4"/>
    <w:rsid w:val="003D2C2E"/>
    <w:rsid w:val="003D32CE"/>
    <w:rsid w:val="003D3580"/>
    <w:rsid w:val="003D3608"/>
    <w:rsid w:val="003D38DA"/>
    <w:rsid w:val="003D395B"/>
    <w:rsid w:val="003D3C5F"/>
    <w:rsid w:val="003D3D05"/>
    <w:rsid w:val="003D406E"/>
    <w:rsid w:val="003D456B"/>
    <w:rsid w:val="003D4A5D"/>
    <w:rsid w:val="003D5161"/>
    <w:rsid w:val="003D52CC"/>
    <w:rsid w:val="003D540C"/>
    <w:rsid w:val="003D5A7A"/>
    <w:rsid w:val="003D5B34"/>
    <w:rsid w:val="003D5E90"/>
    <w:rsid w:val="003D63A0"/>
    <w:rsid w:val="003D6926"/>
    <w:rsid w:val="003D6A5C"/>
    <w:rsid w:val="003D6AF4"/>
    <w:rsid w:val="003D6DE0"/>
    <w:rsid w:val="003D7192"/>
    <w:rsid w:val="003D755C"/>
    <w:rsid w:val="003D7771"/>
    <w:rsid w:val="003D791E"/>
    <w:rsid w:val="003D7B91"/>
    <w:rsid w:val="003D7D11"/>
    <w:rsid w:val="003D7EFC"/>
    <w:rsid w:val="003E03E7"/>
    <w:rsid w:val="003E0A7E"/>
    <w:rsid w:val="003E10EA"/>
    <w:rsid w:val="003E142A"/>
    <w:rsid w:val="003E17EE"/>
    <w:rsid w:val="003E2094"/>
    <w:rsid w:val="003E2592"/>
    <w:rsid w:val="003E2C0C"/>
    <w:rsid w:val="003E3045"/>
    <w:rsid w:val="003E31F6"/>
    <w:rsid w:val="003E3253"/>
    <w:rsid w:val="003E3462"/>
    <w:rsid w:val="003E4189"/>
    <w:rsid w:val="003E42D5"/>
    <w:rsid w:val="003E44E1"/>
    <w:rsid w:val="003E44E7"/>
    <w:rsid w:val="003E473C"/>
    <w:rsid w:val="003E4819"/>
    <w:rsid w:val="003E4861"/>
    <w:rsid w:val="003E4A9D"/>
    <w:rsid w:val="003E4BCA"/>
    <w:rsid w:val="003E5BE1"/>
    <w:rsid w:val="003E5E45"/>
    <w:rsid w:val="003E6F1F"/>
    <w:rsid w:val="003E700F"/>
    <w:rsid w:val="003F0601"/>
    <w:rsid w:val="003F1006"/>
    <w:rsid w:val="003F1CF9"/>
    <w:rsid w:val="003F1FA4"/>
    <w:rsid w:val="003F2531"/>
    <w:rsid w:val="003F262E"/>
    <w:rsid w:val="003F276D"/>
    <w:rsid w:val="003F28F0"/>
    <w:rsid w:val="003F2B9B"/>
    <w:rsid w:val="003F32F0"/>
    <w:rsid w:val="003F35AF"/>
    <w:rsid w:val="003F384C"/>
    <w:rsid w:val="003F41A2"/>
    <w:rsid w:val="003F4439"/>
    <w:rsid w:val="003F4457"/>
    <w:rsid w:val="003F49AF"/>
    <w:rsid w:val="003F513D"/>
    <w:rsid w:val="003F57E0"/>
    <w:rsid w:val="003F5C60"/>
    <w:rsid w:val="003F651F"/>
    <w:rsid w:val="003F6B6C"/>
    <w:rsid w:val="003F71B4"/>
    <w:rsid w:val="003F7BEF"/>
    <w:rsid w:val="003F7C00"/>
    <w:rsid w:val="0040016E"/>
    <w:rsid w:val="0040040E"/>
    <w:rsid w:val="0040051C"/>
    <w:rsid w:val="004005C3"/>
    <w:rsid w:val="004005CE"/>
    <w:rsid w:val="00400849"/>
    <w:rsid w:val="004008AA"/>
    <w:rsid w:val="00400C15"/>
    <w:rsid w:val="00400FA0"/>
    <w:rsid w:val="004020B8"/>
    <w:rsid w:val="00402C63"/>
    <w:rsid w:val="00403C03"/>
    <w:rsid w:val="00403C90"/>
    <w:rsid w:val="00403DBF"/>
    <w:rsid w:val="004041F2"/>
    <w:rsid w:val="004042DA"/>
    <w:rsid w:val="00404326"/>
    <w:rsid w:val="0040632A"/>
    <w:rsid w:val="00406913"/>
    <w:rsid w:val="00407792"/>
    <w:rsid w:val="00407F06"/>
    <w:rsid w:val="00410046"/>
    <w:rsid w:val="00410497"/>
    <w:rsid w:val="00410804"/>
    <w:rsid w:val="004113B0"/>
    <w:rsid w:val="0041143C"/>
    <w:rsid w:val="00411661"/>
    <w:rsid w:val="00411671"/>
    <w:rsid w:val="0041180F"/>
    <w:rsid w:val="004118AD"/>
    <w:rsid w:val="00411A08"/>
    <w:rsid w:val="00411D17"/>
    <w:rsid w:val="00411DF2"/>
    <w:rsid w:val="0041280C"/>
    <w:rsid w:val="00412A7F"/>
    <w:rsid w:val="00413124"/>
    <w:rsid w:val="00413373"/>
    <w:rsid w:val="004133D2"/>
    <w:rsid w:val="00413E50"/>
    <w:rsid w:val="0041465E"/>
    <w:rsid w:val="00414794"/>
    <w:rsid w:val="0041483A"/>
    <w:rsid w:val="00414BD6"/>
    <w:rsid w:val="00414FC1"/>
    <w:rsid w:val="0041589F"/>
    <w:rsid w:val="004162E5"/>
    <w:rsid w:val="00416A91"/>
    <w:rsid w:val="00416A9C"/>
    <w:rsid w:val="00416CF6"/>
    <w:rsid w:val="0042036F"/>
    <w:rsid w:val="004206D5"/>
    <w:rsid w:val="00420F21"/>
    <w:rsid w:val="00421227"/>
    <w:rsid w:val="00421364"/>
    <w:rsid w:val="00421692"/>
    <w:rsid w:val="00421DA6"/>
    <w:rsid w:val="004220E2"/>
    <w:rsid w:val="004223C9"/>
    <w:rsid w:val="004224EA"/>
    <w:rsid w:val="00422A34"/>
    <w:rsid w:val="00422BCB"/>
    <w:rsid w:val="00422D92"/>
    <w:rsid w:val="00422E67"/>
    <w:rsid w:val="00422EE9"/>
    <w:rsid w:val="0042416A"/>
    <w:rsid w:val="00424A0F"/>
    <w:rsid w:val="00424EA8"/>
    <w:rsid w:val="00425619"/>
    <w:rsid w:val="00425764"/>
    <w:rsid w:val="0042640F"/>
    <w:rsid w:val="004270BD"/>
    <w:rsid w:val="0042725D"/>
    <w:rsid w:val="004272F9"/>
    <w:rsid w:val="00427539"/>
    <w:rsid w:val="004276EB"/>
    <w:rsid w:val="00427914"/>
    <w:rsid w:val="004279A8"/>
    <w:rsid w:val="00430539"/>
    <w:rsid w:val="00430830"/>
    <w:rsid w:val="00430B43"/>
    <w:rsid w:val="004317B7"/>
    <w:rsid w:val="004317CB"/>
    <w:rsid w:val="004327E6"/>
    <w:rsid w:val="0043284C"/>
    <w:rsid w:val="00432DB8"/>
    <w:rsid w:val="0043328F"/>
    <w:rsid w:val="00433BFE"/>
    <w:rsid w:val="00433D6B"/>
    <w:rsid w:val="00433E12"/>
    <w:rsid w:val="004343D8"/>
    <w:rsid w:val="0043444F"/>
    <w:rsid w:val="00434A7C"/>
    <w:rsid w:val="00434D35"/>
    <w:rsid w:val="004357DE"/>
    <w:rsid w:val="00435E49"/>
    <w:rsid w:val="00435F31"/>
    <w:rsid w:val="00436081"/>
    <w:rsid w:val="00440889"/>
    <w:rsid w:val="00440A10"/>
    <w:rsid w:val="00441200"/>
    <w:rsid w:val="0044145C"/>
    <w:rsid w:val="004415CF"/>
    <w:rsid w:val="004422A2"/>
    <w:rsid w:val="00442686"/>
    <w:rsid w:val="0044296B"/>
    <w:rsid w:val="00442D98"/>
    <w:rsid w:val="004431EF"/>
    <w:rsid w:val="0044360A"/>
    <w:rsid w:val="00443652"/>
    <w:rsid w:val="004438E6"/>
    <w:rsid w:val="00443A02"/>
    <w:rsid w:val="00443A3A"/>
    <w:rsid w:val="0044459C"/>
    <w:rsid w:val="00444897"/>
    <w:rsid w:val="00445043"/>
    <w:rsid w:val="004456AB"/>
    <w:rsid w:val="0044579E"/>
    <w:rsid w:val="00445A30"/>
    <w:rsid w:val="00445A6E"/>
    <w:rsid w:val="00445EF5"/>
    <w:rsid w:val="004462AD"/>
    <w:rsid w:val="00446D50"/>
    <w:rsid w:val="00447E6A"/>
    <w:rsid w:val="0045042C"/>
    <w:rsid w:val="00450F8F"/>
    <w:rsid w:val="00450FC6"/>
    <w:rsid w:val="004514FD"/>
    <w:rsid w:val="00451683"/>
    <w:rsid w:val="00451813"/>
    <w:rsid w:val="00451A88"/>
    <w:rsid w:val="0045212C"/>
    <w:rsid w:val="0045259A"/>
    <w:rsid w:val="00452CA7"/>
    <w:rsid w:val="00452FC8"/>
    <w:rsid w:val="0045321F"/>
    <w:rsid w:val="0045332C"/>
    <w:rsid w:val="0045362D"/>
    <w:rsid w:val="004536CE"/>
    <w:rsid w:val="00453B81"/>
    <w:rsid w:val="004540A7"/>
    <w:rsid w:val="00454603"/>
    <w:rsid w:val="004551E9"/>
    <w:rsid w:val="0045527E"/>
    <w:rsid w:val="00455308"/>
    <w:rsid w:val="00455927"/>
    <w:rsid w:val="00455BD4"/>
    <w:rsid w:val="00455C27"/>
    <w:rsid w:val="00455F44"/>
    <w:rsid w:val="0045607E"/>
    <w:rsid w:val="0045620A"/>
    <w:rsid w:val="004564E5"/>
    <w:rsid w:val="00456BB9"/>
    <w:rsid w:val="004574C0"/>
    <w:rsid w:val="004579D3"/>
    <w:rsid w:val="00457F02"/>
    <w:rsid w:val="004601F0"/>
    <w:rsid w:val="0046029C"/>
    <w:rsid w:val="004604F1"/>
    <w:rsid w:val="00460675"/>
    <w:rsid w:val="0046084C"/>
    <w:rsid w:val="00460DB6"/>
    <w:rsid w:val="00460FBB"/>
    <w:rsid w:val="0046192A"/>
    <w:rsid w:val="004619CE"/>
    <w:rsid w:val="0046217F"/>
    <w:rsid w:val="00462192"/>
    <w:rsid w:val="004624B1"/>
    <w:rsid w:val="004631F2"/>
    <w:rsid w:val="00463AF0"/>
    <w:rsid w:val="00463CCD"/>
    <w:rsid w:val="00463EA1"/>
    <w:rsid w:val="00463FE1"/>
    <w:rsid w:val="004649A0"/>
    <w:rsid w:val="004657B3"/>
    <w:rsid w:val="00465ADC"/>
    <w:rsid w:val="00465F52"/>
    <w:rsid w:val="00466030"/>
    <w:rsid w:val="00466453"/>
    <w:rsid w:val="004669E7"/>
    <w:rsid w:val="00466AF1"/>
    <w:rsid w:val="00466DC3"/>
    <w:rsid w:val="00467021"/>
    <w:rsid w:val="004671FA"/>
    <w:rsid w:val="00467467"/>
    <w:rsid w:val="00467A6B"/>
    <w:rsid w:val="00470C21"/>
    <w:rsid w:val="00471BF8"/>
    <w:rsid w:val="004724AE"/>
    <w:rsid w:val="0047268D"/>
    <w:rsid w:val="00472D81"/>
    <w:rsid w:val="00472FF2"/>
    <w:rsid w:val="00473E78"/>
    <w:rsid w:val="0047449A"/>
    <w:rsid w:val="004744EB"/>
    <w:rsid w:val="0047464F"/>
    <w:rsid w:val="004748DC"/>
    <w:rsid w:val="004749C7"/>
    <w:rsid w:val="00474C82"/>
    <w:rsid w:val="00474D50"/>
    <w:rsid w:val="004753B5"/>
    <w:rsid w:val="00475826"/>
    <w:rsid w:val="004758F8"/>
    <w:rsid w:val="004764B4"/>
    <w:rsid w:val="004768D8"/>
    <w:rsid w:val="00476F5C"/>
    <w:rsid w:val="00477CEB"/>
    <w:rsid w:val="0048005A"/>
    <w:rsid w:val="00480736"/>
    <w:rsid w:val="0048077B"/>
    <w:rsid w:val="00480EE7"/>
    <w:rsid w:val="004813F1"/>
    <w:rsid w:val="004817F2"/>
    <w:rsid w:val="0048193C"/>
    <w:rsid w:val="0048217B"/>
    <w:rsid w:val="004821E2"/>
    <w:rsid w:val="0048296E"/>
    <w:rsid w:val="00482FCA"/>
    <w:rsid w:val="00483064"/>
    <w:rsid w:val="0048315E"/>
    <w:rsid w:val="00483B78"/>
    <w:rsid w:val="00483ECD"/>
    <w:rsid w:val="004840BC"/>
    <w:rsid w:val="00484396"/>
    <w:rsid w:val="004846B8"/>
    <w:rsid w:val="00484B1F"/>
    <w:rsid w:val="00484C23"/>
    <w:rsid w:val="00485E3C"/>
    <w:rsid w:val="004865A5"/>
    <w:rsid w:val="00486969"/>
    <w:rsid w:val="00487085"/>
    <w:rsid w:val="00487447"/>
    <w:rsid w:val="0048772B"/>
    <w:rsid w:val="00487E47"/>
    <w:rsid w:val="00487EA2"/>
    <w:rsid w:val="00490799"/>
    <w:rsid w:val="00491300"/>
    <w:rsid w:val="00491315"/>
    <w:rsid w:val="004913AF"/>
    <w:rsid w:val="00491792"/>
    <w:rsid w:val="00491979"/>
    <w:rsid w:val="00491995"/>
    <w:rsid w:val="00491A38"/>
    <w:rsid w:val="00491D52"/>
    <w:rsid w:val="0049234A"/>
    <w:rsid w:val="004924C0"/>
    <w:rsid w:val="00492647"/>
    <w:rsid w:val="004926E6"/>
    <w:rsid w:val="0049270D"/>
    <w:rsid w:val="00492BB7"/>
    <w:rsid w:val="00493103"/>
    <w:rsid w:val="0049389C"/>
    <w:rsid w:val="00493B39"/>
    <w:rsid w:val="004940E4"/>
    <w:rsid w:val="00494328"/>
    <w:rsid w:val="004946DF"/>
    <w:rsid w:val="00494B45"/>
    <w:rsid w:val="00495611"/>
    <w:rsid w:val="00495BE4"/>
    <w:rsid w:val="00496507"/>
    <w:rsid w:val="00496B77"/>
    <w:rsid w:val="00496DEA"/>
    <w:rsid w:val="00496E6F"/>
    <w:rsid w:val="0049752B"/>
    <w:rsid w:val="00497584"/>
    <w:rsid w:val="004A0051"/>
    <w:rsid w:val="004A02B3"/>
    <w:rsid w:val="004A088C"/>
    <w:rsid w:val="004A1099"/>
    <w:rsid w:val="004A132D"/>
    <w:rsid w:val="004A13E7"/>
    <w:rsid w:val="004A14BF"/>
    <w:rsid w:val="004A161E"/>
    <w:rsid w:val="004A1E25"/>
    <w:rsid w:val="004A205A"/>
    <w:rsid w:val="004A20B0"/>
    <w:rsid w:val="004A37A3"/>
    <w:rsid w:val="004A3B54"/>
    <w:rsid w:val="004A3E87"/>
    <w:rsid w:val="004A3F78"/>
    <w:rsid w:val="004A3F8A"/>
    <w:rsid w:val="004A462B"/>
    <w:rsid w:val="004A47D4"/>
    <w:rsid w:val="004A4937"/>
    <w:rsid w:val="004A5118"/>
    <w:rsid w:val="004A512C"/>
    <w:rsid w:val="004A5418"/>
    <w:rsid w:val="004A5445"/>
    <w:rsid w:val="004A6096"/>
    <w:rsid w:val="004A6845"/>
    <w:rsid w:val="004A6968"/>
    <w:rsid w:val="004A6AAC"/>
    <w:rsid w:val="004A7052"/>
    <w:rsid w:val="004A79E2"/>
    <w:rsid w:val="004A7D90"/>
    <w:rsid w:val="004A7EB7"/>
    <w:rsid w:val="004A7F9C"/>
    <w:rsid w:val="004B0202"/>
    <w:rsid w:val="004B0B41"/>
    <w:rsid w:val="004B195D"/>
    <w:rsid w:val="004B19DD"/>
    <w:rsid w:val="004B2065"/>
    <w:rsid w:val="004B312A"/>
    <w:rsid w:val="004B31E3"/>
    <w:rsid w:val="004B331A"/>
    <w:rsid w:val="004B33B7"/>
    <w:rsid w:val="004B356D"/>
    <w:rsid w:val="004B383E"/>
    <w:rsid w:val="004B385C"/>
    <w:rsid w:val="004B39B3"/>
    <w:rsid w:val="004B3AD6"/>
    <w:rsid w:val="004B3BE3"/>
    <w:rsid w:val="004B403B"/>
    <w:rsid w:val="004B4299"/>
    <w:rsid w:val="004B4D1A"/>
    <w:rsid w:val="004B4F08"/>
    <w:rsid w:val="004B5199"/>
    <w:rsid w:val="004B5284"/>
    <w:rsid w:val="004B5401"/>
    <w:rsid w:val="004B6060"/>
    <w:rsid w:val="004B6B26"/>
    <w:rsid w:val="004B6D2E"/>
    <w:rsid w:val="004B71A3"/>
    <w:rsid w:val="004B73BD"/>
    <w:rsid w:val="004B77FB"/>
    <w:rsid w:val="004B7C2D"/>
    <w:rsid w:val="004B7D65"/>
    <w:rsid w:val="004C034C"/>
    <w:rsid w:val="004C0454"/>
    <w:rsid w:val="004C096A"/>
    <w:rsid w:val="004C0B2C"/>
    <w:rsid w:val="004C0C8C"/>
    <w:rsid w:val="004C0CB4"/>
    <w:rsid w:val="004C1C15"/>
    <w:rsid w:val="004C2064"/>
    <w:rsid w:val="004C2873"/>
    <w:rsid w:val="004C28AC"/>
    <w:rsid w:val="004C2A2C"/>
    <w:rsid w:val="004C30F8"/>
    <w:rsid w:val="004C376B"/>
    <w:rsid w:val="004C38D5"/>
    <w:rsid w:val="004C397D"/>
    <w:rsid w:val="004C3B70"/>
    <w:rsid w:val="004C48CE"/>
    <w:rsid w:val="004C4B68"/>
    <w:rsid w:val="004C4E52"/>
    <w:rsid w:val="004C510A"/>
    <w:rsid w:val="004C6BB2"/>
    <w:rsid w:val="004C76E0"/>
    <w:rsid w:val="004C7C59"/>
    <w:rsid w:val="004C7D3E"/>
    <w:rsid w:val="004C7E1C"/>
    <w:rsid w:val="004D00D8"/>
    <w:rsid w:val="004D043A"/>
    <w:rsid w:val="004D0468"/>
    <w:rsid w:val="004D0932"/>
    <w:rsid w:val="004D0B2A"/>
    <w:rsid w:val="004D0F31"/>
    <w:rsid w:val="004D18CE"/>
    <w:rsid w:val="004D1F68"/>
    <w:rsid w:val="004D21F4"/>
    <w:rsid w:val="004D2693"/>
    <w:rsid w:val="004D2C60"/>
    <w:rsid w:val="004D3432"/>
    <w:rsid w:val="004D34A1"/>
    <w:rsid w:val="004D37CD"/>
    <w:rsid w:val="004D3AC3"/>
    <w:rsid w:val="004D3AF0"/>
    <w:rsid w:val="004D40E2"/>
    <w:rsid w:val="004D4812"/>
    <w:rsid w:val="004D4F7E"/>
    <w:rsid w:val="004D56B8"/>
    <w:rsid w:val="004D6852"/>
    <w:rsid w:val="004D6912"/>
    <w:rsid w:val="004D6A07"/>
    <w:rsid w:val="004D72A8"/>
    <w:rsid w:val="004D7878"/>
    <w:rsid w:val="004E023A"/>
    <w:rsid w:val="004E096A"/>
    <w:rsid w:val="004E0D05"/>
    <w:rsid w:val="004E137D"/>
    <w:rsid w:val="004E1392"/>
    <w:rsid w:val="004E141A"/>
    <w:rsid w:val="004E1A3B"/>
    <w:rsid w:val="004E1E51"/>
    <w:rsid w:val="004E21FA"/>
    <w:rsid w:val="004E2CF2"/>
    <w:rsid w:val="004E305E"/>
    <w:rsid w:val="004E31A7"/>
    <w:rsid w:val="004E37F8"/>
    <w:rsid w:val="004E3BA9"/>
    <w:rsid w:val="004E3E61"/>
    <w:rsid w:val="004E4208"/>
    <w:rsid w:val="004E4A4E"/>
    <w:rsid w:val="004E4FD9"/>
    <w:rsid w:val="004E51BC"/>
    <w:rsid w:val="004E5228"/>
    <w:rsid w:val="004E5AF4"/>
    <w:rsid w:val="004E5B1F"/>
    <w:rsid w:val="004E5C00"/>
    <w:rsid w:val="004E5C86"/>
    <w:rsid w:val="004E613A"/>
    <w:rsid w:val="004E65BF"/>
    <w:rsid w:val="004E676E"/>
    <w:rsid w:val="004E6A8F"/>
    <w:rsid w:val="004E70E6"/>
    <w:rsid w:val="004E7121"/>
    <w:rsid w:val="004E781C"/>
    <w:rsid w:val="004E7FE2"/>
    <w:rsid w:val="004F035D"/>
    <w:rsid w:val="004F0520"/>
    <w:rsid w:val="004F07E2"/>
    <w:rsid w:val="004F0C58"/>
    <w:rsid w:val="004F113C"/>
    <w:rsid w:val="004F1920"/>
    <w:rsid w:val="004F1B7B"/>
    <w:rsid w:val="004F1ECA"/>
    <w:rsid w:val="004F1ED8"/>
    <w:rsid w:val="004F1FFB"/>
    <w:rsid w:val="004F2DB7"/>
    <w:rsid w:val="004F37B3"/>
    <w:rsid w:val="004F43FF"/>
    <w:rsid w:val="004F4A44"/>
    <w:rsid w:val="004F4F5F"/>
    <w:rsid w:val="004F5208"/>
    <w:rsid w:val="004F58CE"/>
    <w:rsid w:val="004F5BD6"/>
    <w:rsid w:val="004F6002"/>
    <w:rsid w:val="004F61EF"/>
    <w:rsid w:val="004F668C"/>
    <w:rsid w:val="004F6C8E"/>
    <w:rsid w:val="004F6CC8"/>
    <w:rsid w:val="004F705A"/>
    <w:rsid w:val="004F70AA"/>
    <w:rsid w:val="004F7263"/>
    <w:rsid w:val="004F72F6"/>
    <w:rsid w:val="004F7410"/>
    <w:rsid w:val="004F7A5E"/>
    <w:rsid w:val="004F7CE3"/>
    <w:rsid w:val="004F7DCC"/>
    <w:rsid w:val="005002F1"/>
    <w:rsid w:val="00501024"/>
    <w:rsid w:val="0050104D"/>
    <w:rsid w:val="00501C96"/>
    <w:rsid w:val="0050207C"/>
    <w:rsid w:val="0050220F"/>
    <w:rsid w:val="0050238D"/>
    <w:rsid w:val="00502679"/>
    <w:rsid w:val="005026B8"/>
    <w:rsid w:val="0050283A"/>
    <w:rsid w:val="00502BBD"/>
    <w:rsid w:val="00503374"/>
    <w:rsid w:val="00503446"/>
    <w:rsid w:val="00503680"/>
    <w:rsid w:val="00504618"/>
    <w:rsid w:val="00504DD8"/>
    <w:rsid w:val="00505C28"/>
    <w:rsid w:val="00506427"/>
    <w:rsid w:val="00506E8E"/>
    <w:rsid w:val="00506FF4"/>
    <w:rsid w:val="00507016"/>
    <w:rsid w:val="00507F9A"/>
    <w:rsid w:val="0051091A"/>
    <w:rsid w:val="00511031"/>
    <w:rsid w:val="0051126E"/>
    <w:rsid w:val="00511CF6"/>
    <w:rsid w:val="0051258C"/>
    <w:rsid w:val="005129C6"/>
    <w:rsid w:val="005130A2"/>
    <w:rsid w:val="00513551"/>
    <w:rsid w:val="00513F30"/>
    <w:rsid w:val="005142C7"/>
    <w:rsid w:val="005145C9"/>
    <w:rsid w:val="00514883"/>
    <w:rsid w:val="00515266"/>
    <w:rsid w:val="005152D0"/>
    <w:rsid w:val="005152F8"/>
    <w:rsid w:val="0051543A"/>
    <w:rsid w:val="0051559E"/>
    <w:rsid w:val="005159DD"/>
    <w:rsid w:val="005159FB"/>
    <w:rsid w:val="005169FA"/>
    <w:rsid w:val="00516DB9"/>
    <w:rsid w:val="00516DCC"/>
    <w:rsid w:val="0051719B"/>
    <w:rsid w:val="00520260"/>
    <w:rsid w:val="00520370"/>
    <w:rsid w:val="00520ABB"/>
    <w:rsid w:val="00520AF6"/>
    <w:rsid w:val="00520B5D"/>
    <w:rsid w:val="00520FAC"/>
    <w:rsid w:val="005216D2"/>
    <w:rsid w:val="00522635"/>
    <w:rsid w:val="00522652"/>
    <w:rsid w:val="00523163"/>
    <w:rsid w:val="0052337D"/>
    <w:rsid w:val="00523821"/>
    <w:rsid w:val="00523D37"/>
    <w:rsid w:val="005242FE"/>
    <w:rsid w:val="00524A98"/>
    <w:rsid w:val="00524EBE"/>
    <w:rsid w:val="00525A69"/>
    <w:rsid w:val="00525EB6"/>
    <w:rsid w:val="00525F33"/>
    <w:rsid w:val="005263BE"/>
    <w:rsid w:val="00526906"/>
    <w:rsid w:val="00526AB6"/>
    <w:rsid w:val="00526E13"/>
    <w:rsid w:val="005270BB"/>
    <w:rsid w:val="00527288"/>
    <w:rsid w:val="005277E3"/>
    <w:rsid w:val="005279CD"/>
    <w:rsid w:val="00527E21"/>
    <w:rsid w:val="00527E2D"/>
    <w:rsid w:val="005305A6"/>
    <w:rsid w:val="00530A66"/>
    <w:rsid w:val="00530B0D"/>
    <w:rsid w:val="00530BED"/>
    <w:rsid w:val="00530D98"/>
    <w:rsid w:val="005319A3"/>
    <w:rsid w:val="005319DE"/>
    <w:rsid w:val="00532A1F"/>
    <w:rsid w:val="00532DA4"/>
    <w:rsid w:val="0053331A"/>
    <w:rsid w:val="005333E9"/>
    <w:rsid w:val="00533ADC"/>
    <w:rsid w:val="00533E50"/>
    <w:rsid w:val="0053421B"/>
    <w:rsid w:val="00534305"/>
    <w:rsid w:val="00534318"/>
    <w:rsid w:val="0053469D"/>
    <w:rsid w:val="00534BAD"/>
    <w:rsid w:val="00535129"/>
    <w:rsid w:val="00535A7F"/>
    <w:rsid w:val="00535AB7"/>
    <w:rsid w:val="00535E57"/>
    <w:rsid w:val="00535E74"/>
    <w:rsid w:val="005361B4"/>
    <w:rsid w:val="00536323"/>
    <w:rsid w:val="0053666A"/>
    <w:rsid w:val="00536D73"/>
    <w:rsid w:val="00536F69"/>
    <w:rsid w:val="0053719E"/>
    <w:rsid w:val="00537378"/>
    <w:rsid w:val="005376C4"/>
    <w:rsid w:val="00537992"/>
    <w:rsid w:val="005412B9"/>
    <w:rsid w:val="00541592"/>
    <w:rsid w:val="00541C12"/>
    <w:rsid w:val="005420F7"/>
    <w:rsid w:val="00542177"/>
    <w:rsid w:val="0054223B"/>
    <w:rsid w:val="0054225E"/>
    <w:rsid w:val="00542D1D"/>
    <w:rsid w:val="00542E33"/>
    <w:rsid w:val="00543304"/>
    <w:rsid w:val="005435B3"/>
    <w:rsid w:val="0054370E"/>
    <w:rsid w:val="005439C0"/>
    <w:rsid w:val="00543A65"/>
    <w:rsid w:val="00544175"/>
    <w:rsid w:val="0054417E"/>
    <w:rsid w:val="00544B10"/>
    <w:rsid w:val="00544CEE"/>
    <w:rsid w:val="005456DC"/>
    <w:rsid w:val="0054585D"/>
    <w:rsid w:val="00545C2D"/>
    <w:rsid w:val="00546600"/>
    <w:rsid w:val="00546A3C"/>
    <w:rsid w:val="0054708E"/>
    <w:rsid w:val="00547278"/>
    <w:rsid w:val="005474F9"/>
    <w:rsid w:val="00547559"/>
    <w:rsid w:val="00547F46"/>
    <w:rsid w:val="00550191"/>
    <w:rsid w:val="005505BF"/>
    <w:rsid w:val="00550A07"/>
    <w:rsid w:val="0055102B"/>
    <w:rsid w:val="0055158D"/>
    <w:rsid w:val="00551896"/>
    <w:rsid w:val="00551994"/>
    <w:rsid w:val="00551C50"/>
    <w:rsid w:val="00552000"/>
    <w:rsid w:val="00552160"/>
    <w:rsid w:val="005529A7"/>
    <w:rsid w:val="00552A50"/>
    <w:rsid w:val="005532AF"/>
    <w:rsid w:val="00553778"/>
    <w:rsid w:val="005539F4"/>
    <w:rsid w:val="005542AE"/>
    <w:rsid w:val="005546CA"/>
    <w:rsid w:val="005546FB"/>
    <w:rsid w:val="00554BEC"/>
    <w:rsid w:val="00555301"/>
    <w:rsid w:val="00555442"/>
    <w:rsid w:val="00555C28"/>
    <w:rsid w:val="00555DE2"/>
    <w:rsid w:val="00555F41"/>
    <w:rsid w:val="00555F93"/>
    <w:rsid w:val="00556198"/>
    <w:rsid w:val="00556319"/>
    <w:rsid w:val="005566D6"/>
    <w:rsid w:val="005566F9"/>
    <w:rsid w:val="005567A7"/>
    <w:rsid w:val="00556A80"/>
    <w:rsid w:val="00556C1A"/>
    <w:rsid w:val="00556DC0"/>
    <w:rsid w:val="00556E52"/>
    <w:rsid w:val="00557BC5"/>
    <w:rsid w:val="0056098D"/>
    <w:rsid w:val="005609F0"/>
    <w:rsid w:val="005609F3"/>
    <w:rsid w:val="00560A23"/>
    <w:rsid w:val="00560CE8"/>
    <w:rsid w:val="00560D39"/>
    <w:rsid w:val="00561156"/>
    <w:rsid w:val="0056291B"/>
    <w:rsid w:val="00562C4C"/>
    <w:rsid w:val="00564095"/>
    <w:rsid w:val="0056419B"/>
    <w:rsid w:val="00564224"/>
    <w:rsid w:val="0056422A"/>
    <w:rsid w:val="005647F1"/>
    <w:rsid w:val="00564880"/>
    <w:rsid w:val="0056496E"/>
    <w:rsid w:val="00565091"/>
    <w:rsid w:val="00565168"/>
    <w:rsid w:val="00565B8C"/>
    <w:rsid w:val="00566B8B"/>
    <w:rsid w:val="00567986"/>
    <w:rsid w:val="005702C7"/>
    <w:rsid w:val="00570D96"/>
    <w:rsid w:val="00570E47"/>
    <w:rsid w:val="00570E6B"/>
    <w:rsid w:val="005718BE"/>
    <w:rsid w:val="005719D9"/>
    <w:rsid w:val="00571CA8"/>
    <w:rsid w:val="00571DF5"/>
    <w:rsid w:val="00572278"/>
    <w:rsid w:val="0057272C"/>
    <w:rsid w:val="00572CBA"/>
    <w:rsid w:val="00572F2B"/>
    <w:rsid w:val="00572FCC"/>
    <w:rsid w:val="00573404"/>
    <w:rsid w:val="00574021"/>
    <w:rsid w:val="005740C6"/>
    <w:rsid w:val="005746A7"/>
    <w:rsid w:val="00574CA9"/>
    <w:rsid w:val="005757D3"/>
    <w:rsid w:val="005759EE"/>
    <w:rsid w:val="00576115"/>
    <w:rsid w:val="00576378"/>
    <w:rsid w:val="005765C7"/>
    <w:rsid w:val="0057689E"/>
    <w:rsid w:val="00576971"/>
    <w:rsid w:val="00577879"/>
    <w:rsid w:val="005801F5"/>
    <w:rsid w:val="0058032D"/>
    <w:rsid w:val="0058085E"/>
    <w:rsid w:val="0058088C"/>
    <w:rsid w:val="0058094E"/>
    <w:rsid w:val="00580A69"/>
    <w:rsid w:val="00581347"/>
    <w:rsid w:val="00581478"/>
    <w:rsid w:val="00581593"/>
    <w:rsid w:val="0058185B"/>
    <w:rsid w:val="005829A3"/>
    <w:rsid w:val="00582B46"/>
    <w:rsid w:val="00582D58"/>
    <w:rsid w:val="00583553"/>
    <w:rsid w:val="00583613"/>
    <w:rsid w:val="005837F0"/>
    <w:rsid w:val="00583E57"/>
    <w:rsid w:val="00584523"/>
    <w:rsid w:val="00584602"/>
    <w:rsid w:val="00584B21"/>
    <w:rsid w:val="00584E1E"/>
    <w:rsid w:val="0058578D"/>
    <w:rsid w:val="00585875"/>
    <w:rsid w:val="00585A2C"/>
    <w:rsid w:val="005860B7"/>
    <w:rsid w:val="00586212"/>
    <w:rsid w:val="005863CC"/>
    <w:rsid w:val="005864E1"/>
    <w:rsid w:val="0058685E"/>
    <w:rsid w:val="0058777A"/>
    <w:rsid w:val="005877EF"/>
    <w:rsid w:val="00587983"/>
    <w:rsid w:val="00587CEA"/>
    <w:rsid w:val="00587E9C"/>
    <w:rsid w:val="005903EA"/>
    <w:rsid w:val="00590C3A"/>
    <w:rsid w:val="00590EE9"/>
    <w:rsid w:val="00591111"/>
    <w:rsid w:val="005919D5"/>
    <w:rsid w:val="00591C24"/>
    <w:rsid w:val="00592282"/>
    <w:rsid w:val="005923EC"/>
    <w:rsid w:val="00592769"/>
    <w:rsid w:val="00593ADA"/>
    <w:rsid w:val="005941A6"/>
    <w:rsid w:val="0059433D"/>
    <w:rsid w:val="005943EA"/>
    <w:rsid w:val="00594490"/>
    <w:rsid w:val="00594521"/>
    <w:rsid w:val="0059470A"/>
    <w:rsid w:val="00594B21"/>
    <w:rsid w:val="0059505A"/>
    <w:rsid w:val="00595C91"/>
    <w:rsid w:val="005963AC"/>
    <w:rsid w:val="005969D7"/>
    <w:rsid w:val="00596A00"/>
    <w:rsid w:val="00596C7A"/>
    <w:rsid w:val="00596C98"/>
    <w:rsid w:val="00596D94"/>
    <w:rsid w:val="00597110"/>
    <w:rsid w:val="00597306"/>
    <w:rsid w:val="00597752"/>
    <w:rsid w:val="005978F3"/>
    <w:rsid w:val="00597B21"/>
    <w:rsid w:val="005A01F9"/>
    <w:rsid w:val="005A0E08"/>
    <w:rsid w:val="005A0E0B"/>
    <w:rsid w:val="005A1030"/>
    <w:rsid w:val="005A16EF"/>
    <w:rsid w:val="005A17FA"/>
    <w:rsid w:val="005A1B20"/>
    <w:rsid w:val="005A2268"/>
    <w:rsid w:val="005A299B"/>
    <w:rsid w:val="005A2D83"/>
    <w:rsid w:val="005A2DFA"/>
    <w:rsid w:val="005A3250"/>
    <w:rsid w:val="005A3269"/>
    <w:rsid w:val="005A32E6"/>
    <w:rsid w:val="005A4270"/>
    <w:rsid w:val="005A47A0"/>
    <w:rsid w:val="005A53CD"/>
    <w:rsid w:val="005A570E"/>
    <w:rsid w:val="005A5867"/>
    <w:rsid w:val="005A5914"/>
    <w:rsid w:val="005A5B07"/>
    <w:rsid w:val="005A6159"/>
    <w:rsid w:val="005A6975"/>
    <w:rsid w:val="005A6A02"/>
    <w:rsid w:val="005A6BA0"/>
    <w:rsid w:val="005A7442"/>
    <w:rsid w:val="005A7899"/>
    <w:rsid w:val="005B016A"/>
    <w:rsid w:val="005B055F"/>
    <w:rsid w:val="005B06A6"/>
    <w:rsid w:val="005B07AC"/>
    <w:rsid w:val="005B14BB"/>
    <w:rsid w:val="005B173A"/>
    <w:rsid w:val="005B1952"/>
    <w:rsid w:val="005B1BFC"/>
    <w:rsid w:val="005B1C8F"/>
    <w:rsid w:val="005B1EF6"/>
    <w:rsid w:val="005B2107"/>
    <w:rsid w:val="005B24B0"/>
    <w:rsid w:val="005B27A6"/>
    <w:rsid w:val="005B2FD4"/>
    <w:rsid w:val="005B3214"/>
    <w:rsid w:val="005B380C"/>
    <w:rsid w:val="005B4565"/>
    <w:rsid w:val="005B49F5"/>
    <w:rsid w:val="005B4B4A"/>
    <w:rsid w:val="005B4BC2"/>
    <w:rsid w:val="005B4C9D"/>
    <w:rsid w:val="005B4DBA"/>
    <w:rsid w:val="005B6FC3"/>
    <w:rsid w:val="005B7234"/>
    <w:rsid w:val="005B74F4"/>
    <w:rsid w:val="005B770E"/>
    <w:rsid w:val="005B7761"/>
    <w:rsid w:val="005B7835"/>
    <w:rsid w:val="005B7903"/>
    <w:rsid w:val="005B7A65"/>
    <w:rsid w:val="005B7CD8"/>
    <w:rsid w:val="005B7E77"/>
    <w:rsid w:val="005B7FBE"/>
    <w:rsid w:val="005C045D"/>
    <w:rsid w:val="005C141D"/>
    <w:rsid w:val="005C1429"/>
    <w:rsid w:val="005C14CA"/>
    <w:rsid w:val="005C18B8"/>
    <w:rsid w:val="005C1A59"/>
    <w:rsid w:val="005C2359"/>
    <w:rsid w:val="005C2437"/>
    <w:rsid w:val="005C2524"/>
    <w:rsid w:val="005C25D4"/>
    <w:rsid w:val="005C2919"/>
    <w:rsid w:val="005C2ABC"/>
    <w:rsid w:val="005C35B1"/>
    <w:rsid w:val="005C3D31"/>
    <w:rsid w:val="005C3D49"/>
    <w:rsid w:val="005C3ED7"/>
    <w:rsid w:val="005C41E6"/>
    <w:rsid w:val="005C4405"/>
    <w:rsid w:val="005C4BCB"/>
    <w:rsid w:val="005C4CA2"/>
    <w:rsid w:val="005C50B0"/>
    <w:rsid w:val="005C5252"/>
    <w:rsid w:val="005C53CD"/>
    <w:rsid w:val="005C5AE0"/>
    <w:rsid w:val="005C5DC3"/>
    <w:rsid w:val="005C5E93"/>
    <w:rsid w:val="005C5FEB"/>
    <w:rsid w:val="005C6E67"/>
    <w:rsid w:val="005C7876"/>
    <w:rsid w:val="005C793A"/>
    <w:rsid w:val="005D029E"/>
    <w:rsid w:val="005D02E4"/>
    <w:rsid w:val="005D0640"/>
    <w:rsid w:val="005D0833"/>
    <w:rsid w:val="005D0D17"/>
    <w:rsid w:val="005D0D4B"/>
    <w:rsid w:val="005D1190"/>
    <w:rsid w:val="005D14E4"/>
    <w:rsid w:val="005D154E"/>
    <w:rsid w:val="005D1907"/>
    <w:rsid w:val="005D1D50"/>
    <w:rsid w:val="005D1EC8"/>
    <w:rsid w:val="005D210D"/>
    <w:rsid w:val="005D28FF"/>
    <w:rsid w:val="005D2F07"/>
    <w:rsid w:val="005D2F68"/>
    <w:rsid w:val="005D3729"/>
    <w:rsid w:val="005D39B5"/>
    <w:rsid w:val="005D400F"/>
    <w:rsid w:val="005D466C"/>
    <w:rsid w:val="005D4AB5"/>
    <w:rsid w:val="005D4C1C"/>
    <w:rsid w:val="005D5240"/>
    <w:rsid w:val="005D5BCD"/>
    <w:rsid w:val="005D5CEB"/>
    <w:rsid w:val="005D5E91"/>
    <w:rsid w:val="005D5FA0"/>
    <w:rsid w:val="005D63B1"/>
    <w:rsid w:val="005D64E2"/>
    <w:rsid w:val="005D6CFE"/>
    <w:rsid w:val="005D72E0"/>
    <w:rsid w:val="005D77CC"/>
    <w:rsid w:val="005D7BD1"/>
    <w:rsid w:val="005D7EF1"/>
    <w:rsid w:val="005D7F89"/>
    <w:rsid w:val="005E0543"/>
    <w:rsid w:val="005E0660"/>
    <w:rsid w:val="005E0878"/>
    <w:rsid w:val="005E0FFB"/>
    <w:rsid w:val="005E10AB"/>
    <w:rsid w:val="005E1906"/>
    <w:rsid w:val="005E1B2F"/>
    <w:rsid w:val="005E2135"/>
    <w:rsid w:val="005E2392"/>
    <w:rsid w:val="005E27A5"/>
    <w:rsid w:val="005E298D"/>
    <w:rsid w:val="005E2CA0"/>
    <w:rsid w:val="005E3284"/>
    <w:rsid w:val="005E3CE9"/>
    <w:rsid w:val="005E5F7D"/>
    <w:rsid w:val="005E6A9F"/>
    <w:rsid w:val="005E6FAD"/>
    <w:rsid w:val="005E6FFE"/>
    <w:rsid w:val="005E7FE7"/>
    <w:rsid w:val="005F016D"/>
    <w:rsid w:val="005F02CE"/>
    <w:rsid w:val="005F044A"/>
    <w:rsid w:val="005F0A1B"/>
    <w:rsid w:val="005F11EE"/>
    <w:rsid w:val="005F1529"/>
    <w:rsid w:val="005F191E"/>
    <w:rsid w:val="005F192F"/>
    <w:rsid w:val="005F197B"/>
    <w:rsid w:val="005F1A72"/>
    <w:rsid w:val="005F2837"/>
    <w:rsid w:val="005F28C0"/>
    <w:rsid w:val="005F3255"/>
    <w:rsid w:val="005F35B6"/>
    <w:rsid w:val="005F38CD"/>
    <w:rsid w:val="005F41A6"/>
    <w:rsid w:val="005F42F0"/>
    <w:rsid w:val="005F49F5"/>
    <w:rsid w:val="005F52A1"/>
    <w:rsid w:val="005F646F"/>
    <w:rsid w:val="005F6A08"/>
    <w:rsid w:val="005F6C4E"/>
    <w:rsid w:val="005F6E65"/>
    <w:rsid w:val="005F775E"/>
    <w:rsid w:val="005F7872"/>
    <w:rsid w:val="005F7E6B"/>
    <w:rsid w:val="00600121"/>
    <w:rsid w:val="00600279"/>
    <w:rsid w:val="006004D6"/>
    <w:rsid w:val="00600AE0"/>
    <w:rsid w:val="00600DBD"/>
    <w:rsid w:val="00600ECB"/>
    <w:rsid w:val="00600F1A"/>
    <w:rsid w:val="00601034"/>
    <w:rsid w:val="006015B6"/>
    <w:rsid w:val="00601660"/>
    <w:rsid w:val="00601A50"/>
    <w:rsid w:val="00601AD2"/>
    <w:rsid w:val="00601DFE"/>
    <w:rsid w:val="00601EAF"/>
    <w:rsid w:val="00602C5D"/>
    <w:rsid w:val="006035DD"/>
    <w:rsid w:val="00603F2A"/>
    <w:rsid w:val="0060414A"/>
    <w:rsid w:val="0060483F"/>
    <w:rsid w:val="00604B32"/>
    <w:rsid w:val="00605046"/>
    <w:rsid w:val="00605D22"/>
    <w:rsid w:val="00606516"/>
    <w:rsid w:val="00606A3F"/>
    <w:rsid w:val="00606F0C"/>
    <w:rsid w:val="00607081"/>
    <w:rsid w:val="0060725E"/>
    <w:rsid w:val="00607529"/>
    <w:rsid w:val="00607E96"/>
    <w:rsid w:val="00607FA2"/>
    <w:rsid w:val="00610526"/>
    <w:rsid w:val="00610EB1"/>
    <w:rsid w:val="0061167B"/>
    <w:rsid w:val="00611B3E"/>
    <w:rsid w:val="00611D46"/>
    <w:rsid w:val="006120BE"/>
    <w:rsid w:val="00612113"/>
    <w:rsid w:val="00612893"/>
    <w:rsid w:val="00612AB7"/>
    <w:rsid w:val="00613175"/>
    <w:rsid w:val="00614200"/>
    <w:rsid w:val="006144F6"/>
    <w:rsid w:val="00614558"/>
    <w:rsid w:val="006148EA"/>
    <w:rsid w:val="00614B57"/>
    <w:rsid w:val="00614B78"/>
    <w:rsid w:val="006155F6"/>
    <w:rsid w:val="00615A5B"/>
    <w:rsid w:val="00615C36"/>
    <w:rsid w:val="00615D22"/>
    <w:rsid w:val="00616461"/>
    <w:rsid w:val="00616950"/>
    <w:rsid w:val="00616CD2"/>
    <w:rsid w:val="00617130"/>
    <w:rsid w:val="006175B0"/>
    <w:rsid w:val="006178F3"/>
    <w:rsid w:val="00620CE8"/>
    <w:rsid w:val="00620E9A"/>
    <w:rsid w:val="006210DA"/>
    <w:rsid w:val="0062122F"/>
    <w:rsid w:val="006212E7"/>
    <w:rsid w:val="00621559"/>
    <w:rsid w:val="00621858"/>
    <w:rsid w:val="006218A3"/>
    <w:rsid w:val="0062199C"/>
    <w:rsid w:val="006219CA"/>
    <w:rsid w:val="00621D99"/>
    <w:rsid w:val="00621EAB"/>
    <w:rsid w:val="00621ECD"/>
    <w:rsid w:val="00622175"/>
    <w:rsid w:val="00622588"/>
    <w:rsid w:val="00622598"/>
    <w:rsid w:val="006232B8"/>
    <w:rsid w:val="0062335A"/>
    <w:rsid w:val="0062353C"/>
    <w:rsid w:val="006236C1"/>
    <w:rsid w:val="00623A56"/>
    <w:rsid w:val="00623D91"/>
    <w:rsid w:val="006251FE"/>
    <w:rsid w:val="00625716"/>
    <w:rsid w:val="00625741"/>
    <w:rsid w:val="00625F6D"/>
    <w:rsid w:val="006263C5"/>
    <w:rsid w:val="00626B17"/>
    <w:rsid w:val="0062731C"/>
    <w:rsid w:val="00627B8B"/>
    <w:rsid w:val="006302D9"/>
    <w:rsid w:val="00630368"/>
    <w:rsid w:val="0063070A"/>
    <w:rsid w:val="00630A86"/>
    <w:rsid w:val="00630D95"/>
    <w:rsid w:val="0063158E"/>
    <w:rsid w:val="00631863"/>
    <w:rsid w:val="00631CB4"/>
    <w:rsid w:val="00632040"/>
    <w:rsid w:val="006324E0"/>
    <w:rsid w:val="0063268E"/>
    <w:rsid w:val="006347D3"/>
    <w:rsid w:val="00635300"/>
    <w:rsid w:val="0063542A"/>
    <w:rsid w:val="00635C3F"/>
    <w:rsid w:val="00635E22"/>
    <w:rsid w:val="00636A79"/>
    <w:rsid w:val="006371B1"/>
    <w:rsid w:val="006374FA"/>
    <w:rsid w:val="00637552"/>
    <w:rsid w:val="00640027"/>
    <w:rsid w:val="00640D8E"/>
    <w:rsid w:val="0064106E"/>
    <w:rsid w:val="00641123"/>
    <w:rsid w:val="0064119E"/>
    <w:rsid w:val="0064121A"/>
    <w:rsid w:val="006418C0"/>
    <w:rsid w:val="00641A6E"/>
    <w:rsid w:val="00641CFF"/>
    <w:rsid w:val="00641DBD"/>
    <w:rsid w:val="00642826"/>
    <w:rsid w:val="00642A12"/>
    <w:rsid w:val="00642BDD"/>
    <w:rsid w:val="00643067"/>
    <w:rsid w:val="0064457F"/>
    <w:rsid w:val="006448FA"/>
    <w:rsid w:val="00644E0E"/>
    <w:rsid w:val="00644E7F"/>
    <w:rsid w:val="00645945"/>
    <w:rsid w:val="00645C09"/>
    <w:rsid w:val="006460E3"/>
    <w:rsid w:val="0064666A"/>
    <w:rsid w:val="00646F60"/>
    <w:rsid w:val="00646F71"/>
    <w:rsid w:val="00647048"/>
    <w:rsid w:val="00647400"/>
    <w:rsid w:val="0064760E"/>
    <w:rsid w:val="00647BAA"/>
    <w:rsid w:val="00647D4E"/>
    <w:rsid w:val="00647FF6"/>
    <w:rsid w:val="00650448"/>
    <w:rsid w:val="006504A5"/>
    <w:rsid w:val="006506CD"/>
    <w:rsid w:val="00650A02"/>
    <w:rsid w:val="00650BA7"/>
    <w:rsid w:val="00650CC8"/>
    <w:rsid w:val="00650D8C"/>
    <w:rsid w:val="00650FAF"/>
    <w:rsid w:val="00651B2F"/>
    <w:rsid w:val="00652540"/>
    <w:rsid w:val="00652986"/>
    <w:rsid w:val="006529D3"/>
    <w:rsid w:val="00652DC3"/>
    <w:rsid w:val="00652DE7"/>
    <w:rsid w:val="00652E2C"/>
    <w:rsid w:val="00652E94"/>
    <w:rsid w:val="0065335D"/>
    <w:rsid w:val="006537B2"/>
    <w:rsid w:val="0065410D"/>
    <w:rsid w:val="006546C5"/>
    <w:rsid w:val="00654EA7"/>
    <w:rsid w:val="00655144"/>
    <w:rsid w:val="0065532B"/>
    <w:rsid w:val="006556D1"/>
    <w:rsid w:val="0065589D"/>
    <w:rsid w:val="00655953"/>
    <w:rsid w:val="006562BF"/>
    <w:rsid w:val="006562EB"/>
    <w:rsid w:val="006565A6"/>
    <w:rsid w:val="00657264"/>
    <w:rsid w:val="006575A1"/>
    <w:rsid w:val="00657B75"/>
    <w:rsid w:val="00657F42"/>
    <w:rsid w:val="00657F77"/>
    <w:rsid w:val="00660125"/>
    <w:rsid w:val="0066012B"/>
    <w:rsid w:val="0066118D"/>
    <w:rsid w:val="00661582"/>
    <w:rsid w:val="00661D51"/>
    <w:rsid w:val="0066249F"/>
    <w:rsid w:val="00662BDC"/>
    <w:rsid w:val="00662BF0"/>
    <w:rsid w:val="0066302F"/>
    <w:rsid w:val="00663046"/>
    <w:rsid w:val="006638B7"/>
    <w:rsid w:val="00663C9A"/>
    <w:rsid w:val="00663EEC"/>
    <w:rsid w:val="00663FF1"/>
    <w:rsid w:val="006644A6"/>
    <w:rsid w:val="00664525"/>
    <w:rsid w:val="006646ED"/>
    <w:rsid w:val="006647FE"/>
    <w:rsid w:val="006656DC"/>
    <w:rsid w:val="0066595E"/>
    <w:rsid w:val="00665C07"/>
    <w:rsid w:val="006667E9"/>
    <w:rsid w:val="006669BF"/>
    <w:rsid w:val="00666A50"/>
    <w:rsid w:val="00666BCD"/>
    <w:rsid w:val="00666C4E"/>
    <w:rsid w:val="00666D90"/>
    <w:rsid w:val="00666DF8"/>
    <w:rsid w:val="00667079"/>
    <w:rsid w:val="00667B09"/>
    <w:rsid w:val="00667E22"/>
    <w:rsid w:val="00667F15"/>
    <w:rsid w:val="0067087F"/>
    <w:rsid w:val="00670DD6"/>
    <w:rsid w:val="00671A06"/>
    <w:rsid w:val="00671B09"/>
    <w:rsid w:val="00671D35"/>
    <w:rsid w:val="00672123"/>
    <w:rsid w:val="00672187"/>
    <w:rsid w:val="0067265B"/>
    <w:rsid w:val="006728AF"/>
    <w:rsid w:val="006729B9"/>
    <w:rsid w:val="00672CE1"/>
    <w:rsid w:val="00672DA8"/>
    <w:rsid w:val="006737E7"/>
    <w:rsid w:val="00673926"/>
    <w:rsid w:val="00673B28"/>
    <w:rsid w:val="00673F9D"/>
    <w:rsid w:val="00674038"/>
    <w:rsid w:val="006749AF"/>
    <w:rsid w:val="00674E75"/>
    <w:rsid w:val="0067528B"/>
    <w:rsid w:val="00675AE9"/>
    <w:rsid w:val="00675D10"/>
    <w:rsid w:val="00675DB2"/>
    <w:rsid w:val="00676BB2"/>
    <w:rsid w:val="00676E50"/>
    <w:rsid w:val="0067720E"/>
    <w:rsid w:val="00677506"/>
    <w:rsid w:val="00677786"/>
    <w:rsid w:val="00680906"/>
    <w:rsid w:val="00680D6A"/>
    <w:rsid w:val="00680E0F"/>
    <w:rsid w:val="006811AA"/>
    <w:rsid w:val="00681D75"/>
    <w:rsid w:val="00681E4F"/>
    <w:rsid w:val="00682773"/>
    <w:rsid w:val="006832AC"/>
    <w:rsid w:val="006833F2"/>
    <w:rsid w:val="00683735"/>
    <w:rsid w:val="00683B05"/>
    <w:rsid w:val="00683F6B"/>
    <w:rsid w:val="00684303"/>
    <w:rsid w:val="006845B8"/>
    <w:rsid w:val="00684860"/>
    <w:rsid w:val="00684941"/>
    <w:rsid w:val="00684977"/>
    <w:rsid w:val="00684ACC"/>
    <w:rsid w:val="00685BB5"/>
    <w:rsid w:val="00685C62"/>
    <w:rsid w:val="006861AB"/>
    <w:rsid w:val="00686846"/>
    <w:rsid w:val="00687217"/>
    <w:rsid w:val="006875A6"/>
    <w:rsid w:val="00687C64"/>
    <w:rsid w:val="00687E60"/>
    <w:rsid w:val="0069014A"/>
    <w:rsid w:val="00690BAF"/>
    <w:rsid w:val="00690E27"/>
    <w:rsid w:val="00691081"/>
    <w:rsid w:val="00691505"/>
    <w:rsid w:val="00691FBE"/>
    <w:rsid w:val="006922C0"/>
    <w:rsid w:val="0069260E"/>
    <w:rsid w:val="00692AFC"/>
    <w:rsid w:val="00693999"/>
    <w:rsid w:val="00693CF7"/>
    <w:rsid w:val="00694014"/>
    <w:rsid w:val="00694273"/>
    <w:rsid w:val="00694636"/>
    <w:rsid w:val="00694652"/>
    <w:rsid w:val="006948F3"/>
    <w:rsid w:val="00694ABD"/>
    <w:rsid w:val="00694FF8"/>
    <w:rsid w:val="006951D8"/>
    <w:rsid w:val="00695CAC"/>
    <w:rsid w:val="0069635E"/>
    <w:rsid w:val="006964C3"/>
    <w:rsid w:val="0069672D"/>
    <w:rsid w:val="00697052"/>
    <w:rsid w:val="006A0370"/>
    <w:rsid w:val="006A0963"/>
    <w:rsid w:val="006A0A10"/>
    <w:rsid w:val="006A13B9"/>
    <w:rsid w:val="006A1737"/>
    <w:rsid w:val="006A178E"/>
    <w:rsid w:val="006A1927"/>
    <w:rsid w:val="006A1C8E"/>
    <w:rsid w:val="006A1D37"/>
    <w:rsid w:val="006A2D0D"/>
    <w:rsid w:val="006A2E3F"/>
    <w:rsid w:val="006A32F6"/>
    <w:rsid w:val="006A34DA"/>
    <w:rsid w:val="006A3D39"/>
    <w:rsid w:val="006A476D"/>
    <w:rsid w:val="006A4BC7"/>
    <w:rsid w:val="006A4E68"/>
    <w:rsid w:val="006A5115"/>
    <w:rsid w:val="006A5D9B"/>
    <w:rsid w:val="006A5DB4"/>
    <w:rsid w:val="006A6A34"/>
    <w:rsid w:val="006A6F39"/>
    <w:rsid w:val="006A756F"/>
    <w:rsid w:val="006A7614"/>
    <w:rsid w:val="006A7B76"/>
    <w:rsid w:val="006A7C97"/>
    <w:rsid w:val="006A7DE9"/>
    <w:rsid w:val="006A7EF7"/>
    <w:rsid w:val="006B003C"/>
    <w:rsid w:val="006B06EC"/>
    <w:rsid w:val="006B072E"/>
    <w:rsid w:val="006B0DF6"/>
    <w:rsid w:val="006B0E9C"/>
    <w:rsid w:val="006B133C"/>
    <w:rsid w:val="006B1641"/>
    <w:rsid w:val="006B16DC"/>
    <w:rsid w:val="006B1C0A"/>
    <w:rsid w:val="006B223A"/>
    <w:rsid w:val="006B2408"/>
    <w:rsid w:val="006B34B8"/>
    <w:rsid w:val="006B35FB"/>
    <w:rsid w:val="006B36CD"/>
    <w:rsid w:val="006B373F"/>
    <w:rsid w:val="006B3E5F"/>
    <w:rsid w:val="006B3F55"/>
    <w:rsid w:val="006B4240"/>
    <w:rsid w:val="006B4597"/>
    <w:rsid w:val="006B461D"/>
    <w:rsid w:val="006B4C80"/>
    <w:rsid w:val="006B4CEE"/>
    <w:rsid w:val="006B4FAB"/>
    <w:rsid w:val="006B51BB"/>
    <w:rsid w:val="006B543E"/>
    <w:rsid w:val="006B5C60"/>
    <w:rsid w:val="006B6623"/>
    <w:rsid w:val="006B6C1A"/>
    <w:rsid w:val="006B71F6"/>
    <w:rsid w:val="006B7E49"/>
    <w:rsid w:val="006C0AED"/>
    <w:rsid w:val="006C0E36"/>
    <w:rsid w:val="006C0FF7"/>
    <w:rsid w:val="006C10B3"/>
    <w:rsid w:val="006C12DE"/>
    <w:rsid w:val="006C1D73"/>
    <w:rsid w:val="006C1D87"/>
    <w:rsid w:val="006C20FE"/>
    <w:rsid w:val="006C2134"/>
    <w:rsid w:val="006C2264"/>
    <w:rsid w:val="006C2E6D"/>
    <w:rsid w:val="006C3C80"/>
    <w:rsid w:val="006C47BF"/>
    <w:rsid w:val="006C55A6"/>
    <w:rsid w:val="006C55E7"/>
    <w:rsid w:val="006C5AF8"/>
    <w:rsid w:val="006C5B22"/>
    <w:rsid w:val="006C5FEF"/>
    <w:rsid w:val="006C63F2"/>
    <w:rsid w:val="006C6453"/>
    <w:rsid w:val="006C66AB"/>
    <w:rsid w:val="006C7196"/>
    <w:rsid w:val="006C71B0"/>
    <w:rsid w:val="006C7925"/>
    <w:rsid w:val="006C7AFD"/>
    <w:rsid w:val="006C7D72"/>
    <w:rsid w:val="006C7D74"/>
    <w:rsid w:val="006D035E"/>
    <w:rsid w:val="006D09EB"/>
    <w:rsid w:val="006D0B91"/>
    <w:rsid w:val="006D1D12"/>
    <w:rsid w:val="006D22AB"/>
    <w:rsid w:val="006D25D6"/>
    <w:rsid w:val="006D27B9"/>
    <w:rsid w:val="006D2856"/>
    <w:rsid w:val="006D28DE"/>
    <w:rsid w:val="006D298A"/>
    <w:rsid w:val="006D3EB3"/>
    <w:rsid w:val="006D409F"/>
    <w:rsid w:val="006D4729"/>
    <w:rsid w:val="006D4FF9"/>
    <w:rsid w:val="006D5508"/>
    <w:rsid w:val="006D5B57"/>
    <w:rsid w:val="006D5DD4"/>
    <w:rsid w:val="006D683D"/>
    <w:rsid w:val="006D68BE"/>
    <w:rsid w:val="006D68D3"/>
    <w:rsid w:val="006D6DA1"/>
    <w:rsid w:val="006D6F69"/>
    <w:rsid w:val="006D705E"/>
    <w:rsid w:val="006D7098"/>
    <w:rsid w:val="006D7706"/>
    <w:rsid w:val="006E041D"/>
    <w:rsid w:val="006E058F"/>
    <w:rsid w:val="006E07A2"/>
    <w:rsid w:val="006E097D"/>
    <w:rsid w:val="006E0E43"/>
    <w:rsid w:val="006E1399"/>
    <w:rsid w:val="006E1460"/>
    <w:rsid w:val="006E1547"/>
    <w:rsid w:val="006E17D1"/>
    <w:rsid w:val="006E18D1"/>
    <w:rsid w:val="006E1D16"/>
    <w:rsid w:val="006E2172"/>
    <w:rsid w:val="006E2647"/>
    <w:rsid w:val="006E2A83"/>
    <w:rsid w:val="006E3149"/>
    <w:rsid w:val="006E34D0"/>
    <w:rsid w:val="006E374A"/>
    <w:rsid w:val="006E3C77"/>
    <w:rsid w:val="006E3E99"/>
    <w:rsid w:val="006E4B75"/>
    <w:rsid w:val="006E7117"/>
    <w:rsid w:val="006E7624"/>
    <w:rsid w:val="006E7637"/>
    <w:rsid w:val="006F0656"/>
    <w:rsid w:val="006F081F"/>
    <w:rsid w:val="006F0915"/>
    <w:rsid w:val="006F0C22"/>
    <w:rsid w:val="006F0DA8"/>
    <w:rsid w:val="006F1419"/>
    <w:rsid w:val="006F14E8"/>
    <w:rsid w:val="006F16A0"/>
    <w:rsid w:val="006F16CF"/>
    <w:rsid w:val="006F1A1C"/>
    <w:rsid w:val="006F1BA0"/>
    <w:rsid w:val="006F1D94"/>
    <w:rsid w:val="006F1E8A"/>
    <w:rsid w:val="006F2209"/>
    <w:rsid w:val="006F2217"/>
    <w:rsid w:val="006F2328"/>
    <w:rsid w:val="006F2B51"/>
    <w:rsid w:val="006F2B66"/>
    <w:rsid w:val="006F3037"/>
    <w:rsid w:val="006F31D7"/>
    <w:rsid w:val="006F3311"/>
    <w:rsid w:val="006F345F"/>
    <w:rsid w:val="006F35DC"/>
    <w:rsid w:val="006F38EE"/>
    <w:rsid w:val="006F3C5D"/>
    <w:rsid w:val="006F435B"/>
    <w:rsid w:val="006F4485"/>
    <w:rsid w:val="006F511E"/>
    <w:rsid w:val="006F58AD"/>
    <w:rsid w:val="006F65A5"/>
    <w:rsid w:val="006F67B7"/>
    <w:rsid w:val="006F6890"/>
    <w:rsid w:val="006F6B55"/>
    <w:rsid w:val="006F6CB0"/>
    <w:rsid w:val="006F6DA8"/>
    <w:rsid w:val="006F6F19"/>
    <w:rsid w:val="006F7311"/>
    <w:rsid w:val="006F7488"/>
    <w:rsid w:val="006F77AF"/>
    <w:rsid w:val="006F77F3"/>
    <w:rsid w:val="006F78D8"/>
    <w:rsid w:val="006F7F52"/>
    <w:rsid w:val="00700060"/>
    <w:rsid w:val="00700105"/>
    <w:rsid w:val="00700118"/>
    <w:rsid w:val="007001BF"/>
    <w:rsid w:val="007018CC"/>
    <w:rsid w:val="00701C59"/>
    <w:rsid w:val="007025D9"/>
    <w:rsid w:val="0070271D"/>
    <w:rsid w:val="0070290A"/>
    <w:rsid w:val="0070395C"/>
    <w:rsid w:val="0070472C"/>
    <w:rsid w:val="00704F64"/>
    <w:rsid w:val="0070529D"/>
    <w:rsid w:val="00705932"/>
    <w:rsid w:val="007065CD"/>
    <w:rsid w:val="00706B58"/>
    <w:rsid w:val="00706F83"/>
    <w:rsid w:val="0070711B"/>
    <w:rsid w:val="007105FF"/>
    <w:rsid w:val="007107BF"/>
    <w:rsid w:val="007110B3"/>
    <w:rsid w:val="00711187"/>
    <w:rsid w:val="0071135C"/>
    <w:rsid w:val="00711690"/>
    <w:rsid w:val="00711E80"/>
    <w:rsid w:val="0071238B"/>
    <w:rsid w:val="00712867"/>
    <w:rsid w:val="00714491"/>
    <w:rsid w:val="00714786"/>
    <w:rsid w:val="00714ACA"/>
    <w:rsid w:val="00714BB5"/>
    <w:rsid w:val="00714BBF"/>
    <w:rsid w:val="007150B4"/>
    <w:rsid w:val="00715165"/>
    <w:rsid w:val="00715676"/>
    <w:rsid w:val="00715D97"/>
    <w:rsid w:val="0071614B"/>
    <w:rsid w:val="00716192"/>
    <w:rsid w:val="007166F6"/>
    <w:rsid w:val="00716BD6"/>
    <w:rsid w:val="00716F7F"/>
    <w:rsid w:val="00717B0C"/>
    <w:rsid w:val="00717E53"/>
    <w:rsid w:val="00717EDB"/>
    <w:rsid w:val="007201F2"/>
    <w:rsid w:val="007203A3"/>
    <w:rsid w:val="0072046D"/>
    <w:rsid w:val="00720C09"/>
    <w:rsid w:val="0072111A"/>
    <w:rsid w:val="00721163"/>
    <w:rsid w:val="007212A2"/>
    <w:rsid w:val="007212F6"/>
    <w:rsid w:val="0072179B"/>
    <w:rsid w:val="00721E82"/>
    <w:rsid w:val="007220AF"/>
    <w:rsid w:val="00722C7D"/>
    <w:rsid w:val="00722D4D"/>
    <w:rsid w:val="0072315C"/>
    <w:rsid w:val="007236F8"/>
    <w:rsid w:val="00723CDF"/>
    <w:rsid w:val="007240D2"/>
    <w:rsid w:val="00724365"/>
    <w:rsid w:val="00724715"/>
    <w:rsid w:val="00724DE9"/>
    <w:rsid w:val="00724F5A"/>
    <w:rsid w:val="0072509D"/>
    <w:rsid w:val="00725B00"/>
    <w:rsid w:val="00725B7D"/>
    <w:rsid w:val="00725E67"/>
    <w:rsid w:val="007260D6"/>
    <w:rsid w:val="0072630F"/>
    <w:rsid w:val="007265DD"/>
    <w:rsid w:val="00726AFE"/>
    <w:rsid w:val="00727065"/>
    <w:rsid w:val="0072726A"/>
    <w:rsid w:val="007275F3"/>
    <w:rsid w:val="00727CEF"/>
    <w:rsid w:val="00727F74"/>
    <w:rsid w:val="00730225"/>
    <w:rsid w:val="007303FB"/>
    <w:rsid w:val="0073054B"/>
    <w:rsid w:val="007305C6"/>
    <w:rsid w:val="0073081C"/>
    <w:rsid w:val="00730EC1"/>
    <w:rsid w:val="00731027"/>
    <w:rsid w:val="0073104C"/>
    <w:rsid w:val="00731EE7"/>
    <w:rsid w:val="0073231A"/>
    <w:rsid w:val="007323BB"/>
    <w:rsid w:val="00732772"/>
    <w:rsid w:val="007327C8"/>
    <w:rsid w:val="0073285E"/>
    <w:rsid w:val="00732F61"/>
    <w:rsid w:val="00733070"/>
    <w:rsid w:val="00733C3B"/>
    <w:rsid w:val="007344C0"/>
    <w:rsid w:val="0073509D"/>
    <w:rsid w:val="0073516E"/>
    <w:rsid w:val="00735177"/>
    <w:rsid w:val="007351DC"/>
    <w:rsid w:val="0073550C"/>
    <w:rsid w:val="007355C3"/>
    <w:rsid w:val="00735A50"/>
    <w:rsid w:val="00735B2A"/>
    <w:rsid w:val="00735F8F"/>
    <w:rsid w:val="0073640E"/>
    <w:rsid w:val="00736796"/>
    <w:rsid w:val="00736B2D"/>
    <w:rsid w:val="007370A0"/>
    <w:rsid w:val="0073752A"/>
    <w:rsid w:val="00737CE8"/>
    <w:rsid w:val="00737D01"/>
    <w:rsid w:val="00740074"/>
    <w:rsid w:val="007400C3"/>
    <w:rsid w:val="00741455"/>
    <w:rsid w:val="007414AE"/>
    <w:rsid w:val="00741A91"/>
    <w:rsid w:val="00741BC2"/>
    <w:rsid w:val="00742252"/>
    <w:rsid w:val="00742256"/>
    <w:rsid w:val="007427B3"/>
    <w:rsid w:val="00742A63"/>
    <w:rsid w:val="00742B39"/>
    <w:rsid w:val="00742C97"/>
    <w:rsid w:val="00742D37"/>
    <w:rsid w:val="00742DDC"/>
    <w:rsid w:val="00742E04"/>
    <w:rsid w:val="00742F16"/>
    <w:rsid w:val="007432D5"/>
    <w:rsid w:val="00743355"/>
    <w:rsid w:val="007436D3"/>
    <w:rsid w:val="00743969"/>
    <w:rsid w:val="00743BF1"/>
    <w:rsid w:val="00744191"/>
    <w:rsid w:val="00744588"/>
    <w:rsid w:val="007445DB"/>
    <w:rsid w:val="00744A28"/>
    <w:rsid w:val="00744DB6"/>
    <w:rsid w:val="00744E11"/>
    <w:rsid w:val="00745029"/>
    <w:rsid w:val="00745172"/>
    <w:rsid w:val="0074571C"/>
    <w:rsid w:val="00745CCE"/>
    <w:rsid w:val="00745DF6"/>
    <w:rsid w:val="0074607B"/>
    <w:rsid w:val="00746EFE"/>
    <w:rsid w:val="0074711A"/>
    <w:rsid w:val="00747582"/>
    <w:rsid w:val="0074784E"/>
    <w:rsid w:val="00747A45"/>
    <w:rsid w:val="0075102F"/>
    <w:rsid w:val="00751412"/>
    <w:rsid w:val="007517B7"/>
    <w:rsid w:val="007517E5"/>
    <w:rsid w:val="00751A04"/>
    <w:rsid w:val="00751A41"/>
    <w:rsid w:val="00751C88"/>
    <w:rsid w:val="0075214E"/>
    <w:rsid w:val="0075270C"/>
    <w:rsid w:val="007529E7"/>
    <w:rsid w:val="007531CD"/>
    <w:rsid w:val="00753426"/>
    <w:rsid w:val="00753728"/>
    <w:rsid w:val="0075374A"/>
    <w:rsid w:val="007538C0"/>
    <w:rsid w:val="00754BFB"/>
    <w:rsid w:val="00754E5B"/>
    <w:rsid w:val="007550AF"/>
    <w:rsid w:val="007550FE"/>
    <w:rsid w:val="0075514B"/>
    <w:rsid w:val="00755707"/>
    <w:rsid w:val="00755906"/>
    <w:rsid w:val="007568BB"/>
    <w:rsid w:val="00756A2E"/>
    <w:rsid w:val="00756AEA"/>
    <w:rsid w:val="00760018"/>
    <w:rsid w:val="00760581"/>
    <w:rsid w:val="00760610"/>
    <w:rsid w:val="007613B7"/>
    <w:rsid w:val="007619E1"/>
    <w:rsid w:val="00761EA5"/>
    <w:rsid w:val="00762249"/>
    <w:rsid w:val="0076224A"/>
    <w:rsid w:val="00762900"/>
    <w:rsid w:val="00762A24"/>
    <w:rsid w:val="00762C99"/>
    <w:rsid w:val="007631B8"/>
    <w:rsid w:val="007632F0"/>
    <w:rsid w:val="00763F98"/>
    <w:rsid w:val="00764422"/>
    <w:rsid w:val="007650CC"/>
    <w:rsid w:val="007654FF"/>
    <w:rsid w:val="007658E1"/>
    <w:rsid w:val="007661BC"/>
    <w:rsid w:val="00766788"/>
    <w:rsid w:val="00766900"/>
    <w:rsid w:val="00766957"/>
    <w:rsid w:val="0076721C"/>
    <w:rsid w:val="00770876"/>
    <w:rsid w:val="00770D43"/>
    <w:rsid w:val="00770E47"/>
    <w:rsid w:val="00770FAA"/>
    <w:rsid w:val="0077111F"/>
    <w:rsid w:val="00771616"/>
    <w:rsid w:val="007717AA"/>
    <w:rsid w:val="007720AD"/>
    <w:rsid w:val="007721F3"/>
    <w:rsid w:val="00772866"/>
    <w:rsid w:val="00773389"/>
    <w:rsid w:val="007737C9"/>
    <w:rsid w:val="00773A54"/>
    <w:rsid w:val="00773E82"/>
    <w:rsid w:val="00774172"/>
    <w:rsid w:val="00774417"/>
    <w:rsid w:val="00774733"/>
    <w:rsid w:val="007753EE"/>
    <w:rsid w:val="007761E2"/>
    <w:rsid w:val="00776493"/>
    <w:rsid w:val="0077653C"/>
    <w:rsid w:val="0077727A"/>
    <w:rsid w:val="007773D8"/>
    <w:rsid w:val="0077758B"/>
    <w:rsid w:val="00777A99"/>
    <w:rsid w:val="00777BE0"/>
    <w:rsid w:val="0078030F"/>
    <w:rsid w:val="00780313"/>
    <w:rsid w:val="00780729"/>
    <w:rsid w:val="00780B1D"/>
    <w:rsid w:val="00780B4D"/>
    <w:rsid w:val="007811C2"/>
    <w:rsid w:val="00781496"/>
    <w:rsid w:val="007814CC"/>
    <w:rsid w:val="007815EE"/>
    <w:rsid w:val="00781669"/>
    <w:rsid w:val="0078222C"/>
    <w:rsid w:val="007824FB"/>
    <w:rsid w:val="00782CC9"/>
    <w:rsid w:val="0078344A"/>
    <w:rsid w:val="00784850"/>
    <w:rsid w:val="00784C6A"/>
    <w:rsid w:val="00784F66"/>
    <w:rsid w:val="007852C9"/>
    <w:rsid w:val="00785A6A"/>
    <w:rsid w:val="00785F93"/>
    <w:rsid w:val="00785FD9"/>
    <w:rsid w:val="007862DB"/>
    <w:rsid w:val="0078633E"/>
    <w:rsid w:val="0078697E"/>
    <w:rsid w:val="007869A6"/>
    <w:rsid w:val="00787A46"/>
    <w:rsid w:val="00787B0C"/>
    <w:rsid w:val="00787BFC"/>
    <w:rsid w:val="00787CEE"/>
    <w:rsid w:val="00790324"/>
    <w:rsid w:val="0079032F"/>
    <w:rsid w:val="00790B8C"/>
    <w:rsid w:val="00790EA4"/>
    <w:rsid w:val="007911CB"/>
    <w:rsid w:val="007914BA"/>
    <w:rsid w:val="00791546"/>
    <w:rsid w:val="00792452"/>
    <w:rsid w:val="00792701"/>
    <w:rsid w:val="007929A0"/>
    <w:rsid w:val="00793A77"/>
    <w:rsid w:val="00793E52"/>
    <w:rsid w:val="0079414A"/>
    <w:rsid w:val="007941E0"/>
    <w:rsid w:val="007945DC"/>
    <w:rsid w:val="00794A15"/>
    <w:rsid w:val="00794DF4"/>
    <w:rsid w:val="00794ECB"/>
    <w:rsid w:val="0079675A"/>
    <w:rsid w:val="00797183"/>
    <w:rsid w:val="00797BDA"/>
    <w:rsid w:val="00797F7C"/>
    <w:rsid w:val="007A01CF"/>
    <w:rsid w:val="007A0E55"/>
    <w:rsid w:val="007A1044"/>
    <w:rsid w:val="007A147E"/>
    <w:rsid w:val="007A1549"/>
    <w:rsid w:val="007A1EE3"/>
    <w:rsid w:val="007A224F"/>
    <w:rsid w:val="007A235D"/>
    <w:rsid w:val="007A2470"/>
    <w:rsid w:val="007A2847"/>
    <w:rsid w:val="007A2AFC"/>
    <w:rsid w:val="007A2DD3"/>
    <w:rsid w:val="007A2F16"/>
    <w:rsid w:val="007A3150"/>
    <w:rsid w:val="007A31CE"/>
    <w:rsid w:val="007A3201"/>
    <w:rsid w:val="007A3273"/>
    <w:rsid w:val="007A34B5"/>
    <w:rsid w:val="007A367F"/>
    <w:rsid w:val="007A3A36"/>
    <w:rsid w:val="007A3D14"/>
    <w:rsid w:val="007A4367"/>
    <w:rsid w:val="007A44C2"/>
    <w:rsid w:val="007A4585"/>
    <w:rsid w:val="007A4C53"/>
    <w:rsid w:val="007A4EBA"/>
    <w:rsid w:val="007A506D"/>
    <w:rsid w:val="007A5CE5"/>
    <w:rsid w:val="007A63FD"/>
    <w:rsid w:val="007A652D"/>
    <w:rsid w:val="007A6EAF"/>
    <w:rsid w:val="007A7063"/>
    <w:rsid w:val="007A72F6"/>
    <w:rsid w:val="007A742B"/>
    <w:rsid w:val="007A7928"/>
    <w:rsid w:val="007A7B2A"/>
    <w:rsid w:val="007B0202"/>
    <w:rsid w:val="007B15B1"/>
    <w:rsid w:val="007B1686"/>
    <w:rsid w:val="007B1974"/>
    <w:rsid w:val="007B1C7D"/>
    <w:rsid w:val="007B1FA0"/>
    <w:rsid w:val="007B2256"/>
    <w:rsid w:val="007B276C"/>
    <w:rsid w:val="007B296D"/>
    <w:rsid w:val="007B3414"/>
    <w:rsid w:val="007B3ABB"/>
    <w:rsid w:val="007B3B76"/>
    <w:rsid w:val="007B3E00"/>
    <w:rsid w:val="007B4854"/>
    <w:rsid w:val="007B5248"/>
    <w:rsid w:val="007B5CC7"/>
    <w:rsid w:val="007B60A6"/>
    <w:rsid w:val="007B60E5"/>
    <w:rsid w:val="007B6211"/>
    <w:rsid w:val="007B632F"/>
    <w:rsid w:val="007B64C0"/>
    <w:rsid w:val="007B6599"/>
    <w:rsid w:val="007B6861"/>
    <w:rsid w:val="007B6A35"/>
    <w:rsid w:val="007B6EC9"/>
    <w:rsid w:val="007B71B8"/>
    <w:rsid w:val="007B767B"/>
    <w:rsid w:val="007B7A3E"/>
    <w:rsid w:val="007B7B1F"/>
    <w:rsid w:val="007B7B8C"/>
    <w:rsid w:val="007C0107"/>
    <w:rsid w:val="007C0133"/>
    <w:rsid w:val="007C080A"/>
    <w:rsid w:val="007C1115"/>
    <w:rsid w:val="007C1457"/>
    <w:rsid w:val="007C14AD"/>
    <w:rsid w:val="007C186A"/>
    <w:rsid w:val="007C1899"/>
    <w:rsid w:val="007C28E4"/>
    <w:rsid w:val="007C299D"/>
    <w:rsid w:val="007C2A86"/>
    <w:rsid w:val="007C2DF9"/>
    <w:rsid w:val="007C2ED6"/>
    <w:rsid w:val="007C3585"/>
    <w:rsid w:val="007C38F3"/>
    <w:rsid w:val="007C3A27"/>
    <w:rsid w:val="007C4DDE"/>
    <w:rsid w:val="007C6123"/>
    <w:rsid w:val="007C6503"/>
    <w:rsid w:val="007C6A2C"/>
    <w:rsid w:val="007C7684"/>
    <w:rsid w:val="007C79D2"/>
    <w:rsid w:val="007C7D56"/>
    <w:rsid w:val="007C7D6A"/>
    <w:rsid w:val="007D1798"/>
    <w:rsid w:val="007D21F2"/>
    <w:rsid w:val="007D2572"/>
    <w:rsid w:val="007D332D"/>
    <w:rsid w:val="007D3609"/>
    <w:rsid w:val="007D3911"/>
    <w:rsid w:val="007D3CAC"/>
    <w:rsid w:val="007D45A3"/>
    <w:rsid w:val="007D5214"/>
    <w:rsid w:val="007D5C76"/>
    <w:rsid w:val="007D5CBF"/>
    <w:rsid w:val="007D5CCD"/>
    <w:rsid w:val="007D67F9"/>
    <w:rsid w:val="007D6973"/>
    <w:rsid w:val="007D699E"/>
    <w:rsid w:val="007D6A14"/>
    <w:rsid w:val="007D6C60"/>
    <w:rsid w:val="007D740D"/>
    <w:rsid w:val="007E02C8"/>
    <w:rsid w:val="007E0606"/>
    <w:rsid w:val="007E0894"/>
    <w:rsid w:val="007E089D"/>
    <w:rsid w:val="007E0DFA"/>
    <w:rsid w:val="007E0F87"/>
    <w:rsid w:val="007E1D9B"/>
    <w:rsid w:val="007E25A3"/>
    <w:rsid w:val="007E29A9"/>
    <w:rsid w:val="007E31E1"/>
    <w:rsid w:val="007E3D27"/>
    <w:rsid w:val="007E4076"/>
    <w:rsid w:val="007E4167"/>
    <w:rsid w:val="007E4600"/>
    <w:rsid w:val="007E4668"/>
    <w:rsid w:val="007E54D3"/>
    <w:rsid w:val="007E5913"/>
    <w:rsid w:val="007E5F79"/>
    <w:rsid w:val="007E6327"/>
    <w:rsid w:val="007E6586"/>
    <w:rsid w:val="007E6818"/>
    <w:rsid w:val="007E6A68"/>
    <w:rsid w:val="007E6C15"/>
    <w:rsid w:val="007E7958"/>
    <w:rsid w:val="007E7C5F"/>
    <w:rsid w:val="007F0398"/>
    <w:rsid w:val="007F0920"/>
    <w:rsid w:val="007F0A91"/>
    <w:rsid w:val="007F0B46"/>
    <w:rsid w:val="007F0C01"/>
    <w:rsid w:val="007F0F9D"/>
    <w:rsid w:val="007F1AD1"/>
    <w:rsid w:val="007F200B"/>
    <w:rsid w:val="007F2368"/>
    <w:rsid w:val="007F252E"/>
    <w:rsid w:val="007F28CA"/>
    <w:rsid w:val="007F2CBF"/>
    <w:rsid w:val="007F2DDC"/>
    <w:rsid w:val="007F309E"/>
    <w:rsid w:val="007F38EC"/>
    <w:rsid w:val="007F4087"/>
    <w:rsid w:val="007F56B8"/>
    <w:rsid w:val="007F5AA3"/>
    <w:rsid w:val="007F5B61"/>
    <w:rsid w:val="007F6040"/>
    <w:rsid w:val="007F607F"/>
    <w:rsid w:val="007F6867"/>
    <w:rsid w:val="007F6E0C"/>
    <w:rsid w:val="007F7116"/>
    <w:rsid w:val="007F7183"/>
    <w:rsid w:val="007F77FC"/>
    <w:rsid w:val="007F7AAB"/>
    <w:rsid w:val="007F7F66"/>
    <w:rsid w:val="00800E22"/>
    <w:rsid w:val="00800E64"/>
    <w:rsid w:val="00801176"/>
    <w:rsid w:val="00801352"/>
    <w:rsid w:val="00801B29"/>
    <w:rsid w:val="00801D53"/>
    <w:rsid w:val="00801E72"/>
    <w:rsid w:val="00802662"/>
    <w:rsid w:val="008026C5"/>
    <w:rsid w:val="008029E6"/>
    <w:rsid w:val="00802A34"/>
    <w:rsid w:val="00802DD1"/>
    <w:rsid w:val="0080306C"/>
    <w:rsid w:val="00803259"/>
    <w:rsid w:val="00803631"/>
    <w:rsid w:val="00803806"/>
    <w:rsid w:val="00803824"/>
    <w:rsid w:val="00803917"/>
    <w:rsid w:val="00803F89"/>
    <w:rsid w:val="00803FD3"/>
    <w:rsid w:val="00804509"/>
    <w:rsid w:val="008047F7"/>
    <w:rsid w:val="008048FF"/>
    <w:rsid w:val="0080513C"/>
    <w:rsid w:val="00806252"/>
    <w:rsid w:val="00806529"/>
    <w:rsid w:val="0080669D"/>
    <w:rsid w:val="008069BC"/>
    <w:rsid w:val="00807277"/>
    <w:rsid w:val="0080799E"/>
    <w:rsid w:val="00807FFC"/>
    <w:rsid w:val="008105CD"/>
    <w:rsid w:val="0081065A"/>
    <w:rsid w:val="008107F0"/>
    <w:rsid w:val="00810C40"/>
    <w:rsid w:val="008112B4"/>
    <w:rsid w:val="008118F6"/>
    <w:rsid w:val="00811A29"/>
    <w:rsid w:val="00811B11"/>
    <w:rsid w:val="00811F19"/>
    <w:rsid w:val="008126E6"/>
    <w:rsid w:val="00812B4D"/>
    <w:rsid w:val="00813556"/>
    <w:rsid w:val="0081415D"/>
    <w:rsid w:val="00814783"/>
    <w:rsid w:val="00814943"/>
    <w:rsid w:val="008154C8"/>
    <w:rsid w:val="00815663"/>
    <w:rsid w:val="00815BD7"/>
    <w:rsid w:val="008163C3"/>
    <w:rsid w:val="00817BAA"/>
    <w:rsid w:val="00817F53"/>
    <w:rsid w:val="008207D0"/>
    <w:rsid w:val="00820E0F"/>
    <w:rsid w:val="00820E96"/>
    <w:rsid w:val="00821AC9"/>
    <w:rsid w:val="00821EAA"/>
    <w:rsid w:val="00822E01"/>
    <w:rsid w:val="008239CB"/>
    <w:rsid w:val="008241EC"/>
    <w:rsid w:val="00824C76"/>
    <w:rsid w:val="0082506A"/>
    <w:rsid w:val="008256C9"/>
    <w:rsid w:val="00825E80"/>
    <w:rsid w:val="0082601B"/>
    <w:rsid w:val="00826A41"/>
    <w:rsid w:val="00827DEA"/>
    <w:rsid w:val="00827FFD"/>
    <w:rsid w:val="00830801"/>
    <w:rsid w:val="0083089F"/>
    <w:rsid w:val="008315B1"/>
    <w:rsid w:val="0083214B"/>
    <w:rsid w:val="00832281"/>
    <w:rsid w:val="008329FD"/>
    <w:rsid w:val="00832ABE"/>
    <w:rsid w:val="00832EEC"/>
    <w:rsid w:val="008335E2"/>
    <w:rsid w:val="00834047"/>
    <w:rsid w:val="00834869"/>
    <w:rsid w:val="00834910"/>
    <w:rsid w:val="00834A9A"/>
    <w:rsid w:val="00834B61"/>
    <w:rsid w:val="00834D71"/>
    <w:rsid w:val="00834F6A"/>
    <w:rsid w:val="008351FA"/>
    <w:rsid w:val="00835479"/>
    <w:rsid w:val="0083551F"/>
    <w:rsid w:val="00835629"/>
    <w:rsid w:val="008356AC"/>
    <w:rsid w:val="00835F91"/>
    <w:rsid w:val="00836322"/>
    <w:rsid w:val="00836437"/>
    <w:rsid w:val="0083659D"/>
    <w:rsid w:val="008366AD"/>
    <w:rsid w:val="00836B25"/>
    <w:rsid w:val="008370BB"/>
    <w:rsid w:val="008378FF"/>
    <w:rsid w:val="00837C04"/>
    <w:rsid w:val="00837E69"/>
    <w:rsid w:val="00837F77"/>
    <w:rsid w:val="00840AFE"/>
    <w:rsid w:val="008411B6"/>
    <w:rsid w:val="00841258"/>
    <w:rsid w:val="00841324"/>
    <w:rsid w:val="008414C7"/>
    <w:rsid w:val="00841839"/>
    <w:rsid w:val="0084183F"/>
    <w:rsid w:val="008420B8"/>
    <w:rsid w:val="0084295E"/>
    <w:rsid w:val="00843960"/>
    <w:rsid w:val="00843D9F"/>
    <w:rsid w:val="00844ABA"/>
    <w:rsid w:val="00844E22"/>
    <w:rsid w:val="00845764"/>
    <w:rsid w:val="00845A2F"/>
    <w:rsid w:val="00845B57"/>
    <w:rsid w:val="00845DBD"/>
    <w:rsid w:val="00845DC9"/>
    <w:rsid w:val="00845E32"/>
    <w:rsid w:val="008460BD"/>
    <w:rsid w:val="0084635C"/>
    <w:rsid w:val="00846BB2"/>
    <w:rsid w:val="00846CFD"/>
    <w:rsid w:val="00846F0C"/>
    <w:rsid w:val="00847175"/>
    <w:rsid w:val="0084723F"/>
    <w:rsid w:val="0084731F"/>
    <w:rsid w:val="008477AF"/>
    <w:rsid w:val="008479DF"/>
    <w:rsid w:val="00847D55"/>
    <w:rsid w:val="0085092A"/>
    <w:rsid w:val="0085095A"/>
    <w:rsid w:val="008511CE"/>
    <w:rsid w:val="008512CC"/>
    <w:rsid w:val="0085217B"/>
    <w:rsid w:val="008523D9"/>
    <w:rsid w:val="00852849"/>
    <w:rsid w:val="00852A53"/>
    <w:rsid w:val="00852EA8"/>
    <w:rsid w:val="00853233"/>
    <w:rsid w:val="008535DD"/>
    <w:rsid w:val="00853AF2"/>
    <w:rsid w:val="00853E35"/>
    <w:rsid w:val="00853F8F"/>
    <w:rsid w:val="0085450F"/>
    <w:rsid w:val="0085475F"/>
    <w:rsid w:val="008547F0"/>
    <w:rsid w:val="00854A2A"/>
    <w:rsid w:val="00855066"/>
    <w:rsid w:val="0085517A"/>
    <w:rsid w:val="008551CF"/>
    <w:rsid w:val="008552A1"/>
    <w:rsid w:val="0085565B"/>
    <w:rsid w:val="00855808"/>
    <w:rsid w:val="008559B5"/>
    <w:rsid w:val="00855F7E"/>
    <w:rsid w:val="00856103"/>
    <w:rsid w:val="0085625F"/>
    <w:rsid w:val="00856827"/>
    <w:rsid w:val="00856881"/>
    <w:rsid w:val="00857DA5"/>
    <w:rsid w:val="00857FA2"/>
    <w:rsid w:val="00860095"/>
    <w:rsid w:val="008600F8"/>
    <w:rsid w:val="00860279"/>
    <w:rsid w:val="00860F22"/>
    <w:rsid w:val="00861530"/>
    <w:rsid w:val="008615B1"/>
    <w:rsid w:val="00861671"/>
    <w:rsid w:val="00861B1D"/>
    <w:rsid w:val="00861F62"/>
    <w:rsid w:val="008630C7"/>
    <w:rsid w:val="00863B7C"/>
    <w:rsid w:val="00863BB4"/>
    <w:rsid w:val="00863C1A"/>
    <w:rsid w:val="00863CD1"/>
    <w:rsid w:val="00864A17"/>
    <w:rsid w:val="00864E8D"/>
    <w:rsid w:val="00865983"/>
    <w:rsid w:val="00865FA1"/>
    <w:rsid w:val="0086650F"/>
    <w:rsid w:val="0086672A"/>
    <w:rsid w:val="008669D8"/>
    <w:rsid w:val="00866F66"/>
    <w:rsid w:val="00867368"/>
    <w:rsid w:val="0087003A"/>
    <w:rsid w:val="00870294"/>
    <w:rsid w:val="0087058F"/>
    <w:rsid w:val="008710D6"/>
    <w:rsid w:val="008714C2"/>
    <w:rsid w:val="00871F82"/>
    <w:rsid w:val="00872150"/>
    <w:rsid w:val="0087223D"/>
    <w:rsid w:val="00872476"/>
    <w:rsid w:val="008725B2"/>
    <w:rsid w:val="008727C4"/>
    <w:rsid w:val="00873188"/>
    <w:rsid w:val="008735C4"/>
    <w:rsid w:val="008737A2"/>
    <w:rsid w:val="00873F77"/>
    <w:rsid w:val="00874EC2"/>
    <w:rsid w:val="0087519F"/>
    <w:rsid w:val="0087526F"/>
    <w:rsid w:val="0087528E"/>
    <w:rsid w:val="00875DE3"/>
    <w:rsid w:val="00876428"/>
    <w:rsid w:val="00876AE1"/>
    <w:rsid w:val="00876BFF"/>
    <w:rsid w:val="00877431"/>
    <w:rsid w:val="0087754F"/>
    <w:rsid w:val="008801BE"/>
    <w:rsid w:val="00880FFB"/>
    <w:rsid w:val="00881396"/>
    <w:rsid w:val="008817AE"/>
    <w:rsid w:val="00881975"/>
    <w:rsid w:val="00882163"/>
    <w:rsid w:val="0088249A"/>
    <w:rsid w:val="0088262A"/>
    <w:rsid w:val="00882869"/>
    <w:rsid w:val="00882BD7"/>
    <w:rsid w:val="00882FD6"/>
    <w:rsid w:val="008830F4"/>
    <w:rsid w:val="008842E1"/>
    <w:rsid w:val="00884CA7"/>
    <w:rsid w:val="00884CDA"/>
    <w:rsid w:val="00884D3C"/>
    <w:rsid w:val="0088517B"/>
    <w:rsid w:val="00885435"/>
    <w:rsid w:val="00885542"/>
    <w:rsid w:val="00885C8E"/>
    <w:rsid w:val="00886B18"/>
    <w:rsid w:val="00886B4F"/>
    <w:rsid w:val="00887190"/>
    <w:rsid w:val="00887211"/>
    <w:rsid w:val="008872E9"/>
    <w:rsid w:val="00887431"/>
    <w:rsid w:val="008874CA"/>
    <w:rsid w:val="008905BA"/>
    <w:rsid w:val="00891E2A"/>
    <w:rsid w:val="00891FE3"/>
    <w:rsid w:val="00892084"/>
    <w:rsid w:val="008920EB"/>
    <w:rsid w:val="008928E2"/>
    <w:rsid w:val="00892C6E"/>
    <w:rsid w:val="0089332F"/>
    <w:rsid w:val="0089384B"/>
    <w:rsid w:val="008938F0"/>
    <w:rsid w:val="0089399D"/>
    <w:rsid w:val="008939CE"/>
    <w:rsid w:val="00893BB3"/>
    <w:rsid w:val="008945E1"/>
    <w:rsid w:val="00894EE3"/>
    <w:rsid w:val="00894FCD"/>
    <w:rsid w:val="008956D7"/>
    <w:rsid w:val="00895D6A"/>
    <w:rsid w:val="00895F85"/>
    <w:rsid w:val="00896852"/>
    <w:rsid w:val="008968A8"/>
    <w:rsid w:val="00896CE5"/>
    <w:rsid w:val="00896E8C"/>
    <w:rsid w:val="008971A1"/>
    <w:rsid w:val="00897DF5"/>
    <w:rsid w:val="008A000C"/>
    <w:rsid w:val="008A04C9"/>
    <w:rsid w:val="008A068C"/>
    <w:rsid w:val="008A0EAC"/>
    <w:rsid w:val="008A1AEA"/>
    <w:rsid w:val="008A2223"/>
    <w:rsid w:val="008A222D"/>
    <w:rsid w:val="008A249A"/>
    <w:rsid w:val="008A2B8D"/>
    <w:rsid w:val="008A2EE6"/>
    <w:rsid w:val="008A3427"/>
    <w:rsid w:val="008A34B1"/>
    <w:rsid w:val="008A35E7"/>
    <w:rsid w:val="008A3AF5"/>
    <w:rsid w:val="008A419B"/>
    <w:rsid w:val="008A43C1"/>
    <w:rsid w:val="008A49D4"/>
    <w:rsid w:val="008A51F2"/>
    <w:rsid w:val="008A55D2"/>
    <w:rsid w:val="008A5829"/>
    <w:rsid w:val="008A5951"/>
    <w:rsid w:val="008A5AF1"/>
    <w:rsid w:val="008A5D8B"/>
    <w:rsid w:val="008A5EA5"/>
    <w:rsid w:val="008A67BD"/>
    <w:rsid w:val="008A6B93"/>
    <w:rsid w:val="008A7924"/>
    <w:rsid w:val="008A7D1C"/>
    <w:rsid w:val="008A7D31"/>
    <w:rsid w:val="008B01F2"/>
    <w:rsid w:val="008B087B"/>
    <w:rsid w:val="008B0E22"/>
    <w:rsid w:val="008B13D6"/>
    <w:rsid w:val="008B159B"/>
    <w:rsid w:val="008B1606"/>
    <w:rsid w:val="008B1A68"/>
    <w:rsid w:val="008B1BD1"/>
    <w:rsid w:val="008B1C03"/>
    <w:rsid w:val="008B20EE"/>
    <w:rsid w:val="008B2726"/>
    <w:rsid w:val="008B2874"/>
    <w:rsid w:val="008B3304"/>
    <w:rsid w:val="008B33BF"/>
    <w:rsid w:val="008B36F6"/>
    <w:rsid w:val="008B3F80"/>
    <w:rsid w:val="008B405A"/>
    <w:rsid w:val="008B4334"/>
    <w:rsid w:val="008B43E0"/>
    <w:rsid w:val="008B4B55"/>
    <w:rsid w:val="008B52CD"/>
    <w:rsid w:val="008B54C8"/>
    <w:rsid w:val="008B56CE"/>
    <w:rsid w:val="008B579F"/>
    <w:rsid w:val="008B59DB"/>
    <w:rsid w:val="008B607A"/>
    <w:rsid w:val="008B6748"/>
    <w:rsid w:val="008B6B3A"/>
    <w:rsid w:val="008B6EF1"/>
    <w:rsid w:val="008B7571"/>
    <w:rsid w:val="008B795F"/>
    <w:rsid w:val="008B7F55"/>
    <w:rsid w:val="008C024E"/>
    <w:rsid w:val="008C0BA3"/>
    <w:rsid w:val="008C0D95"/>
    <w:rsid w:val="008C0DC3"/>
    <w:rsid w:val="008C0FCA"/>
    <w:rsid w:val="008C14ED"/>
    <w:rsid w:val="008C1BBC"/>
    <w:rsid w:val="008C21D3"/>
    <w:rsid w:val="008C23B7"/>
    <w:rsid w:val="008C2EFC"/>
    <w:rsid w:val="008C3361"/>
    <w:rsid w:val="008C33FB"/>
    <w:rsid w:val="008C40DA"/>
    <w:rsid w:val="008C450C"/>
    <w:rsid w:val="008C47DC"/>
    <w:rsid w:val="008C48FC"/>
    <w:rsid w:val="008C4E84"/>
    <w:rsid w:val="008C50C8"/>
    <w:rsid w:val="008C540D"/>
    <w:rsid w:val="008C5AF0"/>
    <w:rsid w:val="008C5B04"/>
    <w:rsid w:val="008C5BC7"/>
    <w:rsid w:val="008C5D80"/>
    <w:rsid w:val="008C5E3F"/>
    <w:rsid w:val="008C5E4B"/>
    <w:rsid w:val="008C5E96"/>
    <w:rsid w:val="008C7012"/>
    <w:rsid w:val="008C7528"/>
    <w:rsid w:val="008C7639"/>
    <w:rsid w:val="008C76B4"/>
    <w:rsid w:val="008C7802"/>
    <w:rsid w:val="008C7B9F"/>
    <w:rsid w:val="008D030D"/>
    <w:rsid w:val="008D09A9"/>
    <w:rsid w:val="008D11DD"/>
    <w:rsid w:val="008D11E4"/>
    <w:rsid w:val="008D14EB"/>
    <w:rsid w:val="008D1D57"/>
    <w:rsid w:val="008D1E39"/>
    <w:rsid w:val="008D1F59"/>
    <w:rsid w:val="008D301B"/>
    <w:rsid w:val="008D33C7"/>
    <w:rsid w:val="008D355E"/>
    <w:rsid w:val="008D3629"/>
    <w:rsid w:val="008D3762"/>
    <w:rsid w:val="008D3E4C"/>
    <w:rsid w:val="008D4302"/>
    <w:rsid w:val="008D4622"/>
    <w:rsid w:val="008D46B3"/>
    <w:rsid w:val="008D4932"/>
    <w:rsid w:val="008D4FEC"/>
    <w:rsid w:val="008D50E9"/>
    <w:rsid w:val="008D542F"/>
    <w:rsid w:val="008D5613"/>
    <w:rsid w:val="008D56B0"/>
    <w:rsid w:val="008D5BE3"/>
    <w:rsid w:val="008D6264"/>
    <w:rsid w:val="008D6427"/>
    <w:rsid w:val="008D652C"/>
    <w:rsid w:val="008D6802"/>
    <w:rsid w:val="008D744F"/>
    <w:rsid w:val="008D7531"/>
    <w:rsid w:val="008E0126"/>
    <w:rsid w:val="008E013A"/>
    <w:rsid w:val="008E15D0"/>
    <w:rsid w:val="008E16C4"/>
    <w:rsid w:val="008E1779"/>
    <w:rsid w:val="008E17FC"/>
    <w:rsid w:val="008E1939"/>
    <w:rsid w:val="008E1D15"/>
    <w:rsid w:val="008E1D86"/>
    <w:rsid w:val="008E1F67"/>
    <w:rsid w:val="008E276D"/>
    <w:rsid w:val="008E2ADF"/>
    <w:rsid w:val="008E329E"/>
    <w:rsid w:val="008E3471"/>
    <w:rsid w:val="008E3BAA"/>
    <w:rsid w:val="008E3D79"/>
    <w:rsid w:val="008E3F29"/>
    <w:rsid w:val="008E3F9B"/>
    <w:rsid w:val="008E4431"/>
    <w:rsid w:val="008E44CB"/>
    <w:rsid w:val="008E4B7E"/>
    <w:rsid w:val="008E4CBE"/>
    <w:rsid w:val="008E5027"/>
    <w:rsid w:val="008E5712"/>
    <w:rsid w:val="008E5A8D"/>
    <w:rsid w:val="008E5F5D"/>
    <w:rsid w:val="008E61E1"/>
    <w:rsid w:val="008E663F"/>
    <w:rsid w:val="008E6852"/>
    <w:rsid w:val="008E6FA7"/>
    <w:rsid w:val="008E7A60"/>
    <w:rsid w:val="008E7BD1"/>
    <w:rsid w:val="008E7D17"/>
    <w:rsid w:val="008E7FE8"/>
    <w:rsid w:val="008F0240"/>
    <w:rsid w:val="008F031C"/>
    <w:rsid w:val="008F045F"/>
    <w:rsid w:val="008F099E"/>
    <w:rsid w:val="008F0C9F"/>
    <w:rsid w:val="008F0D81"/>
    <w:rsid w:val="008F111E"/>
    <w:rsid w:val="008F1B78"/>
    <w:rsid w:val="008F1D4E"/>
    <w:rsid w:val="008F1F99"/>
    <w:rsid w:val="008F2354"/>
    <w:rsid w:val="008F2A81"/>
    <w:rsid w:val="008F3329"/>
    <w:rsid w:val="008F35D3"/>
    <w:rsid w:val="008F53E5"/>
    <w:rsid w:val="008F60BA"/>
    <w:rsid w:val="008F6627"/>
    <w:rsid w:val="008F6723"/>
    <w:rsid w:val="008F69B9"/>
    <w:rsid w:val="008F69BF"/>
    <w:rsid w:val="008F6D3F"/>
    <w:rsid w:val="008F7217"/>
    <w:rsid w:val="008F74A6"/>
    <w:rsid w:val="008F7A6F"/>
    <w:rsid w:val="008F7F83"/>
    <w:rsid w:val="0090051E"/>
    <w:rsid w:val="0090082D"/>
    <w:rsid w:val="00900C27"/>
    <w:rsid w:val="00900DBD"/>
    <w:rsid w:val="00900DBE"/>
    <w:rsid w:val="009011C3"/>
    <w:rsid w:val="00901235"/>
    <w:rsid w:val="00901C69"/>
    <w:rsid w:val="00901C92"/>
    <w:rsid w:val="00901F89"/>
    <w:rsid w:val="009022B5"/>
    <w:rsid w:val="009025B7"/>
    <w:rsid w:val="009027DC"/>
    <w:rsid w:val="00902F38"/>
    <w:rsid w:val="00903170"/>
    <w:rsid w:val="00903C63"/>
    <w:rsid w:val="009044AA"/>
    <w:rsid w:val="009044AD"/>
    <w:rsid w:val="00904685"/>
    <w:rsid w:val="0090469B"/>
    <w:rsid w:val="00904ADD"/>
    <w:rsid w:val="00905136"/>
    <w:rsid w:val="00905394"/>
    <w:rsid w:val="0090616C"/>
    <w:rsid w:val="0090647D"/>
    <w:rsid w:val="009064F9"/>
    <w:rsid w:val="00906545"/>
    <w:rsid w:val="009069B7"/>
    <w:rsid w:val="00907027"/>
    <w:rsid w:val="0090705A"/>
    <w:rsid w:val="00907B14"/>
    <w:rsid w:val="00907ED2"/>
    <w:rsid w:val="0091043B"/>
    <w:rsid w:val="0091061C"/>
    <w:rsid w:val="00910A73"/>
    <w:rsid w:val="00910D5E"/>
    <w:rsid w:val="00911811"/>
    <w:rsid w:val="00911D73"/>
    <w:rsid w:val="00912CBC"/>
    <w:rsid w:val="00912CF9"/>
    <w:rsid w:val="0091320B"/>
    <w:rsid w:val="009136C9"/>
    <w:rsid w:val="00913E20"/>
    <w:rsid w:val="00913F90"/>
    <w:rsid w:val="0091431E"/>
    <w:rsid w:val="009149B7"/>
    <w:rsid w:val="00914D2C"/>
    <w:rsid w:val="0091516B"/>
    <w:rsid w:val="009154C3"/>
    <w:rsid w:val="009155E7"/>
    <w:rsid w:val="00915789"/>
    <w:rsid w:val="00916C9A"/>
    <w:rsid w:val="0091703A"/>
    <w:rsid w:val="00917AA1"/>
    <w:rsid w:val="00917C6C"/>
    <w:rsid w:val="009200DB"/>
    <w:rsid w:val="00920428"/>
    <w:rsid w:val="009205EB"/>
    <w:rsid w:val="0092168E"/>
    <w:rsid w:val="009216CE"/>
    <w:rsid w:val="00921833"/>
    <w:rsid w:val="00921D53"/>
    <w:rsid w:val="00921F9E"/>
    <w:rsid w:val="00922277"/>
    <w:rsid w:val="009222E9"/>
    <w:rsid w:val="009222F9"/>
    <w:rsid w:val="0092246B"/>
    <w:rsid w:val="00922821"/>
    <w:rsid w:val="009229DD"/>
    <w:rsid w:val="00923365"/>
    <w:rsid w:val="00923B31"/>
    <w:rsid w:val="00924126"/>
    <w:rsid w:val="00924769"/>
    <w:rsid w:val="00924F62"/>
    <w:rsid w:val="0092505F"/>
    <w:rsid w:val="00925427"/>
    <w:rsid w:val="00926606"/>
    <w:rsid w:val="009268D3"/>
    <w:rsid w:val="009271A6"/>
    <w:rsid w:val="0093014F"/>
    <w:rsid w:val="009305B1"/>
    <w:rsid w:val="00930B38"/>
    <w:rsid w:val="00930FD2"/>
    <w:rsid w:val="009313AC"/>
    <w:rsid w:val="00931D9E"/>
    <w:rsid w:val="00932410"/>
    <w:rsid w:val="0093245E"/>
    <w:rsid w:val="00932869"/>
    <w:rsid w:val="00932E0B"/>
    <w:rsid w:val="009330AF"/>
    <w:rsid w:val="009331EF"/>
    <w:rsid w:val="0093430F"/>
    <w:rsid w:val="00934360"/>
    <w:rsid w:val="00934CA3"/>
    <w:rsid w:val="00935499"/>
    <w:rsid w:val="0093597B"/>
    <w:rsid w:val="00935D94"/>
    <w:rsid w:val="00935DB6"/>
    <w:rsid w:val="0093651A"/>
    <w:rsid w:val="009366B8"/>
    <w:rsid w:val="00936773"/>
    <w:rsid w:val="00936808"/>
    <w:rsid w:val="00936B5F"/>
    <w:rsid w:val="00936FF5"/>
    <w:rsid w:val="0093701B"/>
    <w:rsid w:val="00937164"/>
    <w:rsid w:val="0093789B"/>
    <w:rsid w:val="00937BEC"/>
    <w:rsid w:val="009400EB"/>
    <w:rsid w:val="00941211"/>
    <w:rsid w:val="00941254"/>
    <w:rsid w:val="00941794"/>
    <w:rsid w:val="009417E2"/>
    <w:rsid w:val="00941CC5"/>
    <w:rsid w:val="00942416"/>
    <w:rsid w:val="00942D37"/>
    <w:rsid w:val="009435C5"/>
    <w:rsid w:val="00943853"/>
    <w:rsid w:val="00943A76"/>
    <w:rsid w:val="00944001"/>
    <w:rsid w:val="009445C3"/>
    <w:rsid w:val="00945081"/>
    <w:rsid w:val="0094560C"/>
    <w:rsid w:val="009462E9"/>
    <w:rsid w:val="009464D2"/>
    <w:rsid w:val="00946D7F"/>
    <w:rsid w:val="0094712C"/>
    <w:rsid w:val="009475EE"/>
    <w:rsid w:val="009476D6"/>
    <w:rsid w:val="00947C01"/>
    <w:rsid w:val="00947D2C"/>
    <w:rsid w:val="0095045A"/>
    <w:rsid w:val="00950982"/>
    <w:rsid w:val="009511AC"/>
    <w:rsid w:val="00951410"/>
    <w:rsid w:val="00951B1C"/>
    <w:rsid w:val="00951B36"/>
    <w:rsid w:val="0095295F"/>
    <w:rsid w:val="00952B86"/>
    <w:rsid w:val="009534AE"/>
    <w:rsid w:val="00953551"/>
    <w:rsid w:val="00953B18"/>
    <w:rsid w:val="00953D63"/>
    <w:rsid w:val="0095456F"/>
    <w:rsid w:val="009555C2"/>
    <w:rsid w:val="0095598D"/>
    <w:rsid w:val="00955A44"/>
    <w:rsid w:val="00956770"/>
    <w:rsid w:val="00956FF6"/>
    <w:rsid w:val="00957119"/>
    <w:rsid w:val="009573B1"/>
    <w:rsid w:val="00957535"/>
    <w:rsid w:val="0096045C"/>
    <w:rsid w:val="009606B1"/>
    <w:rsid w:val="009606C0"/>
    <w:rsid w:val="00961599"/>
    <w:rsid w:val="00961925"/>
    <w:rsid w:val="00961950"/>
    <w:rsid w:val="00962070"/>
    <w:rsid w:val="0096224F"/>
    <w:rsid w:val="009627E6"/>
    <w:rsid w:val="00962E24"/>
    <w:rsid w:val="009630B7"/>
    <w:rsid w:val="00963207"/>
    <w:rsid w:val="00963215"/>
    <w:rsid w:val="009633DA"/>
    <w:rsid w:val="00963628"/>
    <w:rsid w:val="00963E08"/>
    <w:rsid w:val="00963EF2"/>
    <w:rsid w:val="0096426F"/>
    <w:rsid w:val="009647B0"/>
    <w:rsid w:val="0096486E"/>
    <w:rsid w:val="00964E75"/>
    <w:rsid w:val="0096506A"/>
    <w:rsid w:val="009654D4"/>
    <w:rsid w:val="00965879"/>
    <w:rsid w:val="00966185"/>
    <w:rsid w:val="00966A80"/>
    <w:rsid w:val="00966BB8"/>
    <w:rsid w:val="00966C7D"/>
    <w:rsid w:val="00966D5C"/>
    <w:rsid w:val="00967073"/>
    <w:rsid w:val="00967AB6"/>
    <w:rsid w:val="009703CB"/>
    <w:rsid w:val="009706A5"/>
    <w:rsid w:val="00971BBD"/>
    <w:rsid w:val="00971E6D"/>
    <w:rsid w:val="009727FE"/>
    <w:rsid w:val="00973073"/>
    <w:rsid w:val="009731AF"/>
    <w:rsid w:val="00973BFC"/>
    <w:rsid w:val="00973DB1"/>
    <w:rsid w:val="0097413C"/>
    <w:rsid w:val="00974493"/>
    <w:rsid w:val="009744F1"/>
    <w:rsid w:val="009745EB"/>
    <w:rsid w:val="00974949"/>
    <w:rsid w:val="00974A46"/>
    <w:rsid w:val="00974AB6"/>
    <w:rsid w:val="00974BF5"/>
    <w:rsid w:val="0097507D"/>
    <w:rsid w:val="00975278"/>
    <w:rsid w:val="009757DF"/>
    <w:rsid w:val="00975BF0"/>
    <w:rsid w:val="00975C90"/>
    <w:rsid w:val="00975E5C"/>
    <w:rsid w:val="0097644F"/>
    <w:rsid w:val="00976D14"/>
    <w:rsid w:val="00976F03"/>
    <w:rsid w:val="009771EB"/>
    <w:rsid w:val="0097722F"/>
    <w:rsid w:val="009774F4"/>
    <w:rsid w:val="009775A1"/>
    <w:rsid w:val="00977917"/>
    <w:rsid w:val="00977972"/>
    <w:rsid w:val="009779F7"/>
    <w:rsid w:val="00977C6A"/>
    <w:rsid w:val="00980085"/>
    <w:rsid w:val="00980AB5"/>
    <w:rsid w:val="00980D9C"/>
    <w:rsid w:val="00981047"/>
    <w:rsid w:val="009810D8"/>
    <w:rsid w:val="00982124"/>
    <w:rsid w:val="0098289A"/>
    <w:rsid w:val="00982FF4"/>
    <w:rsid w:val="00983167"/>
    <w:rsid w:val="00983258"/>
    <w:rsid w:val="00983364"/>
    <w:rsid w:val="0098406B"/>
    <w:rsid w:val="009841D2"/>
    <w:rsid w:val="00984552"/>
    <w:rsid w:val="00984903"/>
    <w:rsid w:val="00984A23"/>
    <w:rsid w:val="00984B27"/>
    <w:rsid w:val="00984D22"/>
    <w:rsid w:val="00984DDA"/>
    <w:rsid w:val="0098500E"/>
    <w:rsid w:val="0098505D"/>
    <w:rsid w:val="00985BF5"/>
    <w:rsid w:val="0098663C"/>
    <w:rsid w:val="00986797"/>
    <w:rsid w:val="0098695B"/>
    <w:rsid w:val="00986EC1"/>
    <w:rsid w:val="009900B4"/>
    <w:rsid w:val="009904CF"/>
    <w:rsid w:val="00990F8F"/>
    <w:rsid w:val="0099111E"/>
    <w:rsid w:val="00991E85"/>
    <w:rsid w:val="00992015"/>
    <w:rsid w:val="009924BD"/>
    <w:rsid w:val="009926BF"/>
    <w:rsid w:val="00992D29"/>
    <w:rsid w:val="009931D5"/>
    <w:rsid w:val="009933CC"/>
    <w:rsid w:val="00993FB8"/>
    <w:rsid w:val="00994742"/>
    <w:rsid w:val="00994E6A"/>
    <w:rsid w:val="00995E00"/>
    <w:rsid w:val="00996B82"/>
    <w:rsid w:val="00997A87"/>
    <w:rsid w:val="009A02F4"/>
    <w:rsid w:val="009A045E"/>
    <w:rsid w:val="009A10E2"/>
    <w:rsid w:val="009A158F"/>
    <w:rsid w:val="009A15E7"/>
    <w:rsid w:val="009A15EE"/>
    <w:rsid w:val="009A172C"/>
    <w:rsid w:val="009A19ED"/>
    <w:rsid w:val="009A1DA7"/>
    <w:rsid w:val="009A21A3"/>
    <w:rsid w:val="009A22BE"/>
    <w:rsid w:val="009A22C4"/>
    <w:rsid w:val="009A23B5"/>
    <w:rsid w:val="009A261C"/>
    <w:rsid w:val="009A2AC4"/>
    <w:rsid w:val="009A32AB"/>
    <w:rsid w:val="009A3445"/>
    <w:rsid w:val="009A3747"/>
    <w:rsid w:val="009A40C7"/>
    <w:rsid w:val="009A474C"/>
    <w:rsid w:val="009A47A3"/>
    <w:rsid w:val="009A50C8"/>
    <w:rsid w:val="009A5353"/>
    <w:rsid w:val="009A5A36"/>
    <w:rsid w:val="009A5C53"/>
    <w:rsid w:val="009A5D06"/>
    <w:rsid w:val="009A62E7"/>
    <w:rsid w:val="009A687F"/>
    <w:rsid w:val="009A6A40"/>
    <w:rsid w:val="009A6A7E"/>
    <w:rsid w:val="009A723F"/>
    <w:rsid w:val="009B002D"/>
    <w:rsid w:val="009B0238"/>
    <w:rsid w:val="009B1041"/>
    <w:rsid w:val="009B1BA0"/>
    <w:rsid w:val="009B1C74"/>
    <w:rsid w:val="009B1CC7"/>
    <w:rsid w:val="009B1EB1"/>
    <w:rsid w:val="009B1FE8"/>
    <w:rsid w:val="009B2CBF"/>
    <w:rsid w:val="009B30B7"/>
    <w:rsid w:val="009B3607"/>
    <w:rsid w:val="009B3861"/>
    <w:rsid w:val="009B3A45"/>
    <w:rsid w:val="009B3A8D"/>
    <w:rsid w:val="009B443A"/>
    <w:rsid w:val="009B496E"/>
    <w:rsid w:val="009B4D5D"/>
    <w:rsid w:val="009B4F5B"/>
    <w:rsid w:val="009B5D33"/>
    <w:rsid w:val="009B628A"/>
    <w:rsid w:val="009B66D9"/>
    <w:rsid w:val="009B6A0A"/>
    <w:rsid w:val="009B6AD8"/>
    <w:rsid w:val="009B7486"/>
    <w:rsid w:val="009B7D4D"/>
    <w:rsid w:val="009C0093"/>
    <w:rsid w:val="009C00C6"/>
    <w:rsid w:val="009C0B26"/>
    <w:rsid w:val="009C0C72"/>
    <w:rsid w:val="009C0EC1"/>
    <w:rsid w:val="009C0FFA"/>
    <w:rsid w:val="009C15C0"/>
    <w:rsid w:val="009C15F7"/>
    <w:rsid w:val="009C199F"/>
    <w:rsid w:val="009C19FF"/>
    <w:rsid w:val="009C25A4"/>
    <w:rsid w:val="009C25B6"/>
    <w:rsid w:val="009C2842"/>
    <w:rsid w:val="009C31D2"/>
    <w:rsid w:val="009C34D5"/>
    <w:rsid w:val="009C3823"/>
    <w:rsid w:val="009C4AC5"/>
    <w:rsid w:val="009C5B10"/>
    <w:rsid w:val="009C674D"/>
    <w:rsid w:val="009C6B14"/>
    <w:rsid w:val="009C76C0"/>
    <w:rsid w:val="009C777B"/>
    <w:rsid w:val="009C798B"/>
    <w:rsid w:val="009C7A47"/>
    <w:rsid w:val="009C7AF5"/>
    <w:rsid w:val="009C7B19"/>
    <w:rsid w:val="009D05CE"/>
    <w:rsid w:val="009D0725"/>
    <w:rsid w:val="009D07DB"/>
    <w:rsid w:val="009D0CAF"/>
    <w:rsid w:val="009D12A2"/>
    <w:rsid w:val="009D18EF"/>
    <w:rsid w:val="009D19FE"/>
    <w:rsid w:val="009D1AB7"/>
    <w:rsid w:val="009D1B13"/>
    <w:rsid w:val="009D274D"/>
    <w:rsid w:val="009D2A21"/>
    <w:rsid w:val="009D30F8"/>
    <w:rsid w:val="009D37D8"/>
    <w:rsid w:val="009D3800"/>
    <w:rsid w:val="009D42E9"/>
    <w:rsid w:val="009D4520"/>
    <w:rsid w:val="009D46C5"/>
    <w:rsid w:val="009D480E"/>
    <w:rsid w:val="009D4A53"/>
    <w:rsid w:val="009D4D15"/>
    <w:rsid w:val="009D532D"/>
    <w:rsid w:val="009D5A04"/>
    <w:rsid w:val="009D5D9C"/>
    <w:rsid w:val="009D65E8"/>
    <w:rsid w:val="009E0008"/>
    <w:rsid w:val="009E01D8"/>
    <w:rsid w:val="009E0438"/>
    <w:rsid w:val="009E1652"/>
    <w:rsid w:val="009E17F1"/>
    <w:rsid w:val="009E1DD2"/>
    <w:rsid w:val="009E1F2C"/>
    <w:rsid w:val="009E269F"/>
    <w:rsid w:val="009E26D7"/>
    <w:rsid w:val="009E2E92"/>
    <w:rsid w:val="009E2EA3"/>
    <w:rsid w:val="009E2F95"/>
    <w:rsid w:val="009E312C"/>
    <w:rsid w:val="009E35CD"/>
    <w:rsid w:val="009E389F"/>
    <w:rsid w:val="009E39A8"/>
    <w:rsid w:val="009E3D85"/>
    <w:rsid w:val="009E4039"/>
    <w:rsid w:val="009E44BC"/>
    <w:rsid w:val="009E4626"/>
    <w:rsid w:val="009E4663"/>
    <w:rsid w:val="009E4C17"/>
    <w:rsid w:val="009E4D78"/>
    <w:rsid w:val="009E4E4D"/>
    <w:rsid w:val="009E55AC"/>
    <w:rsid w:val="009E5A3E"/>
    <w:rsid w:val="009E5D3F"/>
    <w:rsid w:val="009E5F19"/>
    <w:rsid w:val="009E651F"/>
    <w:rsid w:val="009E6548"/>
    <w:rsid w:val="009E6907"/>
    <w:rsid w:val="009E6B64"/>
    <w:rsid w:val="009E6BE0"/>
    <w:rsid w:val="009E6FFF"/>
    <w:rsid w:val="009E70E0"/>
    <w:rsid w:val="009E71ED"/>
    <w:rsid w:val="009E7598"/>
    <w:rsid w:val="009E7B79"/>
    <w:rsid w:val="009E7DB5"/>
    <w:rsid w:val="009F096F"/>
    <w:rsid w:val="009F1738"/>
    <w:rsid w:val="009F1C2B"/>
    <w:rsid w:val="009F2407"/>
    <w:rsid w:val="009F2554"/>
    <w:rsid w:val="009F25E2"/>
    <w:rsid w:val="009F2821"/>
    <w:rsid w:val="009F2A95"/>
    <w:rsid w:val="009F2C2A"/>
    <w:rsid w:val="009F30E7"/>
    <w:rsid w:val="009F3469"/>
    <w:rsid w:val="009F3969"/>
    <w:rsid w:val="009F39D7"/>
    <w:rsid w:val="009F3A03"/>
    <w:rsid w:val="009F3BD0"/>
    <w:rsid w:val="009F4A2C"/>
    <w:rsid w:val="009F4D5C"/>
    <w:rsid w:val="009F51C4"/>
    <w:rsid w:val="009F5403"/>
    <w:rsid w:val="009F54C5"/>
    <w:rsid w:val="009F5BC1"/>
    <w:rsid w:val="009F5CE0"/>
    <w:rsid w:val="009F6B70"/>
    <w:rsid w:val="009F6DEA"/>
    <w:rsid w:val="009F6E4E"/>
    <w:rsid w:val="009F75B2"/>
    <w:rsid w:val="009F7ADA"/>
    <w:rsid w:val="009F7CF3"/>
    <w:rsid w:val="00A005F7"/>
    <w:rsid w:val="00A00BE8"/>
    <w:rsid w:val="00A00E29"/>
    <w:rsid w:val="00A01308"/>
    <w:rsid w:val="00A01C03"/>
    <w:rsid w:val="00A034FA"/>
    <w:rsid w:val="00A036A9"/>
    <w:rsid w:val="00A0394C"/>
    <w:rsid w:val="00A039A1"/>
    <w:rsid w:val="00A03A74"/>
    <w:rsid w:val="00A03AB2"/>
    <w:rsid w:val="00A03ED6"/>
    <w:rsid w:val="00A04093"/>
    <w:rsid w:val="00A0421F"/>
    <w:rsid w:val="00A04642"/>
    <w:rsid w:val="00A04AA4"/>
    <w:rsid w:val="00A05280"/>
    <w:rsid w:val="00A0575F"/>
    <w:rsid w:val="00A05894"/>
    <w:rsid w:val="00A058A8"/>
    <w:rsid w:val="00A06049"/>
    <w:rsid w:val="00A06C41"/>
    <w:rsid w:val="00A06DC2"/>
    <w:rsid w:val="00A06E69"/>
    <w:rsid w:val="00A06E8A"/>
    <w:rsid w:val="00A071CD"/>
    <w:rsid w:val="00A07637"/>
    <w:rsid w:val="00A076C8"/>
    <w:rsid w:val="00A0798D"/>
    <w:rsid w:val="00A07AC0"/>
    <w:rsid w:val="00A07BD6"/>
    <w:rsid w:val="00A1005E"/>
    <w:rsid w:val="00A10E1B"/>
    <w:rsid w:val="00A10E8C"/>
    <w:rsid w:val="00A10F39"/>
    <w:rsid w:val="00A10F5B"/>
    <w:rsid w:val="00A11511"/>
    <w:rsid w:val="00A11515"/>
    <w:rsid w:val="00A11954"/>
    <w:rsid w:val="00A11A86"/>
    <w:rsid w:val="00A11E3E"/>
    <w:rsid w:val="00A12B27"/>
    <w:rsid w:val="00A13026"/>
    <w:rsid w:val="00A1322F"/>
    <w:rsid w:val="00A13348"/>
    <w:rsid w:val="00A13999"/>
    <w:rsid w:val="00A14109"/>
    <w:rsid w:val="00A14114"/>
    <w:rsid w:val="00A14B70"/>
    <w:rsid w:val="00A14BFD"/>
    <w:rsid w:val="00A14C31"/>
    <w:rsid w:val="00A14E29"/>
    <w:rsid w:val="00A150EF"/>
    <w:rsid w:val="00A1526F"/>
    <w:rsid w:val="00A1573A"/>
    <w:rsid w:val="00A1577D"/>
    <w:rsid w:val="00A15D75"/>
    <w:rsid w:val="00A164E7"/>
    <w:rsid w:val="00A167E2"/>
    <w:rsid w:val="00A173BD"/>
    <w:rsid w:val="00A1763B"/>
    <w:rsid w:val="00A178AB"/>
    <w:rsid w:val="00A17C38"/>
    <w:rsid w:val="00A17E11"/>
    <w:rsid w:val="00A200CB"/>
    <w:rsid w:val="00A20236"/>
    <w:rsid w:val="00A2072F"/>
    <w:rsid w:val="00A20AAD"/>
    <w:rsid w:val="00A21389"/>
    <w:rsid w:val="00A21713"/>
    <w:rsid w:val="00A21882"/>
    <w:rsid w:val="00A21D01"/>
    <w:rsid w:val="00A22514"/>
    <w:rsid w:val="00A2276B"/>
    <w:rsid w:val="00A228AB"/>
    <w:rsid w:val="00A22BDD"/>
    <w:rsid w:val="00A22D6D"/>
    <w:rsid w:val="00A230D5"/>
    <w:rsid w:val="00A240C5"/>
    <w:rsid w:val="00A245E3"/>
    <w:rsid w:val="00A251DD"/>
    <w:rsid w:val="00A25D44"/>
    <w:rsid w:val="00A25E73"/>
    <w:rsid w:val="00A262D4"/>
    <w:rsid w:val="00A2643F"/>
    <w:rsid w:val="00A266A5"/>
    <w:rsid w:val="00A26706"/>
    <w:rsid w:val="00A26875"/>
    <w:rsid w:val="00A26BA2"/>
    <w:rsid w:val="00A27209"/>
    <w:rsid w:val="00A274A6"/>
    <w:rsid w:val="00A27AEB"/>
    <w:rsid w:val="00A27E72"/>
    <w:rsid w:val="00A301EE"/>
    <w:rsid w:val="00A30226"/>
    <w:rsid w:val="00A30498"/>
    <w:rsid w:val="00A308C3"/>
    <w:rsid w:val="00A308C4"/>
    <w:rsid w:val="00A30993"/>
    <w:rsid w:val="00A311F0"/>
    <w:rsid w:val="00A317D0"/>
    <w:rsid w:val="00A318AC"/>
    <w:rsid w:val="00A31BD3"/>
    <w:rsid w:val="00A31DD4"/>
    <w:rsid w:val="00A31E92"/>
    <w:rsid w:val="00A32041"/>
    <w:rsid w:val="00A32081"/>
    <w:rsid w:val="00A321ED"/>
    <w:rsid w:val="00A3327F"/>
    <w:rsid w:val="00A3335A"/>
    <w:rsid w:val="00A33391"/>
    <w:rsid w:val="00A333F9"/>
    <w:rsid w:val="00A33C4C"/>
    <w:rsid w:val="00A33FDA"/>
    <w:rsid w:val="00A34DC7"/>
    <w:rsid w:val="00A356AA"/>
    <w:rsid w:val="00A35DB2"/>
    <w:rsid w:val="00A35E0E"/>
    <w:rsid w:val="00A362ED"/>
    <w:rsid w:val="00A37329"/>
    <w:rsid w:val="00A3750E"/>
    <w:rsid w:val="00A37A8A"/>
    <w:rsid w:val="00A37B0E"/>
    <w:rsid w:val="00A4017F"/>
    <w:rsid w:val="00A40458"/>
    <w:rsid w:val="00A408B7"/>
    <w:rsid w:val="00A40A69"/>
    <w:rsid w:val="00A40DB4"/>
    <w:rsid w:val="00A41098"/>
    <w:rsid w:val="00A413E0"/>
    <w:rsid w:val="00A41E7A"/>
    <w:rsid w:val="00A4236B"/>
    <w:rsid w:val="00A42A55"/>
    <w:rsid w:val="00A42AF3"/>
    <w:rsid w:val="00A42FA7"/>
    <w:rsid w:val="00A43F52"/>
    <w:rsid w:val="00A44178"/>
    <w:rsid w:val="00A446BA"/>
    <w:rsid w:val="00A446F7"/>
    <w:rsid w:val="00A4477F"/>
    <w:rsid w:val="00A44B4A"/>
    <w:rsid w:val="00A454D4"/>
    <w:rsid w:val="00A456AF"/>
    <w:rsid w:val="00A462EB"/>
    <w:rsid w:val="00A4664C"/>
    <w:rsid w:val="00A4681C"/>
    <w:rsid w:val="00A468D8"/>
    <w:rsid w:val="00A46AAE"/>
    <w:rsid w:val="00A4742E"/>
    <w:rsid w:val="00A47D3A"/>
    <w:rsid w:val="00A500C3"/>
    <w:rsid w:val="00A50A22"/>
    <w:rsid w:val="00A50C88"/>
    <w:rsid w:val="00A518ED"/>
    <w:rsid w:val="00A51A05"/>
    <w:rsid w:val="00A51CD0"/>
    <w:rsid w:val="00A520B8"/>
    <w:rsid w:val="00A5284B"/>
    <w:rsid w:val="00A52B0A"/>
    <w:rsid w:val="00A53020"/>
    <w:rsid w:val="00A532FB"/>
    <w:rsid w:val="00A5415E"/>
    <w:rsid w:val="00A54859"/>
    <w:rsid w:val="00A54AE4"/>
    <w:rsid w:val="00A556D6"/>
    <w:rsid w:val="00A559D2"/>
    <w:rsid w:val="00A55C20"/>
    <w:rsid w:val="00A55D24"/>
    <w:rsid w:val="00A565AB"/>
    <w:rsid w:val="00A56645"/>
    <w:rsid w:val="00A576AB"/>
    <w:rsid w:val="00A57A91"/>
    <w:rsid w:val="00A57B4F"/>
    <w:rsid w:val="00A57EF4"/>
    <w:rsid w:val="00A600D3"/>
    <w:rsid w:val="00A60210"/>
    <w:rsid w:val="00A60773"/>
    <w:rsid w:val="00A60B66"/>
    <w:rsid w:val="00A611D5"/>
    <w:rsid w:val="00A61589"/>
    <w:rsid w:val="00A61925"/>
    <w:rsid w:val="00A619C6"/>
    <w:rsid w:val="00A61B67"/>
    <w:rsid w:val="00A61BFA"/>
    <w:rsid w:val="00A61FE8"/>
    <w:rsid w:val="00A625E6"/>
    <w:rsid w:val="00A633A6"/>
    <w:rsid w:val="00A637FF"/>
    <w:rsid w:val="00A63976"/>
    <w:rsid w:val="00A63F4B"/>
    <w:rsid w:val="00A648F6"/>
    <w:rsid w:val="00A649CD"/>
    <w:rsid w:val="00A65108"/>
    <w:rsid w:val="00A663CF"/>
    <w:rsid w:val="00A66FFE"/>
    <w:rsid w:val="00A6706D"/>
    <w:rsid w:val="00A674D8"/>
    <w:rsid w:val="00A67900"/>
    <w:rsid w:val="00A67CFB"/>
    <w:rsid w:val="00A67DB8"/>
    <w:rsid w:val="00A67E11"/>
    <w:rsid w:val="00A70D87"/>
    <w:rsid w:val="00A711EE"/>
    <w:rsid w:val="00A71705"/>
    <w:rsid w:val="00A71CEF"/>
    <w:rsid w:val="00A72098"/>
    <w:rsid w:val="00A72688"/>
    <w:rsid w:val="00A72946"/>
    <w:rsid w:val="00A72B5F"/>
    <w:rsid w:val="00A72D62"/>
    <w:rsid w:val="00A73011"/>
    <w:rsid w:val="00A73687"/>
    <w:rsid w:val="00A73778"/>
    <w:rsid w:val="00A738BC"/>
    <w:rsid w:val="00A73C4A"/>
    <w:rsid w:val="00A73D06"/>
    <w:rsid w:val="00A74238"/>
    <w:rsid w:val="00A742F1"/>
    <w:rsid w:val="00A7434D"/>
    <w:rsid w:val="00A744ED"/>
    <w:rsid w:val="00A74662"/>
    <w:rsid w:val="00A746FE"/>
    <w:rsid w:val="00A75133"/>
    <w:rsid w:val="00A76059"/>
    <w:rsid w:val="00A76B68"/>
    <w:rsid w:val="00A76F51"/>
    <w:rsid w:val="00A7722E"/>
    <w:rsid w:val="00A77548"/>
    <w:rsid w:val="00A80543"/>
    <w:rsid w:val="00A80817"/>
    <w:rsid w:val="00A80DE9"/>
    <w:rsid w:val="00A8110C"/>
    <w:rsid w:val="00A816D6"/>
    <w:rsid w:val="00A81E2C"/>
    <w:rsid w:val="00A82675"/>
    <w:rsid w:val="00A82910"/>
    <w:rsid w:val="00A83394"/>
    <w:rsid w:val="00A836D6"/>
    <w:rsid w:val="00A83AEB"/>
    <w:rsid w:val="00A83ECC"/>
    <w:rsid w:val="00A841F9"/>
    <w:rsid w:val="00A84466"/>
    <w:rsid w:val="00A849C4"/>
    <w:rsid w:val="00A855D2"/>
    <w:rsid w:val="00A86001"/>
    <w:rsid w:val="00A861F7"/>
    <w:rsid w:val="00A867E6"/>
    <w:rsid w:val="00A8687E"/>
    <w:rsid w:val="00A86BBE"/>
    <w:rsid w:val="00A876CF"/>
    <w:rsid w:val="00A87A28"/>
    <w:rsid w:val="00A87CFF"/>
    <w:rsid w:val="00A90E18"/>
    <w:rsid w:val="00A910DD"/>
    <w:rsid w:val="00A911DF"/>
    <w:rsid w:val="00A9136F"/>
    <w:rsid w:val="00A91643"/>
    <w:rsid w:val="00A9176C"/>
    <w:rsid w:val="00A917D8"/>
    <w:rsid w:val="00A9197E"/>
    <w:rsid w:val="00A9215B"/>
    <w:rsid w:val="00A926B0"/>
    <w:rsid w:val="00A92853"/>
    <w:rsid w:val="00A928B1"/>
    <w:rsid w:val="00A92AB1"/>
    <w:rsid w:val="00A92EAA"/>
    <w:rsid w:val="00A93137"/>
    <w:rsid w:val="00A940BA"/>
    <w:rsid w:val="00A944AC"/>
    <w:rsid w:val="00A94505"/>
    <w:rsid w:val="00A94C23"/>
    <w:rsid w:val="00A94D16"/>
    <w:rsid w:val="00A94E66"/>
    <w:rsid w:val="00A94EC6"/>
    <w:rsid w:val="00A95129"/>
    <w:rsid w:val="00A956DC"/>
    <w:rsid w:val="00A956FF"/>
    <w:rsid w:val="00A960F1"/>
    <w:rsid w:val="00A963E2"/>
    <w:rsid w:val="00A97299"/>
    <w:rsid w:val="00AA0055"/>
    <w:rsid w:val="00AA0061"/>
    <w:rsid w:val="00AA00FE"/>
    <w:rsid w:val="00AA06AF"/>
    <w:rsid w:val="00AA06EF"/>
    <w:rsid w:val="00AA0DB4"/>
    <w:rsid w:val="00AA1074"/>
    <w:rsid w:val="00AA15C9"/>
    <w:rsid w:val="00AA1940"/>
    <w:rsid w:val="00AA1B7D"/>
    <w:rsid w:val="00AA2612"/>
    <w:rsid w:val="00AA26BF"/>
    <w:rsid w:val="00AA3E0D"/>
    <w:rsid w:val="00AA4075"/>
    <w:rsid w:val="00AA61AC"/>
    <w:rsid w:val="00AA61AF"/>
    <w:rsid w:val="00AA6A1B"/>
    <w:rsid w:val="00AA71DB"/>
    <w:rsid w:val="00AA722A"/>
    <w:rsid w:val="00AA72ED"/>
    <w:rsid w:val="00AA735D"/>
    <w:rsid w:val="00AA7518"/>
    <w:rsid w:val="00AA756A"/>
    <w:rsid w:val="00AA7ED1"/>
    <w:rsid w:val="00AB0257"/>
    <w:rsid w:val="00AB05F0"/>
    <w:rsid w:val="00AB0AD6"/>
    <w:rsid w:val="00AB0B3C"/>
    <w:rsid w:val="00AB1245"/>
    <w:rsid w:val="00AB18AB"/>
    <w:rsid w:val="00AB201B"/>
    <w:rsid w:val="00AB22AB"/>
    <w:rsid w:val="00AB2476"/>
    <w:rsid w:val="00AB2C5C"/>
    <w:rsid w:val="00AB2CE9"/>
    <w:rsid w:val="00AB36F5"/>
    <w:rsid w:val="00AB382C"/>
    <w:rsid w:val="00AB38EC"/>
    <w:rsid w:val="00AB3D62"/>
    <w:rsid w:val="00AB4AB5"/>
    <w:rsid w:val="00AB53F1"/>
    <w:rsid w:val="00AB59EE"/>
    <w:rsid w:val="00AB5CFE"/>
    <w:rsid w:val="00AB5DCF"/>
    <w:rsid w:val="00AB6654"/>
    <w:rsid w:val="00AB7414"/>
    <w:rsid w:val="00AB7502"/>
    <w:rsid w:val="00AB7711"/>
    <w:rsid w:val="00AB7B55"/>
    <w:rsid w:val="00AB7E18"/>
    <w:rsid w:val="00AB7E21"/>
    <w:rsid w:val="00AC0472"/>
    <w:rsid w:val="00AC0695"/>
    <w:rsid w:val="00AC074E"/>
    <w:rsid w:val="00AC0788"/>
    <w:rsid w:val="00AC0D92"/>
    <w:rsid w:val="00AC15D1"/>
    <w:rsid w:val="00AC174A"/>
    <w:rsid w:val="00AC17D0"/>
    <w:rsid w:val="00AC186C"/>
    <w:rsid w:val="00AC1A67"/>
    <w:rsid w:val="00AC2872"/>
    <w:rsid w:val="00AC294E"/>
    <w:rsid w:val="00AC2A4B"/>
    <w:rsid w:val="00AC2DBC"/>
    <w:rsid w:val="00AC2FC8"/>
    <w:rsid w:val="00AC34F2"/>
    <w:rsid w:val="00AC3825"/>
    <w:rsid w:val="00AC3874"/>
    <w:rsid w:val="00AC41DD"/>
    <w:rsid w:val="00AC458B"/>
    <w:rsid w:val="00AC47D4"/>
    <w:rsid w:val="00AC4BAC"/>
    <w:rsid w:val="00AC4CBF"/>
    <w:rsid w:val="00AC4EF9"/>
    <w:rsid w:val="00AC5052"/>
    <w:rsid w:val="00AC52D2"/>
    <w:rsid w:val="00AC54FA"/>
    <w:rsid w:val="00AC5790"/>
    <w:rsid w:val="00AC5DA1"/>
    <w:rsid w:val="00AC64A5"/>
    <w:rsid w:val="00AC6D7E"/>
    <w:rsid w:val="00AC6EFE"/>
    <w:rsid w:val="00AC71E1"/>
    <w:rsid w:val="00AC7759"/>
    <w:rsid w:val="00AC77DB"/>
    <w:rsid w:val="00AC78FA"/>
    <w:rsid w:val="00AC7E4D"/>
    <w:rsid w:val="00AC7FF9"/>
    <w:rsid w:val="00AD02DF"/>
    <w:rsid w:val="00AD12F0"/>
    <w:rsid w:val="00AD1602"/>
    <w:rsid w:val="00AD19AD"/>
    <w:rsid w:val="00AD1CC8"/>
    <w:rsid w:val="00AD1D9F"/>
    <w:rsid w:val="00AD22D1"/>
    <w:rsid w:val="00AD2ECF"/>
    <w:rsid w:val="00AD3583"/>
    <w:rsid w:val="00AD39EF"/>
    <w:rsid w:val="00AD3A74"/>
    <w:rsid w:val="00AD4301"/>
    <w:rsid w:val="00AD4774"/>
    <w:rsid w:val="00AD4AFB"/>
    <w:rsid w:val="00AD531B"/>
    <w:rsid w:val="00AD5EBB"/>
    <w:rsid w:val="00AD5F29"/>
    <w:rsid w:val="00AD5F67"/>
    <w:rsid w:val="00AD5FA2"/>
    <w:rsid w:val="00AD6AB6"/>
    <w:rsid w:val="00AD6B07"/>
    <w:rsid w:val="00AD6C64"/>
    <w:rsid w:val="00AD7F4B"/>
    <w:rsid w:val="00AE00C3"/>
    <w:rsid w:val="00AE0E81"/>
    <w:rsid w:val="00AE15D8"/>
    <w:rsid w:val="00AE1669"/>
    <w:rsid w:val="00AE173E"/>
    <w:rsid w:val="00AE1A02"/>
    <w:rsid w:val="00AE257C"/>
    <w:rsid w:val="00AE26A9"/>
    <w:rsid w:val="00AE28D1"/>
    <w:rsid w:val="00AE2AFC"/>
    <w:rsid w:val="00AE2DAF"/>
    <w:rsid w:val="00AE333C"/>
    <w:rsid w:val="00AE365B"/>
    <w:rsid w:val="00AE38DA"/>
    <w:rsid w:val="00AE3E5C"/>
    <w:rsid w:val="00AE4277"/>
    <w:rsid w:val="00AE46DF"/>
    <w:rsid w:val="00AE47C2"/>
    <w:rsid w:val="00AE498C"/>
    <w:rsid w:val="00AE51C7"/>
    <w:rsid w:val="00AE5442"/>
    <w:rsid w:val="00AE559D"/>
    <w:rsid w:val="00AE6ACC"/>
    <w:rsid w:val="00AE6BB7"/>
    <w:rsid w:val="00AE6D29"/>
    <w:rsid w:val="00AE6D9D"/>
    <w:rsid w:val="00AE7211"/>
    <w:rsid w:val="00AE7574"/>
    <w:rsid w:val="00AE769C"/>
    <w:rsid w:val="00AE7CB1"/>
    <w:rsid w:val="00AF0B70"/>
    <w:rsid w:val="00AF0BB7"/>
    <w:rsid w:val="00AF105A"/>
    <w:rsid w:val="00AF1488"/>
    <w:rsid w:val="00AF1EF8"/>
    <w:rsid w:val="00AF1F3B"/>
    <w:rsid w:val="00AF2021"/>
    <w:rsid w:val="00AF20D1"/>
    <w:rsid w:val="00AF2888"/>
    <w:rsid w:val="00AF2BD8"/>
    <w:rsid w:val="00AF2C08"/>
    <w:rsid w:val="00AF330B"/>
    <w:rsid w:val="00AF3669"/>
    <w:rsid w:val="00AF37FA"/>
    <w:rsid w:val="00AF384B"/>
    <w:rsid w:val="00AF4055"/>
    <w:rsid w:val="00AF5505"/>
    <w:rsid w:val="00AF55CF"/>
    <w:rsid w:val="00AF6E44"/>
    <w:rsid w:val="00AF70E7"/>
    <w:rsid w:val="00AF785B"/>
    <w:rsid w:val="00AF789E"/>
    <w:rsid w:val="00AF7FD8"/>
    <w:rsid w:val="00B00924"/>
    <w:rsid w:val="00B00991"/>
    <w:rsid w:val="00B0146D"/>
    <w:rsid w:val="00B01D30"/>
    <w:rsid w:val="00B02041"/>
    <w:rsid w:val="00B036B0"/>
    <w:rsid w:val="00B04498"/>
    <w:rsid w:val="00B04C5D"/>
    <w:rsid w:val="00B04CD7"/>
    <w:rsid w:val="00B05353"/>
    <w:rsid w:val="00B05783"/>
    <w:rsid w:val="00B05918"/>
    <w:rsid w:val="00B05E08"/>
    <w:rsid w:val="00B05F00"/>
    <w:rsid w:val="00B0608D"/>
    <w:rsid w:val="00B06F7A"/>
    <w:rsid w:val="00B07A52"/>
    <w:rsid w:val="00B07B10"/>
    <w:rsid w:val="00B07BAC"/>
    <w:rsid w:val="00B07C62"/>
    <w:rsid w:val="00B07F49"/>
    <w:rsid w:val="00B10041"/>
    <w:rsid w:val="00B1009C"/>
    <w:rsid w:val="00B1018B"/>
    <w:rsid w:val="00B10429"/>
    <w:rsid w:val="00B104C0"/>
    <w:rsid w:val="00B1054A"/>
    <w:rsid w:val="00B109C7"/>
    <w:rsid w:val="00B10FF7"/>
    <w:rsid w:val="00B117EB"/>
    <w:rsid w:val="00B11D9C"/>
    <w:rsid w:val="00B11F3D"/>
    <w:rsid w:val="00B126A5"/>
    <w:rsid w:val="00B12FFD"/>
    <w:rsid w:val="00B135B3"/>
    <w:rsid w:val="00B135DE"/>
    <w:rsid w:val="00B13852"/>
    <w:rsid w:val="00B13AFA"/>
    <w:rsid w:val="00B13FCD"/>
    <w:rsid w:val="00B141DA"/>
    <w:rsid w:val="00B14367"/>
    <w:rsid w:val="00B144BD"/>
    <w:rsid w:val="00B144C6"/>
    <w:rsid w:val="00B146CC"/>
    <w:rsid w:val="00B147D8"/>
    <w:rsid w:val="00B148ED"/>
    <w:rsid w:val="00B1622F"/>
    <w:rsid w:val="00B16419"/>
    <w:rsid w:val="00B165A9"/>
    <w:rsid w:val="00B16B49"/>
    <w:rsid w:val="00B16FD8"/>
    <w:rsid w:val="00B176F2"/>
    <w:rsid w:val="00B1780C"/>
    <w:rsid w:val="00B178E3"/>
    <w:rsid w:val="00B179BF"/>
    <w:rsid w:val="00B202C8"/>
    <w:rsid w:val="00B20F71"/>
    <w:rsid w:val="00B213A4"/>
    <w:rsid w:val="00B21561"/>
    <w:rsid w:val="00B21AED"/>
    <w:rsid w:val="00B21B00"/>
    <w:rsid w:val="00B21D86"/>
    <w:rsid w:val="00B21FC2"/>
    <w:rsid w:val="00B22121"/>
    <w:rsid w:val="00B22C0A"/>
    <w:rsid w:val="00B22FDB"/>
    <w:rsid w:val="00B23050"/>
    <w:rsid w:val="00B23EFE"/>
    <w:rsid w:val="00B24322"/>
    <w:rsid w:val="00B24424"/>
    <w:rsid w:val="00B24560"/>
    <w:rsid w:val="00B24588"/>
    <w:rsid w:val="00B249F5"/>
    <w:rsid w:val="00B24C6F"/>
    <w:rsid w:val="00B25703"/>
    <w:rsid w:val="00B25894"/>
    <w:rsid w:val="00B262E3"/>
    <w:rsid w:val="00B2674A"/>
    <w:rsid w:val="00B267A7"/>
    <w:rsid w:val="00B26A8C"/>
    <w:rsid w:val="00B26B3C"/>
    <w:rsid w:val="00B26DCF"/>
    <w:rsid w:val="00B26F6B"/>
    <w:rsid w:val="00B2729C"/>
    <w:rsid w:val="00B272D8"/>
    <w:rsid w:val="00B306C3"/>
    <w:rsid w:val="00B31176"/>
    <w:rsid w:val="00B322BC"/>
    <w:rsid w:val="00B32AB4"/>
    <w:rsid w:val="00B33238"/>
    <w:rsid w:val="00B33573"/>
    <w:rsid w:val="00B338FA"/>
    <w:rsid w:val="00B33B4F"/>
    <w:rsid w:val="00B33D3D"/>
    <w:rsid w:val="00B33DBC"/>
    <w:rsid w:val="00B348A9"/>
    <w:rsid w:val="00B34B8C"/>
    <w:rsid w:val="00B34C71"/>
    <w:rsid w:val="00B35C41"/>
    <w:rsid w:val="00B36334"/>
    <w:rsid w:val="00B36D9E"/>
    <w:rsid w:val="00B36E4B"/>
    <w:rsid w:val="00B372C2"/>
    <w:rsid w:val="00B37435"/>
    <w:rsid w:val="00B3748E"/>
    <w:rsid w:val="00B37772"/>
    <w:rsid w:val="00B37992"/>
    <w:rsid w:val="00B37E7C"/>
    <w:rsid w:val="00B407D9"/>
    <w:rsid w:val="00B41BFA"/>
    <w:rsid w:val="00B41D13"/>
    <w:rsid w:val="00B41E62"/>
    <w:rsid w:val="00B4271E"/>
    <w:rsid w:val="00B42793"/>
    <w:rsid w:val="00B42A46"/>
    <w:rsid w:val="00B42DA9"/>
    <w:rsid w:val="00B430B1"/>
    <w:rsid w:val="00B437ED"/>
    <w:rsid w:val="00B43D13"/>
    <w:rsid w:val="00B4457D"/>
    <w:rsid w:val="00B44887"/>
    <w:rsid w:val="00B44926"/>
    <w:rsid w:val="00B44F2D"/>
    <w:rsid w:val="00B45160"/>
    <w:rsid w:val="00B454A3"/>
    <w:rsid w:val="00B4577D"/>
    <w:rsid w:val="00B45AC5"/>
    <w:rsid w:val="00B45CF2"/>
    <w:rsid w:val="00B46AA9"/>
    <w:rsid w:val="00B474D6"/>
    <w:rsid w:val="00B47D01"/>
    <w:rsid w:val="00B501BF"/>
    <w:rsid w:val="00B50701"/>
    <w:rsid w:val="00B50B42"/>
    <w:rsid w:val="00B50D0A"/>
    <w:rsid w:val="00B50E5F"/>
    <w:rsid w:val="00B516D8"/>
    <w:rsid w:val="00B5190B"/>
    <w:rsid w:val="00B5293E"/>
    <w:rsid w:val="00B53217"/>
    <w:rsid w:val="00B5332D"/>
    <w:rsid w:val="00B53893"/>
    <w:rsid w:val="00B539B9"/>
    <w:rsid w:val="00B53CFB"/>
    <w:rsid w:val="00B5400F"/>
    <w:rsid w:val="00B54038"/>
    <w:rsid w:val="00B54374"/>
    <w:rsid w:val="00B5531E"/>
    <w:rsid w:val="00B55775"/>
    <w:rsid w:val="00B55CAA"/>
    <w:rsid w:val="00B55D08"/>
    <w:rsid w:val="00B56701"/>
    <w:rsid w:val="00B567D3"/>
    <w:rsid w:val="00B570AB"/>
    <w:rsid w:val="00B57BF1"/>
    <w:rsid w:val="00B57D7A"/>
    <w:rsid w:val="00B60186"/>
    <w:rsid w:val="00B60578"/>
    <w:rsid w:val="00B60C66"/>
    <w:rsid w:val="00B617B1"/>
    <w:rsid w:val="00B61A6A"/>
    <w:rsid w:val="00B626F2"/>
    <w:rsid w:val="00B62F2E"/>
    <w:rsid w:val="00B63807"/>
    <w:rsid w:val="00B63F12"/>
    <w:rsid w:val="00B63FF6"/>
    <w:rsid w:val="00B6441A"/>
    <w:rsid w:val="00B64440"/>
    <w:rsid w:val="00B644F6"/>
    <w:rsid w:val="00B646B0"/>
    <w:rsid w:val="00B64F52"/>
    <w:rsid w:val="00B65560"/>
    <w:rsid w:val="00B659E5"/>
    <w:rsid w:val="00B65D3C"/>
    <w:rsid w:val="00B66D20"/>
    <w:rsid w:val="00B66F75"/>
    <w:rsid w:val="00B67B05"/>
    <w:rsid w:val="00B70734"/>
    <w:rsid w:val="00B70886"/>
    <w:rsid w:val="00B70CEF"/>
    <w:rsid w:val="00B71512"/>
    <w:rsid w:val="00B71892"/>
    <w:rsid w:val="00B72631"/>
    <w:rsid w:val="00B72694"/>
    <w:rsid w:val="00B728FF"/>
    <w:rsid w:val="00B729FA"/>
    <w:rsid w:val="00B73026"/>
    <w:rsid w:val="00B73400"/>
    <w:rsid w:val="00B73491"/>
    <w:rsid w:val="00B7359D"/>
    <w:rsid w:val="00B744CE"/>
    <w:rsid w:val="00B747B8"/>
    <w:rsid w:val="00B74ED8"/>
    <w:rsid w:val="00B7513F"/>
    <w:rsid w:val="00B75E90"/>
    <w:rsid w:val="00B760E5"/>
    <w:rsid w:val="00B776C0"/>
    <w:rsid w:val="00B8045C"/>
    <w:rsid w:val="00B8084E"/>
    <w:rsid w:val="00B80BB4"/>
    <w:rsid w:val="00B80D45"/>
    <w:rsid w:val="00B81A3E"/>
    <w:rsid w:val="00B81AC2"/>
    <w:rsid w:val="00B8217A"/>
    <w:rsid w:val="00B8269C"/>
    <w:rsid w:val="00B82C4B"/>
    <w:rsid w:val="00B82DB6"/>
    <w:rsid w:val="00B83375"/>
    <w:rsid w:val="00B83853"/>
    <w:rsid w:val="00B839B7"/>
    <w:rsid w:val="00B83CA0"/>
    <w:rsid w:val="00B8462F"/>
    <w:rsid w:val="00B8564D"/>
    <w:rsid w:val="00B859A7"/>
    <w:rsid w:val="00B85A33"/>
    <w:rsid w:val="00B85DEE"/>
    <w:rsid w:val="00B863EC"/>
    <w:rsid w:val="00B8651F"/>
    <w:rsid w:val="00B86830"/>
    <w:rsid w:val="00B86981"/>
    <w:rsid w:val="00B86C02"/>
    <w:rsid w:val="00B86DD3"/>
    <w:rsid w:val="00B86E0B"/>
    <w:rsid w:val="00B86F0B"/>
    <w:rsid w:val="00B87B7C"/>
    <w:rsid w:val="00B87FEF"/>
    <w:rsid w:val="00B9093E"/>
    <w:rsid w:val="00B90B9E"/>
    <w:rsid w:val="00B90DBF"/>
    <w:rsid w:val="00B912F9"/>
    <w:rsid w:val="00B91828"/>
    <w:rsid w:val="00B91ABB"/>
    <w:rsid w:val="00B91CE2"/>
    <w:rsid w:val="00B92190"/>
    <w:rsid w:val="00B92256"/>
    <w:rsid w:val="00B92BFD"/>
    <w:rsid w:val="00B9321A"/>
    <w:rsid w:val="00B9395A"/>
    <w:rsid w:val="00B93B64"/>
    <w:rsid w:val="00B93CCD"/>
    <w:rsid w:val="00B94099"/>
    <w:rsid w:val="00B944EE"/>
    <w:rsid w:val="00B95383"/>
    <w:rsid w:val="00B95F1E"/>
    <w:rsid w:val="00B96117"/>
    <w:rsid w:val="00B9690A"/>
    <w:rsid w:val="00B96D42"/>
    <w:rsid w:val="00B96FBC"/>
    <w:rsid w:val="00B972FE"/>
    <w:rsid w:val="00B975BD"/>
    <w:rsid w:val="00B97CD7"/>
    <w:rsid w:val="00B97D75"/>
    <w:rsid w:val="00BA00D5"/>
    <w:rsid w:val="00BA09B1"/>
    <w:rsid w:val="00BA1BFE"/>
    <w:rsid w:val="00BA1E42"/>
    <w:rsid w:val="00BA1FFB"/>
    <w:rsid w:val="00BA235F"/>
    <w:rsid w:val="00BA242F"/>
    <w:rsid w:val="00BA3442"/>
    <w:rsid w:val="00BA35D9"/>
    <w:rsid w:val="00BA373F"/>
    <w:rsid w:val="00BA4003"/>
    <w:rsid w:val="00BA41D7"/>
    <w:rsid w:val="00BA44C5"/>
    <w:rsid w:val="00BA45C0"/>
    <w:rsid w:val="00BA4E4D"/>
    <w:rsid w:val="00BA5298"/>
    <w:rsid w:val="00BA5417"/>
    <w:rsid w:val="00BA6233"/>
    <w:rsid w:val="00BA78FD"/>
    <w:rsid w:val="00BA7CCF"/>
    <w:rsid w:val="00BB052A"/>
    <w:rsid w:val="00BB05B3"/>
    <w:rsid w:val="00BB061B"/>
    <w:rsid w:val="00BB0669"/>
    <w:rsid w:val="00BB08C1"/>
    <w:rsid w:val="00BB0B01"/>
    <w:rsid w:val="00BB1091"/>
    <w:rsid w:val="00BB1104"/>
    <w:rsid w:val="00BB1855"/>
    <w:rsid w:val="00BB1A96"/>
    <w:rsid w:val="00BB1EB9"/>
    <w:rsid w:val="00BB2D9C"/>
    <w:rsid w:val="00BB2DA9"/>
    <w:rsid w:val="00BB2FDD"/>
    <w:rsid w:val="00BB33A5"/>
    <w:rsid w:val="00BB3A62"/>
    <w:rsid w:val="00BB3C6C"/>
    <w:rsid w:val="00BB412D"/>
    <w:rsid w:val="00BB4420"/>
    <w:rsid w:val="00BB4A2C"/>
    <w:rsid w:val="00BB4B84"/>
    <w:rsid w:val="00BB4D03"/>
    <w:rsid w:val="00BB4EF3"/>
    <w:rsid w:val="00BB500C"/>
    <w:rsid w:val="00BB519E"/>
    <w:rsid w:val="00BB56EA"/>
    <w:rsid w:val="00BB5C5E"/>
    <w:rsid w:val="00BB667F"/>
    <w:rsid w:val="00BB66BA"/>
    <w:rsid w:val="00BB6964"/>
    <w:rsid w:val="00BB7125"/>
    <w:rsid w:val="00BB79F4"/>
    <w:rsid w:val="00BB7E09"/>
    <w:rsid w:val="00BC0259"/>
    <w:rsid w:val="00BC0463"/>
    <w:rsid w:val="00BC0672"/>
    <w:rsid w:val="00BC083C"/>
    <w:rsid w:val="00BC0845"/>
    <w:rsid w:val="00BC0B0D"/>
    <w:rsid w:val="00BC0CD4"/>
    <w:rsid w:val="00BC0FD7"/>
    <w:rsid w:val="00BC109A"/>
    <w:rsid w:val="00BC12A6"/>
    <w:rsid w:val="00BC156A"/>
    <w:rsid w:val="00BC18A6"/>
    <w:rsid w:val="00BC19E8"/>
    <w:rsid w:val="00BC1BCE"/>
    <w:rsid w:val="00BC208A"/>
    <w:rsid w:val="00BC23CC"/>
    <w:rsid w:val="00BC2AD6"/>
    <w:rsid w:val="00BC3241"/>
    <w:rsid w:val="00BC35EF"/>
    <w:rsid w:val="00BC3B03"/>
    <w:rsid w:val="00BC40DB"/>
    <w:rsid w:val="00BC4413"/>
    <w:rsid w:val="00BC46E9"/>
    <w:rsid w:val="00BC483F"/>
    <w:rsid w:val="00BC4A9B"/>
    <w:rsid w:val="00BC4C8B"/>
    <w:rsid w:val="00BC4E7D"/>
    <w:rsid w:val="00BC52BB"/>
    <w:rsid w:val="00BC568A"/>
    <w:rsid w:val="00BC575F"/>
    <w:rsid w:val="00BC5C80"/>
    <w:rsid w:val="00BC60AC"/>
    <w:rsid w:val="00BC6416"/>
    <w:rsid w:val="00BC65CF"/>
    <w:rsid w:val="00BC67A4"/>
    <w:rsid w:val="00BC6C7A"/>
    <w:rsid w:val="00BC7223"/>
    <w:rsid w:val="00BC7D55"/>
    <w:rsid w:val="00BC7F5B"/>
    <w:rsid w:val="00BD0092"/>
    <w:rsid w:val="00BD0A78"/>
    <w:rsid w:val="00BD0C51"/>
    <w:rsid w:val="00BD117B"/>
    <w:rsid w:val="00BD131A"/>
    <w:rsid w:val="00BD1B11"/>
    <w:rsid w:val="00BD1BD6"/>
    <w:rsid w:val="00BD1F00"/>
    <w:rsid w:val="00BD2BAC"/>
    <w:rsid w:val="00BD2FD1"/>
    <w:rsid w:val="00BD31F0"/>
    <w:rsid w:val="00BD339C"/>
    <w:rsid w:val="00BD401A"/>
    <w:rsid w:val="00BD49BE"/>
    <w:rsid w:val="00BD4E7F"/>
    <w:rsid w:val="00BD507D"/>
    <w:rsid w:val="00BD54BC"/>
    <w:rsid w:val="00BD56BA"/>
    <w:rsid w:val="00BD5CE8"/>
    <w:rsid w:val="00BD608E"/>
    <w:rsid w:val="00BD6123"/>
    <w:rsid w:val="00BD6189"/>
    <w:rsid w:val="00BD643D"/>
    <w:rsid w:val="00BD6447"/>
    <w:rsid w:val="00BD664A"/>
    <w:rsid w:val="00BD6665"/>
    <w:rsid w:val="00BD67B6"/>
    <w:rsid w:val="00BD684D"/>
    <w:rsid w:val="00BD6995"/>
    <w:rsid w:val="00BD6AB0"/>
    <w:rsid w:val="00BD6C00"/>
    <w:rsid w:val="00BD6C77"/>
    <w:rsid w:val="00BD6D26"/>
    <w:rsid w:val="00BD6E00"/>
    <w:rsid w:val="00BD7092"/>
    <w:rsid w:val="00BD70C8"/>
    <w:rsid w:val="00BD7D34"/>
    <w:rsid w:val="00BD7E28"/>
    <w:rsid w:val="00BD7FB4"/>
    <w:rsid w:val="00BE0292"/>
    <w:rsid w:val="00BE0354"/>
    <w:rsid w:val="00BE05AD"/>
    <w:rsid w:val="00BE0882"/>
    <w:rsid w:val="00BE0C9B"/>
    <w:rsid w:val="00BE137F"/>
    <w:rsid w:val="00BE1D21"/>
    <w:rsid w:val="00BE216F"/>
    <w:rsid w:val="00BE2236"/>
    <w:rsid w:val="00BE28E5"/>
    <w:rsid w:val="00BE2E11"/>
    <w:rsid w:val="00BE32DB"/>
    <w:rsid w:val="00BE38F3"/>
    <w:rsid w:val="00BE468A"/>
    <w:rsid w:val="00BE4BE9"/>
    <w:rsid w:val="00BE4EED"/>
    <w:rsid w:val="00BE5332"/>
    <w:rsid w:val="00BE59E5"/>
    <w:rsid w:val="00BE5D6C"/>
    <w:rsid w:val="00BE600D"/>
    <w:rsid w:val="00BE6210"/>
    <w:rsid w:val="00BE6D7B"/>
    <w:rsid w:val="00BE7A6E"/>
    <w:rsid w:val="00BF043F"/>
    <w:rsid w:val="00BF0572"/>
    <w:rsid w:val="00BF0935"/>
    <w:rsid w:val="00BF0C6A"/>
    <w:rsid w:val="00BF1B9B"/>
    <w:rsid w:val="00BF1FCE"/>
    <w:rsid w:val="00BF21A4"/>
    <w:rsid w:val="00BF25B2"/>
    <w:rsid w:val="00BF269B"/>
    <w:rsid w:val="00BF368E"/>
    <w:rsid w:val="00BF37A5"/>
    <w:rsid w:val="00BF37D8"/>
    <w:rsid w:val="00BF389B"/>
    <w:rsid w:val="00BF3EE3"/>
    <w:rsid w:val="00BF536A"/>
    <w:rsid w:val="00BF573F"/>
    <w:rsid w:val="00BF6213"/>
    <w:rsid w:val="00BF6258"/>
    <w:rsid w:val="00BF66AF"/>
    <w:rsid w:val="00BF6742"/>
    <w:rsid w:val="00BF6C52"/>
    <w:rsid w:val="00BF6C60"/>
    <w:rsid w:val="00BF70B1"/>
    <w:rsid w:val="00C002E9"/>
    <w:rsid w:val="00C00373"/>
    <w:rsid w:val="00C00AC9"/>
    <w:rsid w:val="00C00BE5"/>
    <w:rsid w:val="00C00CEB"/>
    <w:rsid w:val="00C011CE"/>
    <w:rsid w:val="00C0120E"/>
    <w:rsid w:val="00C01217"/>
    <w:rsid w:val="00C01247"/>
    <w:rsid w:val="00C02354"/>
    <w:rsid w:val="00C0303B"/>
    <w:rsid w:val="00C031EC"/>
    <w:rsid w:val="00C0344F"/>
    <w:rsid w:val="00C03473"/>
    <w:rsid w:val="00C03762"/>
    <w:rsid w:val="00C03B26"/>
    <w:rsid w:val="00C03E41"/>
    <w:rsid w:val="00C04298"/>
    <w:rsid w:val="00C0475A"/>
    <w:rsid w:val="00C04EB8"/>
    <w:rsid w:val="00C054E3"/>
    <w:rsid w:val="00C054E8"/>
    <w:rsid w:val="00C05ED9"/>
    <w:rsid w:val="00C06B44"/>
    <w:rsid w:val="00C06FC2"/>
    <w:rsid w:val="00C075CE"/>
    <w:rsid w:val="00C07856"/>
    <w:rsid w:val="00C07E64"/>
    <w:rsid w:val="00C1047D"/>
    <w:rsid w:val="00C10848"/>
    <w:rsid w:val="00C10DD1"/>
    <w:rsid w:val="00C1136A"/>
    <w:rsid w:val="00C118AF"/>
    <w:rsid w:val="00C11BB9"/>
    <w:rsid w:val="00C11DD7"/>
    <w:rsid w:val="00C122E7"/>
    <w:rsid w:val="00C1279D"/>
    <w:rsid w:val="00C12D42"/>
    <w:rsid w:val="00C134AB"/>
    <w:rsid w:val="00C134CE"/>
    <w:rsid w:val="00C13653"/>
    <w:rsid w:val="00C137EC"/>
    <w:rsid w:val="00C13CB8"/>
    <w:rsid w:val="00C13D31"/>
    <w:rsid w:val="00C13E3F"/>
    <w:rsid w:val="00C14748"/>
    <w:rsid w:val="00C14AAA"/>
    <w:rsid w:val="00C14DE0"/>
    <w:rsid w:val="00C14FF1"/>
    <w:rsid w:val="00C151B8"/>
    <w:rsid w:val="00C1520B"/>
    <w:rsid w:val="00C15EAD"/>
    <w:rsid w:val="00C16662"/>
    <w:rsid w:val="00C16B08"/>
    <w:rsid w:val="00C17057"/>
    <w:rsid w:val="00C1713E"/>
    <w:rsid w:val="00C17881"/>
    <w:rsid w:val="00C179B9"/>
    <w:rsid w:val="00C17DB9"/>
    <w:rsid w:val="00C20561"/>
    <w:rsid w:val="00C2119B"/>
    <w:rsid w:val="00C21608"/>
    <w:rsid w:val="00C21811"/>
    <w:rsid w:val="00C21899"/>
    <w:rsid w:val="00C21A1D"/>
    <w:rsid w:val="00C229B9"/>
    <w:rsid w:val="00C22FD1"/>
    <w:rsid w:val="00C235A2"/>
    <w:rsid w:val="00C242D8"/>
    <w:rsid w:val="00C24348"/>
    <w:rsid w:val="00C2516E"/>
    <w:rsid w:val="00C252C9"/>
    <w:rsid w:val="00C25641"/>
    <w:rsid w:val="00C258A8"/>
    <w:rsid w:val="00C25981"/>
    <w:rsid w:val="00C25A80"/>
    <w:rsid w:val="00C25D4E"/>
    <w:rsid w:val="00C262D5"/>
    <w:rsid w:val="00C26D90"/>
    <w:rsid w:val="00C26F1E"/>
    <w:rsid w:val="00C270D1"/>
    <w:rsid w:val="00C27C5F"/>
    <w:rsid w:val="00C303B5"/>
    <w:rsid w:val="00C30489"/>
    <w:rsid w:val="00C304DE"/>
    <w:rsid w:val="00C30612"/>
    <w:rsid w:val="00C30F84"/>
    <w:rsid w:val="00C3150E"/>
    <w:rsid w:val="00C315C5"/>
    <w:rsid w:val="00C3198D"/>
    <w:rsid w:val="00C31ADC"/>
    <w:rsid w:val="00C3205F"/>
    <w:rsid w:val="00C3255B"/>
    <w:rsid w:val="00C33138"/>
    <w:rsid w:val="00C33312"/>
    <w:rsid w:val="00C333D0"/>
    <w:rsid w:val="00C33553"/>
    <w:rsid w:val="00C3361B"/>
    <w:rsid w:val="00C3362D"/>
    <w:rsid w:val="00C337A2"/>
    <w:rsid w:val="00C3390E"/>
    <w:rsid w:val="00C33B6B"/>
    <w:rsid w:val="00C33BB6"/>
    <w:rsid w:val="00C342F5"/>
    <w:rsid w:val="00C34894"/>
    <w:rsid w:val="00C34E2B"/>
    <w:rsid w:val="00C35B0B"/>
    <w:rsid w:val="00C37C5E"/>
    <w:rsid w:val="00C37DCC"/>
    <w:rsid w:val="00C37E01"/>
    <w:rsid w:val="00C37EE7"/>
    <w:rsid w:val="00C404B9"/>
    <w:rsid w:val="00C40725"/>
    <w:rsid w:val="00C40C42"/>
    <w:rsid w:val="00C40E84"/>
    <w:rsid w:val="00C41B4F"/>
    <w:rsid w:val="00C41E4F"/>
    <w:rsid w:val="00C41F15"/>
    <w:rsid w:val="00C41FB1"/>
    <w:rsid w:val="00C422F8"/>
    <w:rsid w:val="00C428C1"/>
    <w:rsid w:val="00C42CDB"/>
    <w:rsid w:val="00C42D7C"/>
    <w:rsid w:val="00C4321E"/>
    <w:rsid w:val="00C43528"/>
    <w:rsid w:val="00C43598"/>
    <w:rsid w:val="00C436ED"/>
    <w:rsid w:val="00C43913"/>
    <w:rsid w:val="00C43A77"/>
    <w:rsid w:val="00C43BD7"/>
    <w:rsid w:val="00C43EE4"/>
    <w:rsid w:val="00C44429"/>
    <w:rsid w:val="00C44438"/>
    <w:rsid w:val="00C44841"/>
    <w:rsid w:val="00C448DD"/>
    <w:rsid w:val="00C44908"/>
    <w:rsid w:val="00C44BAC"/>
    <w:rsid w:val="00C44CB3"/>
    <w:rsid w:val="00C45189"/>
    <w:rsid w:val="00C45FAE"/>
    <w:rsid w:val="00C45FE2"/>
    <w:rsid w:val="00C469DA"/>
    <w:rsid w:val="00C46A38"/>
    <w:rsid w:val="00C46B40"/>
    <w:rsid w:val="00C473BE"/>
    <w:rsid w:val="00C479A6"/>
    <w:rsid w:val="00C47B9D"/>
    <w:rsid w:val="00C47CD1"/>
    <w:rsid w:val="00C50095"/>
    <w:rsid w:val="00C504D2"/>
    <w:rsid w:val="00C504D8"/>
    <w:rsid w:val="00C50A10"/>
    <w:rsid w:val="00C51308"/>
    <w:rsid w:val="00C5183E"/>
    <w:rsid w:val="00C51D26"/>
    <w:rsid w:val="00C51D3C"/>
    <w:rsid w:val="00C51E66"/>
    <w:rsid w:val="00C52571"/>
    <w:rsid w:val="00C5289D"/>
    <w:rsid w:val="00C52952"/>
    <w:rsid w:val="00C53092"/>
    <w:rsid w:val="00C532C0"/>
    <w:rsid w:val="00C53768"/>
    <w:rsid w:val="00C53E96"/>
    <w:rsid w:val="00C53FC2"/>
    <w:rsid w:val="00C54560"/>
    <w:rsid w:val="00C54775"/>
    <w:rsid w:val="00C54801"/>
    <w:rsid w:val="00C5485C"/>
    <w:rsid w:val="00C54AFA"/>
    <w:rsid w:val="00C54C8D"/>
    <w:rsid w:val="00C5516C"/>
    <w:rsid w:val="00C551E4"/>
    <w:rsid w:val="00C55C70"/>
    <w:rsid w:val="00C55D5A"/>
    <w:rsid w:val="00C55F93"/>
    <w:rsid w:val="00C56368"/>
    <w:rsid w:val="00C5640A"/>
    <w:rsid w:val="00C56588"/>
    <w:rsid w:val="00C5672B"/>
    <w:rsid w:val="00C56815"/>
    <w:rsid w:val="00C5689E"/>
    <w:rsid w:val="00C572C6"/>
    <w:rsid w:val="00C578EB"/>
    <w:rsid w:val="00C57917"/>
    <w:rsid w:val="00C6045B"/>
    <w:rsid w:val="00C605C1"/>
    <w:rsid w:val="00C605E2"/>
    <w:rsid w:val="00C60838"/>
    <w:rsid w:val="00C610A1"/>
    <w:rsid w:val="00C61520"/>
    <w:rsid w:val="00C62444"/>
    <w:rsid w:val="00C62622"/>
    <w:rsid w:val="00C62727"/>
    <w:rsid w:val="00C62769"/>
    <w:rsid w:val="00C62922"/>
    <w:rsid w:val="00C62E0F"/>
    <w:rsid w:val="00C62F94"/>
    <w:rsid w:val="00C63326"/>
    <w:rsid w:val="00C63725"/>
    <w:rsid w:val="00C63DA3"/>
    <w:rsid w:val="00C6416E"/>
    <w:rsid w:val="00C648A6"/>
    <w:rsid w:val="00C64946"/>
    <w:rsid w:val="00C64D25"/>
    <w:rsid w:val="00C65088"/>
    <w:rsid w:val="00C650D5"/>
    <w:rsid w:val="00C652DF"/>
    <w:rsid w:val="00C65E2C"/>
    <w:rsid w:val="00C6606B"/>
    <w:rsid w:val="00C6609F"/>
    <w:rsid w:val="00C662DE"/>
    <w:rsid w:val="00C66862"/>
    <w:rsid w:val="00C66B34"/>
    <w:rsid w:val="00C6745C"/>
    <w:rsid w:val="00C67E9D"/>
    <w:rsid w:val="00C67FC5"/>
    <w:rsid w:val="00C703FA"/>
    <w:rsid w:val="00C70436"/>
    <w:rsid w:val="00C70BB3"/>
    <w:rsid w:val="00C71272"/>
    <w:rsid w:val="00C714DF"/>
    <w:rsid w:val="00C718D1"/>
    <w:rsid w:val="00C721C4"/>
    <w:rsid w:val="00C723F2"/>
    <w:rsid w:val="00C72925"/>
    <w:rsid w:val="00C72E2F"/>
    <w:rsid w:val="00C73F23"/>
    <w:rsid w:val="00C7429A"/>
    <w:rsid w:val="00C748BC"/>
    <w:rsid w:val="00C74A79"/>
    <w:rsid w:val="00C74BCB"/>
    <w:rsid w:val="00C74C87"/>
    <w:rsid w:val="00C75431"/>
    <w:rsid w:val="00C754A3"/>
    <w:rsid w:val="00C7563F"/>
    <w:rsid w:val="00C756B7"/>
    <w:rsid w:val="00C758C0"/>
    <w:rsid w:val="00C7597A"/>
    <w:rsid w:val="00C759E7"/>
    <w:rsid w:val="00C75E06"/>
    <w:rsid w:val="00C76086"/>
    <w:rsid w:val="00C76147"/>
    <w:rsid w:val="00C766AC"/>
    <w:rsid w:val="00C766CB"/>
    <w:rsid w:val="00C76F67"/>
    <w:rsid w:val="00C779DF"/>
    <w:rsid w:val="00C77DE5"/>
    <w:rsid w:val="00C77F68"/>
    <w:rsid w:val="00C77F78"/>
    <w:rsid w:val="00C8021D"/>
    <w:rsid w:val="00C80330"/>
    <w:rsid w:val="00C80AF9"/>
    <w:rsid w:val="00C80EB3"/>
    <w:rsid w:val="00C81734"/>
    <w:rsid w:val="00C81CDA"/>
    <w:rsid w:val="00C81E02"/>
    <w:rsid w:val="00C82335"/>
    <w:rsid w:val="00C825A9"/>
    <w:rsid w:val="00C82764"/>
    <w:rsid w:val="00C82940"/>
    <w:rsid w:val="00C82C13"/>
    <w:rsid w:val="00C82F4C"/>
    <w:rsid w:val="00C832E8"/>
    <w:rsid w:val="00C84073"/>
    <w:rsid w:val="00C842DE"/>
    <w:rsid w:val="00C84466"/>
    <w:rsid w:val="00C84685"/>
    <w:rsid w:val="00C846F6"/>
    <w:rsid w:val="00C84704"/>
    <w:rsid w:val="00C84709"/>
    <w:rsid w:val="00C84824"/>
    <w:rsid w:val="00C8483F"/>
    <w:rsid w:val="00C84B67"/>
    <w:rsid w:val="00C84D71"/>
    <w:rsid w:val="00C85250"/>
    <w:rsid w:val="00C8540E"/>
    <w:rsid w:val="00C854B8"/>
    <w:rsid w:val="00C8637D"/>
    <w:rsid w:val="00C86566"/>
    <w:rsid w:val="00C87494"/>
    <w:rsid w:val="00C876B1"/>
    <w:rsid w:val="00C876C6"/>
    <w:rsid w:val="00C9006B"/>
    <w:rsid w:val="00C9018C"/>
    <w:rsid w:val="00C913E2"/>
    <w:rsid w:val="00C914A2"/>
    <w:rsid w:val="00C91B37"/>
    <w:rsid w:val="00C92238"/>
    <w:rsid w:val="00C92802"/>
    <w:rsid w:val="00C92D7E"/>
    <w:rsid w:val="00C92DE7"/>
    <w:rsid w:val="00C92E2C"/>
    <w:rsid w:val="00C92F15"/>
    <w:rsid w:val="00C930BE"/>
    <w:rsid w:val="00C93406"/>
    <w:rsid w:val="00C93592"/>
    <w:rsid w:val="00C93B46"/>
    <w:rsid w:val="00C9474A"/>
    <w:rsid w:val="00C94E67"/>
    <w:rsid w:val="00C9584A"/>
    <w:rsid w:val="00C95AB1"/>
    <w:rsid w:val="00C95FF7"/>
    <w:rsid w:val="00C96A0F"/>
    <w:rsid w:val="00C96DC8"/>
    <w:rsid w:val="00C972F2"/>
    <w:rsid w:val="00C9773A"/>
    <w:rsid w:val="00C9777F"/>
    <w:rsid w:val="00C97AA6"/>
    <w:rsid w:val="00CA0640"/>
    <w:rsid w:val="00CA0A32"/>
    <w:rsid w:val="00CA0BF6"/>
    <w:rsid w:val="00CA19F9"/>
    <w:rsid w:val="00CA2605"/>
    <w:rsid w:val="00CA266C"/>
    <w:rsid w:val="00CA26E8"/>
    <w:rsid w:val="00CA276E"/>
    <w:rsid w:val="00CA3255"/>
    <w:rsid w:val="00CA3411"/>
    <w:rsid w:val="00CA38E5"/>
    <w:rsid w:val="00CA3DDE"/>
    <w:rsid w:val="00CA3F7C"/>
    <w:rsid w:val="00CA474F"/>
    <w:rsid w:val="00CA5128"/>
    <w:rsid w:val="00CA54CE"/>
    <w:rsid w:val="00CA57A3"/>
    <w:rsid w:val="00CA5962"/>
    <w:rsid w:val="00CA5981"/>
    <w:rsid w:val="00CA5E60"/>
    <w:rsid w:val="00CA61CC"/>
    <w:rsid w:val="00CA62A8"/>
    <w:rsid w:val="00CA641F"/>
    <w:rsid w:val="00CA6E44"/>
    <w:rsid w:val="00CA7028"/>
    <w:rsid w:val="00CA73AD"/>
    <w:rsid w:val="00CA73E4"/>
    <w:rsid w:val="00CA78D5"/>
    <w:rsid w:val="00CB0195"/>
    <w:rsid w:val="00CB0513"/>
    <w:rsid w:val="00CB052F"/>
    <w:rsid w:val="00CB0EC2"/>
    <w:rsid w:val="00CB1078"/>
    <w:rsid w:val="00CB1A8C"/>
    <w:rsid w:val="00CB1E3B"/>
    <w:rsid w:val="00CB226F"/>
    <w:rsid w:val="00CB2532"/>
    <w:rsid w:val="00CB27B8"/>
    <w:rsid w:val="00CB28E5"/>
    <w:rsid w:val="00CB2C3B"/>
    <w:rsid w:val="00CB2E60"/>
    <w:rsid w:val="00CB2FEA"/>
    <w:rsid w:val="00CB304A"/>
    <w:rsid w:val="00CB314A"/>
    <w:rsid w:val="00CB33E9"/>
    <w:rsid w:val="00CB3876"/>
    <w:rsid w:val="00CB3A5D"/>
    <w:rsid w:val="00CB3E7E"/>
    <w:rsid w:val="00CB41E8"/>
    <w:rsid w:val="00CB420C"/>
    <w:rsid w:val="00CB423C"/>
    <w:rsid w:val="00CB4606"/>
    <w:rsid w:val="00CB4845"/>
    <w:rsid w:val="00CB4E9A"/>
    <w:rsid w:val="00CB5536"/>
    <w:rsid w:val="00CB599D"/>
    <w:rsid w:val="00CB665F"/>
    <w:rsid w:val="00CB6969"/>
    <w:rsid w:val="00CB6DC7"/>
    <w:rsid w:val="00CB6E2F"/>
    <w:rsid w:val="00CB6FE0"/>
    <w:rsid w:val="00CB7793"/>
    <w:rsid w:val="00CB7938"/>
    <w:rsid w:val="00CB7C91"/>
    <w:rsid w:val="00CB7D13"/>
    <w:rsid w:val="00CB7E77"/>
    <w:rsid w:val="00CC03D2"/>
    <w:rsid w:val="00CC06BE"/>
    <w:rsid w:val="00CC16E8"/>
    <w:rsid w:val="00CC185B"/>
    <w:rsid w:val="00CC25BD"/>
    <w:rsid w:val="00CC38F0"/>
    <w:rsid w:val="00CC3E86"/>
    <w:rsid w:val="00CC59E6"/>
    <w:rsid w:val="00CC5F1C"/>
    <w:rsid w:val="00CC61AA"/>
    <w:rsid w:val="00CC6224"/>
    <w:rsid w:val="00CC64B8"/>
    <w:rsid w:val="00CC6550"/>
    <w:rsid w:val="00CC672A"/>
    <w:rsid w:val="00CC6B3B"/>
    <w:rsid w:val="00CC759A"/>
    <w:rsid w:val="00CC7B71"/>
    <w:rsid w:val="00CC7FFC"/>
    <w:rsid w:val="00CD0230"/>
    <w:rsid w:val="00CD06B2"/>
    <w:rsid w:val="00CD0E88"/>
    <w:rsid w:val="00CD0FC7"/>
    <w:rsid w:val="00CD130E"/>
    <w:rsid w:val="00CD201B"/>
    <w:rsid w:val="00CD33A3"/>
    <w:rsid w:val="00CD3CE1"/>
    <w:rsid w:val="00CD4629"/>
    <w:rsid w:val="00CD5249"/>
    <w:rsid w:val="00CD541E"/>
    <w:rsid w:val="00CD5487"/>
    <w:rsid w:val="00CD5589"/>
    <w:rsid w:val="00CD565F"/>
    <w:rsid w:val="00CD5805"/>
    <w:rsid w:val="00CD5890"/>
    <w:rsid w:val="00CD5900"/>
    <w:rsid w:val="00CD6469"/>
    <w:rsid w:val="00CD67D5"/>
    <w:rsid w:val="00CD698B"/>
    <w:rsid w:val="00CD72E7"/>
    <w:rsid w:val="00CD7724"/>
    <w:rsid w:val="00CD77F4"/>
    <w:rsid w:val="00CD7C76"/>
    <w:rsid w:val="00CD7ED6"/>
    <w:rsid w:val="00CE00FE"/>
    <w:rsid w:val="00CE028E"/>
    <w:rsid w:val="00CE06D9"/>
    <w:rsid w:val="00CE0B97"/>
    <w:rsid w:val="00CE0C06"/>
    <w:rsid w:val="00CE140E"/>
    <w:rsid w:val="00CE237B"/>
    <w:rsid w:val="00CE2E26"/>
    <w:rsid w:val="00CE3466"/>
    <w:rsid w:val="00CE3A3D"/>
    <w:rsid w:val="00CE3E50"/>
    <w:rsid w:val="00CE4234"/>
    <w:rsid w:val="00CE45BE"/>
    <w:rsid w:val="00CE4F1D"/>
    <w:rsid w:val="00CE4FBD"/>
    <w:rsid w:val="00CE503B"/>
    <w:rsid w:val="00CE529B"/>
    <w:rsid w:val="00CE585D"/>
    <w:rsid w:val="00CE5876"/>
    <w:rsid w:val="00CE5E9E"/>
    <w:rsid w:val="00CE65B7"/>
    <w:rsid w:val="00CE6823"/>
    <w:rsid w:val="00CE7EE0"/>
    <w:rsid w:val="00CF008F"/>
    <w:rsid w:val="00CF0308"/>
    <w:rsid w:val="00CF0425"/>
    <w:rsid w:val="00CF0C82"/>
    <w:rsid w:val="00CF1489"/>
    <w:rsid w:val="00CF148B"/>
    <w:rsid w:val="00CF1A86"/>
    <w:rsid w:val="00CF1C11"/>
    <w:rsid w:val="00CF1FA1"/>
    <w:rsid w:val="00CF2498"/>
    <w:rsid w:val="00CF2B6E"/>
    <w:rsid w:val="00CF406A"/>
    <w:rsid w:val="00CF53D3"/>
    <w:rsid w:val="00CF5D18"/>
    <w:rsid w:val="00CF5EAC"/>
    <w:rsid w:val="00CF6159"/>
    <w:rsid w:val="00CF66F5"/>
    <w:rsid w:val="00CF6B9E"/>
    <w:rsid w:val="00CF70A5"/>
    <w:rsid w:val="00CF70FA"/>
    <w:rsid w:val="00CF756E"/>
    <w:rsid w:val="00CF76C3"/>
    <w:rsid w:val="00CF7A45"/>
    <w:rsid w:val="00CF7DC0"/>
    <w:rsid w:val="00D00462"/>
    <w:rsid w:val="00D015EA"/>
    <w:rsid w:val="00D01CD9"/>
    <w:rsid w:val="00D01D86"/>
    <w:rsid w:val="00D0223E"/>
    <w:rsid w:val="00D03705"/>
    <w:rsid w:val="00D03982"/>
    <w:rsid w:val="00D048A8"/>
    <w:rsid w:val="00D048BF"/>
    <w:rsid w:val="00D04C00"/>
    <w:rsid w:val="00D04C5C"/>
    <w:rsid w:val="00D04EE9"/>
    <w:rsid w:val="00D051B0"/>
    <w:rsid w:val="00D0585D"/>
    <w:rsid w:val="00D05AC1"/>
    <w:rsid w:val="00D05B14"/>
    <w:rsid w:val="00D05FF4"/>
    <w:rsid w:val="00D0622C"/>
    <w:rsid w:val="00D0627F"/>
    <w:rsid w:val="00D06677"/>
    <w:rsid w:val="00D06E10"/>
    <w:rsid w:val="00D07754"/>
    <w:rsid w:val="00D077FF"/>
    <w:rsid w:val="00D07B0E"/>
    <w:rsid w:val="00D07C6C"/>
    <w:rsid w:val="00D10114"/>
    <w:rsid w:val="00D1018E"/>
    <w:rsid w:val="00D101E6"/>
    <w:rsid w:val="00D103AA"/>
    <w:rsid w:val="00D1047E"/>
    <w:rsid w:val="00D106AF"/>
    <w:rsid w:val="00D10C5D"/>
    <w:rsid w:val="00D10DDF"/>
    <w:rsid w:val="00D112D6"/>
    <w:rsid w:val="00D1153B"/>
    <w:rsid w:val="00D1195D"/>
    <w:rsid w:val="00D11BB4"/>
    <w:rsid w:val="00D11DCF"/>
    <w:rsid w:val="00D122E9"/>
    <w:rsid w:val="00D12FC8"/>
    <w:rsid w:val="00D13119"/>
    <w:rsid w:val="00D13531"/>
    <w:rsid w:val="00D13A5F"/>
    <w:rsid w:val="00D13C8E"/>
    <w:rsid w:val="00D13EC8"/>
    <w:rsid w:val="00D1414D"/>
    <w:rsid w:val="00D147E4"/>
    <w:rsid w:val="00D14A10"/>
    <w:rsid w:val="00D14C71"/>
    <w:rsid w:val="00D15525"/>
    <w:rsid w:val="00D15AE2"/>
    <w:rsid w:val="00D165CA"/>
    <w:rsid w:val="00D16CA2"/>
    <w:rsid w:val="00D16F4F"/>
    <w:rsid w:val="00D17010"/>
    <w:rsid w:val="00D17270"/>
    <w:rsid w:val="00D17DA9"/>
    <w:rsid w:val="00D201B5"/>
    <w:rsid w:val="00D2023A"/>
    <w:rsid w:val="00D20480"/>
    <w:rsid w:val="00D2063B"/>
    <w:rsid w:val="00D2083C"/>
    <w:rsid w:val="00D20C29"/>
    <w:rsid w:val="00D20D98"/>
    <w:rsid w:val="00D20EAF"/>
    <w:rsid w:val="00D2102A"/>
    <w:rsid w:val="00D21C1D"/>
    <w:rsid w:val="00D21DA5"/>
    <w:rsid w:val="00D225F4"/>
    <w:rsid w:val="00D226EE"/>
    <w:rsid w:val="00D22A01"/>
    <w:rsid w:val="00D233AF"/>
    <w:rsid w:val="00D23C3B"/>
    <w:rsid w:val="00D23D1A"/>
    <w:rsid w:val="00D23DE6"/>
    <w:rsid w:val="00D2400D"/>
    <w:rsid w:val="00D2547A"/>
    <w:rsid w:val="00D25E99"/>
    <w:rsid w:val="00D263DF"/>
    <w:rsid w:val="00D268E9"/>
    <w:rsid w:val="00D26F45"/>
    <w:rsid w:val="00D26F4F"/>
    <w:rsid w:val="00D27053"/>
    <w:rsid w:val="00D275CA"/>
    <w:rsid w:val="00D30A97"/>
    <w:rsid w:val="00D30E45"/>
    <w:rsid w:val="00D30FC3"/>
    <w:rsid w:val="00D31614"/>
    <w:rsid w:val="00D32E17"/>
    <w:rsid w:val="00D33151"/>
    <w:rsid w:val="00D33338"/>
    <w:rsid w:val="00D3359F"/>
    <w:rsid w:val="00D33978"/>
    <w:rsid w:val="00D340F1"/>
    <w:rsid w:val="00D342F5"/>
    <w:rsid w:val="00D345FF"/>
    <w:rsid w:val="00D34846"/>
    <w:rsid w:val="00D358C4"/>
    <w:rsid w:val="00D35A66"/>
    <w:rsid w:val="00D35E69"/>
    <w:rsid w:val="00D362E8"/>
    <w:rsid w:val="00D3664E"/>
    <w:rsid w:val="00D36878"/>
    <w:rsid w:val="00D36947"/>
    <w:rsid w:val="00D36E78"/>
    <w:rsid w:val="00D37552"/>
    <w:rsid w:val="00D40461"/>
    <w:rsid w:val="00D404D1"/>
    <w:rsid w:val="00D40B3A"/>
    <w:rsid w:val="00D41199"/>
    <w:rsid w:val="00D41255"/>
    <w:rsid w:val="00D419F4"/>
    <w:rsid w:val="00D41A0B"/>
    <w:rsid w:val="00D41FF1"/>
    <w:rsid w:val="00D420BC"/>
    <w:rsid w:val="00D42861"/>
    <w:rsid w:val="00D42866"/>
    <w:rsid w:val="00D42D68"/>
    <w:rsid w:val="00D42F5C"/>
    <w:rsid w:val="00D43016"/>
    <w:rsid w:val="00D43056"/>
    <w:rsid w:val="00D43345"/>
    <w:rsid w:val="00D43C0E"/>
    <w:rsid w:val="00D43CB1"/>
    <w:rsid w:val="00D442A6"/>
    <w:rsid w:val="00D44A10"/>
    <w:rsid w:val="00D44DCA"/>
    <w:rsid w:val="00D45A80"/>
    <w:rsid w:val="00D45B47"/>
    <w:rsid w:val="00D45F05"/>
    <w:rsid w:val="00D462EB"/>
    <w:rsid w:val="00D46C4F"/>
    <w:rsid w:val="00D46EC3"/>
    <w:rsid w:val="00D473A1"/>
    <w:rsid w:val="00D47993"/>
    <w:rsid w:val="00D50913"/>
    <w:rsid w:val="00D50A5C"/>
    <w:rsid w:val="00D50C64"/>
    <w:rsid w:val="00D50DB2"/>
    <w:rsid w:val="00D50F61"/>
    <w:rsid w:val="00D517D8"/>
    <w:rsid w:val="00D51CBD"/>
    <w:rsid w:val="00D5204E"/>
    <w:rsid w:val="00D5222E"/>
    <w:rsid w:val="00D522E2"/>
    <w:rsid w:val="00D52337"/>
    <w:rsid w:val="00D5239D"/>
    <w:rsid w:val="00D52CFE"/>
    <w:rsid w:val="00D52D36"/>
    <w:rsid w:val="00D53165"/>
    <w:rsid w:val="00D531D2"/>
    <w:rsid w:val="00D53B2D"/>
    <w:rsid w:val="00D5401B"/>
    <w:rsid w:val="00D543CB"/>
    <w:rsid w:val="00D559B7"/>
    <w:rsid w:val="00D55B34"/>
    <w:rsid w:val="00D55CEF"/>
    <w:rsid w:val="00D567BE"/>
    <w:rsid w:val="00D57A34"/>
    <w:rsid w:val="00D6005D"/>
    <w:rsid w:val="00D6048A"/>
    <w:rsid w:val="00D604F1"/>
    <w:rsid w:val="00D607D0"/>
    <w:rsid w:val="00D60D8F"/>
    <w:rsid w:val="00D60E0A"/>
    <w:rsid w:val="00D612BA"/>
    <w:rsid w:val="00D61A36"/>
    <w:rsid w:val="00D61CD4"/>
    <w:rsid w:val="00D62179"/>
    <w:rsid w:val="00D62278"/>
    <w:rsid w:val="00D62968"/>
    <w:rsid w:val="00D629A8"/>
    <w:rsid w:val="00D62C0E"/>
    <w:rsid w:val="00D63324"/>
    <w:rsid w:val="00D639AB"/>
    <w:rsid w:val="00D63B92"/>
    <w:rsid w:val="00D63CDC"/>
    <w:rsid w:val="00D6410E"/>
    <w:rsid w:val="00D64384"/>
    <w:rsid w:val="00D645E8"/>
    <w:rsid w:val="00D6473C"/>
    <w:rsid w:val="00D65752"/>
    <w:rsid w:val="00D6575B"/>
    <w:rsid w:val="00D65913"/>
    <w:rsid w:val="00D65AEC"/>
    <w:rsid w:val="00D65BF5"/>
    <w:rsid w:val="00D65FCF"/>
    <w:rsid w:val="00D66157"/>
    <w:rsid w:val="00D66696"/>
    <w:rsid w:val="00D667E7"/>
    <w:rsid w:val="00D6684E"/>
    <w:rsid w:val="00D67539"/>
    <w:rsid w:val="00D67767"/>
    <w:rsid w:val="00D67D49"/>
    <w:rsid w:val="00D70113"/>
    <w:rsid w:val="00D701BD"/>
    <w:rsid w:val="00D7078F"/>
    <w:rsid w:val="00D70972"/>
    <w:rsid w:val="00D70CC0"/>
    <w:rsid w:val="00D7122A"/>
    <w:rsid w:val="00D716EB"/>
    <w:rsid w:val="00D71C34"/>
    <w:rsid w:val="00D72BF1"/>
    <w:rsid w:val="00D7310E"/>
    <w:rsid w:val="00D734D5"/>
    <w:rsid w:val="00D7416F"/>
    <w:rsid w:val="00D741F0"/>
    <w:rsid w:val="00D74261"/>
    <w:rsid w:val="00D743F8"/>
    <w:rsid w:val="00D7459C"/>
    <w:rsid w:val="00D74756"/>
    <w:rsid w:val="00D74C3E"/>
    <w:rsid w:val="00D75952"/>
    <w:rsid w:val="00D761E2"/>
    <w:rsid w:val="00D76892"/>
    <w:rsid w:val="00D769D5"/>
    <w:rsid w:val="00D76FB2"/>
    <w:rsid w:val="00D77039"/>
    <w:rsid w:val="00D77134"/>
    <w:rsid w:val="00D77479"/>
    <w:rsid w:val="00D77B60"/>
    <w:rsid w:val="00D77C4A"/>
    <w:rsid w:val="00D801A5"/>
    <w:rsid w:val="00D80EB3"/>
    <w:rsid w:val="00D812B1"/>
    <w:rsid w:val="00D81636"/>
    <w:rsid w:val="00D8184E"/>
    <w:rsid w:val="00D81F6E"/>
    <w:rsid w:val="00D82081"/>
    <w:rsid w:val="00D827B6"/>
    <w:rsid w:val="00D829A7"/>
    <w:rsid w:val="00D829FB"/>
    <w:rsid w:val="00D83023"/>
    <w:rsid w:val="00D83DA8"/>
    <w:rsid w:val="00D83DC2"/>
    <w:rsid w:val="00D849CC"/>
    <w:rsid w:val="00D84CDE"/>
    <w:rsid w:val="00D850C0"/>
    <w:rsid w:val="00D85AB8"/>
    <w:rsid w:val="00D864C8"/>
    <w:rsid w:val="00D86824"/>
    <w:rsid w:val="00D869F2"/>
    <w:rsid w:val="00D877C1"/>
    <w:rsid w:val="00D877D3"/>
    <w:rsid w:val="00D87836"/>
    <w:rsid w:val="00D900D2"/>
    <w:rsid w:val="00D90350"/>
    <w:rsid w:val="00D9066D"/>
    <w:rsid w:val="00D90B79"/>
    <w:rsid w:val="00D90C5A"/>
    <w:rsid w:val="00D91733"/>
    <w:rsid w:val="00D917EA"/>
    <w:rsid w:val="00D91EB9"/>
    <w:rsid w:val="00D9243F"/>
    <w:rsid w:val="00D9278B"/>
    <w:rsid w:val="00D9394E"/>
    <w:rsid w:val="00D93C82"/>
    <w:rsid w:val="00D94294"/>
    <w:rsid w:val="00D946E6"/>
    <w:rsid w:val="00D950C6"/>
    <w:rsid w:val="00D95391"/>
    <w:rsid w:val="00D9555F"/>
    <w:rsid w:val="00D96207"/>
    <w:rsid w:val="00D96340"/>
    <w:rsid w:val="00D96A34"/>
    <w:rsid w:val="00D96DAB"/>
    <w:rsid w:val="00D973F4"/>
    <w:rsid w:val="00D97729"/>
    <w:rsid w:val="00D97DE8"/>
    <w:rsid w:val="00DA0750"/>
    <w:rsid w:val="00DA197D"/>
    <w:rsid w:val="00DA1988"/>
    <w:rsid w:val="00DA1EDF"/>
    <w:rsid w:val="00DA267F"/>
    <w:rsid w:val="00DA31D4"/>
    <w:rsid w:val="00DA37FC"/>
    <w:rsid w:val="00DA392D"/>
    <w:rsid w:val="00DA3D56"/>
    <w:rsid w:val="00DA45E9"/>
    <w:rsid w:val="00DA4B32"/>
    <w:rsid w:val="00DA53C4"/>
    <w:rsid w:val="00DA564D"/>
    <w:rsid w:val="00DA5817"/>
    <w:rsid w:val="00DA635B"/>
    <w:rsid w:val="00DA6678"/>
    <w:rsid w:val="00DA6784"/>
    <w:rsid w:val="00DA6A1A"/>
    <w:rsid w:val="00DA6B40"/>
    <w:rsid w:val="00DA712D"/>
    <w:rsid w:val="00DA7F20"/>
    <w:rsid w:val="00DB0DDA"/>
    <w:rsid w:val="00DB0DF6"/>
    <w:rsid w:val="00DB0DF9"/>
    <w:rsid w:val="00DB106C"/>
    <w:rsid w:val="00DB117C"/>
    <w:rsid w:val="00DB1682"/>
    <w:rsid w:val="00DB17D8"/>
    <w:rsid w:val="00DB1A42"/>
    <w:rsid w:val="00DB2102"/>
    <w:rsid w:val="00DB23D8"/>
    <w:rsid w:val="00DB2D66"/>
    <w:rsid w:val="00DB3973"/>
    <w:rsid w:val="00DB3F1A"/>
    <w:rsid w:val="00DB4698"/>
    <w:rsid w:val="00DB50A6"/>
    <w:rsid w:val="00DB58B9"/>
    <w:rsid w:val="00DB59D3"/>
    <w:rsid w:val="00DB5D7E"/>
    <w:rsid w:val="00DB5DF8"/>
    <w:rsid w:val="00DB649B"/>
    <w:rsid w:val="00DB6765"/>
    <w:rsid w:val="00DB68B2"/>
    <w:rsid w:val="00DB6C0A"/>
    <w:rsid w:val="00DB6EF9"/>
    <w:rsid w:val="00DB7400"/>
    <w:rsid w:val="00DB756E"/>
    <w:rsid w:val="00DB76D9"/>
    <w:rsid w:val="00DB7C19"/>
    <w:rsid w:val="00DB7E10"/>
    <w:rsid w:val="00DC03F4"/>
    <w:rsid w:val="00DC0E80"/>
    <w:rsid w:val="00DC1611"/>
    <w:rsid w:val="00DC1C13"/>
    <w:rsid w:val="00DC2581"/>
    <w:rsid w:val="00DC2660"/>
    <w:rsid w:val="00DC2831"/>
    <w:rsid w:val="00DC316B"/>
    <w:rsid w:val="00DC319A"/>
    <w:rsid w:val="00DC3291"/>
    <w:rsid w:val="00DC3D57"/>
    <w:rsid w:val="00DC3DDF"/>
    <w:rsid w:val="00DC3FC6"/>
    <w:rsid w:val="00DC4617"/>
    <w:rsid w:val="00DC497A"/>
    <w:rsid w:val="00DC5201"/>
    <w:rsid w:val="00DC5AAD"/>
    <w:rsid w:val="00DC5FC0"/>
    <w:rsid w:val="00DC6063"/>
    <w:rsid w:val="00DC6570"/>
    <w:rsid w:val="00DC6612"/>
    <w:rsid w:val="00DC6C48"/>
    <w:rsid w:val="00DC70C1"/>
    <w:rsid w:val="00DC7331"/>
    <w:rsid w:val="00DC7891"/>
    <w:rsid w:val="00DC7898"/>
    <w:rsid w:val="00DC7C1B"/>
    <w:rsid w:val="00DC7C84"/>
    <w:rsid w:val="00DD09DF"/>
    <w:rsid w:val="00DD0DCA"/>
    <w:rsid w:val="00DD0F9B"/>
    <w:rsid w:val="00DD106C"/>
    <w:rsid w:val="00DD1079"/>
    <w:rsid w:val="00DD1221"/>
    <w:rsid w:val="00DD1B05"/>
    <w:rsid w:val="00DD1B3E"/>
    <w:rsid w:val="00DD343D"/>
    <w:rsid w:val="00DD34A9"/>
    <w:rsid w:val="00DD34AC"/>
    <w:rsid w:val="00DD3553"/>
    <w:rsid w:val="00DD3CCA"/>
    <w:rsid w:val="00DD3EC6"/>
    <w:rsid w:val="00DD3F38"/>
    <w:rsid w:val="00DD41A3"/>
    <w:rsid w:val="00DD4331"/>
    <w:rsid w:val="00DD46B1"/>
    <w:rsid w:val="00DD4A24"/>
    <w:rsid w:val="00DD4A55"/>
    <w:rsid w:val="00DD526C"/>
    <w:rsid w:val="00DD5391"/>
    <w:rsid w:val="00DD5709"/>
    <w:rsid w:val="00DD5A9B"/>
    <w:rsid w:val="00DD5BC2"/>
    <w:rsid w:val="00DD5CC7"/>
    <w:rsid w:val="00DD6439"/>
    <w:rsid w:val="00DD699C"/>
    <w:rsid w:val="00DD6F2E"/>
    <w:rsid w:val="00DD7349"/>
    <w:rsid w:val="00DD768D"/>
    <w:rsid w:val="00DD7909"/>
    <w:rsid w:val="00DD790A"/>
    <w:rsid w:val="00DD7FEC"/>
    <w:rsid w:val="00DE0298"/>
    <w:rsid w:val="00DE082C"/>
    <w:rsid w:val="00DE0C8E"/>
    <w:rsid w:val="00DE1E8D"/>
    <w:rsid w:val="00DE1EE6"/>
    <w:rsid w:val="00DE1EFC"/>
    <w:rsid w:val="00DE215F"/>
    <w:rsid w:val="00DE2683"/>
    <w:rsid w:val="00DE29B6"/>
    <w:rsid w:val="00DE2AED"/>
    <w:rsid w:val="00DE2D3B"/>
    <w:rsid w:val="00DE2DCC"/>
    <w:rsid w:val="00DE2E87"/>
    <w:rsid w:val="00DE33B0"/>
    <w:rsid w:val="00DE3907"/>
    <w:rsid w:val="00DE418F"/>
    <w:rsid w:val="00DE4A85"/>
    <w:rsid w:val="00DE4F3F"/>
    <w:rsid w:val="00DE4FAA"/>
    <w:rsid w:val="00DE5239"/>
    <w:rsid w:val="00DE5687"/>
    <w:rsid w:val="00DE581C"/>
    <w:rsid w:val="00DE5824"/>
    <w:rsid w:val="00DE6718"/>
    <w:rsid w:val="00DE67D6"/>
    <w:rsid w:val="00DE67FF"/>
    <w:rsid w:val="00DE6B6A"/>
    <w:rsid w:val="00DE6BCB"/>
    <w:rsid w:val="00DE6F67"/>
    <w:rsid w:val="00DE72AA"/>
    <w:rsid w:val="00DE7414"/>
    <w:rsid w:val="00DE7D71"/>
    <w:rsid w:val="00DE7DD4"/>
    <w:rsid w:val="00DF06D2"/>
    <w:rsid w:val="00DF0893"/>
    <w:rsid w:val="00DF0D0D"/>
    <w:rsid w:val="00DF0D52"/>
    <w:rsid w:val="00DF1128"/>
    <w:rsid w:val="00DF160F"/>
    <w:rsid w:val="00DF167B"/>
    <w:rsid w:val="00DF1D3F"/>
    <w:rsid w:val="00DF243A"/>
    <w:rsid w:val="00DF3395"/>
    <w:rsid w:val="00DF360E"/>
    <w:rsid w:val="00DF3755"/>
    <w:rsid w:val="00DF380D"/>
    <w:rsid w:val="00DF3926"/>
    <w:rsid w:val="00DF3DE8"/>
    <w:rsid w:val="00DF3FA8"/>
    <w:rsid w:val="00DF49C5"/>
    <w:rsid w:val="00DF4A2F"/>
    <w:rsid w:val="00DF515E"/>
    <w:rsid w:val="00DF5EE9"/>
    <w:rsid w:val="00DF6145"/>
    <w:rsid w:val="00DF61F5"/>
    <w:rsid w:val="00DF6969"/>
    <w:rsid w:val="00DF69F9"/>
    <w:rsid w:val="00DF6B58"/>
    <w:rsid w:val="00DF7297"/>
    <w:rsid w:val="00DF748A"/>
    <w:rsid w:val="00DF74B4"/>
    <w:rsid w:val="00DF78A3"/>
    <w:rsid w:val="00DF7A96"/>
    <w:rsid w:val="00DF7C6B"/>
    <w:rsid w:val="00E0036E"/>
    <w:rsid w:val="00E00D1C"/>
    <w:rsid w:val="00E013EB"/>
    <w:rsid w:val="00E0159B"/>
    <w:rsid w:val="00E01627"/>
    <w:rsid w:val="00E018A3"/>
    <w:rsid w:val="00E02376"/>
    <w:rsid w:val="00E024BC"/>
    <w:rsid w:val="00E02574"/>
    <w:rsid w:val="00E027F9"/>
    <w:rsid w:val="00E02924"/>
    <w:rsid w:val="00E02F2E"/>
    <w:rsid w:val="00E0327D"/>
    <w:rsid w:val="00E03304"/>
    <w:rsid w:val="00E0339B"/>
    <w:rsid w:val="00E036F3"/>
    <w:rsid w:val="00E03975"/>
    <w:rsid w:val="00E03BF6"/>
    <w:rsid w:val="00E03DD5"/>
    <w:rsid w:val="00E03E43"/>
    <w:rsid w:val="00E03F7C"/>
    <w:rsid w:val="00E04433"/>
    <w:rsid w:val="00E047A8"/>
    <w:rsid w:val="00E04D31"/>
    <w:rsid w:val="00E04FF1"/>
    <w:rsid w:val="00E056AC"/>
    <w:rsid w:val="00E056BD"/>
    <w:rsid w:val="00E0575C"/>
    <w:rsid w:val="00E05973"/>
    <w:rsid w:val="00E05B69"/>
    <w:rsid w:val="00E05BB5"/>
    <w:rsid w:val="00E0637B"/>
    <w:rsid w:val="00E06DBF"/>
    <w:rsid w:val="00E072B0"/>
    <w:rsid w:val="00E075EF"/>
    <w:rsid w:val="00E1050D"/>
    <w:rsid w:val="00E1142D"/>
    <w:rsid w:val="00E11A91"/>
    <w:rsid w:val="00E11AFC"/>
    <w:rsid w:val="00E11B3E"/>
    <w:rsid w:val="00E122EF"/>
    <w:rsid w:val="00E127D7"/>
    <w:rsid w:val="00E12EA9"/>
    <w:rsid w:val="00E12EBE"/>
    <w:rsid w:val="00E12F09"/>
    <w:rsid w:val="00E1340D"/>
    <w:rsid w:val="00E13561"/>
    <w:rsid w:val="00E13733"/>
    <w:rsid w:val="00E14C0B"/>
    <w:rsid w:val="00E14C12"/>
    <w:rsid w:val="00E14C60"/>
    <w:rsid w:val="00E150A1"/>
    <w:rsid w:val="00E15843"/>
    <w:rsid w:val="00E15995"/>
    <w:rsid w:val="00E1659A"/>
    <w:rsid w:val="00E165B5"/>
    <w:rsid w:val="00E1675D"/>
    <w:rsid w:val="00E16922"/>
    <w:rsid w:val="00E16E4F"/>
    <w:rsid w:val="00E16F8F"/>
    <w:rsid w:val="00E1722D"/>
    <w:rsid w:val="00E17535"/>
    <w:rsid w:val="00E1786F"/>
    <w:rsid w:val="00E17A23"/>
    <w:rsid w:val="00E17B95"/>
    <w:rsid w:val="00E17BD9"/>
    <w:rsid w:val="00E17C02"/>
    <w:rsid w:val="00E17DE3"/>
    <w:rsid w:val="00E200A3"/>
    <w:rsid w:val="00E201E9"/>
    <w:rsid w:val="00E2031D"/>
    <w:rsid w:val="00E2046C"/>
    <w:rsid w:val="00E20A0B"/>
    <w:rsid w:val="00E20E96"/>
    <w:rsid w:val="00E21297"/>
    <w:rsid w:val="00E21567"/>
    <w:rsid w:val="00E219FD"/>
    <w:rsid w:val="00E21C78"/>
    <w:rsid w:val="00E2255B"/>
    <w:rsid w:val="00E22787"/>
    <w:rsid w:val="00E23695"/>
    <w:rsid w:val="00E24309"/>
    <w:rsid w:val="00E2477F"/>
    <w:rsid w:val="00E24938"/>
    <w:rsid w:val="00E24A2C"/>
    <w:rsid w:val="00E24EF3"/>
    <w:rsid w:val="00E25381"/>
    <w:rsid w:val="00E25748"/>
    <w:rsid w:val="00E25AC5"/>
    <w:rsid w:val="00E25EB7"/>
    <w:rsid w:val="00E26133"/>
    <w:rsid w:val="00E2630D"/>
    <w:rsid w:val="00E26315"/>
    <w:rsid w:val="00E26937"/>
    <w:rsid w:val="00E2716B"/>
    <w:rsid w:val="00E273F5"/>
    <w:rsid w:val="00E276F6"/>
    <w:rsid w:val="00E27B4F"/>
    <w:rsid w:val="00E301E5"/>
    <w:rsid w:val="00E305E8"/>
    <w:rsid w:val="00E30C45"/>
    <w:rsid w:val="00E30CA7"/>
    <w:rsid w:val="00E31A30"/>
    <w:rsid w:val="00E31B5A"/>
    <w:rsid w:val="00E321F1"/>
    <w:rsid w:val="00E323E6"/>
    <w:rsid w:val="00E32A3D"/>
    <w:rsid w:val="00E33074"/>
    <w:rsid w:val="00E3386C"/>
    <w:rsid w:val="00E33D6D"/>
    <w:rsid w:val="00E33DFD"/>
    <w:rsid w:val="00E343B5"/>
    <w:rsid w:val="00E34511"/>
    <w:rsid w:val="00E3456A"/>
    <w:rsid w:val="00E3466A"/>
    <w:rsid w:val="00E35D20"/>
    <w:rsid w:val="00E35D94"/>
    <w:rsid w:val="00E36223"/>
    <w:rsid w:val="00E36795"/>
    <w:rsid w:val="00E368BF"/>
    <w:rsid w:val="00E36B16"/>
    <w:rsid w:val="00E3700B"/>
    <w:rsid w:val="00E372FC"/>
    <w:rsid w:val="00E37484"/>
    <w:rsid w:val="00E37E94"/>
    <w:rsid w:val="00E403A6"/>
    <w:rsid w:val="00E403BE"/>
    <w:rsid w:val="00E40A5A"/>
    <w:rsid w:val="00E40D0E"/>
    <w:rsid w:val="00E4112B"/>
    <w:rsid w:val="00E41373"/>
    <w:rsid w:val="00E4150F"/>
    <w:rsid w:val="00E41800"/>
    <w:rsid w:val="00E41EC8"/>
    <w:rsid w:val="00E422F3"/>
    <w:rsid w:val="00E4239F"/>
    <w:rsid w:val="00E42896"/>
    <w:rsid w:val="00E42C57"/>
    <w:rsid w:val="00E43030"/>
    <w:rsid w:val="00E43591"/>
    <w:rsid w:val="00E437DB"/>
    <w:rsid w:val="00E438CF"/>
    <w:rsid w:val="00E4390F"/>
    <w:rsid w:val="00E43D46"/>
    <w:rsid w:val="00E4453D"/>
    <w:rsid w:val="00E447E2"/>
    <w:rsid w:val="00E44837"/>
    <w:rsid w:val="00E44DDB"/>
    <w:rsid w:val="00E45B86"/>
    <w:rsid w:val="00E45FF1"/>
    <w:rsid w:val="00E463FF"/>
    <w:rsid w:val="00E4670D"/>
    <w:rsid w:val="00E46F4D"/>
    <w:rsid w:val="00E4745D"/>
    <w:rsid w:val="00E47739"/>
    <w:rsid w:val="00E47C43"/>
    <w:rsid w:val="00E47CB6"/>
    <w:rsid w:val="00E47D31"/>
    <w:rsid w:val="00E503EE"/>
    <w:rsid w:val="00E503F4"/>
    <w:rsid w:val="00E50D6F"/>
    <w:rsid w:val="00E51951"/>
    <w:rsid w:val="00E51ED9"/>
    <w:rsid w:val="00E51F17"/>
    <w:rsid w:val="00E5201F"/>
    <w:rsid w:val="00E520FC"/>
    <w:rsid w:val="00E52819"/>
    <w:rsid w:val="00E52823"/>
    <w:rsid w:val="00E53091"/>
    <w:rsid w:val="00E533B2"/>
    <w:rsid w:val="00E54EB0"/>
    <w:rsid w:val="00E5516E"/>
    <w:rsid w:val="00E55743"/>
    <w:rsid w:val="00E5589C"/>
    <w:rsid w:val="00E56281"/>
    <w:rsid w:val="00E564BB"/>
    <w:rsid w:val="00E5704C"/>
    <w:rsid w:val="00E57292"/>
    <w:rsid w:val="00E57615"/>
    <w:rsid w:val="00E60ACE"/>
    <w:rsid w:val="00E60E2B"/>
    <w:rsid w:val="00E61001"/>
    <w:rsid w:val="00E61ABB"/>
    <w:rsid w:val="00E61F27"/>
    <w:rsid w:val="00E62C05"/>
    <w:rsid w:val="00E63CD1"/>
    <w:rsid w:val="00E63EA2"/>
    <w:rsid w:val="00E64141"/>
    <w:rsid w:val="00E651DF"/>
    <w:rsid w:val="00E661BB"/>
    <w:rsid w:val="00E66202"/>
    <w:rsid w:val="00E67325"/>
    <w:rsid w:val="00E67532"/>
    <w:rsid w:val="00E6760D"/>
    <w:rsid w:val="00E67A87"/>
    <w:rsid w:val="00E67B31"/>
    <w:rsid w:val="00E67D53"/>
    <w:rsid w:val="00E715C6"/>
    <w:rsid w:val="00E718F2"/>
    <w:rsid w:val="00E72649"/>
    <w:rsid w:val="00E72693"/>
    <w:rsid w:val="00E7289A"/>
    <w:rsid w:val="00E7298A"/>
    <w:rsid w:val="00E72B0E"/>
    <w:rsid w:val="00E72EE6"/>
    <w:rsid w:val="00E72FFC"/>
    <w:rsid w:val="00E736F3"/>
    <w:rsid w:val="00E73727"/>
    <w:rsid w:val="00E7395B"/>
    <w:rsid w:val="00E74379"/>
    <w:rsid w:val="00E7498C"/>
    <w:rsid w:val="00E75513"/>
    <w:rsid w:val="00E75C39"/>
    <w:rsid w:val="00E75C6D"/>
    <w:rsid w:val="00E75D4C"/>
    <w:rsid w:val="00E763A4"/>
    <w:rsid w:val="00E765E8"/>
    <w:rsid w:val="00E7692E"/>
    <w:rsid w:val="00E77006"/>
    <w:rsid w:val="00E77B8B"/>
    <w:rsid w:val="00E807F7"/>
    <w:rsid w:val="00E811B8"/>
    <w:rsid w:val="00E81B3D"/>
    <w:rsid w:val="00E81E6A"/>
    <w:rsid w:val="00E8212F"/>
    <w:rsid w:val="00E821AA"/>
    <w:rsid w:val="00E82361"/>
    <w:rsid w:val="00E83444"/>
    <w:rsid w:val="00E83502"/>
    <w:rsid w:val="00E83C54"/>
    <w:rsid w:val="00E83D24"/>
    <w:rsid w:val="00E84750"/>
    <w:rsid w:val="00E84B04"/>
    <w:rsid w:val="00E84BE3"/>
    <w:rsid w:val="00E855C3"/>
    <w:rsid w:val="00E86155"/>
    <w:rsid w:val="00E8616E"/>
    <w:rsid w:val="00E866CE"/>
    <w:rsid w:val="00E86701"/>
    <w:rsid w:val="00E86817"/>
    <w:rsid w:val="00E86963"/>
    <w:rsid w:val="00E869D2"/>
    <w:rsid w:val="00E86A3A"/>
    <w:rsid w:val="00E86D6F"/>
    <w:rsid w:val="00E86ECB"/>
    <w:rsid w:val="00E874C3"/>
    <w:rsid w:val="00E901E8"/>
    <w:rsid w:val="00E9021E"/>
    <w:rsid w:val="00E907A2"/>
    <w:rsid w:val="00E90D27"/>
    <w:rsid w:val="00E90FC0"/>
    <w:rsid w:val="00E91250"/>
    <w:rsid w:val="00E9178F"/>
    <w:rsid w:val="00E918CB"/>
    <w:rsid w:val="00E919CE"/>
    <w:rsid w:val="00E92242"/>
    <w:rsid w:val="00E92268"/>
    <w:rsid w:val="00E92487"/>
    <w:rsid w:val="00E92858"/>
    <w:rsid w:val="00E92B1E"/>
    <w:rsid w:val="00E92B42"/>
    <w:rsid w:val="00E94CA5"/>
    <w:rsid w:val="00E953C1"/>
    <w:rsid w:val="00E95500"/>
    <w:rsid w:val="00E95745"/>
    <w:rsid w:val="00E9579F"/>
    <w:rsid w:val="00E95A2A"/>
    <w:rsid w:val="00E962CE"/>
    <w:rsid w:val="00E969A8"/>
    <w:rsid w:val="00E97149"/>
    <w:rsid w:val="00E97367"/>
    <w:rsid w:val="00E977C0"/>
    <w:rsid w:val="00E97C73"/>
    <w:rsid w:val="00E97D8D"/>
    <w:rsid w:val="00E97F97"/>
    <w:rsid w:val="00EA0A14"/>
    <w:rsid w:val="00EA0A33"/>
    <w:rsid w:val="00EA17EF"/>
    <w:rsid w:val="00EA29A6"/>
    <w:rsid w:val="00EA318D"/>
    <w:rsid w:val="00EA4541"/>
    <w:rsid w:val="00EA465F"/>
    <w:rsid w:val="00EA4829"/>
    <w:rsid w:val="00EA4B33"/>
    <w:rsid w:val="00EA4B97"/>
    <w:rsid w:val="00EA4BC8"/>
    <w:rsid w:val="00EA5091"/>
    <w:rsid w:val="00EA552A"/>
    <w:rsid w:val="00EA6338"/>
    <w:rsid w:val="00EA66A8"/>
    <w:rsid w:val="00EA6859"/>
    <w:rsid w:val="00EA6879"/>
    <w:rsid w:val="00EA6ACC"/>
    <w:rsid w:val="00EA71C8"/>
    <w:rsid w:val="00EA7227"/>
    <w:rsid w:val="00EA751C"/>
    <w:rsid w:val="00EA7685"/>
    <w:rsid w:val="00EA7CF3"/>
    <w:rsid w:val="00EB033E"/>
    <w:rsid w:val="00EB0386"/>
    <w:rsid w:val="00EB05AC"/>
    <w:rsid w:val="00EB05EA"/>
    <w:rsid w:val="00EB081B"/>
    <w:rsid w:val="00EB08C9"/>
    <w:rsid w:val="00EB0A1C"/>
    <w:rsid w:val="00EB0C75"/>
    <w:rsid w:val="00EB0DFC"/>
    <w:rsid w:val="00EB18B2"/>
    <w:rsid w:val="00EB2637"/>
    <w:rsid w:val="00EB2674"/>
    <w:rsid w:val="00EB2901"/>
    <w:rsid w:val="00EB3337"/>
    <w:rsid w:val="00EB3B52"/>
    <w:rsid w:val="00EB489C"/>
    <w:rsid w:val="00EB4AC1"/>
    <w:rsid w:val="00EB51E2"/>
    <w:rsid w:val="00EB5206"/>
    <w:rsid w:val="00EB5548"/>
    <w:rsid w:val="00EB6759"/>
    <w:rsid w:val="00EB67B0"/>
    <w:rsid w:val="00EB6DAE"/>
    <w:rsid w:val="00EB7523"/>
    <w:rsid w:val="00EB768F"/>
    <w:rsid w:val="00EC025C"/>
    <w:rsid w:val="00EC0520"/>
    <w:rsid w:val="00EC062B"/>
    <w:rsid w:val="00EC0C3D"/>
    <w:rsid w:val="00EC1AE2"/>
    <w:rsid w:val="00EC1F27"/>
    <w:rsid w:val="00EC2348"/>
    <w:rsid w:val="00EC26AF"/>
    <w:rsid w:val="00EC2B61"/>
    <w:rsid w:val="00EC31C3"/>
    <w:rsid w:val="00EC3A72"/>
    <w:rsid w:val="00EC4163"/>
    <w:rsid w:val="00EC45E2"/>
    <w:rsid w:val="00EC47C4"/>
    <w:rsid w:val="00EC4DE8"/>
    <w:rsid w:val="00EC5233"/>
    <w:rsid w:val="00EC54E3"/>
    <w:rsid w:val="00EC588A"/>
    <w:rsid w:val="00EC59EF"/>
    <w:rsid w:val="00EC5A6E"/>
    <w:rsid w:val="00EC6784"/>
    <w:rsid w:val="00EC6CBA"/>
    <w:rsid w:val="00EC6DED"/>
    <w:rsid w:val="00EC6E7E"/>
    <w:rsid w:val="00EC6E96"/>
    <w:rsid w:val="00EC7174"/>
    <w:rsid w:val="00EC7605"/>
    <w:rsid w:val="00EC7C53"/>
    <w:rsid w:val="00EC7E13"/>
    <w:rsid w:val="00ED03CB"/>
    <w:rsid w:val="00ED0D80"/>
    <w:rsid w:val="00ED1061"/>
    <w:rsid w:val="00ED252B"/>
    <w:rsid w:val="00ED2814"/>
    <w:rsid w:val="00ED2AF2"/>
    <w:rsid w:val="00ED2AF3"/>
    <w:rsid w:val="00ED3B6F"/>
    <w:rsid w:val="00ED4007"/>
    <w:rsid w:val="00ED43A1"/>
    <w:rsid w:val="00ED4740"/>
    <w:rsid w:val="00ED4850"/>
    <w:rsid w:val="00ED57FD"/>
    <w:rsid w:val="00ED5BC5"/>
    <w:rsid w:val="00ED5C0D"/>
    <w:rsid w:val="00ED622D"/>
    <w:rsid w:val="00ED633D"/>
    <w:rsid w:val="00ED71EA"/>
    <w:rsid w:val="00ED72BC"/>
    <w:rsid w:val="00ED7FAC"/>
    <w:rsid w:val="00EE0493"/>
    <w:rsid w:val="00EE06AE"/>
    <w:rsid w:val="00EE0789"/>
    <w:rsid w:val="00EE0BE8"/>
    <w:rsid w:val="00EE16F5"/>
    <w:rsid w:val="00EE1FE0"/>
    <w:rsid w:val="00EE22D3"/>
    <w:rsid w:val="00EE3915"/>
    <w:rsid w:val="00EE3BC7"/>
    <w:rsid w:val="00EE3BEA"/>
    <w:rsid w:val="00EE3C0F"/>
    <w:rsid w:val="00EE3DDA"/>
    <w:rsid w:val="00EE3ED1"/>
    <w:rsid w:val="00EE3FEF"/>
    <w:rsid w:val="00EE5A3E"/>
    <w:rsid w:val="00EE5B1D"/>
    <w:rsid w:val="00EE5DBE"/>
    <w:rsid w:val="00EE5FFF"/>
    <w:rsid w:val="00EE624D"/>
    <w:rsid w:val="00EE6AE5"/>
    <w:rsid w:val="00EE6F4F"/>
    <w:rsid w:val="00EE7693"/>
    <w:rsid w:val="00EE77F1"/>
    <w:rsid w:val="00EE79B4"/>
    <w:rsid w:val="00EE7BEA"/>
    <w:rsid w:val="00EE7E8D"/>
    <w:rsid w:val="00EF0320"/>
    <w:rsid w:val="00EF0933"/>
    <w:rsid w:val="00EF0954"/>
    <w:rsid w:val="00EF0DB0"/>
    <w:rsid w:val="00EF1294"/>
    <w:rsid w:val="00EF1A70"/>
    <w:rsid w:val="00EF1AD5"/>
    <w:rsid w:val="00EF1C7C"/>
    <w:rsid w:val="00EF1CE0"/>
    <w:rsid w:val="00EF1D99"/>
    <w:rsid w:val="00EF2178"/>
    <w:rsid w:val="00EF2BAC"/>
    <w:rsid w:val="00EF2D1C"/>
    <w:rsid w:val="00EF2F41"/>
    <w:rsid w:val="00EF3029"/>
    <w:rsid w:val="00EF454D"/>
    <w:rsid w:val="00EF4CBB"/>
    <w:rsid w:val="00EF542A"/>
    <w:rsid w:val="00EF601D"/>
    <w:rsid w:val="00EF650A"/>
    <w:rsid w:val="00EF6CA0"/>
    <w:rsid w:val="00EF6E13"/>
    <w:rsid w:val="00EF732D"/>
    <w:rsid w:val="00EF7348"/>
    <w:rsid w:val="00EF7450"/>
    <w:rsid w:val="00EF7778"/>
    <w:rsid w:val="00EF79B5"/>
    <w:rsid w:val="00EF7ABA"/>
    <w:rsid w:val="00EF7B4B"/>
    <w:rsid w:val="00F000CB"/>
    <w:rsid w:val="00F00367"/>
    <w:rsid w:val="00F005AE"/>
    <w:rsid w:val="00F0071A"/>
    <w:rsid w:val="00F009FA"/>
    <w:rsid w:val="00F00D42"/>
    <w:rsid w:val="00F01041"/>
    <w:rsid w:val="00F01178"/>
    <w:rsid w:val="00F014AF"/>
    <w:rsid w:val="00F0189F"/>
    <w:rsid w:val="00F018E2"/>
    <w:rsid w:val="00F01F3F"/>
    <w:rsid w:val="00F0248E"/>
    <w:rsid w:val="00F02BC6"/>
    <w:rsid w:val="00F03095"/>
    <w:rsid w:val="00F0382D"/>
    <w:rsid w:val="00F03846"/>
    <w:rsid w:val="00F04773"/>
    <w:rsid w:val="00F05531"/>
    <w:rsid w:val="00F05A62"/>
    <w:rsid w:val="00F05EF6"/>
    <w:rsid w:val="00F06351"/>
    <w:rsid w:val="00F078AE"/>
    <w:rsid w:val="00F07D79"/>
    <w:rsid w:val="00F07EF1"/>
    <w:rsid w:val="00F103D6"/>
    <w:rsid w:val="00F105FC"/>
    <w:rsid w:val="00F10C1B"/>
    <w:rsid w:val="00F11CB5"/>
    <w:rsid w:val="00F1236C"/>
    <w:rsid w:val="00F1259E"/>
    <w:rsid w:val="00F128D8"/>
    <w:rsid w:val="00F1383C"/>
    <w:rsid w:val="00F13B4A"/>
    <w:rsid w:val="00F140CA"/>
    <w:rsid w:val="00F143C9"/>
    <w:rsid w:val="00F1457A"/>
    <w:rsid w:val="00F148E3"/>
    <w:rsid w:val="00F14D12"/>
    <w:rsid w:val="00F15139"/>
    <w:rsid w:val="00F15CA3"/>
    <w:rsid w:val="00F15F79"/>
    <w:rsid w:val="00F162EE"/>
    <w:rsid w:val="00F16C45"/>
    <w:rsid w:val="00F16F53"/>
    <w:rsid w:val="00F17A77"/>
    <w:rsid w:val="00F17AF4"/>
    <w:rsid w:val="00F17CAF"/>
    <w:rsid w:val="00F2076E"/>
    <w:rsid w:val="00F21201"/>
    <w:rsid w:val="00F218C9"/>
    <w:rsid w:val="00F218E2"/>
    <w:rsid w:val="00F21F0F"/>
    <w:rsid w:val="00F21FF7"/>
    <w:rsid w:val="00F2231D"/>
    <w:rsid w:val="00F22347"/>
    <w:rsid w:val="00F223AE"/>
    <w:rsid w:val="00F22A85"/>
    <w:rsid w:val="00F230D5"/>
    <w:rsid w:val="00F23349"/>
    <w:rsid w:val="00F23B4C"/>
    <w:rsid w:val="00F23D96"/>
    <w:rsid w:val="00F23EE1"/>
    <w:rsid w:val="00F2423F"/>
    <w:rsid w:val="00F245D7"/>
    <w:rsid w:val="00F24A4B"/>
    <w:rsid w:val="00F25EFC"/>
    <w:rsid w:val="00F2602A"/>
    <w:rsid w:val="00F26E60"/>
    <w:rsid w:val="00F3035B"/>
    <w:rsid w:val="00F3061D"/>
    <w:rsid w:val="00F30792"/>
    <w:rsid w:val="00F30C14"/>
    <w:rsid w:val="00F31043"/>
    <w:rsid w:val="00F31551"/>
    <w:rsid w:val="00F31617"/>
    <w:rsid w:val="00F31F30"/>
    <w:rsid w:val="00F321A6"/>
    <w:rsid w:val="00F321C4"/>
    <w:rsid w:val="00F3278E"/>
    <w:rsid w:val="00F329C5"/>
    <w:rsid w:val="00F32F8E"/>
    <w:rsid w:val="00F33303"/>
    <w:rsid w:val="00F3382B"/>
    <w:rsid w:val="00F338B2"/>
    <w:rsid w:val="00F339DA"/>
    <w:rsid w:val="00F34836"/>
    <w:rsid w:val="00F34BAA"/>
    <w:rsid w:val="00F34C98"/>
    <w:rsid w:val="00F34D88"/>
    <w:rsid w:val="00F3505E"/>
    <w:rsid w:val="00F35384"/>
    <w:rsid w:val="00F3589F"/>
    <w:rsid w:val="00F35D89"/>
    <w:rsid w:val="00F36B25"/>
    <w:rsid w:val="00F37338"/>
    <w:rsid w:val="00F374EF"/>
    <w:rsid w:val="00F3774A"/>
    <w:rsid w:val="00F40462"/>
    <w:rsid w:val="00F4084D"/>
    <w:rsid w:val="00F40B32"/>
    <w:rsid w:val="00F40BA1"/>
    <w:rsid w:val="00F40C80"/>
    <w:rsid w:val="00F412F9"/>
    <w:rsid w:val="00F416B3"/>
    <w:rsid w:val="00F41903"/>
    <w:rsid w:val="00F41D0E"/>
    <w:rsid w:val="00F41FEA"/>
    <w:rsid w:val="00F425C7"/>
    <w:rsid w:val="00F42746"/>
    <w:rsid w:val="00F42A69"/>
    <w:rsid w:val="00F42D5E"/>
    <w:rsid w:val="00F439A2"/>
    <w:rsid w:val="00F43C7D"/>
    <w:rsid w:val="00F449D8"/>
    <w:rsid w:val="00F4559E"/>
    <w:rsid w:val="00F4560D"/>
    <w:rsid w:val="00F46638"/>
    <w:rsid w:val="00F4664E"/>
    <w:rsid w:val="00F46D92"/>
    <w:rsid w:val="00F47190"/>
    <w:rsid w:val="00F47338"/>
    <w:rsid w:val="00F503E7"/>
    <w:rsid w:val="00F50BDD"/>
    <w:rsid w:val="00F50DB7"/>
    <w:rsid w:val="00F512CB"/>
    <w:rsid w:val="00F513EE"/>
    <w:rsid w:val="00F51BF5"/>
    <w:rsid w:val="00F522C8"/>
    <w:rsid w:val="00F522DC"/>
    <w:rsid w:val="00F52309"/>
    <w:rsid w:val="00F52B27"/>
    <w:rsid w:val="00F53131"/>
    <w:rsid w:val="00F531C7"/>
    <w:rsid w:val="00F531E2"/>
    <w:rsid w:val="00F534E6"/>
    <w:rsid w:val="00F53F68"/>
    <w:rsid w:val="00F543BD"/>
    <w:rsid w:val="00F544C0"/>
    <w:rsid w:val="00F54A9F"/>
    <w:rsid w:val="00F54BAF"/>
    <w:rsid w:val="00F54C5F"/>
    <w:rsid w:val="00F54F45"/>
    <w:rsid w:val="00F5514B"/>
    <w:rsid w:val="00F551D4"/>
    <w:rsid w:val="00F5521A"/>
    <w:rsid w:val="00F55857"/>
    <w:rsid w:val="00F55A13"/>
    <w:rsid w:val="00F55EEF"/>
    <w:rsid w:val="00F55F6A"/>
    <w:rsid w:val="00F562E4"/>
    <w:rsid w:val="00F5641D"/>
    <w:rsid w:val="00F569AE"/>
    <w:rsid w:val="00F56BD3"/>
    <w:rsid w:val="00F57628"/>
    <w:rsid w:val="00F5770A"/>
    <w:rsid w:val="00F57748"/>
    <w:rsid w:val="00F5780E"/>
    <w:rsid w:val="00F57B12"/>
    <w:rsid w:val="00F60159"/>
    <w:rsid w:val="00F60176"/>
    <w:rsid w:val="00F602CD"/>
    <w:rsid w:val="00F60322"/>
    <w:rsid w:val="00F607D2"/>
    <w:rsid w:val="00F607FE"/>
    <w:rsid w:val="00F6122B"/>
    <w:rsid w:val="00F613D6"/>
    <w:rsid w:val="00F6157E"/>
    <w:rsid w:val="00F6259A"/>
    <w:rsid w:val="00F62967"/>
    <w:rsid w:val="00F62C0B"/>
    <w:rsid w:val="00F63281"/>
    <w:rsid w:val="00F63395"/>
    <w:rsid w:val="00F633C2"/>
    <w:rsid w:val="00F63663"/>
    <w:rsid w:val="00F64B42"/>
    <w:rsid w:val="00F64B5C"/>
    <w:rsid w:val="00F64FE8"/>
    <w:rsid w:val="00F6504D"/>
    <w:rsid w:val="00F65602"/>
    <w:rsid w:val="00F65BB7"/>
    <w:rsid w:val="00F66542"/>
    <w:rsid w:val="00F66884"/>
    <w:rsid w:val="00F66DE8"/>
    <w:rsid w:val="00F66F78"/>
    <w:rsid w:val="00F67705"/>
    <w:rsid w:val="00F6797E"/>
    <w:rsid w:val="00F67BF9"/>
    <w:rsid w:val="00F70818"/>
    <w:rsid w:val="00F70D9E"/>
    <w:rsid w:val="00F71329"/>
    <w:rsid w:val="00F716B1"/>
    <w:rsid w:val="00F7181D"/>
    <w:rsid w:val="00F71914"/>
    <w:rsid w:val="00F71C6A"/>
    <w:rsid w:val="00F720C6"/>
    <w:rsid w:val="00F7238E"/>
    <w:rsid w:val="00F72900"/>
    <w:rsid w:val="00F729E0"/>
    <w:rsid w:val="00F72BCA"/>
    <w:rsid w:val="00F73228"/>
    <w:rsid w:val="00F73311"/>
    <w:rsid w:val="00F739BB"/>
    <w:rsid w:val="00F73F5A"/>
    <w:rsid w:val="00F742D7"/>
    <w:rsid w:val="00F74373"/>
    <w:rsid w:val="00F748BD"/>
    <w:rsid w:val="00F74A37"/>
    <w:rsid w:val="00F74B4F"/>
    <w:rsid w:val="00F74C25"/>
    <w:rsid w:val="00F74FD0"/>
    <w:rsid w:val="00F7516E"/>
    <w:rsid w:val="00F75A71"/>
    <w:rsid w:val="00F76175"/>
    <w:rsid w:val="00F76507"/>
    <w:rsid w:val="00F76969"/>
    <w:rsid w:val="00F76D4D"/>
    <w:rsid w:val="00F77170"/>
    <w:rsid w:val="00F7758C"/>
    <w:rsid w:val="00F77EA9"/>
    <w:rsid w:val="00F80CE8"/>
    <w:rsid w:val="00F80E86"/>
    <w:rsid w:val="00F81385"/>
    <w:rsid w:val="00F81501"/>
    <w:rsid w:val="00F81723"/>
    <w:rsid w:val="00F82222"/>
    <w:rsid w:val="00F82272"/>
    <w:rsid w:val="00F825DE"/>
    <w:rsid w:val="00F82A1F"/>
    <w:rsid w:val="00F82E9A"/>
    <w:rsid w:val="00F82F2C"/>
    <w:rsid w:val="00F83629"/>
    <w:rsid w:val="00F83EBF"/>
    <w:rsid w:val="00F84152"/>
    <w:rsid w:val="00F8421A"/>
    <w:rsid w:val="00F844AA"/>
    <w:rsid w:val="00F8463A"/>
    <w:rsid w:val="00F8475E"/>
    <w:rsid w:val="00F84D76"/>
    <w:rsid w:val="00F85176"/>
    <w:rsid w:val="00F85205"/>
    <w:rsid w:val="00F8540F"/>
    <w:rsid w:val="00F8546A"/>
    <w:rsid w:val="00F85A24"/>
    <w:rsid w:val="00F85BDC"/>
    <w:rsid w:val="00F86057"/>
    <w:rsid w:val="00F861AE"/>
    <w:rsid w:val="00F86371"/>
    <w:rsid w:val="00F86B34"/>
    <w:rsid w:val="00F872E4"/>
    <w:rsid w:val="00F87477"/>
    <w:rsid w:val="00F90350"/>
    <w:rsid w:val="00F9062A"/>
    <w:rsid w:val="00F90679"/>
    <w:rsid w:val="00F907DC"/>
    <w:rsid w:val="00F90A45"/>
    <w:rsid w:val="00F9196A"/>
    <w:rsid w:val="00F91BD9"/>
    <w:rsid w:val="00F91F3F"/>
    <w:rsid w:val="00F92328"/>
    <w:rsid w:val="00F924FF"/>
    <w:rsid w:val="00F925D7"/>
    <w:rsid w:val="00F926D1"/>
    <w:rsid w:val="00F929FF"/>
    <w:rsid w:val="00F9302E"/>
    <w:rsid w:val="00F9348B"/>
    <w:rsid w:val="00F93A4E"/>
    <w:rsid w:val="00F93DD0"/>
    <w:rsid w:val="00F93DD7"/>
    <w:rsid w:val="00F944F5"/>
    <w:rsid w:val="00F947C8"/>
    <w:rsid w:val="00F9481E"/>
    <w:rsid w:val="00F94C4B"/>
    <w:rsid w:val="00F956C6"/>
    <w:rsid w:val="00F9589B"/>
    <w:rsid w:val="00F96123"/>
    <w:rsid w:val="00F96CDC"/>
    <w:rsid w:val="00F970CC"/>
    <w:rsid w:val="00F9795A"/>
    <w:rsid w:val="00F97C02"/>
    <w:rsid w:val="00FA0039"/>
    <w:rsid w:val="00FA0176"/>
    <w:rsid w:val="00FA0207"/>
    <w:rsid w:val="00FA02B2"/>
    <w:rsid w:val="00FA0342"/>
    <w:rsid w:val="00FA088E"/>
    <w:rsid w:val="00FA0E26"/>
    <w:rsid w:val="00FA0E43"/>
    <w:rsid w:val="00FA0EF6"/>
    <w:rsid w:val="00FA13A8"/>
    <w:rsid w:val="00FA16A6"/>
    <w:rsid w:val="00FA16D6"/>
    <w:rsid w:val="00FA1B7F"/>
    <w:rsid w:val="00FA1C47"/>
    <w:rsid w:val="00FA2436"/>
    <w:rsid w:val="00FA2B21"/>
    <w:rsid w:val="00FA2E2E"/>
    <w:rsid w:val="00FA30FD"/>
    <w:rsid w:val="00FA33E6"/>
    <w:rsid w:val="00FA382D"/>
    <w:rsid w:val="00FA3832"/>
    <w:rsid w:val="00FA3C95"/>
    <w:rsid w:val="00FA4309"/>
    <w:rsid w:val="00FA46AF"/>
    <w:rsid w:val="00FA4BA1"/>
    <w:rsid w:val="00FA4E3F"/>
    <w:rsid w:val="00FA4EE1"/>
    <w:rsid w:val="00FA4F37"/>
    <w:rsid w:val="00FA5026"/>
    <w:rsid w:val="00FA567E"/>
    <w:rsid w:val="00FA59B3"/>
    <w:rsid w:val="00FA5BE6"/>
    <w:rsid w:val="00FA5C9E"/>
    <w:rsid w:val="00FA676C"/>
    <w:rsid w:val="00FA67FE"/>
    <w:rsid w:val="00FA69A1"/>
    <w:rsid w:val="00FA6C7A"/>
    <w:rsid w:val="00FA72AA"/>
    <w:rsid w:val="00FA740E"/>
    <w:rsid w:val="00FA7589"/>
    <w:rsid w:val="00FA7711"/>
    <w:rsid w:val="00FB0007"/>
    <w:rsid w:val="00FB0165"/>
    <w:rsid w:val="00FB0AC4"/>
    <w:rsid w:val="00FB0D79"/>
    <w:rsid w:val="00FB0E3C"/>
    <w:rsid w:val="00FB114C"/>
    <w:rsid w:val="00FB1248"/>
    <w:rsid w:val="00FB1391"/>
    <w:rsid w:val="00FB178B"/>
    <w:rsid w:val="00FB17CE"/>
    <w:rsid w:val="00FB1803"/>
    <w:rsid w:val="00FB18F1"/>
    <w:rsid w:val="00FB1BDD"/>
    <w:rsid w:val="00FB23D0"/>
    <w:rsid w:val="00FB279B"/>
    <w:rsid w:val="00FB3402"/>
    <w:rsid w:val="00FB3A8B"/>
    <w:rsid w:val="00FB3F70"/>
    <w:rsid w:val="00FB4675"/>
    <w:rsid w:val="00FB4D4A"/>
    <w:rsid w:val="00FB5682"/>
    <w:rsid w:val="00FB5899"/>
    <w:rsid w:val="00FB5AC6"/>
    <w:rsid w:val="00FB68BA"/>
    <w:rsid w:val="00FB716A"/>
    <w:rsid w:val="00FB729A"/>
    <w:rsid w:val="00FB747C"/>
    <w:rsid w:val="00FB74B3"/>
    <w:rsid w:val="00FC00CB"/>
    <w:rsid w:val="00FC00EC"/>
    <w:rsid w:val="00FC1696"/>
    <w:rsid w:val="00FC20E1"/>
    <w:rsid w:val="00FC2817"/>
    <w:rsid w:val="00FC2A6C"/>
    <w:rsid w:val="00FC2E08"/>
    <w:rsid w:val="00FC2EF9"/>
    <w:rsid w:val="00FC3590"/>
    <w:rsid w:val="00FC398C"/>
    <w:rsid w:val="00FC4A96"/>
    <w:rsid w:val="00FC4EBB"/>
    <w:rsid w:val="00FC4F38"/>
    <w:rsid w:val="00FC56D6"/>
    <w:rsid w:val="00FC5833"/>
    <w:rsid w:val="00FC5A25"/>
    <w:rsid w:val="00FC5B90"/>
    <w:rsid w:val="00FC5F14"/>
    <w:rsid w:val="00FC6814"/>
    <w:rsid w:val="00FC69A3"/>
    <w:rsid w:val="00FC6B99"/>
    <w:rsid w:val="00FC6D4F"/>
    <w:rsid w:val="00FC71E4"/>
    <w:rsid w:val="00FC7DA9"/>
    <w:rsid w:val="00FD097F"/>
    <w:rsid w:val="00FD0A39"/>
    <w:rsid w:val="00FD0A4B"/>
    <w:rsid w:val="00FD0CC4"/>
    <w:rsid w:val="00FD217A"/>
    <w:rsid w:val="00FD2374"/>
    <w:rsid w:val="00FD263A"/>
    <w:rsid w:val="00FD297B"/>
    <w:rsid w:val="00FD3528"/>
    <w:rsid w:val="00FD37CF"/>
    <w:rsid w:val="00FD38E2"/>
    <w:rsid w:val="00FD4085"/>
    <w:rsid w:val="00FD414C"/>
    <w:rsid w:val="00FD4407"/>
    <w:rsid w:val="00FD45CD"/>
    <w:rsid w:val="00FD4A12"/>
    <w:rsid w:val="00FD4D46"/>
    <w:rsid w:val="00FD5827"/>
    <w:rsid w:val="00FD584A"/>
    <w:rsid w:val="00FD5C5F"/>
    <w:rsid w:val="00FD6987"/>
    <w:rsid w:val="00FD6AFC"/>
    <w:rsid w:val="00FD7157"/>
    <w:rsid w:val="00FD7A21"/>
    <w:rsid w:val="00FD7AD5"/>
    <w:rsid w:val="00FD7B60"/>
    <w:rsid w:val="00FE002B"/>
    <w:rsid w:val="00FE088F"/>
    <w:rsid w:val="00FE0A08"/>
    <w:rsid w:val="00FE0D2E"/>
    <w:rsid w:val="00FE1720"/>
    <w:rsid w:val="00FE1786"/>
    <w:rsid w:val="00FE1922"/>
    <w:rsid w:val="00FE1A65"/>
    <w:rsid w:val="00FE1C2B"/>
    <w:rsid w:val="00FE2068"/>
    <w:rsid w:val="00FE26D4"/>
    <w:rsid w:val="00FE3325"/>
    <w:rsid w:val="00FE3748"/>
    <w:rsid w:val="00FE37FA"/>
    <w:rsid w:val="00FE38C6"/>
    <w:rsid w:val="00FE3E1D"/>
    <w:rsid w:val="00FE3E4D"/>
    <w:rsid w:val="00FE454A"/>
    <w:rsid w:val="00FE50FF"/>
    <w:rsid w:val="00FE514E"/>
    <w:rsid w:val="00FE58E0"/>
    <w:rsid w:val="00FE603B"/>
    <w:rsid w:val="00FE66FD"/>
    <w:rsid w:val="00FE6DCC"/>
    <w:rsid w:val="00FE74FB"/>
    <w:rsid w:val="00FE77BB"/>
    <w:rsid w:val="00FE79F8"/>
    <w:rsid w:val="00FE7F18"/>
    <w:rsid w:val="00FF0175"/>
    <w:rsid w:val="00FF062B"/>
    <w:rsid w:val="00FF07DA"/>
    <w:rsid w:val="00FF21F9"/>
    <w:rsid w:val="00FF28B2"/>
    <w:rsid w:val="00FF2FDF"/>
    <w:rsid w:val="00FF4580"/>
    <w:rsid w:val="00FF512C"/>
    <w:rsid w:val="00FF58AA"/>
    <w:rsid w:val="00FF5C90"/>
    <w:rsid w:val="00FF68ED"/>
    <w:rsid w:val="00FF6E04"/>
    <w:rsid w:val="00FF6F4A"/>
    <w:rsid w:val="00FF767F"/>
    <w:rsid w:val="00FF7813"/>
    <w:rsid w:val="00F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3E6EA9C"/>
  <w15:docId w15:val="{5940DBDD-4D91-4ADA-81F6-9D67EE88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A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F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0FAC"/>
  </w:style>
  <w:style w:type="paragraph" w:styleId="a5">
    <w:name w:val="footer"/>
    <w:basedOn w:val="a"/>
    <w:link w:val="a6"/>
    <w:uiPriority w:val="99"/>
    <w:unhideWhenUsed/>
    <w:rsid w:val="00520F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0FAC"/>
  </w:style>
  <w:style w:type="paragraph" w:styleId="a7">
    <w:name w:val="Balloon Text"/>
    <w:basedOn w:val="a"/>
    <w:link w:val="a8"/>
    <w:uiPriority w:val="99"/>
    <w:semiHidden/>
    <w:unhideWhenUsed/>
    <w:rsid w:val="001549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491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D035E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DD699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D699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D699C"/>
  </w:style>
  <w:style w:type="paragraph" w:styleId="ad">
    <w:name w:val="annotation subject"/>
    <w:basedOn w:val="ab"/>
    <w:next w:val="ab"/>
    <w:link w:val="ae"/>
    <w:uiPriority w:val="99"/>
    <w:semiHidden/>
    <w:unhideWhenUsed/>
    <w:rsid w:val="00DD699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D699C"/>
    <w:rPr>
      <w:b/>
      <w:bCs/>
    </w:rPr>
  </w:style>
  <w:style w:type="table" w:styleId="af">
    <w:name w:val="Table Grid"/>
    <w:basedOn w:val="a1"/>
    <w:uiPriority w:val="59"/>
    <w:rsid w:val="00074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4827C6A7.dotm</Template>
  <TotalTime>28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佐藤 拓海</cp:lastModifiedBy>
  <cp:revision>18</cp:revision>
  <cp:lastPrinted>2020-03-12T02:24:00Z</cp:lastPrinted>
  <dcterms:created xsi:type="dcterms:W3CDTF">2020-03-06T11:48:00Z</dcterms:created>
  <dcterms:modified xsi:type="dcterms:W3CDTF">2020-03-13T09:16:00Z</dcterms:modified>
</cp:coreProperties>
</file>