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39" w:rsidRDefault="00D3751D" w:rsidP="000E1C8C">
      <w:pPr>
        <w:rPr>
          <w:rFonts w:ascii="ＭＳ ゴシック" w:eastAsia="ＭＳ ゴシック"/>
          <w:b/>
          <w:bCs/>
          <w:kern w:val="0"/>
          <w:sz w:val="24"/>
        </w:rPr>
      </w:pPr>
      <w:bookmarkStart w:id="0" w:name="_GoBack"/>
      <w:bookmarkEnd w:id="0"/>
      <w:r>
        <w:rPr>
          <w:rFonts w:ascii="ＭＳ ゴシック" w:eastAsia="ＭＳ ゴシック"/>
          <w:b/>
          <w:bCs/>
          <w:noProof/>
          <w:spacing w:val="5"/>
          <w:kern w:val="0"/>
        </w:rPr>
        <w:pict>
          <v:rect id="_x0000_s1034" style="position:absolute;left:0;text-align:left;margin-left:414.95pt;margin-top:-14.85pt;width:67.55pt;height:29.7pt;z-index:251651584" stroked="f">
            <v:textbox inset="1mm,0,1mm,1mm">
              <w:txbxContent>
                <w:p w:rsidR="00EC6E39" w:rsidRDefault="00EC6E39">
                  <w:pPr>
                    <w:jc w:val="center"/>
                    <w:rPr>
                      <w:rFonts w:ascii="ＭＳ ゴシック" w:eastAsia="ＭＳ ゴシック"/>
                      <w:sz w:val="24"/>
                    </w:rPr>
                  </w:pPr>
                  <w:r>
                    <w:rPr>
                      <w:rFonts w:ascii="ＭＳ ゴシック" w:eastAsia="ＭＳ ゴシック" w:hint="eastAsia"/>
                      <w:sz w:val="24"/>
                    </w:rPr>
                    <w:t>（様式２）</w:t>
                  </w:r>
                </w:p>
              </w:txbxContent>
            </v:textbox>
          </v:rect>
        </w:pict>
      </w:r>
    </w:p>
    <w:p w:rsidR="00EC6E39" w:rsidRDefault="00EC6E39">
      <w:pPr>
        <w:jc w:val="center"/>
        <w:rPr>
          <w:rFonts w:ascii="ＭＳ ゴシック" w:eastAsia="ＭＳ ゴシック"/>
          <w:b/>
          <w:bCs/>
          <w:sz w:val="24"/>
        </w:rPr>
      </w:pPr>
      <w:r>
        <w:rPr>
          <w:rFonts w:ascii="ＭＳ ゴシック" w:eastAsia="ＭＳ ゴシック" w:hint="eastAsia"/>
          <w:b/>
          <w:bCs/>
          <w:spacing w:val="5"/>
          <w:kern w:val="0"/>
          <w:sz w:val="24"/>
          <w:fitText w:val="5018" w:id="-1180355327"/>
        </w:rPr>
        <w:t>消防用設備設置資金借入申込に関する意見書</w:t>
      </w:r>
    </w:p>
    <w:p w:rsidR="00EC6E39" w:rsidRDefault="00EC6E39"/>
    <w:p w:rsidR="00EC6E39" w:rsidRDefault="00D3751D">
      <w:r>
        <w:rPr>
          <w:noProof/>
        </w:rPr>
        <w:pict>
          <v:rect id="_x0000_s1030" style="position:absolute;left:0;text-align:left;margin-left:0;margin-top:6.3pt;width:501.8pt;height:391.35pt;z-index:251649536">
            <v:textbox style="mso-next-textbox:#_x0000_s1030" inset=",2mm">
              <w:txbxContent>
                <w:p w:rsidR="00EC6E39" w:rsidRDefault="00EC6E39">
                  <w:pPr>
                    <w:rPr>
                      <w:rFonts w:ascii="ＭＳ ゴシック" w:eastAsia="ＭＳ ゴシック"/>
                      <w:b/>
                      <w:bCs/>
                    </w:rPr>
                  </w:pPr>
                </w:p>
                <w:p w:rsidR="00EC6E39" w:rsidRDefault="00EC6E39">
                  <w:pPr>
                    <w:rPr>
                      <w:rFonts w:ascii="ＭＳ ゴシック" w:eastAsia="ＭＳ ゴシック"/>
                      <w:b/>
                      <w:bCs/>
                    </w:rPr>
                  </w:pPr>
                  <w:r>
                    <w:rPr>
                      <w:rFonts w:ascii="ＭＳ ゴシック" w:eastAsia="ＭＳ ゴシック" w:hint="eastAsia"/>
                      <w:b/>
                      <w:bCs/>
                    </w:rPr>
                    <w:t>［ 事業の概要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7334"/>
                  </w:tblGrid>
                  <w:tr w:rsidR="00EC6E39">
                    <w:trPr>
                      <w:trHeight w:val="880"/>
                    </w:trPr>
                    <w:tc>
                      <w:tcPr>
                        <w:tcW w:w="2123" w:type="dxa"/>
                        <w:vAlign w:val="center"/>
                      </w:tcPr>
                      <w:p w:rsidR="00EC6E39" w:rsidRDefault="00EC6E39">
                        <w:pPr>
                          <w:pStyle w:val="a3"/>
                          <w:tabs>
                            <w:tab w:val="clear" w:pos="4252"/>
                            <w:tab w:val="clear" w:pos="8504"/>
                          </w:tabs>
                          <w:snapToGrid/>
                          <w:jc w:val="center"/>
                        </w:pPr>
                        <w:r>
                          <w:rPr>
                            <w:rFonts w:hint="eastAsia"/>
                          </w:rPr>
                          <w:t>借入申込者名</w:t>
                        </w:r>
                      </w:p>
                    </w:tc>
                    <w:tc>
                      <w:tcPr>
                        <w:tcW w:w="7334" w:type="dxa"/>
                        <w:vAlign w:val="center"/>
                      </w:tcPr>
                      <w:p w:rsidR="00EC6E39" w:rsidRDefault="00EC6E39">
                        <w:pPr>
                          <w:pStyle w:val="a3"/>
                          <w:tabs>
                            <w:tab w:val="clear" w:pos="4252"/>
                            <w:tab w:val="clear" w:pos="8504"/>
                          </w:tabs>
                          <w:snapToGrid/>
                        </w:pPr>
                      </w:p>
                    </w:tc>
                  </w:tr>
                </w:tbl>
                <w:p w:rsidR="00EC6E39" w:rsidRDefault="00EC6E39" w:rsidP="00545F2F">
                  <w:pPr>
                    <w:spacing w:beforeLines="20" w:before="59"/>
                    <w:ind w:firstLineChars="100" w:firstLine="194"/>
                  </w:pPr>
                  <w:r>
                    <w:rPr>
                      <w:rFonts w:hint="eastAsia"/>
                      <w:b/>
                      <w:bCs/>
                    </w:rPr>
                    <w:t xml:space="preserve">○ 資金計画（予定）                                                                    </w:t>
                  </w:r>
                  <w:r>
                    <w:rPr>
                      <w:rFonts w:hint="eastAsia"/>
                      <w:sz w:val="16"/>
                    </w:rPr>
                    <w:t>（単位：千円）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2"/>
                    <w:gridCol w:w="1182"/>
                    <w:gridCol w:w="1182"/>
                    <w:gridCol w:w="1182"/>
                    <w:gridCol w:w="1182"/>
                    <w:gridCol w:w="1182"/>
                    <w:gridCol w:w="1182"/>
                    <w:gridCol w:w="1183"/>
                  </w:tblGrid>
                  <w:tr w:rsidR="00EC6E39">
                    <w:trPr>
                      <w:trHeight w:val="540"/>
                    </w:trPr>
                    <w:tc>
                      <w:tcPr>
                        <w:tcW w:w="1182" w:type="dxa"/>
                        <w:tcBorders>
                          <w:right w:val="double" w:sz="4" w:space="0" w:color="auto"/>
                        </w:tcBorders>
                        <w:vAlign w:val="center"/>
                      </w:tcPr>
                      <w:p w:rsidR="00EC6E39" w:rsidRDefault="00EC6E39">
                        <w:pPr>
                          <w:pStyle w:val="a3"/>
                          <w:tabs>
                            <w:tab w:val="clear" w:pos="4252"/>
                            <w:tab w:val="clear" w:pos="8504"/>
                          </w:tabs>
                          <w:snapToGrid/>
                          <w:jc w:val="center"/>
                        </w:pPr>
                        <w:r>
                          <w:rPr>
                            <w:rFonts w:hint="eastAsia"/>
                          </w:rPr>
                          <w:t>総事業費</w:t>
                        </w:r>
                      </w:p>
                    </w:tc>
                    <w:tc>
                      <w:tcPr>
                        <w:tcW w:w="1182" w:type="dxa"/>
                        <w:tcBorders>
                          <w:left w:val="double" w:sz="4" w:space="0" w:color="auto"/>
                        </w:tcBorders>
                        <w:vAlign w:val="center"/>
                      </w:tcPr>
                      <w:p w:rsidR="00EC6E39" w:rsidRDefault="00EC6E39">
                        <w:pPr>
                          <w:jc w:val="center"/>
                        </w:pPr>
                        <w:r>
                          <w:rPr>
                            <w:rFonts w:hint="eastAsia"/>
                          </w:rPr>
                          <w:t>機構借入金</w:t>
                        </w:r>
                      </w:p>
                    </w:tc>
                    <w:tc>
                      <w:tcPr>
                        <w:tcW w:w="1182" w:type="dxa"/>
                        <w:vAlign w:val="center"/>
                      </w:tcPr>
                      <w:p w:rsidR="00EC6E39" w:rsidRDefault="00EC6E39">
                        <w:pPr>
                          <w:pStyle w:val="a3"/>
                          <w:tabs>
                            <w:tab w:val="clear" w:pos="4252"/>
                            <w:tab w:val="clear" w:pos="8504"/>
                          </w:tabs>
                          <w:snapToGrid/>
                          <w:spacing w:line="240" w:lineRule="exact"/>
                          <w:jc w:val="center"/>
                        </w:pPr>
                        <w:r>
                          <w:rPr>
                            <w:rFonts w:hint="eastAsia"/>
                          </w:rPr>
                          <w:t>補 助 金</w:t>
                        </w:r>
                      </w:p>
                      <w:p w:rsidR="00EC6E39" w:rsidRDefault="00EC6E39">
                        <w:pPr>
                          <w:pStyle w:val="a3"/>
                          <w:tabs>
                            <w:tab w:val="clear" w:pos="4252"/>
                            <w:tab w:val="clear" w:pos="8504"/>
                          </w:tabs>
                          <w:snapToGrid/>
                          <w:spacing w:line="240" w:lineRule="exact"/>
                          <w:jc w:val="center"/>
                          <w:rPr>
                            <w:w w:val="90"/>
                          </w:rPr>
                        </w:pPr>
                        <w:r>
                          <w:rPr>
                            <w:rFonts w:hint="eastAsia"/>
                          </w:rPr>
                          <w:t>交 付 金</w:t>
                        </w:r>
                      </w:p>
                    </w:tc>
                    <w:tc>
                      <w:tcPr>
                        <w:tcW w:w="1182" w:type="dxa"/>
                        <w:vAlign w:val="center"/>
                      </w:tcPr>
                      <w:p w:rsidR="00EC6E39" w:rsidRDefault="00EC6E39">
                        <w:pPr>
                          <w:jc w:val="center"/>
                        </w:pPr>
                        <w:r>
                          <w:rPr>
                            <w:rFonts w:hint="eastAsia"/>
                          </w:rPr>
                          <w:t>共同募金</w:t>
                        </w:r>
                      </w:p>
                    </w:tc>
                    <w:tc>
                      <w:tcPr>
                        <w:tcW w:w="1182" w:type="dxa"/>
                        <w:vAlign w:val="center"/>
                      </w:tcPr>
                      <w:p w:rsidR="00EC6E39" w:rsidRDefault="00EC6E39">
                        <w:pPr>
                          <w:jc w:val="center"/>
                        </w:pPr>
                        <w:r>
                          <w:rPr>
                            <w:rFonts w:hint="eastAsia"/>
                          </w:rPr>
                          <w:t>贈 与 金</w:t>
                        </w:r>
                      </w:p>
                    </w:tc>
                    <w:tc>
                      <w:tcPr>
                        <w:tcW w:w="1182" w:type="dxa"/>
                        <w:vAlign w:val="center"/>
                      </w:tcPr>
                      <w:p w:rsidR="00EC6E39" w:rsidRDefault="00EC6E39">
                        <w:pPr>
                          <w:jc w:val="center"/>
                        </w:pPr>
                        <w:r>
                          <w:rPr>
                            <w:rFonts w:hint="eastAsia"/>
                          </w:rPr>
                          <w:t>協調融資</w:t>
                        </w:r>
                      </w:p>
                    </w:tc>
                    <w:tc>
                      <w:tcPr>
                        <w:tcW w:w="1182" w:type="dxa"/>
                        <w:vAlign w:val="center"/>
                      </w:tcPr>
                      <w:p w:rsidR="00EC6E39" w:rsidRDefault="00EC6E39">
                        <w:pPr>
                          <w:pStyle w:val="10ptC"/>
                          <w:widowControl w:val="0"/>
                          <w:autoSpaceDE/>
                          <w:autoSpaceDN/>
                          <w:rPr>
                            <w:w w:val="90"/>
                            <w:kern w:val="2"/>
                            <w:szCs w:val="24"/>
                          </w:rPr>
                        </w:pPr>
                        <w:r>
                          <w:rPr>
                            <w:rFonts w:hint="eastAsia"/>
                            <w:w w:val="90"/>
                            <w:kern w:val="2"/>
                            <w:szCs w:val="24"/>
                          </w:rPr>
                          <w:t>そ の 他</w:t>
                        </w:r>
                      </w:p>
                      <w:p w:rsidR="00EC6E39" w:rsidRDefault="00EC6E39">
                        <w:pPr>
                          <w:pStyle w:val="10ptC"/>
                          <w:widowControl w:val="0"/>
                          <w:autoSpaceDE/>
                          <w:autoSpaceDN/>
                          <w:rPr>
                            <w:w w:val="90"/>
                            <w:kern w:val="2"/>
                            <w:szCs w:val="24"/>
                          </w:rPr>
                        </w:pPr>
                        <w:r>
                          <w:rPr>
                            <w:rFonts w:hint="eastAsia"/>
                            <w:w w:val="90"/>
                            <w:kern w:val="2"/>
                            <w:szCs w:val="24"/>
                          </w:rPr>
                          <w:t>借 入 金</w:t>
                        </w:r>
                      </w:p>
                    </w:tc>
                    <w:tc>
                      <w:tcPr>
                        <w:tcW w:w="1183" w:type="dxa"/>
                        <w:vAlign w:val="center"/>
                      </w:tcPr>
                      <w:p w:rsidR="00EC6E39" w:rsidRDefault="00EC6E39">
                        <w:pPr>
                          <w:jc w:val="center"/>
                        </w:pPr>
                        <w:r>
                          <w:rPr>
                            <w:rFonts w:hint="eastAsia"/>
                          </w:rPr>
                          <w:t>自己資金</w:t>
                        </w:r>
                      </w:p>
                    </w:tc>
                  </w:tr>
                  <w:tr w:rsidR="00EC6E39">
                    <w:trPr>
                      <w:trHeight w:val="540"/>
                    </w:trPr>
                    <w:tc>
                      <w:tcPr>
                        <w:tcW w:w="1182" w:type="dxa"/>
                        <w:tcBorders>
                          <w:right w:val="double" w:sz="4" w:space="0" w:color="auto"/>
                        </w:tcBorders>
                        <w:vAlign w:val="center"/>
                      </w:tcPr>
                      <w:p w:rsidR="00EC6E39" w:rsidRDefault="00EC6E39">
                        <w:pPr>
                          <w:jc w:val="center"/>
                        </w:pPr>
                      </w:p>
                    </w:tc>
                    <w:tc>
                      <w:tcPr>
                        <w:tcW w:w="1182" w:type="dxa"/>
                        <w:tcBorders>
                          <w:left w:val="double" w:sz="4" w:space="0" w:color="auto"/>
                        </w:tcBorders>
                        <w:vAlign w:val="center"/>
                      </w:tcPr>
                      <w:p w:rsidR="00EC6E39" w:rsidRDefault="00EC6E39">
                        <w:pPr>
                          <w:jc w:val="center"/>
                        </w:pPr>
                      </w:p>
                    </w:tc>
                    <w:tc>
                      <w:tcPr>
                        <w:tcW w:w="1182" w:type="dxa"/>
                        <w:vAlign w:val="center"/>
                      </w:tcPr>
                      <w:p w:rsidR="00EC6E39" w:rsidRDefault="00EC6E39">
                        <w:pPr>
                          <w:pStyle w:val="10ptC"/>
                          <w:widowControl w:val="0"/>
                          <w:autoSpaceDE/>
                          <w:autoSpaceDN/>
                          <w:spacing w:line="240" w:lineRule="auto"/>
                          <w:rPr>
                            <w:kern w:val="2"/>
                            <w:szCs w:val="24"/>
                          </w:rPr>
                        </w:pPr>
                      </w:p>
                    </w:tc>
                    <w:tc>
                      <w:tcPr>
                        <w:tcW w:w="1182" w:type="dxa"/>
                        <w:vAlign w:val="center"/>
                      </w:tcPr>
                      <w:p w:rsidR="00EC6E39" w:rsidRDefault="00EC6E39">
                        <w:pPr>
                          <w:pStyle w:val="10ptC"/>
                          <w:widowControl w:val="0"/>
                          <w:autoSpaceDE/>
                          <w:autoSpaceDN/>
                          <w:spacing w:line="240" w:lineRule="auto"/>
                          <w:rPr>
                            <w:kern w:val="2"/>
                            <w:szCs w:val="24"/>
                          </w:rPr>
                        </w:pPr>
                      </w:p>
                    </w:tc>
                    <w:tc>
                      <w:tcPr>
                        <w:tcW w:w="1182" w:type="dxa"/>
                        <w:vAlign w:val="center"/>
                      </w:tcPr>
                      <w:p w:rsidR="00EC6E39" w:rsidRDefault="00EC6E39">
                        <w:pPr>
                          <w:jc w:val="center"/>
                        </w:pPr>
                      </w:p>
                    </w:tc>
                    <w:tc>
                      <w:tcPr>
                        <w:tcW w:w="1182" w:type="dxa"/>
                        <w:vAlign w:val="center"/>
                      </w:tcPr>
                      <w:p w:rsidR="00EC6E39" w:rsidRDefault="00EC6E39">
                        <w:pPr>
                          <w:jc w:val="center"/>
                        </w:pPr>
                      </w:p>
                    </w:tc>
                    <w:tc>
                      <w:tcPr>
                        <w:tcW w:w="1182" w:type="dxa"/>
                        <w:vAlign w:val="center"/>
                      </w:tcPr>
                      <w:p w:rsidR="00EC6E39" w:rsidRDefault="00EC6E39">
                        <w:pPr>
                          <w:jc w:val="center"/>
                        </w:pPr>
                      </w:p>
                    </w:tc>
                    <w:tc>
                      <w:tcPr>
                        <w:tcW w:w="1183" w:type="dxa"/>
                        <w:vAlign w:val="center"/>
                      </w:tcPr>
                      <w:p w:rsidR="00EC6E39" w:rsidRDefault="00EC6E39">
                        <w:pPr>
                          <w:jc w:val="center"/>
                        </w:pPr>
                      </w:p>
                    </w:tc>
                  </w:tr>
                </w:tbl>
                <w:p w:rsidR="00EC6E39" w:rsidRDefault="00EC6E39" w:rsidP="00545F2F">
                  <w:pPr>
                    <w:spacing w:beforeLines="20" w:before="59"/>
                    <w:ind w:firstLineChars="100" w:firstLine="194"/>
                    <w:rPr>
                      <w:b/>
                      <w:bCs/>
                    </w:rPr>
                  </w:pPr>
                  <w:r>
                    <w:rPr>
                      <w:rFonts w:hint="eastAsia"/>
                      <w:b/>
                      <w:bCs/>
                    </w:rPr>
                    <w:t>○ 事業内容</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3088"/>
                    <w:gridCol w:w="3474"/>
                  </w:tblGrid>
                  <w:tr w:rsidR="00EC6E39">
                    <w:trPr>
                      <w:trHeight w:val="526"/>
                    </w:trPr>
                    <w:tc>
                      <w:tcPr>
                        <w:tcW w:w="2895" w:type="dxa"/>
                        <w:vAlign w:val="center"/>
                      </w:tcPr>
                      <w:p w:rsidR="00EC6E39" w:rsidRDefault="00EC6E39">
                        <w:pPr>
                          <w:jc w:val="center"/>
                        </w:pPr>
                        <w:r>
                          <w:rPr>
                            <w:rFonts w:hint="eastAsia"/>
                          </w:rPr>
                          <w:t>施 設 種 類</w:t>
                        </w:r>
                      </w:p>
                    </w:tc>
                    <w:tc>
                      <w:tcPr>
                        <w:tcW w:w="3088" w:type="dxa"/>
                        <w:vAlign w:val="center"/>
                      </w:tcPr>
                      <w:p w:rsidR="00EC6E39" w:rsidRDefault="00EC6E39">
                        <w:pPr>
                          <w:jc w:val="center"/>
                        </w:pPr>
                        <w:r>
                          <w:rPr>
                            <w:rFonts w:hint="eastAsia"/>
                          </w:rPr>
                          <w:t>施 設 名 称</w:t>
                        </w:r>
                      </w:p>
                    </w:tc>
                    <w:tc>
                      <w:tcPr>
                        <w:tcW w:w="3474" w:type="dxa"/>
                        <w:vAlign w:val="center"/>
                      </w:tcPr>
                      <w:p w:rsidR="00EC6E39" w:rsidRDefault="00EC6E39">
                        <w:pPr>
                          <w:jc w:val="center"/>
                        </w:pPr>
                        <w:r>
                          <w:rPr>
                            <w:rFonts w:hint="eastAsia"/>
                          </w:rPr>
                          <w:t>設置する消防用設備</w:t>
                        </w:r>
                      </w:p>
                    </w:tc>
                  </w:tr>
                  <w:tr w:rsidR="00EC6E39">
                    <w:trPr>
                      <w:trHeight w:val="1155"/>
                    </w:trPr>
                    <w:tc>
                      <w:tcPr>
                        <w:tcW w:w="2895" w:type="dxa"/>
                        <w:vAlign w:val="center"/>
                      </w:tcPr>
                      <w:p w:rsidR="00EC6E39" w:rsidRDefault="00EC6E39"/>
                    </w:tc>
                    <w:tc>
                      <w:tcPr>
                        <w:tcW w:w="3088" w:type="dxa"/>
                        <w:vAlign w:val="center"/>
                      </w:tcPr>
                      <w:p w:rsidR="00EC6E39" w:rsidRDefault="00EC6E39">
                        <w:pPr>
                          <w:pStyle w:val="a3"/>
                          <w:tabs>
                            <w:tab w:val="clear" w:pos="4252"/>
                            <w:tab w:val="clear" w:pos="8504"/>
                          </w:tabs>
                          <w:snapToGrid/>
                        </w:pPr>
                      </w:p>
                    </w:tc>
                    <w:tc>
                      <w:tcPr>
                        <w:tcW w:w="3474" w:type="dxa"/>
                        <w:vAlign w:val="center"/>
                      </w:tcPr>
                      <w:p w:rsidR="00EC6E39" w:rsidRDefault="00D01A5C" w:rsidP="00D01A5C">
                        <w:pPr>
                          <w:spacing w:line="240" w:lineRule="exact"/>
                        </w:pPr>
                        <w:r>
                          <w:rPr>
                            <w:rFonts w:hint="eastAsia"/>
                          </w:rPr>
                          <w:t xml:space="preserve">   ス</w:t>
                        </w:r>
                        <w:r w:rsidR="00EC6E39">
                          <w:rPr>
                            <w:rFonts w:hint="eastAsia"/>
                          </w:rPr>
                          <w:t>プリンクラー設備</w:t>
                        </w:r>
                      </w:p>
                      <w:p w:rsidR="00EC6E39" w:rsidRDefault="00D01A5C" w:rsidP="00D01A5C">
                        <w:pPr>
                          <w:pStyle w:val="8pt"/>
                          <w:widowControl w:val="0"/>
                          <w:autoSpaceDE/>
                          <w:autoSpaceDN/>
                          <w:spacing w:line="240" w:lineRule="exact"/>
                          <w:rPr>
                            <w:kern w:val="2"/>
                            <w:sz w:val="20"/>
                            <w:szCs w:val="24"/>
                          </w:rPr>
                        </w:pPr>
                        <w:r>
                          <w:rPr>
                            <w:rFonts w:hint="eastAsia"/>
                            <w:kern w:val="2"/>
                            <w:sz w:val="20"/>
                            <w:szCs w:val="24"/>
                          </w:rPr>
                          <w:t xml:space="preserve">   </w:t>
                        </w:r>
                        <w:r w:rsidR="00EC6E39">
                          <w:rPr>
                            <w:rFonts w:hint="eastAsia"/>
                            <w:kern w:val="2"/>
                            <w:sz w:val="20"/>
                            <w:szCs w:val="24"/>
                          </w:rPr>
                          <w:t>自動火災報知設備</w:t>
                        </w:r>
                      </w:p>
                      <w:p w:rsidR="00EC6E39" w:rsidRDefault="00D01A5C">
                        <w:pPr>
                          <w:spacing w:line="240" w:lineRule="exact"/>
                        </w:pPr>
                        <w:r>
                          <w:rPr>
                            <w:rFonts w:hint="eastAsia"/>
                          </w:rPr>
                          <w:t xml:space="preserve">   </w:t>
                        </w:r>
                        <w:r w:rsidR="00EC6E39">
                          <w:rPr>
                            <w:rFonts w:hint="eastAsia"/>
                          </w:rPr>
                          <w:t>消防機関へ通報する火災報知設備</w:t>
                        </w:r>
                      </w:p>
                      <w:p w:rsidR="00EC6E39" w:rsidRDefault="00D01A5C">
                        <w:pPr>
                          <w:spacing w:line="240" w:lineRule="exact"/>
                        </w:pPr>
                        <w:r>
                          <w:rPr>
                            <w:rFonts w:hint="eastAsia"/>
                          </w:rPr>
                          <w:t xml:space="preserve">   </w:t>
                        </w:r>
                        <w:r w:rsidR="00EC6E39">
                          <w:rPr>
                            <w:rFonts w:hint="eastAsia"/>
                          </w:rPr>
                          <w:t>その他（　　　　　　　　　　）</w:t>
                        </w:r>
                      </w:p>
                    </w:tc>
                  </w:tr>
                  <w:tr w:rsidR="00EC6E39">
                    <w:trPr>
                      <w:trHeight w:val="1155"/>
                    </w:trPr>
                    <w:tc>
                      <w:tcPr>
                        <w:tcW w:w="2895" w:type="dxa"/>
                        <w:vAlign w:val="center"/>
                      </w:tcPr>
                      <w:p w:rsidR="00EC6E39" w:rsidRDefault="00EC6E39">
                        <w:pPr>
                          <w:pStyle w:val="a3"/>
                          <w:tabs>
                            <w:tab w:val="clear" w:pos="4252"/>
                            <w:tab w:val="clear" w:pos="8504"/>
                          </w:tabs>
                          <w:snapToGrid/>
                        </w:pPr>
                      </w:p>
                    </w:tc>
                    <w:tc>
                      <w:tcPr>
                        <w:tcW w:w="3088" w:type="dxa"/>
                        <w:vAlign w:val="center"/>
                      </w:tcPr>
                      <w:p w:rsidR="00EC6E39" w:rsidRDefault="00EC6E39"/>
                    </w:tc>
                    <w:tc>
                      <w:tcPr>
                        <w:tcW w:w="3474" w:type="dxa"/>
                        <w:vAlign w:val="center"/>
                      </w:tcPr>
                      <w:p w:rsidR="00EC6E39" w:rsidRDefault="00D01A5C" w:rsidP="00D01A5C">
                        <w:pPr>
                          <w:spacing w:line="240" w:lineRule="exact"/>
                        </w:pPr>
                        <w:r>
                          <w:rPr>
                            <w:rFonts w:hint="eastAsia"/>
                          </w:rPr>
                          <w:t xml:space="preserve">   ス</w:t>
                        </w:r>
                        <w:r w:rsidR="00EC6E39">
                          <w:rPr>
                            <w:rFonts w:hint="eastAsia"/>
                          </w:rPr>
                          <w:t>プリンクラー設備</w:t>
                        </w:r>
                      </w:p>
                      <w:p w:rsidR="00EC6E39" w:rsidRDefault="00D01A5C">
                        <w:pPr>
                          <w:spacing w:line="240" w:lineRule="exact"/>
                        </w:pPr>
                        <w:r>
                          <w:rPr>
                            <w:rFonts w:hint="eastAsia"/>
                          </w:rPr>
                          <w:t xml:space="preserve">   </w:t>
                        </w:r>
                        <w:r w:rsidR="00EC6E39">
                          <w:rPr>
                            <w:rFonts w:hint="eastAsia"/>
                          </w:rPr>
                          <w:t>自動火災報知設備</w:t>
                        </w:r>
                      </w:p>
                      <w:p w:rsidR="00EC6E39" w:rsidRDefault="00D01A5C">
                        <w:pPr>
                          <w:spacing w:line="240" w:lineRule="exact"/>
                        </w:pPr>
                        <w:r>
                          <w:rPr>
                            <w:rFonts w:hint="eastAsia"/>
                          </w:rPr>
                          <w:t xml:space="preserve">   </w:t>
                        </w:r>
                        <w:r w:rsidR="00EC6E39">
                          <w:rPr>
                            <w:rFonts w:hint="eastAsia"/>
                          </w:rPr>
                          <w:t>消防機関へ通報する火災報知設備</w:t>
                        </w:r>
                      </w:p>
                      <w:p w:rsidR="00EC6E39" w:rsidRDefault="00D01A5C">
                        <w:pPr>
                          <w:spacing w:line="240" w:lineRule="exact"/>
                        </w:pPr>
                        <w:r>
                          <w:rPr>
                            <w:rFonts w:hint="eastAsia"/>
                          </w:rPr>
                          <w:t xml:space="preserve">   </w:t>
                        </w:r>
                        <w:r w:rsidR="00EC6E39">
                          <w:rPr>
                            <w:rFonts w:hint="eastAsia"/>
                          </w:rPr>
                          <w:t>その他（　　　　　　　　　　）</w:t>
                        </w:r>
                      </w:p>
                    </w:tc>
                  </w:tr>
                  <w:tr w:rsidR="00EC6E39">
                    <w:trPr>
                      <w:trHeight w:val="1155"/>
                    </w:trPr>
                    <w:tc>
                      <w:tcPr>
                        <w:tcW w:w="2895" w:type="dxa"/>
                        <w:vAlign w:val="center"/>
                      </w:tcPr>
                      <w:p w:rsidR="00EC6E39" w:rsidRDefault="00EC6E39"/>
                    </w:tc>
                    <w:tc>
                      <w:tcPr>
                        <w:tcW w:w="3088" w:type="dxa"/>
                        <w:vAlign w:val="center"/>
                      </w:tcPr>
                      <w:p w:rsidR="00EC6E39" w:rsidRDefault="00EC6E39">
                        <w:pPr>
                          <w:pStyle w:val="a3"/>
                          <w:tabs>
                            <w:tab w:val="clear" w:pos="4252"/>
                            <w:tab w:val="clear" w:pos="8504"/>
                          </w:tabs>
                          <w:snapToGrid/>
                        </w:pPr>
                      </w:p>
                    </w:tc>
                    <w:tc>
                      <w:tcPr>
                        <w:tcW w:w="3474" w:type="dxa"/>
                        <w:vAlign w:val="center"/>
                      </w:tcPr>
                      <w:p w:rsidR="00EC6E39" w:rsidRDefault="00D01A5C">
                        <w:pPr>
                          <w:spacing w:line="240" w:lineRule="exact"/>
                        </w:pPr>
                        <w:r>
                          <w:rPr>
                            <w:rFonts w:hint="eastAsia"/>
                          </w:rPr>
                          <w:t xml:space="preserve">   </w:t>
                        </w:r>
                        <w:r w:rsidR="00EC6E39">
                          <w:rPr>
                            <w:rFonts w:hint="eastAsia"/>
                          </w:rPr>
                          <w:t>スプリンクラー設備</w:t>
                        </w:r>
                      </w:p>
                      <w:p w:rsidR="00EC6E39" w:rsidRDefault="00D01A5C">
                        <w:pPr>
                          <w:spacing w:line="240" w:lineRule="exact"/>
                        </w:pPr>
                        <w:r>
                          <w:rPr>
                            <w:rFonts w:hint="eastAsia"/>
                          </w:rPr>
                          <w:t xml:space="preserve">   </w:t>
                        </w:r>
                        <w:r w:rsidR="00EC6E39">
                          <w:rPr>
                            <w:rFonts w:hint="eastAsia"/>
                          </w:rPr>
                          <w:t>自動火災報知設備</w:t>
                        </w:r>
                      </w:p>
                      <w:p w:rsidR="00EC6E39" w:rsidRDefault="00D01A5C" w:rsidP="00D01A5C">
                        <w:pPr>
                          <w:spacing w:line="240" w:lineRule="exact"/>
                        </w:pPr>
                        <w:r>
                          <w:rPr>
                            <w:rFonts w:hint="eastAsia"/>
                          </w:rPr>
                          <w:t xml:space="preserve">   </w:t>
                        </w:r>
                        <w:r w:rsidR="00EC6E39">
                          <w:rPr>
                            <w:rFonts w:hint="eastAsia"/>
                          </w:rPr>
                          <w:t>消防機関へ通報する火災報知設備</w:t>
                        </w:r>
                      </w:p>
                      <w:p w:rsidR="00EC6E39" w:rsidRDefault="00D01A5C">
                        <w:pPr>
                          <w:spacing w:line="240" w:lineRule="exact"/>
                        </w:pPr>
                        <w:r>
                          <w:rPr>
                            <w:rFonts w:hint="eastAsia"/>
                          </w:rPr>
                          <w:t xml:space="preserve">   </w:t>
                        </w:r>
                        <w:r w:rsidR="00EC6E39">
                          <w:rPr>
                            <w:rFonts w:hint="eastAsia"/>
                          </w:rPr>
                          <w:t>その他（　　　　　　　　　　）</w:t>
                        </w:r>
                      </w:p>
                    </w:tc>
                  </w:tr>
                </w:tbl>
                <w:p w:rsidR="00EC6E39" w:rsidRDefault="00EC6E39">
                  <w:pPr>
                    <w:pStyle w:val="a3"/>
                    <w:tabs>
                      <w:tab w:val="clear" w:pos="4252"/>
                      <w:tab w:val="clear" w:pos="8504"/>
                    </w:tabs>
                    <w:snapToGrid/>
                  </w:pPr>
                </w:p>
              </w:txbxContent>
            </v:textbox>
          </v:rect>
        </w:pict>
      </w:r>
    </w:p>
    <w:p w:rsidR="00EC6E39" w:rsidRDefault="00D3751D">
      <w:pPr>
        <w:pStyle w:val="a3"/>
        <w:tabs>
          <w:tab w:val="clear" w:pos="4252"/>
          <w:tab w:val="clear" w:pos="8504"/>
        </w:tabs>
        <w:snapToGrid/>
      </w:pPr>
      <w:r>
        <w:rPr>
          <w:noProof/>
        </w:rPr>
        <w:pict>
          <v:rect id="_x0000_s1032" style="position:absolute;left:0;text-align:left;margin-left:0;margin-top:398.7pt;width:501.8pt;height:243.3pt;z-index:251650560">
            <v:textbox style="mso-next-textbox:#_x0000_s1032">
              <w:txbxContent>
                <w:p w:rsidR="00EC6E39" w:rsidRDefault="00EC6E39">
                  <w:pPr>
                    <w:rPr>
                      <w:rFonts w:ascii="ＭＳ ゴシック" w:eastAsia="ＭＳ ゴシック"/>
                      <w:b/>
                      <w:bCs/>
                    </w:rPr>
                  </w:pPr>
                </w:p>
                <w:p w:rsidR="00EC6E39" w:rsidRDefault="00EC6E39">
                  <w:pPr>
                    <w:rPr>
                      <w:rFonts w:ascii="ＭＳ ゴシック" w:eastAsia="ＭＳ ゴシック"/>
                      <w:b/>
                      <w:bCs/>
                    </w:rPr>
                  </w:pPr>
                  <w:r>
                    <w:rPr>
                      <w:rFonts w:ascii="ＭＳ ゴシック" w:eastAsia="ＭＳ ゴシック" w:hint="eastAsia"/>
                      <w:b/>
                      <w:bCs/>
                    </w:rPr>
                    <w:t>［ 都道府県知事（指定都市又は中核市の長）又は市区町村長の意見 ］</w:t>
                  </w:r>
                </w:p>
                <w:p w:rsidR="000E1C8C" w:rsidRDefault="000E1C8C" w:rsidP="000E1C8C">
                  <w:pPr>
                    <w:ind w:rightChars="144" w:right="278"/>
                  </w:pPr>
                </w:p>
                <w:p w:rsidR="00EC6E39" w:rsidRDefault="00EC6E39">
                  <w:pPr>
                    <w:ind w:leftChars="300" w:left="578" w:rightChars="144" w:right="278" w:firstLineChars="96" w:firstLine="185"/>
                  </w:pPr>
                  <w:r>
                    <w:rPr>
                      <w:rFonts w:hint="eastAsia"/>
                    </w:rPr>
                    <w:t>当該事業は、消防法施行令の一部を改正する政令（平成19年政令第179</w:t>
                  </w:r>
                  <w:r w:rsidR="002A62DC">
                    <w:rPr>
                      <w:rFonts w:hint="eastAsia"/>
                    </w:rPr>
                    <w:t>号）に基づく消防用設備の設置</w:t>
                  </w:r>
                  <w:r>
                    <w:rPr>
                      <w:rFonts w:hint="eastAsia"/>
                    </w:rPr>
                    <w:t>事業である。</w:t>
                  </w:r>
                </w:p>
                <w:p w:rsidR="002A62DC" w:rsidRPr="002A62DC" w:rsidRDefault="002A62DC">
                  <w:pPr>
                    <w:ind w:leftChars="300" w:left="578" w:rightChars="144" w:right="278" w:firstLineChars="96" w:firstLine="185"/>
                  </w:pPr>
                </w:p>
                <w:p w:rsidR="00EC6E39" w:rsidRDefault="002A62DC" w:rsidP="002A62DC">
                  <w:pPr>
                    <w:ind w:leftChars="300" w:left="578" w:rightChars="144" w:right="278" w:firstLineChars="96" w:firstLine="185"/>
                  </w:pPr>
                  <w:r>
                    <w:rPr>
                      <w:rFonts w:hint="eastAsia"/>
                    </w:rPr>
                    <w:t>当該事業は、上記政令に基づくものではないが、利用者等の防火安全対策の観点から必要と認められる消防用設備の設置事業である。</w:t>
                  </w:r>
                </w:p>
                <w:p w:rsidR="000E1C8C" w:rsidRPr="000E1C8C" w:rsidRDefault="000E1C8C"/>
                <w:p w:rsidR="00EC6E39" w:rsidRDefault="00EC6E39" w:rsidP="00545F2F">
                  <w:pPr>
                    <w:ind w:firstLineChars="500" w:firstLine="964"/>
                  </w:pPr>
                  <w:r>
                    <w:rPr>
                      <w:rFonts w:hint="eastAsia"/>
                    </w:rPr>
                    <w:t xml:space="preserve">　　　年　　　月　　　日</w:t>
                  </w:r>
                </w:p>
                <w:p w:rsidR="00EC6E39" w:rsidRDefault="00EC6E39"/>
                <w:p w:rsidR="00EC6E39" w:rsidRDefault="0031629A" w:rsidP="0031629A">
                  <w:pPr>
                    <w:ind w:firstLineChars="400" w:firstLine="771"/>
                  </w:pPr>
                  <w:r w:rsidRPr="0031629A">
                    <w:rPr>
                      <w:rFonts w:hint="eastAsia"/>
                    </w:rPr>
                    <w:t>都道府県知事又は指定都市</w:t>
                  </w:r>
                  <w:r>
                    <w:rPr>
                      <w:rFonts w:hint="eastAsia"/>
                    </w:rPr>
                    <w:t>又</w:t>
                  </w:r>
                  <w:r w:rsidRPr="0031629A">
                    <w:rPr>
                      <w:rFonts w:hint="eastAsia"/>
                    </w:rPr>
                    <w:t>は中核市の長若しくは市町村の長</w:t>
                  </w:r>
                  <w:r>
                    <w:rPr>
                      <w:rFonts w:hint="eastAsia"/>
                    </w:rPr>
                    <w:t xml:space="preserve">　　　　　　　　　</w:t>
                  </w:r>
                  <w:r w:rsidR="00EC6E39">
                    <w:rPr>
                      <w:rFonts w:hint="eastAsia"/>
                    </w:rPr>
                    <w:t xml:space="preserve">　　　　　　㊞</w:t>
                  </w:r>
                </w:p>
                <w:p w:rsidR="00EC6E39" w:rsidRDefault="00EC6E39"/>
                <w:p w:rsidR="000E1C8C" w:rsidRDefault="00EC6E39" w:rsidP="0031629A">
                  <w:pPr>
                    <w:ind w:firstLineChars="200" w:firstLine="386"/>
                  </w:pPr>
                  <w:r>
                    <w:rPr>
                      <w:rFonts w:hint="eastAsia"/>
                    </w:rPr>
                    <w:t xml:space="preserve">独立行政法人福祉医療機構理事長　</w:t>
                  </w:r>
                  <w:r w:rsidR="00B15026" w:rsidRPr="008B0551">
                    <w:rPr>
                      <w:rFonts w:hint="eastAsia"/>
                    </w:rPr>
                    <w:t>様</w:t>
                  </w:r>
                </w:p>
                <w:p w:rsidR="0031629A" w:rsidRDefault="0031629A" w:rsidP="0031629A">
                  <w:pPr>
                    <w:ind w:firstLineChars="200" w:firstLine="386"/>
                  </w:pPr>
                </w:p>
                <w:p w:rsidR="0031629A" w:rsidRPr="0031629A" w:rsidRDefault="0031629A" w:rsidP="0031629A">
                  <w:pPr>
                    <w:ind w:firstLineChars="200" w:firstLine="306"/>
                    <w:jc w:val="right"/>
                    <w:rPr>
                      <w:sz w:val="16"/>
                      <w:szCs w:val="16"/>
                    </w:rPr>
                  </w:pPr>
                  <w:r w:rsidRPr="0031629A">
                    <w:rPr>
                      <w:rFonts w:hint="eastAsia"/>
                      <w:sz w:val="16"/>
                      <w:szCs w:val="16"/>
                    </w:rPr>
                    <w:t>※記名・押印については、委任された方で差し支えありません。</w:t>
                  </w:r>
                </w:p>
              </w:txbxContent>
            </v:textbox>
          </v:rect>
        </w:pict>
      </w:r>
      <w:r>
        <w:rPr>
          <w:noProof/>
        </w:rPr>
        <w:object w:dxaOrig="1440" w:dyaOrig="1440">
          <v:shapetype id="_x0000_t201" coordsize="21600,21600" o:spt="201" path="m,l,21600r21600,l21600,xe">
            <v:stroke joinstyle="miter"/>
            <v:path shadowok="f" o:extrusionok="f" strokeok="f" fillok="f" o:connecttype="rect"/>
            <o:lock v:ext="edit" shapetype="t"/>
          </v:shapetype>
          <v:shape id="_x0000_s1050" type="#_x0000_t201" style="position:absolute;left:0;text-align:left;margin-left:24.55pt;margin-top:493.65pt;width:10pt;height:10pt;z-index:251665920" filled="f" stroked="f">
            <v:imagedata r:id="rId7" o:title=""/>
          </v:shape>
          <w:control r:id="rId8" w:name="CheckBox11021" w:shapeid="_x0000_s1050"/>
        </w:object>
      </w:r>
      <w:r>
        <w:rPr>
          <w:noProof/>
        </w:rPr>
        <w:object w:dxaOrig="1440" w:dyaOrig="1440">
          <v:shape id="_x0000_s1049" type="#_x0000_t201" style="position:absolute;left:0;text-align:left;margin-left:24.55pt;margin-top:450.1pt;width:10pt;height:10pt;z-index:251664896" filled="f" stroked="f">
            <v:imagedata r:id="rId7" o:title=""/>
          </v:shape>
          <w:control r:id="rId9" w:name="CheckBox1102" w:shapeid="_x0000_s1049"/>
        </w:object>
      </w:r>
      <w:r>
        <w:rPr>
          <w:noProof/>
        </w:rPr>
        <w:object w:dxaOrig="1440" w:dyaOrig="1440">
          <v:shape id="_x0000_s1046" type="#_x0000_t201" style="position:absolute;left:0;text-align:left;margin-left:322.75pt;margin-top:325.8pt;width:10pt;height:10pt;z-index:251663872" filled="f" stroked="f">
            <v:imagedata r:id="rId7" o:title=""/>
          </v:shape>
          <w:control r:id="rId10" w:name="CheckBox111" w:shapeid="_x0000_s1046"/>
        </w:object>
      </w:r>
      <w:r>
        <w:rPr>
          <w:noProof/>
        </w:rPr>
        <w:object w:dxaOrig="1440" w:dyaOrig="1440">
          <v:shape id="_x0000_s1044" type="#_x0000_t201" style="position:absolute;left:0;text-align:left;margin-left:322.75pt;margin-top:314.25pt;width:10pt;height:10pt;z-index:251661824" filled="f" stroked="f">
            <v:imagedata r:id="rId7" o:title=""/>
          </v:shape>
          <w:control r:id="rId11" w:name="CheckBox19" w:shapeid="_x0000_s1044"/>
        </w:object>
      </w:r>
      <w:r>
        <w:rPr>
          <w:noProof/>
        </w:rPr>
        <w:object w:dxaOrig="1440" w:dyaOrig="1440">
          <v:shape id="_x0000_s1045" type="#_x0000_t201" style="position:absolute;left:0;text-align:left;margin-left:322.75pt;margin-top:349.6pt;width:10pt;height:10pt;z-index:251662848" filled="f" stroked="f">
            <v:imagedata r:id="rId7" o:title=""/>
          </v:shape>
          <w:control r:id="rId12" w:name="CheckBox110" w:shapeid="_x0000_s1045"/>
        </w:object>
      </w:r>
      <w:r>
        <w:rPr>
          <w:noProof/>
        </w:rPr>
        <w:object w:dxaOrig="1440" w:dyaOrig="1440">
          <v:shape id="_x0000_s1043" type="#_x0000_t201" style="position:absolute;left:0;text-align:left;margin-left:322.75pt;margin-top:337.65pt;width:10pt;height:10pt;z-index:251660800" filled="f" stroked="f">
            <v:imagedata r:id="rId7" o:title=""/>
          </v:shape>
          <w:control r:id="rId13" w:name="CheckBox18" w:shapeid="_x0000_s1043"/>
        </w:object>
      </w:r>
      <w:r>
        <w:rPr>
          <w:noProof/>
        </w:rPr>
        <w:object w:dxaOrig="1440" w:dyaOrig="1440">
          <v:shape id="_x0000_s1041" type="#_x0000_t201" style="position:absolute;left:0;text-align:left;margin-left:322.75pt;margin-top:267.3pt;width:10pt;height:10pt;z-index:251658752" filled="f" stroked="f">
            <v:imagedata r:id="rId7" o:title=""/>
          </v:shape>
          <w:control r:id="rId14" w:name="CheckBox16" w:shapeid="_x0000_s1041"/>
        </w:object>
      </w:r>
      <w:r>
        <w:rPr>
          <w:noProof/>
        </w:rPr>
        <w:object w:dxaOrig="1440" w:dyaOrig="1440">
          <v:shape id="_x0000_s1042" type="#_x0000_t201" style="position:absolute;left:0;text-align:left;margin-left:322.75pt;margin-top:291.6pt;width:10pt;height:10pt;z-index:251659776" filled="f" stroked="f">
            <v:imagedata r:id="rId7" o:title=""/>
          </v:shape>
          <w:control r:id="rId15" w:name="CheckBox17" w:shapeid="_x0000_s1042"/>
        </w:object>
      </w:r>
      <w:r>
        <w:rPr>
          <w:noProof/>
        </w:rPr>
        <w:object w:dxaOrig="1440" w:dyaOrig="1440">
          <v:shape id="_x0000_s1039" type="#_x0000_t201" style="position:absolute;left:0;text-align:left;margin-left:322.75pt;margin-top:279.5pt;width:10pt;height:10pt;z-index:251656704" filled="f" stroked="f">
            <v:imagedata r:id="rId7" o:title=""/>
          </v:shape>
          <w:control r:id="rId16" w:name="CheckBox14" w:shapeid="_x0000_s1039"/>
        </w:object>
      </w:r>
      <w:r>
        <w:rPr>
          <w:noProof/>
        </w:rPr>
        <w:object w:dxaOrig="1440" w:dyaOrig="1440">
          <v:shape id="_x0000_s1040" type="#_x0000_t201" style="position:absolute;left:0;text-align:left;margin-left:322.75pt;margin-top:255.55pt;width:10pt;height:10pt;z-index:251657728" filled="f" stroked="f">
            <v:imagedata r:id="rId7" o:title=""/>
          </v:shape>
          <w:control r:id="rId17" w:name="CheckBox15" w:shapeid="_x0000_s1040"/>
        </w:object>
      </w:r>
      <w:r>
        <w:rPr>
          <w:noProof/>
        </w:rPr>
        <w:object w:dxaOrig="1440" w:dyaOrig="1440">
          <v:shape id="_x0000_s1038" type="#_x0000_t201" style="position:absolute;left:0;text-align:left;margin-left:322.75pt;margin-top:233.75pt;width:10pt;height:10pt;z-index:251655680" filled="f" stroked="f">
            <v:imagedata r:id="rId7" o:title=""/>
          </v:shape>
          <w:control r:id="rId18" w:name="CheckBox13" w:shapeid="_x0000_s1038"/>
        </w:object>
      </w:r>
      <w:r>
        <w:rPr>
          <w:noProof/>
        </w:rPr>
        <w:object w:dxaOrig="1440" w:dyaOrig="1440">
          <v:shape id="_x0000_s1035" type="#_x0000_t201" style="position:absolute;left:0;text-align:left;margin-left:322.75pt;margin-top:221.95pt;width:10pt;height:10pt;z-index:251652608" filled="f" stroked="f">
            <v:imagedata r:id="rId7" o:title=""/>
          </v:shape>
          <w:control r:id="rId19" w:name="CheckBox1" w:shapeid="_x0000_s1035"/>
        </w:object>
      </w:r>
      <w:r>
        <w:rPr>
          <w:noProof/>
        </w:rPr>
        <w:object w:dxaOrig="1440" w:dyaOrig="1440">
          <v:shape id="_x0000_s1036" type="#_x0000_t201" style="position:absolute;left:0;text-align:left;margin-left:322.75pt;margin-top:209.65pt;width:10pt;height:10pt;z-index:251653632" filled="f" stroked="f">
            <v:imagedata r:id="rId7" o:title=""/>
          </v:shape>
          <w:control r:id="rId20" w:name="CheckBox11" w:shapeid="_x0000_s1036"/>
        </w:object>
      </w:r>
      <w:r>
        <w:rPr>
          <w:noProof/>
        </w:rPr>
        <w:object w:dxaOrig="1440" w:dyaOrig="1440">
          <v:shape id="_x0000_s1037" type="#_x0000_t201" style="position:absolute;left:0;text-align:left;margin-left:322.75pt;margin-top:197.7pt;width:10pt;height:10pt;z-index:251654656" filled="f" stroked="f">
            <v:imagedata r:id="rId7" o:title=""/>
          </v:shape>
          <w:control r:id="rId21" w:name="CheckBox12" w:shapeid="_x0000_s1037"/>
        </w:object>
      </w:r>
    </w:p>
    <w:sectPr w:rsidR="00EC6E39" w:rsidSect="00C5226A">
      <w:pgSz w:w="11906" w:h="16838" w:code="9"/>
      <w:pgMar w:top="1134" w:right="1134" w:bottom="1134" w:left="1134" w:header="737" w:footer="567" w:gutter="0"/>
      <w:cols w:space="425"/>
      <w:docGrid w:type="linesAndChars" w:linePitch="297"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62" w:rsidRDefault="00562262">
      <w:r>
        <w:separator/>
      </w:r>
    </w:p>
  </w:endnote>
  <w:endnote w:type="continuationSeparator" w:id="0">
    <w:p w:rsidR="00562262" w:rsidRDefault="0056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62" w:rsidRDefault="00562262">
      <w:r>
        <w:separator/>
      </w:r>
    </w:p>
  </w:footnote>
  <w:footnote w:type="continuationSeparator" w:id="0">
    <w:p w:rsidR="00562262" w:rsidRDefault="00562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8C8D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208BC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D8AE3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BC6A63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2DA8DC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BD4308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7548C0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3EB76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C78B93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0DCD80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04C69"/>
    <w:multiLevelType w:val="hybridMultilevel"/>
    <w:tmpl w:val="32C03B5C"/>
    <w:lvl w:ilvl="0" w:tplc="C44069F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E423CC2"/>
    <w:multiLevelType w:val="hybridMultilevel"/>
    <w:tmpl w:val="B322CCC0"/>
    <w:lvl w:ilvl="0" w:tplc="45C2AEA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064EEE"/>
    <w:multiLevelType w:val="hybridMultilevel"/>
    <w:tmpl w:val="C7CC94B6"/>
    <w:lvl w:ilvl="0" w:tplc="395862E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A9113E"/>
    <w:multiLevelType w:val="hybridMultilevel"/>
    <w:tmpl w:val="3E76A14A"/>
    <w:lvl w:ilvl="0" w:tplc="F80EB2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BEB016E"/>
    <w:multiLevelType w:val="hybridMultilevel"/>
    <w:tmpl w:val="1714CA98"/>
    <w:lvl w:ilvl="0" w:tplc="C68A0F44">
      <w:start w:val="1"/>
      <w:numFmt w:val="decimalFullWidth"/>
      <w:lvlText w:val="第%1．"/>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8D21472"/>
    <w:multiLevelType w:val="hybridMultilevel"/>
    <w:tmpl w:val="C84A44F8"/>
    <w:lvl w:ilvl="0" w:tplc="2E84DC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1A5C"/>
    <w:rsid w:val="000A5B1A"/>
    <w:rsid w:val="000E1C8C"/>
    <w:rsid w:val="002A62DC"/>
    <w:rsid w:val="0031629A"/>
    <w:rsid w:val="00376B11"/>
    <w:rsid w:val="003C7B8E"/>
    <w:rsid w:val="004152D9"/>
    <w:rsid w:val="00524ED1"/>
    <w:rsid w:val="00545F2F"/>
    <w:rsid w:val="00562262"/>
    <w:rsid w:val="005B2849"/>
    <w:rsid w:val="005F7C9C"/>
    <w:rsid w:val="008B0551"/>
    <w:rsid w:val="00902B4A"/>
    <w:rsid w:val="0091799A"/>
    <w:rsid w:val="00982D6C"/>
    <w:rsid w:val="00B11FC8"/>
    <w:rsid w:val="00B15026"/>
    <w:rsid w:val="00C5226A"/>
    <w:rsid w:val="00D01A5C"/>
    <w:rsid w:val="00D3751D"/>
    <w:rsid w:val="00DB342F"/>
    <w:rsid w:val="00EC6E39"/>
    <w:rsid w:val="00F06224"/>
    <w:rsid w:val="00FA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6A"/>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C5226A"/>
    <w:pPr>
      <w:tabs>
        <w:tab w:val="center" w:pos="4252"/>
        <w:tab w:val="right" w:pos="8504"/>
      </w:tabs>
      <w:snapToGrid w:val="0"/>
    </w:pPr>
  </w:style>
  <w:style w:type="paragraph" w:styleId="a4">
    <w:name w:val="footer"/>
    <w:basedOn w:val="a"/>
    <w:semiHidden/>
    <w:rsid w:val="00C5226A"/>
    <w:pPr>
      <w:tabs>
        <w:tab w:val="center" w:pos="4252"/>
        <w:tab w:val="right" w:pos="8504"/>
      </w:tabs>
      <w:snapToGrid w:val="0"/>
    </w:pPr>
  </w:style>
  <w:style w:type="paragraph" w:customStyle="1" w:styleId="10ptR">
    <w:name w:val="!表10pt_R"/>
    <w:rsid w:val="00C5226A"/>
    <w:pPr>
      <w:autoSpaceDE w:val="0"/>
      <w:autoSpaceDN w:val="0"/>
      <w:spacing w:line="240" w:lineRule="exact"/>
      <w:jc w:val="right"/>
    </w:pPr>
    <w:rPr>
      <w:rFonts w:ascii="ＭＳ 明朝"/>
    </w:rPr>
  </w:style>
  <w:style w:type="paragraph" w:customStyle="1" w:styleId="10ptC">
    <w:name w:val="!表10pt_C"/>
    <w:rsid w:val="00C5226A"/>
    <w:pPr>
      <w:autoSpaceDE w:val="0"/>
      <w:autoSpaceDN w:val="0"/>
      <w:spacing w:line="240" w:lineRule="exact"/>
      <w:jc w:val="center"/>
    </w:pPr>
    <w:rPr>
      <w:rFonts w:ascii="ＭＳ 明朝"/>
    </w:rPr>
  </w:style>
  <w:style w:type="paragraph" w:customStyle="1" w:styleId="8pt">
    <w:name w:val="!表8pt"/>
    <w:rsid w:val="00C5226A"/>
    <w:pPr>
      <w:autoSpaceDE w:val="0"/>
      <w:autoSpaceDN w:val="0"/>
      <w:spacing w:line="200" w:lineRule="exact"/>
      <w:jc w:val="both"/>
    </w:pPr>
    <w:rPr>
      <w:rFonts w:ascii="ＭＳ 明朝"/>
      <w:sz w:val="16"/>
    </w:rPr>
  </w:style>
  <w:style w:type="paragraph" w:customStyle="1" w:styleId="9pt">
    <w:name w:val="!表9pt"/>
    <w:rsid w:val="00C5226A"/>
    <w:pPr>
      <w:autoSpaceDE w:val="0"/>
      <w:autoSpaceDN w:val="0"/>
      <w:spacing w:line="220" w:lineRule="exact"/>
      <w:jc w:val="both"/>
    </w:pPr>
    <w:rPr>
      <w:rFonts w:ascii="ＭＳ 明朝"/>
      <w:sz w:val="18"/>
    </w:rPr>
  </w:style>
  <w:style w:type="paragraph" w:customStyle="1" w:styleId="7ptR">
    <w:name w:val="！表7pt_R"/>
    <w:rsid w:val="00C5226A"/>
    <w:pPr>
      <w:autoSpaceDE w:val="0"/>
      <w:autoSpaceDN w:val="0"/>
      <w:spacing w:line="180" w:lineRule="exact"/>
      <w:jc w:val="right"/>
    </w:pPr>
    <w:rPr>
      <w:rFonts w:ascii="ＭＳ 明朝"/>
      <w:sz w:val="14"/>
    </w:rPr>
  </w:style>
  <w:style w:type="paragraph" w:customStyle="1" w:styleId="5ptC">
    <w:name w:val="!表_5pt_C"/>
    <w:rsid w:val="00C5226A"/>
    <w:pPr>
      <w:autoSpaceDE w:val="0"/>
      <w:autoSpaceDN w:val="0"/>
      <w:spacing w:line="140" w:lineRule="exact"/>
      <w:jc w:val="center"/>
    </w:pPr>
    <w:rPr>
      <w:rFonts w:ascii="ＭＳ 明朝"/>
      <w:sz w:val="10"/>
    </w:rPr>
  </w:style>
  <w:style w:type="paragraph" w:customStyle="1" w:styleId="5ptJ">
    <w:name w:val="!表5pt_J"/>
    <w:rsid w:val="00C5226A"/>
    <w:pPr>
      <w:autoSpaceDE w:val="0"/>
      <w:autoSpaceDN w:val="0"/>
      <w:spacing w:line="140" w:lineRule="exact"/>
      <w:jc w:val="both"/>
    </w:pPr>
    <w:rPr>
      <w:rFonts w:ascii="ＭＳ 明朝"/>
      <w:sz w:val="10"/>
    </w:rPr>
  </w:style>
  <w:style w:type="paragraph" w:customStyle="1" w:styleId="G11ptC12pt">
    <w:name w:val="!表G斜体_11ptC行間12pt"/>
    <w:rsid w:val="00C5226A"/>
    <w:pPr>
      <w:autoSpaceDE w:val="0"/>
      <w:autoSpaceDN w:val="0"/>
      <w:spacing w:line="240" w:lineRule="exact"/>
      <w:jc w:val="center"/>
    </w:pPr>
    <w:rPr>
      <w:rFonts w:ascii="ＭＳ ゴシック" w:eastAsia="ＭＳ ゴシック"/>
      <w:i/>
      <w:noProof/>
      <w:sz w:val="22"/>
    </w:rPr>
  </w:style>
  <w:style w:type="paragraph" w:customStyle="1" w:styleId="G7ptJ">
    <w:name w:val="!表G_7pt_J"/>
    <w:rsid w:val="00C5226A"/>
    <w:pPr>
      <w:autoSpaceDE w:val="0"/>
      <w:autoSpaceDN w:val="0"/>
      <w:spacing w:line="180" w:lineRule="exact"/>
      <w:jc w:val="both"/>
    </w:pPr>
    <w:rPr>
      <w:rFonts w:ascii="ＭＳ ゴシック" w:eastAsia="ＭＳ ゴシック"/>
      <w:sz w:val="14"/>
    </w:rPr>
  </w:style>
  <w:style w:type="paragraph" w:customStyle="1" w:styleId="G11ptR12pt">
    <w:name w:val="!表G斜体_11ptR行間12pt"/>
    <w:rsid w:val="00C5226A"/>
    <w:pPr>
      <w:framePr w:hSpace="142" w:wrap="auto" w:hAnchor="page" w:x="1192" w:yAlign="top"/>
      <w:autoSpaceDE w:val="0"/>
      <w:autoSpaceDN w:val="0"/>
      <w:spacing w:line="240" w:lineRule="exact"/>
      <w:suppressOverlap/>
      <w:jc w:val="right"/>
    </w:pPr>
    <w:rPr>
      <w:rFonts w:ascii="ＭＳ ゴシック" w:eastAsia="ＭＳ ゴシック"/>
      <w:i/>
      <w:sz w:val="22"/>
    </w:rPr>
  </w:style>
  <w:style w:type="paragraph" w:customStyle="1" w:styleId="G8ptC">
    <w:name w:val="!表G斜体_8pt_C"/>
    <w:rsid w:val="00C5226A"/>
    <w:pPr>
      <w:autoSpaceDE w:val="0"/>
      <w:autoSpaceDN w:val="0"/>
      <w:adjustRightInd w:val="0"/>
      <w:spacing w:line="200" w:lineRule="exact"/>
      <w:jc w:val="center"/>
    </w:pPr>
    <w:rPr>
      <w:rFonts w:ascii="ＭＳ ゴシック" w:eastAsia="ＭＳ ゴシック"/>
      <w:i/>
      <w:sz w:val="16"/>
    </w:rPr>
  </w:style>
  <w:style w:type="paragraph" w:styleId="a5">
    <w:name w:val="Body Text Indent"/>
    <w:basedOn w:val="a"/>
    <w:semiHidden/>
    <w:rsid w:val="00C5226A"/>
    <w:pPr>
      <w:ind w:left="193" w:hangingChars="100" w:hanging="193"/>
    </w:pPr>
  </w:style>
  <w:style w:type="paragraph" w:styleId="a6">
    <w:name w:val="Balloon Text"/>
    <w:basedOn w:val="a"/>
    <w:link w:val="a7"/>
    <w:uiPriority w:val="99"/>
    <w:semiHidden/>
    <w:unhideWhenUsed/>
    <w:rsid w:val="00902B4A"/>
    <w:rPr>
      <w:rFonts w:ascii="Arial" w:eastAsia="ＭＳ ゴシック" w:hAnsi="Arial"/>
      <w:sz w:val="18"/>
      <w:szCs w:val="18"/>
    </w:rPr>
  </w:style>
  <w:style w:type="character" w:customStyle="1" w:styleId="a7">
    <w:name w:val="吹き出し (文字)"/>
    <w:basedOn w:val="a0"/>
    <w:link w:val="a6"/>
    <w:uiPriority w:val="99"/>
    <w:semiHidden/>
    <w:rsid w:val="00902B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2101F599.dotm</Template>
  <TotalTime>0</TotalTime>
  <Pages>1</Pages>
  <Words>6</Words>
  <Characters>36</Characters>
  <Application>Microsoft Office Word</Application>
  <DocSecurity>0</DocSecurity>
  <Lines>1</Lines>
  <Paragraphs>1</Paragraphs>
  <ScaleCrop>false</ScaleCrop>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2019-04-05T05:29:00Z</dcterms:created>
  <dcterms:modified xsi:type="dcterms:W3CDTF">2019-04-05T05:30:00Z</dcterms:modified>
</cp:coreProperties>
</file>