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75" w:rsidRPr="009F620A" w:rsidRDefault="00B61075" w:rsidP="00B61075">
      <w:pPr>
        <w:widowControl/>
        <w:jc w:val="lef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bookmarkStart w:id="0" w:name="_GoBack"/>
      <w:bookmarkEnd w:id="0"/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独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）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福祉医療機構　契約</w:t>
      </w:r>
      <w:r w:rsidRPr="00C670BB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課</w:t>
      </w:r>
      <w:r w:rsidR="009C64AF" w:rsidRPr="00C670BB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医療</w:t>
      </w:r>
      <w:r w:rsidRPr="00C670BB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貸</w:t>
      </w: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付担当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行</w:t>
      </w:r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6653"/>
      </w:tblGrid>
      <w:tr w:rsidR="00B61075" w:rsidRPr="002876AD" w:rsidTr="00B61075">
        <w:trPr>
          <w:trHeight w:val="809"/>
          <w:jc w:val="center"/>
        </w:trPr>
        <w:tc>
          <w:tcPr>
            <w:tcW w:w="1236" w:type="dxa"/>
            <w:vAlign w:val="center"/>
          </w:tcPr>
          <w:p w:rsidR="00B61075" w:rsidRPr="009F620A" w:rsidRDefault="00B61075" w:rsidP="00B61075">
            <w:pPr>
              <w:spacing w:line="300" w:lineRule="exact"/>
              <w:jc w:val="center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ＦＡＸ</w:t>
            </w:r>
          </w:p>
          <w:p w:rsidR="00B61075" w:rsidRPr="002876AD" w:rsidRDefault="00B61075" w:rsidP="00B61075">
            <w:pPr>
              <w:spacing w:line="300" w:lineRule="exact"/>
              <w:jc w:val="center"/>
              <w:rPr>
                <w:rFonts w:ascii="HG丸ｺﾞｼｯｸM-PRO" w:eastAsia="HG丸ｺﾞｼｯｸM-PRO" w:hAnsiTheme="majorEastAsia" w:cs="MS UI Gothic"/>
                <w:kern w:val="0"/>
                <w:sz w:val="26"/>
                <w:szCs w:val="26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番号</w:t>
            </w:r>
          </w:p>
        </w:tc>
        <w:tc>
          <w:tcPr>
            <w:tcW w:w="6653" w:type="dxa"/>
            <w:vAlign w:val="center"/>
          </w:tcPr>
          <w:p w:rsidR="00B61075" w:rsidRDefault="00B61075" w:rsidP="00043557">
            <w:pPr>
              <w:spacing w:line="300" w:lineRule="exact"/>
              <w:ind w:firstLineChars="50" w:firstLine="153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東京本部　 </w:t>
            </w:r>
            <w:r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03-3438-0583</w:t>
            </w: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（東日本のお客様）</w:t>
            </w:r>
          </w:p>
          <w:p w:rsidR="00D54DAB" w:rsidRPr="00043557" w:rsidRDefault="00D54DAB" w:rsidP="00043557">
            <w:pPr>
              <w:spacing w:line="300" w:lineRule="exact"/>
              <w:ind w:firstLineChars="50" w:firstLine="153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大阪支店　</w:t>
            </w:r>
            <w:r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 06-6252-0257</w:t>
            </w: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（西日本のお客様）</w:t>
            </w:r>
          </w:p>
        </w:tc>
      </w:tr>
    </w:tbl>
    <w:p w:rsidR="00B61075" w:rsidRPr="002876AD" w:rsidRDefault="00B61075" w:rsidP="00B6107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>※番号はお間違えのないように、ご注意ください。</w:t>
      </w:r>
    </w:p>
    <w:tbl>
      <w:tblPr>
        <w:tblW w:w="2976" w:type="dxa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987"/>
      </w:tblGrid>
      <w:tr w:rsidR="00B61075" w:rsidRPr="002876AD" w:rsidTr="00B61075">
        <w:trPr>
          <w:trHeight w:val="290"/>
        </w:trPr>
        <w:tc>
          <w:tcPr>
            <w:tcW w:w="989" w:type="dxa"/>
          </w:tcPr>
          <w:p w:rsidR="00B61075" w:rsidRPr="002876AD" w:rsidRDefault="00B61075" w:rsidP="00B6107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顧客番号</w:t>
            </w:r>
          </w:p>
        </w:tc>
        <w:tc>
          <w:tcPr>
            <w:tcW w:w="1987" w:type="dxa"/>
          </w:tcPr>
          <w:p w:rsidR="00B61075" w:rsidRPr="002876AD" w:rsidRDefault="00B61075" w:rsidP="00B6107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61075" w:rsidRPr="002876AD" w:rsidTr="00B61075">
        <w:trPr>
          <w:trHeight w:val="290"/>
        </w:trPr>
        <w:tc>
          <w:tcPr>
            <w:tcW w:w="989" w:type="dxa"/>
          </w:tcPr>
          <w:p w:rsidR="00B61075" w:rsidRPr="002876AD" w:rsidRDefault="00B61075" w:rsidP="00B6107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貸付番号</w:t>
            </w:r>
          </w:p>
        </w:tc>
        <w:tc>
          <w:tcPr>
            <w:tcW w:w="1987" w:type="dxa"/>
          </w:tcPr>
          <w:p w:rsidR="00B61075" w:rsidRPr="002876AD" w:rsidRDefault="00B61075" w:rsidP="00B6107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61075" w:rsidRPr="002876AD" w:rsidTr="00B61075">
        <w:trPr>
          <w:trHeight w:val="290"/>
        </w:trPr>
        <w:tc>
          <w:tcPr>
            <w:tcW w:w="2976" w:type="dxa"/>
            <w:gridSpan w:val="2"/>
          </w:tcPr>
          <w:p w:rsidR="00B61075" w:rsidRPr="002876AD" w:rsidRDefault="00B61075" w:rsidP="00B6107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創設 ・ 既設</w:t>
            </w:r>
          </w:p>
        </w:tc>
      </w:tr>
    </w:tbl>
    <w:p w:rsidR="00B61075" w:rsidRPr="002876AD" w:rsidRDefault="00B61075" w:rsidP="00B6107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2876A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※この欄の記載は不要です。</w:t>
      </w:r>
    </w:p>
    <w:p w:rsidR="00B61075" w:rsidRPr="002876AD" w:rsidRDefault="00B61075" w:rsidP="00B61075">
      <w:pPr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B61075" w:rsidRPr="002876AD" w:rsidRDefault="0054041E" w:rsidP="00B61075">
      <w:pPr>
        <w:wordWrap w:val="0"/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B61075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B61075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年</w:t>
      </w:r>
      <w:r w:rsidR="00B61075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B61075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月</w:t>
      </w:r>
      <w:r w:rsidR="00B61075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B61075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日</w:t>
      </w:r>
      <w:r w:rsidR="00B61075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</w:p>
    <w:p w:rsidR="00B61075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>独立行政法人福祉医療機構</w:t>
      </w:r>
    </w:p>
    <w:p w:rsidR="00B61075" w:rsidRPr="002876AD" w:rsidRDefault="00B61075" w:rsidP="00B61075">
      <w:pPr>
        <w:spacing w:line="300" w:lineRule="exact"/>
        <w:ind w:firstLineChars="100" w:firstLine="22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契</w:t>
      </w:r>
      <w:r w:rsidRPr="00C670BB">
        <w:rPr>
          <w:rFonts w:asciiTheme="majorEastAsia" w:eastAsiaTheme="majorEastAsia" w:hAnsiTheme="majorEastAsia" w:hint="eastAsia"/>
          <w:sz w:val="24"/>
          <w:szCs w:val="24"/>
        </w:rPr>
        <w:t>約課</w:t>
      </w:r>
      <w:r w:rsidR="00297D45" w:rsidRPr="00C670BB">
        <w:rPr>
          <w:rFonts w:asciiTheme="majorEastAsia" w:eastAsiaTheme="majorEastAsia" w:hAnsiTheme="majorEastAsia" w:hint="eastAsia"/>
          <w:sz w:val="24"/>
          <w:szCs w:val="24"/>
        </w:rPr>
        <w:t>医療</w:t>
      </w:r>
      <w:r w:rsidRPr="00C670BB">
        <w:rPr>
          <w:rFonts w:asciiTheme="majorEastAsia" w:eastAsiaTheme="majorEastAsia" w:hAnsiTheme="majorEastAsia" w:hint="eastAsia"/>
          <w:sz w:val="24"/>
          <w:szCs w:val="24"/>
        </w:rPr>
        <w:t>貸付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B61075" w:rsidRPr="00297D45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61075" w:rsidRPr="002876AD" w:rsidRDefault="00297D45" w:rsidP="00B61075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70BB">
        <w:rPr>
          <w:rFonts w:asciiTheme="majorEastAsia" w:eastAsiaTheme="majorEastAsia" w:hAnsiTheme="majorEastAsia" w:hint="eastAsia"/>
          <w:b/>
          <w:sz w:val="28"/>
          <w:szCs w:val="28"/>
        </w:rPr>
        <w:t>「医療</w:t>
      </w:r>
      <w:r w:rsidR="00B61075" w:rsidRPr="00C670BB">
        <w:rPr>
          <w:rFonts w:asciiTheme="majorEastAsia" w:eastAsiaTheme="majorEastAsia" w:hAnsiTheme="majorEastAsia" w:hint="eastAsia"/>
          <w:b/>
          <w:sz w:val="28"/>
          <w:szCs w:val="28"/>
        </w:rPr>
        <w:t>貸付特</w:t>
      </w:r>
      <w:r w:rsidR="00B61075" w:rsidRPr="002876AD">
        <w:rPr>
          <w:rFonts w:asciiTheme="majorEastAsia" w:eastAsiaTheme="majorEastAsia" w:hAnsiTheme="majorEastAsia" w:hint="eastAsia"/>
          <w:b/>
          <w:sz w:val="28"/>
          <w:szCs w:val="28"/>
        </w:rPr>
        <w:t>約火災保険制度」説明希望書</w:t>
      </w:r>
    </w:p>
    <w:p w:rsidR="00B61075" w:rsidRPr="002876AD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61075" w:rsidRPr="00C670BB" w:rsidRDefault="00297D4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70BB">
        <w:rPr>
          <w:rFonts w:asciiTheme="majorEastAsia" w:eastAsiaTheme="majorEastAsia" w:hAnsiTheme="majorEastAsia" w:hint="eastAsia"/>
          <w:sz w:val="24"/>
          <w:szCs w:val="24"/>
        </w:rPr>
        <w:t>「医療</w:t>
      </w:r>
      <w:r w:rsidR="00B61075" w:rsidRPr="00C670BB">
        <w:rPr>
          <w:rFonts w:asciiTheme="majorEastAsia" w:eastAsiaTheme="majorEastAsia" w:hAnsiTheme="majorEastAsia" w:hint="eastAsia"/>
          <w:sz w:val="24"/>
          <w:szCs w:val="24"/>
        </w:rPr>
        <w:t>貸付特約火災保険」の利用を検討したいので、説明を希望します。</w:t>
      </w:r>
    </w:p>
    <w:p w:rsidR="00B61075" w:rsidRPr="002876AD" w:rsidRDefault="00297D4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つきましては、医療</w:t>
      </w:r>
      <w:r w:rsidR="00B61075" w:rsidRPr="00C670BB">
        <w:rPr>
          <w:rFonts w:asciiTheme="majorEastAsia" w:eastAsiaTheme="majorEastAsia" w:hAnsiTheme="majorEastAsia" w:hint="eastAsia"/>
          <w:sz w:val="24"/>
          <w:szCs w:val="24"/>
        </w:rPr>
        <w:t>貸付特約</w:t>
      </w:r>
      <w:r w:rsidR="00B61075" w:rsidRPr="002876AD">
        <w:rPr>
          <w:rFonts w:asciiTheme="majorEastAsia" w:eastAsiaTheme="majorEastAsia" w:hAnsiTheme="majorEastAsia" w:hint="eastAsia"/>
          <w:sz w:val="24"/>
          <w:szCs w:val="24"/>
        </w:rPr>
        <w:t>火災保険指定代理店（※）への連絡をお願いします。</w:t>
      </w:r>
    </w:p>
    <w:p w:rsidR="00B61075" w:rsidRPr="004C42C2" w:rsidRDefault="00B61075" w:rsidP="00B61075">
      <w:pPr>
        <w:spacing w:line="300" w:lineRule="exact"/>
        <w:rPr>
          <w:rFonts w:asciiTheme="majorEastAsia" w:eastAsiaTheme="majorEastAsia" w:hAnsiTheme="majorEastAsia"/>
          <w:strike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借入希望者・法人様のお名前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借入希望者・法人様のご住所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〒　　　　　　　　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ご担当者様のお名前（ﾌﾘｶﾞﾅ）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役職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電話番号</w:t>
      </w:r>
    </w:p>
    <w:p w:rsidR="00B61075" w:rsidRPr="002876AD" w:rsidRDefault="00B61075" w:rsidP="00B61075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61075" w:rsidRPr="009A73B7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9A73B7">
        <w:rPr>
          <w:rFonts w:asciiTheme="majorEastAsia" w:eastAsiaTheme="majorEastAsia" w:hAnsiTheme="majorEastAsia" w:hint="eastAsia"/>
          <w:sz w:val="24"/>
          <w:szCs w:val="24"/>
        </w:rPr>
        <w:t>建物引渡し予定時期</w:t>
      </w:r>
    </w:p>
    <w:p w:rsidR="00B61075" w:rsidRPr="009A73B7" w:rsidRDefault="00B61075" w:rsidP="00B61075">
      <w:pPr>
        <w:snapToGrid w:val="0"/>
        <w:rPr>
          <w:rFonts w:asciiTheme="majorEastAsia" w:eastAsiaTheme="majorEastAsia" w:hAnsiTheme="majorEastAsia"/>
          <w:sz w:val="10"/>
          <w:szCs w:val="24"/>
        </w:rPr>
      </w:pPr>
    </w:p>
    <w:p w:rsidR="00B61075" w:rsidRPr="009A73B7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A73B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404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月　　上旬・中旬・下旬頃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B61075" w:rsidRPr="00C670BB" w:rsidRDefault="00B61075" w:rsidP="00B61075">
      <w:pPr>
        <w:spacing w:line="300" w:lineRule="exact"/>
        <w:ind w:firstLineChars="1200" w:firstLine="2718"/>
        <w:rPr>
          <w:rFonts w:asciiTheme="majorEastAsia" w:eastAsiaTheme="majorEastAsia" w:hAnsiTheme="majorEastAsia"/>
          <w:sz w:val="24"/>
          <w:szCs w:val="24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>整備計画</w:t>
      </w:r>
      <w:r w:rsidRPr="00C670BB">
        <w:rPr>
          <w:rFonts w:asciiTheme="majorEastAsia" w:eastAsiaTheme="majorEastAsia" w:hAnsiTheme="majorEastAsia" w:hint="eastAsia"/>
          <w:sz w:val="14"/>
          <w:szCs w:val="24"/>
        </w:rPr>
        <w:t>（いずれかに○印）</w:t>
      </w:r>
    </w:p>
    <w:p w:rsidR="00B61075" w:rsidRPr="00C670BB" w:rsidRDefault="00B61075" w:rsidP="00B61075">
      <w:pPr>
        <w:snapToGrid w:val="0"/>
        <w:rPr>
          <w:rFonts w:asciiTheme="majorEastAsia" w:eastAsiaTheme="majorEastAsia" w:hAnsiTheme="majorEastAsia"/>
          <w:sz w:val="10"/>
          <w:szCs w:val="24"/>
        </w:rPr>
      </w:pPr>
    </w:p>
    <w:p w:rsidR="00B61075" w:rsidRPr="00C670BB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C670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新築　・　増築　・　内部改修　・　その他　　　　　　</w:t>
      </w:r>
    </w:p>
    <w:p w:rsidR="00B61075" w:rsidRPr="00C670BB" w:rsidRDefault="00B61075" w:rsidP="00B6107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61075" w:rsidRPr="00D54DAB" w:rsidRDefault="00B61075" w:rsidP="00D54DAB">
      <w:pPr>
        <w:rPr>
          <w:rFonts w:asciiTheme="majorEastAsia" w:eastAsiaTheme="majorEastAsia" w:hAnsiTheme="majorEastAsia" w:cs="MS UI Gothic"/>
          <w:kern w:val="0"/>
          <w:szCs w:val="24"/>
        </w:rPr>
      </w:pPr>
      <w:r w:rsidRPr="00C670BB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（※）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医療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貸付特約火災保険制度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 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指定代理店</w:t>
      </w:r>
    </w:p>
    <w:p w:rsidR="00B61075" w:rsidRPr="00D54DAB" w:rsidRDefault="00297D45" w:rsidP="00D54DAB">
      <w:pPr>
        <w:rPr>
          <w:rFonts w:asciiTheme="majorEastAsia" w:eastAsiaTheme="majorEastAsia" w:hAnsiTheme="majorEastAsia" w:cs="MS UI Gothic"/>
          <w:kern w:val="0"/>
          <w:szCs w:val="24"/>
        </w:rPr>
      </w:pP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　　　　　</w:t>
      </w:r>
      <w:r w:rsid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（東日本地区）　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株式会社医療普及</w:t>
      </w:r>
      <w:r w:rsidR="00B61075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会</w:t>
      </w:r>
    </w:p>
    <w:p w:rsidR="00D54DAB" w:rsidRDefault="00B61075" w:rsidP="00D54DAB">
      <w:pPr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　　　　　</w:t>
      </w:r>
      <w:r w:rsid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　　　　　　　　　　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〒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1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0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5</w:t>
      </w:r>
      <w:r w:rsidRPr="00D54DAB">
        <w:rPr>
          <w:rFonts w:asciiTheme="majorEastAsia" w:eastAsiaTheme="majorEastAsia" w:hAnsiTheme="majorEastAsia" w:cs="MS UI Gothic"/>
          <w:kern w:val="0"/>
          <w:szCs w:val="24"/>
          <w:lang w:val="ja-JP"/>
        </w:rPr>
        <w:t>-000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1東京都港区虎ノ門3-</w:t>
      </w:r>
      <w:r w:rsidR="00D7555C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17-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7 虎ノ門平井ビル2F</w:t>
      </w:r>
    </w:p>
    <w:p w:rsidR="00B61075" w:rsidRPr="00D54DAB" w:rsidRDefault="00B61075" w:rsidP="00D54DAB">
      <w:pPr>
        <w:ind w:firstLineChars="1500" w:firstLine="2948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D54DAB">
        <w:rPr>
          <w:rFonts w:asciiTheme="majorEastAsia" w:eastAsiaTheme="majorEastAsia" w:hAnsiTheme="majorEastAsia" w:cs="MS UI Gothic"/>
          <w:kern w:val="0"/>
          <w:szCs w:val="24"/>
        </w:rPr>
        <w:t>TEL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 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03-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3459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-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9585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、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FAX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 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03-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3459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-0</w:t>
      </w:r>
      <w:r w:rsidR="00297D45"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073</w:t>
      </w:r>
    </w:p>
    <w:p w:rsidR="00427E97" w:rsidRPr="00D54DAB" w:rsidRDefault="00D54DAB" w:rsidP="00D54DAB">
      <w:pPr>
        <w:ind w:firstLineChars="500" w:firstLine="983"/>
        <w:rPr>
          <w:rFonts w:asciiTheme="majorEastAsia" w:eastAsiaTheme="majorEastAsia" w:hAnsiTheme="majorEastAsia" w:cs="MS UI Gothic"/>
          <w:kern w:val="0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（西日本地区）　</w:t>
      </w:r>
      <w:r w:rsidR="00427E97"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株式会社医療普及会　大阪営業部</w:t>
      </w:r>
    </w:p>
    <w:p w:rsidR="00427E97" w:rsidRPr="00D54DAB" w:rsidRDefault="00427E97" w:rsidP="00D54DAB">
      <w:pPr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　　　　　</w:t>
      </w:r>
      <w:r w:rsid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 xml:space="preserve">　　　　　　　　　　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〒541</w:t>
      </w:r>
      <w:r w:rsidRPr="00D54DAB">
        <w:rPr>
          <w:rFonts w:asciiTheme="majorEastAsia" w:eastAsiaTheme="majorEastAsia" w:hAnsiTheme="majorEastAsia" w:cs="MS UI Gothic"/>
          <w:kern w:val="0"/>
          <w:szCs w:val="24"/>
          <w:lang w:val="ja-JP"/>
        </w:rPr>
        <w:t>-00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57大阪府大阪市中央区北久宝寺町4-4-2 本町コラボビル8F</w:t>
      </w:r>
    </w:p>
    <w:p w:rsidR="00427E97" w:rsidRPr="00D54DAB" w:rsidRDefault="00427E97" w:rsidP="00D54DAB">
      <w:pPr>
        <w:rPr>
          <w:rFonts w:asciiTheme="majorEastAsia" w:eastAsiaTheme="majorEastAsia" w:hAnsiTheme="majorEastAsia" w:cs="MS UI Gothic"/>
          <w:kern w:val="0"/>
          <w:szCs w:val="24"/>
        </w:rPr>
      </w:pP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　　　　　</w:t>
      </w:r>
      <w:r w:rsid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　　　　　　　　　　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TEL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 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0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6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-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6281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-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8474、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FAX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 xml:space="preserve"> 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0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6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-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6281</w:t>
      </w:r>
      <w:r w:rsidRPr="00D54DAB">
        <w:rPr>
          <w:rFonts w:asciiTheme="majorEastAsia" w:eastAsiaTheme="majorEastAsia" w:hAnsiTheme="majorEastAsia" w:cs="MS UI Gothic"/>
          <w:kern w:val="0"/>
          <w:szCs w:val="24"/>
        </w:rPr>
        <w:t>-</w:t>
      </w:r>
      <w:r w:rsidRPr="00D54DAB">
        <w:rPr>
          <w:rFonts w:asciiTheme="majorEastAsia" w:eastAsiaTheme="majorEastAsia" w:hAnsiTheme="majorEastAsia" w:cs="MS UI Gothic" w:hint="eastAsia"/>
          <w:kern w:val="0"/>
          <w:szCs w:val="24"/>
        </w:rPr>
        <w:t>9840</w:t>
      </w:r>
    </w:p>
    <w:p w:rsidR="00B61075" w:rsidRPr="00D54DAB" w:rsidRDefault="00B61075" w:rsidP="00D54DAB">
      <w:pPr>
        <w:snapToGrid w:val="0"/>
        <w:rPr>
          <w:rFonts w:asciiTheme="majorEastAsia" w:eastAsiaTheme="majorEastAsia" w:hAnsiTheme="majorEastAsia" w:cs="MS UI Gothic"/>
          <w:color w:val="FF0000"/>
          <w:kern w:val="0"/>
          <w:sz w:val="16"/>
          <w:szCs w:val="24"/>
        </w:rPr>
      </w:pPr>
    </w:p>
    <w:p w:rsidR="00B61075" w:rsidRPr="009A73B7" w:rsidRDefault="00B61075" w:rsidP="00B61075">
      <w:pPr>
        <w:spacing w:line="300" w:lineRule="exact"/>
        <w:ind w:firstLineChars="200" w:firstLine="413"/>
        <w:rPr>
          <w:rFonts w:asciiTheme="majorEastAsia" w:eastAsiaTheme="majorEastAsia" w:hAnsiTheme="majorEastAsia" w:cs="MS UI Gothic"/>
          <w:kern w:val="0"/>
          <w:sz w:val="22"/>
        </w:rPr>
      </w:pP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lastRenderedPageBreak/>
        <w:t>（留意事項）</w:t>
      </w:r>
    </w:p>
    <w:p w:rsidR="000739EF" w:rsidRDefault="00B61075" w:rsidP="00297D45">
      <w:pPr>
        <w:spacing w:line="300" w:lineRule="exact"/>
        <w:ind w:leftChars="200" w:left="806" w:hangingChars="200" w:hanging="413"/>
        <w:rPr>
          <w:rFonts w:asciiTheme="majorEastAsia" w:eastAsiaTheme="majorEastAsia" w:hAnsiTheme="majorEastAsia" w:cs="MS UI Gothic"/>
          <w:kern w:val="0"/>
          <w:sz w:val="22"/>
        </w:rPr>
      </w:pP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　特約火災保険に加入されるか、一般の火災保険に加入されるかは、お客様に</w:t>
      </w:r>
      <w:r w:rsidR="00C11CAA" w:rsidRPr="00C11CAA">
        <w:rPr>
          <w:rFonts w:asciiTheme="majorEastAsia" w:eastAsiaTheme="majorEastAsia" w:hAnsiTheme="majorEastAsia" w:cs="MS UI Gothic" w:hint="eastAsia"/>
          <w:color w:val="1F497D" w:themeColor="text2"/>
          <w:kern w:val="0"/>
          <w:sz w:val="22"/>
        </w:rPr>
        <w:t>お</w:t>
      </w: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>決めいただきます。特約火災保険に加入されない場合であっても、貸付内定やご融資の返済条件などへの影響はございません。</w:t>
      </w:r>
    </w:p>
    <w:sectPr w:rsidR="000739EF" w:rsidSect="00073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567" w:left="1418" w:header="851" w:footer="992" w:gutter="0"/>
      <w:pgNumType w:fmt="numberInDash" w:start="25"/>
      <w:cols w:space="425"/>
      <w:docGrid w:type="linesAndChars" w:linePitch="287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27" w:rsidRDefault="00144427" w:rsidP="00B976F2">
      <w:r>
        <w:separator/>
      </w:r>
    </w:p>
  </w:endnote>
  <w:endnote w:type="continuationSeparator" w:id="0">
    <w:p w:rsidR="00144427" w:rsidRDefault="00144427" w:rsidP="00B9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98" w:rsidRDefault="005233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98" w:rsidRDefault="005233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98" w:rsidRDefault="00523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27" w:rsidRDefault="00144427" w:rsidP="00B976F2">
      <w:r>
        <w:separator/>
      </w:r>
    </w:p>
  </w:footnote>
  <w:footnote w:type="continuationSeparator" w:id="0">
    <w:p w:rsidR="00144427" w:rsidRDefault="00144427" w:rsidP="00B9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98" w:rsidRDefault="00523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98" w:rsidRDefault="005233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98" w:rsidRDefault="00523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F98"/>
    <w:rsid w:val="00000309"/>
    <w:rsid w:val="000008AA"/>
    <w:rsid w:val="00000A1C"/>
    <w:rsid w:val="000011F0"/>
    <w:rsid w:val="00001654"/>
    <w:rsid w:val="000017BC"/>
    <w:rsid w:val="0000189B"/>
    <w:rsid w:val="00001A9B"/>
    <w:rsid w:val="00001A9C"/>
    <w:rsid w:val="00001B26"/>
    <w:rsid w:val="00001C6B"/>
    <w:rsid w:val="000020B4"/>
    <w:rsid w:val="000022E6"/>
    <w:rsid w:val="00003536"/>
    <w:rsid w:val="0000385A"/>
    <w:rsid w:val="00003B0A"/>
    <w:rsid w:val="00003F8A"/>
    <w:rsid w:val="0000400E"/>
    <w:rsid w:val="000040A3"/>
    <w:rsid w:val="0000420B"/>
    <w:rsid w:val="000042AF"/>
    <w:rsid w:val="00004956"/>
    <w:rsid w:val="00004AA5"/>
    <w:rsid w:val="00004EBC"/>
    <w:rsid w:val="00004F11"/>
    <w:rsid w:val="00005049"/>
    <w:rsid w:val="000056A1"/>
    <w:rsid w:val="00005879"/>
    <w:rsid w:val="00005BE5"/>
    <w:rsid w:val="00005C85"/>
    <w:rsid w:val="00005F96"/>
    <w:rsid w:val="00006D89"/>
    <w:rsid w:val="00006DBC"/>
    <w:rsid w:val="00006DD2"/>
    <w:rsid w:val="00006F16"/>
    <w:rsid w:val="00007071"/>
    <w:rsid w:val="000070C9"/>
    <w:rsid w:val="000073A2"/>
    <w:rsid w:val="0000764F"/>
    <w:rsid w:val="00007725"/>
    <w:rsid w:val="000078A8"/>
    <w:rsid w:val="00007D9A"/>
    <w:rsid w:val="000106DA"/>
    <w:rsid w:val="0001094F"/>
    <w:rsid w:val="00010E3D"/>
    <w:rsid w:val="00011531"/>
    <w:rsid w:val="0001153F"/>
    <w:rsid w:val="000118A8"/>
    <w:rsid w:val="000123C1"/>
    <w:rsid w:val="00012830"/>
    <w:rsid w:val="00012BA8"/>
    <w:rsid w:val="00012EDE"/>
    <w:rsid w:val="000131B9"/>
    <w:rsid w:val="0001329E"/>
    <w:rsid w:val="00013348"/>
    <w:rsid w:val="00013701"/>
    <w:rsid w:val="00013F99"/>
    <w:rsid w:val="00013FBC"/>
    <w:rsid w:val="00014458"/>
    <w:rsid w:val="0001453E"/>
    <w:rsid w:val="00014F65"/>
    <w:rsid w:val="00015333"/>
    <w:rsid w:val="000156A7"/>
    <w:rsid w:val="00015815"/>
    <w:rsid w:val="00015C33"/>
    <w:rsid w:val="00015C53"/>
    <w:rsid w:val="00015D46"/>
    <w:rsid w:val="00015E89"/>
    <w:rsid w:val="00015EAA"/>
    <w:rsid w:val="00016003"/>
    <w:rsid w:val="00016537"/>
    <w:rsid w:val="00016B53"/>
    <w:rsid w:val="00016D75"/>
    <w:rsid w:val="000171BF"/>
    <w:rsid w:val="000171C8"/>
    <w:rsid w:val="00017406"/>
    <w:rsid w:val="000174CD"/>
    <w:rsid w:val="00017B3F"/>
    <w:rsid w:val="00017C0D"/>
    <w:rsid w:val="00017C0E"/>
    <w:rsid w:val="00017DC3"/>
    <w:rsid w:val="00020794"/>
    <w:rsid w:val="00020B10"/>
    <w:rsid w:val="00020EC3"/>
    <w:rsid w:val="00021325"/>
    <w:rsid w:val="00021468"/>
    <w:rsid w:val="00021810"/>
    <w:rsid w:val="00021D95"/>
    <w:rsid w:val="00021DAE"/>
    <w:rsid w:val="000225EC"/>
    <w:rsid w:val="00022B6C"/>
    <w:rsid w:val="00022C38"/>
    <w:rsid w:val="0002321B"/>
    <w:rsid w:val="00023683"/>
    <w:rsid w:val="000237AA"/>
    <w:rsid w:val="00023920"/>
    <w:rsid w:val="00023A71"/>
    <w:rsid w:val="0002414C"/>
    <w:rsid w:val="0002432D"/>
    <w:rsid w:val="00024437"/>
    <w:rsid w:val="00024788"/>
    <w:rsid w:val="00024D7D"/>
    <w:rsid w:val="00024F95"/>
    <w:rsid w:val="000250BA"/>
    <w:rsid w:val="0002565C"/>
    <w:rsid w:val="00026094"/>
    <w:rsid w:val="000260DC"/>
    <w:rsid w:val="00026650"/>
    <w:rsid w:val="0002674C"/>
    <w:rsid w:val="00027043"/>
    <w:rsid w:val="000270DE"/>
    <w:rsid w:val="00027189"/>
    <w:rsid w:val="00027528"/>
    <w:rsid w:val="00027769"/>
    <w:rsid w:val="0002778C"/>
    <w:rsid w:val="0002785B"/>
    <w:rsid w:val="00027889"/>
    <w:rsid w:val="00027D71"/>
    <w:rsid w:val="00030252"/>
    <w:rsid w:val="0003044C"/>
    <w:rsid w:val="00030615"/>
    <w:rsid w:val="00030C16"/>
    <w:rsid w:val="00031076"/>
    <w:rsid w:val="00031168"/>
    <w:rsid w:val="0003151A"/>
    <w:rsid w:val="000320AC"/>
    <w:rsid w:val="00032179"/>
    <w:rsid w:val="00032B09"/>
    <w:rsid w:val="00032C4F"/>
    <w:rsid w:val="00033593"/>
    <w:rsid w:val="00033844"/>
    <w:rsid w:val="00033880"/>
    <w:rsid w:val="00033E24"/>
    <w:rsid w:val="00034022"/>
    <w:rsid w:val="000345A6"/>
    <w:rsid w:val="000345F4"/>
    <w:rsid w:val="0003476F"/>
    <w:rsid w:val="000358A7"/>
    <w:rsid w:val="000358D1"/>
    <w:rsid w:val="00035AE2"/>
    <w:rsid w:val="00035DC7"/>
    <w:rsid w:val="000368DD"/>
    <w:rsid w:val="00037002"/>
    <w:rsid w:val="00037373"/>
    <w:rsid w:val="000376A6"/>
    <w:rsid w:val="00037E47"/>
    <w:rsid w:val="00040072"/>
    <w:rsid w:val="00040381"/>
    <w:rsid w:val="000408F6"/>
    <w:rsid w:val="00040EC5"/>
    <w:rsid w:val="00040F16"/>
    <w:rsid w:val="00040F32"/>
    <w:rsid w:val="00041198"/>
    <w:rsid w:val="00041392"/>
    <w:rsid w:val="0004159D"/>
    <w:rsid w:val="00041A68"/>
    <w:rsid w:val="00042348"/>
    <w:rsid w:val="00042495"/>
    <w:rsid w:val="0004352E"/>
    <w:rsid w:val="00043557"/>
    <w:rsid w:val="00043B63"/>
    <w:rsid w:val="00044086"/>
    <w:rsid w:val="000442BF"/>
    <w:rsid w:val="00044342"/>
    <w:rsid w:val="000444F3"/>
    <w:rsid w:val="00044554"/>
    <w:rsid w:val="00044C0B"/>
    <w:rsid w:val="00044D6C"/>
    <w:rsid w:val="00045185"/>
    <w:rsid w:val="00045186"/>
    <w:rsid w:val="00045405"/>
    <w:rsid w:val="000456B9"/>
    <w:rsid w:val="00045B4A"/>
    <w:rsid w:val="00045B75"/>
    <w:rsid w:val="00045ED7"/>
    <w:rsid w:val="0004618E"/>
    <w:rsid w:val="000462B5"/>
    <w:rsid w:val="00046B37"/>
    <w:rsid w:val="00046DEB"/>
    <w:rsid w:val="00047445"/>
    <w:rsid w:val="000474A8"/>
    <w:rsid w:val="00047752"/>
    <w:rsid w:val="0005029E"/>
    <w:rsid w:val="00050642"/>
    <w:rsid w:val="0005085E"/>
    <w:rsid w:val="000509A2"/>
    <w:rsid w:val="000510A3"/>
    <w:rsid w:val="00051508"/>
    <w:rsid w:val="00051940"/>
    <w:rsid w:val="0005217E"/>
    <w:rsid w:val="000524C0"/>
    <w:rsid w:val="00052BE0"/>
    <w:rsid w:val="00053768"/>
    <w:rsid w:val="00053AEA"/>
    <w:rsid w:val="00053B8E"/>
    <w:rsid w:val="0005441E"/>
    <w:rsid w:val="00054850"/>
    <w:rsid w:val="00054A01"/>
    <w:rsid w:val="00054B7D"/>
    <w:rsid w:val="00054D07"/>
    <w:rsid w:val="00054E0E"/>
    <w:rsid w:val="00055467"/>
    <w:rsid w:val="00055556"/>
    <w:rsid w:val="00055F07"/>
    <w:rsid w:val="00056384"/>
    <w:rsid w:val="00056A5B"/>
    <w:rsid w:val="00056C94"/>
    <w:rsid w:val="0005713D"/>
    <w:rsid w:val="0005720D"/>
    <w:rsid w:val="00057463"/>
    <w:rsid w:val="00057712"/>
    <w:rsid w:val="00057B9A"/>
    <w:rsid w:val="00057D87"/>
    <w:rsid w:val="0006040F"/>
    <w:rsid w:val="00060936"/>
    <w:rsid w:val="00060F8A"/>
    <w:rsid w:val="000610CC"/>
    <w:rsid w:val="00061455"/>
    <w:rsid w:val="00061625"/>
    <w:rsid w:val="00061A0F"/>
    <w:rsid w:val="00061BFB"/>
    <w:rsid w:val="00061DA5"/>
    <w:rsid w:val="00062158"/>
    <w:rsid w:val="000621A4"/>
    <w:rsid w:val="00062211"/>
    <w:rsid w:val="00062683"/>
    <w:rsid w:val="00062938"/>
    <w:rsid w:val="000629C8"/>
    <w:rsid w:val="00062E0E"/>
    <w:rsid w:val="00062E5A"/>
    <w:rsid w:val="00062E8A"/>
    <w:rsid w:val="000633DB"/>
    <w:rsid w:val="000635E1"/>
    <w:rsid w:val="00063A73"/>
    <w:rsid w:val="00063AB5"/>
    <w:rsid w:val="00063D7A"/>
    <w:rsid w:val="00063F9C"/>
    <w:rsid w:val="00064367"/>
    <w:rsid w:val="000647C3"/>
    <w:rsid w:val="0006503D"/>
    <w:rsid w:val="00065297"/>
    <w:rsid w:val="00065917"/>
    <w:rsid w:val="00065A18"/>
    <w:rsid w:val="00065D55"/>
    <w:rsid w:val="0006601F"/>
    <w:rsid w:val="000665F4"/>
    <w:rsid w:val="00067186"/>
    <w:rsid w:val="000672A0"/>
    <w:rsid w:val="00067A54"/>
    <w:rsid w:val="00067F0E"/>
    <w:rsid w:val="00070507"/>
    <w:rsid w:val="00070C41"/>
    <w:rsid w:val="00070F9E"/>
    <w:rsid w:val="00070FDA"/>
    <w:rsid w:val="000710E9"/>
    <w:rsid w:val="000713A4"/>
    <w:rsid w:val="00071407"/>
    <w:rsid w:val="00071C35"/>
    <w:rsid w:val="00071D47"/>
    <w:rsid w:val="000721D5"/>
    <w:rsid w:val="00072578"/>
    <w:rsid w:val="00072598"/>
    <w:rsid w:val="0007265F"/>
    <w:rsid w:val="000727B1"/>
    <w:rsid w:val="0007291B"/>
    <w:rsid w:val="0007316B"/>
    <w:rsid w:val="00073170"/>
    <w:rsid w:val="000733A4"/>
    <w:rsid w:val="000739EF"/>
    <w:rsid w:val="00073B2B"/>
    <w:rsid w:val="00073BD2"/>
    <w:rsid w:val="00073CBE"/>
    <w:rsid w:val="00074101"/>
    <w:rsid w:val="0007437D"/>
    <w:rsid w:val="000743AB"/>
    <w:rsid w:val="0007453B"/>
    <w:rsid w:val="0007460C"/>
    <w:rsid w:val="00074783"/>
    <w:rsid w:val="000749BF"/>
    <w:rsid w:val="000749F8"/>
    <w:rsid w:val="00074EB0"/>
    <w:rsid w:val="00075114"/>
    <w:rsid w:val="00075EE2"/>
    <w:rsid w:val="00076066"/>
    <w:rsid w:val="000765CD"/>
    <w:rsid w:val="000766FA"/>
    <w:rsid w:val="00076794"/>
    <w:rsid w:val="00076984"/>
    <w:rsid w:val="00076CF8"/>
    <w:rsid w:val="00077011"/>
    <w:rsid w:val="00077549"/>
    <w:rsid w:val="000776F3"/>
    <w:rsid w:val="0007790E"/>
    <w:rsid w:val="00077BF6"/>
    <w:rsid w:val="000801BA"/>
    <w:rsid w:val="00080576"/>
    <w:rsid w:val="00080612"/>
    <w:rsid w:val="0008093E"/>
    <w:rsid w:val="00080A33"/>
    <w:rsid w:val="00080C37"/>
    <w:rsid w:val="00080CF6"/>
    <w:rsid w:val="00080E1D"/>
    <w:rsid w:val="00080F43"/>
    <w:rsid w:val="000810EC"/>
    <w:rsid w:val="000814C2"/>
    <w:rsid w:val="00081954"/>
    <w:rsid w:val="00081A38"/>
    <w:rsid w:val="00082302"/>
    <w:rsid w:val="00082664"/>
    <w:rsid w:val="00082B82"/>
    <w:rsid w:val="00082EF0"/>
    <w:rsid w:val="000832E2"/>
    <w:rsid w:val="0008383C"/>
    <w:rsid w:val="00083891"/>
    <w:rsid w:val="000838D8"/>
    <w:rsid w:val="00083B1C"/>
    <w:rsid w:val="00083CC8"/>
    <w:rsid w:val="0008405E"/>
    <w:rsid w:val="000849F6"/>
    <w:rsid w:val="00085A78"/>
    <w:rsid w:val="00085D7F"/>
    <w:rsid w:val="00086416"/>
    <w:rsid w:val="0008641A"/>
    <w:rsid w:val="000869BD"/>
    <w:rsid w:val="00086D20"/>
    <w:rsid w:val="00086D29"/>
    <w:rsid w:val="00086D7D"/>
    <w:rsid w:val="000873B5"/>
    <w:rsid w:val="00087757"/>
    <w:rsid w:val="00087A5D"/>
    <w:rsid w:val="00087B6D"/>
    <w:rsid w:val="000901B6"/>
    <w:rsid w:val="000901CC"/>
    <w:rsid w:val="0009042D"/>
    <w:rsid w:val="00090811"/>
    <w:rsid w:val="00090956"/>
    <w:rsid w:val="00090F8E"/>
    <w:rsid w:val="00091272"/>
    <w:rsid w:val="000912C1"/>
    <w:rsid w:val="0009170E"/>
    <w:rsid w:val="00091842"/>
    <w:rsid w:val="00091D37"/>
    <w:rsid w:val="00091E2B"/>
    <w:rsid w:val="00092437"/>
    <w:rsid w:val="000926D6"/>
    <w:rsid w:val="00092757"/>
    <w:rsid w:val="00092A96"/>
    <w:rsid w:val="00092F56"/>
    <w:rsid w:val="00093294"/>
    <w:rsid w:val="0009337D"/>
    <w:rsid w:val="000933A5"/>
    <w:rsid w:val="00093CC6"/>
    <w:rsid w:val="00093F62"/>
    <w:rsid w:val="00094B8F"/>
    <w:rsid w:val="00095A0E"/>
    <w:rsid w:val="000963BB"/>
    <w:rsid w:val="0009643E"/>
    <w:rsid w:val="000965CA"/>
    <w:rsid w:val="00096657"/>
    <w:rsid w:val="00096C2D"/>
    <w:rsid w:val="00096D46"/>
    <w:rsid w:val="000976F1"/>
    <w:rsid w:val="00097DAC"/>
    <w:rsid w:val="00097EB1"/>
    <w:rsid w:val="000A0128"/>
    <w:rsid w:val="000A03B6"/>
    <w:rsid w:val="000A03C7"/>
    <w:rsid w:val="000A0978"/>
    <w:rsid w:val="000A0AA1"/>
    <w:rsid w:val="000A0E59"/>
    <w:rsid w:val="000A17D4"/>
    <w:rsid w:val="000A18DB"/>
    <w:rsid w:val="000A1C1A"/>
    <w:rsid w:val="000A1D4A"/>
    <w:rsid w:val="000A2851"/>
    <w:rsid w:val="000A2CE1"/>
    <w:rsid w:val="000A30F6"/>
    <w:rsid w:val="000A35E5"/>
    <w:rsid w:val="000A39F4"/>
    <w:rsid w:val="000A3C6D"/>
    <w:rsid w:val="000A3D20"/>
    <w:rsid w:val="000A3E1F"/>
    <w:rsid w:val="000A3EBE"/>
    <w:rsid w:val="000A3F85"/>
    <w:rsid w:val="000A41AC"/>
    <w:rsid w:val="000A434C"/>
    <w:rsid w:val="000A464D"/>
    <w:rsid w:val="000A493F"/>
    <w:rsid w:val="000A49C3"/>
    <w:rsid w:val="000A4FE1"/>
    <w:rsid w:val="000A545D"/>
    <w:rsid w:val="000A5766"/>
    <w:rsid w:val="000A57AD"/>
    <w:rsid w:val="000A57E0"/>
    <w:rsid w:val="000A5880"/>
    <w:rsid w:val="000A5C76"/>
    <w:rsid w:val="000A5CA0"/>
    <w:rsid w:val="000A64DD"/>
    <w:rsid w:val="000A6506"/>
    <w:rsid w:val="000A667E"/>
    <w:rsid w:val="000A6F76"/>
    <w:rsid w:val="000A71CD"/>
    <w:rsid w:val="000A7D37"/>
    <w:rsid w:val="000B01A3"/>
    <w:rsid w:val="000B068F"/>
    <w:rsid w:val="000B0867"/>
    <w:rsid w:val="000B0B3C"/>
    <w:rsid w:val="000B0C26"/>
    <w:rsid w:val="000B0FFA"/>
    <w:rsid w:val="000B136C"/>
    <w:rsid w:val="000B14E2"/>
    <w:rsid w:val="000B1C5B"/>
    <w:rsid w:val="000B1F04"/>
    <w:rsid w:val="000B1F0A"/>
    <w:rsid w:val="000B1FB4"/>
    <w:rsid w:val="000B2343"/>
    <w:rsid w:val="000B29B8"/>
    <w:rsid w:val="000B2CFA"/>
    <w:rsid w:val="000B2FB3"/>
    <w:rsid w:val="000B31D8"/>
    <w:rsid w:val="000B36D7"/>
    <w:rsid w:val="000B3D8B"/>
    <w:rsid w:val="000B41C9"/>
    <w:rsid w:val="000B4894"/>
    <w:rsid w:val="000B4904"/>
    <w:rsid w:val="000B511D"/>
    <w:rsid w:val="000B5317"/>
    <w:rsid w:val="000B599E"/>
    <w:rsid w:val="000B5F8B"/>
    <w:rsid w:val="000B6307"/>
    <w:rsid w:val="000B6354"/>
    <w:rsid w:val="000B6586"/>
    <w:rsid w:val="000B68E8"/>
    <w:rsid w:val="000B695D"/>
    <w:rsid w:val="000B6E72"/>
    <w:rsid w:val="000B709C"/>
    <w:rsid w:val="000B7188"/>
    <w:rsid w:val="000B749D"/>
    <w:rsid w:val="000B771B"/>
    <w:rsid w:val="000B78DA"/>
    <w:rsid w:val="000B7A2E"/>
    <w:rsid w:val="000B7CD7"/>
    <w:rsid w:val="000B7D50"/>
    <w:rsid w:val="000C02AA"/>
    <w:rsid w:val="000C034B"/>
    <w:rsid w:val="000C0610"/>
    <w:rsid w:val="000C0D49"/>
    <w:rsid w:val="000C1098"/>
    <w:rsid w:val="000C13BD"/>
    <w:rsid w:val="000C14E8"/>
    <w:rsid w:val="000C168E"/>
    <w:rsid w:val="000C1731"/>
    <w:rsid w:val="000C19FC"/>
    <w:rsid w:val="000C1AE1"/>
    <w:rsid w:val="000C1DE2"/>
    <w:rsid w:val="000C1F89"/>
    <w:rsid w:val="000C2184"/>
    <w:rsid w:val="000C257D"/>
    <w:rsid w:val="000C268D"/>
    <w:rsid w:val="000C2735"/>
    <w:rsid w:val="000C28FF"/>
    <w:rsid w:val="000C2C80"/>
    <w:rsid w:val="000C2CF8"/>
    <w:rsid w:val="000C3231"/>
    <w:rsid w:val="000C3707"/>
    <w:rsid w:val="000C3C3E"/>
    <w:rsid w:val="000C3DBE"/>
    <w:rsid w:val="000C3E9D"/>
    <w:rsid w:val="000C4285"/>
    <w:rsid w:val="000C45DE"/>
    <w:rsid w:val="000C4868"/>
    <w:rsid w:val="000C4949"/>
    <w:rsid w:val="000C509D"/>
    <w:rsid w:val="000C519D"/>
    <w:rsid w:val="000C53D8"/>
    <w:rsid w:val="000C56C0"/>
    <w:rsid w:val="000C5AE7"/>
    <w:rsid w:val="000C5B54"/>
    <w:rsid w:val="000C5F79"/>
    <w:rsid w:val="000C64BF"/>
    <w:rsid w:val="000C699D"/>
    <w:rsid w:val="000C6A5A"/>
    <w:rsid w:val="000C6C6D"/>
    <w:rsid w:val="000C734B"/>
    <w:rsid w:val="000C7786"/>
    <w:rsid w:val="000C78FA"/>
    <w:rsid w:val="000C7A28"/>
    <w:rsid w:val="000C7B26"/>
    <w:rsid w:val="000C7E5E"/>
    <w:rsid w:val="000C7F65"/>
    <w:rsid w:val="000D0016"/>
    <w:rsid w:val="000D08B3"/>
    <w:rsid w:val="000D0A37"/>
    <w:rsid w:val="000D0A5C"/>
    <w:rsid w:val="000D0E9F"/>
    <w:rsid w:val="000D2925"/>
    <w:rsid w:val="000D29E1"/>
    <w:rsid w:val="000D2FD7"/>
    <w:rsid w:val="000D31AB"/>
    <w:rsid w:val="000D33E7"/>
    <w:rsid w:val="000D3416"/>
    <w:rsid w:val="000D344E"/>
    <w:rsid w:val="000D35DF"/>
    <w:rsid w:val="000D4572"/>
    <w:rsid w:val="000D4593"/>
    <w:rsid w:val="000D462C"/>
    <w:rsid w:val="000D46D5"/>
    <w:rsid w:val="000D4B2D"/>
    <w:rsid w:val="000D4C96"/>
    <w:rsid w:val="000D50F4"/>
    <w:rsid w:val="000D526F"/>
    <w:rsid w:val="000D5E61"/>
    <w:rsid w:val="000D5FAD"/>
    <w:rsid w:val="000D6329"/>
    <w:rsid w:val="000D66A6"/>
    <w:rsid w:val="000D73EF"/>
    <w:rsid w:val="000D7400"/>
    <w:rsid w:val="000D7623"/>
    <w:rsid w:val="000D7EDD"/>
    <w:rsid w:val="000E0283"/>
    <w:rsid w:val="000E032B"/>
    <w:rsid w:val="000E0520"/>
    <w:rsid w:val="000E0869"/>
    <w:rsid w:val="000E0C89"/>
    <w:rsid w:val="000E0D97"/>
    <w:rsid w:val="000E150D"/>
    <w:rsid w:val="000E179C"/>
    <w:rsid w:val="000E199E"/>
    <w:rsid w:val="000E1BB4"/>
    <w:rsid w:val="000E1C46"/>
    <w:rsid w:val="000E2144"/>
    <w:rsid w:val="000E224B"/>
    <w:rsid w:val="000E262C"/>
    <w:rsid w:val="000E2A27"/>
    <w:rsid w:val="000E2C59"/>
    <w:rsid w:val="000E2D12"/>
    <w:rsid w:val="000E2FE4"/>
    <w:rsid w:val="000E31C1"/>
    <w:rsid w:val="000E322D"/>
    <w:rsid w:val="000E3262"/>
    <w:rsid w:val="000E3496"/>
    <w:rsid w:val="000E3E17"/>
    <w:rsid w:val="000E3EC0"/>
    <w:rsid w:val="000E4214"/>
    <w:rsid w:val="000E429B"/>
    <w:rsid w:val="000E42E7"/>
    <w:rsid w:val="000E451A"/>
    <w:rsid w:val="000E45D8"/>
    <w:rsid w:val="000E46A3"/>
    <w:rsid w:val="000E47BE"/>
    <w:rsid w:val="000E480F"/>
    <w:rsid w:val="000E544A"/>
    <w:rsid w:val="000E54C7"/>
    <w:rsid w:val="000E5593"/>
    <w:rsid w:val="000E6301"/>
    <w:rsid w:val="000E6919"/>
    <w:rsid w:val="000E6A64"/>
    <w:rsid w:val="000E6B66"/>
    <w:rsid w:val="000E6C10"/>
    <w:rsid w:val="000E6DFE"/>
    <w:rsid w:val="000E6EAD"/>
    <w:rsid w:val="000E7BC4"/>
    <w:rsid w:val="000E7DE0"/>
    <w:rsid w:val="000F01C1"/>
    <w:rsid w:val="000F027F"/>
    <w:rsid w:val="000F0524"/>
    <w:rsid w:val="000F087B"/>
    <w:rsid w:val="000F0C25"/>
    <w:rsid w:val="000F10D9"/>
    <w:rsid w:val="000F12A7"/>
    <w:rsid w:val="000F1E32"/>
    <w:rsid w:val="000F21BF"/>
    <w:rsid w:val="000F227A"/>
    <w:rsid w:val="000F2B56"/>
    <w:rsid w:val="000F2CDD"/>
    <w:rsid w:val="000F30D7"/>
    <w:rsid w:val="000F3247"/>
    <w:rsid w:val="000F391D"/>
    <w:rsid w:val="000F3AFB"/>
    <w:rsid w:val="000F3B1C"/>
    <w:rsid w:val="000F426C"/>
    <w:rsid w:val="000F4AF0"/>
    <w:rsid w:val="000F4B77"/>
    <w:rsid w:val="000F4C56"/>
    <w:rsid w:val="000F4CD7"/>
    <w:rsid w:val="000F528E"/>
    <w:rsid w:val="000F5308"/>
    <w:rsid w:val="000F555E"/>
    <w:rsid w:val="000F5710"/>
    <w:rsid w:val="000F5805"/>
    <w:rsid w:val="000F5CBE"/>
    <w:rsid w:val="000F5EDC"/>
    <w:rsid w:val="000F628F"/>
    <w:rsid w:val="000F67A8"/>
    <w:rsid w:val="000F68E2"/>
    <w:rsid w:val="000F6CEF"/>
    <w:rsid w:val="000F703D"/>
    <w:rsid w:val="000F717A"/>
    <w:rsid w:val="000F7474"/>
    <w:rsid w:val="000F74F7"/>
    <w:rsid w:val="000F7921"/>
    <w:rsid w:val="000F7A3B"/>
    <w:rsid w:val="000F7BDC"/>
    <w:rsid w:val="0010025B"/>
    <w:rsid w:val="00100294"/>
    <w:rsid w:val="00100504"/>
    <w:rsid w:val="001005A0"/>
    <w:rsid w:val="001005C4"/>
    <w:rsid w:val="00100777"/>
    <w:rsid w:val="0010077F"/>
    <w:rsid w:val="00101302"/>
    <w:rsid w:val="00101425"/>
    <w:rsid w:val="001015CD"/>
    <w:rsid w:val="001016E3"/>
    <w:rsid w:val="00102309"/>
    <w:rsid w:val="00102650"/>
    <w:rsid w:val="001026FB"/>
    <w:rsid w:val="001028B6"/>
    <w:rsid w:val="00102994"/>
    <w:rsid w:val="00102E81"/>
    <w:rsid w:val="00102F1A"/>
    <w:rsid w:val="00102FA3"/>
    <w:rsid w:val="001032FC"/>
    <w:rsid w:val="001035BB"/>
    <w:rsid w:val="00103A83"/>
    <w:rsid w:val="00103C10"/>
    <w:rsid w:val="00103C7D"/>
    <w:rsid w:val="00103D0B"/>
    <w:rsid w:val="00103DD6"/>
    <w:rsid w:val="00104030"/>
    <w:rsid w:val="001044B1"/>
    <w:rsid w:val="001046E2"/>
    <w:rsid w:val="001047CA"/>
    <w:rsid w:val="001049BF"/>
    <w:rsid w:val="00105096"/>
    <w:rsid w:val="001051AB"/>
    <w:rsid w:val="00105504"/>
    <w:rsid w:val="00105A76"/>
    <w:rsid w:val="00105DB2"/>
    <w:rsid w:val="001061A4"/>
    <w:rsid w:val="00106B2F"/>
    <w:rsid w:val="001075B8"/>
    <w:rsid w:val="0010796B"/>
    <w:rsid w:val="00107A5A"/>
    <w:rsid w:val="00107C03"/>
    <w:rsid w:val="00107C49"/>
    <w:rsid w:val="001101E1"/>
    <w:rsid w:val="00110275"/>
    <w:rsid w:val="0011030D"/>
    <w:rsid w:val="001106DA"/>
    <w:rsid w:val="00110928"/>
    <w:rsid w:val="001109C0"/>
    <w:rsid w:val="00110C74"/>
    <w:rsid w:val="00111399"/>
    <w:rsid w:val="0011149E"/>
    <w:rsid w:val="001115DC"/>
    <w:rsid w:val="0011172A"/>
    <w:rsid w:val="00111A31"/>
    <w:rsid w:val="00111CEB"/>
    <w:rsid w:val="001120F6"/>
    <w:rsid w:val="00112534"/>
    <w:rsid w:val="0011286B"/>
    <w:rsid w:val="00112CDB"/>
    <w:rsid w:val="00112DD8"/>
    <w:rsid w:val="001132DD"/>
    <w:rsid w:val="001139BA"/>
    <w:rsid w:val="001139F3"/>
    <w:rsid w:val="00113A99"/>
    <w:rsid w:val="00113CE6"/>
    <w:rsid w:val="00113DED"/>
    <w:rsid w:val="00113E1A"/>
    <w:rsid w:val="00113F34"/>
    <w:rsid w:val="001141B2"/>
    <w:rsid w:val="001142DB"/>
    <w:rsid w:val="001143C5"/>
    <w:rsid w:val="001147C2"/>
    <w:rsid w:val="00114BB5"/>
    <w:rsid w:val="00114E72"/>
    <w:rsid w:val="00114EB3"/>
    <w:rsid w:val="00114FFE"/>
    <w:rsid w:val="00115071"/>
    <w:rsid w:val="001150AC"/>
    <w:rsid w:val="00115244"/>
    <w:rsid w:val="00115514"/>
    <w:rsid w:val="0011564C"/>
    <w:rsid w:val="00115717"/>
    <w:rsid w:val="00115741"/>
    <w:rsid w:val="00115B81"/>
    <w:rsid w:val="00115BE1"/>
    <w:rsid w:val="00115CE0"/>
    <w:rsid w:val="00115DA3"/>
    <w:rsid w:val="001161FD"/>
    <w:rsid w:val="00116485"/>
    <w:rsid w:val="00116916"/>
    <w:rsid w:val="00116EA7"/>
    <w:rsid w:val="00117397"/>
    <w:rsid w:val="001175C3"/>
    <w:rsid w:val="00117CE9"/>
    <w:rsid w:val="00117E08"/>
    <w:rsid w:val="00117F88"/>
    <w:rsid w:val="0012024D"/>
    <w:rsid w:val="001202B0"/>
    <w:rsid w:val="0012064E"/>
    <w:rsid w:val="00120E26"/>
    <w:rsid w:val="00120F62"/>
    <w:rsid w:val="001217BE"/>
    <w:rsid w:val="00121840"/>
    <w:rsid w:val="00121FCA"/>
    <w:rsid w:val="00122759"/>
    <w:rsid w:val="00123F95"/>
    <w:rsid w:val="00124204"/>
    <w:rsid w:val="0012440E"/>
    <w:rsid w:val="0012446B"/>
    <w:rsid w:val="00124A8F"/>
    <w:rsid w:val="00124C45"/>
    <w:rsid w:val="00124CE0"/>
    <w:rsid w:val="00124DE2"/>
    <w:rsid w:val="00124F0E"/>
    <w:rsid w:val="00125CA8"/>
    <w:rsid w:val="001261AE"/>
    <w:rsid w:val="001263AD"/>
    <w:rsid w:val="001263EC"/>
    <w:rsid w:val="00126F8E"/>
    <w:rsid w:val="00127718"/>
    <w:rsid w:val="0012772B"/>
    <w:rsid w:val="001277E6"/>
    <w:rsid w:val="00127AEE"/>
    <w:rsid w:val="00127EA2"/>
    <w:rsid w:val="0013002D"/>
    <w:rsid w:val="00130707"/>
    <w:rsid w:val="0013097B"/>
    <w:rsid w:val="00130E5C"/>
    <w:rsid w:val="00131510"/>
    <w:rsid w:val="001315F3"/>
    <w:rsid w:val="001320EE"/>
    <w:rsid w:val="00132105"/>
    <w:rsid w:val="001322EF"/>
    <w:rsid w:val="00132314"/>
    <w:rsid w:val="00132667"/>
    <w:rsid w:val="00132A67"/>
    <w:rsid w:val="00132E2A"/>
    <w:rsid w:val="00132F68"/>
    <w:rsid w:val="00133970"/>
    <w:rsid w:val="00133BEB"/>
    <w:rsid w:val="001340BD"/>
    <w:rsid w:val="001344DA"/>
    <w:rsid w:val="00134BB7"/>
    <w:rsid w:val="00134BD1"/>
    <w:rsid w:val="001352B6"/>
    <w:rsid w:val="00135AB0"/>
    <w:rsid w:val="00135C6A"/>
    <w:rsid w:val="0013607B"/>
    <w:rsid w:val="0013624C"/>
    <w:rsid w:val="001363BF"/>
    <w:rsid w:val="0013645B"/>
    <w:rsid w:val="00136994"/>
    <w:rsid w:val="001373BB"/>
    <w:rsid w:val="001373F4"/>
    <w:rsid w:val="00137AB1"/>
    <w:rsid w:val="00137CBC"/>
    <w:rsid w:val="00137F65"/>
    <w:rsid w:val="0014055E"/>
    <w:rsid w:val="0014067F"/>
    <w:rsid w:val="001407E0"/>
    <w:rsid w:val="00140A3F"/>
    <w:rsid w:val="00140A68"/>
    <w:rsid w:val="00140F82"/>
    <w:rsid w:val="001410DB"/>
    <w:rsid w:val="0014128A"/>
    <w:rsid w:val="001421EE"/>
    <w:rsid w:val="00142B22"/>
    <w:rsid w:val="00143157"/>
    <w:rsid w:val="001433AF"/>
    <w:rsid w:val="001436A7"/>
    <w:rsid w:val="001436AC"/>
    <w:rsid w:val="00143E20"/>
    <w:rsid w:val="00144427"/>
    <w:rsid w:val="001444F8"/>
    <w:rsid w:val="00144A3C"/>
    <w:rsid w:val="00144D01"/>
    <w:rsid w:val="00144F6F"/>
    <w:rsid w:val="0014548B"/>
    <w:rsid w:val="00145636"/>
    <w:rsid w:val="00145790"/>
    <w:rsid w:val="00145D58"/>
    <w:rsid w:val="00145DB2"/>
    <w:rsid w:val="001462D3"/>
    <w:rsid w:val="00146701"/>
    <w:rsid w:val="00146905"/>
    <w:rsid w:val="00146A2B"/>
    <w:rsid w:val="00146AFB"/>
    <w:rsid w:val="00146F73"/>
    <w:rsid w:val="00146FB3"/>
    <w:rsid w:val="00147071"/>
    <w:rsid w:val="0014796B"/>
    <w:rsid w:val="00147E2C"/>
    <w:rsid w:val="00150449"/>
    <w:rsid w:val="0015050E"/>
    <w:rsid w:val="00150B06"/>
    <w:rsid w:val="00150B65"/>
    <w:rsid w:val="00150D9E"/>
    <w:rsid w:val="00150EAA"/>
    <w:rsid w:val="00150F43"/>
    <w:rsid w:val="001510EF"/>
    <w:rsid w:val="00151971"/>
    <w:rsid w:val="00152283"/>
    <w:rsid w:val="00152511"/>
    <w:rsid w:val="00152585"/>
    <w:rsid w:val="001528EE"/>
    <w:rsid w:val="00152A05"/>
    <w:rsid w:val="00152A7D"/>
    <w:rsid w:val="00153354"/>
    <w:rsid w:val="0015399C"/>
    <w:rsid w:val="00153A1A"/>
    <w:rsid w:val="00153B56"/>
    <w:rsid w:val="00153E2E"/>
    <w:rsid w:val="001541DC"/>
    <w:rsid w:val="00154217"/>
    <w:rsid w:val="001542A8"/>
    <w:rsid w:val="00154331"/>
    <w:rsid w:val="00154607"/>
    <w:rsid w:val="001547CB"/>
    <w:rsid w:val="001547F7"/>
    <w:rsid w:val="00154E2E"/>
    <w:rsid w:val="00154E3E"/>
    <w:rsid w:val="00154FE7"/>
    <w:rsid w:val="001550B8"/>
    <w:rsid w:val="00155AB1"/>
    <w:rsid w:val="00155C13"/>
    <w:rsid w:val="00156159"/>
    <w:rsid w:val="00156380"/>
    <w:rsid w:val="0015651E"/>
    <w:rsid w:val="00156A75"/>
    <w:rsid w:val="00157252"/>
    <w:rsid w:val="001572C4"/>
    <w:rsid w:val="00157817"/>
    <w:rsid w:val="00157A85"/>
    <w:rsid w:val="00157EAE"/>
    <w:rsid w:val="0016009D"/>
    <w:rsid w:val="0016066A"/>
    <w:rsid w:val="00160FDF"/>
    <w:rsid w:val="00161386"/>
    <w:rsid w:val="001615CE"/>
    <w:rsid w:val="001617C7"/>
    <w:rsid w:val="00161A60"/>
    <w:rsid w:val="001624F0"/>
    <w:rsid w:val="00162526"/>
    <w:rsid w:val="00162939"/>
    <w:rsid w:val="00162A7C"/>
    <w:rsid w:val="00162ED5"/>
    <w:rsid w:val="00162F08"/>
    <w:rsid w:val="0016399A"/>
    <w:rsid w:val="00163AA8"/>
    <w:rsid w:val="00163C2A"/>
    <w:rsid w:val="0016481C"/>
    <w:rsid w:val="00164AE5"/>
    <w:rsid w:val="00164B7F"/>
    <w:rsid w:val="00165261"/>
    <w:rsid w:val="001653D1"/>
    <w:rsid w:val="0016562B"/>
    <w:rsid w:val="00165C22"/>
    <w:rsid w:val="00166CDE"/>
    <w:rsid w:val="00166ED7"/>
    <w:rsid w:val="0016751E"/>
    <w:rsid w:val="00167DA0"/>
    <w:rsid w:val="001702F9"/>
    <w:rsid w:val="00170328"/>
    <w:rsid w:val="001703BB"/>
    <w:rsid w:val="00170618"/>
    <w:rsid w:val="00170635"/>
    <w:rsid w:val="00170E1E"/>
    <w:rsid w:val="0017150A"/>
    <w:rsid w:val="00171597"/>
    <w:rsid w:val="00171AFF"/>
    <w:rsid w:val="00171B63"/>
    <w:rsid w:val="00171D41"/>
    <w:rsid w:val="00171F3F"/>
    <w:rsid w:val="00172066"/>
    <w:rsid w:val="001723E2"/>
    <w:rsid w:val="001725C1"/>
    <w:rsid w:val="001728F5"/>
    <w:rsid w:val="00172D48"/>
    <w:rsid w:val="001731D6"/>
    <w:rsid w:val="0017380D"/>
    <w:rsid w:val="00174049"/>
    <w:rsid w:val="00174A19"/>
    <w:rsid w:val="001755DC"/>
    <w:rsid w:val="0017574D"/>
    <w:rsid w:val="00176211"/>
    <w:rsid w:val="00176868"/>
    <w:rsid w:val="00176A7B"/>
    <w:rsid w:val="00176C1D"/>
    <w:rsid w:val="00177942"/>
    <w:rsid w:val="00177975"/>
    <w:rsid w:val="00177BDA"/>
    <w:rsid w:val="00177E34"/>
    <w:rsid w:val="00177E7E"/>
    <w:rsid w:val="001800F8"/>
    <w:rsid w:val="00180495"/>
    <w:rsid w:val="00180584"/>
    <w:rsid w:val="00180C95"/>
    <w:rsid w:val="00180C9B"/>
    <w:rsid w:val="0018101E"/>
    <w:rsid w:val="00181C68"/>
    <w:rsid w:val="00181D07"/>
    <w:rsid w:val="00181F70"/>
    <w:rsid w:val="00181F7B"/>
    <w:rsid w:val="0018206B"/>
    <w:rsid w:val="0018226E"/>
    <w:rsid w:val="00182497"/>
    <w:rsid w:val="001825F6"/>
    <w:rsid w:val="00182F9A"/>
    <w:rsid w:val="00183775"/>
    <w:rsid w:val="00183EE4"/>
    <w:rsid w:val="00183F41"/>
    <w:rsid w:val="00183FAF"/>
    <w:rsid w:val="001849C6"/>
    <w:rsid w:val="00184AF6"/>
    <w:rsid w:val="00184B5E"/>
    <w:rsid w:val="00184C45"/>
    <w:rsid w:val="00184E59"/>
    <w:rsid w:val="001851CE"/>
    <w:rsid w:val="00185824"/>
    <w:rsid w:val="00185BAB"/>
    <w:rsid w:val="00185BEF"/>
    <w:rsid w:val="00186121"/>
    <w:rsid w:val="0018641E"/>
    <w:rsid w:val="0018657B"/>
    <w:rsid w:val="001867B2"/>
    <w:rsid w:val="00186F3C"/>
    <w:rsid w:val="00187009"/>
    <w:rsid w:val="001870E7"/>
    <w:rsid w:val="0018717F"/>
    <w:rsid w:val="001878D9"/>
    <w:rsid w:val="0018797B"/>
    <w:rsid w:val="00187B62"/>
    <w:rsid w:val="00187E3A"/>
    <w:rsid w:val="00187E83"/>
    <w:rsid w:val="001903C3"/>
    <w:rsid w:val="00190738"/>
    <w:rsid w:val="00190956"/>
    <w:rsid w:val="00191088"/>
    <w:rsid w:val="0019116A"/>
    <w:rsid w:val="001918DB"/>
    <w:rsid w:val="00191BED"/>
    <w:rsid w:val="00191CE0"/>
    <w:rsid w:val="00191F11"/>
    <w:rsid w:val="001922EE"/>
    <w:rsid w:val="00192C1D"/>
    <w:rsid w:val="00192C84"/>
    <w:rsid w:val="00192D55"/>
    <w:rsid w:val="0019348A"/>
    <w:rsid w:val="0019387F"/>
    <w:rsid w:val="00193A81"/>
    <w:rsid w:val="00193BC4"/>
    <w:rsid w:val="00193CBB"/>
    <w:rsid w:val="00194117"/>
    <w:rsid w:val="0019420C"/>
    <w:rsid w:val="001947C8"/>
    <w:rsid w:val="001948CA"/>
    <w:rsid w:val="00194CC7"/>
    <w:rsid w:val="00194DF3"/>
    <w:rsid w:val="00194EAA"/>
    <w:rsid w:val="001951A5"/>
    <w:rsid w:val="001952E7"/>
    <w:rsid w:val="00195485"/>
    <w:rsid w:val="00195B32"/>
    <w:rsid w:val="00195CC0"/>
    <w:rsid w:val="00196338"/>
    <w:rsid w:val="0019672A"/>
    <w:rsid w:val="00196780"/>
    <w:rsid w:val="00196879"/>
    <w:rsid w:val="00196BAC"/>
    <w:rsid w:val="00196C19"/>
    <w:rsid w:val="00197285"/>
    <w:rsid w:val="00197305"/>
    <w:rsid w:val="001974F3"/>
    <w:rsid w:val="00197A63"/>
    <w:rsid w:val="00197F70"/>
    <w:rsid w:val="001A023B"/>
    <w:rsid w:val="001A029D"/>
    <w:rsid w:val="001A06F0"/>
    <w:rsid w:val="001A0E86"/>
    <w:rsid w:val="001A0F7E"/>
    <w:rsid w:val="001A0FC5"/>
    <w:rsid w:val="001A10F1"/>
    <w:rsid w:val="001A1677"/>
    <w:rsid w:val="001A1991"/>
    <w:rsid w:val="001A1A68"/>
    <w:rsid w:val="001A213E"/>
    <w:rsid w:val="001A21F8"/>
    <w:rsid w:val="001A2684"/>
    <w:rsid w:val="001A2916"/>
    <w:rsid w:val="001A2DB5"/>
    <w:rsid w:val="001A3350"/>
    <w:rsid w:val="001A3578"/>
    <w:rsid w:val="001A3C60"/>
    <w:rsid w:val="001A3DD0"/>
    <w:rsid w:val="001A41C8"/>
    <w:rsid w:val="001A44C8"/>
    <w:rsid w:val="001A46E1"/>
    <w:rsid w:val="001A4923"/>
    <w:rsid w:val="001A4927"/>
    <w:rsid w:val="001A49CD"/>
    <w:rsid w:val="001A4A32"/>
    <w:rsid w:val="001A4EE2"/>
    <w:rsid w:val="001A4F45"/>
    <w:rsid w:val="001A5059"/>
    <w:rsid w:val="001A535B"/>
    <w:rsid w:val="001A5374"/>
    <w:rsid w:val="001A563D"/>
    <w:rsid w:val="001A5AE8"/>
    <w:rsid w:val="001A5CAB"/>
    <w:rsid w:val="001A63D6"/>
    <w:rsid w:val="001A6D96"/>
    <w:rsid w:val="001A7C08"/>
    <w:rsid w:val="001A7E01"/>
    <w:rsid w:val="001A7F20"/>
    <w:rsid w:val="001B00D7"/>
    <w:rsid w:val="001B07EF"/>
    <w:rsid w:val="001B0A19"/>
    <w:rsid w:val="001B0BD3"/>
    <w:rsid w:val="001B0FB8"/>
    <w:rsid w:val="001B144B"/>
    <w:rsid w:val="001B1540"/>
    <w:rsid w:val="001B19FD"/>
    <w:rsid w:val="001B1A63"/>
    <w:rsid w:val="001B1A76"/>
    <w:rsid w:val="001B2065"/>
    <w:rsid w:val="001B20FB"/>
    <w:rsid w:val="001B21D0"/>
    <w:rsid w:val="001B248F"/>
    <w:rsid w:val="001B2A3D"/>
    <w:rsid w:val="001B2E8A"/>
    <w:rsid w:val="001B302C"/>
    <w:rsid w:val="001B31EF"/>
    <w:rsid w:val="001B36F1"/>
    <w:rsid w:val="001B3D5F"/>
    <w:rsid w:val="001B3EEC"/>
    <w:rsid w:val="001B4024"/>
    <w:rsid w:val="001B406C"/>
    <w:rsid w:val="001B4540"/>
    <w:rsid w:val="001B48B6"/>
    <w:rsid w:val="001B511C"/>
    <w:rsid w:val="001B535E"/>
    <w:rsid w:val="001B53E6"/>
    <w:rsid w:val="001B56B2"/>
    <w:rsid w:val="001B5F0B"/>
    <w:rsid w:val="001B6BCA"/>
    <w:rsid w:val="001B6D3C"/>
    <w:rsid w:val="001B704A"/>
    <w:rsid w:val="001B708B"/>
    <w:rsid w:val="001B7131"/>
    <w:rsid w:val="001B72D3"/>
    <w:rsid w:val="001B755B"/>
    <w:rsid w:val="001B7625"/>
    <w:rsid w:val="001B7674"/>
    <w:rsid w:val="001B774B"/>
    <w:rsid w:val="001B78FE"/>
    <w:rsid w:val="001C0D72"/>
    <w:rsid w:val="001C1565"/>
    <w:rsid w:val="001C1586"/>
    <w:rsid w:val="001C1697"/>
    <w:rsid w:val="001C1803"/>
    <w:rsid w:val="001C197D"/>
    <w:rsid w:val="001C1BB4"/>
    <w:rsid w:val="001C2214"/>
    <w:rsid w:val="001C2625"/>
    <w:rsid w:val="001C28EF"/>
    <w:rsid w:val="001C3218"/>
    <w:rsid w:val="001C3726"/>
    <w:rsid w:val="001C39DF"/>
    <w:rsid w:val="001C3EFE"/>
    <w:rsid w:val="001C43E7"/>
    <w:rsid w:val="001C44CF"/>
    <w:rsid w:val="001C5191"/>
    <w:rsid w:val="001C53A9"/>
    <w:rsid w:val="001C5E65"/>
    <w:rsid w:val="001C6641"/>
    <w:rsid w:val="001C6783"/>
    <w:rsid w:val="001C6DA7"/>
    <w:rsid w:val="001C718D"/>
    <w:rsid w:val="001C71B1"/>
    <w:rsid w:val="001C75EB"/>
    <w:rsid w:val="001C7955"/>
    <w:rsid w:val="001C79A5"/>
    <w:rsid w:val="001C7D19"/>
    <w:rsid w:val="001C7ED1"/>
    <w:rsid w:val="001C7F2D"/>
    <w:rsid w:val="001D0C8A"/>
    <w:rsid w:val="001D0F40"/>
    <w:rsid w:val="001D1F5F"/>
    <w:rsid w:val="001D2304"/>
    <w:rsid w:val="001D2676"/>
    <w:rsid w:val="001D27E3"/>
    <w:rsid w:val="001D3193"/>
    <w:rsid w:val="001D34E7"/>
    <w:rsid w:val="001D35B4"/>
    <w:rsid w:val="001D3893"/>
    <w:rsid w:val="001D3F09"/>
    <w:rsid w:val="001D3F1C"/>
    <w:rsid w:val="001D3F46"/>
    <w:rsid w:val="001D4393"/>
    <w:rsid w:val="001D4394"/>
    <w:rsid w:val="001D47C3"/>
    <w:rsid w:val="001D4ADA"/>
    <w:rsid w:val="001D4BF3"/>
    <w:rsid w:val="001D5478"/>
    <w:rsid w:val="001D5A0C"/>
    <w:rsid w:val="001D5CBE"/>
    <w:rsid w:val="001D6119"/>
    <w:rsid w:val="001D62B2"/>
    <w:rsid w:val="001D6880"/>
    <w:rsid w:val="001D6ADA"/>
    <w:rsid w:val="001D6B2C"/>
    <w:rsid w:val="001D6B8A"/>
    <w:rsid w:val="001D6EBA"/>
    <w:rsid w:val="001D75A4"/>
    <w:rsid w:val="001D773F"/>
    <w:rsid w:val="001D776D"/>
    <w:rsid w:val="001D78E5"/>
    <w:rsid w:val="001D79D1"/>
    <w:rsid w:val="001D7EC3"/>
    <w:rsid w:val="001E035F"/>
    <w:rsid w:val="001E040F"/>
    <w:rsid w:val="001E06BF"/>
    <w:rsid w:val="001E14DC"/>
    <w:rsid w:val="001E15CC"/>
    <w:rsid w:val="001E1AD4"/>
    <w:rsid w:val="001E1B38"/>
    <w:rsid w:val="001E1CBD"/>
    <w:rsid w:val="001E1F79"/>
    <w:rsid w:val="001E2353"/>
    <w:rsid w:val="001E28AD"/>
    <w:rsid w:val="001E2FFC"/>
    <w:rsid w:val="001E336D"/>
    <w:rsid w:val="001E382D"/>
    <w:rsid w:val="001E38EB"/>
    <w:rsid w:val="001E416F"/>
    <w:rsid w:val="001E4967"/>
    <w:rsid w:val="001E4B53"/>
    <w:rsid w:val="001E4FDE"/>
    <w:rsid w:val="001E5290"/>
    <w:rsid w:val="001E5980"/>
    <w:rsid w:val="001E6713"/>
    <w:rsid w:val="001E6A9D"/>
    <w:rsid w:val="001E6E20"/>
    <w:rsid w:val="001E6F83"/>
    <w:rsid w:val="001E7423"/>
    <w:rsid w:val="001E75FC"/>
    <w:rsid w:val="001E770A"/>
    <w:rsid w:val="001F00B8"/>
    <w:rsid w:val="001F0B13"/>
    <w:rsid w:val="001F0D1D"/>
    <w:rsid w:val="001F14B7"/>
    <w:rsid w:val="001F1967"/>
    <w:rsid w:val="001F1A4F"/>
    <w:rsid w:val="001F1E75"/>
    <w:rsid w:val="001F254D"/>
    <w:rsid w:val="001F2769"/>
    <w:rsid w:val="001F2D2B"/>
    <w:rsid w:val="001F2DB6"/>
    <w:rsid w:val="001F2E38"/>
    <w:rsid w:val="001F2EE2"/>
    <w:rsid w:val="001F2F87"/>
    <w:rsid w:val="001F3010"/>
    <w:rsid w:val="001F3142"/>
    <w:rsid w:val="001F3490"/>
    <w:rsid w:val="001F34E8"/>
    <w:rsid w:val="001F3C99"/>
    <w:rsid w:val="001F3D3B"/>
    <w:rsid w:val="001F3ECB"/>
    <w:rsid w:val="001F40C5"/>
    <w:rsid w:val="001F448E"/>
    <w:rsid w:val="001F4CA8"/>
    <w:rsid w:val="001F4D4B"/>
    <w:rsid w:val="001F51B1"/>
    <w:rsid w:val="001F5242"/>
    <w:rsid w:val="001F53A7"/>
    <w:rsid w:val="001F5473"/>
    <w:rsid w:val="001F5EDD"/>
    <w:rsid w:val="001F66BD"/>
    <w:rsid w:val="001F6945"/>
    <w:rsid w:val="001F6C65"/>
    <w:rsid w:val="001F6ECC"/>
    <w:rsid w:val="001F6FC0"/>
    <w:rsid w:val="001F7695"/>
    <w:rsid w:val="001F7A28"/>
    <w:rsid w:val="001F7D5D"/>
    <w:rsid w:val="00200A74"/>
    <w:rsid w:val="00200B5E"/>
    <w:rsid w:val="00200BD6"/>
    <w:rsid w:val="00200E8E"/>
    <w:rsid w:val="00201038"/>
    <w:rsid w:val="0020126F"/>
    <w:rsid w:val="002015DA"/>
    <w:rsid w:val="002019E7"/>
    <w:rsid w:val="00201A90"/>
    <w:rsid w:val="00201CFD"/>
    <w:rsid w:val="0020222B"/>
    <w:rsid w:val="002025CF"/>
    <w:rsid w:val="0020295A"/>
    <w:rsid w:val="00202BFF"/>
    <w:rsid w:val="00203260"/>
    <w:rsid w:val="002033F4"/>
    <w:rsid w:val="00203775"/>
    <w:rsid w:val="00203807"/>
    <w:rsid w:val="002039F1"/>
    <w:rsid w:val="00203A98"/>
    <w:rsid w:val="00203D46"/>
    <w:rsid w:val="002040F6"/>
    <w:rsid w:val="002041E0"/>
    <w:rsid w:val="002045CE"/>
    <w:rsid w:val="002048E0"/>
    <w:rsid w:val="00204F8D"/>
    <w:rsid w:val="002050A7"/>
    <w:rsid w:val="00205183"/>
    <w:rsid w:val="002055CF"/>
    <w:rsid w:val="002056F9"/>
    <w:rsid w:val="0020578A"/>
    <w:rsid w:val="00205BEB"/>
    <w:rsid w:val="00205CFB"/>
    <w:rsid w:val="00206057"/>
    <w:rsid w:val="00206219"/>
    <w:rsid w:val="0020624E"/>
    <w:rsid w:val="002067EA"/>
    <w:rsid w:val="002072BB"/>
    <w:rsid w:val="002074EE"/>
    <w:rsid w:val="002078E5"/>
    <w:rsid w:val="002079B9"/>
    <w:rsid w:val="00207A7D"/>
    <w:rsid w:val="00207A95"/>
    <w:rsid w:val="00210120"/>
    <w:rsid w:val="0021018F"/>
    <w:rsid w:val="002107E5"/>
    <w:rsid w:val="00210BFB"/>
    <w:rsid w:val="00211138"/>
    <w:rsid w:val="002116AF"/>
    <w:rsid w:val="00211B18"/>
    <w:rsid w:val="002121A5"/>
    <w:rsid w:val="00212ADC"/>
    <w:rsid w:val="00212DD0"/>
    <w:rsid w:val="00213204"/>
    <w:rsid w:val="00213460"/>
    <w:rsid w:val="00213936"/>
    <w:rsid w:val="0021396C"/>
    <w:rsid w:val="00213CA7"/>
    <w:rsid w:val="0021465D"/>
    <w:rsid w:val="002147DB"/>
    <w:rsid w:val="00214C60"/>
    <w:rsid w:val="00215061"/>
    <w:rsid w:val="00215390"/>
    <w:rsid w:val="0021575C"/>
    <w:rsid w:val="00215DD0"/>
    <w:rsid w:val="00215DF8"/>
    <w:rsid w:val="00215E82"/>
    <w:rsid w:val="00216206"/>
    <w:rsid w:val="00216419"/>
    <w:rsid w:val="00216E3B"/>
    <w:rsid w:val="00216F51"/>
    <w:rsid w:val="00217218"/>
    <w:rsid w:val="00217451"/>
    <w:rsid w:val="0021789D"/>
    <w:rsid w:val="00217B19"/>
    <w:rsid w:val="00217B7A"/>
    <w:rsid w:val="00217D37"/>
    <w:rsid w:val="00217DBF"/>
    <w:rsid w:val="00217F84"/>
    <w:rsid w:val="002203A2"/>
    <w:rsid w:val="002207C0"/>
    <w:rsid w:val="002208D0"/>
    <w:rsid w:val="002209F4"/>
    <w:rsid w:val="00220C6F"/>
    <w:rsid w:val="00220EA0"/>
    <w:rsid w:val="00221159"/>
    <w:rsid w:val="00221504"/>
    <w:rsid w:val="002223D8"/>
    <w:rsid w:val="00222831"/>
    <w:rsid w:val="00222A7B"/>
    <w:rsid w:val="00223367"/>
    <w:rsid w:val="002233D6"/>
    <w:rsid w:val="00223EB8"/>
    <w:rsid w:val="00224358"/>
    <w:rsid w:val="00224419"/>
    <w:rsid w:val="0022445C"/>
    <w:rsid w:val="002244B0"/>
    <w:rsid w:val="00225416"/>
    <w:rsid w:val="00225863"/>
    <w:rsid w:val="0022594D"/>
    <w:rsid w:val="00225A4C"/>
    <w:rsid w:val="00225B6F"/>
    <w:rsid w:val="00225B82"/>
    <w:rsid w:val="0022622C"/>
    <w:rsid w:val="00226F55"/>
    <w:rsid w:val="00226FBF"/>
    <w:rsid w:val="00227319"/>
    <w:rsid w:val="0022778F"/>
    <w:rsid w:val="00227CAB"/>
    <w:rsid w:val="00227F8E"/>
    <w:rsid w:val="002307B2"/>
    <w:rsid w:val="002309A3"/>
    <w:rsid w:val="00230EAD"/>
    <w:rsid w:val="00230EFE"/>
    <w:rsid w:val="0023123F"/>
    <w:rsid w:val="002313D2"/>
    <w:rsid w:val="002314D5"/>
    <w:rsid w:val="0023175F"/>
    <w:rsid w:val="00231813"/>
    <w:rsid w:val="00231CCF"/>
    <w:rsid w:val="00231F18"/>
    <w:rsid w:val="002322CD"/>
    <w:rsid w:val="00232366"/>
    <w:rsid w:val="00232502"/>
    <w:rsid w:val="00232641"/>
    <w:rsid w:val="002329F6"/>
    <w:rsid w:val="00233245"/>
    <w:rsid w:val="00233CD7"/>
    <w:rsid w:val="00233E13"/>
    <w:rsid w:val="00233E56"/>
    <w:rsid w:val="002344A9"/>
    <w:rsid w:val="00234728"/>
    <w:rsid w:val="00234740"/>
    <w:rsid w:val="0023524A"/>
    <w:rsid w:val="0023587F"/>
    <w:rsid w:val="002361A0"/>
    <w:rsid w:val="00236381"/>
    <w:rsid w:val="002364CB"/>
    <w:rsid w:val="0023671D"/>
    <w:rsid w:val="0023698B"/>
    <w:rsid w:val="00236CD6"/>
    <w:rsid w:val="0023716A"/>
    <w:rsid w:val="002374BD"/>
    <w:rsid w:val="00237515"/>
    <w:rsid w:val="0023757B"/>
    <w:rsid w:val="0023765C"/>
    <w:rsid w:val="00237778"/>
    <w:rsid w:val="00237C9D"/>
    <w:rsid w:val="00237DEE"/>
    <w:rsid w:val="002404AF"/>
    <w:rsid w:val="0024094C"/>
    <w:rsid w:val="00240FEB"/>
    <w:rsid w:val="00241122"/>
    <w:rsid w:val="0024115B"/>
    <w:rsid w:val="0024148A"/>
    <w:rsid w:val="00241612"/>
    <w:rsid w:val="00241A08"/>
    <w:rsid w:val="00241DC0"/>
    <w:rsid w:val="00241DC2"/>
    <w:rsid w:val="00241E28"/>
    <w:rsid w:val="002427DB"/>
    <w:rsid w:val="00242EE1"/>
    <w:rsid w:val="00243325"/>
    <w:rsid w:val="0024352A"/>
    <w:rsid w:val="0024354F"/>
    <w:rsid w:val="00243737"/>
    <w:rsid w:val="002437EE"/>
    <w:rsid w:val="0024388C"/>
    <w:rsid w:val="00243F6E"/>
    <w:rsid w:val="0024428B"/>
    <w:rsid w:val="0024429B"/>
    <w:rsid w:val="00244D60"/>
    <w:rsid w:val="00244F19"/>
    <w:rsid w:val="0024525D"/>
    <w:rsid w:val="002452BE"/>
    <w:rsid w:val="00245726"/>
    <w:rsid w:val="002461A2"/>
    <w:rsid w:val="00246228"/>
    <w:rsid w:val="0024637D"/>
    <w:rsid w:val="00246681"/>
    <w:rsid w:val="00246BEC"/>
    <w:rsid w:val="00246C55"/>
    <w:rsid w:val="00246CD9"/>
    <w:rsid w:val="00246D51"/>
    <w:rsid w:val="00246DD4"/>
    <w:rsid w:val="00246FAF"/>
    <w:rsid w:val="00247437"/>
    <w:rsid w:val="002476ED"/>
    <w:rsid w:val="0024771D"/>
    <w:rsid w:val="00247739"/>
    <w:rsid w:val="00247793"/>
    <w:rsid w:val="0025037B"/>
    <w:rsid w:val="002503C3"/>
    <w:rsid w:val="002505CD"/>
    <w:rsid w:val="002509E0"/>
    <w:rsid w:val="00250FF2"/>
    <w:rsid w:val="0025161A"/>
    <w:rsid w:val="00251753"/>
    <w:rsid w:val="00251D76"/>
    <w:rsid w:val="00251F02"/>
    <w:rsid w:val="00252CE9"/>
    <w:rsid w:val="0025304C"/>
    <w:rsid w:val="002531D4"/>
    <w:rsid w:val="002535E8"/>
    <w:rsid w:val="00253A18"/>
    <w:rsid w:val="00253B2E"/>
    <w:rsid w:val="00254192"/>
    <w:rsid w:val="0025451A"/>
    <w:rsid w:val="00254563"/>
    <w:rsid w:val="00254934"/>
    <w:rsid w:val="0025596B"/>
    <w:rsid w:val="00255B28"/>
    <w:rsid w:val="00255BCF"/>
    <w:rsid w:val="0025609F"/>
    <w:rsid w:val="002568D3"/>
    <w:rsid w:val="0025694B"/>
    <w:rsid w:val="00256B07"/>
    <w:rsid w:val="00256B9C"/>
    <w:rsid w:val="00256F4F"/>
    <w:rsid w:val="00257A21"/>
    <w:rsid w:val="00257E00"/>
    <w:rsid w:val="00260539"/>
    <w:rsid w:val="002605C6"/>
    <w:rsid w:val="00260A17"/>
    <w:rsid w:val="00260CFE"/>
    <w:rsid w:val="002610A3"/>
    <w:rsid w:val="002613BF"/>
    <w:rsid w:val="0026161F"/>
    <w:rsid w:val="0026163E"/>
    <w:rsid w:val="00261A25"/>
    <w:rsid w:val="00261AA7"/>
    <w:rsid w:val="00261BC4"/>
    <w:rsid w:val="002622FA"/>
    <w:rsid w:val="002623E2"/>
    <w:rsid w:val="00262415"/>
    <w:rsid w:val="00262593"/>
    <w:rsid w:val="002628AE"/>
    <w:rsid w:val="00262C0D"/>
    <w:rsid w:val="00262F36"/>
    <w:rsid w:val="00263516"/>
    <w:rsid w:val="002637F8"/>
    <w:rsid w:val="00263887"/>
    <w:rsid w:val="00263C30"/>
    <w:rsid w:val="00263E21"/>
    <w:rsid w:val="00263E3F"/>
    <w:rsid w:val="00264208"/>
    <w:rsid w:val="00264271"/>
    <w:rsid w:val="00264852"/>
    <w:rsid w:val="00264E9B"/>
    <w:rsid w:val="00264F82"/>
    <w:rsid w:val="00265016"/>
    <w:rsid w:val="002650C4"/>
    <w:rsid w:val="002651ED"/>
    <w:rsid w:val="00265274"/>
    <w:rsid w:val="00265317"/>
    <w:rsid w:val="002657CC"/>
    <w:rsid w:val="00265C8C"/>
    <w:rsid w:val="002662D7"/>
    <w:rsid w:val="00266362"/>
    <w:rsid w:val="002666A2"/>
    <w:rsid w:val="002669C2"/>
    <w:rsid w:val="00266FC7"/>
    <w:rsid w:val="0026755A"/>
    <w:rsid w:val="002675E6"/>
    <w:rsid w:val="00270232"/>
    <w:rsid w:val="00270273"/>
    <w:rsid w:val="00270336"/>
    <w:rsid w:val="00270554"/>
    <w:rsid w:val="002706F7"/>
    <w:rsid w:val="00270766"/>
    <w:rsid w:val="00270994"/>
    <w:rsid w:val="00270C6D"/>
    <w:rsid w:val="00270DA8"/>
    <w:rsid w:val="00271216"/>
    <w:rsid w:val="0027193E"/>
    <w:rsid w:val="00271990"/>
    <w:rsid w:val="00271A55"/>
    <w:rsid w:val="00271C52"/>
    <w:rsid w:val="00271FF9"/>
    <w:rsid w:val="0027206A"/>
    <w:rsid w:val="002721A9"/>
    <w:rsid w:val="0027227B"/>
    <w:rsid w:val="00272665"/>
    <w:rsid w:val="0027316D"/>
    <w:rsid w:val="00273225"/>
    <w:rsid w:val="00273676"/>
    <w:rsid w:val="002737AA"/>
    <w:rsid w:val="002739ED"/>
    <w:rsid w:val="00273A26"/>
    <w:rsid w:val="00273F01"/>
    <w:rsid w:val="0027407E"/>
    <w:rsid w:val="002740ED"/>
    <w:rsid w:val="002741D3"/>
    <w:rsid w:val="00274300"/>
    <w:rsid w:val="00274CE6"/>
    <w:rsid w:val="00275284"/>
    <w:rsid w:val="00275302"/>
    <w:rsid w:val="0027599F"/>
    <w:rsid w:val="00276335"/>
    <w:rsid w:val="002765BA"/>
    <w:rsid w:val="00276E06"/>
    <w:rsid w:val="00276E80"/>
    <w:rsid w:val="002771B7"/>
    <w:rsid w:val="002771E8"/>
    <w:rsid w:val="00277844"/>
    <w:rsid w:val="0028008E"/>
    <w:rsid w:val="00280107"/>
    <w:rsid w:val="0028055E"/>
    <w:rsid w:val="002805DE"/>
    <w:rsid w:val="002806E2"/>
    <w:rsid w:val="00280729"/>
    <w:rsid w:val="002807B1"/>
    <w:rsid w:val="00280EA2"/>
    <w:rsid w:val="0028140A"/>
    <w:rsid w:val="00281712"/>
    <w:rsid w:val="00281E87"/>
    <w:rsid w:val="00282182"/>
    <w:rsid w:val="0028228A"/>
    <w:rsid w:val="0028257E"/>
    <w:rsid w:val="00283BE1"/>
    <w:rsid w:val="00283C74"/>
    <w:rsid w:val="00283DDD"/>
    <w:rsid w:val="00284204"/>
    <w:rsid w:val="00284333"/>
    <w:rsid w:val="0028457B"/>
    <w:rsid w:val="00284AAC"/>
    <w:rsid w:val="00284BD8"/>
    <w:rsid w:val="00284D17"/>
    <w:rsid w:val="00285431"/>
    <w:rsid w:val="0028564C"/>
    <w:rsid w:val="0028588D"/>
    <w:rsid w:val="00286038"/>
    <w:rsid w:val="002865A1"/>
    <w:rsid w:val="00286638"/>
    <w:rsid w:val="00286883"/>
    <w:rsid w:val="0028695E"/>
    <w:rsid w:val="002869AD"/>
    <w:rsid w:val="00286B1F"/>
    <w:rsid w:val="002876AD"/>
    <w:rsid w:val="002876FD"/>
    <w:rsid w:val="002877E0"/>
    <w:rsid w:val="00287AC4"/>
    <w:rsid w:val="00287D62"/>
    <w:rsid w:val="00287E60"/>
    <w:rsid w:val="002900E0"/>
    <w:rsid w:val="0029071F"/>
    <w:rsid w:val="00290C01"/>
    <w:rsid w:val="00290C71"/>
    <w:rsid w:val="002914EA"/>
    <w:rsid w:val="002915C7"/>
    <w:rsid w:val="0029182E"/>
    <w:rsid w:val="00291AF7"/>
    <w:rsid w:val="00291B1C"/>
    <w:rsid w:val="0029215D"/>
    <w:rsid w:val="0029221A"/>
    <w:rsid w:val="00292E1B"/>
    <w:rsid w:val="0029361D"/>
    <w:rsid w:val="00293736"/>
    <w:rsid w:val="00293D61"/>
    <w:rsid w:val="00294154"/>
    <w:rsid w:val="00294212"/>
    <w:rsid w:val="0029426C"/>
    <w:rsid w:val="00294445"/>
    <w:rsid w:val="00294879"/>
    <w:rsid w:val="00294C38"/>
    <w:rsid w:val="00294CB5"/>
    <w:rsid w:val="00295163"/>
    <w:rsid w:val="002953CE"/>
    <w:rsid w:val="00295960"/>
    <w:rsid w:val="00295B5B"/>
    <w:rsid w:val="00295F55"/>
    <w:rsid w:val="00296305"/>
    <w:rsid w:val="002963F8"/>
    <w:rsid w:val="002966CE"/>
    <w:rsid w:val="002971A3"/>
    <w:rsid w:val="002973E2"/>
    <w:rsid w:val="0029753A"/>
    <w:rsid w:val="00297796"/>
    <w:rsid w:val="00297D45"/>
    <w:rsid w:val="00297EE4"/>
    <w:rsid w:val="002A0109"/>
    <w:rsid w:val="002A042A"/>
    <w:rsid w:val="002A0960"/>
    <w:rsid w:val="002A13A2"/>
    <w:rsid w:val="002A1B12"/>
    <w:rsid w:val="002A1CF2"/>
    <w:rsid w:val="002A21BD"/>
    <w:rsid w:val="002A27C1"/>
    <w:rsid w:val="002A27E4"/>
    <w:rsid w:val="002A2825"/>
    <w:rsid w:val="002A2997"/>
    <w:rsid w:val="002A2D8E"/>
    <w:rsid w:val="002A3979"/>
    <w:rsid w:val="002A4630"/>
    <w:rsid w:val="002A4909"/>
    <w:rsid w:val="002A4B9C"/>
    <w:rsid w:val="002A4C7C"/>
    <w:rsid w:val="002A5025"/>
    <w:rsid w:val="002A5642"/>
    <w:rsid w:val="002A5A61"/>
    <w:rsid w:val="002A5A89"/>
    <w:rsid w:val="002A5D5E"/>
    <w:rsid w:val="002A6086"/>
    <w:rsid w:val="002A620F"/>
    <w:rsid w:val="002A6517"/>
    <w:rsid w:val="002A654A"/>
    <w:rsid w:val="002A69D0"/>
    <w:rsid w:val="002A7285"/>
    <w:rsid w:val="002A73F2"/>
    <w:rsid w:val="002A767D"/>
    <w:rsid w:val="002A7847"/>
    <w:rsid w:val="002A79EB"/>
    <w:rsid w:val="002A79EF"/>
    <w:rsid w:val="002A7B3C"/>
    <w:rsid w:val="002A7C91"/>
    <w:rsid w:val="002B022B"/>
    <w:rsid w:val="002B088D"/>
    <w:rsid w:val="002B0EC6"/>
    <w:rsid w:val="002B0F98"/>
    <w:rsid w:val="002B139C"/>
    <w:rsid w:val="002B14AA"/>
    <w:rsid w:val="002B15BE"/>
    <w:rsid w:val="002B15EC"/>
    <w:rsid w:val="002B173A"/>
    <w:rsid w:val="002B1855"/>
    <w:rsid w:val="002B2591"/>
    <w:rsid w:val="002B2B08"/>
    <w:rsid w:val="002B2C6C"/>
    <w:rsid w:val="002B2E36"/>
    <w:rsid w:val="002B3413"/>
    <w:rsid w:val="002B38E6"/>
    <w:rsid w:val="002B3C6E"/>
    <w:rsid w:val="002B4140"/>
    <w:rsid w:val="002B451D"/>
    <w:rsid w:val="002B4720"/>
    <w:rsid w:val="002B4A8A"/>
    <w:rsid w:val="002B4AB4"/>
    <w:rsid w:val="002B4BE4"/>
    <w:rsid w:val="002B4CB7"/>
    <w:rsid w:val="002B5563"/>
    <w:rsid w:val="002B56AA"/>
    <w:rsid w:val="002B58EA"/>
    <w:rsid w:val="002B5D3C"/>
    <w:rsid w:val="002B5DEB"/>
    <w:rsid w:val="002B5E1A"/>
    <w:rsid w:val="002B5EC0"/>
    <w:rsid w:val="002B6140"/>
    <w:rsid w:val="002B6AFE"/>
    <w:rsid w:val="002B6BFE"/>
    <w:rsid w:val="002B7287"/>
    <w:rsid w:val="002B7366"/>
    <w:rsid w:val="002B73F0"/>
    <w:rsid w:val="002B7754"/>
    <w:rsid w:val="002B7B62"/>
    <w:rsid w:val="002C01B4"/>
    <w:rsid w:val="002C061B"/>
    <w:rsid w:val="002C06C3"/>
    <w:rsid w:val="002C0A91"/>
    <w:rsid w:val="002C0E23"/>
    <w:rsid w:val="002C10FD"/>
    <w:rsid w:val="002C178E"/>
    <w:rsid w:val="002C18C7"/>
    <w:rsid w:val="002C296A"/>
    <w:rsid w:val="002C2A3D"/>
    <w:rsid w:val="002C2AB5"/>
    <w:rsid w:val="002C2F3B"/>
    <w:rsid w:val="002C3617"/>
    <w:rsid w:val="002C36F1"/>
    <w:rsid w:val="002C4055"/>
    <w:rsid w:val="002C431E"/>
    <w:rsid w:val="002C4320"/>
    <w:rsid w:val="002C4F10"/>
    <w:rsid w:val="002C50FA"/>
    <w:rsid w:val="002C551C"/>
    <w:rsid w:val="002C560C"/>
    <w:rsid w:val="002C58A3"/>
    <w:rsid w:val="002C5BF5"/>
    <w:rsid w:val="002C610B"/>
    <w:rsid w:val="002C6110"/>
    <w:rsid w:val="002C62FB"/>
    <w:rsid w:val="002C653A"/>
    <w:rsid w:val="002C672F"/>
    <w:rsid w:val="002C71A0"/>
    <w:rsid w:val="002C7578"/>
    <w:rsid w:val="002C78F3"/>
    <w:rsid w:val="002C7F18"/>
    <w:rsid w:val="002D03C1"/>
    <w:rsid w:val="002D0880"/>
    <w:rsid w:val="002D0D64"/>
    <w:rsid w:val="002D0D67"/>
    <w:rsid w:val="002D10C2"/>
    <w:rsid w:val="002D1C5A"/>
    <w:rsid w:val="002D2012"/>
    <w:rsid w:val="002D20CD"/>
    <w:rsid w:val="002D239F"/>
    <w:rsid w:val="002D2797"/>
    <w:rsid w:val="002D2856"/>
    <w:rsid w:val="002D3096"/>
    <w:rsid w:val="002D3A14"/>
    <w:rsid w:val="002D3B5C"/>
    <w:rsid w:val="002D3F31"/>
    <w:rsid w:val="002D416E"/>
    <w:rsid w:val="002D4803"/>
    <w:rsid w:val="002D4A26"/>
    <w:rsid w:val="002D52D0"/>
    <w:rsid w:val="002D57DF"/>
    <w:rsid w:val="002D5D06"/>
    <w:rsid w:val="002D5E68"/>
    <w:rsid w:val="002D61F8"/>
    <w:rsid w:val="002D63DF"/>
    <w:rsid w:val="002D64C5"/>
    <w:rsid w:val="002D6F4E"/>
    <w:rsid w:val="002D7252"/>
    <w:rsid w:val="002D79F6"/>
    <w:rsid w:val="002D7E9B"/>
    <w:rsid w:val="002D7EB2"/>
    <w:rsid w:val="002E02F9"/>
    <w:rsid w:val="002E0408"/>
    <w:rsid w:val="002E05D7"/>
    <w:rsid w:val="002E06FB"/>
    <w:rsid w:val="002E0960"/>
    <w:rsid w:val="002E0BFC"/>
    <w:rsid w:val="002E0EAF"/>
    <w:rsid w:val="002E1B47"/>
    <w:rsid w:val="002E1C67"/>
    <w:rsid w:val="002E27FD"/>
    <w:rsid w:val="002E2B7A"/>
    <w:rsid w:val="002E3161"/>
    <w:rsid w:val="002E31E7"/>
    <w:rsid w:val="002E325D"/>
    <w:rsid w:val="002E338D"/>
    <w:rsid w:val="002E33A6"/>
    <w:rsid w:val="002E3460"/>
    <w:rsid w:val="002E3564"/>
    <w:rsid w:val="002E3634"/>
    <w:rsid w:val="002E3EF4"/>
    <w:rsid w:val="002E40B9"/>
    <w:rsid w:val="002E40FD"/>
    <w:rsid w:val="002E455F"/>
    <w:rsid w:val="002E4625"/>
    <w:rsid w:val="002E4B5B"/>
    <w:rsid w:val="002E4CFE"/>
    <w:rsid w:val="002E4F44"/>
    <w:rsid w:val="002E5189"/>
    <w:rsid w:val="002E55CB"/>
    <w:rsid w:val="002E5813"/>
    <w:rsid w:val="002E5873"/>
    <w:rsid w:val="002E5D49"/>
    <w:rsid w:val="002E5E98"/>
    <w:rsid w:val="002E5F7B"/>
    <w:rsid w:val="002E5FFB"/>
    <w:rsid w:val="002E6581"/>
    <w:rsid w:val="002E6A56"/>
    <w:rsid w:val="002E6DC4"/>
    <w:rsid w:val="002E6E75"/>
    <w:rsid w:val="002E76BD"/>
    <w:rsid w:val="002E781F"/>
    <w:rsid w:val="002E7913"/>
    <w:rsid w:val="002F00C8"/>
    <w:rsid w:val="002F00DB"/>
    <w:rsid w:val="002F05D0"/>
    <w:rsid w:val="002F073C"/>
    <w:rsid w:val="002F0886"/>
    <w:rsid w:val="002F0B23"/>
    <w:rsid w:val="002F0CDE"/>
    <w:rsid w:val="002F0F2B"/>
    <w:rsid w:val="002F11E4"/>
    <w:rsid w:val="002F1482"/>
    <w:rsid w:val="002F1571"/>
    <w:rsid w:val="002F1D38"/>
    <w:rsid w:val="002F1D88"/>
    <w:rsid w:val="002F1DA9"/>
    <w:rsid w:val="002F2318"/>
    <w:rsid w:val="002F2D5B"/>
    <w:rsid w:val="002F2EA5"/>
    <w:rsid w:val="002F2ED6"/>
    <w:rsid w:val="002F3049"/>
    <w:rsid w:val="002F35C5"/>
    <w:rsid w:val="002F37E3"/>
    <w:rsid w:val="002F386B"/>
    <w:rsid w:val="002F3937"/>
    <w:rsid w:val="002F3E83"/>
    <w:rsid w:val="002F4134"/>
    <w:rsid w:val="002F491C"/>
    <w:rsid w:val="002F51D2"/>
    <w:rsid w:val="002F5550"/>
    <w:rsid w:val="002F5658"/>
    <w:rsid w:val="002F5766"/>
    <w:rsid w:val="002F5A1F"/>
    <w:rsid w:val="002F609F"/>
    <w:rsid w:val="002F6658"/>
    <w:rsid w:val="002F681E"/>
    <w:rsid w:val="002F68EE"/>
    <w:rsid w:val="002F6D61"/>
    <w:rsid w:val="002F7039"/>
    <w:rsid w:val="002F70B7"/>
    <w:rsid w:val="002F7503"/>
    <w:rsid w:val="002F7B11"/>
    <w:rsid w:val="002F7EAD"/>
    <w:rsid w:val="00300273"/>
    <w:rsid w:val="003002F6"/>
    <w:rsid w:val="0030035D"/>
    <w:rsid w:val="00300498"/>
    <w:rsid w:val="003006B1"/>
    <w:rsid w:val="00300D40"/>
    <w:rsid w:val="003013AC"/>
    <w:rsid w:val="00301A7D"/>
    <w:rsid w:val="00302540"/>
    <w:rsid w:val="00302760"/>
    <w:rsid w:val="00302AD3"/>
    <w:rsid w:val="00302B8B"/>
    <w:rsid w:val="00302BC5"/>
    <w:rsid w:val="00303013"/>
    <w:rsid w:val="00303072"/>
    <w:rsid w:val="00303265"/>
    <w:rsid w:val="00303292"/>
    <w:rsid w:val="003033F8"/>
    <w:rsid w:val="00303955"/>
    <w:rsid w:val="00303C52"/>
    <w:rsid w:val="003046CD"/>
    <w:rsid w:val="003047E6"/>
    <w:rsid w:val="00304902"/>
    <w:rsid w:val="00304D08"/>
    <w:rsid w:val="003055B2"/>
    <w:rsid w:val="0030612E"/>
    <w:rsid w:val="0030619C"/>
    <w:rsid w:val="00306C5E"/>
    <w:rsid w:val="003070DC"/>
    <w:rsid w:val="003071AF"/>
    <w:rsid w:val="00307B6D"/>
    <w:rsid w:val="003102B3"/>
    <w:rsid w:val="00310635"/>
    <w:rsid w:val="00310B8B"/>
    <w:rsid w:val="00311F2D"/>
    <w:rsid w:val="00312260"/>
    <w:rsid w:val="00312BD7"/>
    <w:rsid w:val="00312D7F"/>
    <w:rsid w:val="003138D9"/>
    <w:rsid w:val="00313B47"/>
    <w:rsid w:val="00313F57"/>
    <w:rsid w:val="0031422B"/>
    <w:rsid w:val="003145E7"/>
    <w:rsid w:val="00314BDE"/>
    <w:rsid w:val="00315039"/>
    <w:rsid w:val="00315097"/>
    <w:rsid w:val="003153B5"/>
    <w:rsid w:val="00315BF7"/>
    <w:rsid w:val="003160BD"/>
    <w:rsid w:val="003166D4"/>
    <w:rsid w:val="00316B46"/>
    <w:rsid w:val="00317266"/>
    <w:rsid w:val="0031769E"/>
    <w:rsid w:val="0031785A"/>
    <w:rsid w:val="00317D70"/>
    <w:rsid w:val="003201CE"/>
    <w:rsid w:val="00320855"/>
    <w:rsid w:val="00320A05"/>
    <w:rsid w:val="003214DB"/>
    <w:rsid w:val="003217C4"/>
    <w:rsid w:val="003223DD"/>
    <w:rsid w:val="003226D9"/>
    <w:rsid w:val="00322C08"/>
    <w:rsid w:val="0032337E"/>
    <w:rsid w:val="0032371E"/>
    <w:rsid w:val="00323752"/>
    <w:rsid w:val="00323C23"/>
    <w:rsid w:val="00323C6D"/>
    <w:rsid w:val="00323EA9"/>
    <w:rsid w:val="00323EBE"/>
    <w:rsid w:val="00324023"/>
    <w:rsid w:val="003241DC"/>
    <w:rsid w:val="0032495D"/>
    <w:rsid w:val="00324B18"/>
    <w:rsid w:val="00324E60"/>
    <w:rsid w:val="00324FB8"/>
    <w:rsid w:val="0032517A"/>
    <w:rsid w:val="003251EE"/>
    <w:rsid w:val="00325298"/>
    <w:rsid w:val="00325323"/>
    <w:rsid w:val="003253BA"/>
    <w:rsid w:val="003253E4"/>
    <w:rsid w:val="00325582"/>
    <w:rsid w:val="0032591F"/>
    <w:rsid w:val="00325BB4"/>
    <w:rsid w:val="00325DD9"/>
    <w:rsid w:val="00325E69"/>
    <w:rsid w:val="00326201"/>
    <w:rsid w:val="00326264"/>
    <w:rsid w:val="00326475"/>
    <w:rsid w:val="00326A5A"/>
    <w:rsid w:val="00327080"/>
    <w:rsid w:val="003275DF"/>
    <w:rsid w:val="003301C4"/>
    <w:rsid w:val="00330227"/>
    <w:rsid w:val="0033049D"/>
    <w:rsid w:val="0033054B"/>
    <w:rsid w:val="00330A1F"/>
    <w:rsid w:val="00330A4D"/>
    <w:rsid w:val="003314E3"/>
    <w:rsid w:val="00331C20"/>
    <w:rsid w:val="00331D6B"/>
    <w:rsid w:val="00331DC5"/>
    <w:rsid w:val="00331EBF"/>
    <w:rsid w:val="00332496"/>
    <w:rsid w:val="003326F7"/>
    <w:rsid w:val="00332B00"/>
    <w:rsid w:val="00332B87"/>
    <w:rsid w:val="00332CFD"/>
    <w:rsid w:val="003332C4"/>
    <w:rsid w:val="00333611"/>
    <w:rsid w:val="00333EFB"/>
    <w:rsid w:val="00334170"/>
    <w:rsid w:val="00334305"/>
    <w:rsid w:val="00334585"/>
    <w:rsid w:val="0033500D"/>
    <w:rsid w:val="003350D7"/>
    <w:rsid w:val="00335514"/>
    <w:rsid w:val="00335BF0"/>
    <w:rsid w:val="00335E7C"/>
    <w:rsid w:val="00335E9B"/>
    <w:rsid w:val="00336056"/>
    <w:rsid w:val="00336116"/>
    <w:rsid w:val="00336E52"/>
    <w:rsid w:val="00336F79"/>
    <w:rsid w:val="00337BB1"/>
    <w:rsid w:val="00337C97"/>
    <w:rsid w:val="00337E14"/>
    <w:rsid w:val="00337E95"/>
    <w:rsid w:val="0034017A"/>
    <w:rsid w:val="003404AD"/>
    <w:rsid w:val="003404BE"/>
    <w:rsid w:val="003411B8"/>
    <w:rsid w:val="003413B1"/>
    <w:rsid w:val="00341DB6"/>
    <w:rsid w:val="00341E2B"/>
    <w:rsid w:val="00342127"/>
    <w:rsid w:val="00342EB2"/>
    <w:rsid w:val="00342F9A"/>
    <w:rsid w:val="003432BF"/>
    <w:rsid w:val="0034380E"/>
    <w:rsid w:val="00343874"/>
    <w:rsid w:val="00344047"/>
    <w:rsid w:val="00344423"/>
    <w:rsid w:val="0034458B"/>
    <w:rsid w:val="00344637"/>
    <w:rsid w:val="003449A0"/>
    <w:rsid w:val="00344A1D"/>
    <w:rsid w:val="00344B4C"/>
    <w:rsid w:val="00344EBE"/>
    <w:rsid w:val="00345163"/>
    <w:rsid w:val="0034526D"/>
    <w:rsid w:val="00345316"/>
    <w:rsid w:val="0034536C"/>
    <w:rsid w:val="003453D8"/>
    <w:rsid w:val="0034580E"/>
    <w:rsid w:val="00346A4A"/>
    <w:rsid w:val="00346B84"/>
    <w:rsid w:val="00347484"/>
    <w:rsid w:val="0034779F"/>
    <w:rsid w:val="00347B59"/>
    <w:rsid w:val="00347F07"/>
    <w:rsid w:val="003506A7"/>
    <w:rsid w:val="00350FE5"/>
    <w:rsid w:val="0035149E"/>
    <w:rsid w:val="00351877"/>
    <w:rsid w:val="003519C3"/>
    <w:rsid w:val="00351C74"/>
    <w:rsid w:val="00351D03"/>
    <w:rsid w:val="003526D8"/>
    <w:rsid w:val="00353141"/>
    <w:rsid w:val="00353363"/>
    <w:rsid w:val="003533AF"/>
    <w:rsid w:val="003544DA"/>
    <w:rsid w:val="00354D8D"/>
    <w:rsid w:val="00354FE6"/>
    <w:rsid w:val="00355B94"/>
    <w:rsid w:val="0035603F"/>
    <w:rsid w:val="00356041"/>
    <w:rsid w:val="0035615A"/>
    <w:rsid w:val="003569F0"/>
    <w:rsid w:val="00356C05"/>
    <w:rsid w:val="00356FFC"/>
    <w:rsid w:val="003573F8"/>
    <w:rsid w:val="003575E9"/>
    <w:rsid w:val="00357C2D"/>
    <w:rsid w:val="00357CCB"/>
    <w:rsid w:val="00357E43"/>
    <w:rsid w:val="00357FB9"/>
    <w:rsid w:val="00360299"/>
    <w:rsid w:val="003602B2"/>
    <w:rsid w:val="0036052B"/>
    <w:rsid w:val="00360873"/>
    <w:rsid w:val="00360B11"/>
    <w:rsid w:val="00360BB5"/>
    <w:rsid w:val="00361030"/>
    <w:rsid w:val="00361069"/>
    <w:rsid w:val="00361105"/>
    <w:rsid w:val="0036151D"/>
    <w:rsid w:val="0036166C"/>
    <w:rsid w:val="0036198D"/>
    <w:rsid w:val="00361B34"/>
    <w:rsid w:val="00361EB5"/>
    <w:rsid w:val="00362093"/>
    <w:rsid w:val="00362813"/>
    <w:rsid w:val="0036289B"/>
    <w:rsid w:val="003628AF"/>
    <w:rsid w:val="00362CE6"/>
    <w:rsid w:val="003633A1"/>
    <w:rsid w:val="003633BE"/>
    <w:rsid w:val="003633BF"/>
    <w:rsid w:val="0036347F"/>
    <w:rsid w:val="00363923"/>
    <w:rsid w:val="00363A4F"/>
    <w:rsid w:val="00363C3D"/>
    <w:rsid w:val="00364206"/>
    <w:rsid w:val="0036472A"/>
    <w:rsid w:val="00364840"/>
    <w:rsid w:val="0036490D"/>
    <w:rsid w:val="00364D36"/>
    <w:rsid w:val="003650C9"/>
    <w:rsid w:val="003654BE"/>
    <w:rsid w:val="003656FF"/>
    <w:rsid w:val="00365D55"/>
    <w:rsid w:val="0036611C"/>
    <w:rsid w:val="0036612C"/>
    <w:rsid w:val="00366788"/>
    <w:rsid w:val="00366B26"/>
    <w:rsid w:val="00366FC5"/>
    <w:rsid w:val="00367132"/>
    <w:rsid w:val="0036799A"/>
    <w:rsid w:val="00367B15"/>
    <w:rsid w:val="00367C8A"/>
    <w:rsid w:val="00367DA5"/>
    <w:rsid w:val="00367DD6"/>
    <w:rsid w:val="00367FCD"/>
    <w:rsid w:val="00370056"/>
    <w:rsid w:val="0037009E"/>
    <w:rsid w:val="003702E5"/>
    <w:rsid w:val="00370B34"/>
    <w:rsid w:val="0037133A"/>
    <w:rsid w:val="00371479"/>
    <w:rsid w:val="003715CF"/>
    <w:rsid w:val="00371A39"/>
    <w:rsid w:val="00371A7A"/>
    <w:rsid w:val="00371B31"/>
    <w:rsid w:val="00372116"/>
    <w:rsid w:val="00372410"/>
    <w:rsid w:val="00372F87"/>
    <w:rsid w:val="00373206"/>
    <w:rsid w:val="00373258"/>
    <w:rsid w:val="00373856"/>
    <w:rsid w:val="00373B2E"/>
    <w:rsid w:val="00374279"/>
    <w:rsid w:val="003742F4"/>
    <w:rsid w:val="0037446A"/>
    <w:rsid w:val="00374762"/>
    <w:rsid w:val="00374794"/>
    <w:rsid w:val="003752CB"/>
    <w:rsid w:val="00375BB4"/>
    <w:rsid w:val="00375E0A"/>
    <w:rsid w:val="003768BF"/>
    <w:rsid w:val="00376BB5"/>
    <w:rsid w:val="00376BD2"/>
    <w:rsid w:val="00376D5A"/>
    <w:rsid w:val="003772AB"/>
    <w:rsid w:val="00377324"/>
    <w:rsid w:val="003774E9"/>
    <w:rsid w:val="0037789D"/>
    <w:rsid w:val="00377BB6"/>
    <w:rsid w:val="00380073"/>
    <w:rsid w:val="003804D8"/>
    <w:rsid w:val="0038056D"/>
    <w:rsid w:val="003805EC"/>
    <w:rsid w:val="00380AAD"/>
    <w:rsid w:val="00380BB0"/>
    <w:rsid w:val="00380D4B"/>
    <w:rsid w:val="00380E28"/>
    <w:rsid w:val="00380E5B"/>
    <w:rsid w:val="00381676"/>
    <w:rsid w:val="0038174C"/>
    <w:rsid w:val="00381B95"/>
    <w:rsid w:val="00381C9F"/>
    <w:rsid w:val="00381F1F"/>
    <w:rsid w:val="00381FE5"/>
    <w:rsid w:val="003821A8"/>
    <w:rsid w:val="0038290B"/>
    <w:rsid w:val="00382DCE"/>
    <w:rsid w:val="0038312A"/>
    <w:rsid w:val="00383189"/>
    <w:rsid w:val="00383378"/>
    <w:rsid w:val="0038337D"/>
    <w:rsid w:val="0038370B"/>
    <w:rsid w:val="00383ED3"/>
    <w:rsid w:val="00383FC7"/>
    <w:rsid w:val="003842B1"/>
    <w:rsid w:val="003842B2"/>
    <w:rsid w:val="00384D8C"/>
    <w:rsid w:val="00385495"/>
    <w:rsid w:val="00385CC8"/>
    <w:rsid w:val="00385D8C"/>
    <w:rsid w:val="00385DF2"/>
    <w:rsid w:val="00385FA3"/>
    <w:rsid w:val="0038634C"/>
    <w:rsid w:val="00386484"/>
    <w:rsid w:val="003866AF"/>
    <w:rsid w:val="00386762"/>
    <w:rsid w:val="00386833"/>
    <w:rsid w:val="00386BFB"/>
    <w:rsid w:val="00386E4E"/>
    <w:rsid w:val="00386F31"/>
    <w:rsid w:val="003871B3"/>
    <w:rsid w:val="0038764A"/>
    <w:rsid w:val="003876CD"/>
    <w:rsid w:val="003877EA"/>
    <w:rsid w:val="00387C03"/>
    <w:rsid w:val="00387CDD"/>
    <w:rsid w:val="00387D89"/>
    <w:rsid w:val="00387F74"/>
    <w:rsid w:val="003902BA"/>
    <w:rsid w:val="0039070D"/>
    <w:rsid w:val="003907A0"/>
    <w:rsid w:val="00390888"/>
    <w:rsid w:val="003909EF"/>
    <w:rsid w:val="003909F8"/>
    <w:rsid w:val="00390C64"/>
    <w:rsid w:val="00390D51"/>
    <w:rsid w:val="00391003"/>
    <w:rsid w:val="003916F9"/>
    <w:rsid w:val="00391703"/>
    <w:rsid w:val="00391778"/>
    <w:rsid w:val="00391A4E"/>
    <w:rsid w:val="00391D1A"/>
    <w:rsid w:val="00392327"/>
    <w:rsid w:val="00392392"/>
    <w:rsid w:val="00392560"/>
    <w:rsid w:val="003936F4"/>
    <w:rsid w:val="003937AF"/>
    <w:rsid w:val="003939DB"/>
    <w:rsid w:val="00393DAB"/>
    <w:rsid w:val="0039412D"/>
    <w:rsid w:val="003943F6"/>
    <w:rsid w:val="003944F9"/>
    <w:rsid w:val="0039476D"/>
    <w:rsid w:val="0039489C"/>
    <w:rsid w:val="00394982"/>
    <w:rsid w:val="00394A58"/>
    <w:rsid w:val="00394C2E"/>
    <w:rsid w:val="00395022"/>
    <w:rsid w:val="00395581"/>
    <w:rsid w:val="00395894"/>
    <w:rsid w:val="00395939"/>
    <w:rsid w:val="00395C26"/>
    <w:rsid w:val="003964B1"/>
    <w:rsid w:val="0039678E"/>
    <w:rsid w:val="00397139"/>
    <w:rsid w:val="003977CF"/>
    <w:rsid w:val="0039791C"/>
    <w:rsid w:val="00397FE7"/>
    <w:rsid w:val="003A01A1"/>
    <w:rsid w:val="003A09EA"/>
    <w:rsid w:val="003A0C31"/>
    <w:rsid w:val="003A0CF2"/>
    <w:rsid w:val="003A1406"/>
    <w:rsid w:val="003A16B8"/>
    <w:rsid w:val="003A1790"/>
    <w:rsid w:val="003A2166"/>
    <w:rsid w:val="003A25DA"/>
    <w:rsid w:val="003A25E8"/>
    <w:rsid w:val="003A2B44"/>
    <w:rsid w:val="003A3191"/>
    <w:rsid w:val="003A332D"/>
    <w:rsid w:val="003A35FB"/>
    <w:rsid w:val="003A3778"/>
    <w:rsid w:val="003A3E13"/>
    <w:rsid w:val="003A4BD8"/>
    <w:rsid w:val="003A4DC3"/>
    <w:rsid w:val="003A4EE5"/>
    <w:rsid w:val="003A5224"/>
    <w:rsid w:val="003A52A6"/>
    <w:rsid w:val="003A53BC"/>
    <w:rsid w:val="003A58C1"/>
    <w:rsid w:val="003A5AF1"/>
    <w:rsid w:val="003A5BF4"/>
    <w:rsid w:val="003A5BFA"/>
    <w:rsid w:val="003A6316"/>
    <w:rsid w:val="003A64F7"/>
    <w:rsid w:val="003A656F"/>
    <w:rsid w:val="003A6AB5"/>
    <w:rsid w:val="003A6B6D"/>
    <w:rsid w:val="003A7250"/>
    <w:rsid w:val="003A7696"/>
    <w:rsid w:val="003A7F8C"/>
    <w:rsid w:val="003B0694"/>
    <w:rsid w:val="003B08F8"/>
    <w:rsid w:val="003B0A8A"/>
    <w:rsid w:val="003B0A9B"/>
    <w:rsid w:val="003B0C85"/>
    <w:rsid w:val="003B13FC"/>
    <w:rsid w:val="003B1672"/>
    <w:rsid w:val="003B1BB4"/>
    <w:rsid w:val="003B1F49"/>
    <w:rsid w:val="003B20A0"/>
    <w:rsid w:val="003B21ED"/>
    <w:rsid w:val="003B22FF"/>
    <w:rsid w:val="003B260D"/>
    <w:rsid w:val="003B2997"/>
    <w:rsid w:val="003B2AAD"/>
    <w:rsid w:val="003B2B9C"/>
    <w:rsid w:val="003B3001"/>
    <w:rsid w:val="003B31D0"/>
    <w:rsid w:val="003B3607"/>
    <w:rsid w:val="003B3D54"/>
    <w:rsid w:val="003B4053"/>
    <w:rsid w:val="003B4119"/>
    <w:rsid w:val="003B487F"/>
    <w:rsid w:val="003B4930"/>
    <w:rsid w:val="003B4F16"/>
    <w:rsid w:val="003B564D"/>
    <w:rsid w:val="003B5677"/>
    <w:rsid w:val="003B5763"/>
    <w:rsid w:val="003B5B84"/>
    <w:rsid w:val="003B5BCF"/>
    <w:rsid w:val="003B5D36"/>
    <w:rsid w:val="003B6215"/>
    <w:rsid w:val="003B6B69"/>
    <w:rsid w:val="003B6C05"/>
    <w:rsid w:val="003B7043"/>
    <w:rsid w:val="003B7388"/>
    <w:rsid w:val="003B7809"/>
    <w:rsid w:val="003B7835"/>
    <w:rsid w:val="003B795A"/>
    <w:rsid w:val="003B7A42"/>
    <w:rsid w:val="003B7A49"/>
    <w:rsid w:val="003C010A"/>
    <w:rsid w:val="003C0558"/>
    <w:rsid w:val="003C079E"/>
    <w:rsid w:val="003C07F0"/>
    <w:rsid w:val="003C0809"/>
    <w:rsid w:val="003C0AFE"/>
    <w:rsid w:val="003C0CD5"/>
    <w:rsid w:val="003C0DD4"/>
    <w:rsid w:val="003C0E6D"/>
    <w:rsid w:val="003C0F46"/>
    <w:rsid w:val="003C102B"/>
    <w:rsid w:val="003C122C"/>
    <w:rsid w:val="003C14CC"/>
    <w:rsid w:val="003C1E4E"/>
    <w:rsid w:val="003C214B"/>
    <w:rsid w:val="003C2181"/>
    <w:rsid w:val="003C260A"/>
    <w:rsid w:val="003C3AB9"/>
    <w:rsid w:val="003C3BFB"/>
    <w:rsid w:val="003C3D04"/>
    <w:rsid w:val="003C3F0D"/>
    <w:rsid w:val="003C3F35"/>
    <w:rsid w:val="003C402E"/>
    <w:rsid w:val="003C4173"/>
    <w:rsid w:val="003C43DC"/>
    <w:rsid w:val="003C43F1"/>
    <w:rsid w:val="003C44D7"/>
    <w:rsid w:val="003C4840"/>
    <w:rsid w:val="003C4B4D"/>
    <w:rsid w:val="003C4F6C"/>
    <w:rsid w:val="003C5055"/>
    <w:rsid w:val="003C5793"/>
    <w:rsid w:val="003C59F4"/>
    <w:rsid w:val="003C5B0B"/>
    <w:rsid w:val="003C5F46"/>
    <w:rsid w:val="003C6152"/>
    <w:rsid w:val="003C6461"/>
    <w:rsid w:val="003C6598"/>
    <w:rsid w:val="003C65B6"/>
    <w:rsid w:val="003C6751"/>
    <w:rsid w:val="003C6D2E"/>
    <w:rsid w:val="003C6DC3"/>
    <w:rsid w:val="003C6DEA"/>
    <w:rsid w:val="003C6E51"/>
    <w:rsid w:val="003C6F3A"/>
    <w:rsid w:val="003C6FD2"/>
    <w:rsid w:val="003C78D2"/>
    <w:rsid w:val="003D01BE"/>
    <w:rsid w:val="003D027A"/>
    <w:rsid w:val="003D09AF"/>
    <w:rsid w:val="003D09FF"/>
    <w:rsid w:val="003D0C30"/>
    <w:rsid w:val="003D0DEE"/>
    <w:rsid w:val="003D0E55"/>
    <w:rsid w:val="003D0E65"/>
    <w:rsid w:val="003D0F96"/>
    <w:rsid w:val="003D1070"/>
    <w:rsid w:val="003D1B80"/>
    <w:rsid w:val="003D1C3A"/>
    <w:rsid w:val="003D2A6C"/>
    <w:rsid w:val="003D2B5F"/>
    <w:rsid w:val="003D2D5D"/>
    <w:rsid w:val="003D2EDD"/>
    <w:rsid w:val="003D3605"/>
    <w:rsid w:val="003D39EA"/>
    <w:rsid w:val="003D4114"/>
    <w:rsid w:val="003D46CE"/>
    <w:rsid w:val="003D48C2"/>
    <w:rsid w:val="003D48E5"/>
    <w:rsid w:val="003D4FCB"/>
    <w:rsid w:val="003D522B"/>
    <w:rsid w:val="003D52F7"/>
    <w:rsid w:val="003D5C08"/>
    <w:rsid w:val="003D7290"/>
    <w:rsid w:val="003D7341"/>
    <w:rsid w:val="003E0105"/>
    <w:rsid w:val="003E02DD"/>
    <w:rsid w:val="003E047C"/>
    <w:rsid w:val="003E071A"/>
    <w:rsid w:val="003E09FA"/>
    <w:rsid w:val="003E0FD8"/>
    <w:rsid w:val="003E122C"/>
    <w:rsid w:val="003E1278"/>
    <w:rsid w:val="003E15C4"/>
    <w:rsid w:val="003E17D4"/>
    <w:rsid w:val="003E1DA5"/>
    <w:rsid w:val="003E2304"/>
    <w:rsid w:val="003E2E4A"/>
    <w:rsid w:val="003E3D91"/>
    <w:rsid w:val="003E511B"/>
    <w:rsid w:val="003E521D"/>
    <w:rsid w:val="003E533A"/>
    <w:rsid w:val="003E544C"/>
    <w:rsid w:val="003E56F9"/>
    <w:rsid w:val="003E5C54"/>
    <w:rsid w:val="003E64B3"/>
    <w:rsid w:val="003E6633"/>
    <w:rsid w:val="003E6921"/>
    <w:rsid w:val="003E6999"/>
    <w:rsid w:val="003E6F50"/>
    <w:rsid w:val="003E7704"/>
    <w:rsid w:val="003F0399"/>
    <w:rsid w:val="003F05D1"/>
    <w:rsid w:val="003F09C4"/>
    <w:rsid w:val="003F0BEC"/>
    <w:rsid w:val="003F0DAB"/>
    <w:rsid w:val="003F0E8B"/>
    <w:rsid w:val="003F0FA6"/>
    <w:rsid w:val="003F1526"/>
    <w:rsid w:val="003F1B22"/>
    <w:rsid w:val="003F1F7C"/>
    <w:rsid w:val="003F24BE"/>
    <w:rsid w:val="003F2763"/>
    <w:rsid w:val="003F2C77"/>
    <w:rsid w:val="003F2D15"/>
    <w:rsid w:val="003F2E1B"/>
    <w:rsid w:val="003F3788"/>
    <w:rsid w:val="003F3DB2"/>
    <w:rsid w:val="003F413A"/>
    <w:rsid w:val="003F46A4"/>
    <w:rsid w:val="003F4C55"/>
    <w:rsid w:val="003F4F21"/>
    <w:rsid w:val="003F51BE"/>
    <w:rsid w:val="003F51E3"/>
    <w:rsid w:val="003F5300"/>
    <w:rsid w:val="003F5406"/>
    <w:rsid w:val="003F54D5"/>
    <w:rsid w:val="003F5C8F"/>
    <w:rsid w:val="003F5E4C"/>
    <w:rsid w:val="003F62E9"/>
    <w:rsid w:val="003F62F6"/>
    <w:rsid w:val="003F6323"/>
    <w:rsid w:val="003F63C5"/>
    <w:rsid w:val="003F641D"/>
    <w:rsid w:val="003F666D"/>
    <w:rsid w:val="003F6BA3"/>
    <w:rsid w:val="003F70D3"/>
    <w:rsid w:val="003F73BB"/>
    <w:rsid w:val="003F786A"/>
    <w:rsid w:val="003F7BF9"/>
    <w:rsid w:val="003F7D05"/>
    <w:rsid w:val="003F7D26"/>
    <w:rsid w:val="003F7F0D"/>
    <w:rsid w:val="00400338"/>
    <w:rsid w:val="004011BA"/>
    <w:rsid w:val="004016D6"/>
    <w:rsid w:val="004019CD"/>
    <w:rsid w:val="00401BB0"/>
    <w:rsid w:val="00401E36"/>
    <w:rsid w:val="00401F25"/>
    <w:rsid w:val="0040382A"/>
    <w:rsid w:val="00403A2F"/>
    <w:rsid w:val="00403D0A"/>
    <w:rsid w:val="00403EB8"/>
    <w:rsid w:val="004042F1"/>
    <w:rsid w:val="00404938"/>
    <w:rsid w:val="00404BE7"/>
    <w:rsid w:val="00404DCA"/>
    <w:rsid w:val="00404DD7"/>
    <w:rsid w:val="00404F0B"/>
    <w:rsid w:val="00405036"/>
    <w:rsid w:val="004052BA"/>
    <w:rsid w:val="00405341"/>
    <w:rsid w:val="004055D2"/>
    <w:rsid w:val="00405C66"/>
    <w:rsid w:val="004062F1"/>
    <w:rsid w:val="00406735"/>
    <w:rsid w:val="00406838"/>
    <w:rsid w:val="00406A1E"/>
    <w:rsid w:val="00407497"/>
    <w:rsid w:val="00407574"/>
    <w:rsid w:val="0040761B"/>
    <w:rsid w:val="004078BB"/>
    <w:rsid w:val="00407C09"/>
    <w:rsid w:val="00407D8A"/>
    <w:rsid w:val="00410101"/>
    <w:rsid w:val="004103FC"/>
    <w:rsid w:val="00410518"/>
    <w:rsid w:val="004109E1"/>
    <w:rsid w:val="00410B7A"/>
    <w:rsid w:val="004113E9"/>
    <w:rsid w:val="00411E6F"/>
    <w:rsid w:val="00412047"/>
    <w:rsid w:val="0041228F"/>
    <w:rsid w:val="004123C5"/>
    <w:rsid w:val="004123DB"/>
    <w:rsid w:val="004124A2"/>
    <w:rsid w:val="004128A9"/>
    <w:rsid w:val="00412EDF"/>
    <w:rsid w:val="004131A9"/>
    <w:rsid w:val="0041345E"/>
    <w:rsid w:val="004135D9"/>
    <w:rsid w:val="00413781"/>
    <w:rsid w:val="004139CC"/>
    <w:rsid w:val="00413BC4"/>
    <w:rsid w:val="00414140"/>
    <w:rsid w:val="004141C4"/>
    <w:rsid w:val="0041443B"/>
    <w:rsid w:val="0041444C"/>
    <w:rsid w:val="00414484"/>
    <w:rsid w:val="004146FF"/>
    <w:rsid w:val="004149E0"/>
    <w:rsid w:val="00414DFC"/>
    <w:rsid w:val="0041544C"/>
    <w:rsid w:val="004154FC"/>
    <w:rsid w:val="00415642"/>
    <w:rsid w:val="004156ED"/>
    <w:rsid w:val="00415AF6"/>
    <w:rsid w:val="00415EBB"/>
    <w:rsid w:val="0041623F"/>
    <w:rsid w:val="004163B6"/>
    <w:rsid w:val="00416608"/>
    <w:rsid w:val="004166F5"/>
    <w:rsid w:val="004169A9"/>
    <w:rsid w:val="00416B97"/>
    <w:rsid w:val="00416D86"/>
    <w:rsid w:val="00416F29"/>
    <w:rsid w:val="00416F93"/>
    <w:rsid w:val="004172D6"/>
    <w:rsid w:val="004177FF"/>
    <w:rsid w:val="00417940"/>
    <w:rsid w:val="00417D7E"/>
    <w:rsid w:val="0042017E"/>
    <w:rsid w:val="00420394"/>
    <w:rsid w:val="00420773"/>
    <w:rsid w:val="00421180"/>
    <w:rsid w:val="004213E2"/>
    <w:rsid w:val="004214E2"/>
    <w:rsid w:val="00421748"/>
    <w:rsid w:val="0042191F"/>
    <w:rsid w:val="0042192A"/>
    <w:rsid w:val="004221FB"/>
    <w:rsid w:val="004222F7"/>
    <w:rsid w:val="0042231A"/>
    <w:rsid w:val="00422365"/>
    <w:rsid w:val="004224C3"/>
    <w:rsid w:val="00422573"/>
    <w:rsid w:val="0042274C"/>
    <w:rsid w:val="00422912"/>
    <w:rsid w:val="00423102"/>
    <w:rsid w:val="004233C4"/>
    <w:rsid w:val="00423877"/>
    <w:rsid w:val="00423DD6"/>
    <w:rsid w:val="00423F4D"/>
    <w:rsid w:val="00423F98"/>
    <w:rsid w:val="004243E7"/>
    <w:rsid w:val="0042452C"/>
    <w:rsid w:val="00424B7B"/>
    <w:rsid w:val="00424CB0"/>
    <w:rsid w:val="00424D3E"/>
    <w:rsid w:val="00424F15"/>
    <w:rsid w:val="00425765"/>
    <w:rsid w:val="004257B9"/>
    <w:rsid w:val="00425B04"/>
    <w:rsid w:val="00425B63"/>
    <w:rsid w:val="00425D74"/>
    <w:rsid w:val="00425EE4"/>
    <w:rsid w:val="00425FF6"/>
    <w:rsid w:val="004269EB"/>
    <w:rsid w:val="00426A1E"/>
    <w:rsid w:val="00426B13"/>
    <w:rsid w:val="00426DA6"/>
    <w:rsid w:val="004273FC"/>
    <w:rsid w:val="0042793C"/>
    <w:rsid w:val="00427E81"/>
    <w:rsid w:val="00427E97"/>
    <w:rsid w:val="00427F30"/>
    <w:rsid w:val="004303C4"/>
    <w:rsid w:val="004306B2"/>
    <w:rsid w:val="0043076F"/>
    <w:rsid w:val="004308B9"/>
    <w:rsid w:val="00430D38"/>
    <w:rsid w:val="00430D93"/>
    <w:rsid w:val="004312DD"/>
    <w:rsid w:val="004316AF"/>
    <w:rsid w:val="0043171F"/>
    <w:rsid w:val="00431A93"/>
    <w:rsid w:val="00431D9E"/>
    <w:rsid w:val="00431DB0"/>
    <w:rsid w:val="00431E34"/>
    <w:rsid w:val="0043219F"/>
    <w:rsid w:val="00432434"/>
    <w:rsid w:val="0043261D"/>
    <w:rsid w:val="00432660"/>
    <w:rsid w:val="00432840"/>
    <w:rsid w:val="00433120"/>
    <w:rsid w:val="00433220"/>
    <w:rsid w:val="00433651"/>
    <w:rsid w:val="004338E9"/>
    <w:rsid w:val="00433DE1"/>
    <w:rsid w:val="0043416A"/>
    <w:rsid w:val="004348D8"/>
    <w:rsid w:val="00434C16"/>
    <w:rsid w:val="00434E88"/>
    <w:rsid w:val="0043513C"/>
    <w:rsid w:val="0043513E"/>
    <w:rsid w:val="00435475"/>
    <w:rsid w:val="00435605"/>
    <w:rsid w:val="00435629"/>
    <w:rsid w:val="00435A46"/>
    <w:rsid w:val="00435AFD"/>
    <w:rsid w:val="00435C9C"/>
    <w:rsid w:val="00435EE5"/>
    <w:rsid w:val="00436058"/>
    <w:rsid w:val="00436451"/>
    <w:rsid w:val="004365E8"/>
    <w:rsid w:val="00437055"/>
    <w:rsid w:val="00437384"/>
    <w:rsid w:val="0043761F"/>
    <w:rsid w:val="00437D61"/>
    <w:rsid w:val="00440A00"/>
    <w:rsid w:val="00440A0E"/>
    <w:rsid w:val="00441194"/>
    <w:rsid w:val="004411F4"/>
    <w:rsid w:val="0044147F"/>
    <w:rsid w:val="004415AA"/>
    <w:rsid w:val="004416D7"/>
    <w:rsid w:val="004417B6"/>
    <w:rsid w:val="00441BED"/>
    <w:rsid w:val="00442173"/>
    <w:rsid w:val="00442616"/>
    <w:rsid w:val="00442DAB"/>
    <w:rsid w:val="004430BE"/>
    <w:rsid w:val="00443314"/>
    <w:rsid w:val="00443DD6"/>
    <w:rsid w:val="00443E15"/>
    <w:rsid w:val="004442A4"/>
    <w:rsid w:val="00444464"/>
    <w:rsid w:val="0044449B"/>
    <w:rsid w:val="00444697"/>
    <w:rsid w:val="0044471C"/>
    <w:rsid w:val="0044484D"/>
    <w:rsid w:val="00444B78"/>
    <w:rsid w:val="00444E66"/>
    <w:rsid w:val="00444FA6"/>
    <w:rsid w:val="004454AA"/>
    <w:rsid w:val="004454BF"/>
    <w:rsid w:val="00445596"/>
    <w:rsid w:val="00445ACB"/>
    <w:rsid w:val="00445E79"/>
    <w:rsid w:val="00446014"/>
    <w:rsid w:val="00446614"/>
    <w:rsid w:val="0044687C"/>
    <w:rsid w:val="004469CB"/>
    <w:rsid w:val="00446A2B"/>
    <w:rsid w:val="00446C84"/>
    <w:rsid w:val="00446DDB"/>
    <w:rsid w:val="00446FA0"/>
    <w:rsid w:val="0044716F"/>
    <w:rsid w:val="004475C9"/>
    <w:rsid w:val="00450162"/>
    <w:rsid w:val="004502ED"/>
    <w:rsid w:val="004504E8"/>
    <w:rsid w:val="00450514"/>
    <w:rsid w:val="0045111D"/>
    <w:rsid w:val="004511DC"/>
    <w:rsid w:val="00451C74"/>
    <w:rsid w:val="00451CD5"/>
    <w:rsid w:val="00452864"/>
    <w:rsid w:val="00452921"/>
    <w:rsid w:val="00452D95"/>
    <w:rsid w:val="00453326"/>
    <w:rsid w:val="00453606"/>
    <w:rsid w:val="004537A4"/>
    <w:rsid w:val="00453C85"/>
    <w:rsid w:val="00453EF1"/>
    <w:rsid w:val="004541D6"/>
    <w:rsid w:val="00454206"/>
    <w:rsid w:val="004545D1"/>
    <w:rsid w:val="004546C9"/>
    <w:rsid w:val="00454EC3"/>
    <w:rsid w:val="004551FC"/>
    <w:rsid w:val="004558AF"/>
    <w:rsid w:val="00455BF2"/>
    <w:rsid w:val="00455D00"/>
    <w:rsid w:val="00455D5F"/>
    <w:rsid w:val="00455EBD"/>
    <w:rsid w:val="00455F5B"/>
    <w:rsid w:val="00457058"/>
    <w:rsid w:val="004576B0"/>
    <w:rsid w:val="0045796B"/>
    <w:rsid w:val="00457D31"/>
    <w:rsid w:val="00457F1C"/>
    <w:rsid w:val="00457F9A"/>
    <w:rsid w:val="00460095"/>
    <w:rsid w:val="00460163"/>
    <w:rsid w:val="0046031A"/>
    <w:rsid w:val="00460574"/>
    <w:rsid w:val="00460696"/>
    <w:rsid w:val="0046071A"/>
    <w:rsid w:val="004608ED"/>
    <w:rsid w:val="00460CB9"/>
    <w:rsid w:val="00460F69"/>
    <w:rsid w:val="00461238"/>
    <w:rsid w:val="004615BB"/>
    <w:rsid w:val="00461757"/>
    <w:rsid w:val="00461C4D"/>
    <w:rsid w:val="0046257E"/>
    <w:rsid w:val="00462EA3"/>
    <w:rsid w:val="004630C9"/>
    <w:rsid w:val="00463E3E"/>
    <w:rsid w:val="004640D9"/>
    <w:rsid w:val="004647C1"/>
    <w:rsid w:val="00464B35"/>
    <w:rsid w:val="00464D2A"/>
    <w:rsid w:val="00464FC3"/>
    <w:rsid w:val="00465328"/>
    <w:rsid w:val="0046544C"/>
    <w:rsid w:val="004654CC"/>
    <w:rsid w:val="004658E8"/>
    <w:rsid w:val="0046598E"/>
    <w:rsid w:val="00465D47"/>
    <w:rsid w:val="0046638B"/>
    <w:rsid w:val="004663A8"/>
    <w:rsid w:val="004665B0"/>
    <w:rsid w:val="00466650"/>
    <w:rsid w:val="00466A9C"/>
    <w:rsid w:val="00466F6D"/>
    <w:rsid w:val="00467292"/>
    <w:rsid w:val="00467503"/>
    <w:rsid w:val="00467893"/>
    <w:rsid w:val="004678B3"/>
    <w:rsid w:val="0046792A"/>
    <w:rsid w:val="00467BB4"/>
    <w:rsid w:val="0047007F"/>
    <w:rsid w:val="004712DA"/>
    <w:rsid w:val="0047136C"/>
    <w:rsid w:val="004713C4"/>
    <w:rsid w:val="00471F32"/>
    <w:rsid w:val="004720AE"/>
    <w:rsid w:val="00472195"/>
    <w:rsid w:val="00472B79"/>
    <w:rsid w:val="00472F0A"/>
    <w:rsid w:val="00472FD8"/>
    <w:rsid w:val="004734F7"/>
    <w:rsid w:val="00473756"/>
    <w:rsid w:val="004737AA"/>
    <w:rsid w:val="00473C35"/>
    <w:rsid w:val="00473DB7"/>
    <w:rsid w:val="00473FFF"/>
    <w:rsid w:val="0047469B"/>
    <w:rsid w:val="004748BB"/>
    <w:rsid w:val="00474ACC"/>
    <w:rsid w:val="00474B64"/>
    <w:rsid w:val="00474CA9"/>
    <w:rsid w:val="00474D8A"/>
    <w:rsid w:val="00475206"/>
    <w:rsid w:val="004752D0"/>
    <w:rsid w:val="004754B1"/>
    <w:rsid w:val="004754DD"/>
    <w:rsid w:val="00475C6D"/>
    <w:rsid w:val="00475C8E"/>
    <w:rsid w:val="00475CE0"/>
    <w:rsid w:val="00475D69"/>
    <w:rsid w:val="00476060"/>
    <w:rsid w:val="00476118"/>
    <w:rsid w:val="004761FD"/>
    <w:rsid w:val="004763F4"/>
    <w:rsid w:val="00476663"/>
    <w:rsid w:val="00476B41"/>
    <w:rsid w:val="00476D8E"/>
    <w:rsid w:val="00476F21"/>
    <w:rsid w:val="00476FF3"/>
    <w:rsid w:val="004773CA"/>
    <w:rsid w:val="0047743C"/>
    <w:rsid w:val="004778C7"/>
    <w:rsid w:val="0047793A"/>
    <w:rsid w:val="00477959"/>
    <w:rsid w:val="00477BA9"/>
    <w:rsid w:val="00477D24"/>
    <w:rsid w:val="004801AE"/>
    <w:rsid w:val="00480B62"/>
    <w:rsid w:val="00480CCD"/>
    <w:rsid w:val="00481256"/>
    <w:rsid w:val="00481537"/>
    <w:rsid w:val="0048164D"/>
    <w:rsid w:val="0048169D"/>
    <w:rsid w:val="00481A51"/>
    <w:rsid w:val="00481BEE"/>
    <w:rsid w:val="0048201D"/>
    <w:rsid w:val="004822A0"/>
    <w:rsid w:val="004827A5"/>
    <w:rsid w:val="0048281F"/>
    <w:rsid w:val="00482964"/>
    <w:rsid w:val="004831FA"/>
    <w:rsid w:val="00483515"/>
    <w:rsid w:val="0048362E"/>
    <w:rsid w:val="004838B9"/>
    <w:rsid w:val="00484943"/>
    <w:rsid w:val="00484DF0"/>
    <w:rsid w:val="00485174"/>
    <w:rsid w:val="0048536A"/>
    <w:rsid w:val="004854F7"/>
    <w:rsid w:val="00485CF1"/>
    <w:rsid w:val="004862E5"/>
    <w:rsid w:val="00486425"/>
    <w:rsid w:val="00486574"/>
    <w:rsid w:val="0048664D"/>
    <w:rsid w:val="0048675B"/>
    <w:rsid w:val="004869D5"/>
    <w:rsid w:val="00486DCC"/>
    <w:rsid w:val="00486F85"/>
    <w:rsid w:val="004872E4"/>
    <w:rsid w:val="004879E1"/>
    <w:rsid w:val="00487C49"/>
    <w:rsid w:val="00487F00"/>
    <w:rsid w:val="004900FE"/>
    <w:rsid w:val="00490113"/>
    <w:rsid w:val="0049068A"/>
    <w:rsid w:val="00490734"/>
    <w:rsid w:val="00490A9D"/>
    <w:rsid w:val="00490DC7"/>
    <w:rsid w:val="00490F5D"/>
    <w:rsid w:val="00491BE5"/>
    <w:rsid w:val="00491E66"/>
    <w:rsid w:val="00491F65"/>
    <w:rsid w:val="004921EA"/>
    <w:rsid w:val="004926B8"/>
    <w:rsid w:val="00492825"/>
    <w:rsid w:val="004929F4"/>
    <w:rsid w:val="00492B6F"/>
    <w:rsid w:val="00492D10"/>
    <w:rsid w:val="00492EB0"/>
    <w:rsid w:val="00492EFD"/>
    <w:rsid w:val="0049300D"/>
    <w:rsid w:val="004931CB"/>
    <w:rsid w:val="004931EE"/>
    <w:rsid w:val="0049321C"/>
    <w:rsid w:val="00493613"/>
    <w:rsid w:val="00493974"/>
    <w:rsid w:val="00493CBC"/>
    <w:rsid w:val="00493CFC"/>
    <w:rsid w:val="00493D2E"/>
    <w:rsid w:val="00493DA9"/>
    <w:rsid w:val="00494679"/>
    <w:rsid w:val="00494887"/>
    <w:rsid w:val="004949D8"/>
    <w:rsid w:val="00494BE6"/>
    <w:rsid w:val="00494C83"/>
    <w:rsid w:val="00494EB6"/>
    <w:rsid w:val="004955FD"/>
    <w:rsid w:val="00495D60"/>
    <w:rsid w:val="004961AA"/>
    <w:rsid w:val="0049628C"/>
    <w:rsid w:val="00496370"/>
    <w:rsid w:val="004967E2"/>
    <w:rsid w:val="00496F6C"/>
    <w:rsid w:val="0049773E"/>
    <w:rsid w:val="004977F2"/>
    <w:rsid w:val="0049784E"/>
    <w:rsid w:val="00497880"/>
    <w:rsid w:val="004978EA"/>
    <w:rsid w:val="004978FA"/>
    <w:rsid w:val="00497A08"/>
    <w:rsid w:val="00497D70"/>
    <w:rsid w:val="004A003C"/>
    <w:rsid w:val="004A0332"/>
    <w:rsid w:val="004A03F2"/>
    <w:rsid w:val="004A061E"/>
    <w:rsid w:val="004A07FD"/>
    <w:rsid w:val="004A0A2D"/>
    <w:rsid w:val="004A0BB7"/>
    <w:rsid w:val="004A0D45"/>
    <w:rsid w:val="004A1340"/>
    <w:rsid w:val="004A14C4"/>
    <w:rsid w:val="004A14D3"/>
    <w:rsid w:val="004A1902"/>
    <w:rsid w:val="004A2211"/>
    <w:rsid w:val="004A27F6"/>
    <w:rsid w:val="004A2867"/>
    <w:rsid w:val="004A2902"/>
    <w:rsid w:val="004A2AE9"/>
    <w:rsid w:val="004A2B76"/>
    <w:rsid w:val="004A2CF6"/>
    <w:rsid w:val="004A2F89"/>
    <w:rsid w:val="004A30C8"/>
    <w:rsid w:val="004A30DF"/>
    <w:rsid w:val="004A33C3"/>
    <w:rsid w:val="004A341D"/>
    <w:rsid w:val="004A34E6"/>
    <w:rsid w:val="004A3750"/>
    <w:rsid w:val="004A380F"/>
    <w:rsid w:val="004A3925"/>
    <w:rsid w:val="004A3A16"/>
    <w:rsid w:val="004A3D54"/>
    <w:rsid w:val="004A415C"/>
    <w:rsid w:val="004A431E"/>
    <w:rsid w:val="004A456F"/>
    <w:rsid w:val="004A4A75"/>
    <w:rsid w:val="004A4AC4"/>
    <w:rsid w:val="004A4EA1"/>
    <w:rsid w:val="004A5085"/>
    <w:rsid w:val="004A5168"/>
    <w:rsid w:val="004A5548"/>
    <w:rsid w:val="004A55BE"/>
    <w:rsid w:val="004A5C31"/>
    <w:rsid w:val="004A5D20"/>
    <w:rsid w:val="004A5DDA"/>
    <w:rsid w:val="004A6042"/>
    <w:rsid w:val="004A64E0"/>
    <w:rsid w:val="004A67F2"/>
    <w:rsid w:val="004A6D2E"/>
    <w:rsid w:val="004A77AC"/>
    <w:rsid w:val="004A7B88"/>
    <w:rsid w:val="004A7DB5"/>
    <w:rsid w:val="004A7F48"/>
    <w:rsid w:val="004B01BC"/>
    <w:rsid w:val="004B02D4"/>
    <w:rsid w:val="004B035A"/>
    <w:rsid w:val="004B0C9D"/>
    <w:rsid w:val="004B1071"/>
    <w:rsid w:val="004B150A"/>
    <w:rsid w:val="004B154D"/>
    <w:rsid w:val="004B1724"/>
    <w:rsid w:val="004B17E3"/>
    <w:rsid w:val="004B1B1C"/>
    <w:rsid w:val="004B1D1D"/>
    <w:rsid w:val="004B2459"/>
    <w:rsid w:val="004B3C9F"/>
    <w:rsid w:val="004B40CD"/>
    <w:rsid w:val="004B42B2"/>
    <w:rsid w:val="004B42E5"/>
    <w:rsid w:val="004B43FF"/>
    <w:rsid w:val="004B4421"/>
    <w:rsid w:val="004B4454"/>
    <w:rsid w:val="004B4BDA"/>
    <w:rsid w:val="004B4F63"/>
    <w:rsid w:val="004B53D8"/>
    <w:rsid w:val="004B548C"/>
    <w:rsid w:val="004B5890"/>
    <w:rsid w:val="004B5CD8"/>
    <w:rsid w:val="004B6063"/>
    <w:rsid w:val="004B64BA"/>
    <w:rsid w:val="004B6695"/>
    <w:rsid w:val="004B68FE"/>
    <w:rsid w:val="004B6BC1"/>
    <w:rsid w:val="004B6BEC"/>
    <w:rsid w:val="004B70F7"/>
    <w:rsid w:val="004B75D0"/>
    <w:rsid w:val="004B7D5E"/>
    <w:rsid w:val="004B7DE7"/>
    <w:rsid w:val="004C0162"/>
    <w:rsid w:val="004C03C3"/>
    <w:rsid w:val="004C03D5"/>
    <w:rsid w:val="004C059B"/>
    <w:rsid w:val="004C05C4"/>
    <w:rsid w:val="004C077F"/>
    <w:rsid w:val="004C083C"/>
    <w:rsid w:val="004C09BA"/>
    <w:rsid w:val="004C0C4D"/>
    <w:rsid w:val="004C16BB"/>
    <w:rsid w:val="004C179D"/>
    <w:rsid w:val="004C1AFC"/>
    <w:rsid w:val="004C1C15"/>
    <w:rsid w:val="004C2076"/>
    <w:rsid w:val="004C237B"/>
    <w:rsid w:val="004C2A9F"/>
    <w:rsid w:val="004C3D61"/>
    <w:rsid w:val="004C404E"/>
    <w:rsid w:val="004C4053"/>
    <w:rsid w:val="004C430D"/>
    <w:rsid w:val="004C439A"/>
    <w:rsid w:val="004C4756"/>
    <w:rsid w:val="004C4A3F"/>
    <w:rsid w:val="004C4DCA"/>
    <w:rsid w:val="004C4DD7"/>
    <w:rsid w:val="004C4FB7"/>
    <w:rsid w:val="004C4FE4"/>
    <w:rsid w:val="004C57F6"/>
    <w:rsid w:val="004C6404"/>
    <w:rsid w:val="004C69F1"/>
    <w:rsid w:val="004C6A4E"/>
    <w:rsid w:val="004C6CC2"/>
    <w:rsid w:val="004C7032"/>
    <w:rsid w:val="004C719D"/>
    <w:rsid w:val="004C72B5"/>
    <w:rsid w:val="004C7CCF"/>
    <w:rsid w:val="004D00D6"/>
    <w:rsid w:val="004D014D"/>
    <w:rsid w:val="004D0197"/>
    <w:rsid w:val="004D032A"/>
    <w:rsid w:val="004D04E9"/>
    <w:rsid w:val="004D0853"/>
    <w:rsid w:val="004D0D87"/>
    <w:rsid w:val="004D1191"/>
    <w:rsid w:val="004D1246"/>
    <w:rsid w:val="004D17ED"/>
    <w:rsid w:val="004D1C0F"/>
    <w:rsid w:val="004D218D"/>
    <w:rsid w:val="004D2616"/>
    <w:rsid w:val="004D28E0"/>
    <w:rsid w:val="004D2C31"/>
    <w:rsid w:val="004D359A"/>
    <w:rsid w:val="004D38B4"/>
    <w:rsid w:val="004D38DB"/>
    <w:rsid w:val="004D3D83"/>
    <w:rsid w:val="004D3E70"/>
    <w:rsid w:val="004D4023"/>
    <w:rsid w:val="004D42F7"/>
    <w:rsid w:val="004D44F3"/>
    <w:rsid w:val="004D4C34"/>
    <w:rsid w:val="004D4F34"/>
    <w:rsid w:val="004D50D6"/>
    <w:rsid w:val="004D515E"/>
    <w:rsid w:val="004D5479"/>
    <w:rsid w:val="004D553F"/>
    <w:rsid w:val="004D58EB"/>
    <w:rsid w:val="004D61C1"/>
    <w:rsid w:val="004D623E"/>
    <w:rsid w:val="004D63A0"/>
    <w:rsid w:val="004D64BD"/>
    <w:rsid w:val="004D703C"/>
    <w:rsid w:val="004D74A4"/>
    <w:rsid w:val="004D7BC8"/>
    <w:rsid w:val="004D7BE8"/>
    <w:rsid w:val="004D7E57"/>
    <w:rsid w:val="004D7F17"/>
    <w:rsid w:val="004E066D"/>
    <w:rsid w:val="004E0B9A"/>
    <w:rsid w:val="004E1007"/>
    <w:rsid w:val="004E131B"/>
    <w:rsid w:val="004E136B"/>
    <w:rsid w:val="004E13B1"/>
    <w:rsid w:val="004E13F2"/>
    <w:rsid w:val="004E1CC6"/>
    <w:rsid w:val="004E1DA3"/>
    <w:rsid w:val="004E21F9"/>
    <w:rsid w:val="004E21FD"/>
    <w:rsid w:val="004E2236"/>
    <w:rsid w:val="004E2832"/>
    <w:rsid w:val="004E2996"/>
    <w:rsid w:val="004E29E6"/>
    <w:rsid w:val="004E2F47"/>
    <w:rsid w:val="004E2FE0"/>
    <w:rsid w:val="004E318A"/>
    <w:rsid w:val="004E323F"/>
    <w:rsid w:val="004E3728"/>
    <w:rsid w:val="004E3759"/>
    <w:rsid w:val="004E3864"/>
    <w:rsid w:val="004E41D4"/>
    <w:rsid w:val="004E41DD"/>
    <w:rsid w:val="004E4283"/>
    <w:rsid w:val="004E47B0"/>
    <w:rsid w:val="004E4857"/>
    <w:rsid w:val="004E491C"/>
    <w:rsid w:val="004E4B19"/>
    <w:rsid w:val="004E4CD7"/>
    <w:rsid w:val="004E4D45"/>
    <w:rsid w:val="004E4E77"/>
    <w:rsid w:val="004E55B8"/>
    <w:rsid w:val="004E5F1C"/>
    <w:rsid w:val="004E634C"/>
    <w:rsid w:val="004E6BE7"/>
    <w:rsid w:val="004E76FC"/>
    <w:rsid w:val="004E799E"/>
    <w:rsid w:val="004F0195"/>
    <w:rsid w:val="004F029E"/>
    <w:rsid w:val="004F02C9"/>
    <w:rsid w:val="004F0335"/>
    <w:rsid w:val="004F036F"/>
    <w:rsid w:val="004F0573"/>
    <w:rsid w:val="004F06F2"/>
    <w:rsid w:val="004F08AE"/>
    <w:rsid w:val="004F09A2"/>
    <w:rsid w:val="004F09A6"/>
    <w:rsid w:val="004F0A77"/>
    <w:rsid w:val="004F0B94"/>
    <w:rsid w:val="004F0C7D"/>
    <w:rsid w:val="004F0C9B"/>
    <w:rsid w:val="004F113F"/>
    <w:rsid w:val="004F13ED"/>
    <w:rsid w:val="004F140C"/>
    <w:rsid w:val="004F1747"/>
    <w:rsid w:val="004F1920"/>
    <w:rsid w:val="004F1F72"/>
    <w:rsid w:val="004F21A6"/>
    <w:rsid w:val="004F237F"/>
    <w:rsid w:val="004F24EC"/>
    <w:rsid w:val="004F290A"/>
    <w:rsid w:val="004F2CF5"/>
    <w:rsid w:val="004F35BA"/>
    <w:rsid w:val="004F370E"/>
    <w:rsid w:val="004F3854"/>
    <w:rsid w:val="004F386B"/>
    <w:rsid w:val="004F3DFC"/>
    <w:rsid w:val="004F3FEC"/>
    <w:rsid w:val="004F433C"/>
    <w:rsid w:val="004F450A"/>
    <w:rsid w:val="004F477F"/>
    <w:rsid w:val="004F4913"/>
    <w:rsid w:val="004F4CDE"/>
    <w:rsid w:val="004F51C1"/>
    <w:rsid w:val="004F56EE"/>
    <w:rsid w:val="004F5C22"/>
    <w:rsid w:val="004F5DFF"/>
    <w:rsid w:val="004F6041"/>
    <w:rsid w:val="004F6188"/>
    <w:rsid w:val="004F68E5"/>
    <w:rsid w:val="004F6F05"/>
    <w:rsid w:val="004F744F"/>
    <w:rsid w:val="004F7652"/>
    <w:rsid w:val="004F79E5"/>
    <w:rsid w:val="004F7B15"/>
    <w:rsid w:val="004F7C96"/>
    <w:rsid w:val="00500DBE"/>
    <w:rsid w:val="00501945"/>
    <w:rsid w:val="00501995"/>
    <w:rsid w:val="005020B6"/>
    <w:rsid w:val="00502500"/>
    <w:rsid w:val="00502CB6"/>
    <w:rsid w:val="00502D76"/>
    <w:rsid w:val="00503110"/>
    <w:rsid w:val="005031E4"/>
    <w:rsid w:val="00503953"/>
    <w:rsid w:val="00503B33"/>
    <w:rsid w:val="00503C3D"/>
    <w:rsid w:val="00503D44"/>
    <w:rsid w:val="00503F51"/>
    <w:rsid w:val="00504C56"/>
    <w:rsid w:val="00504F73"/>
    <w:rsid w:val="0050531F"/>
    <w:rsid w:val="00505764"/>
    <w:rsid w:val="0050593D"/>
    <w:rsid w:val="00505982"/>
    <w:rsid w:val="00505BD6"/>
    <w:rsid w:val="00505BE9"/>
    <w:rsid w:val="00505F14"/>
    <w:rsid w:val="00505FC6"/>
    <w:rsid w:val="00506810"/>
    <w:rsid w:val="00506F3B"/>
    <w:rsid w:val="0050704D"/>
    <w:rsid w:val="00507130"/>
    <w:rsid w:val="005076C0"/>
    <w:rsid w:val="00507F62"/>
    <w:rsid w:val="00510441"/>
    <w:rsid w:val="00510936"/>
    <w:rsid w:val="00510F35"/>
    <w:rsid w:val="005113E5"/>
    <w:rsid w:val="0051180B"/>
    <w:rsid w:val="00511825"/>
    <w:rsid w:val="00511879"/>
    <w:rsid w:val="005118E0"/>
    <w:rsid w:val="00511BA5"/>
    <w:rsid w:val="00511BF0"/>
    <w:rsid w:val="00511CA9"/>
    <w:rsid w:val="00511CAC"/>
    <w:rsid w:val="00512268"/>
    <w:rsid w:val="00512CC4"/>
    <w:rsid w:val="00512EFD"/>
    <w:rsid w:val="005131C5"/>
    <w:rsid w:val="005133D0"/>
    <w:rsid w:val="00513620"/>
    <w:rsid w:val="00513919"/>
    <w:rsid w:val="00513BE7"/>
    <w:rsid w:val="00513E20"/>
    <w:rsid w:val="00513F4C"/>
    <w:rsid w:val="0051462C"/>
    <w:rsid w:val="00514681"/>
    <w:rsid w:val="00514A61"/>
    <w:rsid w:val="00514D01"/>
    <w:rsid w:val="00514EB3"/>
    <w:rsid w:val="005155BE"/>
    <w:rsid w:val="00516161"/>
    <w:rsid w:val="00516181"/>
    <w:rsid w:val="0051691D"/>
    <w:rsid w:val="00517AB4"/>
    <w:rsid w:val="00517B0C"/>
    <w:rsid w:val="00517DA1"/>
    <w:rsid w:val="00517E46"/>
    <w:rsid w:val="00517F57"/>
    <w:rsid w:val="00520195"/>
    <w:rsid w:val="005201DA"/>
    <w:rsid w:val="00520A37"/>
    <w:rsid w:val="00520E26"/>
    <w:rsid w:val="00520EEB"/>
    <w:rsid w:val="0052193C"/>
    <w:rsid w:val="00521AB5"/>
    <w:rsid w:val="00521DA3"/>
    <w:rsid w:val="005222CD"/>
    <w:rsid w:val="00523398"/>
    <w:rsid w:val="0052357A"/>
    <w:rsid w:val="00523872"/>
    <w:rsid w:val="00523896"/>
    <w:rsid w:val="00523983"/>
    <w:rsid w:val="00523B1A"/>
    <w:rsid w:val="00523B20"/>
    <w:rsid w:val="00523CC9"/>
    <w:rsid w:val="00523DB4"/>
    <w:rsid w:val="0052408E"/>
    <w:rsid w:val="005244BD"/>
    <w:rsid w:val="005245F7"/>
    <w:rsid w:val="00524C15"/>
    <w:rsid w:val="00524D93"/>
    <w:rsid w:val="00525E0F"/>
    <w:rsid w:val="005260F9"/>
    <w:rsid w:val="0052613F"/>
    <w:rsid w:val="0052623A"/>
    <w:rsid w:val="00526D54"/>
    <w:rsid w:val="00526F58"/>
    <w:rsid w:val="00527600"/>
    <w:rsid w:val="00527623"/>
    <w:rsid w:val="005278A7"/>
    <w:rsid w:val="005301E1"/>
    <w:rsid w:val="00530B50"/>
    <w:rsid w:val="00530E4E"/>
    <w:rsid w:val="005310E3"/>
    <w:rsid w:val="005312F8"/>
    <w:rsid w:val="00531452"/>
    <w:rsid w:val="005316CA"/>
    <w:rsid w:val="005317D7"/>
    <w:rsid w:val="00531B04"/>
    <w:rsid w:val="00531E71"/>
    <w:rsid w:val="005322BB"/>
    <w:rsid w:val="00532357"/>
    <w:rsid w:val="005323F3"/>
    <w:rsid w:val="00532ACD"/>
    <w:rsid w:val="00532C0C"/>
    <w:rsid w:val="005332D3"/>
    <w:rsid w:val="005332FF"/>
    <w:rsid w:val="005333F0"/>
    <w:rsid w:val="00533823"/>
    <w:rsid w:val="005339E2"/>
    <w:rsid w:val="00533ADB"/>
    <w:rsid w:val="00533B13"/>
    <w:rsid w:val="00533BBF"/>
    <w:rsid w:val="00533F4D"/>
    <w:rsid w:val="00533F9A"/>
    <w:rsid w:val="00534989"/>
    <w:rsid w:val="005349C2"/>
    <w:rsid w:val="00534E6D"/>
    <w:rsid w:val="005365EC"/>
    <w:rsid w:val="00536664"/>
    <w:rsid w:val="0053686B"/>
    <w:rsid w:val="005369B9"/>
    <w:rsid w:val="005369CC"/>
    <w:rsid w:val="00536AB9"/>
    <w:rsid w:val="00537367"/>
    <w:rsid w:val="005379EF"/>
    <w:rsid w:val="00540416"/>
    <w:rsid w:val="0054041E"/>
    <w:rsid w:val="005405D4"/>
    <w:rsid w:val="00540649"/>
    <w:rsid w:val="005407D4"/>
    <w:rsid w:val="00540873"/>
    <w:rsid w:val="00540B34"/>
    <w:rsid w:val="00540BC0"/>
    <w:rsid w:val="00540E24"/>
    <w:rsid w:val="00541407"/>
    <w:rsid w:val="00541848"/>
    <w:rsid w:val="00541B37"/>
    <w:rsid w:val="00541FE0"/>
    <w:rsid w:val="0054204E"/>
    <w:rsid w:val="00542200"/>
    <w:rsid w:val="00542468"/>
    <w:rsid w:val="00542D04"/>
    <w:rsid w:val="00544A92"/>
    <w:rsid w:val="00544B69"/>
    <w:rsid w:val="0054512B"/>
    <w:rsid w:val="00545A5A"/>
    <w:rsid w:val="00545D6F"/>
    <w:rsid w:val="00545FCA"/>
    <w:rsid w:val="00546231"/>
    <w:rsid w:val="00546AA3"/>
    <w:rsid w:val="00546E5E"/>
    <w:rsid w:val="00547031"/>
    <w:rsid w:val="005471B4"/>
    <w:rsid w:val="005477F2"/>
    <w:rsid w:val="00547D84"/>
    <w:rsid w:val="00550145"/>
    <w:rsid w:val="00550443"/>
    <w:rsid w:val="0055064B"/>
    <w:rsid w:val="00550BD0"/>
    <w:rsid w:val="005516C6"/>
    <w:rsid w:val="00551C9B"/>
    <w:rsid w:val="00551EC4"/>
    <w:rsid w:val="0055211F"/>
    <w:rsid w:val="00552121"/>
    <w:rsid w:val="0055225C"/>
    <w:rsid w:val="0055244F"/>
    <w:rsid w:val="0055257C"/>
    <w:rsid w:val="005525C8"/>
    <w:rsid w:val="00552A68"/>
    <w:rsid w:val="00552B84"/>
    <w:rsid w:val="00552DAF"/>
    <w:rsid w:val="00552EF3"/>
    <w:rsid w:val="005530B0"/>
    <w:rsid w:val="00553119"/>
    <w:rsid w:val="0055320A"/>
    <w:rsid w:val="00553322"/>
    <w:rsid w:val="005536FC"/>
    <w:rsid w:val="005537C1"/>
    <w:rsid w:val="005537F7"/>
    <w:rsid w:val="005538D4"/>
    <w:rsid w:val="0055438F"/>
    <w:rsid w:val="00554821"/>
    <w:rsid w:val="00554830"/>
    <w:rsid w:val="005548D3"/>
    <w:rsid w:val="005549BC"/>
    <w:rsid w:val="00554F75"/>
    <w:rsid w:val="005552CC"/>
    <w:rsid w:val="0055544C"/>
    <w:rsid w:val="00555782"/>
    <w:rsid w:val="005560DF"/>
    <w:rsid w:val="00556396"/>
    <w:rsid w:val="00556581"/>
    <w:rsid w:val="0055689A"/>
    <w:rsid w:val="005569F6"/>
    <w:rsid w:val="00556B89"/>
    <w:rsid w:val="00556C1F"/>
    <w:rsid w:val="00557286"/>
    <w:rsid w:val="00557342"/>
    <w:rsid w:val="0055756A"/>
    <w:rsid w:val="0055782F"/>
    <w:rsid w:val="00557D19"/>
    <w:rsid w:val="00557DB3"/>
    <w:rsid w:val="00557F7B"/>
    <w:rsid w:val="005605ED"/>
    <w:rsid w:val="00560621"/>
    <w:rsid w:val="005607C8"/>
    <w:rsid w:val="005607E6"/>
    <w:rsid w:val="0056092F"/>
    <w:rsid w:val="005609A4"/>
    <w:rsid w:val="00561AF4"/>
    <w:rsid w:val="00561C54"/>
    <w:rsid w:val="00561C77"/>
    <w:rsid w:val="00561EF9"/>
    <w:rsid w:val="0056270B"/>
    <w:rsid w:val="00562761"/>
    <w:rsid w:val="005627AB"/>
    <w:rsid w:val="005628EE"/>
    <w:rsid w:val="00562A10"/>
    <w:rsid w:val="00562C06"/>
    <w:rsid w:val="00562D03"/>
    <w:rsid w:val="00562D5F"/>
    <w:rsid w:val="00562D8A"/>
    <w:rsid w:val="00562F6A"/>
    <w:rsid w:val="00563513"/>
    <w:rsid w:val="00563A9F"/>
    <w:rsid w:val="00563AAC"/>
    <w:rsid w:val="00563DA7"/>
    <w:rsid w:val="00563DE1"/>
    <w:rsid w:val="00563E52"/>
    <w:rsid w:val="0056432C"/>
    <w:rsid w:val="0056451A"/>
    <w:rsid w:val="005658C9"/>
    <w:rsid w:val="005659E2"/>
    <w:rsid w:val="00565A73"/>
    <w:rsid w:val="00565B91"/>
    <w:rsid w:val="005664A3"/>
    <w:rsid w:val="0056666E"/>
    <w:rsid w:val="0056668E"/>
    <w:rsid w:val="00566C3B"/>
    <w:rsid w:val="005672CC"/>
    <w:rsid w:val="00570700"/>
    <w:rsid w:val="005707EB"/>
    <w:rsid w:val="005716D0"/>
    <w:rsid w:val="005719DE"/>
    <w:rsid w:val="00571B95"/>
    <w:rsid w:val="00571B9D"/>
    <w:rsid w:val="00571FF6"/>
    <w:rsid w:val="0057263C"/>
    <w:rsid w:val="005727F6"/>
    <w:rsid w:val="005729AA"/>
    <w:rsid w:val="00572FE8"/>
    <w:rsid w:val="005730C6"/>
    <w:rsid w:val="005733F1"/>
    <w:rsid w:val="005734E4"/>
    <w:rsid w:val="00573661"/>
    <w:rsid w:val="00573A66"/>
    <w:rsid w:val="00573D0B"/>
    <w:rsid w:val="00573DEC"/>
    <w:rsid w:val="00573E94"/>
    <w:rsid w:val="00573E97"/>
    <w:rsid w:val="005744DE"/>
    <w:rsid w:val="005748C8"/>
    <w:rsid w:val="00574ABF"/>
    <w:rsid w:val="00574AE7"/>
    <w:rsid w:val="0057501D"/>
    <w:rsid w:val="00575414"/>
    <w:rsid w:val="0057545C"/>
    <w:rsid w:val="00575681"/>
    <w:rsid w:val="00575ADA"/>
    <w:rsid w:val="00575CBB"/>
    <w:rsid w:val="00575D44"/>
    <w:rsid w:val="0057602D"/>
    <w:rsid w:val="00576513"/>
    <w:rsid w:val="00576AB7"/>
    <w:rsid w:val="00576B70"/>
    <w:rsid w:val="00576BFE"/>
    <w:rsid w:val="00576CD8"/>
    <w:rsid w:val="00576F9D"/>
    <w:rsid w:val="0057701E"/>
    <w:rsid w:val="00577520"/>
    <w:rsid w:val="0057755F"/>
    <w:rsid w:val="005775A3"/>
    <w:rsid w:val="00577A8D"/>
    <w:rsid w:val="00577A9A"/>
    <w:rsid w:val="00580084"/>
    <w:rsid w:val="0058023E"/>
    <w:rsid w:val="00580374"/>
    <w:rsid w:val="00580470"/>
    <w:rsid w:val="00580500"/>
    <w:rsid w:val="00580580"/>
    <w:rsid w:val="005805C5"/>
    <w:rsid w:val="00580638"/>
    <w:rsid w:val="00580B63"/>
    <w:rsid w:val="005814C2"/>
    <w:rsid w:val="005817FD"/>
    <w:rsid w:val="00582279"/>
    <w:rsid w:val="005829CC"/>
    <w:rsid w:val="0058348B"/>
    <w:rsid w:val="00583794"/>
    <w:rsid w:val="00583F1F"/>
    <w:rsid w:val="005840AB"/>
    <w:rsid w:val="0058484C"/>
    <w:rsid w:val="00584C2E"/>
    <w:rsid w:val="00584F2E"/>
    <w:rsid w:val="005851DA"/>
    <w:rsid w:val="0058560E"/>
    <w:rsid w:val="0058589E"/>
    <w:rsid w:val="0058599C"/>
    <w:rsid w:val="00585CE4"/>
    <w:rsid w:val="005860AD"/>
    <w:rsid w:val="005862AB"/>
    <w:rsid w:val="005867F1"/>
    <w:rsid w:val="005868A6"/>
    <w:rsid w:val="005869A2"/>
    <w:rsid w:val="00586ABA"/>
    <w:rsid w:val="00586D17"/>
    <w:rsid w:val="00587779"/>
    <w:rsid w:val="00587819"/>
    <w:rsid w:val="00587832"/>
    <w:rsid w:val="00587A24"/>
    <w:rsid w:val="005902DB"/>
    <w:rsid w:val="00590438"/>
    <w:rsid w:val="00590446"/>
    <w:rsid w:val="00590CAD"/>
    <w:rsid w:val="00590F73"/>
    <w:rsid w:val="005912F1"/>
    <w:rsid w:val="00591412"/>
    <w:rsid w:val="00591433"/>
    <w:rsid w:val="00591613"/>
    <w:rsid w:val="00591634"/>
    <w:rsid w:val="00591791"/>
    <w:rsid w:val="005918B2"/>
    <w:rsid w:val="0059210B"/>
    <w:rsid w:val="00592279"/>
    <w:rsid w:val="00592506"/>
    <w:rsid w:val="005929F7"/>
    <w:rsid w:val="00592B10"/>
    <w:rsid w:val="00592ECB"/>
    <w:rsid w:val="005930F8"/>
    <w:rsid w:val="00593C8A"/>
    <w:rsid w:val="005945A5"/>
    <w:rsid w:val="005945A8"/>
    <w:rsid w:val="0059473C"/>
    <w:rsid w:val="0059484C"/>
    <w:rsid w:val="00594A21"/>
    <w:rsid w:val="00594DB6"/>
    <w:rsid w:val="00594EC9"/>
    <w:rsid w:val="005953D2"/>
    <w:rsid w:val="00595536"/>
    <w:rsid w:val="00595A67"/>
    <w:rsid w:val="0059635E"/>
    <w:rsid w:val="00597437"/>
    <w:rsid w:val="005977E6"/>
    <w:rsid w:val="00597898"/>
    <w:rsid w:val="00597BC5"/>
    <w:rsid w:val="005A011A"/>
    <w:rsid w:val="005A025D"/>
    <w:rsid w:val="005A0318"/>
    <w:rsid w:val="005A0495"/>
    <w:rsid w:val="005A058E"/>
    <w:rsid w:val="005A071D"/>
    <w:rsid w:val="005A07C7"/>
    <w:rsid w:val="005A09E9"/>
    <w:rsid w:val="005A0D56"/>
    <w:rsid w:val="005A1152"/>
    <w:rsid w:val="005A1613"/>
    <w:rsid w:val="005A1DF8"/>
    <w:rsid w:val="005A2201"/>
    <w:rsid w:val="005A2345"/>
    <w:rsid w:val="005A2505"/>
    <w:rsid w:val="005A2688"/>
    <w:rsid w:val="005A2709"/>
    <w:rsid w:val="005A2938"/>
    <w:rsid w:val="005A2C0E"/>
    <w:rsid w:val="005A2D89"/>
    <w:rsid w:val="005A31AA"/>
    <w:rsid w:val="005A325C"/>
    <w:rsid w:val="005A3586"/>
    <w:rsid w:val="005A3791"/>
    <w:rsid w:val="005A3AB2"/>
    <w:rsid w:val="005A3AD6"/>
    <w:rsid w:val="005A3FC0"/>
    <w:rsid w:val="005A41BF"/>
    <w:rsid w:val="005A559E"/>
    <w:rsid w:val="005A5900"/>
    <w:rsid w:val="005A5D3D"/>
    <w:rsid w:val="005A5EF6"/>
    <w:rsid w:val="005A667A"/>
    <w:rsid w:val="005A6684"/>
    <w:rsid w:val="005A6A0D"/>
    <w:rsid w:val="005A7009"/>
    <w:rsid w:val="005A7163"/>
    <w:rsid w:val="005A730D"/>
    <w:rsid w:val="005A7F40"/>
    <w:rsid w:val="005A7F44"/>
    <w:rsid w:val="005B0213"/>
    <w:rsid w:val="005B062B"/>
    <w:rsid w:val="005B0AAD"/>
    <w:rsid w:val="005B0EE0"/>
    <w:rsid w:val="005B1071"/>
    <w:rsid w:val="005B115F"/>
    <w:rsid w:val="005B1B39"/>
    <w:rsid w:val="005B1C89"/>
    <w:rsid w:val="005B2072"/>
    <w:rsid w:val="005B2232"/>
    <w:rsid w:val="005B22A8"/>
    <w:rsid w:val="005B28C5"/>
    <w:rsid w:val="005B2960"/>
    <w:rsid w:val="005B2AD2"/>
    <w:rsid w:val="005B2EDE"/>
    <w:rsid w:val="005B2EFB"/>
    <w:rsid w:val="005B2F4E"/>
    <w:rsid w:val="005B2FF1"/>
    <w:rsid w:val="005B30C3"/>
    <w:rsid w:val="005B330D"/>
    <w:rsid w:val="005B3748"/>
    <w:rsid w:val="005B375F"/>
    <w:rsid w:val="005B3967"/>
    <w:rsid w:val="005B3994"/>
    <w:rsid w:val="005B3CFE"/>
    <w:rsid w:val="005B40D9"/>
    <w:rsid w:val="005B4AB2"/>
    <w:rsid w:val="005B4B03"/>
    <w:rsid w:val="005B51D9"/>
    <w:rsid w:val="005B5853"/>
    <w:rsid w:val="005B592F"/>
    <w:rsid w:val="005B5AC1"/>
    <w:rsid w:val="005B5BA9"/>
    <w:rsid w:val="005B5C16"/>
    <w:rsid w:val="005B5CBC"/>
    <w:rsid w:val="005B5F54"/>
    <w:rsid w:val="005B6176"/>
    <w:rsid w:val="005B6357"/>
    <w:rsid w:val="005B6371"/>
    <w:rsid w:val="005B63DB"/>
    <w:rsid w:val="005B668F"/>
    <w:rsid w:val="005B6694"/>
    <w:rsid w:val="005B6E77"/>
    <w:rsid w:val="005B7528"/>
    <w:rsid w:val="005B7A66"/>
    <w:rsid w:val="005B7B78"/>
    <w:rsid w:val="005B7D90"/>
    <w:rsid w:val="005B7DE2"/>
    <w:rsid w:val="005B7F35"/>
    <w:rsid w:val="005C02A9"/>
    <w:rsid w:val="005C0595"/>
    <w:rsid w:val="005C0634"/>
    <w:rsid w:val="005C06E9"/>
    <w:rsid w:val="005C07F9"/>
    <w:rsid w:val="005C0A17"/>
    <w:rsid w:val="005C0A93"/>
    <w:rsid w:val="005C0B79"/>
    <w:rsid w:val="005C0E9A"/>
    <w:rsid w:val="005C1169"/>
    <w:rsid w:val="005C1651"/>
    <w:rsid w:val="005C16AA"/>
    <w:rsid w:val="005C1B36"/>
    <w:rsid w:val="005C1CC7"/>
    <w:rsid w:val="005C1CE5"/>
    <w:rsid w:val="005C1EF3"/>
    <w:rsid w:val="005C224F"/>
    <w:rsid w:val="005C24CC"/>
    <w:rsid w:val="005C252D"/>
    <w:rsid w:val="005C26D8"/>
    <w:rsid w:val="005C2ADC"/>
    <w:rsid w:val="005C313D"/>
    <w:rsid w:val="005C31E6"/>
    <w:rsid w:val="005C33B4"/>
    <w:rsid w:val="005C3563"/>
    <w:rsid w:val="005C3933"/>
    <w:rsid w:val="005C39D1"/>
    <w:rsid w:val="005C3B50"/>
    <w:rsid w:val="005C4040"/>
    <w:rsid w:val="005C42D5"/>
    <w:rsid w:val="005C4941"/>
    <w:rsid w:val="005C5157"/>
    <w:rsid w:val="005C5770"/>
    <w:rsid w:val="005C5C8E"/>
    <w:rsid w:val="005C5F77"/>
    <w:rsid w:val="005C6254"/>
    <w:rsid w:val="005C65BE"/>
    <w:rsid w:val="005C66DD"/>
    <w:rsid w:val="005C6E0E"/>
    <w:rsid w:val="005C6EDA"/>
    <w:rsid w:val="005C74F3"/>
    <w:rsid w:val="005C7533"/>
    <w:rsid w:val="005D0283"/>
    <w:rsid w:val="005D048D"/>
    <w:rsid w:val="005D083D"/>
    <w:rsid w:val="005D0B51"/>
    <w:rsid w:val="005D1004"/>
    <w:rsid w:val="005D12A7"/>
    <w:rsid w:val="005D1520"/>
    <w:rsid w:val="005D16BE"/>
    <w:rsid w:val="005D2376"/>
    <w:rsid w:val="005D24F1"/>
    <w:rsid w:val="005D25C5"/>
    <w:rsid w:val="005D2BE5"/>
    <w:rsid w:val="005D2C37"/>
    <w:rsid w:val="005D2E88"/>
    <w:rsid w:val="005D336E"/>
    <w:rsid w:val="005D339E"/>
    <w:rsid w:val="005D3462"/>
    <w:rsid w:val="005D3729"/>
    <w:rsid w:val="005D3BF8"/>
    <w:rsid w:val="005D3C72"/>
    <w:rsid w:val="005D3CA5"/>
    <w:rsid w:val="005D3CF6"/>
    <w:rsid w:val="005D3DEA"/>
    <w:rsid w:val="005D4051"/>
    <w:rsid w:val="005D43FA"/>
    <w:rsid w:val="005D495B"/>
    <w:rsid w:val="005D49E1"/>
    <w:rsid w:val="005D4A2C"/>
    <w:rsid w:val="005D5A06"/>
    <w:rsid w:val="005D5F44"/>
    <w:rsid w:val="005D64E9"/>
    <w:rsid w:val="005D67BA"/>
    <w:rsid w:val="005D6C86"/>
    <w:rsid w:val="005D6EC4"/>
    <w:rsid w:val="005D705A"/>
    <w:rsid w:val="005D714A"/>
    <w:rsid w:val="005D73A5"/>
    <w:rsid w:val="005D7631"/>
    <w:rsid w:val="005D7810"/>
    <w:rsid w:val="005D795E"/>
    <w:rsid w:val="005D7B82"/>
    <w:rsid w:val="005D7F4B"/>
    <w:rsid w:val="005E042F"/>
    <w:rsid w:val="005E0A0F"/>
    <w:rsid w:val="005E0A1B"/>
    <w:rsid w:val="005E0A56"/>
    <w:rsid w:val="005E13DD"/>
    <w:rsid w:val="005E165B"/>
    <w:rsid w:val="005E1BF7"/>
    <w:rsid w:val="005E1D47"/>
    <w:rsid w:val="005E2269"/>
    <w:rsid w:val="005E2918"/>
    <w:rsid w:val="005E2DC9"/>
    <w:rsid w:val="005E2E30"/>
    <w:rsid w:val="005E2F6D"/>
    <w:rsid w:val="005E30EE"/>
    <w:rsid w:val="005E31AC"/>
    <w:rsid w:val="005E3334"/>
    <w:rsid w:val="005E351A"/>
    <w:rsid w:val="005E3691"/>
    <w:rsid w:val="005E3798"/>
    <w:rsid w:val="005E3FA2"/>
    <w:rsid w:val="005E3FE3"/>
    <w:rsid w:val="005E4114"/>
    <w:rsid w:val="005E4822"/>
    <w:rsid w:val="005E483E"/>
    <w:rsid w:val="005E4A08"/>
    <w:rsid w:val="005E4C1B"/>
    <w:rsid w:val="005E5445"/>
    <w:rsid w:val="005E5792"/>
    <w:rsid w:val="005E5C0C"/>
    <w:rsid w:val="005E5E4C"/>
    <w:rsid w:val="005E5FA4"/>
    <w:rsid w:val="005E6090"/>
    <w:rsid w:val="005E62EB"/>
    <w:rsid w:val="005E6846"/>
    <w:rsid w:val="005E6B0C"/>
    <w:rsid w:val="005E6BBC"/>
    <w:rsid w:val="005E7557"/>
    <w:rsid w:val="005E7576"/>
    <w:rsid w:val="005E79A9"/>
    <w:rsid w:val="005E7BF3"/>
    <w:rsid w:val="005E7FF0"/>
    <w:rsid w:val="005F0164"/>
    <w:rsid w:val="005F03BD"/>
    <w:rsid w:val="005F0C5B"/>
    <w:rsid w:val="005F0E41"/>
    <w:rsid w:val="005F13D8"/>
    <w:rsid w:val="005F1665"/>
    <w:rsid w:val="005F1699"/>
    <w:rsid w:val="005F1728"/>
    <w:rsid w:val="005F19AE"/>
    <w:rsid w:val="005F1D6E"/>
    <w:rsid w:val="005F1E24"/>
    <w:rsid w:val="005F1F07"/>
    <w:rsid w:val="005F20A9"/>
    <w:rsid w:val="005F258B"/>
    <w:rsid w:val="005F2C39"/>
    <w:rsid w:val="005F300A"/>
    <w:rsid w:val="005F3521"/>
    <w:rsid w:val="005F362C"/>
    <w:rsid w:val="005F3636"/>
    <w:rsid w:val="005F375D"/>
    <w:rsid w:val="005F3AD9"/>
    <w:rsid w:val="005F3CA0"/>
    <w:rsid w:val="005F3EC9"/>
    <w:rsid w:val="005F3F4E"/>
    <w:rsid w:val="005F454B"/>
    <w:rsid w:val="005F4885"/>
    <w:rsid w:val="005F4D3A"/>
    <w:rsid w:val="005F4EC4"/>
    <w:rsid w:val="005F59D7"/>
    <w:rsid w:val="005F5B46"/>
    <w:rsid w:val="005F600D"/>
    <w:rsid w:val="005F6347"/>
    <w:rsid w:val="005F6396"/>
    <w:rsid w:val="005F6B65"/>
    <w:rsid w:val="005F6D70"/>
    <w:rsid w:val="005F739B"/>
    <w:rsid w:val="005F79D5"/>
    <w:rsid w:val="005F7AE5"/>
    <w:rsid w:val="00600A0E"/>
    <w:rsid w:val="00600ADC"/>
    <w:rsid w:val="00600BEA"/>
    <w:rsid w:val="00600F5A"/>
    <w:rsid w:val="00601011"/>
    <w:rsid w:val="006010B9"/>
    <w:rsid w:val="0060110A"/>
    <w:rsid w:val="006013BD"/>
    <w:rsid w:val="00601893"/>
    <w:rsid w:val="00601E84"/>
    <w:rsid w:val="00602712"/>
    <w:rsid w:val="006027DE"/>
    <w:rsid w:val="0060289F"/>
    <w:rsid w:val="0060294B"/>
    <w:rsid w:val="00602CB2"/>
    <w:rsid w:val="00603091"/>
    <w:rsid w:val="006038F6"/>
    <w:rsid w:val="00603BD7"/>
    <w:rsid w:val="00603DD7"/>
    <w:rsid w:val="00604644"/>
    <w:rsid w:val="00604814"/>
    <w:rsid w:val="00604886"/>
    <w:rsid w:val="00604995"/>
    <w:rsid w:val="00604D3B"/>
    <w:rsid w:val="00604F00"/>
    <w:rsid w:val="00604F75"/>
    <w:rsid w:val="0060500D"/>
    <w:rsid w:val="0060535C"/>
    <w:rsid w:val="00605372"/>
    <w:rsid w:val="00605537"/>
    <w:rsid w:val="006058B8"/>
    <w:rsid w:val="00606009"/>
    <w:rsid w:val="00606054"/>
    <w:rsid w:val="00606A46"/>
    <w:rsid w:val="0060716B"/>
    <w:rsid w:val="0060746E"/>
    <w:rsid w:val="00607F3B"/>
    <w:rsid w:val="00607FCE"/>
    <w:rsid w:val="00610A40"/>
    <w:rsid w:val="00610C7D"/>
    <w:rsid w:val="00610DB1"/>
    <w:rsid w:val="00610DBA"/>
    <w:rsid w:val="00611331"/>
    <w:rsid w:val="00611460"/>
    <w:rsid w:val="0061165B"/>
    <w:rsid w:val="00611883"/>
    <w:rsid w:val="00611AB7"/>
    <w:rsid w:val="006125BF"/>
    <w:rsid w:val="006127B8"/>
    <w:rsid w:val="0061294B"/>
    <w:rsid w:val="00613295"/>
    <w:rsid w:val="00613E7D"/>
    <w:rsid w:val="006147FF"/>
    <w:rsid w:val="00614ECE"/>
    <w:rsid w:val="00614EE1"/>
    <w:rsid w:val="00615214"/>
    <w:rsid w:val="00615794"/>
    <w:rsid w:val="00615831"/>
    <w:rsid w:val="00615E26"/>
    <w:rsid w:val="00616360"/>
    <w:rsid w:val="00616661"/>
    <w:rsid w:val="00616AF9"/>
    <w:rsid w:val="00616B9A"/>
    <w:rsid w:val="00616CDA"/>
    <w:rsid w:val="00616DC5"/>
    <w:rsid w:val="006179F4"/>
    <w:rsid w:val="00617C33"/>
    <w:rsid w:val="00617F08"/>
    <w:rsid w:val="0062020C"/>
    <w:rsid w:val="00620AF9"/>
    <w:rsid w:val="00620D17"/>
    <w:rsid w:val="006215DE"/>
    <w:rsid w:val="006217C7"/>
    <w:rsid w:val="00621A1E"/>
    <w:rsid w:val="00621BD5"/>
    <w:rsid w:val="00622029"/>
    <w:rsid w:val="00622255"/>
    <w:rsid w:val="006229FD"/>
    <w:rsid w:val="00622DEA"/>
    <w:rsid w:val="0062358B"/>
    <w:rsid w:val="00623653"/>
    <w:rsid w:val="00623672"/>
    <w:rsid w:val="00623753"/>
    <w:rsid w:val="00623CD1"/>
    <w:rsid w:val="00623EAC"/>
    <w:rsid w:val="006246E5"/>
    <w:rsid w:val="0062472E"/>
    <w:rsid w:val="00624D57"/>
    <w:rsid w:val="00624EEB"/>
    <w:rsid w:val="00625091"/>
    <w:rsid w:val="00625133"/>
    <w:rsid w:val="006251D4"/>
    <w:rsid w:val="006252D3"/>
    <w:rsid w:val="00625813"/>
    <w:rsid w:val="00625AEE"/>
    <w:rsid w:val="00625C6D"/>
    <w:rsid w:val="00626054"/>
    <w:rsid w:val="006261BF"/>
    <w:rsid w:val="006262DC"/>
    <w:rsid w:val="0062668E"/>
    <w:rsid w:val="00626721"/>
    <w:rsid w:val="006267BA"/>
    <w:rsid w:val="00626C42"/>
    <w:rsid w:val="00627FDD"/>
    <w:rsid w:val="00630208"/>
    <w:rsid w:val="006303BD"/>
    <w:rsid w:val="00630CDB"/>
    <w:rsid w:val="00631009"/>
    <w:rsid w:val="00631312"/>
    <w:rsid w:val="0063153F"/>
    <w:rsid w:val="00631E91"/>
    <w:rsid w:val="0063238E"/>
    <w:rsid w:val="00632A03"/>
    <w:rsid w:val="00632EE1"/>
    <w:rsid w:val="006332A1"/>
    <w:rsid w:val="00633686"/>
    <w:rsid w:val="00633703"/>
    <w:rsid w:val="00633CC9"/>
    <w:rsid w:val="00633D24"/>
    <w:rsid w:val="006348B0"/>
    <w:rsid w:val="006349CC"/>
    <w:rsid w:val="00634E9F"/>
    <w:rsid w:val="00634F4C"/>
    <w:rsid w:val="0063537D"/>
    <w:rsid w:val="00635668"/>
    <w:rsid w:val="00635A91"/>
    <w:rsid w:val="00635E46"/>
    <w:rsid w:val="00635FFA"/>
    <w:rsid w:val="00636486"/>
    <w:rsid w:val="00636593"/>
    <w:rsid w:val="006365D1"/>
    <w:rsid w:val="00636765"/>
    <w:rsid w:val="0063695D"/>
    <w:rsid w:val="0063695E"/>
    <w:rsid w:val="00636D00"/>
    <w:rsid w:val="00637088"/>
    <w:rsid w:val="00637228"/>
    <w:rsid w:val="00637439"/>
    <w:rsid w:val="00637A7C"/>
    <w:rsid w:val="006402B1"/>
    <w:rsid w:val="00640B42"/>
    <w:rsid w:val="00640BF1"/>
    <w:rsid w:val="0064130E"/>
    <w:rsid w:val="006427F8"/>
    <w:rsid w:val="00642810"/>
    <w:rsid w:val="00642A8F"/>
    <w:rsid w:val="00642D04"/>
    <w:rsid w:val="00642EE2"/>
    <w:rsid w:val="0064325C"/>
    <w:rsid w:val="006432EE"/>
    <w:rsid w:val="00643914"/>
    <w:rsid w:val="00643C5E"/>
    <w:rsid w:val="00644CF3"/>
    <w:rsid w:val="00644F61"/>
    <w:rsid w:val="006451C6"/>
    <w:rsid w:val="0064574B"/>
    <w:rsid w:val="00645A1C"/>
    <w:rsid w:val="00645AC1"/>
    <w:rsid w:val="00645AE6"/>
    <w:rsid w:val="00645B47"/>
    <w:rsid w:val="00645CEF"/>
    <w:rsid w:val="00645D59"/>
    <w:rsid w:val="00645FD6"/>
    <w:rsid w:val="006462A2"/>
    <w:rsid w:val="00646589"/>
    <w:rsid w:val="00646794"/>
    <w:rsid w:val="00646BDE"/>
    <w:rsid w:val="00647C14"/>
    <w:rsid w:val="006503C9"/>
    <w:rsid w:val="006503D8"/>
    <w:rsid w:val="00650473"/>
    <w:rsid w:val="00651251"/>
    <w:rsid w:val="00651435"/>
    <w:rsid w:val="00651565"/>
    <w:rsid w:val="0065186F"/>
    <w:rsid w:val="00651B30"/>
    <w:rsid w:val="00651B44"/>
    <w:rsid w:val="00651EBD"/>
    <w:rsid w:val="00651F43"/>
    <w:rsid w:val="00652329"/>
    <w:rsid w:val="006524FA"/>
    <w:rsid w:val="00652BD9"/>
    <w:rsid w:val="00652BE9"/>
    <w:rsid w:val="006537B4"/>
    <w:rsid w:val="00653B63"/>
    <w:rsid w:val="00653B83"/>
    <w:rsid w:val="00653FC6"/>
    <w:rsid w:val="00654187"/>
    <w:rsid w:val="0065457B"/>
    <w:rsid w:val="006548D6"/>
    <w:rsid w:val="00655394"/>
    <w:rsid w:val="006553D7"/>
    <w:rsid w:val="00655707"/>
    <w:rsid w:val="00656957"/>
    <w:rsid w:val="00656BF5"/>
    <w:rsid w:val="00656E72"/>
    <w:rsid w:val="006571D6"/>
    <w:rsid w:val="00657419"/>
    <w:rsid w:val="00657490"/>
    <w:rsid w:val="0065762C"/>
    <w:rsid w:val="00657965"/>
    <w:rsid w:val="00657CAE"/>
    <w:rsid w:val="00657D52"/>
    <w:rsid w:val="00660138"/>
    <w:rsid w:val="006603EE"/>
    <w:rsid w:val="00660651"/>
    <w:rsid w:val="00660881"/>
    <w:rsid w:val="006609BE"/>
    <w:rsid w:val="00661690"/>
    <w:rsid w:val="00661846"/>
    <w:rsid w:val="00661E84"/>
    <w:rsid w:val="00662DA7"/>
    <w:rsid w:val="00663169"/>
    <w:rsid w:val="00663409"/>
    <w:rsid w:val="0066385F"/>
    <w:rsid w:val="006642EE"/>
    <w:rsid w:val="0066440C"/>
    <w:rsid w:val="00664547"/>
    <w:rsid w:val="006646B1"/>
    <w:rsid w:val="006649D5"/>
    <w:rsid w:val="00664D07"/>
    <w:rsid w:val="00664D70"/>
    <w:rsid w:val="00664F7E"/>
    <w:rsid w:val="00665C78"/>
    <w:rsid w:val="00665EC8"/>
    <w:rsid w:val="00665F65"/>
    <w:rsid w:val="0066689F"/>
    <w:rsid w:val="00666995"/>
    <w:rsid w:val="00666CF5"/>
    <w:rsid w:val="00666E9E"/>
    <w:rsid w:val="00666EB4"/>
    <w:rsid w:val="0066722B"/>
    <w:rsid w:val="0066752D"/>
    <w:rsid w:val="0066776D"/>
    <w:rsid w:val="006677B8"/>
    <w:rsid w:val="00667887"/>
    <w:rsid w:val="00667B2B"/>
    <w:rsid w:val="00667DAA"/>
    <w:rsid w:val="00667E53"/>
    <w:rsid w:val="00667EE2"/>
    <w:rsid w:val="0067011C"/>
    <w:rsid w:val="00670561"/>
    <w:rsid w:val="006709A8"/>
    <w:rsid w:val="006709E6"/>
    <w:rsid w:val="00670AA9"/>
    <w:rsid w:val="00670C3E"/>
    <w:rsid w:val="00671035"/>
    <w:rsid w:val="0067106D"/>
    <w:rsid w:val="00671480"/>
    <w:rsid w:val="0067185D"/>
    <w:rsid w:val="00671873"/>
    <w:rsid w:val="0067191C"/>
    <w:rsid w:val="00671D00"/>
    <w:rsid w:val="006721E5"/>
    <w:rsid w:val="0067230D"/>
    <w:rsid w:val="00672930"/>
    <w:rsid w:val="00672B33"/>
    <w:rsid w:val="00672E24"/>
    <w:rsid w:val="006731ED"/>
    <w:rsid w:val="00673532"/>
    <w:rsid w:val="00673BE6"/>
    <w:rsid w:val="00673D1C"/>
    <w:rsid w:val="0067411A"/>
    <w:rsid w:val="006745A8"/>
    <w:rsid w:val="0067476E"/>
    <w:rsid w:val="00674FF1"/>
    <w:rsid w:val="0067535A"/>
    <w:rsid w:val="00675590"/>
    <w:rsid w:val="00675836"/>
    <w:rsid w:val="00675B05"/>
    <w:rsid w:val="00675D27"/>
    <w:rsid w:val="00676392"/>
    <w:rsid w:val="00676627"/>
    <w:rsid w:val="0067662D"/>
    <w:rsid w:val="00676A2C"/>
    <w:rsid w:val="00676D2E"/>
    <w:rsid w:val="00676ECF"/>
    <w:rsid w:val="00677241"/>
    <w:rsid w:val="006773DD"/>
    <w:rsid w:val="00677750"/>
    <w:rsid w:val="00677800"/>
    <w:rsid w:val="00677ADC"/>
    <w:rsid w:val="00677B02"/>
    <w:rsid w:val="00677B0A"/>
    <w:rsid w:val="00677FE9"/>
    <w:rsid w:val="006802F6"/>
    <w:rsid w:val="00680379"/>
    <w:rsid w:val="00680497"/>
    <w:rsid w:val="006808F5"/>
    <w:rsid w:val="00680B92"/>
    <w:rsid w:val="00680F89"/>
    <w:rsid w:val="00681049"/>
    <w:rsid w:val="0068186E"/>
    <w:rsid w:val="00681955"/>
    <w:rsid w:val="0068213E"/>
    <w:rsid w:val="0068226B"/>
    <w:rsid w:val="00682501"/>
    <w:rsid w:val="006827F6"/>
    <w:rsid w:val="0068298D"/>
    <w:rsid w:val="00682AA3"/>
    <w:rsid w:val="00682EA5"/>
    <w:rsid w:val="0068301B"/>
    <w:rsid w:val="00683776"/>
    <w:rsid w:val="0068392D"/>
    <w:rsid w:val="00683A14"/>
    <w:rsid w:val="00683FF9"/>
    <w:rsid w:val="00684097"/>
    <w:rsid w:val="00684203"/>
    <w:rsid w:val="006848DA"/>
    <w:rsid w:val="00684972"/>
    <w:rsid w:val="006849FD"/>
    <w:rsid w:val="00684EB1"/>
    <w:rsid w:val="006850CB"/>
    <w:rsid w:val="006853E1"/>
    <w:rsid w:val="006856E9"/>
    <w:rsid w:val="006857FE"/>
    <w:rsid w:val="00685828"/>
    <w:rsid w:val="00685A81"/>
    <w:rsid w:val="006863E1"/>
    <w:rsid w:val="0068693D"/>
    <w:rsid w:val="00687265"/>
    <w:rsid w:val="006873D2"/>
    <w:rsid w:val="00687860"/>
    <w:rsid w:val="006878CA"/>
    <w:rsid w:val="00687B69"/>
    <w:rsid w:val="00687B79"/>
    <w:rsid w:val="0069009F"/>
    <w:rsid w:val="006904D5"/>
    <w:rsid w:val="00690BAB"/>
    <w:rsid w:val="00690F4F"/>
    <w:rsid w:val="00690F93"/>
    <w:rsid w:val="0069118B"/>
    <w:rsid w:val="006923E6"/>
    <w:rsid w:val="00692738"/>
    <w:rsid w:val="00692AE6"/>
    <w:rsid w:val="00692BC0"/>
    <w:rsid w:val="00692DF7"/>
    <w:rsid w:val="006931E9"/>
    <w:rsid w:val="00693D6E"/>
    <w:rsid w:val="0069452A"/>
    <w:rsid w:val="006948AC"/>
    <w:rsid w:val="00694ED9"/>
    <w:rsid w:val="00695139"/>
    <w:rsid w:val="006954D6"/>
    <w:rsid w:val="00695731"/>
    <w:rsid w:val="006957D6"/>
    <w:rsid w:val="00695980"/>
    <w:rsid w:val="00695A35"/>
    <w:rsid w:val="00695E23"/>
    <w:rsid w:val="0069628A"/>
    <w:rsid w:val="0069631C"/>
    <w:rsid w:val="0069646D"/>
    <w:rsid w:val="00696662"/>
    <w:rsid w:val="00696AC7"/>
    <w:rsid w:val="00696D89"/>
    <w:rsid w:val="00697237"/>
    <w:rsid w:val="006978A4"/>
    <w:rsid w:val="00697A97"/>
    <w:rsid w:val="00697E2D"/>
    <w:rsid w:val="00697F7E"/>
    <w:rsid w:val="006A0AC8"/>
    <w:rsid w:val="006A0CF0"/>
    <w:rsid w:val="006A0E02"/>
    <w:rsid w:val="006A1267"/>
    <w:rsid w:val="006A132A"/>
    <w:rsid w:val="006A15CB"/>
    <w:rsid w:val="006A2923"/>
    <w:rsid w:val="006A29B4"/>
    <w:rsid w:val="006A2A4A"/>
    <w:rsid w:val="006A2A83"/>
    <w:rsid w:val="006A2A94"/>
    <w:rsid w:val="006A356D"/>
    <w:rsid w:val="006A3665"/>
    <w:rsid w:val="006A3722"/>
    <w:rsid w:val="006A4188"/>
    <w:rsid w:val="006A4E5C"/>
    <w:rsid w:val="006A5155"/>
    <w:rsid w:val="006A5422"/>
    <w:rsid w:val="006A55AC"/>
    <w:rsid w:val="006A5A6F"/>
    <w:rsid w:val="006A5B75"/>
    <w:rsid w:val="006A5BA4"/>
    <w:rsid w:val="006A5ED5"/>
    <w:rsid w:val="006A6483"/>
    <w:rsid w:val="006A66C9"/>
    <w:rsid w:val="006A6B52"/>
    <w:rsid w:val="006A6C3A"/>
    <w:rsid w:val="006A6C4D"/>
    <w:rsid w:val="006A6E18"/>
    <w:rsid w:val="006A7828"/>
    <w:rsid w:val="006A782A"/>
    <w:rsid w:val="006A7842"/>
    <w:rsid w:val="006A7B5A"/>
    <w:rsid w:val="006B008A"/>
    <w:rsid w:val="006B0465"/>
    <w:rsid w:val="006B0980"/>
    <w:rsid w:val="006B0A9D"/>
    <w:rsid w:val="006B0EC7"/>
    <w:rsid w:val="006B114F"/>
    <w:rsid w:val="006B121E"/>
    <w:rsid w:val="006B1410"/>
    <w:rsid w:val="006B148E"/>
    <w:rsid w:val="006B167A"/>
    <w:rsid w:val="006B16DE"/>
    <w:rsid w:val="006B18BA"/>
    <w:rsid w:val="006B1C47"/>
    <w:rsid w:val="006B1DEE"/>
    <w:rsid w:val="006B228E"/>
    <w:rsid w:val="006B2463"/>
    <w:rsid w:val="006B2702"/>
    <w:rsid w:val="006B2780"/>
    <w:rsid w:val="006B28CF"/>
    <w:rsid w:val="006B2D4B"/>
    <w:rsid w:val="006B2E56"/>
    <w:rsid w:val="006B300B"/>
    <w:rsid w:val="006B30C4"/>
    <w:rsid w:val="006B3599"/>
    <w:rsid w:val="006B442B"/>
    <w:rsid w:val="006B4A6A"/>
    <w:rsid w:val="006B4B3C"/>
    <w:rsid w:val="006B4D14"/>
    <w:rsid w:val="006B550F"/>
    <w:rsid w:val="006B56A5"/>
    <w:rsid w:val="006B5B9F"/>
    <w:rsid w:val="006B5C00"/>
    <w:rsid w:val="006B5ED9"/>
    <w:rsid w:val="006B6145"/>
    <w:rsid w:val="006B6159"/>
    <w:rsid w:val="006B6572"/>
    <w:rsid w:val="006B6B9F"/>
    <w:rsid w:val="006B6D4F"/>
    <w:rsid w:val="006B7396"/>
    <w:rsid w:val="006B75F0"/>
    <w:rsid w:val="006B77D5"/>
    <w:rsid w:val="006B78BD"/>
    <w:rsid w:val="006B7B93"/>
    <w:rsid w:val="006C0585"/>
    <w:rsid w:val="006C06B0"/>
    <w:rsid w:val="006C06C3"/>
    <w:rsid w:val="006C0E70"/>
    <w:rsid w:val="006C1011"/>
    <w:rsid w:val="006C1036"/>
    <w:rsid w:val="006C1132"/>
    <w:rsid w:val="006C1184"/>
    <w:rsid w:val="006C1293"/>
    <w:rsid w:val="006C1F61"/>
    <w:rsid w:val="006C22E1"/>
    <w:rsid w:val="006C27A5"/>
    <w:rsid w:val="006C2831"/>
    <w:rsid w:val="006C2EFF"/>
    <w:rsid w:val="006C317C"/>
    <w:rsid w:val="006C31B6"/>
    <w:rsid w:val="006C3731"/>
    <w:rsid w:val="006C3B44"/>
    <w:rsid w:val="006C3E49"/>
    <w:rsid w:val="006C43EA"/>
    <w:rsid w:val="006C47E5"/>
    <w:rsid w:val="006C494D"/>
    <w:rsid w:val="006C4CB8"/>
    <w:rsid w:val="006C4D69"/>
    <w:rsid w:val="006C501E"/>
    <w:rsid w:val="006C507B"/>
    <w:rsid w:val="006C52A9"/>
    <w:rsid w:val="006C54D0"/>
    <w:rsid w:val="006C5676"/>
    <w:rsid w:val="006C5850"/>
    <w:rsid w:val="006C5877"/>
    <w:rsid w:val="006C59D8"/>
    <w:rsid w:val="006C5A34"/>
    <w:rsid w:val="006C6155"/>
    <w:rsid w:val="006C61F4"/>
    <w:rsid w:val="006C66BE"/>
    <w:rsid w:val="006C66E5"/>
    <w:rsid w:val="006C6D6A"/>
    <w:rsid w:val="006C710D"/>
    <w:rsid w:val="006C7ABB"/>
    <w:rsid w:val="006C7C03"/>
    <w:rsid w:val="006C7D51"/>
    <w:rsid w:val="006D0544"/>
    <w:rsid w:val="006D06F3"/>
    <w:rsid w:val="006D08BC"/>
    <w:rsid w:val="006D133B"/>
    <w:rsid w:val="006D1426"/>
    <w:rsid w:val="006D15A6"/>
    <w:rsid w:val="006D161B"/>
    <w:rsid w:val="006D1680"/>
    <w:rsid w:val="006D1A6C"/>
    <w:rsid w:val="006D1F02"/>
    <w:rsid w:val="006D2204"/>
    <w:rsid w:val="006D2294"/>
    <w:rsid w:val="006D2325"/>
    <w:rsid w:val="006D28F1"/>
    <w:rsid w:val="006D2EFA"/>
    <w:rsid w:val="006D3061"/>
    <w:rsid w:val="006D3189"/>
    <w:rsid w:val="006D395D"/>
    <w:rsid w:val="006D3BFD"/>
    <w:rsid w:val="006D492C"/>
    <w:rsid w:val="006D495B"/>
    <w:rsid w:val="006D4EB7"/>
    <w:rsid w:val="006D5079"/>
    <w:rsid w:val="006D54D9"/>
    <w:rsid w:val="006D562B"/>
    <w:rsid w:val="006D5E5A"/>
    <w:rsid w:val="006D60F0"/>
    <w:rsid w:val="006D64BE"/>
    <w:rsid w:val="006D64CC"/>
    <w:rsid w:val="006D6D78"/>
    <w:rsid w:val="006D6F18"/>
    <w:rsid w:val="006D73E8"/>
    <w:rsid w:val="006D74D1"/>
    <w:rsid w:val="006D7D8B"/>
    <w:rsid w:val="006D7DF2"/>
    <w:rsid w:val="006E068A"/>
    <w:rsid w:val="006E0BA6"/>
    <w:rsid w:val="006E0FB0"/>
    <w:rsid w:val="006E1201"/>
    <w:rsid w:val="006E1452"/>
    <w:rsid w:val="006E179C"/>
    <w:rsid w:val="006E1878"/>
    <w:rsid w:val="006E1FE8"/>
    <w:rsid w:val="006E21D6"/>
    <w:rsid w:val="006E2318"/>
    <w:rsid w:val="006E2502"/>
    <w:rsid w:val="006E26B2"/>
    <w:rsid w:val="006E2770"/>
    <w:rsid w:val="006E2B92"/>
    <w:rsid w:val="006E2E31"/>
    <w:rsid w:val="006E3345"/>
    <w:rsid w:val="006E3450"/>
    <w:rsid w:val="006E393F"/>
    <w:rsid w:val="006E3B66"/>
    <w:rsid w:val="006E417C"/>
    <w:rsid w:val="006E4541"/>
    <w:rsid w:val="006E45B6"/>
    <w:rsid w:val="006E47E5"/>
    <w:rsid w:val="006E481B"/>
    <w:rsid w:val="006E4AFC"/>
    <w:rsid w:val="006E4DA1"/>
    <w:rsid w:val="006E5519"/>
    <w:rsid w:val="006E5F1A"/>
    <w:rsid w:val="006E61F7"/>
    <w:rsid w:val="006E690B"/>
    <w:rsid w:val="006E6C0C"/>
    <w:rsid w:val="006E71B0"/>
    <w:rsid w:val="006E760E"/>
    <w:rsid w:val="006E76B0"/>
    <w:rsid w:val="006E78C7"/>
    <w:rsid w:val="006E7B25"/>
    <w:rsid w:val="006E7CDF"/>
    <w:rsid w:val="006E7D0A"/>
    <w:rsid w:val="006E7DCB"/>
    <w:rsid w:val="006E7E93"/>
    <w:rsid w:val="006F0260"/>
    <w:rsid w:val="006F090C"/>
    <w:rsid w:val="006F0CFA"/>
    <w:rsid w:val="006F101D"/>
    <w:rsid w:val="006F1144"/>
    <w:rsid w:val="006F11E8"/>
    <w:rsid w:val="006F12F3"/>
    <w:rsid w:val="006F13C1"/>
    <w:rsid w:val="006F1674"/>
    <w:rsid w:val="006F1729"/>
    <w:rsid w:val="006F1919"/>
    <w:rsid w:val="006F199B"/>
    <w:rsid w:val="006F1EA5"/>
    <w:rsid w:val="006F2053"/>
    <w:rsid w:val="006F2236"/>
    <w:rsid w:val="006F2326"/>
    <w:rsid w:val="006F237A"/>
    <w:rsid w:val="006F277F"/>
    <w:rsid w:val="006F2960"/>
    <w:rsid w:val="006F2CE6"/>
    <w:rsid w:val="006F2FC7"/>
    <w:rsid w:val="006F30D3"/>
    <w:rsid w:val="006F3228"/>
    <w:rsid w:val="006F3440"/>
    <w:rsid w:val="006F3741"/>
    <w:rsid w:val="006F3D89"/>
    <w:rsid w:val="006F4D50"/>
    <w:rsid w:val="006F4F6C"/>
    <w:rsid w:val="006F504E"/>
    <w:rsid w:val="006F534A"/>
    <w:rsid w:val="006F54C2"/>
    <w:rsid w:val="006F56F8"/>
    <w:rsid w:val="006F5CDB"/>
    <w:rsid w:val="006F5F1B"/>
    <w:rsid w:val="006F609E"/>
    <w:rsid w:val="006F63FA"/>
    <w:rsid w:val="006F6678"/>
    <w:rsid w:val="006F6A3C"/>
    <w:rsid w:val="006F6E94"/>
    <w:rsid w:val="006F6F52"/>
    <w:rsid w:val="006F6F5E"/>
    <w:rsid w:val="006F7732"/>
    <w:rsid w:val="006F77AA"/>
    <w:rsid w:val="006F78F7"/>
    <w:rsid w:val="006F791C"/>
    <w:rsid w:val="006F7ADD"/>
    <w:rsid w:val="0070057F"/>
    <w:rsid w:val="007007F2"/>
    <w:rsid w:val="00700883"/>
    <w:rsid w:val="00700959"/>
    <w:rsid w:val="00700B13"/>
    <w:rsid w:val="00701235"/>
    <w:rsid w:val="0070147A"/>
    <w:rsid w:val="00701A1E"/>
    <w:rsid w:val="00702022"/>
    <w:rsid w:val="007023D9"/>
    <w:rsid w:val="007028A7"/>
    <w:rsid w:val="00702B46"/>
    <w:rsid w:val="00702B4E"/>
    <w:rsid w:val="00702B91"/>
    <w:rsid w:val="00702EB8"/>
    <w:rsid w:val="00703038"/>
    <w:rsid w:val="007033C2"/>
    <w:rsid w:val="0070342D"/>
    <w:rsid w:val="00703846"/>
    <w:rsid w:val="00703B22"/>
    <w:rsid w:val="00703B52"/>
    <w:rsid w:val="00703BA1"/>
    <w:rsid w:val="00703DCB"/>
    <w:rsid w:val="00703F3A"/>
    <w:rsid w:val="0070431C"/>
    <w:rsid w:val="00704857"/>
    <w:rsid w:val="00704866"/>
    <w:rsid w:val="00704E46"/>
    <w:rsid w:val="0070526F"/>
    <w:rsid w:val="00705326"/>
    <w:rsid w:val="007067D1"/>
    <w:rsid w:val="0070680F"/>
    <w:rsid w:val="0070693F"/>
    <w:rsid w:val="00706BF5"/>
    <w:rsid w:val="00706D30"/>
    <w:rsid w:val="00706D8C"/>
    <w:rsid w:val="007072D2"/>
    <w:rsid w:val="0070748B"/>
    <w:rsid w:val="00707B5B"/>
    <w:rsid w:val="00707C4B"/>
    <w:rsid w:val="00707DBD"/>
    <w:rsid w:val="00707E1E"/>
    <w:rsid w:val="00710010"/>
    <w:rsid w:val="0071035F"/>
    <w:rsid w:val="00710532"/>
    <w:rsid w:val="00710ADB"/>
    <w:rsid w:val="00710B31"/>
    <w:rsid w:val="00710B65"/>
    <w:rsid w:val="00710E0E"/>
    <w:rsid w:val="00710EB7"/>
    <w:rsid w:val="00710FBD"/>
    <w:rsid w:val="00710FC5"/>
    <w:rsid w:val="00711724"/>
    <w:rsid w:val="00711E20"/>
    <w:rsid w:val="007123AD"/>
    <w:rsid w:val="00713004"/>
    <w:rsid w:val="007135C1"/>
    <w:rsid w:val="007137C8"/>
    <w:rsid w:val="00713998"/>
    <w:rsid w:val="00713CAD"/>
    <w:rsid w:val="00713CD4"/>
    <w:rsid w:val="00713E90"/>
    <w:rsid w:val="00714215"/>
    <w:rsid w:val="00714C1B"/>
    <w:rsid w:val="00714E53"/>
    <w:rsid w:val="007151AA"/>
    <w:rsid w:val="007152C8"/>
    <w:rsid w:val="00715348"/>
    <w:rsid w:val="0071534B"/>
    <w:rsid w:val="007154A2"/>
    <w:rsid w:val="007155CD"/>
    <w:rsid w:val="007155DC"/>
    <w:rsid w:val="007159C5"/>
    <w:rsid w:val="00715A68"/>
    <w:rsid w:val="00715BBC"/>
    <w:rsid w:val="00715C1D"/>
    <w:rsid w:val="00715D61"/>
    <w:rsid w:val="00715F25"/>
    <w:rsid w:val="00715F90"/>
    <w:rsid w:val="00715FB8"/>
    <w:rsid w:val="0071621B"/>
    <w:rsid w:val="007163F1"/>
    <w:rsid w:val="00716429"/>
    <w:rsid w:val="00716BAB"/>
    <w:rsid w:val="00716BCC"/>
    <w:rsid w:val="00716CD0"/>
    <w:rsid w:val="00716D23"/>
    <w:rsid w:val="00717364"/>
    <w:rsid w:val="00717380"/>
    <w:rsid w:val="00717509"/>
    <w:rsid w:val="0071771D"/>
    <w:rsid w:val="00717728"/>
    <w:rsid w:val="007178AC"/>
    <w:rsid w:val="00717D77"/>
    <w:rsid w:val="00720BCF"/>
    <w:rsid w:val="007212B0"/>
    <w:rsid w:val="00721451"/>
    <w:rsid w:val="00721883"/>
    <w:rsid w:val="007218C3"/>
    <w:rsid w:val="00721DB8"/>
    <w:rsid w:val="0072247B"/>
    <w:rsid w:val="00722BE6"/>
    <w:rsid w:val="00722D25"/>
    <w:rsid w:val="00722FE2"/>
    <w:rsid w:val="0072345A"/>
    <w:rsid w:val="007234E9"/>
    <w:rsid w:val="00723530"/>
    <w:rsid w:val="00723939"/>
    <w:rsid w:val="00723A84"/>
    <w:rsid w:val="00724741"/>
    <w:rsid w:val="00724BBF"/>
    <w:rsid w:val="00724C1B"/>
    <w:rsid w:val="00724D8E"/>
    <w:rsid w:val="00724DB7"/>
    <w:rsid w:val="00724DE8"/>
    <w:rsid w:val="0072546A"/>
    <w:rsid w:val="00725D5F"/>
    <w:rsid w:val="00725E40"/>
    <w:rsid w:val="007263C6"/>
    <w:rsid w:val="00726807"/>
    <w:rsid w:val="00726AD2"/>
    <w:rsid w:val="00726C9E"/>
    <w:rsid w:val="00726CEB"/>
    <w:rsid w:val="00727855"/>
    <w:rsid w:val="00727A0B"/>
    <w:rsid w:val="00727C17"/>
    <w:rsid w:val="00727D16"/>
    <w:rsid w:val="00727DDB"/>
    <w:rsid w:val="00727E89"/>
    <w:rsid w:val="00730523"/>
    <w:rsid w:val="0073062B"/>
    <w:rsid w:val="00730CFC"/>
    <w:rsid w:val="00730EF0"/>
    <w:rsid w:val="0073122A"/>
    <w:rsid w:val="00731375"/>
    <w:rsid w:val="00731433"/>
    <w:rsid w:val="007317C2"/>
    <w:rsid w:val="007319C8"/>
    <w:rsid w:val="00731B60"/>
    <w:rsid w:val="00731CF7"/>
    <w:rsid w:val="00732295"/>
    <w:rsid w:val="00732319"/>
    <w:rsid w:val="0073254A"/>
    <w:rsid w:val="0073293F"/>
    <w:rsid w:val="00732C79"/>
    <w:rsid w:val="00732D1E"/>
    <w:rsid w:val="00732F6C"/>
    <w:rsid w:val="007331C9"/>
    <w:rsid w:val="007333E2"/>
    <w:rsid w:val="00733C6B"/>
    <w:rsid w:val="00733C92"/>
    <w:rsid w:val="00733D83"/>
    <w:rsid w:val="00733E5B"/>
    <w:rsid w:val="007341BB"/>
    <w:rsid w:val="0073420D"/>
    <w:rsid w:val="00734242"/>
    <w:rsid w:val="007344C6"/>
    <w:rsid w:val="00734672"/>
    <w:rsid w:val="00735424"/>
    <w:rsid w:val="007355DD"/>
    <w:rsid w:val="0073617F"/>
    <w:rsid w:val="00736617"/>
    <w:rsid w:val="00736B69"/>
    <w:rsid w:val="00736E3D"/>
    <w:rsid w:val="00737433"/>
    <w:rsid w:val="00737787"/>
    <w:rsid w:val="00737ADB"/>
    <w:rsid w:val="00737B61"/>
    <w:rsid w:val="00737C3D"/>
    <w:rsid w:val="00737E2D"/>
    <w:rsid w:val="0074002F"/>
    <w:rsid w:val="00740839"/>
    <w:rsid w:val="007408E3"/>
    <w:rsid w:val="00740DD3"/>
    <w:rsid w:val="007413BA"/>
    <w:rsid w:val="007413D7"/>
    <w:rsid w:val="0074165E"/>
    <w:rsid w:val="007425BD"/>
    <w:rsid w:val="00742B42"/>
    <w:rsid w:val="00742C1A"/>
    <w:rsid w:val="0074303A"/>
    <w:rsid w:val="007432C1"/>
    <w:rsid w:val="0074338B"/>
    <w:rsid w:val="00743513"/>
    <w:rsid w:val="00743593"/>
    <w:rsid w:val="007436DB"/>
    <w:rsid w:val="00743E4B"/>
    <w:rsid w:val="0074464B"/>
    <w:rsid w:val="0074485F"/>
    <w:rsid w:val="007452A6"/>
    <w:rsid w:val="007452E4"/>
    <w:rsid w:val="0074548C"/>
    <w:rsid w:val="007458E0"/>
    <w:rsid w:val="00745954"/>
    <w:rsid w:val="00745BF3"/>
    <w:rsid w:val="00745EDE"/>
    <w:rsid w:val="00746242"/>
    <w:rsid w:val="0074635D"/>
    <w:rsid w:val="0074679D"/>
    <w:rsid w:val="00746839"/>
    <w:rsid w:val="00746A1C"/>
    <w:rsid w:val="00746E7D"/>
    <w:rsid w:val="00747128"/>
    <w:rsid w:val="007472EF"/>
    <w:rsid w:val="007474C3"/>
    <w:rsid w:val="007477E7"/>
    <w:rsid w:val="00747860"/>
    <w:rsid w:val="0074786E"/>
    <w:rsid w:val="00747FF1"/>
    <w:rsid w:val="007503B9"/>
    <w:rsid w:val="00750501"/>
    <w:rsid w:val="0075082E"/>
    <w:rsid w:val="00750BEE"/>
    <w:rsid w:val="00750D88"/>
    <w:rsid w:val="00750F78"/>
    <w:rsid w:val="00751030"/>
    <w:rsid w:val="0075104A"/>
    <w:rsid w:val="00751152"/>
    <w:rsid w:val="007514DE"/>
    <w:rsid w:val="007516FA"/>
    <w:rsid w:val="0075194D"/>
    <w:rsid w:val="00751BFF"/>
    <w:rsid w:val="00751C96"/>
    <w:rsid w:val="00751F14"/>
    <w:rsid w:val="00751F90"/>
    <w:rsid w:val="00752407"/>
    <w:rsid w:val="00752677"/>
    <w:rsid w:val="00752B4E"/>
    <w:rsid w:val="00752F5D"/>
    <w:rsid w:val="00753361"/>
    <w:rsid w:val="0075367F"/>
    <w:rsid w:val="00753770"/>
    <w:rsid w:val="00753872"/>
    <w:rsid w:val="00753DDD"/>
    <w:rsid w:val="007546D6"/>
    <w:rsid w:val="007547FB"/>
    <w:rsid w:val="00754812"/>
    <w:rsid w:val="0075518E"/>
    <w:rsid w:val="00755732"/>
    <w:rsid w:val="00756079"/>
    <w:rsid w:val="007566B5"/>
    <w:rsid w:val="0075681C"/>
    <w:rsid w:val="007568C2"/>
    <w:rsid w:val="00756AEE"/>
    <w:rsid w:val="0075776E"/>
    <w:rsid w:val="0075785F"/>
    <w:rsid w:val="00757863"/>
    <w:rsid w:val="00757A8F"/>
    <w:rsid w:val="00757D4C"/>
    <w:rsid w:val="00757E04"/>
    <w:rsid w:val="00757F35"/>
    <w:rsid w:val="007605E3"/>
    <w:rsid w:val="0076074D"/>
    <w:rsid w:val="007607F5"/>
    <w:rsid w:val="00760D11"/>
    <w:rsid w:val="00760DD2"/>
    <w:rsid w:val="007615D4"/>
    <w:rsid w:val="00761C9F"/>
    <w:rsid w:val="00761F24"/>
    <w:rsid w:val="00761FCB"/>
    <w:rsid w:val="00762001"/>
    <w:rsid w:val="00762010"/>
    <w:rsid w:val="00762410"/>
    <w:rsid w:val="0076273D"/>
    <w:rsid w:val="007628D3"/>
    <w:rsid w:val="00762EEB"/>
    <w:rsid w:val="0076359D"/>
    <w:rsid w:val="00763E94"/>
    <w:rsid w:val="00763EE3"/>
    <w:rsid w:val="00764444"/>
    <w:rsid w:val="007648A5"/>
    <w:rsid w:val="00764B28"/>
    <w:rsid w:val="00765405"/>
    <w:rsid w:val="00765420"/>
    <w:rsid w:val="007655CC"/>
    <w:rsid w:val="007656BA"/>
    <w:rsid w:val="00766104"/>
    <w:rsid w:val="0076637D"/>
    <w:rsid w:val="007666F5"/>
    <w:rsid w:val="00766D2B"/>
    <w:rsid w:val="00766DC4"/>
    <w:rsid w:val="00767041"/>
    <w:rsid w:val="007670AB"/>
    <w:rsid w:val="00767BE7"/>
    <w:rsid w:val="00767C12"/>
    <w:rsid w:val="007701E8"/>
    <w:rsid w:val="0077037B"/>
    <w:rsid w:val="007705CF"/>
    <w:rsid w:val="00770C38"/>
    <w:rsid w:val="00770DB7"/>
    <w:rsid w:val="00770F2C"/>
    <w:rsid w:val="007710D5"/>
    <w:rsid w:val="0077202C"/>
    <w:rsid w:val="007725F8"/>
    <w:rsid w:val="0077295E"/>
    <w:rsid w:val="00773465"/>
    <w:rsid w:val="00773DA5"/>
    <w:rsid w:val="00773E42"/>
    <w:rsid w:val="00774216"/>
    <w:rsid w:val="00774356"/>
    <w:rsid w:val="007743B7"/>
    <w:rsid w:val="00774C10"/>
    <w:rsid w:val="00774D33"/>
    <w:rsid w:val="0077592C"/>
    <w:rsid w:val="007766C1"/>
    <w:rsid w:val="00776D0C"/>
    <w:rsid w:val="0077706A"/>
    <w:rsid w:val="0077752E"/>
    <w:rsid w:val="00777836"/>
    <w:rsid w:val="00777D70"/>
    <w:rsid w:val="00777E19"/>
    <w:rsid w:val="007800A7"/>
    <w:rsid w:val="0078047C"/>
    <w:rsid w:val="0078066D"/>
    <w:rsid w:val="00780DA4"/>
    <w:rsid w:val="00780E0F"/>
    <w:rsid w:val="00780F07"/>
    <w:rsid w:val="00781002"/>
    <w:rsid w:val="00781449"/>
    <w:rsid w:val="0078187A"/>
    <w:rsid w:val="0078193D"/>
    <w:rsid w:val="00781C5D"/>
    <w:rsid w:val="00781CD0"/>
    <w:rsid w:val="007821F0"/>
    <w:rsid w:val="007821F1"/>
    <w:rsid w:val="007822E4"/>
    <w:rsid w:val="00782336"/>
    <w:rsid w:val="0078234B"/>
    <w:rsid w:val="007827DA"/>
    <w:rsid w:val="00782817"/>
    <w:rsid w:val="0078282B"/>
    <w:rsid w:val="00782B91"/>
    <w:rsid w:val="00782E8F"/>
    <w:rsid w:val="0078359B"/>
    <w:rsid w:val="00783672"/>
    <w:rsid w:val="00783754"/>
    <w:rsid w:val="00783B2B"/>
    <w:rsid w:val="00783C6F"/>
    <w:rsid w:val="0078401F"/>
    <w:rsid w:val="0078478F"/>
    <w:rsid w:val="00784D68"/>
    <w:rsid w:val="00784EF4"/>
    <w:rsid w:val="00785481"/>
    <w:rsid w:val="00785654"/>
    <w:rsid w:val="00785A6F"/>
    <w:rsid w:val="00785C8F"/>
    <w:rsid w:val="007864DD"/>
    <w:rsid w:val="00786687"/>
    <w:rsid w:val="00786807"/>
    <w:rsid w:val="00786AC2"/>
    <w:rsid w:val="00786C80"/>
    <w:rsid w:val="00787213"/>
    <w:rsid w:val="007875F1"/>
    <w:rsid w:val="00787607"/>
    <w:rsid w:val="007879C3"/>
    <w:rsid w:val="00787A58"/>
    <w:rsid w:val="00787B48"/>
    <w:rsid w:val="00787FE5"/>
    <w:rsid w:val="007900D0"/>
    <w:rsid w:val="007900DF"/>
    <w:rsid w:val="007901CE"/>
    <w:rsid w:val="0079043B"/>
    <w:rsid w:val="00790469"/>
    <w:rsid w:val="00790A16"/>
    <w:rsid w:val="00790C7F"/>
    <w:rsid w:val="007913DB"/>
    <w:rsid w:val="0079152A"/>
    <w:rsid w:val="00791A0D"/>
    <w:rsid w:val="00791AC6"/>
    <w:rsid w:val="0079279D"/>
    <w:rsid w:val="007937B0"/>
    <w:rsid w:val="00793C4F"/>
    <w:rsid w:val="00793EAA"/>
    <w:rsid w:val="007941C5"/>
    <w:rsid w:val="00794549"/>
    <w:rsid w:val="0079486E"/>
    <w:rsid w:val="00794993"/>
    <w:rsid w:val="00794C7D"/>
    <w:rsid w:val="007955FF"/>
    <w:rsid w:val="00795D88"/>
    <w:rsid w:val="00795F98"/>
    <w:rsid w:val="00796224"/>
    <w:rsid w:val="00796478"/>
    <w:rsid w:val="00796D83"/>
    <w:rsid w:val="0079746B"/>
    <w:rsid w:val="007A06DE"/>
    <w:rsid w:val="007A0C61"/>
    <w:rsid w:val="007A1193"/>
    <w:rsid w:val="007A15BB"/>
    <w:rsid w:val="007A16D8"/>
    <w:rsid w:val="007A1C85"/>
    <w:rsid w:val="007A27FB"/>
    <w:rsid w:val="007A2865"/>
    <w:rsid w:val="007A2D45"/>
    <w:rsid w:val="007A374B"/>
    <w:rsid w:val="007A388A"/>
    <w:rsid w:val="007A3C9A"/>
    <w:rsid w:val="007A4287"/>
    <w:rsid w:val="007A4303"/>
    <w:rsid w:val="007A4372"/>
    <w:rsid w:val="007A4584"/>
    <w:rsid w:val="007A4737"/>
    <w:rsid w:val="007A47BB"/>
    <w:rsid w:val="007A4E25"/>
    <w:rsid w:val="007A5155"/>
    <w:rsid w:val="007A53E2"/>
    <w:rsid w:val="007A53F8"/>
    <w:rsid w:val="007A558F"/>
    <w:rsid w:val="007A5597"/>
    <w:rsid w:val="007A56FA"/>
    <w:rsid w:val="007A5A59"/>
    <w:rsid w:val="007A6019"/>
    <w:rsid w:val="007A60EC"/>
    <w:rsid w:val="007A6267"/>
    <w:rsid w:val="007A676A"/>
    <w:rsid w:val="007A6825"/>
    <w:rsid w:val="007A68CF"/>
    <w:rsid w:val="007A6B70"/>
    <w:rsid w:val="007A6F3A"/>
    <w:rsid w:val="007A7088"/>
    <w:rsid w:val="007A7222"/>
    <w:rsid w:val="007A75C3"/>
    <w:rsid w:val="007A7656"/>
    <w:rsid w:val="007A7883"/>
    <w:rsid w:val="007A78AF"/>
    <w:rsid w:val="007A7A0A"/>
    <w:rsid w:val="007B0845"/>
    <w:rsid w:val="007B0970"/>
    <w:rsid w:val="007B0E04"/>
    <w:rsid w:val="007B10D9"/>
    <w:rsid w:val="007B1360"/>
    <w:rsid w:val="007B13C2"/>
    <w:rsid w:val="007B13FF"/>
    <w:rsid w:val="007B1484"/>
    <w:rsid w:val="007B1603"/>
    <w:rsid w:val="007B16DF"/>
    <w:rsid w:val="007B1710"/>
    <w:rsid w:val="007B1EA7"/>
    <w:rsid w:val="007B20DC"/>
    <w:rsid w:val="007B2146"/>
    <w:rsid w:val="007B22C1"/>
    <w:rsid w:val="007B22DD"/>
    <w:rsid w:val="007B263B"/>
    <w:rsid w:val="007B27AB"/>
    <w:rsid w:val="007B29A5"/>
    <w:rsid w:val="007B3B47"/>
    <w:rsid w:val="007B4192"/>
    <w:rsid w:val="007B4846"/>
    <w:rsid w:val="007B4B03"/>
    <w:rsid w:val="007B4EAD"/>
    <w:rsid w:val="007B50BE"/>
    <w:rsid w:val="007B52C5"/>
    <w:rsid w:val="007B5340"/>
    <w:rsid w:val="007B547E"/>
    <w:rsid w:val="007B5635"/>
    <w:rsid w:val="007B579D"/>
    <w:rsid w:val="007B5BB2"/>
    <w:rsid w:val="007B610B"/>
    <w:rsid w:val="007B66D0"/>
    <w:rsid w:val="007B6B7C"/>
    <w:rsid w:val="007B6D54"/>
    <w:rsid w:val="007B6D9E"/>
    <w:rsid w:val="007B7317"/>
    <w:rsid w:val="007B75CA"/>
    <w:rsid w:val="007B7D13"/>
    <w:rsid w:val="007B7E1D"/>
    <w:rsid w:val="007C0448"/>
    <w:rsid w:val="007C0460"/>
    <w:rsid w:val="007C064F"/>
    <w:rsid w:val="007C0650"/>
    <w:rsid w:val="007C0CE7"/>
    <w:rsid w:val="007C0F43"/>
    <w:rsid w:val="007C12A1"/>
    <w:rsid w:val="007C13AF"/>
    <w:rsid w:val="007C1507"/>
    <w:rsid w:val="007C1954"/>
    <w:rsid w:val="007C27A0"/>
    <w:rsid w:val="007C2883"/>
    <w:rsid w:val="007C2B28"/>
    <w:rsid w:val="007C2B6E"/>
    <w:rsid w:val="007C2C0F"/>
    <w:rsid w:val="007C33C9"/>
    <w:rsid w:val="007C3466"/>
    <w:rsid w:val="007C34FF"/>
    <w:rsid w:val="007C3637"/>
    <w:rsid w:val="007C379E"/>
    <w:rsid w:val="007C3EDB"/>
    <w:rsid w:val="007C3F58"/>
    <w:rsid w:val="007C4581"/>
    <w:rsid w:val="007C469C"/>
    <w:rsid w:val="007C47E3"/>
    <w:rsid w:val="007C4CDB"/>
    <w:rsid w:val="007C5115"/>
    <w:rsid w:val="007C5552"/>
    <w:rsid w:val="007C58C9"/>
    <w:rsid w:val="007C5C43"/>
    <w:rsid w:val="007C5F57"/>
    <w:rsid w:val="007C6025"/>
    <w:rsid w:val="007C6311"/>
    <w:rsid w:val="007C6362"/>
    <w:rsid w:val="007C646A"/>
    <w:rsid w:val="007C6A39"/>
    <w:rsid w:val="007C6AC4"/>
    <w:rsid w:val="007C6BD0"/>
    <w:rsid w:val="007C6D3E"/>
    <w:rsid w:val="007C741F"/>
    <w:rsid w:val="007C7ECA"/>
    <w:rsid w:val="007D012B"/>
    <w:rsid w:val="007D0145"/>
    <w:rsid w:val="007D0156"/>
    <w:rsid w:val="007D032B"/>
    <w:rsid w:val="007D0414"/>
    <w:rsid w:val="007D0609"/>
    <w:rsid w:val="007D0C07"/>
    <w:rsid w:val="007D0DC3"/>
    <w:rsid w:val="007D0FEE"/>
    <w:rsid w:val="007D14C3"/>
    <w:rsid w:val="007D2569"/>
    <w:rsid w:val="007D328D"/>
    <w:rsid w:val="007D364A"/>
    <w:rsid w:val="007D3671"/>
    <w:rsid w:val="007D36D1"/>
    <w:rsid w:val="007D3B4C"/>
    <w:rsid w:val="007D3D97"/>
    <w:rsid w:val="007D462A"/>
    <w:rsid w:val="007D4AED"/>
    <w:rsid w:val="007D4B53"/>
    <w:rsid w:val="007D4D3A"/>
    <w:rsid w:val="007D4DF9"/>
    <w:rsid w:val="007D4EB4"/>
    <w:rsid w:val="007D5200"/>
    <w:rsid w:val="007D5730"/>
    <w:rsid w:val="007D5C56"/>
    <w:rsid w:val="007D5C5D"/>
    <w:rsid w:val="007D5F8C"/>
    <w:rsid w:val="007D66A7"/>
    <w:rsid w:val="007D671F"/>
    <w:rsid w:val="007D68D6"/>
    <w:rsid w:val="007D7223"/>
    <w:rsid w:val="007D7816"/>
    <w:rsid w:val="007D7869"/>
    <w:rsid w:val="007D78A2"/>
    <w:rsid w:val="007E0078"/>
    <w:rsid w:val="007E00C6"/>
    <w:rsid w:val="007E03D5"/>
    <w:rsid w:val="007E03E1"/>
    <w:rsid w:val="007E047A"/>
    <w:rsid w:val="007E04FC"/>
    <w:rsid w:val="007E052D"/>
    <w:rsid w:val="007E06DA"/>
    <w:rsid w:val="007E0AD2"/>
    <w:rsid w:val="007E0CFB"/>
    <w:rsid w:val="007E0E22"/>
    <w:rsid w:val="007E121B"/>
    <w:rsid w:val="007E19FC"/>
    <w:rsid w:val="007E1E5F"/>
    <w:rsid w:val="007E2043"/>
    <w:rsid w:val="007E24CB"/>
    <w:rsid w:val="007E270F"/>
    <w:rsid w:val="007E2E44"/>
    <w:rsid w:val="007E331E"/>
    <w:rsid w:val="007E3618"/>
    <w:rsid w:val="007E3DFA"/>
    <w:rsid w:val="007E3F74"/>
    <w:rsid w:val="007E4374"/>
    <w:rsid w:val="007E4BE6"/>
    <w:rsid w:val="007E4C56"/>
    <w:rsid w:val="007E4D49"/>
    <w:rsid w:val="007E5C25"/>
    <w:rsid w:val="007E5C69"/>
    <w:rsid w:val="007E5D39"/>
    <w:rsid w:val="007E66B9"/>
    <w:rsid w:val="007E6A8A"/>
    <w:rsid w:val="007E6B14"/>
    <w:rsid w:val="007E6B4F"/>
    <w:rsid w:val="007E6D51"/>
    <w:rsid w:val="007E6F49"/>
    <w:rsid w:val="007E702D"/>
    <w:rsid w:val="007E73B0"/>
    <w:rsid w:val="007E7D91"/>
    <w:rsid w:val="007F01CC"/>
    <w:rsid w:val="007F05DB"/>
    <w:rsid w:val="007F069D"/>
    <w:rsid w:val="007F08BB"/>
    <w:rsid w:val="007F096C"/>
    <w:rsid w:val="007F0FA2"/>
    <w:rsid w:val="007F1900"/>
    <w:rsid w:val="007F202B"/>
    <w:rsid w:val="007F2196"/>
    <w:rsid w:val="007F260A"/>
    <w:rsid w:val="007F2997"/>
    <w:rsid w:val="007F2A41"/>
    <w:rsid w:val="007F359B"/>
    <w:rsid w:val="007F40F0"/>
    <w:rsid w:val="007F418D"/>
    <w:rsid w:val="007F4759"/>
    <w:rsid w:val="007F49B8"/>
    <w:rsid w:val="007F4CD4"/>
    <w:rsid w:val="007F4D5C"/>
    <w:rsid w:val="007F525C"/>
    <w:rsid w:val="007F525F"/>
    <w:rsid w:val="007F5647"/>
    <w:rsid w:val="007F5B26"/>
    <w:rsid w:val="007F5C04"/>
    <w:rsid w:val="007F61A5"/>
    <w:rsid w:val="007F61B1"/>
    <w:rsid w:val="007F641F"/>
    <w:rsid w:val="007F6C88"/>
    <w:rsid w:val="007F6F82"/>
    <w:rsid w:val="007F7133"/>
    <w:rsid w:val="00800206"/>
    <w:rsid w:val="008002A1"/>
    <w:rsid w:val="0080063A"/>
    <w:rsid w:val="008018B7"/>
    <w:rsid w:val="00801AC2"/>
    <w:rsid w:val="00801B6A"/>
    <w:rsid w:val="00801CE5"/>
    <w:rsid w:val="00801CF1"/>
    <w:rsid w:val="00802020"/>
    <w:rsid w:val="008024BE"/>
    <w:rsid w:val="00802540"/>
    <w:rsid w:val="00802A0A"/>
    <w:rsid w:val="008038DF"/>
    <w:rsid w:val="00803CFF"/>
    <w:rsid w:val="00803E6B"/>
    <w:rsid w:val="00804039"/>
    <w:rsid w:val="008040F5"/>
    <w:rsid w:val="00804121"/>
    <w:rsid w:val="0080451A"/>
    <w:rsid w:val="0080461B"/>
    <w:rsid w:val="00804A39"/>
    <w:rsid w:val="00804C35"/>
    <w:rsid w:val="00806347"/>
    <w:rsid w:val="00806370"/>
    <w:rsid w:val="00806635"/>
    <w:rsid w:val="008066FB"/>
    <w:rsid w:val="008069DE"/>
    <w:rsid w:val="00806AE4"/>
    <w:rsid w:val="00806F10"/>
    <w:rsid w:val="00807411"/>
    <w:rsid w:val="008074ED"/>
    <w:rsid w:val="00807E8C"/>
    <w:rsid w:val="00810230"/>
    <w:rsid w:val="0081053E"/>
    <w:rsid w:val="00810C6D"/>
    <w:rsid w:val="00811B23"/>
    <w:rsid w:val="008125CC"/>
    <w:rsid w:val="00812649"/>
    <w:rsid w:val="00812715"/>
    <w:rsid w:val="008128A8"/>
    <w:rsid w:val="0081292A"/>
    <w:rsid w:val="00812BC0"/>
    <w:rsid w:val="00812BD8"/>
    <w:rsid w:val="00812F23"/>
    <w:rsid w:val="008138A6"/>
    <w:rsid w:val="00813AE1"/>
    <w:rsid w:val="00814019"/>
    <w:rsid w:val="00814045"/>
    <w:rsid w:val="008143DF"/>
    <w:rsid w:val="008143F6"/>
    <w:rsid w:val="008144A9"/>
    <w:rsid w:val="0081628F"/>
    <w:rsid w:val="0081663C"/>
    <w:rsid w:val="00816AF7"/>
    <w:rsid w:val="00816CF4"/>
    <w:rsid w:val="008170E2"/>
    <w:rsid w:val="0081710A"/>
    <w:rsid w:val="00817120"/>
    <w:rsid w:val="008171C8"/>
    <w:rsid w:val="008174B7"/>
    <w:rsid w:val="008177ED"/>
    <w:rsid w:val="008179E1"/>
    <w:rsid w:val="008200CD"/>
    <w:rsid w:val="008202D8"/>
    <w:rsid w:val="008204A0"/>
    <w:rsid w:val="00820625"/>
    <w:rsid w:val="008208D4"/>
    <w:rsid w:val="00820AF1"/>
    <w:rsid w:val="00820B89"/>
    <w:rsid w:val="00820B98"/>
    <w:rsid w:val="00820E4E"/>
    <w:rsid w:val="00820EC6"/>
    <w:rsid w:val="0082122D"/>
    <w:rsid w:val="00821E6B"/>
    <w:rsid w:val="008224BF"/>
    <w:rsid w:val="00822A29"/>
    <w:rsid w:val="00822B49"/>
    <w:rsid w:val="00823687"/>
    <w:rsid w:val="00823C8F"/>
    <w:rsid w:val="00823CB9"/>
    <w:rsid w:val="00823D05"/>
    <w:rsid w:val="00823F4F"/>
    <w:rsid w:val="008252F0"/>
    <w:rsid w:val="0082531B"/>
    <w:rsid w:val="0082569D"/>
    <w:rsid w:val="00825751"/>
    <w:rsid w:val="00825856"/>
    <w:rsid w:val="008259B6"/>
    <w:rsid w:val="008259FB"/>
    <w:rsid w:val="00825B37"/>
    <w:rsid w:val="00825B5F"/>
    <w:rsid w:val="00825D64"/>
    <w:rsid w:val="00825EB9"/>
    <w:rsid w:val="008260DA"/>
    <w:rsid w:val="0082618D"/>
    <w:rsid w:val="00826271"/>
    <w:rsid w:val="0082635E"/>
    <w:rsid w:val="00826D4F"/>
    <w:rsid w:val="00826DA3"/>
    <w:rsid w:val="00827090"/>
    <w:rsid w:val="00827211"/>
    <w:rsid w:val="00827565"/>
    <w:rsid w:val="00827A7B"/>
    <w:rsid w:val="00827B91"/>
    <w:rsid w:val="00827D27"/>
    <w:rsid w:val="00827EC7"/>
    <w:rsid w:val="00827F69"/>
    <w:rsid w:val="00830716"/>
    <w:rsid w:val="00830722"/>
    <w:rsid w:val="00830B0A"/>
    <w:rsid w:val="00830D97"/>
    <w:rsid w:val="0083183D"/>
    <w:rsid w:val="00831B86"/>
    <w:rsid w:val="00831BA8"/>
    <w:rsid w:val="00831BD3"/>
    <w:rsid w:val="00831F9E"/>
    <w:rsid w:val="0083245F"/>
    <w:rsid w:val="00832675"/>
    <w:rsid w:val="008327D8"/>
    <w:rsid w:val="008336A7"/>
    <w:rsid w:val="00833B81"/>
    <w:rsid w:val="00833E54"/>
    <w:rsid w:val="00834278"/>
    <w:rsid w:val="00834423"/>
    <w:rsid w:val="0083477F"/>
    <w:rsid w:val="008347D8"/>
    <w:rsid w:val="00834A33"/>
    <w:rsid w:val="00834AE2"/>
    <w:rsid w:val="00834CAE"/>
    <w:rsid w:val="00834E0F"/>
    <w:rsid w:val="00834FF5"/>
    <w:rsid w:val="0083549C"/>
    <w:rsid w:val="00835E0D"/>
    <w:rsid w:val="00835E62"/>
    <w:rsid w:val="0083698A"/>
    <w:rsid w:val="00836C1C"/>
    <w:rsid w:val="0083705F"/>
    <w:rsid w:val="008377FF"/>
    <w:rsid w:val="00837913"/>
    <w:rsid w:val="00837BD0"/>
    <w:rsid w:val="00840A20"/>
    <w:rsid w:val="00840AE8"/>
    <w:rsid w:val="00840D46"/>
    <w:rsid w:val="00840DF2"/>
    <w:rsid w:val="00840F76"/>
    <w:rsid w:val="00841055"/>
    <w:rsid w:val="008413D4"/>
    <w:rsid w:val="00841BC3"/>
    <w:rsid w:val="008424AD"/>
    <w:rsid w:val="0084272A"/>
    <w:rsid w:val="0084278F"/>
    <w:rsid w:val="00842831"/>
    <w:rsid w:val="00842F41"/>
    <w:rsid w:val="0084303F"/>
    <w:rsid w:val="008432CB"/>
    <w:rsid w:val="008432E5"/>
    <w:rsid w:val="0084377E"/>
    <w:rsid w:val="00843835"/>
    <w:rsid w:val="00843ABE"/>
    <w:rsid w:val="00843C3C"/>
    <w:rsid w:val="00843D16"/>
    <w:rsid w:val="00843DEB"/>
    <w:rsid w:val="00844126"/>
    <w:rsid w:val="008442E9"/>
    <w:rsid w:val="008446CA"/>
    <w:rsid w:val="00844816"/>
    <w:rsid w:val="008450B0"/>
    <w:rsid w:val="0084564D"/>
    <w:rsid w:val="00845664"/>
    <w:rsid w:val="00845841"/>
    <w:rsid w:val="008458B6"/>
    <w:rsid w:val="008458CF"/>
    <w:rsid w:val="00845A7F"/>
    <w:rsid w:val="00845B29"/>
    <w:rsid w:val="00846155"/>
    <w:rsid w:val="008463FA"/>
    <w:rsid w:val="00846AB9"/>
    <w:rsid w:val="00846D7B"/>
    <w:rsid w:val="00846D99"/>
    <w:rsid w:val="00846DB5"/>
    <w:rsid w:val="00847007"/>
    <w:rsid w:val="00847245"/>
    <w:rsid w:val="00847450"/>
    <w:rsid w:val="0084762F"/>
    <w:rsid w:val="0084798A"/>
    <w:rsid w:val="00847B52"/>
    <w:rsid w:val="00847BA9"/>
    <w:rsid w:val="00847C48"/>
    <w:rsid w:val="00847D4A"/>
    <w:rsid w:val="008501AE"/>
    <w:rsid w:val="0085032E"/>
    <w:rsid w:val="00851370"/>
    <w:rsid w:val="0085139F"/>
    <w:rsid w:val="00851A33"/>
    <w:rsid w:val="00851ADA"/>
    <w:rsid w:val="00851C2C"/>
    <w:rsid w:val="00851CBC"/>
    <w:rsid w:val="008522F4"/>
    <w:rsid w:val="0085243E"/>
    <w:rsid w:val="008526DE"/>
    <w:rsid w:val="00852916"/>
    <w:rsid w:val="00852D9E"/>
    <w:rsid w:val="00852E1D"/>
    <w:rsid w:val="00852FA8"/>
    <w:rsid w:val="008534E4"/>
    <w:rsid w:val="00853A12"/>
    <w:rsid w:val="00853B1E"/>
    <w:rsid w:val="00853D48"/>
    <w:rsid w:val="0085414A"/>
    <w:rsid w:val="00854F5F"/>
    <w:rsid w:val="00854FA2"/>
    <w:rsid w:val="00854FEE"/>
    <w:rsid w:val="00855B3B"/>
    <w:rsid w:val="00855EC6"/>
    <w:rsid w:val="00855F2A"/>
    <w:rsid w:val="008564F4"/>
    <w:rsid w:val="008565D2"/>
    <w:rsid w:val="00856663"/>
    <w:rsid w:val="0085672F"/>
    <w:rsid w:val="00856914"/>
    <w:rsid w:val="00856BC1"/>
    <w:rsid w:val="00856CEF"/>
    <w:rsid w:val="008570E6"/>
    <w:rsid w:val="00857180"/>
    <w:rsid w:val="00857556"/>
    <w:rsid w:val="0086013C"/>
    <w:rsid w:val="00860427"/>
    <w:rsid w:val="008607A8"/>
    <w:rsid w:val="008609EC"/>
    <w:rsid w:val="00860B24"/>
    <w:rsid w:val="00860B86"/>
    <w:rsid w:val="00860F9C"/>
    <w:rsid w:val="008614E3"/>
    <w:rsid w:val="0086155A"/>
    <w:rsid w:val="00861835"/>
    <w:rsid w:val="00861CBF"/>
    <w:rsid w:val="0086201D"/>
    <w:rsid w:val="00862024"/>
    <w:rsid w:val="0086296A"/>
    <w:rsid w:val="00862B8C"/>
    <w:rsid w:val="00862BC8"/>
    <w:rsid w:val="00862C81"/>
    <w:rsid w:val="00863175"/>
    <w:rsid w:val="008632EE"/>
    <w:rsid w:val="008633A2"/>
    <w:rsid w:val="008633BE"/>
    <w:rsid w:val="008635D5"/>
    <w:rsid w:val="00863B37"/>
    <w:rsid w:val="00863D7E"/>
    <w:rsid w:val="00863E77"/>
    <w:rsid w:val="0086426B"/>
    <w:rsid w:val="00864569"/>
    <w:rsid w:val="008650C3"/>
    <w:rsid w:val="008658A9"/>
    <w:rsid w:val="00865D4D"/>
    <w:rsid w:val="00865EE5"/>
    <w:rsid w:val="00865FA8"/>
    <w:rsid w:val="00866903"/>
    <w:rsid w:val="00866A6B"/>
    <w:rsid w:val="00866CBE"/>
    <w:rsid w:val="00866E11"/>
    <w:rsid w:val="00866F82"/>
    <w:rsid w:val="00867305"/>
    <w:rsid w:val="0086748C"/>
    <w:rsid w:val="00867C4A"/>
    <w:rsid w:val="00867DA5"/>
    <w:rsid w:val="008700F0"/>
    <w:rsid w:val="00870226"/>
    <w:rsid w:val="00870CE8"/>
    <w:rsid w:val="00870EA5"/>
    <w:rsid w:val="0087129B"/>
    <w:rsid w:val="0087151D"/>
    <w:rsid w:val="00871866"/>
    <w:rsid w:val="00871868"/>
    <w:rsid w:val="00871AE6"/>
    <w:rsid w:val="00871D89"/>
    <w:rsid w:val="00871EAC"/>
    <w:rsid w:val="00872092"/>
    <w:rsid w:val="0087217C"/>
    <w:rsid w:val="00872530"/>
    <w:rsid w:val="00872A06"/>
    <w:rsid w:val="0087319D"/>
    <w:rsid w:val="008733B3"/>
    <w:rsid w:val="008735BE"/>
    <w:rsid w:val="00873935"/>
    <w:rsid w:val="00873A06"/>
    <w:rsid w:val="00873F8C"/>
    <w:rsid w:val="00873FE6"/>
    <w:rsid w:val="008742CE"/>
    <w:rsid w:val="00874669"/>
    <w:rsid w:val="00874DDE"/>
    <w:rsid w:val="00875CA7"/>
    <w:rsid w:val="00875FF9"/>
    <w:rsid w:val="008768CE"/>
    <w:rsid w:val="00876AEB"/>
    <w:rsid w:val="00876E87"/>
    <w:rsid w:val="00876F77"/>
    <w:rsid w:val="00876FD3"/>
    <w:rsid w:val="00877141"/>
    <w:rsid w:val="0087720A"/>
    <w:rsid w:val="00877E4E"/>
    <w:rsid w:val="00880AE4"/>
    <w:rsid w:val="00880FE9"/>
    <w:rsid w:val="008814D2"/>
    <w:rsid w:val="008816FA"/>
    <w:rsid w:val="008819EE"/>
    <w:rsid w:val="00881A5B"/>
    <w:rsid w:val="00882818"/>
    <w:rsid w:val="00883674"/>
    <w:rsid w:val="008836C3"/>
    <w:rsid w:val="008836DB"/>
    <w:rsid w:val="00883DE2"/>
    <w:rsid w:val="008843D9"/>
    <w:rsid w:val="0088451B"/>
    <w:rsid w:val="00884602"/>
    <w:rsid w:val="00884FB9"/>
    <w:rsid w:val="0088524A"/>
    <w:rsid w:val="0088556C"/>
    <w:rsid w:val="00885EFC"/>
    <w:rsid w:val="00886043"/>
    <w:rsid w:val="008861D3"/>
    <w:rsid w:val="00886474"/>
    <w:rsid w:val="00886827"/>
    <w:rsid w:val="00887099"/>
    <w:rsid w:val="008870A2"/>
    <w:rsid w:val="00887315"/>
    <w:rsid w:val="0088769D"/>
    <w:rsid w:val="008905D6"/>
    <w:rsid w:val="008905DA"/>
    <w:rsid w:val="00891A1F"/>
    <w:rsid w:val="00891DB6"/>
    <w:rsid w:val="00891F1A"/>
    <w:rsid w:val="008920A4"/>
    <w:rsid w:val="008921E6"/>
    <w:rsid w:val="0089246C"/>
    <w:rsid w:val="00892583"/>
    <w:rsid w:val="008926AF"/>
    <w:rsid w:val="00892DD2"/>
    <w:rsid w:val="00892E77"/>
    <w:rsid w:val="00892F79"/>
    <w:rsid w:val="008930B2"/>
    <w:rsid w:val="008930CD"/>
    <w:rsid w:val="008931F3"/>
    <w:rsid w:val="0089428C"/>
    <w:rsid w:val="008946DB"/>
    <w:rsid w:val="00894BDD"/>
    <w:rsid w:val="00894C6A"/>
    <w:rsid w:val="0089581D"/>
    <w:rsid w:val="008958B0"/>
    <w:rsid w:val="00895970"/>
    <w:rsid w:val="0089612E"/>
    <w:rsid w:val="00896356"/>
    <w:rsid w:val="008965EF"/>
    <w:rsid w:val="00896915"/>
    <w:rsid w:val="00896C8D"/>
    <w:rsid w:val="00896E7E"/>
    <w:rsid w:val="00896FAF"/>
    <w:rsid w:val="0089704E"/>
    <w:rsid w:val="0089706A"/>
    <w:rsid w:val="00897484"/>
    <w:rsid w:val="0089752C"/>
    <w:rsid w:val="00897988"/>
    <w:rsid w:val="00897A6A"/>
    <w:rsid w:val="00897FDD"/>
    <w:rsid w:val="008A021D"/>
    <w:rsid w:val="008A0A5E"/>
    <w:rsid w:val="008A163A"/>
    <w:rsid w:val="008A1D00"/>
    <w:rsid w:val="008A1F5C"/>
    <w:rsid w:val="008A2288"/>
    <w:rsid w:val="008A2413"/>
    <w:rsid w:val="008A258C"/>
    <w:rsid w:val="008A2D6B"/>
    <w:rsid w:val="008A359C"/>
    <w:rsid w:val="008A4010"/>
    <w:rsid w:val="008A405C"/>
    <w:rsid w:val="008A41D6"/>
    <w:rsid w:val="008A444C"/>
    <w:rsid w:val="008A46EF"/>
    <w:rsid w:val="008A4842"/>
    <w:rsid w:val="008A48B8"/>
    <w:rsid w:val="008A4B2D"/>
    <w:rsid w:val="008A532E"/>
    <w:rsid w:val="008A5F14"/>
    <w:rsid w:val="008A5FD0"/>
    <w:rsid w:val="008A63BD"/>
    <w:rsid w:val="008A6659"/>
    <w:rsid w:val="008A67D3"/>
    <w:rsid w:val="008A6A5F"/>
    <w:rsid w:val="008A7217"/>
    <w:rsid w:val="008A7405"/>
    <w:rsid w:val="008A74E2"/>
    <w:rsid w:val="008A7B0C"/>
    <w:rsid w:val="008B00E4"/>
    <w:rsid w:val="008B01E4"/>
    <w:rsid w:val="008B045E"/>
    <w:rsid w:val="008B057F"/>
    <w:rsid w:val="008B160F"/>
    <w:rsid w:val="008B1D9A"/>
    <w:rsid w:val="008B263E"/>
    <w:rsid w:val="008B2CC2"/>
    <w:rsid w:val="008B2E4B"/>
    <w:rsid w:val="008B2E6D"/>
    <w:rsid w:val="008B307F"/>
    <w:rsid w:val="008B32A7"/>
    <w:rsid w:val="008B39C8"/>
    <w:rsid w:val="008B3AE1"/>
    <w:rsid w:val="008B3CA5"/>
    <w:rsid w:val="008B3CFF"/>
    <w:rsid w:val="008B3E29"/>
    <w:rsid w:val="008B41CD"/>
    <w:rsid w:val="008B4A4C"/>
    <w:rsid w:val="008B4AA8"/>
    <w:rsid w:val="008B4BBD"/>
    <w:rsid w:val="008B4F80"/>
    <w:rsid w:val="008B4FDE"/>
    <w:rsid w:val="008B56F5"/>
    <w:rsid w:val="008B573B"/>
    <w:rsid w:val="008B58DB"/>
    <w:rsid w:val="008B5948"/>
    <w:rsid w:val="008B5A5C"/>
    <w:rsid w:val="008B5A97"/>
    <w:rsid w:val="008B5ADF"/>
    <w:rsid w:val="008B5E92"/>
    <w:rsid w:val="008B60A6"/>
    <w:rsid w:val="008B6174"/>
    <w:rsid w:val="008B649E"/>
    <w:rsid w:val="008B6605"/>
    <w:rsid w:val="008B6890"/>
    <w:rsid w:val="008B698F"/>
    <w:rsid w:val="008B70C5"/>
    <w:rsid w:val="008B73F6"/>
    <w:rsid w:val="008B74EE"/>
    <w:rsid w:val="008B7730"/>
    <w:rsid w:val="008B7A4D"/>
    <w:rsid w:val="008B7BAF"/>
    <w:rsid w:val="008C05DD"/>
    <w:rsid w:val="008C066C"/>
    <w:rsid w:val="008C06D1"/>
    <w:rsid w:val="008C0871"/>
    <w:rsid w:val="008C08D1"/>
    <w:rsid w:val="008C0DE2"/>
    <w:rsid w:val="008C0FFC"/>
    <w:rsid w:val="008C108F"/>
    <w:rsid w:val="008C1403"/>
    <w:rsid w:val="008C155A"/>
    <w:rsid w:val="008C1C79"/>
    <w:rsid w:val="008C1DAB"/>
    <w:rsid w:val="008C1E23"/>
    <w:rsid w:val="008C1ED9"/>
    <w:rsid w:val="008C20A7"/>
    <w:rsid w:val="008C2267"/>
    <w:rsid w:val="008C227E"/>
    <w:rsid w:val="008C26B8"/>
    <w:rsid w:val="008C2B14"/>
    <w:rsid w:val="008C2CD2"/>
    <w:rsid w:val="008C32E7"/>
    <w:rsid w:val="008C3705"/>
    <w:rsid w:val="008C40D4"/>
    <w:rsid w:val="008C43D6"/>
    <w:rsid w:val="008C48F8"/>
    <w:rsid w:val="008C4A55"/>
    <w:rsid w:val="008C4CD1"/>
    <w:rsid w:val="008C4D56"/>
    <w:rsid w:val="008C5217"/>
    <w:rsid w:val="008C5224"/>
    <w:rsid w:val="008C5454"/>
    <w:rsid w:val="008C577B"/>
    <w:rsid w:val="008C5BD6"/>
    <w:rsid w:val="008C5C53"/>
    <w:rsid w:val="008C5D8D"/>
    <w:rsid w:val="008C5DB7"/>
    <w:rsid w:val="008C5E8C"/>
    <w:rsid w:val="008C609C"/>
    <w:rsid w:val="008C60A1"/>
    <w:rsid w:val="008C66FA"/>
    <w:rsid w:val="008C67FD"/>
    <w:rsid w:val="008C72EC"/>
    <w:rsid w:val="008C731D"/>
    <w:rsid w:val="008C7580"/>
    <w:rsid w:val="008C7A04"/>
    <w:rsid w:val="008C7B55"/>
    <w:rsid w:val="008C7DF1"/>
    <w:rsid w:val="008C7F8B"/>
    <w:rsid w:val="008D0233"/>
    <w:rsid w:val="008D02A6"/>
    <w:rsid w:val="008D04E0"/>
    <w:rsid w:val="008D0E6C"/>
    <w:rsid w:val="008D0F1B"/>
    <w:rsid w:val="008D1164"/>
    <w:rsid w:val="008D1331"/>
    <w:rsid w:val="008D1958"/>
    <w:rsid w:val="008D1C10"/>
    <w:rsid w:val="008D1EDE"/>
    <w:rsid w:val="008D203E"/>
    <w:rsid w:val="008D20E1"/>
    <w:rsid w:val="008D2376"/>
    <w:rsid w:val="008D27C4"/>
    <w:rsid w:val="008D2E07"/>
    <w:rsid w:val="008D30A9"/>
    <w:rsid w:val="008D3369"/>
    <w:rsid w:val="008D3549"/>
    <w:rsid w:val="008D3950"/>
    <w:rsid w:val="008D39ED"/>
    <w:rsid w:val="008D3BC8"/>
    <w:rsid w:val="008D3DC0"/>
    <w:rsid w:val="008D4041"/>
    <w:rsid w:val="008D41CF"/>
    <w:rsid w:val="008D435F"/>
    <w:rsid w:val="008D43FD"/>
    <w:rsid w:val="008D45C6"/>
    <w:rsid w:val="008D46D9"/>
    <w:rsid w:val="008D5501"/>
    <w:rsid w:val="008D61CD"/>
    <w:rsid w:val="008D6328"/>
    <w:rsid w:val="008D642E"/>
    <w:rsid w:val="008D665A"/>
    <w:rsid w:val="008D6720"/>
    <w:rsid w:val="008D6DF3"/>
    <w:rsid w:val="008D6F56"/>
    <w:rsid w:val="008D7344"/>
    <w:rsid w:val="008D788D"/>
    <w:rsid w:val="008E01A3"/>
    <w:rsid w:val="008E0506"/>
    <w:rsid w:val="008E07E1"/>
    <w:rsid w:val="008E087A"/>
    <w:rsid w:val="008E08DA"/>
    <w:rsid w:val="008E08FD"/>
    <w:rsid w:val="008E1040"/>
    <w:rsid w:val="008E1190"/>
    <w:rsid w:val="008E1262"/>
    <w:rsid w:val="008E1795"/>
    <w:rsid w:val="008E1A6F"/>
    <w:rsid w:val="008E1BC2"/>
    <w:rsid w:val="008E22BF"/>
    <w:rsid w:val="008E2361"/>
    <w:rsid w:val="008E23F4"/>
    <w:rsid w:val="008E29F7"/>
    <w:rsid w:val="008E2B28"/>
    <w:rsid w:val="008E2E96"/>
    <w:rsid w:val="008E2F7F"/>
    <w:rsid w:val="008E302B"/>
    <w:rsid w:val="008E39C2"/>
    <w:rsid w:val="008E4076"/>
    <w:rsid w:val="008E5023"/>
    <w:rsid w:val="008E550F"/>
    <w:rsid w:val="008E58D2"/>
    <w:rsid w:val="008E5B6B"/>
    <w:rsid w:val="008E5BB6"/>
    <w:rsid w:val="008E5E84"/>
    <w:rsid w:val="008E6630"/>
    <w:rsid w:val="008E6857"/>
    <w:rsid w:val="008E6B1E"/>
    <w:rsid w:val="008E6EC9"/>
    <w:rsid w:val="008E7071"/>
    <w:rsid w:val="008E72D9"/>
    <w:rsid w:val="008E73EA"/>
    <w:rsid w:val="008E79F8"/>
    <w:rsid w:val="008E7DA3"/>
    <w:rsid w:val="008E7ECF"/>
    <w:rsid w:val="008F05A9"/>
    <w:rsid w:val="008F05CE"/>
    <w:rsid w:val="008F0784"/>
    <w:rsid w:val="008F0BB3"/>
    <w:rsid w:val="008F0E46"/>
    <w:rsid w:val="008F10B1"/>
    <w:rsid w:val="008F10BC"/>
    <w:rsid w:val="008F1368"/>
    <w:rsid w:val="008F19B0"/>
    <w:rsid w:val="008F1AFF"/>
    <w:rsid w:val="008F1D97"/>
    <w:rsid w:val="008F20AF"/>
    <w:rsid w:val="008F2203"/>
    <w:rsid w:val="008F24E3"/>
    <w:rsid w:val="008F2DAC"/>
    <w:rsid w:val="008F3198"/>
    <w:rsid w:val="008F34AC"/>
    <w:rsid w:val="008F3773"/>
    <w:rsid w:val="008F3D6F"/>
    <w:rsid w:val="008F3F5D"/>
    <w:rsid w:val="008F3FC0"/>
    <w:rsid w:val="008F43B5"/>
    <w:rsid w:val="008F456D"/>
    <w:rsid w:val="008F4820"/>
    <w:rsid w:val="008F4B95"/>
    <w:rsid w:val="008F4E24"/>
    <w:rsid w:val="008F4F1F"/>
    <w:rsid w:val="008F55A7"/>
    <w:rsid w:val="008F587B"/>
    <w:rsid w:val="008F5C76"/>
    <w:rsid w:val="008F5D82"/>
    <w:rsid w:val="008F6F3E"/>
    <w:rsid w:val="008F74E0"/>
    <w:rsid w:val="008F7567"/>
    <w:rsid w:val="008F7607"/>
    <w:rsid w:val="008F796E"/>
    <w:rsid w:val="008F7C8F"/>
    <w:rsid w:val="00900498"/>
    <w:rsid w:val="00901168"/>
    <w:rsid w:val="009012CD"/>
    <w:rsid w:val="00901670"/>
    <w:rsid w:val="00901EBD"/>
    <w:rsid w:val="00902545"/>
    <w:rsid w:val="009026B7"/>
    <w:rsid w:val="00902741"/>
    <w:rsid w:val="00903007"/>
    <w:rsid w:val="0090345E"/>
    <w:rsid w:val="00903584"/>
    <w:rsid w:val="009040A3"/>
    <w:rsid w:val="009041F2"/>
    <w:rsid w:val="0090432E"/>
    <w:rsid w:val="009043F8"/>
    <w:rsid w:val="00904846"/>
    <w:rsid w:val="009056FC"/>
    <w:rsid w:val="00905768"/>
    <w:rsid w:val="00905D18"/>
    <w:rsid w:val="009063A8"/>
    <w:rsid w:val="009068CD"/>
    <w:rsid w:val="009069F6"/>
    <w:rsid w:val="0090721C"/>
    <w:rsid w:val="0090727A"/>
    <w:rsid w:val="009072CF"/>
    <w:rsid w:val="0090749B"/>
    <w:rsid w:val="009075B8"/>
    <w:rsid w:val="0090789E"/>
    <w:rsid w:val="00907B26"/>
    <w:rsid w:val="00907CAE"/>
    <w:rsid w:val="00907CD9"/>
    <w:rsid w:val="0091006A"/>
    <w:rsid w:val="00910114"/>
    <w:rsid w:val="00910267"/>
    <w:rsid w:val="0091027C"/>
    <w:rsid w:val="009111CD"/>
    <w:rsid w:val="00911546"/>
    <w:rsid w:val="00911681"/>
    <w:rsid w:val="009119FD"/>
    <w:rsid w:val="00911C72"/>
    <w:rsid w:val="00911F81"/>
    <w:rsid w:val="00912A02"/>
    <w:rsid w:val="00912DC3"/>
    <w:rsid w:val="00912DC7"/>
    <w:rsid w:val="0091307D"/>
    <w:rsid w:val="00913668"/>
    <w:rsid w:val="009138E2"/>
    <w:rsid w:val="00913919"/>
    <w:rsid w:val="00913C65"/>
    <w:rsid w:val="00914628"/>
    <w:rsid w:val="00915306"/>
    <w:rsid w:val="00915B21"/>
    <w:rsid w:val="00915DEF"/>
    <w:rsid w:val="00915E13"/>
    <w:rsid w:val="00915EF2"/>
    <w:rsid w:val="00915F36"/>
    <w:rsid w:val="00916120"/>
    <w:rsid w:val="00916B24"/>
    <w:rsid w:val="0091776E"/>
    <w:rsid w:val="00917E69"/>
    <w:rsid w:val="00917E9A"/>
    <w:rsid w:val="0092072E"/>
    <w:rsid w:val="00920C36"/>
    <w:rsid w:val="0092108D"/>
    <w:rsid w:val="00921244"/>
    <w:rsid w:val="00921C9D"/>
    <w:rsid w:val="00921E5C"/>
    <w:rsid w:val="00921E8F"/>
    <w:rsid w:val="00921F28"/>
    <w:rsid w:val="00922238"/>
    <w:rsid w:val="00922A91"/>
    <w:rsid w:val="00922B27"/>
    <w:rsid w:val="00922E10"/>
    <w:rsid w:val="00922F84"/>
    <w:rsid w:val="009234A4"/>
    <w:rsid w:val="009234B7"/>
    <w:rsid w:val="0092353F"/>
    <w:rsid w:val="00924341"/>
    <w:rsid w:val="009244A3"/>
    <w:rsid w:val="009248EE"/>
    <w:rsid w:val="00924AF8"/>
    <w:rsid w:val="00924E35"/>
    <w:rsid w:val="00924E4F"/>
    <w:rsid w:val="0092549F"/>
    <w:rsid w:val="009254BB"/>
    <w:rsid w:val="0092583C"/>
    <w:rsid w:val="00925F7E"/>
    <w:rsid w:val="00926A6C"/>
    <w:rsid w:val="00926DD9"/>
    <w:rsid w:val="00926DED"/>
    <w:rsid w:val="009272C7"/>
    <w:rsid w:val="00927435"/>
    <w:rsid w:val="00927A19"/>
    <w:rsid w:val="00927A58"/>
    <w:rsid w:val="00927C46"/>
    <w:rsid w:val="00931258"/>
    <w:rsid w:val="0093143C"/>
    <w:rsid w:val="009317BB"/>
    <w:rsid w:val="0093200C"/>
    <w:rsid w:val="0093210C"/>
    <w:rsid w:val="009322B3"/>
    <w:rsid w:val="009324DC"/>
    <w:rsid w:val="009326DD"/>
    <w:rsid w:val="00932A4F"/>
    <w:rsid w:val="00932AC6"/>
    <w:rsid w:val="00932F35"/>
    <w:rsid w:val="00933090"/>
    <w:rsid w:val="00933A2C"/>
    <w:rsid w:val="00933ED4"/>
    <w:rsid w:val="0093407D"/>
    <w:rsid w:val="0093415C"/>
    <w:rsid w:val="00934542"/>
    <w:rsid w:val="00934753"/>
    <w:rsid w:val="00934777"/>
    <w:rsid w:val="009348B0"/>
    <w:rsid w:val="00934C0E"/>
    <w:rsid w:val="00934DCF"/>
    <w:rsid w:val="0093508D"/>
    <w:rsid w:val="00935297"/>
    <w:rsid w:val="00935405"/>
    <w:rsid w:val="0093559E"/>
    <w:rsid w:val="00935A19"/>
    <w:rsid w:val="00935BB2"/>
    <w:rsid w:val="00935EEA"/>
    <w:rsid w:val="00935FC4"/>
    <w:rsid w:val="009360A3"/>
    <w:rsid w:val="00936C1F"/>
    <w:rsid w:val="00936CBD"/>
    <w:rsid w:val="009370A3"/>
    <w:rsid w:val="00937158"/>
    <w:rsid w:val="0093739B"/>
    <w:rsid w:val="00940064"/>
    <w:rsid w:val="009400C1"/>
    <w:rsid w:val="009400CE"/>
    <w:rsid w:val="0094040C"/>
    <w:rsid w:val="00940460"/>
    <w:rsid w:val="00940879"/>
    <w:rsid w:val="00940A09"/>
    <w:rsid w:val="00940E91"/>
    <w:rsid w:val="00941ADC"/>
    <w:rsid w:val="00941D27"/>
    <w:rsid w:val="009422CC"/>
    <w:rsid w:val="0094249A"/>
    <w:rsid w:val="00942BAF"/>
    <w:rsid w:val="00942D1E"/>
    <w:rsid w:val="009431DD"/>
    <w:rsid w:val="0094366E"/>
    <w:rsid w:val="00943ED5"/>
    <w:rsid w:val="00944220"/>
    <w:rsid w:val="0094452C"/>
    <w:rsid w:val="00944DD9"/>
    <w:rsid w:val="00945175"/>
    <w:rsid w:val="00945381"/>
    <w:rsid w:val="00945495"/>
    <w:rsid w:val="00945A1D"/>
    <w:rsid w:val="00945DA1"/>
    <w:rsid w:val="00945E48"/>
    <w:rsid w:val="00946119"/>
    <w:rsid w:val="009463C3"/>
    <w:rsid w:val="00946606"/>
    <w:rsid w:val="0094663D"/>
    <w:rsid w:val="00946DBF"/>
    <w:rsid w:val="00947370"/>
    <w:rsid w:val="009474F8"/>
    <w:rsid w:val="009477CE"/>
    <w:rsid w:val="00947A5D"/>
    <w:rsid w:val="00947DD3"/>
    <w:rsid w:val="00947F92"/>
    <w:rsid w:val="00947FC5"/>
    <w:rsid w:val="0095060E"/>
    <w:rsid w:val="009507BB"/>
    <w:rsid w:val="00950852"/>
    <w:rsid w:val="009512B8"/>
    <w:rsid w:val="00951444"/>
    <w:rsid w:val="00951A09"/>
    <w:rsid w:val="00951C9D"/>
    <w:rsid w:val="009524DF"/>
    <w:rsid w:val="009526E8"/>
    <w:rsid w:val="00952782"/>
    <w:rsid w:val="009529C1"/>
    <w:rsid w:val="00952B7F"/>
    <w:rsid w:val="0095300C"/>
    <w:rsid w:val="009531E7"/>
    <w:rsid w:val="0095355A"/>
    <w:rsid w:val="00953A42"/>
    <w:rsid w:val="00953BC6"/>
    <w:rsid w:val="00953F39"/>
    <w:rsid w:val="00954D75"/>
    <w:rsid w:val="0095509E"/>
    <w:rsid w:val="009557CA"/>
    <w:rsid w:val="00955DFC"/>
    <w:rsid w:val="00955F49"/>
    <w:rsid w:val="009560D9"/>
    <w:rsid w:val="0095627A"/>
    <w:rsid w:val="0095698F"/>
    <w:rsid w:val="00957198"/>
    <w:rsid w:val="0095785A"/>
    <w:rsid w:val="00957984"/>
    <w:rsid w:val="0095799F"/>
    <w:rsid w:val="00957FB7"/>
    <w:rsid w:val="00957FDF"/>
    <w:rsid w:val="009601B3"/>
    <w:rsid w:val="0096053C"/>
    <w:rsid w:val="00960684"/>
    <w:rsid w:val="00960E33"/>
    <w:rsid w:val="00961103"/>
    <w:rsid w:val="0096139A"/>
    <w:rsid w:val="009614F0"/>
    <w:rsid w:val="009618F7"/>
    <w:rsid w:val="00961CA0"/>
    <w:rsid w:val="009620DE"/>
    <w:rsid w:val="009628AE"/>
    <w:rsid w:val="00962FA4"/>
    <w:rsid w:val="00963461"/>
    <w:rsid w:val="009637A8"/>
    <w:rsid w:val="009638DD"/>
    <w:rsid w:val="0096431C"/>
    <w:rsid w:val="009649FE"/>
    <w:rsid w:val="00964ECF"/>
    <w:rsid w:val="00964F12"/>
    <w:rsid w:val="00965BC0"/>
    <w:rsid w:val="00965C42"/>
    <w:rsid w:val="00965E6A"/>
    <w:rsid w:val="00965F06"/>
    <w:rsid w:val="0096619D"/>
    <w:rsid w:val="0096686C"/>
    <w:rsid w:val="0096695B"/>
    <w:rsid w:val="00966E00"/>
    <w:rsid w:val="00966ED7"/>
    <w:rsid w:val="00967129"/>
    <w:rsid w:val="00967221"/>
    <w:rsid w:val="00967594"/>
    <w:rsid w:val="009679EB"/>
    <w:rsid w:val="00967B4E"/>
    <w:rsid w:val="00967E63"/>
    <w:rsid w:val="0097013B"/>
    <w:rsid w:val="009705D3"/>
    <w:rsid w:val="009707B2"/>
    <w:rsid w:val="00971187"/>
    <w:rsid w:val="009711D2"/>
    <w:rsid w:val="009713AE"/>
    <w:rsid w:val="0097182E"/>
    <w:rsid w:val="00971901"/>
    <w:rsid w:val="00971CB6"/>
    <w:rsid w:val="00972579"/>
    <w:rsid w:val="0097275B"/>
    <w:rsid w:val="00972972"/>
    <w:rsid w:val="00972A6D"/>
    <w:rsid w:val="00972BD5"/>
    <w:rsid w:val="00972C58"/>
    <w:rsid w:val="00972DF4"/>
    <w:rsid w:val="00972F1A"/>
    <w:rsid w:val="0097318C"/>
    <w:rsid w:val="00973376"/>
    <w:rsid w:val="00973598"/>
    <w:rsid w:val="00973642"/>
    <w:rsid w:val="00973F0D"/>
    <w:rsid w:val="009741F4"/>
    <w:rsid w:val="009742FF"/>
    <w:rsid w:val="009745DA"/>
    <w:rsid w:val="00974727"/>
    <w:rsid w:val="00974A4B"/>
    <w:rsid w:val="00974FAA"/>
    <w:rsid w:val="0097530B"/>
    <w:rsid w:val="009756EF"/>
    <w:rsid w:val="00975754"/>
    <w:rsid w:val="00975A26"/>
    <w:rsid w:val="00975A4A"/>
    <w:rsid w:val="00975A4E"/>
    <w:rsid w:val="00975D2C"/>
    <w:rsid w:val="009760FC"/>
    <w:rsid w:val="009766FB"/>
    <w:rsid w:val="0097698F"/>
    <w:rsid w:val="00976EE7"/>
    <w:rsid w:val="00977125"/>
    <w:rsid w:val="0097724C"/>
    <w:rsid w:val="00977711"/>
    <w:rsid w:val="00977894"/>
    <w:rsid w:val="00977AF7"/>
    <w:rsid w:val="00977C38"/>
    <w:rsid w:val="009800DC"/>
    <w:rsid w:val="0098031D"/>
    <w:rsid w:val="00980413"/>
    <w:rsid w:val="00980771"/>
    <w:rsid w:val="009807B9"/>
    <w:rsid w:val="00980A66"/>
    <w:rsid w:val="00980B06"/>
    <w:rsid w:val="00980E94"/>
    <w:rsid w:val="009810B6"/>
    <w:rsid w:val="00981102"/>
    <w:rsid w:val="009811F9"/>
    <w:rsid w:val="009819B7"/>
    <w:rsid w:val="00981F28"/>
    <w:rsid w:val="009821E3"/>
    <w:rsid w:val="00982269"/>
    <w:rsid w:val="00982612"/>
    <w:rsid w:val="0098295D"/>
    <w:rsid w:val="00982B0E"/>
    <w:rsid w:val="00982CED"/>
    <w:rsid w:val="00982F01"/>
    <w:rsid w:val="00982FC1"/>
    <w:rsid w:val="009832B7"/>
    <w:rsid w:val="00983493"/>
    <w:rsid w:val="0098369D"/>
    <w:rsid w:val="00983875"/>
    <w:rsid w:val="00983C2A"/>
    <w:rsid w:val="00983CF0"/>
    <w:rsid w:val="00983EF4"/>
    <w:rsid w:val="009848D6"/>
    <w:rsid w:val="00984951"/>
    <w:rsid w:val="00984B27"/>
    <w:rsid w:val="00984C7A"/>
    <w:rsid w:val="0098504C"/>
    <w:rsid w:val="009854A7"/>
    <w:rsid w:val="009855AF"/>
    <w:rsid w:val="00985899"/>
    <w:rsid w:val="00985CF4"/>
    <w:rsid w:val="00985D7C"/>
    <w:rsid w:val="0098611D"/>
    <w:rsid w:val="009864B8"/>
    <w:rsid w:val="00986708"/>
    <w:rsid w:val="009869A6"/>
    <w:rsid w:val="00986D08"/>
    <w:rsid w:val="00986E18"/>
    <w:rsid w:val="0098723D"/>
    <w:rsid w:val="00987B4D"/>
    <w:rsid w:val="00987BA3"/>
    <w:rsid w:val="00987F8F"/>
    <w:rsid w:val="00990060"/>
    <w:rsid w:val="009901FE"/>
    <w:rsid w:val="0099026C"/>
    <w:rsid w:val="009904C4"/>
    <w:rsid w:val="009916DB"/>
    <w:rsid w:val="00991BA3"/>
    <w:rsid w:val="00992092"/>
    <w:rsid w:val="00992217"/>
    <w:rsid w:val="009926C5"/>
    <w:rsid w:val="00992B29"/>
    <w:rsid w:val="00992F05"/>
    <w:rsid w:val="009935B3"/>
    <w:rsid w:val="00993853"/>
    <w:rsid w:val="009938CF"/>
    <w:rsid w:val="009938ED"/>
    <w:rsid w:val="00993936"/>
    <w:rsid w:val="00993994"/>
    <w:rsid w:val="00993C5D"/>
    <w:rsid w:val="00994140"/>
    <w:rsid w:val="0099437A"/>
    <w:rsid w:val="00994A84"/>
    <w:rsid w:val="00994B49"/>
    <w:rsid w:val="00994D42"/>
    <w:rsid w:val="00995157"/>
    <w:rsid w:val="00995447"/>
    <w:rsid w:val="00995B2D"/>
    <w:rsid w:val="00995CD5"/>
    <w:rsid w:val="00995F1B"/>
    <w:rsid w:val="00996267"/>
    <w:rsid w:val="00996925"/>
    <w:rsid w:val="00996C52"/>
    <w:rsid w:val="00996C7D"/>
    <w:rsid w:val="00996F68"/>
    <w:rsid w:val="00996F81"/>
    <w:rsid w:val="00997277"/>
    <w:rsid w:val="0099754C"/>
    <w:rsid w:val="00997564"/>
    <w:rsid w:val="00997814"/>
    <w:rsid w:val="00997DA2"/>
    <w:rsid w:val="00997FBD"/>
    <w:rsid w:val="009A050E"/>
    <w:rsid w:val="009A084C"/>
    <w:rsid w:val="009A0C0B"/>
    <w:rsid w:val="009A131A"/>
    <w:rsid w:val="009A17E2"/>
    <w:rsid w:val="009A1DE5"/>
    <w:rsid w:val="009A206D"/>
    <w:rsid w:val="009A206E"/>
    <w:rsid w:val="009A2627"/>
    <w:rsid w:val="009A2806"/>
    <w:rsid w:val="009A2994"/>
    <w:rsid w:val="009A2ABD"/>
    <w:rsid w:val="009A2D52"/>
    <w:rsid w:val="009A3030"/>
    <w:rsid w:val="009A3125"/>
    <w:rsid w:val="009A3401"/>
    <w:rsid w:val="009A35C3"/>
    <w:rsid w:val="009A3E4B"/>
    <w:rsid w:val="009A4007"/>
    <w:rsid w:val="009A41AA"/>
    <w:rsid w:val="009A4719"/>
    <w:rsid w:val="009A4DDA"/>
    <w:rsid w:val="009A5038"/>
    <w:rsid w:val="009A51FA"/>
    <w:rsid w:val="009A58CD"/>
    <w:rsid w:val="009A5D60"/>
    <w:rsid w:val="009A5E05"/>
    <w:rsid w:val="009A653C"/>
    <w:rsid w:val="009A7261"/>
    <w:rsid w:val="009A73B7"/>
    <w:rsid w:val="009A7721"/>
    <w:rsid w:val="009A7A81"/>
    <w:rsid w:val="009B00E0"/>
    <w:rsid w:val="009B0101"/>
    <w:rsid w:val="009B08E7"/>
    <w:rsid w:val="009B0A96"/>
    <w:rsid w:val="009B0F41"/>
    <w:rsid w:val="009B1586"/>
    <w:rsid w:val="009B16DA"/>
    <w:rsid w:val="009B1AE9"/>
    <w:rsid w:val="009B1CDA"/>
    <w:rsid w:val="009B1E69"/>
    <w:rsid w:val="009B2301"/>
    <w:rsid w:val="009B2481"/>
    <w:rsid w:val="009B2688"/>
    <w:rsid w:val="009B283C"/>
    <w:rsid w:val="009B37DA"/>
    <w:rsid w:val="009B3837"/>
    <w:rsid w:val="009B395C"/>
    <w:rsid w:val="009B3BCB"/>
    <w:rsid w:val="009B41A5"/>
    <w:rsid w:val="009B43F8"/>
    <w:rsid w:val="009B4402"/>
    <w:rsid w:val="009B4495"/>
    <w:rsid w:val="009B4EE3"/>
    <w:rsid w:val="009B5127"/>
    <w:rsid w:val="009B52CC"/>
    <w:rsid w:val="009B5A5B"/>
    <w:rsid w:val="009B5B6A"/>
    <w:rsid w:val="009B5C66"/>
    <w:rsid w:val="009B5D83"/>
    <w:rsid w:val="009B5E21"/>
    <w:rsid w:val="009B61D6"/>
    <w:rsid w:val="009B63DB"/>
    <w:rsid w:val="009B6475"/>
    <w:rsid w:val="009B6873"/>
    <w:rsid w:val="009B6893"/>
    <w:rsid w:val="009B6C26"/>
    <w:rsid w:val="009B6FF7"/>
    <w:rsid w:val="009B7175"/>
    <w:rsid w:val="009B7231"/>
    <w:rsid w:val="009B7838"/>
    <w:rsid w:val="009B791D"/>
    <w:rsid w:val="009B79ED"/>
    <w:rsid w:val="009C11B1"/>
    <w:rsid w:val="009C1AF0"/>
    <w:rsid w:val="009C1BF4"/>
    <w:rsid w:val="009C1CB1"/>
    <w:rsid w:val="009C1D30"/>
    <w:rsid w:val="009C1D7B"/>
    <w:rsid w:val="009C20E3"/>
    <w:rsid w:val="009C2180"/>
    <w:rsid w:val="009C2A6D"/>
    <w:rsid w:val="009C2B55"/>
    <w:rsid w:val="009C2E71"/>
    <w:rsid w:val="009C306C"/>
    <w:rsid w:val="009C31A0"/>
    <w:rsid w:val="009C3658"/>
    <w:rsid w:val="009C3830"/>
    <w:rsid w:val="009C423C"/>
    <w:rsid w:val="009C4F1B"/>
    <w:rsid w:val="009C4F9A"/>
    <w:rsid w:val="009C5164"/>
    <w:rsid w:val="009C54DC"/>
    <w:rsid w:val="009C5F87"/>
    <w:rsid w:val="009C601B"/>
    <w:rsid w:val="009C601D"/>
    <w:rsid w:val="009C6021"/>
    <w:rsid w:val="009C646B"/>
    <w:rsid w:val="009C64AF"/>
    <w:rsid w:val="009C6B49"/>
    <w:rsid w:val="009C6BDB"/>
    <w:rsid w:val="009C6C14"/>
    <w:rsid w:val="009C6F9E"/>
    <w:rsid w:val="009C73F1"/>
    <w:rsid w:val="009C75EC"/>
    <w:rsid w:val="009C7E83"/>
    <w:rsid w:val="009C7FF4"/>
    <w:rsid w:val="009D0B16"/>
    <w:rsid w:val="009D12AE"/>
    <w:rsid w:val="009D1753"/>
    <w:rsid w:val="009D1D39"/>
    <w:rsid w:val="009D1F56"/>
    <w:rsid w:val="009D1FE9"/>
    <w:rsid w:val="009D27E0"/>
    <w:rsid w:val="009D2865"/>
    <w:rsid w:val="009D2B3E"/>
    <w:rsid w:val="009D2C71"/>
    <w:rsid w:val="009D2F9D"/>
    <w:rsid w:val="009D2FF9"/>
    <w:rsid w:val="009D347F"/>
    <w:rsid w:val="009D3A65"/>
    <w:rsid w:val="009D3EBC"/>
    <w:rsid w:val="009D41D7"/>
    <w:rsid w:val="009D44B8"/>
    <w:rsid w:val="009D4737"/>
    <w:rsid w:val="009D49F2"/>
    <w:rsid w:val="009D4C09"/>
    <w:rsid w:val="009D4CEF"/>
    <w:rsid w:val="009D5945"/>
    <w:rsid w:val="009D59E9"/>
    <w:rsid w:val="009D5B67"/>
    <w:rsid w:val="009D5CA8"/>
    <w:rsid w:val="009D5E90"/>
    <w:rsid w:val="009D5E91"/>
    <w:rsid w:val="009D5F8E"/>
    <w:rsid w:val="009D6104"/>
    <w:rsid w:val="009D71A2"/>
    <w:rsid w:val="009D741B"/>
    <w:rsid w:val="009D7421"/>
    <w:rsid w:val="009D7471"/>
    <w:rsid w:val="009D775F"/>
    <w:rsid w:val="009D7839"/>
    <w:rsid w:val="009D7B0B"/>
    <w:rsid w:val="009D7D25"/>
    <w:rsid w:val="009E050F"/>
    <w:rsid w:val="009E07BA"/>
    <w:rsid w:val="009E09A2"/>
    <w:rsid w:val="009E09A7"/>
    <w:rsid w:val="009E0E9B"/>
    <w:rsid w:val="009E0EDC"/>
    <w:rsid w:val="009E163C"/>
    <w:rsid w:val="009E16C4"/>
    <w:rsid w:val="009E174D"/>
    <w:rsid w:val="009E1797"/>
    <w:rsid w:val="009E1A5A"/>
    <w:rsid w:val="009E1A62"/>
    <w:rsid w:val="009E1D58"/>
    <w:rsid w:val="009E1EAE"/>
    <w:rsid w:val="009E25B0"/>
    <w:rsid w:val="009E25C0"/>
    <w:rsid w:val="009E2AAC"/>
    <w:rsid w:val="009E2D7C"/>
    <w:rsid w:val="009E3156"/>
    <w:rsid w:val="009E322E"/>
    <w:rsid w:val="009E361D"/>
    <w:rsid w:val="009E390D"/>
    <w:rsid w:val="009E3A47"/>
    <w:rsid w:val="009E3A52"/>
    <w:rsid w:val="009E3DD4"/>
    <w:rsid w:val="009E3E79"/>
    <w:rsid w:val="009E40D1"/>
    <w:rsid w:val="009E4596"/>
    <w:rsid w:val="009E4849"/>
    <w:rsid w:val="009E487B"/>
    <w:rsid w:val="009E4966"/>
    <w:rsid w:val="009E49D3"/>
    <w:rsid w:val="009E4A51"/>
    <w:rsid w:val="009E4AC6"/>
    <w:rsid w:val="009E4BBB"/>
    <w:rsid w:val="009E581B"/>
    <w:rsid w:val="009E5C6A"/>
    <w:rsid w:val="009E5EC1"/>
    <w:rsid w:val="009E5EEB"/>
    <w:rsid w:val="009E5EF7"/>
    <w:rsid w:val="009E620D"/>
    <w:rsid w:val="009E634B"/>
    <w:rsid w:val="009E64FE"/>
    <w:rsid w:val="009E6A7E"/>
    <w:rsid w:val="009E7044"/>
    <w:rsid w:val="009E7412"/>
    <w:rsid w:val="009E744C"/>
    <w:rsid w:val="009E745D"/>
    <w:rsid w:val="009E7D90"/>
    <w:rsid w:val="009F0A41"/>
    <w:rsid w:val="009F1452"/>
    <w:rsid w:val="009F1539"/>
    <w:rsid w:val="009F1B00"/>
    <w:rsid w:val="009F1D26"/>
    <w:rsid w:val="009F1E31"/>
    <w:rsid w:val="009F1EC0"/>
    <w:rsid w:val="009F2027"/>
    <w:rsid w:val="009F2153"/>
    <w:rsid w:val="009F2732"/>
    <w:rsid w:val="009F278B"/>
    <w:rsid w:val="009F2BCA"/>
    <w:rsid w:val="009F2E70"/>
    <w:rsid w:val="009F3492"/>
    <w:rsid w:val="009F36C8"/>
    <w:rsid w:val="009F36E0"/>
    <w:rsid w:val="009F3878"/>
    <w:rsid w:val="009F3A47"/>
    <w:rsid w:val="009F3A4C"/>
    <w:rsid w:val="009F3A9C"/>
    <w:rsid w:val="009F3B0F"/>
    <w:rsid w:val="009F3B30"/>
    <w:rsid w:val="009F3FB8"/>
    <w:rsid w:val="009F4B60"/>
    <w:rsid w:val="009F4C76"/>
    <w:rsid w:val="009F4DE2"/>
    <w:rsid w:val="009F4F2D"/>
    <w:rsid w:val="009F5205"/>
    <w:rsid w:val="009F5880"/>
    <w:rsid w:val="009F5888"/>
    <w:rsid w:val="009F5986"/>
    <w:rsid w:val="009F5B5F"/>
    <w:rsid w:val="009F5CC6"/>
    <w:rsid w:val="009F620A"/>
    <w:rsid w:val="009F718F"/>
    <w:rsid w:val="009F7769"/>
    <w:rsid w:val="009F7DD9"/>
    <w:rsid w:val="00A00315"/>
    <w:rsid w:val="00A00406"/>
    <w:rsid w:val="00A005EC"/>
    <w:rsid w:val="00A00714"/>
    <w:rsid w:val="00A007C1"/>
    <w:rsid w:val="00A00867"/>
    <w:rsid w:val="00A008C8"/>
    <w:rsid w:val="00A00915"/>
    <w:rsid w:val="00A00E7B"/>
    <w:rsid w:val="00A00EA5"/>
    <w:rsid w:val="00A00FB9"/>
    <w:rsid w:val="00A012AD"/>
    <w:rsid w:val="00A01609"/>
    <w:rsid w:val="00A0177C"/>
    <w:rsid w:val="00A01FA7"/>
    <w:rsid w:val="00A02314"/>
    <w:rsid w:val="00A0272C"/>
    <w:rsid w:val="00A027CF"/>
    <w:rsid w:val="00A02BB6"/>
    <w:rsid w:val="00A02D6B"/>
    <w:rsid w:val="00A031D6"/>
    <w:rsid w:val="00A0323E"/>
    <w:rsid w:val="00A0350A"/>
    <w:rsid w:val="00A036D9"/>
    <w:rsid w:val="00A03AEE"/>
    <w:rsid w:val="00A03F87"/>
    <w:rsid w:val="00A03FB9"/>
    <w:rsid w:val="00A040A9"/>
    <w:rsid w:val="00A0420C"/>
    <w:rsid w:val="00A04240"/>
    <w:rsid w:val="00A047E4"/>
    <w:rsid w:val="00A04833"/>
    <w:rsid w:val="00A04A09"/>
    <w:rsid w:val="00A04A70"/>
    <w:rsid w:val="00A04CA6"/>
    <w:rsid w:val="00A051FD"/>
    <w:rsid w:val="00A05586"/>
    <w:rsid w:val="00A05E87"/>
    <w:rsid w:val="00A06337"/>
    <w:rsid w:val="00A068C7"/>
    <w:rsid w:val="00A076B3"/>
    <w:rsid w:val="00A077DA"/>
    <w:rsid w:val="00A0785E"/>
    <w:rsid w:val="00A078EA"/>
    <w:rsid w:val="00A07AEF"/>
    <w:rsid w:val="00A10284"/>
    <w:rsid w:val="00A103D7"/>
    <w:rsid w:val="00A1046A"/>
    <w:rsid w:val="00A1075E"/>
    <w:rsid w:val="00A10B87"/>
    <w:rsid w:val="00A10F73"/>
    <w:rsid w:val="00A1141C"/>
    <w:rsid w:val="00A1196D"/>
    <w:rsid w:val="00A11D59"/>
    <w:rsid w:val="00A12232"/>
    <w:rsid w:val="00A127A5"/>
    <w:rsid w:val="00A127C0"/>
    <w:rsid w:val="00A1292F"/>
    <w:rsid w:val="00A12A6C"/>
    <w:rsid w:val="00A13323"/>
    <w:rsid w:val="00A133B8"/>
    <w:rsid w:val="00A134DE"/>
    <w:rsid w:val="00A13672"/>
    <w:rsid w:val="00A1394C"/>
    <w:rsid w:val="00A13BFF"/>
    <w:rsid w:val="00A142B3"/>
    <w:rsid w:val="00A1466D"/>
    <w:rsid w:val="00A1546A"/>
    <w:rsid w:val="00A15A38"/>
    <w:rsid w:val="00A15F03"/>
    <w:rsid w:val="00A167AD"/>
    <w:rsid w:val="00A173DF"/>
    <w:rsid w:val="00A17E41"/>
    <w:rsid w:val="00A201DC"/>
    <w:rsid w:val="00A20508"/>
    <w:rsid w:val="00A2050C"/>
    <w:rsid w:val="00A2054C"/>
    <w:rsid w:val="00A20C21"/>
    <w:rsid w:val="00A20EB3"/>
    <w:rsid w:val="00A21337"/>
    <w:rsid w:val="00A21452"/>
    <w:rsid w:val="00A21490"/>
    <w:rsid w:val="00A214F0"/>
    <w:rsid w:val="00A21B54"/>
    <w:rsid w:val="00A21DDA"/>
    <w:rsid w:val="00A21F5D"/>
    <w:rsid w:val="00A22569"/>
    <w:rsid w:val="00A22914"/>
    <w:rsid w:val="00A229FD"/>
    <w:rsid w:val="00A22AAB"/>
    <w:rsid w:val="00A22F48"/>
    <w:rsid w:val="00A2318D"/>
    <w:rsid w:val="00A2319F"/>
    <w:rsid w:val="00A23D94"/>
    <w:rsid w:val="00A23E2C"/>
    <w:rsid w:val="00A23F7F"/>
    <w:rsid w:val="00A23FE0"/>
    <w:rsid w:val="00A24206"/>
    <w:rsid w:val="00A2421E"/>
    <w:rsid w:val="00A2426D"/>
    <w:rsid w:val="00A24BB8"/>
    <w:rsid w:val="00A24CDA"/>
    <w:rsid w:val="00A24EF3"/>
    <w:rsid w:val="00A24F21"/>
    <w:rsid w:val="00A25010"/>
    <w:rsid w:val="00A25082"/>
    <w:rsid w:val="00A2537E"/>
    <w:rsid w:val="00A2566C"/>
    <w:rsid w:val="00A25A42"/>
    <w:rsid w:val="00A25EC2"/>
    <w:rsid w:val="00A25EC6"/>
    <w:rsid w:val="00A2626B"/>
    <w:rsid w:val="00A267D1"/>
    <w:rsid w:val="00A26996"/>
    <w:rsid w:val="00A26E37"/>
    <w:rsid w:val="00A26F46"/>
    <w:rsid w:val="00A2703C"/>
    <w:rsid w:val="00A274A4"/>
    <w:rsid w:val="00A27782"/>
    <w:rsid w:val="00A2784C"/>
    <w:rsid w:val="00A27A3A"/>
    <w:rsid w:val="00A27DB4"/>
    <w:rsid w:val="00A27F4B"/>
    <w:rsid w:val="00A27FE3"/>
    <w:rsid w:val="00A3018C"/>
    <w:rsid w:val="00A30710"/>
    <w:rsid w:val="00A30D47"/>
    <w:rsid w:val="00A31864"/>
    <w:rsid w:val="00A31F26"/>
    <w:rsid w:val="00A31F46"/>
    <w:rsid w:val="00A31FB6"/>
    <w:rsid w:val="00A3208C"/>
    <w:rsid w:val="00A32129"/>
    <w:rsid w:val="00A32273"/>
    <w:rsid w:val="00A3299D"/>
    <w:rsid w:val="00A32EB9"/>
    <w:rsid w:val="00A3324F"/>
    <w:rsid w:val="00A33AA6"/>
    <w:rsid w:val="00A33AF1"/>
    <w:rsid w:val="00A33ED8"/>
    <w:rsid w:val="00A33F41"/>
    <w:rsid w:val="00A340E7"/>
    <w:rsid w:val="00A34661"/>
    <w:rsid w:val="00A348C6"/>
    <w:rsid w:val="00A35612"/>
    <w:rsid w:val="00A35AAB"/>
    <w:rsid w:val="00A360CF"/>
    <w:rsid w:val="00A3637E"/>
    <w:rsid w:val="00A36413"/>
    <w:rsid w:val="00A36E04"/>
    <w:rsid w:val="00A371A2"/>
    <w:rsid w:val="00A37839"/>
    <w:rsid w:val="00A404ED"/>
    <w:rsid w:val="00A408FC"/>
    <w:rsid w:val="00A40AD9"/>
    <w:rsid w:val="00A40BC9"/>
    <w:rsid w:val="00A40E88"/>
    <w:rsid w:val="00A40F04"/>
    <w:rsid w:val="00A41375"/>
    <w:rsid w:val="00A42357"/>
    <w:rsid w:val="00A42A19"/>
    <w:rsid w:val="00A42AB8"/>
    <w:rsid w:val="00A42B34"/>
    <w:rsid w:val="00A42CD1"/>
    <w:rsid w:val="00A42D48"/>
    <w:rsid w:val="00A4301F"/>
    <w:rsid w:val="00A43448"/>
    <w:rsid w:val="00A437D7"/>
    <w:rsid w:val="00A43900"/>
    <w:rsid w:val="00A43E36"/>
    <w:rsid w:val="00A43E52"/>
    <w:rsid w:val="00A44333"/>
    <w:rsid w:val="00A44B96"/>
    <w:rsid w:val="00A44BD4"/>
    <w:rsid w:val="00A44E2B"/>
    <w:rsid w:val="00A4505C"/>
    <w:rsid w:val="00A4573D"/>
    <w:rsid w:val="00A45790"/>
    <w:rsid w:val="00A45B02"/>
    <w:rsid w:val="00A45D12"/>
    <w:rsid w:val="00A45D81"/>
    <w:rsid w:val="00A460F5"/>
    <w:rsid w:val="00A4676F"/>
    <w:rsid w:val="00A46CC2"/>
    <w:rsid w:val="00A46FF7"/>
    <w:rsid w:val="00A47196"/>
    <w:rsid w:val="00A471B0"/>
    <w:rsid w:val="00A4753A"/>
    <w:rsid w:val="00A47F3B"/>
    <w:rsid w:val="00A47F8D"/>
    <w:rsid w:val="00A50758"/>
    <w:rsid w:val="00A50B44"/>
    <w:rsid w:val="00A510C8"/>
    <w:rsid w:val="00A513A0"/>
    <w:rsid w:val="00A52311"/>
    <w:rsid w:val="00A52AB6"/>
    <w:rsid w:val="00A52B21"/>
    <w:rsid w:val="00A52DB7"/>
    <w:rsid w:val="00A52FBF"/>
    <w:rsid w:val="00A5373F"/>
    <w:rsid w:val="00A53BA6"/>
    <w:rsid w:val="00A53EF7"/>
    <w:rsid w:val="00A53F86"/>
    <w:rsid w:val="00A53FEF"/>
    <w:rsid w:val="00A54DAE"/>
    <w:rsid w:val="00A55B88"/>
    <w:rsid w:val="00A55C58"/>
    <w:rsid w:val="00A56134"/>
    <w:rsid w:val="00A561F5"/>
    <w:rsid w:val="00A5627E"/>
    <w:rsid w:val="00A56D9B"/>
    <w:rsid w:val="00A56FCE"/>
    <w:rsid w:val="00A570B6"/>
    <w:rsid w:val="00A572E4"/>
    <w:rsid w:val="00A5760C"/>
    <w:rsid w:val="00A57BE2"/>
    <w:rsid w:val="00A57C47"/>
    <w:rsid w:val="00A57D35"/>
    <w:rsid w:val="00A60A8D"/>
    <w:rsid w:val="00A60C6E"/>
    <w:rsid w:val="00A60D4F"/>
    <w:rsid w:val="00A61317"/>
    <w:rsid w:val="00A6146F"/>
    <w:rsid w:val="00A618B2"/>
    <w:rsid w:val="00A61931"/>
    <w:rsid w:val="00A61D74"/>
    <w:rsid w:val="00A621A0"/>
    <w:rsid w:val="00A628B2"/>
    <w:rsid w:val="00A632DB"/>
    <w:rsid w:val="00A6364E"/>
    <w:rsid w:val="00A639D3"/>
    <w:rsid w:val="00A63A9E"/>
    <w:rsid w:val="00A64624"/>
    <w:rsid w:val="00A6517A"/>
    <w:rsid w:val="00A65212"/>
    <w:rsid w:val="00A65433"/>
    <w:rsid w:val="00A65745"/>
    <w:rsid w:val="00A657DF"/>
    <w:rsid w:val="00A66BA2"/>
    <w:rsid w:val="00A66BEF"/>
    <w:rsid w:val="00A66C5A"/>
    <w:rsid w:val="00A673B9"/>
    <w:rsid w:val="00A6744F"/>
    <w:rsid w:val="00A67501"/>
    <w:rsid w:val="00A67807"/>
    <w:rsid w:val="00A67886"/>
    <w:rsid w:val="00A67ADA"/>
    <w:rsid w:val="00A67D93"/>
    <w:rsid w:val="00A67FA7"/>
    <w:rsid w:val="00A7034D"/>
    <w:rsid w:val="00A7096A"/>
    <w:rsid w:val="00A70AAF"/>
    <w:rsid w:val="00A70D34"/>
    <w:rsid w:val="00A70D93"/>
    <w:rsid w:val="00A70F15"/>
    <w:rsid w:val="00A711D2"/>
    <w:rsid w:val="00A7148A"/>
    <w:rsid w:val="00A715BF"/>
    <w:rsid w:val="00A718A5"/>
    <w:rsid w:val="00A71DB3"/>
    <w:rsid w:val="00A71E24"/>
    <w:rsid w:val="00A71F82"/>
    <w:rsid w:val="00A72052"/>
    <w:rsid w:val="00A722DF"/>
    <w:rsid w:val="00A726BB"/>
    <w:rsid w:val="00A726F7"/>
    <w:rsid w:val="00A7281D"/>
    <w:rsid w:val="00A72C95"/>
    <w:rsid w:val="00A73514"/>
    <w:rsid w:val="00A73683"/>
    <w:rsid w:val="00A73771"/>
    <w:rsid w:val="00A739B3"/>
    <w:rsid w:val="00A73A33"/>
    <w:rsid w:val="00A74043"/>
    <w:rsid w:val="00A74084"/>
    <w:rsid w:val="00A74360"/>
    <w:rsid w:val="00A74371"/>
    <w:rsid w:val="00A748AA"/>
    <w:rsid w:val="00A74B22"/>
    <w:rsid w:val="00A74B55"/>
    <w:rsid w:val="00A74CF4"/>
    <w:rsid w:val="00A74E00"/>
    <w:rsid w:val="00A75582"/>
    <w:rsid w:val="00A759BF"/>
    <w:rsid w:val="00A7647B"/>
    <w:rsid w:val="00A76614"/>
    <w:rsid w:val="00A769A0"/>
    <w:rsid w:val="00A76D31"/>
    <w:rsid w:val="00A76DEF"/>
    <w:rsid w:val="00A771A5"/>
    <w:rsid w:val="00A771BE"/>
    <w:rsid w:val="00A77430"/>
    <w:rsid w:val="00A77558"/>
    <w:rsid w:val="00A77B42"/>
    <w:rsid w:val="00A77C9A"/>
    <w:rsid w:val="00A80064"/>
    <w:rsid w:val="00A80B6F"/>
    <w:rsid w:val="00A80D2B"/>
    <w:rsid w:val="00A80EE1"/>
    <w:rsid w:val="00A810E2"/>
    <w:rsid w:val="00A81198"/>
    <w:rsid w:val="00A812D0"/>
    <w:rsid w:val="00A8134A"/>
    <w:rsid w:val="00A81726"/>
    <w:rsid w:val="00A81B2E"/>
    <w:rsid w:val="00A81E4D"/>
    <w:rsid w:val="00A81E9A"/>
    <w:rsid w:val="00A82261"/>
    <w:rsid w:val="00A82BB2"/>
    <w:rsid w:val="00A83344"/>
    <w:rsid w:val="00A83364"/>
    <w:rsid w:val="00A83459"/>
    <w:rsid w:val="00A83968"/>
    <w:rsid w:val="00A83ECE"/>
    <w:rsid w:val="00A83FF1"/>
    <w:rsid w:val="00A8417E"/>
    <w:rsid w:val="00A84C31"/>
    <w:rsid w:val="00A84C8D"/>
    <w:rsid w:val="00A85136"/>
    <w:rsid w:val="00A859BA"/>
    <w:rsid w:val="00A85B14"/>
    <w:rsid w:val="00A86038"/>
    <w:rsid w:val="00A861A7"/>
    <w:rsid w:val="00A864DF"/>
    <w:rsid w:val="00A86AF0"/>
    <w:rsid w:val="00A86CFD"/>
    <w:rsid w:val="00A872C6"/>
    <w:rsid w:val="00A87F18"/>
    <w:rsid w:val="00A904FD"/>
    <w:rsid w:val="00A90889"/>
    <w:rsid w:val="00A90ABF"/>
    <w:rsid w:val="00A9151E"/>
    <w:rsid w:val="00A9151F"/>
    <w:rsid w:val="00A91865"/>
    <w:rsid w:val="00A9192F"/>
    <w:rsid w:val="00A91E3E"/>
    <w:rsid w:val="00A91E7D"/>
    <w:rsid w:val="00A92283"/>
    <w:rsid w:val="00A922B7"/>
    <w:rsid w:val="00A92510"/>
    <w:rsid w:val="00A92BE7"/>
    <w:rsid w:val="00A931AB"/>
    <w:rsid w:val="00A93209"/>
    <w:rsid w:val="00A93333"/>
    <w:rsid w:val="00A93408"/>
    <w:rsid w:val="00A93411"/>
    <w:rsid w:val="00A936B0"/>
    <w:rsid w:val="00A93ABF"/>
    <w:rsid w:val="00A93C45"/>
    <w:rsid w:val="00A93EE1"/>
    <w:rsid w:val="00A94202"/>
    <w:rsid w:val="00A947E6"/>
    <w:rsid w:val="00A94CF5"/>
    <w:rsid w:val="00A95090"/>
    <w:rsid w:val="00A952BC"/>
    <w:rsid w:val="00A954AA"/>
    <w:rsid w:val="00A95684"/>
    <w:rsid w:val="00A9592C"/>
    <w:rsid w:val="00A95C7D"/>
    <w:rsid w:val="00A95CC2"/>
    <w:rsid w:val="00A95E6B"/>
    <w:rsid w:val="00A961BF"/>
    <w:rsid w:val="00A9648B"/>
    <w:rsid w:val="00A966C2"/>
    <w:rsid w:val="00A96CE7"/>
    <w:rsid w:val="00A96FD3"/>
    <w:rsid w:val="00A97306"/>
    <w:rsid w:val="00A97345"/>
    <w:rsid w:val="00A976D5"/>
    <w:rsid w:val="00A97720"/>
    <w:rsid w:val="00A9795B"/>
    <w:rsid w:val="00A97B6B"/>
    <w:rsid w:val="00AA0758"/>
    <w:rsid w:val="00AA0799"/>
    <w:rsid w:val="00AA0AB4"/>
    <w:rsid w:val="00AA0BE4"/>
    <w:rsid w:val="00AA0C8C"/>
    <w:rsid w:val="00AA0D62"/>
    <w:rsid w:val="00AA1443"/>
    <w:rsid w:val="00AA22F6"/>
    <w:rsid w:val="00AA2DB5"/>
    <w:rsid w:val="00AA372B"/>
    <w:rsid w:val="00AA44AB"/>
    <w:rsid w:val="00AA4A43"/>
    <w:rsid w:val="00AA4F3F"/>
    <w:rsid w:val="00AA50FA"/>
    <w:rsid w:val="00AA52FA"/>
    <w:rsid w:val="00AA546A"/>
    <w:rsid w:val="00AA5C0D"/>
    <w:rsid w:val="00AA619A"/>
    <w:rsid w:val="00AA6B3C"/>
    <w:rsid w:val="00AA6E76"/>
    <w:rsid w:val="00AA7039"/>
    <w:rsid w:val="00AA72C4"/>
    <w:rsid w:val="00AA73CF"/>
    <w:rsid w:val="00AA7474"/>
    <w:rsid w:val="00AA7A49"/>
    <w:rsid w:val="00AA7F3E"/>
    <w:rsid w:val="00AB00E1"/>
    <w:rsid w:val="00AB02BA"/>
    <w:rsid w:val="00AB08FB"/>
    <w:rsid w:val="00AB0D60"/>
    <w:rsid w:val="00AB11B1"/>
    <w:rsid w:val="00AB1991"/>
    <w:rsid w:val="00AB1E5E"/>
    <w:rsid w:val="00AB245C"/>
    <w:rsid w:val="00AB29A2"/>
    <w:rsid w:val="00AB2CCA"/>
    <w:rsid w:val="00AB2E91"/>
    <w:rsid w:val="00AB3F88"/>
    <w:rsid w:val="00AB401F"/>
    <w:rsid w:val="00AB43D2"/>
    <w:rsid w:val="00AB4CD3"/>
    <w:rsid w:val="00AB5B66"/>
    <w:rsid w:val="00AB5DAC"/>
    <w:rsid w:val="00AB62B5"/>
    <w:rsid w:val="00AB6C7E"/>
    <w:rsid w:val="00AB71C7"/>
    <w:rsid w:val="00AC0407"/>
    <w:rsid w:val="00AC0F5A"/>
    <w:rsid w:val="00AC16CA"/>
    <w:rsid w:val="00AC1AA1"/>
    <w:rsid w:val="00AC1D88"/>
    <w:rsid w:val="00AC1DDD"/>
    <w:rsid w:val="00AC1ED1"/>
    <w:rsid w:val="00AC20AD"/>
    <w:rsid w:val="00AC21BB"/>
    <w:rsid w:val="00AC26B3"/>
    <w:rsid w:val="00AC279F"/>
    <w:rsid w:val="00AC2816"/>
    <w:rsid w:val="00AC31F2"/>
    <w:rsid w:val="00AC32EB"/>
    <w:rsid w:val="00AC3306"/>
    <w:rsid w:val="00AC3407"/>
    <w:rsid w:val="00AC3633"/>
    <w:rsid w:val="00AC3941"/>
    <w:rsid w:val="00AC3A3B"/>
    <w:rsid w:val="00AC42FE"/>
    <w:rsid w:val="00AC4643"/>
    <w:rsid w:val="00AC4707"/>
    <w:rsid w:val="00AC4D5C"/>
    <w:rsid w:val="00AC4EDA"/>
    <w:rsid w:val="00AC5268"/>
    <w:rsid w:val="00AC5F9C"/>
    <w:rsid w:val="00AC60B2"/>
    <w:rsid w:val="00AC62C2"/>
    <w:rsid w:val="00AC6476"/>
    <w:rsid w:val="00AC69AD"/>
    <w:rsid w:val="00AC6B7F"/>
    <w:rsid w:val="00AC6C88"/>
    <w:rsid w:val="00AC70A3"/>
    <w:rsid w:val="00AC749B"/>
    <w:rsid w:val="00AC7758"/>
    <w:rsid w:val="00AC7BE5"/>
    <w:rsid w:val="00AD001D"/>
    <w:rsid w:val="00AD005E"/>
    <w:rsid w:val="00AD0468"/>
    <w:rsid w:val="00AD05D0"/>
    <w:rsid w:val="00AD062A"/>
    <w:rsid w:val="00AD083A"/>
    <w:rsid w:val="00AD136B"/>
    <w:rsid w:val="00AD1DEA"/>
    <w:rsid w:val="00AD2A6B"/>
    <w:rsid w:val="00AD2B6A"/>
    <w:rsid w:val="00AD349B"/>
    <w:rsid w:val="00AD3FA6"/>
    <w:rsid w:val="00AD45F0"/>
    <w:rsid w:val="00AD46A2"/>
    <w:rsid w:val="00AD4BF2"/>
    <w:rsid w:val="00AD4C1F"/>
    <w:rsid w:val="00AD4DAB"/>
    <w:rsid w:val="00AD50B4"/>
    <w:rsid w:val="00AD53D5"/>
    <w:rsid w:val="00AD54DD"/>
    <w:rsid w:val="00AD55A2"/>
    <w:rsid w:val="00AD5639"/>
    <w:rsid w:val="00AD5650"/>
    <w:rsid w:val="00AD5881"/>
    <w:rsid w:val="00AD5CA1"/>
    <w:rsid w:val="00AD5DDF"/>
    <w:rsid w:val="00AD6238"/>
    <w:rsid w:val="00AD62A4"/>
    <w:rsid w:val="00AD6888"/>
    <w:rsid w:val="00AD6F32"/>
    <w:rsid w:val="00AD75AD"/>
    <w:rsid w:val="00AD7687"/>
    <w:rsid w:val="00AD7CBC"/>
    <w:rsid w:val="00AE0017"/>
    <w:rsid w:val="00AE0028"/>
    <w:rsid w:val="00AE01CD"/>
    <w:rsid w:val="00AE020B"/>
    <w:rsid w:val="00AE02D8"/>
    <w:rsid w:val="00AE0327"/>
    <w:rsid w:val="00AE0364"/>
    <w:rsid w:val="00AE03A1"/>
    <w:rsid w:val="00AE099C"/>
    <w:rsid w:val="00AE1C3C"/>
    <w:rsid w:val="00AE1D55"/>
    <w:rsid w:val="00AE1E2B"/>
    <w:rsid w:val="00AE2283"/>
    <w:rsid w:val="00AE2458"/>
    <w:rsid w:val="00AE254E"/>
    <w:rsid w:val="00AE2DAE"/>
    <w:rsid w:val="00AE3114"/>
    <w:rsid w:val="00AE3267"/>
    <w:rsid w:val="00AE3A10"/>
    <w:rsid w:val="00AE3DBF"/>
    <w:rsid w:val="00AE3F4B"/>
    <w:rsid w:val="00AE536B"/>
    <w:rsid w:val="00AE6495"/>
    <w:rsid w:val="00AE64A7"/>
    <w:rsid w:val="00AE7413"/>
    <w:rsid w:val="00AF006E"/>
    <w:rsid w:val="00AF05E0"/>
    <w:rsid w:val="00AF06F3"/>
    <w:rsid w:val="00AF08D1"/>
    <w:rsid w:val="00AF097F"/>
    <w:rsid w:val="00AF0DC5"/>
    <w:rsid w:val="00AF0F07"/>
    <w:rsid w:val="00AF1093"/>
    <w:rsid w:val="00AF1302"/>
    <w:rsid w:val="00AF1647"/>
    <w:rsid w:val="00AF1BAA"/>
    <w:rsid w:val="00AF1FD0"/>
    <w:rsid w:val="00AF2593"/>
    <w:rsid w:val="00AF25BD"/>
    <w:rsid w:val="00AF26AB"/>
    <w:rsid w:val="00AF26C9"/>
    <w:rsid w:val="00AF2AA5"/>
    <w:rsid w:val="00AF2AE3"/>
    <w:rsid w:val="00AF2E56"/>
    <w:rsid w:val="00AF3021"/>
    <w:rsid w:val="00AF3237"/>
    <w:rsid w:val="00AF366D"/>
    <w:rsid w:val="00AF387D"/>
    <w:rsid w:val="00AF3A5D"/>
    <w:rsid w:val="00AF3D8A"/>
    <w:rsid w:val="00AF3DE6"/>
    <w:rsid w:val="00AF3EED"/>
    <w:rsid w:val="00AF407D"/>
    <w:rsid w:val="00AF4DD9"/>
    <w:rsid w:val="00AF558C"/>
    <w:rsid w:val="00AF5ADC"/>
    <w:rsid w:val="00AF5D18"/>
    <w:rsid w:val="00AF5D30"/>
    <w:rsid w:val="00AF6366"/>
    <w:rsid w:val="00AF67B3"/>
    <w:rsid w:val="00AF6BB6"/>
    <w:rsid w:val="00AF6C6E"/>
    <w:rsid w:val="00AF7328"/>
    <w:rsid w:val="00AF74D1"/>
    <w:rsid w:val="00AF78A6"/>
    <w:rsid w:val="00AF797E"/>
    <w:rsid w:val="00AF7A33"/>
    <w:rsid w:val="00AF7B67"/>
    <w:rsid w:val="00B00015"/>
    <w:rsid w:val="00B007C2"/>
    <w:rsid w:val="00B00817"/>
    <w:rsid w:val="00B011E0"/>
    <w:rsid w:val="00B01298"/>
    <w:rsid w:val="00B012FF"/>
    <w:rsid w:val="00B016A0"/>
    <w:rsid w:val="00B0172C"/>
    <w:rsid w:val="00B01739"/>
    <w:rsid w:val="00B019D1"/>
    <w:rsid w:val="00B01BE4"/>
    <w:rsid w:val="00B02351"/>
    <w:rsid w:val="00B02399"/>
    <w:rsid w:val="00B02C13"/>
    <w:rsid w:val="00B02FBF"/>
    <w:rsid w:val="00B02FD1"/>
    <w:rsid w:val="00B030FD"/>
    <w:rsid w:val="00B03149"/>
    <w:rsid w:val="00B033BD"/>
    <w:rsid w:val="00B0358E"/>
    <w:rsid w:val="00B03DDB"/>
    <w:rsid w:val="00B049B4"/>
    <w:rsid w:val="00B04BE0"/>
    <w:rsid w:val="00B04E67"/>
    <w:rsid w:val="00B0503E"/>
    <w:rsid w:val="00B0551D"/>
    <w:rsid w:val="00B0567C"/>
    <w:rsid w:val="00B0588D"/>
    <w:rsid w:val="00B067BB"/>
    <w:rsid w:val="00B06B5A"/>
    <w:rsid w:val="00B06BB4"/>
    <w:rsid w:val="00B06C15"/>
    <w:rsid w:val="00B06D54"/>
    <w:rsid w:val="00B06D72"/>
    <w:rsid w:val="00B07218"/>
    <w:rsid w:val="00B0745B"/>
    <w:rsid w:val="00B074A3"/>
    <w:rsid w:val="00B0764E"/>
    <w:rsid w:val="00B07913"/>
    <w:rsid w:val="00B07C38"/>
    <w:rsid w:val="00B07F17"/>
    <w:rsid w:val="00B07F32"/>
    <w:rsid w:val="00B10041"/>
    <w:rsid w:val="00B103D1"/>
    <w:rsid w:val="00B10BD1"/>
    <w:rsid w:val="00B10EBC"/>
    <w:rsid w:val="00B10F22"/>
    <w:rsid w:val="00B11C5C"/>
    <w:rsid w:val="00B12B1B"/>
    <w:rsid w:val="00B12B76"/>
    <w:rsid w:val="00B12DBD"/>
    <w:rsid w:val="00B12F45"/>
    <w:rsid w:val="00B1309D"/>
    <w:rsid w:val="00B133DE"/>
    <w:rsid w:val="00B1355D"/>
    <w:rsid w:val="00B13C25"/>
    <w:rsid w:val="00B13C53"/>
    <w:rsid w:val="00B141B2"/>
    <w:rsid w:val="00B14251"/>
    <w:rsid w:val="00B144E4"/>
    <w:rsid w:val="00B1469F"/>
    <w:rsid w:val="00B14904"/>
    <w:rsid w:val="00B14B11"/>
    <w:rsid w:val="00B14B1F"/>
    <w:rsid w:val="00B15054"/>
    <w:rsid w:val="00B158F6"/>
    <w:rsid w:val="00B15C43"/>
    <w:rsid w:val="00B15CDE"/>
    <w:rsid w:val="00B164A7"/>
    <w:rsid w:val="00B165FF"/>
    <w:rsid w:val="00B168CD"/>
    <w:rsid w:val="00B16D15"/>
    <w:rsid w:val="00B16E8C"/>
    <w:rsid w:val="00B17020"/>
    <w:rsid w:val="00B170DE"/>
    <w:rsid w:val="00B170F2"/>
    <w:rsid w:val="00B1731F"/>
    <w:rsid w:val="00B173ED"/>
    <w:rsid w:val="00B17583"/>
    <w:rsid w:val="00B175B4"/>
    <w:rsid w:val="00B178FC"/>
    <w:rsid w:val="00B206A5"/>
    <w:rsid w:val="00B2086F"/>
    <w:rsid w:val="00B20997"/>
    <w:rsid w:val="00B20A97"/>
    <w:rsid w:val="00B20E69"/>
    <w:rsid w:val="00B2156D"/>
    <w:rsid w:val="00B21860"/>
    <w:rsid w:val="00B21878"/>
    <w:rsid w:val="00B21E7E"/>
    <w:rsid w:val="00B2208B"/>
    <w:rsid w:val="00B224E6"/>
    <w:rsid w:val="00B22E09"/>
    <w:rsid w:val="00B231A0"/>
    <w:rsid w:val="00B23224"/>
    <w:rsid w:val="00B236ED"/>
    <w:rsid w:val="00B238F7"/>
    <w:rsid w:val="00B23D27"/>
    <w:rsid w:val="00B23DC7"/>
    <w:rsid w:val="00B24109"/>
    <w:rsid w:val="00B2422C"/>
    <w:rsid w:val="00B2424F"/>
    <w:rsid w:val="00B2426D"/>
    <w:rsid w:val="00B244F1"/>
    <w:rsid w:val="00B245D8"/>
    <w:rsid w:val="00B24CDB"/>
    <w:rsid w:val="00B250E9"/>
    <w:rsid w:val="00B25142"/>
    <w:rsid w:val="00B25235"/>
    <w:rsid w:val="00B2562A"/>
    <w:rsid w:val="00B258C9"/>
    <w:rsid w:val="00B25A9A"/>
    <w:rsid w:val="00B25BD6"/>
    <w:rsid w:val="00B25FD6"/>
    <w:rsid w:val="00B264A1"/>
    <w:rsid w:val="00B265B2"/>
    <w:rsid w:val="00B267EE"/>
    <w:rsid w:val="00B27035"/>
    <w:rsid w:val="00B27382"/>
    <w:rsid w:val="00B273A0"/>
    <w:rsid w:val="00B276CB"/>
    <w:rsid w:val="00B27A56"/>
    <w:rsid w:val="00B27C3E"/>
    <w:rsid w:val="00B30136"/>
    <w:rsid w:val="00B3020E"/>
    <w:rsid w:val="00B30569"/>
    <w:rsid w:val="00B30773"/>
    <w:rsid w:val="00B307CF"/>
    <w:rsid w:val="00B309E5"/>
    <w:rsid w:val="00B30C0B"/>
    <w:rsid w:val="00B30D68"/>
    <w:rsid w:val="00B30DB3"/>
    <w:rsid w:val="00B315D3"/>
    <w:rsid w:val="00B31686"/>
    <w:rsid w:val="00B31A8A"/>
    <w:rsid w:val="00B31DF3"/>
    <w:rsid w:val="00B32459"/>
    <w:rsid w:val="00B32640"/>
    <w:rsid w:val="00B3266A"/>
    <w:rsid w:val="00B3294A"/>
    <w:rsid w:val="00B32BAD"/>
    <w:rsid w:val="00B32F2D"/>
    <w:rsid w:val="00B3317A"/>
    <w:rsid w:val="00B333D6"/>
    <w:rsid w:val="00B33AF0"/>
    <w:rsid w:val="00B33CFA"/>
    <w:rsid w:val="00B33DA4"/>
    <w:rsid w:val="00B34373"/>
    <w:rsid w:val="00B345AA"/>
    <w:rsid w:val="00B34621"/>
    <w:rsid w:val="00B347DC"/>
    <w:rsid w:val="00B348BE"/>
    <w:rsid w:val="00B34F79"/>
    <w:rsid w:val="00B34FA4"/>
    <w:rsid w:val="00B34FBF"/>
    <w:rsid w:val="00B3521F"/>
    <w:rsid w:val="00B35329"/>
    <w:rsid w:val="00B356C8"/>
    <w:rsid w:val="00B357D5"/>
    <w:rsid w:val="00B35938"/>
    <w:rsid w:val="00B35A87"/>
    <w:rsid w:val="00B35BA1"/>
    <w:rsid w:val="00B35F4C"/>
    <w:rsid w:val="00B360A8"/>
    <w:rsid w:val="00B360B2"/>
    <w:rsid w:val="00B3650A"/>
    <w:rsid w:val="00B365D3"/>
    <w:rsid w:val="00B3678B"/>
    <w:rsid w:val="00B367E7"/>
    <w:rsid w:val="00B36B11"/>
    <w:rsid w:val="00B36C7A"/>
    <w:rsid w:val="00B36F07"/>
    <w:rsid w:val="00B370A8"/>
    <w:rsid w:val="00B37C7D"/>
    <w:rsid w:val="00B37D6F"/>
    <w:rsid w:val="00B40016"/>
    <w:rsid w:val="00B40371"/>
    <w:rsid w:val="00B406C2"/>
    <w:rsid w:val="00B40727"/>
    <w:rsid w:val="00B40839"/>
    <w:rsid w:val="00B411BF"/>
    <w:rsid w:val="00B41286"/>
    <w:rsid w:val="00B4160B"/>
    <w:rsid w:val="00B4173C"/>
    <w:rsid w:val="00B417CC"/>
    <w:rsid w:val="00B418BB"/>
    <w:rsid w:val="00B41CA0"/>
    <w:rsid w:val="00B42057"/>
    <w:rsid w:val="00B4220B"/>
    <w:rsid w:val="00B4223E"/>
    <w:rsid w:val="00B42657"/>
    <w:rsid w:val="00B43105"/>
    <w:rsid w:val="00B431F1"/>
    <w:rsid w:val="00B43223"/>
    <w:rsid w:val="00B433C6"/>
    <w:rsid w:val="00B433CA"/>
    <w:rsid w:val="00B43FC5"/>
    <w:rsid w:val="00B44862"/>
    <w:rsid w:val="00B449C7"/>
    <w:rsid w:val="00B44A2C"/>
    <w:rsid w:val="00B44C70"/>
    <w:rsid w:val="00B44DB4"/>
    <w:rsid w:val="00B44F46"/>
    <w:rsid w:val="00B44FDE"/>
    <w:rsid w:val="00B452EC"/>
    <w:rsid w:val="00B4555F"/>
    <w:rsid w:val="00B459C3"/>
    <w:rsid w:val="00B45BC3"/>
    <w:rsid w:val="00B45D7A"/>
    <w:rsid w:val="00B46044"/>
    <w:rsid w:val="00B465BD"/>
    <w:rsid w:val="00B46EA2"/>
    <w:rsid w:val="00B46F34"/>
    <w:rsid w:val="00B47047"/>
    <w:rsid w:val="00B47631"/>
    <w:rsid w:val="00B47A08"/>
    <w:rsid w:val="00B47BC6"/>
    <w:rsid w:val="00B50162"/>
    <w:rsid w:val="00B50418"/>
    <w:rsid w:val="00B50791"/>
    <w:rsid w:val="00B50819"/>
    <w:rsid w:val="00B50C45"/>
    <w:rsid w:val="00B50D12"/>
    <w:rsid w:val="00B50ED7"/>
    <w:rsid w:val="00B50FD4"/>
    <w:rsid w:val="00B510CA"/>
    <w:rsid w:val="00B51479"/>
    <w:rsid w:val="00B51A3D"/>
    <w:rsid w:val="00B51D86"/>
    <w:rsid w:val="00B5237A"/>
    <w:rsid w:val="00B5268D"/>
    <w:rsid w:val="00B52EBB"/>
    <w:rsid w:val="00B53854"/>
    <w:rsid w:val="00B53CE9"/>
    <w:rsid w:val="00B540EA"/>
    <w:rsid w:val="00B5517B"/>
    <w:rsid w:val="00B55265"/>
    <w:rsid w:val="00B555BE"/>
    <w:rsid w:val="00B5566E"/>
    <w:rsid w:val="00B558FA"/>
    <w:rsid w:val="00B55F75"/>
    <w:rsid w:val="00B562FC"/>
    <w:rsid w:val="00B56812"/>
    <w:rsid w:val="00B56946"/>
    <w:rsid w:val="00B56A62"/>
    <w:rsid w:val="00B56B13"/>
    <w:rsid w:val="00B56CE2"/>
    <w:rsid w:val="00B56D2D"/>
    <w:rsid w:val="00B5717D"/>
    <w:rsid w:val="00B571BA"/>
    <w:rsid w:val="00B574A1"/>
    <w:rsid w:val="00B57ADC"/>
    <w:rsid w:val="00B57E57"/>
    <w:rsid w:val="00B57E7C"/>
    <w:rsid w:val="00B57E95"/>
    <w:rsid w:val="00B57FE3"/>
    <w:rsid w:val="00B60001"/>
    <w:rsid w:val="00B6011F"/>
    <w:rsid w:val="00B60ACA"/>
    <w:rsid w:val="00B60F18"/>
    <w:rsid w:val="00B61075"/>
    <w:rsid w:val="00B616FE"/>
    <w:rsid w:val="00B618B6"/>
    <w:rsid w:val="00B61CDF"/>
    <w:rsid w:val="00B6244F"/>
    <w:rsid w:val="00B62813"/>
    <w:rsid w:val="00B62910"/>
    <w:rsid w:val="00B63139"/>
    <w:rsid w:val="00B633FB"/>
    <w:rsid w:val="00B6358D"/>
    <w:rsid w:val="00B6371B"/>
    <w:rsid w:val="00B63942"/>
    <w:rsid w:val="00B63AAB"/>
    <w:rsid w:val="00B64383"/>
    <w:rsid w:val="00B645D1"/>
    <w:rsid w:val="00B64B7F"/>
    <w:rsid w:val="00B64BE3"/>
    <w:rsid w:val="00B64C23"/>
    <w:rsid w:val="00B64E01"/>
    <w:rsid w:val="00B64E94"/>
    <w:rsid w:val="00B64EA4"/>
    <w:rsid w:val="00B651F7"/>
    <w:rsid w:val="00B65305"/>
    <w:rsid w:val="00B65564"/>
    <w:rsid w:val="00B66136"/>
    <w:rsid w:val="00B6662B"/>
    <w:rsid w:val="00B6678A"/>
    <w:rsid w:val="00B66B60"/>
    <w:rsid w:val="00B66B6B"/>
    <w:rsid w:val="00B66DB6"/>
    <w:rsid w:val="00B67C17"/>
    <w:rsid w:val="00B67E6F"/>
    <w:rsid w:val="00B70206"/>
    <w:rsid w:val="00B70671"/>
    <w:rsid w:val="00B70949"/>
    <w:rsid w:val="00B70A58"/>
    <w:rsid w:val="00B70C67"/>
    <w:rsid w:val="00B70D3D"/>
    <w:rsid w:val="00B70FF8"/>
    <w:rsid w:val="00B720A9"/>
    <w:rsid w:val="00B72B54"/>
    <w:rsid w:val="00B72C4D"/>
    <w:rsid w:val="00B72EEA"/>
    <w:rsid w:val="00B72F43"/>
    <w:rsid w:val="00B73304"/>
    <w:rsid w:val="00B73812"/>
    <w:rsid w:val="00B73C05"/>
    <w:rsid w:val="00B73D8B"/>
    <w:rsid w:val="00B73EE2"/>
    <w:rsid w:val="00B7445A"/>
    <w:rsid w:val="00B7481B"/>
    <w:rsid w:val="00B74A53"/>
    <w:rsid w:val="00B74AD4"/>
    <w:rsid w:val="00B74B7C"/>
    <w:rsid w:val="00B74D77"/>
    <w:rsid w:val="00B74EA9"/>
    <w:rsid w:val="00B75585"/>
    <w:rsid w:val="00B75C94"/>
    <w:rsid w:val="00B75D90"/>
    <w:rsid w:val="00B76025"/>
    <w:rsid w:val="00B76147"/>
    <w:rsid w:val="00B76200"/>
    <w:rsid w:val="00B76664"/>
    <w:rsid w:val="00B767BA"/>
    <w:rsid w:val="00B7691D"/>
    <w:rsid w:val="00B76B4B"/>
    <w:rsid w:val="00B76BD9"/>
    <w:rsid w:val="00B770C1"/>
    <w:rsid w:val="00B774DE"/>
    <w:rsid w:val="00B7792A"/>
    <w:rsid w:val="00B77C53"/>
    <w:rsid w:val="00B800FD"/>
    <w:rsid w:val="00B806ED"/>
    <w:rsid w:val="00B811AD"/>
    <w:rsid w:val="00B81672"/>
    <w:rsid w:val="00B81A3E"/>
    <w:rsid w:val="00B81B5F"/>
    <w:rsid w:val="00B81C73"/>
    <w:rsid w:val="00B82419"/>
    <w:rsid w:val="00B8242A"/>
    <w:rsid w:val="00B82940"/>
    <w:rsid w:val="00B8300B"/>
    <w:rsid w:val="00B83406"/>
    <w:rsid w:val="00B839A2"/>
    <w:rsid w:val="00B84151"/>
    <w:rsid w:val="00B84285"/>
    <w:rsid w:val="00B8496D"/>
    <w:rsid w:val="00B84A23"/>
    <w:rsid w:val="00B85429"/>
    <w:rsid w:val="00B855D4"/>
    <w:rsid w:val="00B856DE"/>
    <w:rsid w:val="00B857B6"/>
    <w:rsid w:val="00B85B84"/>
    <w:rsid w:val="00B85F98"/>
    <w:rsid w:val="00B86513"/>
    <w:rsid w:val="00B86B03"/>
    <w:rsid w:val="00B86EF1"/>
    <w:rsid w:val="00B86FE1"/>
    <w:rsid w:val="00B87367"/>
    <w:rsid w:val="00B877FD"/>
    <w:rsid w:val="00B87A4C"/>
    <w:rsid w:val="00B90127"/>
    <w:rsid w:val="00B90183"/>
    <w:rsid w:val="00B9027E"/>
    <w:rsid w:val="00B9046F"/>
    <w:rsid w:val="00B90531"/>
    <w:rsid w:val="00B90774"/>
    <w:rsid w:val="00B908AB"/>
    <w:rsid w:val="00B909FE"/>
    <w:rsid w:val="00B90DE3"/>
    <w:rsid w:val="00B913A2"/>
    <w:rsid w:val="00B91FC6"/>
    <w:rsid w:val="00B920A3"/>
    <w:rsid w:val="00B9268F"/>
    <w:rsid w:val="00B926B7"/>
    <w:rsid w:val="00B926DB"/>
    <w:rsid w:val="00B927C0"/>
    <w:rsid w:val="00B92B91"/>
    <w:rsid w:val="00B92C1F"/>
    <w:rsid w:val="00B92C9C"/>
    <w:rsid w:val="00B93360"/>
    <w:rsid w:val="00B9368D"/>
    <w:rsid w:val="00B93D9F"/>
    <w:rsid w:val="00B93EC9"/>
    <w:rsid w:val="00B951EE"/>
    <w:rsid w:val="00B95EA7"/>
    <w:rsid w:val="00B95F9B"/>
    <w:rsid w:val="00B9664E"/>
    <w:rsid w:val="00B96672"/>
    <w:rsid w:val="00B96738"/>
    <w:rsid w:val="00B96C99"/>
    <w:rsid w:val="00B971C7"/>
    <w:rsid w:val="00B9734B"/>
    <w:rsid w:val="00B976F2"/>
    <w:rsid w:val="00B977A7"/>
    <w:rsid w:val="00B97C5D"/>
    <w:rsid w:val="00BA022F"/>
    <w:rsid w:val="00BA06FB"/>
    <w:rsid w:val="00BA0939"/>
    <w:rsid w:val="00BA0ACA"/>
    <w:rsid w:val="00BA0BD7"/>
    <w:rsid w:val="00BA0C02"/>
    <w:rsid w:val="00BA0CD3"/>
    <w:rsid w:val="00BA0DC1"/>
    <w:rsid w:val="00BA0FEC"/>
    <w:rsid w:val="00BA1505"/>
    <w:rsid w:val="00BA17EA"/>
    <w:rsid w:val="00BA189D"/>
    <w:rsid w:val="00BA1A1C"/>
    <w:rsid w:val="00BA1F29"/>
    <w:rsid w:val="00BA26D6"/>
    <w:rsid w:val="00BA27D9"/>
    <w:rsid w:val="00BA29D6"/>
    <w:rsid w:val="00BA34F2"/>
    <w:rsid w:val="00BA369F"/>
    <w:rsid w:val="00BA3B39"/>
    <w:rsid w:val="00BA3E97"/>
    <w:rsid w:val="00BA4346"/>
    <w:rsid w:val="00BA4A44"/>
    <w:rsid w:val="00BA4C5F"/>
    <w:rsid w:val="00BA4DD3"/>
    <w:rsid w:val="00BA505A"/>
    <w:rsid w:val="00BA558F"/>
    <w:rsid w:val="00BA5A46"/>
    <w:rsid w:val="00BA5A7F"/>
    <w:rsid w:val="00BA5D1B"/>
    <w:rsid w:val="00BA61E6"/>
    <w:rsid w:val="00BA62EB"/>
    <w:rsid w:val="00BA6A69"/>
    <w:rsid w:val="00BA6C91"/>
    <w:rsid w:val="00BA6DAD"/>
    <w:rsid w:val="00BA6FA6"/>
    <w:rsid w:val="00BA7317"/>
    <w:rsid w:val="00BA777F"/>
    <w:rsid w:val="00BA7A7C"/>
    <w:rsid w:val="00BB0100"/>
    <w:rsid w:val="00BB031E"/>
    <w:rsid w:val="00BB0749"/>
    <w:rsid w:val="00BB0937"/>
    <w:rsid w:val="00BB0993"/>
    <w:rsid w:val="00BB0BFB"/>
    <w:rsid w:val="00BB0D87"/>
    <w:rsid w:val="00BB0F8F"/>
    <w:rsid w:val="00BB18CC"/>
    <w:rsid w:val="00BB19C6"/>
    <w:rsid w:val="00BB19E6"/>
    <w:rsid w:val="00BB1A19"/>
    <w:rsid w:val="00BB1A40"/>
    <w:rsid w:val="00BB1A76"/>
    <w:rsid w:val="00BB1ABD"/>
    <w:rsid w:val="00BB1E8A"/>
    <w:rsid w:val="00BB1F92"/>
    <w:rsid w:val="00BB22BE"/>
    <w:rsid w:val="00BB2703"/>
    <w:rsid w:val="00BB27D5"/>
    <w:rsid w:val="00BB288D"/>
    <w:rsid w:val="00BB2B66"/>
    <w:rsid w:val="00BB2C77"/>
    <w:rsid w:val="00BB2FB9"/>
    <w:rsid w:val="00BB30CB"/>
    <w:rsid w:val="00BB31BA"/>
    <w:rsid w:val="00BB3225"/>
    <w:rsid w:val="00BB3D8E"/>
    <w:rsid w:val="00BB42A6"/>
    <w:rsid w:val="00BB4569"/>
    <w:rsid w:val="00BB4A27"/>
    <w:rsid w:val="00BB5394"/>
    <w:rsid w:val="00BB5718"/>
    <w:rsid w:val="00BB5D4C"/>
    <w:rsid w:val="00BB5E07"/>
    <w:rsid w:val="00BB6888"/>
    <w:rsid w:val="00BB699B"/>
    <w:rsid w:val="00BB6BA9"/>
    <w:rsid w:val="00BB6C64"/>
    <w:rsid w:val="00BB7162"/>
    <w:rsid w:val="00BB730F"/>
    <w:rsid w:val="00BB73FF"/>
    <w:rsid w:val="00BB745B"/>
    <w:rsid w:val="00BB7D9F"/>
    <w:rsid w:val="00BB7E7F"/>
    <w:rsid w:val="00BC08A5"/>
    <w:rsid w:val="00BC0B2E"/>
    <w:rsid w:val="00BC0CC5"/>
    <w:rsid w:val="00BC1052"/>
    <w:rsid w:val="00BC10B8"/>
    <w:rsid w:val="00BC1314"/>
    <w:rsid w:val="00BC1D27"/>
    <w:rsid w:val="00BC1DF2"/>
    <w:rsid w:val="00BC20EA"/>
    <w:rsid w:val="00BC20F9"/>
    <w:rsid w:val="00BC24D5"/>
    <w:rsid w:val="00BC2749"/>
    <w:rsid w:val="00BC3199"/>
    <w:rsid w:val="00BC35A0"/>
    <w:rsid w:val="00BC36F5"/>
    <w:rsid w:val="00BC37ED"/>
    <w:rsid w:val="00BC3ABF"/>
    <w:rsid w:val="00BC3EBF"/>
    <w:rsid w:val="00BC412C"/>
    <w:rsid w:val="00BC4181"/>
    <w:rsid w:val="00BC4259"/>
    <w:rsid w:val="00BC46B6"/>
    <w:rsid w:val="00BC4752"/>
    <w:rsid w:val="00BC4781"/>
    <w:rsid w:val="00BC4915"/>
    <w:rsid w:val="00BC4A76"/>
    <w:rsid w:val="00BC4B05"/>
    <w:rsid w:val="00BC4D7B"/>
    <w:rsid w:val="00BC5334"/>
    <w:rsid w:val="00BC553E"/>
    <w:rsid w:val="00BC598A"/>
    <w:rsid w:val="00BC5A6F"/>
    <w:rsid w:val="00BC5FBC"/>
    <w:rsid w:val="00BC6210"/>
    <w:rsid w:val="00BC6218"/>
    <w:rsid w:val="00BC6289"/>
    <w:rsid w:val="00BC65EC"/>
    <w:rsid w:val="00BC6C67"/>
    <w:rsid w:val="00BC6CA8"/>
    <w:rsid w:val="00BC709D"/>
    <w:rsid w:val="00BC72AC"/>
    <w:rsid w:val="00BC775C"/>
    <w:rsid w:val="00BC78A6"/>
    <w:rsid w:val="00BD0207"/>
    <w:rsid w:val="00BD09AC"/>
    <w:rsid w:val="00BD0A3E"/>
    <w:rsid w:val="00BD0CD7"/>
    <w:rsid w:val="00BD12AD"/>
    <w:rsid w:val="00BD143B"/>
    <w:rsid w:val="00BD1811"/>
    <w:rsid w:val="00BD1C33"/>
    <w:rsid w:val="00BD1D0F"/>
    <w:rsid w:val="00BD2942"/>
    <w:rsid w:val="00BD2D3C"/>
    <w:rsid w:val="00BD2F34"/>
    <w:rsid w:val="00BD3194"/>
    <w:rsid w:val="00BD3220"/>
    <w:rsid w:val="00BD348B"/>
    <w:rsid w:val="00BD3BBF"/>
    <w:rsid w:val="00BD3BCF"/>
    <w:rsid w:val="00BD3D13"/>
    <w:rsid w:val="00BD3EA3"/>
    <w:rsid w:val="00BD3F2A"/>
    <w:rsid w:val="00BD400C"/>
    <w:rsid w:val="00BD418D"/>
    <w:rsid w:val="00BD41A9"/>
    <w:rsid w:val="00BD45CD"/>
    <w:rsid w:val="00BD4AD4"/>
    <w:rsid w:val="00BD501E"/>
    <w:rsid w:val="00BD502B"/>
    <w:rsid w:val="00BD51ED"/>
    <w:rsid w:val="00BD5737"/>
    <w:rsid w:val="00BD5896"/>
    <w:rsid w:val="00BD5BE7"/>
    <w:rsid w:val="00BD5EEC"/>
    <w:rsid w:val="00BD604F"/>
    <w:rsid w:val="00BD6086"/>
    <w:rsid w:val="00BD65CC"/>
    <w:rsid w:val="00BD65DF"/>
    <w:rsid w:val="00BD6D3E"/>
    <w:rsid w:val="00BD6D8F"/>
    <w:rsid w:val="00BD6FBB"/>
    <w:rsid w:val="00BD7150"/>
    <w:rsid w:val="00BD72FB"/>
    <w:rsid w:val="00BD7402"/>
    <w:rsid w:val="00BD79F3"/>
    <w:rsid w:val="00BD7BE3"/>
    <w:rsid w:val="00BE027E"/>
    <w:rsid w:val="00BE0480"/>
    <w:rsid w:val="00BE066F"/>
    <w:rsid w:val="00BE0764"/>
    <w:rsid w:val="00BE0C0E"/>
    <w:rsid w:val="00BE1513"/>
    <w:rsid w:val="00BE155F"/>
    <w:rsid w:val="00BE1B7D"/>
    <w:rsid w:val="00BE1D6C"/>
    <w:rsid w:val="00BE1D84"/>
    <w:rsid w:val="00BE1E5C"/>
    <w:rsid w:val="00BE1FA3"/>
    <w:rsid w:val="00BE2076"/>
    <w:rsid w:val="00BE20E6"/>
    <w:rsid w:val="00BE272F"/>
    <w:rsid w:val="00BE2C92"/>
    <w:rsid w:val="00BE2E4D"/>
    <w:rsid w:val="00BE3037"/>
    <w:rsid w:val="00BE307E"/>
    <w:rsid w:val="00BE3267"/>
    <w:rsid w:val="00BE3623"/>
    <w:rsid w:val="00BE37A8"/>
    <w:rsid w:val="00BE3C59"/>
    <w:rsid w:val="00BE4453"/>
    <w:rsid w:val="00BE4973"/>
    <w:rsid w:val="00BE5177"/>
    <w:rsid w:val="00BE53AC"/>
    <w:rsid w:val="00BE5496"/>
    <w:rsid w:val="00BE595F"/>
    <w:rsid w:val="00BE64B5"/>
    <w:rsid w:val="00BE66AA"/>
    <w:rsid w:val="00BE676D"/>
    <w:rsid w:val="00BE6BD7"/>
    <w:rsid w:val="00BE6C22"/>
    <w:rsid w:val="00BE704F"/>
    <w:rsid w:val="00BE72B1"/>
    <w:rsid w:val="00BE72CA"/>
    <w:rsid w:val="00BE731D"/>
    <w:rsid w:val="00BE770E"/>
    <w:rsid w:val="00BE78D4"/>
    <w:rsid w:val="00BE7921"/>
    <w:rsid w:val="00BE7A16"/>
    <w:rsid w:val="00BF0130"/>
    <w:rsid w:val="00BF03C3"/>
    <w:rsid w:val="00BF05D5"/>
    <w:rsid w:val="00BF0612"/>
    <w:rsid w:val="00BF0C4B"/>
    <w:rsid w:val="00BF0C55"/>
    <w:rsid w:val="00BF0FF9"/>
    <w:rsid w:val="00BF103E"/>
    <w:rsid w:val="00BF123B"/>
    <w:rsid w:val="00BF134E"/>
    <w:rsid w:val="00BF1498"/>
    <w:rsid w:val="00BF1912"/>
    <w:rsid w:val="00BF1CFA"/>
    <w:rsid w:val="00BF1DE6"/>
    <w:rsid w:val="00BF1E05"/>
    <w:rsid w:val="00BF1FE5"/>
    <w:rsid w:val="00BF2217"/>
    <w:rsid w:val="00BF2463"/>
    <w:rsid w:val="00BF2644"/>
    <w:rsid w:val="00BF26E2"/>
    <w:rsid w:val="00BF2798"/>
    <w:rsid w:val="00BF2823"/>
    <w:rsid w:val="00BF2B15"/>
    <w:rsid w:val="00BF3270"/>
    <w:rsid w:val="00BF3514"/>
    <w:rsid w:val="00BF3542"/>
    <w:rsid w:val="00BF3A18"/>
    <w:rsid w:val="00BF3A64"/>
    <w:rsid w:val="00BF3F0C"/>
    <w:rsid w:val="00BF416C"/>
    <w:rsid w:val="00BF4282"/>
    <w:rsid w:val="00BF4E4D"/>
    <w:rsid w:val="00BF4F1F"/>
    <w:rsid w:val="00BF52A1"/>
    <w:rsid w:val="00BF5427"/>
    <w:rsid w:val="00BF5603"/>
    <w:rsid w:val="00BF59A7"/>
    <w:rsid w:val="00BF5A3A"/>
    <w:rsid w:val="00BF62EB"/>
    <w:rsid w:val="00BF65F8"/>
    <w:rsid w:val="00BF68AA"/>
    <w:rsid w:val="00BF6AAF"/>
    <w:rsid w:val="00BF73B9"/>
    <w:rsid w:val="00BF77D1"/>
    <w:rsid w:val="00BF7A4E"/>
    <w:rsid w:val="00BF7BB1"/>
    <w:rsid w:val="00C0047A"/>
    <w:rsid w:val="00C00664"/>
    <w:rsid w:val="00C00AD1"/>
    <w:rsid w:val="00C00C14"/>
    <w:rsid w:val="00C01278"/>
    <w:rsid w:val="00C01300"/>
    <w:rsid w:val="00C01CAD"/>
    <w:rsid w:val="00C02659"/>
    <w:rsid w:val="00C02972"/>
    <w:rsid w:val="00C02C5E"/>
    <w:rsid w:val="00C02CFC"/>
    <w:rsid w:val="00C02DD2"/>
    <w:rsid w:val="00C030D9"/>
    <w:rsid w:val="00C03112"/>
    <w:rsid w:val="00C0343B"/>
    <w:rsid w:val="00C0346B"/>
    <w:rsid w:val="00C03654"/>
    <w:rsid w:val="00C03785"/>
    <w:rsid w:val="00C0397E"/>
    <w:rsid w:val="00C03F59"/>
    <w:rsid w:val="00C03FBA"/>
    <w:rsid w:val="00C04055"/>
    <w:rsid w:val="00C04B4E"/>
    <w:rsid w:val="00C05084"/>
    <w:rsid w:val="00C05378"/>
    <w:rsid w:val="00C05885"/>
    <w:rsid w:val="00C0589A"/>
    <w:rsid w:val="00C05AC5"/>
    <w:rsid w:val="00C05BBD"/>
    <w:rsid w:val="00C05BC2"/>
    <w:rsid w:val="00C05D23"/>
    <w:rsid w:val="00C0606A"/>
    <w:rsid w:val="00C06576"/>
    <w:rsid w:val="00C0660C"/>
    <w:rsid w:val="00C0685C"/>
    <w:rsid w:val="00C06987"/>
    <w:rsid w:val="00C06C16"/>
    <w:rsid w:val="00C06DB9"/>
    <w:rsid w:val="00C06E4E"/>
    <w:rsid w:val="00C06EE7"/>
    <w:rsid w:val="00C070F5"/>
    <w:rsid w:val="00C0732F"/>
    <w:rsid w:val="00C075FB"/>
    <w:rsid w:val="00C07BBD"/>
    <w:rsid w:val="00C07E20"/>
    <w:rsid w:val="00C10171"/>
    <w:rsid w:val="00C103D0"/>
    <w:rsid w:val="00C1059F"/>
    <w:rsid w:val="00C10969"/>
    <w:rsid w:val="00C10BFA"/>
    <w:rsid w:val="00C114C9"/>
    <w:rsid w:val="00C115BD"/>
    <w:rsid w:val="00C11CAA"/>
    <w:rsid w:val="00C1240E"/>
    <w:rsid w:val="00C12A3C"/>
    <w:rsid w:val="00C12DC0"/>
    <w:rsid w:val="00C13167"/>
    <w:rsid w:val="00C133D4"/>
    <w:rsid w:val="00C13630"/>
    <w:rsid w:val="00C13A06"/>
    <w:rsid w:val="00C13A62"/>
    <w:rsid w:val="00C13C8F"/>
    <w:rsid w:val="00C13DFA"/>
    <w:rsid w:val="00C13F7B"/>
    <w:rsid w:val="00C1407B"/>
    <w:rsid w:val="00C14926"/>
    <w:rsid w:val="00C14A17"/>
    <w:rsid w:val="00C14B1B"/>
    <w:rsid w:val="00C14C8D"/>
    <w:rsid w:val="00C14DDB"/>
    <w:rsid w:val="00C15438"/>
    <w:rsid w:val="00C155CB"/>
    <w:rsid w:val="00C156CC"/>
    <w:rsid w:val="00C1573D"/>
    <w:rsid w:val="00C15A59"/>
    <w:rsid w:val="00C15A5D"/>
    <w:rsid w:val="00C15AB5"/>
    <w:rsid w:val="00C15AF2"/>
    <w:rsid w:val="00C160F4"/>
    <w:rsid w:val="00C1614C"/>
    <w:rsid w:val="00C16809"/>
    <w:rsid w:val="00C16A4D"/>
    <w:rsid w:val="00C16ABA"/>
    <w:rsid w:val="00C16B8E"/>
    <w:rsid w:val="00C16CD6"/>
    <w:rsid w:val="00C16D64"/>
    <w:rsid w:val="00C1710B"/>
    <w:rsid w:val="00C171D2"/>
    <w:rsid w:val="00C172C2"/>
    <w:rsid w:val="00C17668"/>
    <w:rsid w:val="00C17F0B"/>
    <w:rsid w:val="00C2025F"/>
    <w:rsid w:val="00C20553"/>
    <w:rsid w:val="00C2095D"/>
    <w:rsid w:val="00C20C18"/>
    <w:rsid w:val="00C20DE8"/>
    <w:rsid w:val="00C21002"/>
    <w:rsid w:val="00C215B5"/>
    <w:rsid w:val="00C223FC"/>
    <w:rsid w:val="00C22833"/>
    <w:rsid w:val="00C229FE"/>
    <w:rsid w:val="00C22F9E"/>
    <w:rsid w:val="00C23798"/>
    <w:rsid w:val="00C23899"/>
    <w:rsid w:val="00C23DDF"/>
    <w:rsid w:val="00C24186"/>
    <w:rsid w:val="00C2459B"/>
    <w:rsid w:val="00C24759"/>
    <w:rsid w:val="00C24B39"/>
    <w:rsid w:val="00C24BFA"/>
    <w:rsid w:val="00C25524"/>
    <w:rsid w:val="00C25776"/>
    <w:rsid w:val="00C258F9"/>
    <w:rsid w:val="00C25963"/>
    <w:rsid w:val="00C25D2F"/>
    <w:rsid w:val="00C2617B"/>
    <w:rsid w:val="00C263F9"/>
    <w:rsid w:val="00C26661"/>
    <w:rsid w:val="00C268A5"/>
    <w:rsid w:val="00C268A9"/>
    <w:rsid w:val="00C268C9"/>
    <w:rsid w:val="00C26A56"/>
    <w:rsid w:val="00C27116"/>
    <w:rsid w:val="00C272EB"/>
    <w:rsid w:val="00C2794E"/>
    <w:rsid w:val="00C3061E"/>
    <w:rsid w:val="00C30730"/>
    <w:rsid w:val="00C3096E"/>
    <w:rsid w:val="00C30A24"/>
    <w:rsid w:val="00C30D56"/>
    <w:rsid w:val="00C31144"/>
    <w:rsid w:val="00C3146C"/>
    <w:rsid w:val="00C319B5"/>
    <w:rsid w:val="00C319F6"/>
    <w:rsid w:val="00C31C13"/>
    <w:rsid w:val="00C31C8A"/>
    <w:rsid w:val="00C31CFF"/>
    <w:rsid w:val="00C31FCE"/>
    <w:rsid w:val="00C32389"/>
    <w:rsid w:val="00C32400"/>
    <w:rsid w:val="00C326DA"/>
    <w:rsid w:val="00C329C9"/>
    <w:rsid w:val="00C32A1C"/>
    <w:rsid w:val="00C32D57"/>
    <w:rsid w:val="00C32F50"/>
    <w:rsid w:val="00C33FC2"/>
    <w:rsid w:val="00C34007"/>
    <w:rsid w:val="00C34635"/>
    <w:rsid w:val="00C347FF"/>
    <w:rsid w:val="00C34B99"/>
    <w:rsid w:val="00C34FA7"/>
    <w:rsid w:val="00C354AD"/>
    <w:rsid w:val="00C35B70"/>
    <w:rsid w:val="00C35BFA"/>
    <w:rsid w:val="00C35D29"/>
    <w:rsid w:val="00C36DAC"/>
    <w:rsid w:val="00C36F56"/>
    <w:rsid w:val="00C36FA2"/>
    <w:rsid w:val="00C37299"/>
    <w:rsid w:val="00C377B7"/>
    <w:rsid w:val="00C37C20"/>
    <w:rsid w:val="00C37FDF"/>
    <w:rsid w:val="00C4054E"/>
    <w:rsid w:val="00C4073F"/>
    <w:rsid w:val="00C40843"/>
    <w:rsid w:val="00C41449"/>
    <w:rsid w:val="00C415A7"/>
    <w:rsid w:val="00C416FB"/>
    <w:rsid w:val="00C41916"/>
    <w:rsid w:val="00C41C0B"/>
    <w:rsid w:val="00C42681"/>
    <w:rsid w:val="00C42E2F"/>
    <w:rsid w:val="00C43663"/>
    <w:rsid w:val="00C4461F"/>
    <w:rsid w:val="00C448CC"/>
    <w:rsid w:val="00C448E8"/>
    <w:rsid w:val="00C44A6C"/>
    <w:rsid w:val="00C44B4C"/>
    <w:rsid w:val="00C44C1E"/>
    <w:rsid w:val="00C4529E"/>
    <w:rsid w:val="00C4535F"/>
    <w:rsid w:val="00C453EC"/>
    <w:rsid w:val="00C45614"/>
    <w:rsid w:val="00C4584B"/>
    <w:rsid w:val="00C459E1"/>
    <w:rsid w:val="00C46345"/>
    <w:rsid w:val="00C46358"/>
    <w:rsid w:val="00C464BA"/>
    <w:rsid w:val="00C46A6D"/>
    <w:rsid w:val="00C46C84"/>
    <w:rsid w:val="00C46F1B"/>
    <w:rsid w:val="00C46FEF"/>
    <w:rsid w:val="00C47041"/>
    <w:rsid w:val="00C470EB"/>
    <w:rsid w:val="00C47212"/>
    <w:rsid w:val="00C4735D"/>
    <w:rsid w:val="00C478DB"/>
    <w:rsid w:val="00C47CB6"/>
    <w:rsid w:val="00C47D8B"/>
    <w:rsid w:val="00C501B4"/>
    <w:rsid w:val="00C507C7"/>
    <w:rsid w:val="00C50816"/>
    <w:rsid w:val="00C5087A"/>
    <w:rsid w:val="00C5091B"/>
    <w:rsid w:val="00C50BEC"/>
    <w:rsid w:val="00C50BF1"/>
    <w:rsid w:val="00C50DD4"/>
    <w:rsid w:val="00C51082"/>
    <w:rsid w:val="00C51627"/>
    <w:rsid w:val="00C516A6"/>
    <w:rsid w:val="00C51F08"/>
    <w:rsid w:val="00C51FA4"/>
    <w:rsid w:val="00C52053"/>
    <w:rsid w:val="00C525E7"/>
    <w:rsid w:val="00C52615"/>
    <w:rsid w:val="00C5280C"/>
    <w:rsid w:val="00C5297F"/>
    <w:rsid w:val="00C52A14"/>
    <w:rsid w:val="00C52D68"/>
    <w:rsid w:val="00C53A78"/>
    <w:rsid w:val="00C53EC1"/>
    <w:rsid w:val="00C54356"/>
    <w:rsid w:val="00C5446F"/>
    <w:rsid w:val="00C54652"/>
    <w:rsid w:val="00C54886"/>
    <w:rsid w:val="00C5489F"/>
    <w:rsid w:val="00C548EA"/>
    <w:rsid w:val="00C54B5D"/>
    <w:rsid w:val="00C54D16"/>
    <w:rsid w:val="00C54E74"/>
    <w:rsid w:val="00C54EA5"/>
    <w:rsid w:val="00C54EE3"/>
    <w:rsid w:val="00C54F1A"/>
    <w:rsid w:val="00C55062"/>
    <w:rsid w:val="00C554C0"/>
    <w:rsid w:val="00C555E2"/>
    <w:rsid w:val="00C55A6D"/>
    <w:rsid w:val="00C56135"/>
    <w:rsid w:val="00C56512"/>
    <w:rsid w:val="00C56A26"/>
    <w:rsid w:val="00C56D3D"/>
    <w:rsid w:val="00C56DBF"/>
    <w:rsid w:val="00C571CD"/>
    <w:rsid w:val="00C573CE"/>
    <w:rsid w:val="00C577B6"/>
    <w:rsid w:val="00C57C32"/>
    <w:rsid w:val="00C60247"/>
    <w:rsid w:val="00C60BC9"/>
    <w:rsid w:val="00C60C12"/>
    <w:rsid w:val="00C60D15"/>
    <w:rsid w:val="00C619A8"/>
    <w:rsid w:val="00C61C80"/>
    <w:rsid w:val="00C621B1"/>
    <w:rsid w:val="00C62688"/>
    <w:rsid w:val="00C62B7A"/>
    <w:rsid w:val="00C62E0A"/>
    <w:rsid w:val="00C62E9F"/>
    <w:rsid w:val="00C631A6"/>
    <w:rsid w:val="00C632AA"/>
    <w:rsid w:val="00C63411"/>
    <w:rsid w:val="00C63591"/>
    <w:rsid w:val="00C6374A"/>
    <w:rsid w:val="00C637CC"/>
    <w:rsid w:val="00C6388C"/>
    <w:rsid w:val="00C63AD3"/>
    <w:rsid w:val="00C63D34"/>
    <w:rsid w:val="00C649B9"/>
    <w:rsid w:val="00C64AFD"/>
    <w:rsid w:val="00C64BD8"/>
    <w:rsid w:val="00C64D2E"/>
    <w:rsid w:val="00C65237"/>
    <w:rsid w:val="00C65330"/>
    <w:rsid w:val="00C65640"/>
    <w:rsid w:val="00C65644"/>
    <w:rsid w:val="00C65E67"/>
    <w:rsid w:val="00C660D9"/>
    <w:rsid w:val="00C661BA"/>
    <w:rsid w:val="00C66509"/>
    <w:rsid w:val="00C666B6"/>
    <w:rsid w:val="00C666C0"/>
    <w:rsid w:val="00C666D6"/>
    <w:rsid w:val="00C666DD"/>
    <w:rsid w:val="00C66B00"/>
    <w:rsid w:val="00C670BB"/>
    <w:rsid w:val="00C67160"/>
    <w:rsid w:val="00C671A9"/>
    <w:rsid w:val="00C67695"/>
    <w:rsid w:val="00C67815"/>
    <w:rsid w:val="00C67B7B"/>
    <w:rsid w:val="00C67EC0"/>
    <w:rsid w:val="00C70265"/>
    <w:rsid w:val="00C70453"/>
    <w:rsid w:val="00C7054B"/>
    <w:rsid w:val="00C706D9"/>
    <w:rsid w:val="00C708E3"/>
    <w:rsid w:val="00C70EED"/>
    <w:rsid w:val="00C710B4"/>
    <w:rsid w:val="00C71131"/>
    <w:rsid w:val="00C711C7"/>
    <w:rsid w:val="00C71205"/>
    <w:rsid w:val="00C71515"/>
    <w:rsid w:val="00C71913"/>
    <w:rsid w:val="00C71F71"/>
    <w:rsid w:val="00C71FFB"/>
    <w:rsid w:val="00C72C4B"/>
    <w:rsid w:val="00C72C65"/>
    <w:rsid w:val="00C72DF3"/>
    <w:rsid w:val="00C72F85"/>
    <w:rsid w:val="00C73057"/>
    <w:rsid w:val="00C734AF"/>
    <w:rsid w:val="00C734BA"/>
    <w:rsid w:val="00C738E3"/>
    <w:rsid w:val="00C73E9D"/>
    <w:rsid w:val="00C73F1E"/>
    <w:rsid w:val="00C74187"/>
    <w:rsid w:val="00C74253"/>
    <w:rsid w:val="00C747A0"/>
    <w:rsid w:val="00C74A90"/>
    <w:rsid w:val="00C74BB4"/>
    <w:rsid w:val="00C7598F"/>
    <w:rsid w:val="00C75EF0"/>
    <w:rsid w:val="00C76276"/>
    <w:rsid w:val="00C7678D"/>
    <w:rsid w:val="00C76FFA"/>
    <w:rsid w:val="00C7742C"/>
    <w:rsid w:val="00C77B1F"/>
    <w:rsid w:val="00C801A9"/>
    <w:rsid w:val="00C80292"/>
    <w:rsid w:val="00C804AB"/>
    <w:rsid w:val="00C8069E"/>
    <w:rsid w:val="00C807E1"/>
    <w:rsid w:val="00C81033"/>
    <w:rsid w:val="00C81042"/>
    <w:rsid w:val="00C81256"/>
    <w:rsid w:val="00C813AB"/>
    <w:rsid w:val="00C8197A"/>
    <w:rsid w:val="00C81AAD"/>
    <w:rsid w:val="00C81CAF"/>
    <w:rsid w:val="00C81E40"/>
    <w:rsid w:val="00C82552"/>
    <w:rsid w:val="00C828D8"/>
    <w:rsid w:val="00C829EE"/>
    <w:rsid w:val="00C82E5D"/>
    <w:rsid w:val="00C831E6"/>
    <w:rsid w:val="00C831F8"/>
    <w:rsid w:val="00C83253"/>
    <w:rsid w:val="00C83571"/>
    <w:rsid w:val="00C83650"/>
    <w:rsid w:val="00C836D6"/>
    <w:rsid w:val="00C8380B"/>
    <w:rsid w:val="00C83940"/>
    <w:rsid w:val="00C842DD"/>
    <w:rsid w:val="00C84503"/>
    <w:rsid w:val="00C84532"/>
    <w:rsid w:val="00C8488D"/>
    <w:rsid w:val="00C849C3"/>
    <w:rsid w:val="00C84AD7"/>
    <w:rsid w:val="00C84B84"/>
    <w:rsid w:val="00C84CBA"/>
    <w:rsid w:val="00C84F9F"/>
    <w:rsid w:val="00C853DC"/>
    <w:rsid w:val="00C85662"/>
    <w:rsid w:val="00C8567A"/>
    <w:rsid w:val="00C86080"/>
    <w:rsid w:val="00C86654"/>
    <w:rsid w:val="00C866CC"/>
    <w:rsid w:val="00C867DA"/>
    <w:rsid w:val="00C86829"/>
    <w:rsid w:val="00C86C5F"/>
    <w:rsid w:val="00C86C87"/>
    <w:rsid w:val="00C8713D"/>
    <w:rsid w:val="00C87142"/>
    <w:rsid w:val="00C873FF"/>
    <w:rsid w:val="00C87762"/>
    <w:rsid w:val="00C87BA8"/>
    <w:rsid w:val="00C87C8E"/>
    <w:rsid w:val="00C87F4F"/>
    <w:rsid w:val="00C9033A"/>
    <w:rsid w:val="00C904CE"/>
    <w:rsid w:val="00C9050F"/>
    <w:rsid w:val="00C90F10"/>
    <w:rsid w:val="00C912A4"/>
    <w:rsid w:val="00C91D0B"/>
    <w:rsid w:val="00C91F57"/>
    <w:rsid w:val="00C91F9A"/>
    <w:rsid w:val="00C920B2"/>
    <w:rsid w:val="00C925BD"/>
    <w:rsid w:val="00C92A85"/>
    <w:rsid w:val="00C92FCE"/>
    <w:rsid w:val="00C930C8"/>
    <w:rsid w:val="00C932D4"/>
    <w:rsid w:val="00C93440"/>
    <w:rsid w:val="00C9344E"/>
    <w:rsid w:val="00C93D65"/>
    <w:rsid w:val="00C93E8B"/>
    <w:rsid w:val="00C940C4"/>
    <w:rsid w:val="00C94824"/>
    <w:rsid w:val="00C94BDA"/>
    <w:rsid w:val="00C9508A"/>
    <w:rsid w:val="00C9544E"/>
    <w:rsid w:val="00C956A5"/>
    <w:rsid w:val="00C95870"/>
    <w:rsid w:val="00C959E8"/>
    <w:rsid w:val="00C959F8"/>
    <w:rsid w:val="00C95B30"/>
    <w:rsid w:val="00C95C08"/>
    <w:rsid w:val="00C964E8"/>
    <w:rsid w:val="00C96A93"/>
    <w:rsid w:val="00C96E10"/>
    <w:rsid w:val="00C96E5F"/>
    <w:rsid w:val="00C97015"/>
    <w:rsid w:val="00C9771E"/>
    <w:rsid w:val="00C97C9E"/>
    <w:rsid w:val="00CA045A"/>
    <w:rsid w:val="00CA0B43"/>
    <w:rsid w:val="00CA0E94"/>
    <w:rsid w:val="00CA105A"/>
    <w:rsid w:val="00CA15E0"/>
    <w:rsid w:val="00CA1858"/>
    <w:rsid w:val="00CA1927"/>
    <w:rsid w:val="00CA1A76"/>
    <w:rsid w:val="00CA2A9B"/>
    <w:rsid w:val="00CA2CAC"/>
    <w:rsid w:val="00CA2ED3"/>
    <w:rsid w:val="00CA305E"/>
    <w:rsid w:val="00CA3834"/>
    <w:rsid w:val="00CA383B"/>
    <w:rsid w:val="00CA3D3B"/>
    <w:rsid w:val="00CA42C5"/>
    <w:rsid w:val="00CA42D1"/>
    <w:rsid w:val="00CA48CC"/>
    <w:rsid w:val="00CA4A17"/>
    <w:rsid w:val="00CA5161"/>
    <w:rsid w:val="00CA5243"/>
    <w:rsid w:val="00CA54B7"/>
    <w:rsid w:val="00CA5879"/>
    <w:rsid w:val="00CA5D81"/>
    <w:rsid w:val="00CA5E22"/>
    <w:rsid w:val="00CA6652"/>
    <w:rsid w:val="00CA688C"/>
    <w:rsid w:val="00CA690A"/>
    <w:rsid w:val="00CA6A67"/>
    <w:rsid w:val="00CA6AD3"/>
    <w:rsid w:val="00CA6DFF"/>
    <w:rsid w:val="00CA7393"/>
    <w:rsid w:val="00CA77A8"/>
    <w:rsid w:val="00CA784D"/>
    <w:rsid w:val="00CA7909"/>
    <w:rsid w:val="00CB038B"/>
    <w:rsid w:val="00CB0941"/>
    <w:rsid w:val="00CB0C65"/>
    <w:rsid w:val="00CB0DE9"/>
    <w:rsid w:val="00CB0E45"/>
    <w:rsid w:val="00CB0EB4"/>
    <w:rsid w:val="00CB119B"/>
    <w:rsid w:val="00CB177B"/>
    <w:rsid w:val="00CB17BC"/>
    <w:rsid w:val="00CB1E6C"/>
    <w:rsid w:val="00CB1FEE"/>
    <w:rsid w:val="00CB2762"/>
    <w:rsid w:val="00CB29B0"/>
    <w:rsid w:val="00CB2D02"/>
    <w:rsid w:val="00CB3466"/>
    <w:rsid w:val="00CB3BEB"/>
    <w:rsid w:val="00CB3DBE"/>
    <w:rsid w:val="00CB3F38"/>
    <w:rsid w:val="00CB40DD"/>
    <w:rsid w:val="00CB489E"/>
    <w:rsid w:val="00CB4D69"/>
    <w:rsid w:val="00CB51BB"/>
    <w:rsid w:val="00CB5814"/>
    <w:rsid w:val="00CB5906"/>
    <w:rsid w:val="00CB5AF7"/>
    <w:rsid w:val="00CB5B72"/>
    <w:rsid w:val="00CB6791"/>
    <w:rsid w:val="00CB6975"/>
    <w:rsid w:val="00CB6AFB"/>
    <w:rsid w:val="00CB7592"/>
    <w:rsid w:val="00CB78ED"/>
    <w:rsid w:val="00CB797C"/>
    <w:rsid w:val="00CB7C0D"/>
    <w:rsid w:val="00CC0500"/>
    <w:rsid w:val="00CC09CD"/>
    <w:rsid w:val="00CC09FD"/>
    <w:rsid w:val="00CC0A0C"/>
    <w:rsid w:val="00CC0A4E"/>
    <w:rsid w:val="00CC12AC"/>
    <w:rsid w:val="00CC168E"/>
    <w:rsid w:val="00CC17F1"/>
    <w:rsid w:val="00CC1A19"/>
    <w:rsid w:val="00CC1B6C"/>
    <w:rsid w:val="00CC2B6C"/>
    <w:rsid w:val="00CC30DA"/>
    <w:rsid w:val="00CC3185"/>
    <w:rsid w:val="00CC31AC"/>
    <w:rsid w:val="00CC31E8"/>
    <w:rsid w:val="00CC3601"/>
    <w:rsid w:val="00CC467D"/>
    <w:rsid w:val="00CC48A8"/>
    <w:rsid w:val="00CC49C4"/>
    <w:rsid w:val="00CC49FA"/>
    <w:rsid w:val="00CC4EC2"/>
    <w:rsid w:val="00CC508E"/>
    <w:rsid w:val="00CC536D"/>
    <w:rsid w:val="00CC547C"/>
    <w:rsid w:val="00CC5853"/>
    <w:rsid w:val="00CC59AA"/>
    <w:rsid w:val="00CC5FC2"/>
    <w:rsid w:val="00CC661D"/>
    <w:rsid w:val="00CC6797"/>
    <w:rsid w:val="00CC69C7"/>
    <w:rsid w:val="00CC6ADB"/>
    <w:rsid w:val="00CC6FC9"/>
    <w:rsid w:val="00CC71AB"/>
    <w:rsid w:val="00CC77F5"/>
    <w:rsid w:val="00CD01E0"/>
    <w:rsid w:val="00CD0593"/>
    <w:rsid w:val="00CD0AC6"/>
    <w:rsid w:val="00CD0BD2"/>
    <w:rsid w:val="00CD0C70"/>
    <w:rsid w:val="00CD0E8F"/>
    <w:rsid w:val="00CD1088"/>
    <w:rsid w:val="00CD1251"/>
    <w:rsid w:val="00CD13B2"/>
    <w:rsid w:val="00CD150E"/>
    <w:rsid w:val="00CD16C0"/>
    <w:rsid w:val="00CD19F1"/>
    <w:rsid w:val="00CD1CF1"/>
    <w:rsid w:val="00CD1E5A"/>
    <w:rsid w:val="00CD1EC3"/>
    <w:rsid w:val="00CD1EEA"/>
    <w:rsid w:val="00CD1EEE"/>
    <w:rsid w:val="00CD2141"/>
    <w:rsid w:val="00CD2228"/>
    <w:rsid w:val="00CD2407"/>
    <w:rsid w:val="00CD2566"/>
    <w:rsid w:val="00CD25DD"/>
    <w:rsid w:val="00CD2902"/>
    <w:rsid w:val="00CD3739"/>
    <w:rsid w:val="00CD3CDB"/>
    <w:rsid w:val="00CD45C9"/>
    <w:rsid w:val="00CD4AFF"/>
    <w:rsid w:val="00CD4C09"/>
    <w:rsid w:val="00CD4D2E"/>
    <w:rsid w:val="00CD4DF6"/>
    <w:rsid w:val="00CD4F26"/>
    <w:rsid w:val="00CD4FB9"/>
    <w:rsid w:val="00CD5687"/>
    <w:rsid w:val="00CD5827"/>
    <w:rsid w:val="00CD5B4B"/>
    <w:rsid w:val="00CD5E8D"/>
    <w:rsid w:val="00CD6709"/>
    <w:rsid w:val="00CD6954"/>
    <w:rsid w:val="00CD6DEC"/>
    <w:rsid w:val="00CD765A"/>
    <w:rsid w:val="00CD7692"/>
    <w:rsid w:val="00CD7950"/>
    <w:rsid w:val="00CD7CF9"/>
    <w:rsid w:val="00CE032C"/>
    <w:rsid w:val="00CE0368"/>
    <w:rsid w:val="00CE0927"/>
    <w:rsid w:val="00CE0A5E"/>
    <w:rsid w:val="00CE0C22"/>
    <w:rsid w:val="00CE0F84"/>
    <w:rsid w:val="00CE1373"/>
    <w:rsid w:val="00CE1880"/>
    <w:rsid w:val="00CE228E"/>
    <w:rsid w:val="00CE2C23"/>
    <w:rsid w:val="00CE2CCD"/>
    <w:rsid w:val="00CE2D3C"/>
    <w:rsid w:val="00CE2E03"/>
    <w:rsid w:val="00CE2F46"/>
    <w:rsid w:val="00CE3155"/>
    <w:rsid w:val="00CE31EA"/>
    <w:rsid w:val="00CE3368"/>
    <w:rsid w:val="00CE34F0"/>
    <w:rsid w:val="00CE3760"/>
    <w:rsid w:val="00CE39C0"/>
    <w:rsid w:val="00CE3CB1"/>
    <w:rsid w:val="00CE3CF9"/>
    <w:rsid w:val="00CE3E24"/>
    <w:rsid w:val="00CE4301"/>
    <w:rsid w:val="00CE4BB4"/>
    <w:rsid w:val="00CE51C7"/>
    <w:rsid w:val="00CE56F4"/>
    <w:rsid w:val="00CE574E"/>
    <w:rsid w:val="00CE5A32"/>
    <w:rsid w:val="00CE5AFF"/>
    <w:rsid w:val="00CE5CE6"/>
    <w:rsid w:val="00CE5D26"/>
    <w:rsid w:val="00CE5D88"/>
    <w:rsid w:val="00CE6352"/>
    <w:rsid w:val="00CE642A"/>
    <w:rsid w:val="00CE6736"/>
    <w:rsid w:val="00CE6E57"/>
    <w:rsid w:val="00CE6F12"/>
    <w:rsid w:val="00CE72EE"/>
    <w:rsid w:val="00CE7728"/>
    <w:rsid w:val="00CE7D01"/>
    <w:rsid w:val="00CE7D8E"/>
    <w:rsid w:val="00CF00C3"/>
    <w:rsid w:val="00CF0912"/>
    <w:rsid w:val="00CF0B42"/>
    <w:rsid w:val="00CF0B9F"/>
    <w:rsid w:val="00CF0DA8"/>
    <w:rsid w:val="00CF1657"/>
    <w:rsid w:val="00CF16F3"/>
    <w:rsid w:val="00CF1BA8"/>
    <w:rsid w:val="00CF1BD9"/>
    <w:rsid w:val="00CF1CB9"/>
    <w:rsid w:val="00CF1F96"/>
    <w:rsid w:val="00CF2478"/>
    <w:rsid w:val="00CF248A"/>
    <w:rsid w:val="00CF27DE"/>
    <w:rsid w:val="00CF294A"/>
    <w:rsid w:val="00CF2973"/>
    <w:rsid w:val="00CF30AC"/>
    <w:rsid w:val="00CF30BE"/>
    <w:rsid w:val="00CF31C4"/>
    <w:rsid w:val="00CF33A0"/>
    <w:rsid w:val="00CF372D"/>
    <w:rsid w:val="00CF38F5"/>
    <w:rsid w:val="00CF3A3B"/>
    <w:rsid w:val="00CF3E50"/>
    <w:rsid w:val="00CF4039"/>
    <w:rsid w:val="00CF4205"/>
    <w:rsid w:val="00CF420A"/>
    <w:rsid w:val="00CF51C0"/>
    <w:rsid w:val="00CF5449"/>
    <w:rsid w:val="00CF6119"/>
    <w:rsid w:val="00CF651B"/>
    <w:rsid w:val="00CF698F"/>
    <w:rsid w:val="00CF6A0D"/>
    <w:rsid w:val="00CF7530"/>
    <w:rsid w:val="00CF7BE7"/>
    <w:rsid w:val="00CF7DBF"/>
    <w:rsid w:val="00CF7F45"/>
    <w:rsid w:val="00D00494"/>
    <w:rsid w:val="00D00538"/>
    <w:rsid w:val="00D007B8"/>
    <w:rsid w:val="00D00B6E"/>
    <w:rsid w:val="00D00C0D"/>
    <w:rsid w:val="00D00EE5"/>
    <w:rsid w:val="00D01047"/>
    <w:rsid w:val="00D0104F"/>
    <w:rsid w:val="00D01529"/>
    <w:rsid w:val="00D0155F"/>
    <w:rsid w:val="00D0172A"/>
    <w:rsid w:val="00D02011"/>
    <w:rsid w:val="00D02032"/>
    <w:rsid w:val="00D02494"/>
    <w:rsid w:val="00D0282F"/>
    <w:rsid w:val="00D02B7E"/>
    <w:rsid w:val="00D03A19"/>
    <w:rsid w:val="00D0414D"/>
    <w:rsid w:val="00D04238"/>
    <w:rsid w:val="00D0447E"/>
    <w:rsid w:val="00D047E4"/>
    <w:rsid w:val="00D05393"/>
    <w:rsid w:val="00D05AF6"/>
    <w:rsid w:val="00D05AF8"/>
    <w:rsid w:val="00D05F54"/>
    <w:rsid w:val="00D06343"/>
    <w:rsid w:val="00D063BD"/>
    <w:rsid w:val="00D065E0"/>
    <w:rsid w:val="00D066A6"/>
    <w:rsid w:val="00D07449"/>
    <w:rsid w:val="00D07844"/>
    <w:rsid w:val="00D1037F"/>
    <w:rsid w:val="00D103F1"/>
    <w:rsid w:val="00D1058A"/>
    <w:rsid w:val="00D105C1"/>
    <w:rsid w:val="00D1071E"/>
    <w:rsid w:val="00D108ED"/>
    <w:rsid w:val="00D10E29"/>
    <w:rsid w:val="00D10FF8"/>
    <w:rsid w:val="00D11164"/>
    <w:rsid w:val="00D11E08"/>
    <w:rsid w:val="00D120B3"/>
    <w:rsid w:val="00D1251A"/>
    <w:rsid w:val="00D1295A"/>
    <w:rsid w:val="00D12DB9"/>
    <w:rsid w:val="00D13241"/>
    <w:rsid w:val="00D132CF"/>
    <w:rsid w:val="00D1331C"/>
    <w:rsid w:val="00D1339A"/>
    <w:rsid w:val="00D13B1B"/>
    <w:rsid w:val="00D14B8F"/>
    <w:rsid w:val="00D14DD9"/>
    <w:rsid w:val="00D14EE8"/>
    <w:rsid w:val="00D14F1C"/>
    <w:rsid w:val="00D15170"/>
    <w:rsid w:val="00D153AD"/>
    <w:rsid w:val="00D15457"/>
    <w:rsid w:val="00D154A7"/>
    <w:rsid w:val="00D15B3A"/>
    <w:rsid w:val="00D1613D"/>
    <w:rsid w:val="00D163CB"/>
    <w:rsid w:val="00D16512"/>
    <w:rsid w:val="00D16686"/>
    <w:rsid w:val="00D167CE"/>
    <w:rsid w:val="00D168C6"/>
    <w:rsid w:val="00D1783C"/>
    <w:rsid w:val="00D17AD4"/>
    <w:rsid w:val="00D2033B"/>
    <w:rsid w:val="00D203FB"/>
    <w:rsid w:val="00D20C83"/>
    <w:rsid w:val="00D20D72"/>
    <w:rsid w:val="00D20F71"/>
    <w:rsid w:val="00D212D1"/>
    <w:rsid w:val="00D215F2"/>
    <w:rsid w:val="00D21CDC"/>
    <w:rsid w:val="00D22043"/>
    <w:rsid w:val="00D22068"/>
    <w:rsid w:val="00D221DD"/>
    <w:rsid w:val="00D22765"/>
    <w:rsid w:val="00D22B00"/>
    <w:rsid w:val="00D233EA"/>
    <w:rsid w:val="00D239B8"/>
    <w:rsid w:val="00D23B4A"/>
    <w:rsid w:val="00D23D6A"/>
    <w:rsid w:val="00D23FE2"/>
    <w:rsid w:val="00D24407"/>
    <w:rsid w:val="00D24710"/>
    <w:rsid w:val="00D24B86"/>
    <w:rsid w:val="00D254DA"/>
    <w:rsid w:val="00D25582"/>
    <w:rsid w:val="00D2578B"/>
    <w:rsid w:val="00D25962"/>
    <w:rsid w:val="00D25D2C"/>
    <w:rsid w:val="00D25FC3"/>
    <w:rsid w:val="00D266A0"/>
    <w:rsid w:val="00D26ACC"/>
    <w:rsid w:val="00D26E01"/>
    <w:rsid w:val="00D26F37"/>
    <w:rsid w:val="00D271AE"/>
    <w:rsid w:val="00D272B3"/>
    <w:rsid w:val="00D274C4"/>
    <w:rsid w:val="00D27B6B"/>
    <w:rsid w:val="00D27C67"/>
    <w:rsid w:val="00D300E0"/>
    <w:rsid w:val="00D30777"/>
    <w:rsid w:val="00D3082B"/>
    <w:rsid w:val="00D30B46"/>
    <w:rsid w:val="00D30C97"/>
    <w:rsid w:val="00D312D1"/>
    <w:rsid w:val="00D315C5"/>
    <w:rsid w:val="00D3192C"/>
    <w:rsid w:val="00D31E8E"/>
    <w:rsid w:val="00D323C8"/>
    <w:rsid w:val="00D329FA"/>
    <w:rsid w:val="00D33399"/>
    <w:rsid w:val="00D33474"/>
    <w:rsid w:val="00D3361B"/>
    <w:rsid w:val="00D336FB"/>
    <w:rsid w:val="00D3382E"/>
    <w:rsid w:val="00D342A1"/>
    <w:rsid w:val="00D34671"/>
    <w:rsid w:val="00D34937"/>
    <w:rsid w:val="00D351C1"/>
    <w:rsid w:val="00D35298"/>
    <w:rsid w:val="00D35475"/>
    <w:rsid w:val="00D35EAD"/>
    <w:rsid w:val="00D36174"/>
    <w:rsid w:val="00D36239"/>
    <w:rsid w:val="00D36817"/>
    <w:rsid w:val="00D36A96"/>
    <w:rsid w:val="00D36D56"/>
    <w:rsid w:val="00D36FDC"/>
    <w:rsid w:val="00D372DB"/>
    <w:rsid w:val="00D37DF8"/>
    <w:rsid w:val="00D40827"/>
    <w:rsid w:val="00D40FD4"/>
    <w:rsid w:val="00D410A6"/>
    <w:rsid w:val="00D4119C"/>
    <w:rsid w:val="00D41381"/>
    <w:rsid w:val="00D41603"/>
    <w:rsid w:val="00D41712"/>
    <w:rsid w:val="00D41A18"/>
    <w:rsid w:val="00D41D3E"/>
    <w:rsid w:val="00D41DD3"/>
    <w:rsid w:val="00D42474"/>
    <w:rsid w:val="00D4399F"/>
    <w:rsid w:val="00D43B3E"/>
    <w:rsid w:val="00D43D48"/>
    <w:rsid w:val="00D442D4"/>
    <w:rsid w:val="00D445D5"/>
    <w:rsid w:val="00D44625"/>
    <w:rsid w:val="00D44796"/>
    <w:rsid w:val="00D44EC8"/>
    <w:rsid w:val="00D4520E"/>
    <w:rsid w:val="00D455A7"/>
    <w:rsid w:val="00D45717"/>
    <w:rsid w:val="00D4574E"/>
    <w:rsid w:val="00D462EB"/>
    <w:rsid w:val="00D46972"/>
    <w:rsid w:val="00D46E5D"/>
    <w:rsid w:val="00D4709D"/>
    <w:rsid w:val="00D47250"/>
    <w:rsid w:val="00D47412"/>
    <w:rsid w:val="00D475B3"/>
    <w:rsid w:val="00D4776E"/>
    <w:rsid w:val="00D47DA6"/>
    <w:rsid w:val="00D47FA7"/>
    <w:rsid w:val="00D50512"/>
    <w:rsid w:val="00D50A20"/>
    <w:rsid w:val="00D50BBC"/>
    <w:rsid w:val="00D50DF3"/>
    <w:rsid w:val="00D50FE5"/>
    <w:rsid w:val="00D513BC"/>
    <w:rsid w:val="00D51734"/>
    <w:rsid w:val="00D529A6"/>
    <w:rsid w:val="00D530D5"/>
    <w:rsid w:val="00D53DC4"/>
    <w:rsid w:val="00D53FB1"/>
    <w:rsid w:val="00D53FC2"/>
    <w:rsid w:val="00D540E1"/>
    <w:rsid w:val="00D541F0"/>
    <w:rsid w:val="00D545B7"/>
    <w:rsid w:val="00D54711"/>
    <w:rsid w:val="00D54DAB"/>
    <w:rsid w:val="00D54DBC"/>
    <w:rsid w:val="00D55084"/>
    <w:rsid w:val="00D5508C"/>
    <w:rsid w:val="00D550E1"/>
    <w:rsid w:val="00D5548C"/>
    <w:rsid w:val="00D55A6B"/>
    <w:rsid w:val="00D568A7"/>
    <w:rsid w:val="00D568DD"/>
    <w:rsid w:val="00D56CE5"/>
    <w:rsid w:val="00D56D0E"/>
    <w:rsid w:val="00D5721F"/>
    <w:rsid w:val="00D57B53"/>
    <w:rsid w:val="00D60179"/>
    <w:rsid w:val="00D606EC"/>
    <w:rsid w:val="00D60838"/>
    <w:rsid w:val="00D6091E"/>
    <w:rsid w:val="00D618F8"/>
    <w:rsid w:val="00D6265B"/>
    <w:rsid w:val="00D62892"/>
    <w:rsid w:val="00D633BA"/>
    <w:rsid w:val="00D63743"/>
    <w:rsid w:val="00D63BE0"/>
    <w:rsid w:val="00D63D89"/>
    <w:rsid w:val="00D63F34"/>
    <w:rsid w:val="00D63F63"/>
    <w:rsid w:val="00D6449B"/>
    <w:rsid w:val="00D64582"/>
    <w:rsid w:val="00D64D21"/>
    <w:rsid w:val="00D64F6A"/>
    <w:rsid w:val="00D65013"/>
    <w:rsid w:val="00D654FD"/>
    <w:rsid w:val="00D656BF"/>
    <w:rsid w:val="00D657A8"/>
    <w:rsid w:val="00D65A87"/>
    <w:rsid w:val="00D65C50"/>
    <w:rsid w:val="00D65D47"/>
    <w:rsid w:val="00D660AE"/>
    <w:rsid w:val="00D66708"/>
    <w:rsid w:val="00D66834"/>
    <w:rsid w:val="00D6695E"/>
    <w:rsid w:val="00D66A12"/>
    <w:rsid w:val="00D66D13"/>
    <w:rsid w:val="00D672A4"/>
    <w:rsid w:val="00D672B7"/>
    <w:rsid w:val="00D676DE"/>
    <w:rsid w:val="00D67C2E"/>
    <w:rsid w:val="00D67D5C"/>
    <w:rsid w:val="00D70176"/>
    <w:rsid w:val="00D70286"/>
    <w:rsid w:val="00D70E29"/>
    <w:rsid w:val="00D70E34"/>
    <w:rsid w:val="00D70E9C"/>
    <w:rsid w:val="00D70F2F"/>
    <w:rsid w:val="00D71182"/>
    <w:rsid w:val="00D71247"/>
    <w:rsid w:val="00D7125E"/>
    <w:rsid w:val="00D7160C"/>
    <w:rsid w:val="00D71B39"/>
    <w:rsid w:val="00D71C2E"/>
    <w:rsid w:val="00D72332"/>
    <w:rsid w:val="00D72394"/>
    <w:rsid w:val="00D7241C"/>
    <w:rsid w:val="00D72509"/>
    <w:rsid w:val="00D7293E"/>
    <w:rsid w:val="00D729A9"/>
    <w:rsid w:val="00D72A6C"/>
    <w:rsid w:val="00D72E16"/>
    <w:rsid w:val="00D732B4"/>
    <w:rsid w:val="00D7372B"/>
    <w:rsid w:val="00D7386A"/>
    <w:rsid w:val="00D73B62"/>
    <w:rsid w:val="00D7450C"/>
    <w:rsid w:val="00D74DC2"/>
    <w:rsid w:val="00D75046"/>
    <w:rsid w:val="00D753AC"/>
    <w:rsid w:val="00D75454"/>
    <w:rsid w:val="00D7555C"/>
    <w:rsid w:val="00D756C6"/>
    <w:rsid w:val="00D757E3"/>
    <w:rsid w:val="00D7594D"/>
    <w:rsid w:val="00D75CD2"/>
    <w:rsid w:val="00D763B9"/>
    <w:rsid w:val="00D763DF"/>
    <w:rsid w:val="00D76C9B"/>
    <w:rsid w:val="00D76F3D"/>
    <w:rsid w:val="00D771B6"/>
    <w:rsid w:val="00D77233"/>
    <w:rsid w:val="00D775A8"/>
    <w:rsid w:val="00D77781"/>
    <w:rsid w:val="00D77811"/>
    <w:rsid w:val="00D77D11"/>
    <w:rsid w:val="00D800F6"/>
    <w:rsid w:val="00D80F17"/>
    <w:rsid w:val="00D810C3"/>
    <w:rsid w:val="00D8147A"/>
    <w:rsid w:val="00D81556"/>
    <w:rsid w:val="00D816E3"/>
    <w:rsid w:val="00D81ABD"/>
    <w:rsid w:val="00D825F9"/>
    <w:rsid w:val="00D82699"/>
    <w:rsid w:val="00D82CDE"/>
    <w:rsid w:val="00D82EC2"/>
    <w:rsid w:val="00D82F45"/>
    <w:rsid w:val="00D83633"/>
    <w:rsid w:val="00D83A21"/>
    <w:rsid w:val="00D83AA8"/>
    <w:rsid w:val="00D83B67"/>
    <w:rsid w:val="00D83CC8"/>
    <w:rsid w:val="00D84030"/>
    <w:rsid w:val="00D840EA"/>
    <w:rsid w:val="00D8431A"/>
    <w:rsid w:val="00D84400"/>
    <w:rsid w:val="00D8522C"/>
    <w:rsid w:val="00D85381"/>
    <w:rsid w:val="00D855AC"/>
    <w:rsid w:val="00D856AE"/>
    <w:rsid w:val="00D860B8"/>
    <w:rsid w:val="00D86325"/>
    <w:rsid w:val="00D8654B"/>
    <w:rsid w:val="00D866DE"/>
    <w:rsid w:val="00D86CD3"/>
    <w:rsid w:val="00D86F92"/>
    <w:rsid w:val="00D871F5"/>
    <w:rsid w:val="00D8726B"/>
    <w:rsid w:val="00D878CC"/>
    <w:rsid w:val="00D87B21"/>
    <w:rsid w:val="00D87BC4"/>
    <w:rsid w:val="00D87C6D"/>
    <w:rsid w:val="00D87CA7"/>
    <w:rsid w:val="00D90052"/>
    <w:rsid w:val="00D900D7"/>
    <w:rsid w:val="00D902B1"/>
    <w:rsid w:val="00D9100C"/>
    <w:rsid w:val="00D911B0"/>
    <w:rsid w:val="00D911B3"/>
    <w:rsid w:val="00D91748"/>
    <w:rsid w:val="00D923B3"/>
    <w:rsid w:val="00D924AE"/>
    <w:rsid w:val="00D9260A"/>
    <w:rsid w:val="00D92A18"/>
    <w:rsid w:val="00D92AC6"/>
    <w:rsid w:val="00D92C61"/>
    <w:rsid w:val="00D93777"/>
    <w:rsid w:val="00D9401F"/>
    <w:rsid w:val="00D940CD"/>
    <w:rsid w:val="00D94CB0"/>
    <w:rsid w:val="00D94EDC"/>
    <w:rsid w:val="00D94F9F"/>
    <w:rsid w:val="00D950A8"/>
    <w:rsid w:val="00D956EB"/>
    <w:rsid w:val="00D95C60"/>
    <w:rsid w:val="00D960A7"/>
    <w:rsid w:val="00D965C4"/>
    <w:rsid w:val="00D96710"/>
    <w:rsid w:val="00D967C6"/>
    <w:rsid w:val="00D970CD"/>
    <w:rsid w:val="00D97271"/>
    <w:rsid w:val="00D973E7"/>
    <w:rsid w:val="00D973F8"/>
    <w:rsid w:val="00D9773E"/>
    <w:rsid w:val="00D97A6B"/>
    <w:rsid w:val="00D97DFF"/>
    <w:rsid w:val="00D97F7E"/>
    <w:rsid w:val="00DA0361"/>
    <w:rsid w:val="00DA0702"/>
    <w:rsid w:val="00DA0879"/>
    <w:rsid w:val="00DA0F07"/>
    <w:rsid w:val="00DA0F9B"/>
    <w:rsid w:val="00DA10BA"/>
    <w:rsid w:val="00DA1279"/>
    <w:rsid w:val="00DA139A"/>
    <w:rsid w:val="00DA142C"/>
    <w:rsid w:val="00DA177E"/>
    <w:rsid w:val="00DA18A7"/>
    <w:rsid w:val="00DA1E40"/>
    <w:rsid w:val="00DA1EA2"/>
    <w:rsid w:val="00DA1EF3"/>
    <w:rsid w:val="00DA2326"/>
    <w:rsid w:val="00DA2E4A"/>
    <w:rsid w:val="00DA32D8"/>
    <w:rsid w:val="00DA330D"/>
    <w:rsid w:val="00DA41D2"/>
    <w:rsid w:val="00DA4578"/>
    <w:rsid w:val="00DA45B3"/>
    <w:rsid w:val="00DA472B"/>
    <w:rsid w:val="00DA47B2"/>
    <w:rsid w:val="00DA4D40"/>
    <w:rsid w:val="00DA510C"/>
    <w:rsid w:val="00DA5A09"/>
    <w:rsid w:val="00DA5AAE"/>
    <w:rsid w:val="00DA5B8D"/>
    <w:rsid w:val="00DA6917"/>
    <w:rsid w:val="00DA6BA4"/>
    <w:rsid w:val="00DA6D13"/>
    <w:rsid w:val="00DA6EF3"/>
    <w:rsid w:val="00DA710F"/>
    <w:rsid w:val="00DA743D"/>
    <w:rsid w:val="00DA7F54"/>
    <w:rsid w:val="00DB0280"/>
    <w:rsid w:val="00DB06EB"/>
    <w:rsid w:val="00DB0733"/>
    <w:rsid w:val="00DB0C3B"/>
    <w:rsid w:val="00DB128C"/>
    <w:rsid w:val="00DB1542"/>
    <w:rsid w:val="00DB1713"/>
    <w:rsid w:val="00DB1B60"/>
    <w:rsid w:val="00DB1BDE"/>
    <w:rsid w:val="00DB251F"/>
    <w:rsid w:val="00DB252B"/>
    <w:rsid w:val="00DB2716"/>
    <w:rsid w:val="00DB2820"/>
    <w:rsid w:val="00DB2C2B"/>
    <w:rsid w:val="00DB30D7"/>
    <w:rsid w:val="00DB322F"/>
    <w:rsid w:val="00DB3296"/>
    <w:rsid w:val="00DB3A2D"/>
    <w:rsid w:val="00DB413A"/>
    <w:rsid w:val="00DB41AC"/>
    <w:rsid w:val="00DB4383"/>
    <w:rsid w:val="00DB43BB"/>
    <w:rsid w:val="00DB482F"/>
    <w:rsid w:val="00DB4DC3"/>
    <w:rsid w:val="00DB52FC"/>
    <w:rsid w:val="00DB5308"/>
    <w:rsid w:val="00DB5313"/>
    <w:rsid w:val="00DB55EE"/>
    <w:rsid w:val="00DB5A09"/>
    <w:rsid w:val="00DB5BA0"/>
    <w:rsid w:val="00DB5BFF"/>
    <w:rsid w:val="00DB5FA9"/>
    <w:rsid w:val="00DB6214"/>
    <w:rsid w:val="00DB624A"/>
    <w:rsid w:val="00DB62ED"/>
    <w:rsid w:val="00DB6549"/>
    <w:rsid w:val="00DB698E"/>
    <w:rsid w:val="00DB6E34"/>
    <w:rsid w:val="00DB6E84"/>
    <w:rsid w:val="00DB7150"/>
    <w:rsid w:val="00DB7153"/>
    <w:rsid w:val="00DC1180"/>
    <w:rsid w:val="00DC11C7"/>
    <w:rsid w:val="00DC1A69"/>
    <w:rsid w:val="00DC1D0E"/>
    <w:rsid w:val="00DC2C87"/>
    <w:rsid w:val="00DC2C93"/>
    <w:rsid w:val="00DC2E5D"/>
    <w:rsid w:val="00DC3487"/>
    <w:rsid w:val="00DC3AB1"/>
    <w:rsid w:val="00DC3C71"/>
    <w:rsid w:val="00DC4057"/>
    <w:rsid w:val="00DC501F"/>
    <w:rsid w:val="00DC540C"/>
    <w:rsid w:val="00DC5A77"/>
    <w:rsid w:val="00DC5D4F"/>
    <w:rsid w:val="00DC5E1C"/>
    <w:rsid w:val="00DC5F0F"/>
    <w:rsid w:val="00DC5F2A"/>
    <w:rsid w:val="00DC6088"/>
    <w:rsid w:val="00DC6227"/>
    <w:rsid w:val="00DC6589"/>
    <w:rsid w:val="00DC6664"/>
    <w:rsid w:val="00DC66DA"/>
    <w:rsid w:val="00DC68D6"/>
    <w:rsid w:val="00DC71E7"/>
    <w:rsid w:val="00DC737F"/>
    <w:rsid w:val="00DD013E"/>
    <w:rsid w:val="00DD06F7"/>
    <w:rsid w:val="00DD091E"/>
    <w:rsid w:val="00DD0B95"/>
    <w:rsid w:val="00DD10BB"/>
    <w:rsid w:val="00DD1178"/>
    <w:rsid w:val="00DD190A"/>
    <w:rsid w:val="00DD1A6A"/>
    <w:rsid w:val="00DD242F"/>
    <w:rsid w:val="00DD2739"/>
    <w:rsid w:val="00DD284D"/>
    <w:rsid w:val="00DD2980"/>
    <w:rsid w:val="00DD29AC"/>
    <w:rsid w:val="00DD2C41"/>
    <w:rsid w:val="00DD3119"/>
    <w:rsid w:val="00DD32DA"/>
    <w:rsid w:val="00DD32F8"/>
    <w:rsid w:val="00DD3445"/>
    <w:rsid w:val="00DD35F7"/>
    <w:rsid w:val="00DD3D81"/>
    <w:rsid w:val="00DD3EDC"/>
    <w:rsid w:val="00DD4014"/>
    <w:rsid w:val="00DD4314"/>
    <w:rsid w:val="00DD4A13"/>
    <w:rsid w:val="00DD4C2D"/>
    <w:rsid w:val="00DD4D86"/>
    <w:rsid w:val="00DD52E9"/>
    <w:rsid w:val="00DD54E8"/>
    <w:rsid w:val="00DD56CB"/>
    <w:rsid w:val="00DD5AB7"/>
    <w:rsid w:val="00DD6138"/>
    <w:rsid w:val="00DD6461"/>
    <w:rsid w:val="00DD6944"/>
    <w:rsid w:val="00DD6C77"/>
    <w:rsid w:val="00DD718C"/>
    <w:rsid w:val="00DD72C9"/>
    <w:rsid w:val="00DD75FC"/>
    <w:rsid w:val="00DD798F"/>
    <w:rsid w:val="00DD79A4"/>
    <w:rsid w:val="00DD7C6B"/>
    <w:rsid w:val="00DD7D81"/>
    <w:rsid w:val="00DE05FB"/>
    <w:rsid w:val="00DE081D"/>
    <w:rsid w:val="00DE0A95"/>
    <w:rsid w:val="00DE0AAD"/>
    <w:rsid w:val="00DE1089"/>
    <w:rsid w:val="00DE10CF"/>
    <w:rsid w:val="00DE10F5"/>
    <w:rsid w:val="00DE1586"/>
    <w:rsid w:val="00DE1724"/>
    <w:rsid w:val="00DE1E51"/>
    <w:rsid w:val="00DE1E77"/>
    <w:rsid w:val="00DE1EDB"/>
    <w:rsid w:val="00DE1F03"/>
    <w:rsid w:val="00DE21FC"/>
    <w:rsid w:val="00DE22C4"/>
    <w:rsid w:val="00DE2873"/>
    <w:rsid w:val="00DE28B4"/>
    <w:rsid w:val="00DE2998"/>
    <w:rsid w:val="00DE2CFB"/>
    <w:rsid w:val="00DE2D8A"/>
    <w:rsid w:val="00DE2F37"/>
    <w:rsid w:val="00DE3216"/>
    <w:rsid w:val="00DE33F6"/>
    <w:rsid w:val="00DE344C"/>
    <w:rsid w:val="00DE3789"/>
    <w:rsid w:val="00DE3F7F"/>
    <w:rsid w:val="00DE456D"/>
    <w:rsid w:val="00DE4673"/>
    <w:rsid w:val="00DE48E5"/>
    <w:rsid w:val="00DE4A4E"/>
    <w:rsid w:val="00DE4E70"/>
    <w:rsid w:val="00DE5097"/>
    <w:rsid w:val="00DE5148"/>
    <w:rsid w:val="00DE5A39"/>
    <w:rsid w:val="00DE5C11"/>
    <w:rsid w:val="00DE5F0C"/>
    <w:rsid w:val="00DE5FF0"/>
    <w:rsid w:val="00DE6267"/>
    <w:rsid w:val="00DE62C1"/>
    <w:rsid w:val="00DE6449"/>
    <w:rsid w:val="00DE650D"/>
    <w:rsid w:val="00DE6752"/>
    <w:rsid w:val="00DE7697"/>
    <w:rsid w:val="00DE79F7"/>
    <w:rsid w:val="00DE7A06"/>
    <w:rsid w:val="00DF0670"/>
    <w:rsid w:val="00DF0A53"/>
    <w:rsid w:val="00DF1757"/>
    <w:rsid w:val="00DF189E"/>
    <w:rsid w:val="00DF1A98"/>
    <w:rsid w:val="00DF1BC8"/>
    <w:rsid w:val="00DF2270"/>
    <w:rsid w:val="00DF231E"/>
    <w:rsid w:val="00DF2602"/>
    <w:rsid w:val="00DF2C68"/>
    <w:rsid w:val="00DF36C7"/>
    <w:rsid w:val="00DF3B59"/>
    <w:rsid w:val="00DF3CBF"/>
    <w:rsid w:val="00DF3CDF"/>
    <w:rsid w:val="00DF423D"/>
    <w:rsid w:val="00DF439B"/>
    <w:rsid w:val="00DF43F7"/>
    <w:rsid w:val="00DF52F0"/>
    <w:rsid w:val="00DF55B0"/>
    <w:rsid w:val="00DF580B"/>
    <w:rsid w:val="00DF5A0E"/>
    <w:rsid w:val="00DF5A2E"/>
    <w:rsid w:val="00DF5AD8"/>
    <w:rsid w:val="00DF5BD1"/>
    <w:rsid w:val="00DF5DAE"/>
    <w:rsid w:val="00DF6057"/>
    <w:rsid w:val="00DF6297"/>
    <w:rsid w:val="00DF62A0"/>
    <w:rsid w:val="00DF64FB"/>
    <w:rsid w:val="00DF6559"/>
    <w:rsid w:val="00DF666A"/>
    <w:rsid w:val="00DF7057"/>
    <w:rsid w:val="00DF74AE"/>
    <w:rsid w:val="00DF7C37"/>
    <w:rsid w:val="00E000A1"/>
    <w:rsid w:val="00E0029D"/>
    <w:rsid w:val="00E00501"/>
    <w:rsid w:val="00E0078E"/>
    <w:rsid w:val="00E00D02"/>
    <w:rsid w:val="00E00DE9"/>
    <w:rsid w:val="00E00DF8"/>
    <w:rsid w:val="00E01788"/>
    <w:rsid w:val="00E0180D"/>
    <w:rsid w:val="00E01ACD"/>
    <w:rsid w:val="00E01D70"/>
    <w:rsid w:val="00E024B1"/>
    <w:rsid w:val="00E0261B"/>
    <w:rsid w:val="00E02921"/>
    <w:rsid w:val="00E02CC0"/>
    <w:rsid w:val="00E02D9E"/>
    <w:rsid w:val="00E02FDB"/>
    <w:rsid w:val="00E031C7"/>
    <w:rsid w:val="00E034FF"/>
    <w:rsid w:val="00E03931"/>
    <w:rsid w:val="00E03FB8"/>
    <w:rsid w:val="00E0440B"/>
    <w:rsid w:val="00E0446C"/>
    <w:rsid w:val="00E04826"/>
    <w:rsid w:val="00E049A1"/>
    <w:rsid w:val="00E0566D"/>
    <w:rsid w:val="00E0568C"/>
    <w:rsid w:val="00E05751"/>
    <w:rsid w:val="00E05A70"/>
    <w:rsid w:val="00E06290"/>
    <w:rsid w:val="00E06A78"/>
    <w:rsid w:val="00E06B90"/>
    <w:rsid w:val="00E06EF0"/>
    <w:rsid w:val="00E07592"/>
    <w:rsid w:val="00E07C1C"/>
    <w:rsid w:val="00E07EFC"/>
    <w:rsid w:val="00E07FE8"/>
    <w:rsid w:val="00E10A71"/>
    <w:rsid w:val="00E10C69"/>
    <w:rsid w:val="00E10DE8"/>
    <w:rsid w:val="00E1112A"/>
    <w:rsid w:val="00E11489"/>
    <w:rsid w:val="00E114B0"/>
    <w:rsid w:val="00E117FF"/>
    <w:rsid w:val="00E11F3C"/>
    <w:rsid w:val="00E12706"/>
    <w:rsid w:val="00E129FA"/>
    <w:rsid w:val="00E12B74"/>
    <w:rsid w:val="00E12BCB"/>
    <w:rsid w:val="00E12C93"/>
    <w:rsid w:val="00E12C9F"/>
    <w:rsid w:val="00E12E32"/>
    <w:rsid w:val="00E13382"/>
    <w:rsid w:val="00E135C8"/>
    <w:rsid w:val="00E143E3"/>
    <w:rsid w:val="00E14BF5"/>
    <w:rsid w:val="00E14CF9"/>
    <w:rsid w:val="00E150D6"/>
    <w:rsid w:val="00E15144"/>
    <w:rsid w:val="00E15344"/>
    <w:rsid w:val="00E15BAB"/>
    <w:rsid w:val="00E15F21"/>
    <w:rsid w:val="00E15FEE"/>
    <w:rsid w:val="00E169D7"/>
    <w:rsid w:val="00E16BF9"/>
    <w:rsid w:val="00E16BFC"/>
    <w:rsid w:val="00E16F25"/>
    <w:rsid w:val="00E179EE"/>
    <w:rsid w:val="00E17ABC"/>
    <w:rsid w:val="00E17AD9"/>
    <w:rsid w:val="00E17CBA"/>
    <w:rsid w:val="00E2042D"/>
    <w:rsid w:val="00E2067A"/>
    <w:rsid w:val="00E208AF"/>
    <w:rsid w:val="00E209A8"/>
    <w:rsid w:val="00E20A36"/>
    <w:rsid w:val="00E217BC"/>
    <w:rsid w:val="00E21AED"/>
    <w:rsid w:val="00E22001"/>
    <w:rsid w:val="00E22FAE"/>
    <w:rsid w:val="00E23306"/>
    <w:rsid w:val="00E23346"/>
    <w:rsid w:val="00E2379E"/>
    <w:rsid w:val="00E23807"/>
    <w:rsid w:val="00E23838"/>
    <w:rsid w:val="00E23AB9"/>
    <w:rsid w:val="00E23C9F"/>
    <w:rsid w:val="00E23D57"/>
    <w:rsid w:val="00E23E9C"/>
    <w:rsid w:val="00E241CB"/>
    <w:rsid w:val="00E2425E"/>
    <w:rsid w:val="00E24352"/>
    <w:rsid w:val="00E244A3"/>
    <w:rsid w:val="00E247F4"/>
    <w:rsid w:val="00E25149"/>
    <w:rsid w:val="00E25488"/>
    <w:rsid w:val="00E256CB"/>
    <w:rsid w:val="00E25F4C"/>
    <w:rsid w:val="00E261BD"/>
    <w:rsid w:val="00E265BB"/>
    <w:rsid w:val="00E26675"/>
    <w:rsid w:val="00E26B75"/>
    <w:rsid w:val="00E27374"/>
    <w:rsid w:val="00E278E2"/>
    <w:rsid w:val="00E27CA5"/>
    <w:rsid w:val="00E27FB3"/>
    <w:rsid w:val="00E30159"/>
    <w:rsid w:val="00E308F0"/>
    <w:rsid w:val="00E30B38"/>
    <w:rsid w:val="00E30E69"/>
    <w:rsid w:val="00E30F70"/>
    <w:rsid w:val="00E310A6"/>
    <w:rsid w:val="00E3130C"/>
    <w:rsid w:val="00E3132E"/>
    <w:rsid w:val="00E31BB3"/>
    <w:rsid w:val="00E31EAA"/>
    <w:rsid w:val="00E32132"/>
    <w:rsid w:val="00E321CD"/>
    <w:rsid w:val="00E3235B"/>
    <w:rsid w:val="00E32501"/>
    <w:rsid w:val="00E32942"/>
    <w:rsid w:val="00E33020"/>
    <w:rsid w:val="00E3318C"/>
    <w:rsid w:val="00E3357C"/>
    <w:rsid w:val="00E33A12"/>
    <w:rsid w:val="00E33BED"/>
    <w:rsid w:val="00E33E68"/>
    <w:rsid w:val="00E34082"/>
    <w:rsid w:val="00E34B3D"/>
    <w:rsid w:val="00E34E45"/>
    <w:rsid w:val="00E35144"/>
    <w:rsid w:val="00E353FF"/>
    <w:rsid w:val="00E359F4"/>
    <w:rsid w:val="00E35DDD"/>
    <w:rsid w:val="00E35EE8"/>
    <w:rsid w:val="00E3609C"/>
    <w:rsid w:val="00E364B4"/>
    <w:rsid w:val="00E36A9A"/>
    <w:rsid w:val="00E36BE6"/>
    <w:rsid w:val="00E36D8F"/>
    <w:rsid w:val="00E3712B"/>
    <w:rsid w:val="00E37380"/>
    <w:rsid w:val="00E37421"/>
    <w:rsid w:val="00E3794D"/>
    <w:rsid w:val="00E37DFD"/>
    <w:rsid w:val="00E37F55"/>
    <w:rsid w:val="00E408D3"/>
    <w:rsid w:val="00E40A4A"/>
    <w:rsid w:val="00E40EA7"/>
    <w:rsid w:val="00E41113"/>
    <w:rsid w:val="00E41324"/>
    <w:rsid w:val="00E4184B"/>
    <w:rsid w:val="00E41924"/>
    <w:rsid w:val="00E421DC"/>
    <w:rsid w:val="00E424FF"/>
    <w:rsid w:val="00E4257D"/>
    <w:rsid w:val="00E4279B"/>
    <w:rsid w:val="00E42FB3"/>
    <w:rsid w:val="00E43791"/>
    <w:rsid w:val="00E43AFF"/>
    <w:rsid w:val="00E43CB0"/>
    <w:rsid w:val="00E44084"/>
    <w:rsid w:val="00E4462C"/>
    <w:rsid w:val="00E44C1D"/>
    <w:rsid w:val="00E44C91"/>
    <w:rsid w:val="00E451F9"/>
    <w:rsid w:val="00E45455"/>
    <w:rsid w:val="00E45457"/>
    <w:rsid w:val="00E454D2"/>
    <w:rsid w:val="00E45B01"/>
    <w:rsid w:val="00E45C01"/>
    <w:rsid w:val="00E461B5"/>
    <w:rsid w:val="00E4621C"/>
    <w:rsid w:val="00E463F4"/>
    <w:rsid w:val="00E4698C"/>
    <w:rsid w:val="00E46D13"/>
    <w:rsid w:val="00E46FEA"/>
    <w:rsid w:val="00E470FF"/>
    <w:rsid w:val="00E471B1"/>
    <w:rsid w:val="00E471D0"/>
    <w:rsid w:val="00E47611"/>
    <w:rsid w:val="00E4770D"/>
    <w:rsid w:val="00E5074C"/>
    <w:rsid w:val="00E50D53"/>
    <w:rsid w:val="00E51400"/>
    <w:rsid w:val="00E51942"/>
    <w:rsid w:val="00E51DA5"/>
    <w:rsid w:val="00E51F4A"/>
    <w:rsid w:val="00E52121"/>
    <w:rsid w:val="00E52545"/>
    <w:rsid w:val="00E5312C"/>
    <w:rsid w:val="00E53295"/>
    <w:rsid w:val="00E535EB"/>
    <w:rsid w:val="00E5392A"/>
    <w:rsid w:val="00E53C97"/>
    <w:rsid w:val="00E53D55"/>
    <w:rsid w:val="00E54008"/>
    <w:rsid w:val="00E5410D"/>
    <w:rsid w:val="00E54C26"/>
    <w:rsid w:val="00E54D7C"/>
    <w:rsid w:val="00E54FBB"/>
    <w:rsid w:val="00E55053"/>
    <w:rsid w:val="00E556BB"/>
    <w:rsid w:val="00E55BE3"/>
    <w:rsid w:val="00E55F42"/>
    <w:rsid w:val="00E560D9"/>
    <w:rsid w:val="00E564F7"/>
    <w:rsid w:val="00E57097"/>
    <w:rsid w:val="00E5710E"/>
    <w:rsid w:val="00E57BD6"/>
    <w:rsid w:val="00E57D5F"/>
    <w:rsid w:val="00E57FB3"/>
    <w:rsid w:val="00E6027E"/>
    <w:rsid w:val="00E60412"/>
    <w:rsid w:val="00E60474"/>
    <w:rsid w:val="00E607D4"/>
    <w:rsid w:val="00E610A1"/>
    <w:rsid w:val="00E61519"/>
    <w:rsid w:val="00E619B1"/>
    <w:rsid w:val="00E61D3B"/>
    <w:rsid w:val="00E628FC"/>
    <w:rsid w:val="00E62AAC"/>
    <w:rsid w:val="00E62FA6"/>
    <w:rsid w:val="00E6338A"/>
    <w:rsid w:val="00E634D8"/>
    <w:rsid w:val="00E6352F"/>
    <w:rsid w:val="00E63997"/>
    <w:rsid w:val="00E63D7C"/>
    <w:rsid w:val="00E647FC"/>
    <w:rsid w:val="00E64B3D"/>
    <w:rsid w:val="00E64E83"/>
    <w:rsid w:val="00E65D2F"/>
    <w:rsid w:val="00E661A3"/>
    <w:rsid w:val="00E662FE"/>
    <w:rsid w:val="00E6636B"/>
    <w:rsid w:val="00E66CEE"/>
    <w:rsid w:val="00E67632"/>
    <w:rsid w:val="00E67B8B"/>
    <w:rsid w:val="00E70049"/>
    <w:rsid w:val="00E708A8"/>
    <w:rsid w:val="00E70C30"/>
    <w:rsid w:val="00E70C82"/>
    <w:rsid w:val="00E70E4F"/>
    <w:rsid w:val="00E7102B"/>
    <w:rsid w:val="00E7114F"/>
    <w:rsid w:val="00E712F5"/>
    <w:rsid w:val="00E71595"/>
    <w:rsid w:val="00E71659"/>
    <w:rsid w:val="00E71877"/>
    <w:rsid w:val="00E718E7"/>
    <w:rsid w:val="00E720F3"/>
    <w:rsid w:val="00E72782"/>
    <w:rsid w:val="00E72794"/>
    <w:rsid w:val="00E72A1C"/>
    <w:rsid w:val="00E72BE2"/>
    <w:rsid w:val="00E72CB7"/>
    <w:rsid w:val="00E72FE3"/>
    <w:rsid w:val="00E73439"/>
    <w:rsid w:val="00E73782"/>
    <w:rsid w:val="00E738AC"/>
    <w:rsid w:val="00E738D3"/>
    <w:rsid w:val="00E739D6"/>
    <w:rsid w:val="00E73B58"/>
    <w:rsid w:val="00E741C1"/>
    <w:rsid w:val="00E7445E"/>
    <w:rsid w:val="00E744E0"/>
    <w:rsid w:val="00E752E6"/>
    <w:rsid w:val="00E7535D"/>
    <w:rsid w:val="00E756B7"/>
    <w:rsid w:val="00E75A77"/>
    <w:rsid w:val="00E75C6F"/>
    <w:rsid w:val="00E75D80"/>
    <w:rsid w:val="00E75EC0"/>
    <w:rsid w:val="00E75EC5"/>
    <w:rsid w:val="00E76143"/>
    <w:rsid w:val="00E768CA"/>
    <w:rsid w:val="00E76CCF"/>
    <w:rsid w:val="00E77007"/>
    <w:rsid w:val="00E77728"/>
    <w:rsid w:val="00E777C3"/>
    <w:rsid w:val="00E77A9D"/>
    <w:rsid w:val="00E77AC5"/>
    <w:rsid w:val="00E77C37"/>
    <w:rsid w:val="00E77C3F"/>
    <w:rsid w:val="00E80568"/>
    <w:rsid w:val="00E807FA"/>
    <w:rsid w:val="00E80AB7"/>
    <w:rsid w:val="00E80EF1"/>
    <w:rsid w:val="00E81044"/>
    <w:rsid w:val="00E8145A"/>
    <w:rsid w:val="00E81A6E"/>
    <w:rsid w:val="00E81DD7"/>
    <w:rsid w:val="00E81E6F"/>
    <w:rsid w:val="00E81F5F"/>
    <w:rsid w:val="00E82A7A"/>
    <w:rsid w:val="00E83014"/>
    <w:rsid w:val="00E8353E"/>
    <w:rsid w:val="00E837D8"/>
    <w:rsid w:val="00E8385C"/>
    <w:rsid w:val="00E83C0B"/>
    <w:rsid w:val="00E83CA6"/>
    <w:rsid w:val="00E83CC0"/>
    <w:rsid w:val="00E83D8F"/>
    <w:rsid w:val="00E83F21"/>
    <w:rsid w:val="00E84072"/>
    <w:rsid w:val="00E84262"/>
    <w:rsid w:val="00E84322"/>
    <w:rsid w:val="00E847EC"/>
    <w:rsid w:val="00E84904"/>
    <w:rsid w:val="00E849AE"/>
    <w:rsid w:val="00E84F28"/>
    <w:rsid w:val="00E84F64"/>
    <w:rsid w:val="00E85203"/>
    <w:rsid w:val="00E85501"/>
    <w:rsid w:val="00E859C0"/>
    <w:rsid w:val="00E859EE"/>
    <w:rsid w:val="00E85D4B"/>
    <w:rsid w:val="00E8621B"/>
    <w:rsid w:val="00E867DB"/>
    <w:rsid w:val="00E86896"/>
    <w:rsid w:val="00E869F7"/>
    <w:rsid w:val="00E86B4E"/>
    <w:rsid w:val="00E86BE6"/>
    <w:rsid w:val="00E870E9"/>
    <w:rsid w:val="00E87213"/>
    <w:rsid w:val="00E87EDA"/>
    <w:rsid w:val="00E900BB"/>
    <w:rsid w:val="00E90214"/>
    <w:rsid w:val="00E90278"/>
    <w:rsid w:val="00E905EF"/>
    <w:rsid w:val="00E906E5"/>
    <w:rsid w:val="00E90BF7"/>
    <w:rsid w:val="00E90FCD"/>
    <w:rsid w:val="00E91692"/>
    <w:rsid w:val="00E9180D"/>
    <w:rsid w:val="00E91C2E"/>
    <w:rsid w:val="00E92183"/>
    <w:rsid w:val="00E923A2"/>
    <w:rsid w:val="00E92AA9"/>
    <w:rsid w:val="00E92C4C"/>
    <w:rsid w:val="00E92E72"/>
    <w:rsid w:val="00E92F07"/>
    <w:rsid w:val="00E93032"/>
    <w:rsid w:val="00E930D7"/>
    <w:rsid w:val="00E9314A"/>
    <w:rsid w:val="00E931B8"/>
    <w:rsid w:val="00E9377B"/>
    <w:rsid w:val="00E941C4"/>
    <w:rsid w:val="00E948F8"/>
    <w:rsid w:val="00E94A0D"/>
    <w:rsid w:val="00E94B63"/>
    <w:rsid w:val="00E94D58"/>
    <w:rsid w:val="00E94EED"/>
    <w:rsid w:val="00E95331"/>
    <w:rsid w:val="00E957F4"/>
    <w:rsid w:val="00E95B92"/>
    <w:rsid w:val="00E95DFD"/>
    <w:rsid w:val="00E95EC4"/>
    <w:rsid w:val="00E95F84"/>
    <w:rsid w:val="00E962F9"/>
    <w:rsid w:val="00E962FE"/>
    <w:rsid w:val="00E963A0"/>
    <w:rsid w:val="00E96460"/>
    <w:rsid w:val="00E964A3"/>
    <w:rsid w:val="00E968C5"/>
    <w:rsid w:val="00E96B1B"/>
    <w:rsid w:val="00E96B79"/>
    <w:rsid w:val="00E97408"/>
    <w:rsid w:val="00E97A1A"/>
    <w:rsid w:val="00E97A65"/>
    <w:rsid w:val="00EA0737"/>
    <w:rsid w:val="00EA09A4"/>
    <w:rsid w:val="00EA0DD9"/>
    <w:rsid w:val="00EA0EDC"/>
    <w:rsid w:val="00EA129C"/>
    <w:rsid w:val="00EA16FB"/>
    <w:rsid w:val="00EA17AF"/>
    <w:rsid w:val="00EA1CE1"/>
    <w:rsid w:val="00EA213F"/>
    <w:rsid w:val="00EA23AD"/>
    <w:rsid w:val="00EA2732"/>
    <w:rsid w:val="00EA279B"/>
    <w:rsid w:val="00EA290C"/>
    <w:rsid w:val="00EA29CE"/>
    <w:rsid w:val="00EA2D68"/>
    <w:rsid w:val="00EA2E1E"/>
    <w:rsid w:val="00EA319B"/>
    <w:rsid w:val="00EA3270"/>
    <w:rsid w:val="00EA383E"/>
    <w:rsid w:val="00EA390D"/>
    <w:rsid w:val="00EA3B74"/>
    <w:rsid w:val="00EA3F11"/>
    <w:rsid w:val="00EA4400"/>
    <w:rsid w:val="00EA4BAB"/>
    <w:rsid w:val="00EA50A7"/>
    <w:rsid w:val="00EA51F2"/>
    <w:rsid w:val="00EA53BC"/>
    <w:rsid w:val="00EA552A"/>
    <w:rsid w:val="00EA5A9C"/>
    <w:rsid w:val="00EA6044"/>
    <w:rsid w:val="00EA6054"/>
    <w:rsid w:val="00EA643F"/>
    <w:rsid w:val="00EA64AA"/>
    <w:rsid w:val="00EA66DC"/>
    <w:rsid w:val="00EA6875"/>
    <w:rsid w:val="00EA68EE"/>
    <w:rsid w:val="00EA6AE3"/>
    <w:rsid w:val="00EA6EE7"/>
    <w:rsid w:val="00EA7118"/>
    <w:rsid w:val="00EA7142"/>
    <w:rsid w:val="00EA75B1"/>
    <w:rsid w:val="00EA7974"/>
    <w:rsid w:val="00EA7C11"/>
    <w:rsid w:val="00EA7F77"/>
    <w:rsid w:val="00EB0346"/>
    <w:rsid w:val="00EB03B3"/>
    <w:rsid w:val="00EB0C07"/>
    <w:rsid w:val="00EB0DDA"/>
    <w:rsid w:val="00EB1633"/>
    <w:rsid w:val="00EB1CCD"/>
    <w:rsid w:val="00EB219F"/>
    <w:rsid w:val="00EB2BEC"/>
    <w:rsid w:val="00EB2DBF"/>
    <w:rsid w:val="00EB2FC1"/>
    <w:rsid w:val="00EB2FE2"/>
    <w:rsid w:val="00EB3474"/>
    <w:rsid w:val="00EB34A6"/>
    <w:rsid w:val="00EB3A67"/>
    <w:rsid w:val="00EB3D62"/>
    <w:rsid w:val="00EB3EE3"/>
    <w:rsid w:val="00EB417A"/>
    <w:rsid w:val="00EB41EB"/>
    <w:rsid w:val="00EB4518"/>
    <w:rsid w:val="00EB4674"/>
    <w:rsid w:val="00EB49EF"/>
    <w:rsid w:val="00EB49FD"/>
    <w:rsid w:val="00EB4EA2"/>
    <w:rsid w:val="00EB501D"/>
    <w:rsid w:val="00EB53EA"/>
    <w:rsid w:val="00EB54AC"/>
    <w:rsid w:val="00EB5BE6"/>
    <w:rsid w:val="00EB5D53"/>
    <w:rsid w:val="00EB6130"/>
    <w:rsid w:val="00EB64B8"/>
    <w:rsid w:val="00EB69A2"/>
    <w:rsid w:val="00EB6CE4"/>
    <w:rsid w:val="00EB6DCD"/>
    <w:rsid w:val="00EB6F5C"/>
    <w:rsid w:val="00EB704E"/>
    <w:rsid w:val="00EB7504"/>
    <w:rsid w:val="00EB78BF"/>
    <w:rsid w:val="00EB7B16"/>
    <w:rsid w:val="00EC015C"/>
    <w:rsid w:val="00EC072E"/>
    <w:rsid w:val="00EC1831"/>
    <w:rsid w:val="00EC1A19"/>
    <w:rsid w:val="00EC1BE5"/>
    <w:rsid w:val="00EC1E7F"/>
    <w:rsid w:val="00EC216E"/>
    <w:rsid w:val="00EC23E8"/>
    <w:rsid w:val="00EC24E5"/>
    <w:rsid w:val="00EC2587"/>
    <w:rsid w:val="00EC2817"/>
    <w:rsid w:val="00EC2847"/>
    <w:rsid w:val="00EC2D1A"/>
    <w:rsid w:val="00EC2E67"/>
    <w:rsid w:val="00EC332D"/>
    <w:rsid w:val="00EC3603"/>
    <w:rsid w:val="00EC4AE3"/>
    <w:rsid w:val="00EC5A67"/>
    <w:rsid w:val="00EC5B9B"/>
    <w:rsid w:val="00EC61D8"/>
    <w:rsid w:val="00EC6A23"/>
    <w:rsid w:val="00EC6BC5"/>
    <w:rsid w:val="00EC6BCE"/>
    <w:rsid w:val="00EC6F45"/>
    <w:rsid w:val="00EC6F7D"/>
    <w:rsid w:val="00EC7A54"/>
    <w:rsid w:val="00EC7BED"/>
    <w:rsid w:val="00ED008D"/>
    <w:rsid w:val="00ED012E"/>
    <w:rsid w:val="00ED015D"/>
    <w:rsid w:val="00ED05EB"/>
    <w:rsid w:val="00ED0EBC"/>
    <w:rsid w:val="00ED0FBC"/>
    <w:rsid w:val="00ED1172"/>
    <w:rsid w:val="00ED14E1"/>
    <w:rsid w:val="00ED17E7"/>
    <w:rsid w:val="00ED1BF8"/>
    <w:rsid w:val="00ED22FF"/>
    <w:rsid w:val="00ED29EB"/>
    <w:rsid w:val="00ED2ACF"/>
    <w:rsid w:val="00ED2CB5"/>
    <w:rsid w:val="00ED2D43"/>
    <w:rsid w:val="00ED2F92"/>
    <w:rsid w:val="00ED3187"/>
    <w:rsid w:val="00ED36E7"/>
    <w:rsid w:val="00ED48A0"/>
    <w:rsid w:val="00ED4A26"/>
    <w:rsid w:val="00ED53ED"/>
    <w:rsid w:val="00ED5857"/>
    <w:rsid w:val="00ED5FF5"/>
    <w:rsid w:val="00ED624D"/>
    <w:rsid w:val="00ED6594"/>
    <w:rsid w:val="00ED664B"/>
    <w:rsid w:val="00ED6E0E"/>
    <w:rsid w:val="00ED73CB"/>
    <w:rsid w:val="00ED7405"/>
    <w:rsid w:val="00ED75AE"/>
    <w:rsid w:val="00ED7866"/>
    <w:rsid w:val="00ED7AAE"/>
    <w:rsid w:val="00ED7D13"/>
    <w:rsid w:val="00ED7D26"/>
    <w:rsid w:val="00ED7F43"/>
    <w:rsid w:val="00EE0189"/>
    <w:rsid w:val="00EE0724"/>
    <w:rsid w:val="00EE08CF"/>
    <w:rsid w:val="00EE1003"/>
    <w:rsid w:val="00EE1316"/>
    <w:rsid w:val="00EE2052"/>
    <w:rsid w:val="00EE2621"/>
    <w:rsid w:val="00EE2745"/>
    <w:rsid w:val="00EE299A"/>
    <w:rsid w:val="00EE2B05"/>
    <w:rsid w:val="00EE2F14"/>
    <w:rsid w:val="00EE35BE"/>
    <w:rsid w:val="00EE393B"/>
    <w:rsid w:val="00EE3D86"/>
    <w:rsid w:val="00EE3E6E"/>
    <w:rsid w:val="00EE3EE5"/>
    <w:rsid w:val="00EE3F99"/>
    <w:rsid w:val="00EE40AA"/>
    <w:rsid w:val="00EE440D"/>
    <w:rsid w:val="00EE4540"/>
    <w:rsid w:val="00EE46FC"/>
    <w:rsid w:val="00EE4E6C"/>
    <w:rsid w:val="00EE501E"/>
    <w:rsid w:val="00EE5497"/>
    <w:rsid w:val="00EE5542"/>
    <w:rsid w:val="00EE5CD1"/>
    <w:rsid w:val="00EE5EDE"/>
    <w:rsid w:val="00EE5EEA"/>
    <w:rsid w:val="00EE634B"/>
    <w:rsid w:val="00EE64A2"/>
    <w:rsid w:val="00EE6544"/>
    <w:rsid w:val="00EE6885"/>
    <w:rsid w:val="00EE7439"/>
    <w:rsid w:val="00EE757B"/>
    <w:rsid w:val="00EE7A37"/>
    <w:rsid w:val="00EE7E48"/>
    <w:rsid w:val="00EF0153"/>
    <w:rsid w:val="00EF01B5"/>
    <w:rsid w:val="00EF0351"/>
    <w:rsid w:val="00EF04EC"/>
    <w:rsid w:val="00EF06D0"/>
    <w:rsid w:val="00EF0724"/>
    <w:rsid w:val="00EF10CE"/>
    <w:rsid w:val="00EF19A3"/>
    <w:rsid w:val="00EF1D55"/>
    <w:rsid w:val="00EF258B"/>
    <w:rsid w:val="00EF25EA"/>
    <w:rsid w:val="00EF27AC"/>
    <w:rsid w:val="00EF2A2E"/>
    <w:rsid w:val="00EF34EF"/>
    <w:rsid w:val="00EF36B6"/>
    <w:rsid w:val="00EF382D"/>
    <w:rsid w:val="00EF3EC6"/>
    <w:rsid w:val="00EF3F9D"/>
    <w:rsid w:val="00EF48FC"/>
    <w:rsid w:val="00EF4F07"/>
    <w:rsid w:val="00EF5288"/>
    <w:rsid w:val="00EF5436"/>
    <w:rsid w:val="00EF560A"/>
    <w:rsid w:val="00EF56E3"/>
    <w:rsid w:val="00EF5C03"/>
    <w:rsid w:val="00EF606F"/>
    <w:rsid w:val="00EF63D2"/>
    <w:rsid w:val="00EF6A20"/>
    <w:rsid w:val="00EF7547"/>
    <w:rsid w:val="00EF76AF"/>
    <w:rsid w:val="00EF773C"/>
    <w:rsid w:val="00EF7806"/>
    <w:rsid w:val="00EF7B48"/>
    <w:rsid w:val="00F000B3"/>
    <w:rsid w:val="00F0055B"/>
    <w:rsid w:val="00F008EB"/>
    <w:rsid w:val="00F01024"/>
    <w:rsid w:val="00F01171"/>
    <w:rsid w:val="00F01644"/>
    <w:rsid w:val="00F01A50"/>
    <w:rsid w:val="00F01D3D"/>
    <w:rsid w:val="00F01D9E"/>
    <w:rsid w:val="00F0229B"/>
    <w:rsid w:val="00F0249C"/>
    <w:rsid w:val="00F02BB6"/>
    <w:rsid w:val="00F02C94"/>
    <w:rsid w:val="00F0339C"/>
    <w:rsid w:val="00F038FE"/>
    <w:rsid w:val="00F03B09"/>
    <w:rsid w:val="00F03B61"/>
    <w:rsid w:val="00F04384"/>
    <w:rsid w:val="00F04967"/>
    <w:rsid w:val="00F04E02"/>
    <w:rsid w:val="00F062AF"/>
    <w:rsid w:val="00F06AEB"/>
    <w:rsid w:val="00F071A9"/>
    <w:rsid w:val="00F0723A"/>
    <w:rsid w:val="00F0733B"/>
    <w:rsid w:val="00F07603"/>
    <w:rsid w:val="00F078AC"/>
    <w:rsid w:val="00F07C03"/>
    <w:rsid w:val="00F10093"/>
    <w:rsid w:val="00F103BB"/>
    <w:rsid w:val="00F10B87"/>
    <w:rsid w:val="00F11194"/>
    <w:rsid w:val="00F11291"/>
    <w:rsid w:val="00F11650"/>
    <w:rsid w:val="00F1171B"/>
    <w:rsid w:val="00F118E1"/>
    <w:rsid w:val="00F11FD9"/>
    <w:rsid w:val="00F1287C"/>
    <w:rsid w:val="00F129D3"/>
    <w:rsid w:val="00F12C21"/>
    <w:rsid w:val="00F12D22"/>
    <w:rsid w:val="00F12FA9"/>
    <w:rsid w:val="00F1320D"/>
    <w:rsid w:val="00F133D5"/>
    <w:rsid w:val="00F13A46"/>
    <w:rsid w:val="00F13DD3"/>
    <w:rsid w:val="00F13FB9"/>
    <w:rsid w:val="00F13FCF"/>
    <w:rsid w:val="00F14A3D"/>
    <w:rsid w:val="00F14AFA"/>
    <w:rsid w:val="00F14B0E"/>
    <w:rsid w:val="00F14CAA"/>
    <w:rsid w:val="00F151B0"/>
    <w:rsid w:val="00F155DD"/>
    <w:rsid w:val="00F15C64"/>
    <w:rsid w:val="00F1628B"/>
    <w:rsid w:val="00F16D80"/>
    <w:rsid w:val="00F16DC2"/>
    <w:rsid w:val="00F1711F"/>
    <w:rsid w:val="00F172C4"/>
    <w:rsid w:val="00F174ED"/>
    <w:rsid w:val="00F179D5"/>
    <w:rsid w:val="00F200B1"/>
    <w:rsid w:val="00F21315"/>
    <w:rsid w:val="00F21348"/>
    <w:rsid w:val="00F2155F"/>
    <w:rsid w:val="00F2161B"/>
    <w:rsid w:val="00F224EC"/>
    <w:rsid w:val="00F225DE"/>
    <w:rsid w:val="00F22BBB"/>
    <w:rsid w:val="00F22D74"/>
    <w:rsid w:val="00F22EBF"/>
    <w:rsid w:val="00F232CB"/>
    <w:rsid w:val="00F234BB"/>
    <w:rsid w:val="00F235AE"/>
    <w:rsid w:val="00F236D9"/>
    <w:rsid w:val="00F23A9E"/>
    <w:rsid w:val="00F23B75"/>
    <w:rsid w:val="00F23F66"/>
    <w:rsid w:val="00F24822"/>
    <w:rsid w:val="00F2487C"/>
    <w:rsid w:val="00F253ED"/>
    <w:rsid w:val="00F2544E"/>
    <w:rsid w:val="00F254EF"/>
    <w:rsid w:val="00F2556F"/>
    <w:rsid w:val="00F2583F"/>
    <w:rsid w:val="00F25B86"/>
    <w:rsid w:val="00F25D95"/>
    <w:rsid w:val="00F25EE1"/>
    <w:rsid w:val="00F26121"/>
    <w:rsid w:val="00F26168"/>
    <w:rsid w:val="00F266B6"/>
    <w:rsid w:val="00F268B5"/>
    <w:rsid w:val="00F269DF"/>
    <w:rsid w:val="00F26B27"/>
    <w:rsid w:val="00F26BCA"/>
    <w:rsid w:val="00F26D62"/>
    <w:rsid w:val="00F26D64"/>
    <w:rsid w:val="00F271D0"/>
    <w:rsid w:val="00F279B0"/>
    <w:rsid w:val="00F279DB"/>
    <w:rsid w:val="00F27C1E"/>
    <w:rsid w:val="00F27E23"/>
    <w:rsid w:val="00F3064C"/>
    <w:rsid w:val="00F30F49"/>
    <w:rsid w:val="00F312E4"/>
    <w:rsid w:val="00F3176A"/>
    <w:rsid w:val="00F31801"/>
    <w:rsid w:val="00F31A5F"/>
    <w:rsid w:val="00F31BF4"/>
    <w:rsid w:val="00F31CA9"/>
    <w:rsid w:val="00F31FED"/>
    <w:rsid w:val="00F32847"/>
    <w:rsid w:val="00F32BF0"/>
    <w:rsid w:val="00F32C20"/>
    <w:rsid w:val="00F338C5"/>
    <w:rsid w:val="00F33986"/>
    <w:rsid w:val="00F33D99"/>
    <w:rsid w:val="00F33E8C"/>
    <w:rsid w:val="00F34134"/>
    <w:rsid w:val="00F344C6"/>
    <w:rsid w:val="00F34AEA"/>
    <w:rsid w:val="00F34E6B"/>
    <w:rsid w:val="00F35219"/>
    <w:rsid w:val="00F352B2"/>
    <w:rsid w:val="00F356E5"/>
    <w:rsid w:val="00F357A8"/>
    <w:rsid w:val="00F35866"/>
    <w:rsid w:val="00F35B66"/>
    <w:rsid w:val="00F35C0A"/>
    <w:rsid w:val="00F35DCC"/>
    <w:rsid w:val="00F360E9"/>
    <w:rsid w:val="00F37023"/>
    <w:rsid w:val="00F37384"/>
    <w:rsid w:val="00F37638"/>
    <w:rsid w:val="00F37C2D"/>
    <w:rsid w:val="00F37C99"/>
    <w:rsid w:val="00F37E75"/>
    <w:rsid w:val="00F4007A"/>
    <w:rsid w:val="00F402D3"/>
    <w:rsid w:val="00F40916"/>
    <w:rsid w:val="00F40B88"/>
    <w:rsid w:val="00F40BE1"/>
    <w:rsid w:val="00F40C7C"/>
    <w:rsid w:val="00F4141C"/>
    <w:rsid w:val="00F41C46"/>
    <w:rsid w:val="00F41C70"/>
    <w:rsid w:val="00F41FBF"/>
    <w:rsid w:val="00F42075"/>
    <w:rsid w:val="00F4226A"/>
    <w:rsid w:val="00F423D8"/>
    <w:rsid w:val="00F42474"/>
    <w:rsid w:val="00F426EA"/>
    <w:rsid w:val="00F42ED2"/>
    <w:rsid w:val="00F42FDC"/>
    <w:rsid w:val="00F431B2"/>
    <w:rsid w:val="00F4330E"/>
    <w:rsid w:val="00F43354"/>
    <w:rsid w:val="00F4407A"/>
    <w:rsid w:val="00F44185"/>
    <w:rsid w:val="00F4438D"/>
    <w:rsid w:val="00F44F1C"/>
    <w:rsid w:val="00F44F23"/>
    <w:rsid w:val="00F45769"/>
    <w:rsid w:val="00F458B9"/>
    <w:rsid w:val="00F45F27"/>
    <w:rsid w:val="00F46033"/>
    <w:rsid w:val="00F46270"/>
    <w:rsid w:val="00F46F4C"/>
    <w:rsid w:val="00F47171"/>
    <w:rsid w:val="00F4777F"/>
    <w:rsid w:val="00F47931"/>
    <w:rsid w:val="00F502AC"/>
    <w:rsid w:val="00F502F4"/>
    <w:rsid w:val="00F504BF"/>
    <w:rsid w:val="00F506D8"/>
    <w:rsid w:val="00F50F76"/>
    <w:rsid w:val="00F50FD0"/>
    <w:rsid w:val="00F5188F"/>
    <w:rsid w:val="00F518ED"/>
    <w:rsid w:val="00F51BC2"/>
    <w:rsid w:val="00F51BD7"/>
    <w:rsid w:val="00F51EF2"/>
    <w:rsid w:val="00F52228"/>
    <w:rsid w:val="00F52371"/>
    <w:rsid w:val="00F52538"/>
    <w:rsid w:val="00F526FF"/>
    <w:rsid w:val="00F5273E"/>
    <w:rsid w:val="00F52811"/>
    <w:rsid w:val="00F52C2A"/>
    <w:rsid w:val="00F531FE"/>
    <w:rsid w:val="00F532BE"/>
    <w:rsid w:val="00F53840"/>
    <w:rsid w:val="00F53863"/>
    <w:rsid w:val="00F538F2"/>
    <w:rsid w:val="00F53FF6"/>
    <w:rsid w:val="00F54045"/>
    <w:rsid w:val="00F54517"/>
    <w:rsid w:val="00F545D5"/>
    <w:rsid w:val="00F548DF"/>
    <w:rsid w:val="00F54AFF"/>
    <w:rsid w:val="00F5505F"/>
    <w:rsid w:val="00F56727"/>
    <w:rsid w:val="00F56865"/>
    <w:rsid w:val="00F56DE4"/>
    <w:rsid w:val="00F56F6E"/>
    <w:rsid w:val="00F5780C"/>
    <w:rsid w:val="00F578C0"/>
    <w:rsid w:val="00F57A30"/>
    <w:rsid w:val="00F57BAA"/>
    <w:rsid w:val="00F57C68"/>
    <w:rsid w:val="00F57CC4"/>
    <w:rsid w:val="00F57E29"/>
    <w:rsid w:val="00F57EBE"/>
    <w:rsid w:val="00F60379"/>
    <w:rsid w:val="00F607C7"/>
    <w:rsid w:val="00F60B35"/>
    <w:rsid w:val="00F61112"/>
    <w:rsid w:val="00F619C8"/>
    <w:rsid w:val="00F61EC0"/>
    <w:rsid w:val="00F62159"/>
    <w:rsid w:val="00F62267"/>
    <w:rsid w:val="00F624FC"/>
    <w:rsid w:val="00F63170"/>
    <w:rsid w:val="00F63762"/>
    <w:rsid w:val="00F63A33"/>
    <w:rsid w:val="00F646C9"/>
    <w:rsid w:val="00F64783"/>
    <w:rsid w:val="00F64EBF"/>
    <w:rsid w:val="00F65508"/>
    <w:rsid w:val="00F65BF6"/>
    <w:rsid w:val="00F65C8E"/>
    <w:rsid w:val="00F65D04"/>
    <w:rsid w:val="00F65E84"/>
    <w:rsid w:val="00F66591"/>
    <w:rsid w:val="00F667CB"/>
    <w:rsid w:val="00F667FC"/>
    <w:rsid w:val="00F66BE2"/>
    <w:rsid w:val="00F66C0C"/>
    <w:rsid w:val="00F67310"/>
    <w:rsid w:val="00F673E6"/>
    <w:rsid w:val="00F675C7"/>
    <w:rsid w:val="00F67C53"/>
    <w:rsid w:val="00F67DF1"/>
    <w:rsid w:val="00F70122"/>
    <w:rsid w:val="00F7058D"/>
    <w:rsid w:val="00F70A3E"/>
    <w:rsid w:val="00F70B3A"/>
    <w:rsid w:val="00F70E96"/>
    <w:rsid w:val="00F71088"/>
    <w:rsid w:val="00F71994"/>
    <w:rsid w:val="00F722FE"/>
    <w:rsid w:val="00F72313"/>
    <w:rsid w:val="00F72419"/>
    <w:rsid w:val="00F724DD"/>
    <w:rsid w:val="00F7284F"/>
    <w:rsid w:val="00F73733"/>
    <w:rsid w:val="00F7374E"/>
    <w:rsid w:val="00F7397F"/>
    <w:rsid w:val="00F73BD2"/>
    <w:rsid w:val="00F73D6B"/>
    <w:rsid w:val="00F73DF7"/>
    <w:rsid w:val="00F747C6"/>
    <w:rsid w:val="00F74983"/>
    <w:rsid w:val="00F749EA"/>
    <w:rsid w:val="00F74A5A"/>
    <w:rsid w:val="00F751B0"/>
    <w:rsid w:val="00F757E2"/>
    <w:rsid w:val="00F75816"/>
    <w:rsid w:val="00F760F0"/>
    <w:rsid w:val="00F76C78"/>
    <w:rsid w:val="00F77484"/>
    <w:rsid w:val="00F7753B"/>
    <w:rsid w:val="00F77A66"/>
    <w:rsid w:val="00F77CC5"/>
    <w:rsid w:val="00F77DC9"/>
    <w:rsid w:val="00F80861"/>
    <w:rsid w:val="00F80933"/>
    <w:rsid w:val="00F80A3A"/>
    <w:rsid w:val="00F81C8F"/>
    <w:rsid w:val="00F8232F"/>
    <w:rsid w:val="00F8259B"/>
    <w:rsid w:val="00F82712"/>
    <w:rsid w:val="00F82740"/>
    <w:rsid w:val="00F828A2"/>
    <w:rsid w:val="00F82963"/>
    <w:rsid w:val="00F8323A"/>
    <w:rsid w:val="00F8361E"/>
    <w:rsid w:val="00F8370E"/>
    <w:rsid w:val="00F839A3"/>
    <w:rsid w:val="00F83D8B"/>
    <w:rsid w:val="00F840BB"/>
    <w:rsid w:val="00F843E8"/>
    <w:rsid w:val="00F845CA"/>
    <w:rsid w:val="00F846C0"/>
    <w:rsid w:val="00F8495D"/>
    <w:rsid w:val="00F849DE"/>
    <w:rsid w:val="00F85356"/>
    <w:rsid w:val="00F8569A"/>
    <w:rsid w:val="00F8586A"/>
    <w:rsid w:val="00F85DF1"/>
    <w:rsid w:val="00F85EC2"/>
    <w:rsid w:val="00F86228"/>
    <w:rsid w:val="00F86245"/>
    <w:rsid w:val="00F86657"/>
    <w:rsid w:val="00F86B46"/>
    <w:rsid w:val="00F86C66"/>
    <w:rsid w:val="00F87162"/>
    <w:rsid w:val="00F87F5D"/>
    <w:rsid w:val="00F90DFA"/>
    <w:rsid w:val="00F90E6A"/>
    <w:rsid w:val="00F91472"/>
    <w:rsid w:val="00F91796"/>
    <w:rsid w:val="00F91CE9"/>
    <w:rsid w:val="00F9225F"/>
    <w:rsid w:val="00F9252C"/>
    <w:rsid w:val="00F92AE7"/>
    <w:rsid w:val="00F92D68"/>
    <w:rsid w:val="00F93283"/>
    <w:rsid w:val="00F93334"/>
    <w:rsid w:val="00F933C5"/>
    <w:rsid w:val="00F938A8"/>
    <w:rsid w:val="00F93ADA"/>
    <w:rsid w:val="00F93BAE"/>
    <w:rsid w:val="00F93D21"/>
    <w:rsid w:val="00F94774"/>
    <w:rsid w:val="00F94948"/>
    <w:rsid w:val="00F94B4C"/>
    <w:rsid w:val="00F95107"/>
    <w:rsid w:val="00F9548B"/>
    <w:rsid w:val="00F954CA"/>
    <w:rsid w:val="00F9567A"/>
    <w:rsid w:val="00F956E1"/>
    <w:rsid w:val="00F9576D"/>
    <w:rsid w:val="00F9582D"/>
    <w:rsid w:val="00F95DA2"/>
    <w:rsid w:val="00F965F2"/>
    <w:rsid w:val="00F96A5A"/>
    <w:rsid w:val="00F96CCF"/>
    <w:rsid w:val="00F96D4E"/>
    <w:rsid w:val="00F96DDC"/>
    <w:rsid w:val="00F96F9B"/>
    <w:rsid w:val="00F97108"/>
    <w:rsid w:val="00F972A8"/>
    <w:rsid w:val="00F972E1"/>
    <w:rsid w:val="00F9736F"/>
    <w:rsid w:val="00F97456"/>
    <w:rsid w:val="00F974D8"/>
    <w:rsid w:val="00F97673"/>
    <w:rsid w:val="00F977D7"/>
    <w:rsid w:val="00F978F6"/>
    <w:rsid w:val="00F97BCF"/>
    <w:rsid w:val="00FA00AA"/>
    <w:rsid w:val="00FA0335"/>
    <w:rsid w:val="00FA03ED"/>
    <w:rsid w:val="00FA0690"/>
    <w:rsid w:val="00FA0EF5"/>
    <w:rsid w:val="00FA0F40"/>
    <w:rsid w:val="00FA1799"/>
    <w:rsid w:val="00FA190B"/>
    <w:rsid w:val="00FA2187"/>
    <w:rsid w:val="00FA21E2"/>
    <w:rsid w:val="00FA2329"/>
    <w:rsid w:val="00FA2697"/>
    <w:rsid w:val="00FA2A8B"/>
    <w:rsid w:val="00FA33BD"/>
    <w:rsid w:val="00FA3498"/>
    <w:rsid w:val="00FA3852"/>
    <w:rsid w:val="00FA41CF"/>
    <w:rsid w:val="00FA4430"/>
    <w:rsid w:val="00FA4D79"/>
    <w:rsid w:val="00FA4E60"/>
    <w:rsid w:val="00FA4E63"/>
    <w:rsid w:val="00FA4FC3"/>
    <w:rsid w:val="00FA5A32"/>
    <w:rsid w:val="00FA6091"/>
    <w:rsid w:val="00FA634A"/>
    <w:rsid w:val="00FA63BD"/>
    <w:rsid w:val="00FA63E1"/>
    <w:rsid w:val="00FA6452"/>
    <w:rsid w:val="00FA6735"/>
    <w:rsid w:val="00FA6AC2"/>
    <w:rsid w:val="00FA6E08"/>
    <w:rsid w:val="00FA6F8F"/>
    <w:rsid w:val="00FA6FC6"/>
    <w:rsid w:val="00FA749C"/>
    <w:rsid w:val="00FA7763"/>
    <w:rsid w:val="00FA7948"/>
    <w:rsid w:val="00FA79ED"/>
    <w:rsid w:val="00FA7AC0"/>
    <w:rsid w:val="00FA7E14"/>
    <w:rsid w:val="00FB08F0"/>
    <w:rsid w:val="00FB0C4F"/>
    <w:rsid w:val="00FB0FE9"/>
    <w:rsid w:val="00FB1135"/>
    <w:rsid w:val="00FB1764"/>
    <w:rsid w:val="00FB185D"/>
    <w:rsid w:val="00FB18E9"/>
    <w:rsid w:val="00FB220C"/>
    <w:rsid w:val="00FB2325"/>
    <w:rsid w:val="00FB2383"/>
    <w:rsid w:val="00FB2393"/>
    <w:rsid w:val="00FB272A"/>
    <w:rsid w:val="00FB2807"/>
    <w:rsid w:val="00FB2908"/>
    <w:rsid w:val="00FB2B4D"/>
    <w:rsid w:val="00FB2EDA"/>
    <w:rsid w:val="00FB2FA8"/>
    <w:rsid w:val="00FB341A"/>
    <w:rsid w:val="00FB36DC"/>
    <w:rsid w:val="00FB3875"/>
    <w:rsid w:val="00FB3930"/>
    <w:rsid w:val="00FB3987"/>
    <w:rsid w:val="00FB3B18"/>
    <w:rsid w:val="00FB4274"/>
    <w:rsid w:val="00FB4452"/>
    <w:rsid w:val="00FB45CB"/>
    <w:rsid w:val="00FB4B3B"/>
    <w:rsid w:val="00FB51C6"/>
    <w:rsid w:val="00FB5AF2"/>
    <w:rsid w:val="00FB5C8D"/>
    <w:rsid w:val="00FB5D00"/>
    <w:rsid w:val="00FB5E6C"/>
    <w:rsid w:val="00FB63FB"/>
    <w:rsid w:val="00FB649E"/>
    <w:rsid w:val="00FB64CB"/>
    <w:rsid w:val="00FB6656"/>
    <w:rsid w:val="00FB6728"/>
    <w:rsid w:val="00FB6AD9"/>
    <w:rsid w:val="00FB6DC5"/>
    <w:rsid w:val="00FB71E2"/>
    <w:rsid w:val="00FB7D09"/>
    <w:rsid w:val="00FB7E14"/>
    <w:rsid w:val="00FC027C"/>
    <w:rsid w:val="00FC0897"/>
    <w:rsid w:val="00FC0C5D"/>
    <w:rsid w:val="00FC1565"/>
    <w:rsid w:val="00FC1B79"/>
    <w:rsid w:val="00FC1E4F"/>
    <w:rsid w:val="00FC21A9"/>
    <w:rsid w:val="00FC2390"/>
    <w:rsid w:val="00FC26BF"/>
    <w:rsid w:val="00FC2AB2"/>
    <w:rsid w:val="00FC2ABD"/>
    <w:rsid w:val="00FC2DE6"/>
    <w:rsid w:val="00FC311C"/>
    <w:rsid w:val="00FC3598"/>
    <w:rsid w:val="00FC3761"/>
    <w:rsid w:val="00FC39F3"/>
    <w:rsid w:val="00FC3BE0"/>
    <w:rsid w:val="00FC3F82"/>
    <w:rsid w:val="00FC3FE1"/>
    <w:rsid w:val="00FC4874"/>
    <w:rsid w:val="00FC4C1D"/>
    <w:rsid w:val="00FC4CC4"/>
    <w:rsid w:val="00FC5323"/>
    <w:rsid w:val="00FC5368"/>
    <w:rsid w:val="00FC54EE"/>
    <w:rsid w:val="00FC5747"/>
    <w:rsid w:val="00FC65D5"/>
    <w:rsid w:val="00FC68AC"/>
    <w:rsid w:val="00FC6CDB"/>
    <w:rsid w:val="00FC6F4A"/>
    <w:rsid w:val="00FC706D"/>
    <w:rsid w:val="00FC7310"/>
    <w:rsid w:val="00FC761F"/>
    <w:rsid w:val="00FC796A"/>
    <w:rsid w:val="00FC7B04"/>
    <w:rsid w:val="00FC7E3C"/>
    <w:rsid w:val="00FD0493"/>
    <w:rsid w:val="00FD09BB"/>
    <w:rsid w:val="00FD0D87"/>
    <w:rsid w:val="00FD0F9B"/>
    <w:rsid w:val="00FD1028"/>
    <w:rsid w:val="00FD139D"/>
    <w:rsid w:val="00FD1477"/>
    <w:rsid w:val="00FD15E8"/>
    <w:rsid w:val="00FD19E4"/>
    <w:rsid w:val="00FD1AF2"/>
    <w:rsid w:val="00FD1BB4"/>
    <w:rsid w:val="00FD1D04"/>
    <w:rsid w:val="00FD23FD"/>
    <w:rsid w:val="00FD2578"/>
    <w:rsid w:val="00FD25DA"/>
    <w:rsid w:val="00FD27A3"/>
    <w:rsid w:val="00FD2EFD"/>
    <w:rsid w:val="00FD39C4"/>
    <w:rsid w:val="00FD42A0"/>
    <w:rsid w:val="00FD42AA"/>
    <w:rsid w:val="00FD43C0"/>
    <w:rsid w:val="00FD43F2"/>
    <w:rsid w:val="00FD4527"/>
    <w:rsid w:val="00FD45A2"/>
    <w:rsid w:val="00FD46BB"/>
    <w:rsid w:val="00FD496E"/>
    <w:rsid w:val="00FD4CE1"/>
    <w:rsid w:val="00FD4E39"/>
    <w:rsid w:val="00FD50B6"/>
    <w:rsid w:val="00FD52B6"/>
    <w:rsid w:val="00FD5357"/>
    <w:rsid w:val="00FD54A8"/>
    <w:rsid w:val="00FD5511"/>
    <w:rsid w:val="00FD554E"/>
    <w:rsid w:val="00FD5AB0"/>
    <w:rsid w:val="00FD5B82"/>
    <w:rsid w:val="00FD5BB7"/>
    <w:rsid w:val="00FD64FA"/>
    <w:rsid w:val="00FD65F1"/>
    <w:rsid w:val="00FD6768"/>
    <w:rsid w:val="00FD6852"/>
    <w:rsid w:val="00FD690B"/>
    <w:rsid w:val="00FD693E"/>
    <w:rsid w:val="00FD6E5B"/>
    <w:rsid w:val="00FD73B9"/>
    <w:rsid w:val="00FD74C9"/>
    <w:rsid w:val="00FD76E7"/>
    <w:rsid w:val="00FD7979"/>
    <w:rsid w:val="00FD79A7"/>
    <w:rsid w:val="00FD7C6C"/>
    <w:rsid w:val="00FE04CF"/>
    <w:rsid w:val="00FE1048"/>
    <w:rsid w:val="00FE10E1"/>
    <w:rsid w:val="00FE1967"/>
    <w:rsid w:val="00FE1A1A"/>
    <w:rsid w:val="00FE1D6E"/>
    <w:rsid w:val="00FE1E06"/>
    <w:rsid w:val="00FE23D6"/>
    <w:rsid w:val="00FE28A6"/>
    <w:rsid w:val="00FE2A6D"/>
    <w:rsid w:val="00FE2AFF"/>
    <w:rsid w:val="00FE2C33"/>
    <w:rsid w:val="00FE2C9A"/>
    <w:rsid w:val="00FE2F44"/>
    <w:rsid w:val="00FE32AB"/>
    <w:rsid w:val="00FE345C"/>
    <w:rsid w:val="00FE349D"/>
    <w:rsid w:val="00FE359E"/>
    <w:rsid w:val="00FE3641"/>
    <w:rsid w:val="00FE375D"/>
    <w:rsid w:val="00FE4032"/>
    <w:rsid w:val="00FE456B"/>
    <w:rsid w:val="00FE4678"/>
    <w:rsid w:val="00FE4CE7"/>
    <w:rsid w:val="00FE4FF7"/>
    <w:rsid w:val="00FE5574"/>
    <w:rsid w:val="00FE56EE"/>
    <w:rsid w:val="00FE5B8F"/>
    <w:rsid w:val="00FE5BDE"/>
    <w:rsid w:val="00FE5C16"/>
    <w:rsid w:val="00FE5CEA"/>
    <w:rsid w:val="00FE601A"/>
    <w:rsid w:val="00FE62CE"/>
    <w:rsid w:val="00FE650C"/>
    <w:rsid w:val="00FE668D"/>
    <w:rsid w:val="00FE6D3C"/>
    <w:rsid w:val="00FE7085"/>
    <w:rsid w:val="00FE70AE"/>
    <w:rsid w:val="00FE74AB"/>
    <w:rsid w:val="00FE75EC"/>
    <w:rsid w:val="00FE782E"/>
    <w:rsid w:val="00FF011F"/>
    <w:rsid w:val="00FF0232"/>
    <w:rsid w:val="00FF03E3"/>
    <w:rsid w:val="00FF0AFB"/>
    <w:rsid w:val="00FF0B76"/>
    <w:rsid w:val="00FF0CBE"/>
    <w:rsid w:val="00FF0DD7"/>
    <w:rsid w:val="00FF1239"/>
    <w:rsid w:val="00FF19FB"/>
    <w:rsid w:val="00FF1A1B"/>
    <w:rsid w:val="00FF1AB7"/>
    <w:rsid w:val="00FF2168"/>
    <w:rsid w:val="00FF219D"/>
    <w:rsid w:val="00FF21FB"/>
    <w:rsid w:val="00FF233E"/>
    <w:rsid w:val="00FF2535"/>
    <w:rsid w:val="00FF26AD"/>
    <w:rsid w:val="00FF294D"/>
    <w:rsid w:val="00FF2979"/>
    <w:rsid w:val="00FF2E1A"/>
    <w:rsid w:val="00FF3249"/>
    <w:rsid w:val="00FF34E0"/>
    <w:rsid w:val="00FF3F15"/>
    <w:rsid w:val="00FF407E"/>
    <w:rsid w:val="00FF481E"/>
    <w:rsid w:val="00FF48A8"/>
    <w:rsid w:val="00FF4AE8"/>
    <w:rsid w:val="00FF4C37"/>
    <w:rsid w:val="00FF4D0C"/>
    <w:rsid w:val="00FF4FC0"/>
    <w:rsid w:val="00FF5086"/>
    <w:rsid w:val="00FF55CE"/>
    <w:rsid w:val="00FF56BA"/>
    <w:rsid w:val="00FF56D8"/>
    <w:rsid w:val="00FF578C"/>
    <w:rsid w:val="00FF590D"/>
    <w:rsid w:val="00FF5D42"/>
    <w:rsid w:val="00FF62AA"/>
    <w:rsid w:val="00FF69DB"/>
    <w:rsid w:val="00FF70DB"/>
    <w:rsid w:val="00FF749A"/>
    <w:rsid w:val="00FF75F0"/>
    <w:rsid w:val="00FF7837"/>
    <w:rsid w:val="00FF7991"/>
    <w:rsid w:val="00FF7D7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F2"/>
  </w:style>
  <w:style w:type="paragraph" w:styleId="a5">
    <w:name w:val="footer"/>
    <w:basedOn w:val="a"/>
    <w:link w:val="a6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F2"/>
  </w:style>
  <w:style w:type="paragraph" w:styleId="a7">
    <w:name w:val="Date"/>
    <w:basedOn w:val="a"/>
    <w:next w:val="a"/>
    <w:link w:val="a8"/>
    <w:uiPriority w:val="99"/>
    <w:semiHidden/>
    <w:unhideWhenUsed/>
    <w:rsid w:val="003964B1"/>
  </w:style>
  <w:style w:type="character" w:customStyle="1" w:styleId="a8">
    <w:name w:val="日付 (文字)"/>
    <w:basedOn w:val="a0"/>
    <w:link w:val="a7"/>
    <w:uiPriority w:val="99"/>
    <w:semiHidden/>
    <w:rsid w:val="003964B1"/>
  </w:style>
  <w:style w:type="paragraph" w:styleId="a9">
    <w:name w:val="Balloon Text"/>
    <w:basedOn w:val="a"/>
    <w:link w:val="aa"/>
    <w:uiPriority w:val="99"/>
    <w:semiHidden/>
    <w:unhideWhenUsed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C0F0-9D86-4BEB-8CCB-C2080D1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6BE73E00.dotm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2019-04-01T07:00:00Z</dcterms:created>
  <dcterms:modified xsi:type="dcterms:W3CDTF">2019-04-01T07:01:00Z</dcterms:modified>
</cp:coreProperties>
</file>