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D0" w:rsidRDefault="001E7E2F">
      <w:pPr>
        <w:widowControl/>
        <w:jc w:val="right"/>
        <w:rPr>
          <w:rFonts w:asciiTheme="majorEastAsia" w:eastAsiaTheme="majorEastAsia" w:hAnsiTheme="majorEastAsia"/>
        </w:rPr>
      </w:pPr>
      <w:r>
        <w:rPr>
          <w:rFonts w:asciiTheme="majorEastAsia" w:eastAsiaTheme="majorEastAsia" w:hAnsiTheme="majorEastAsia"/>
          <w:noProof/>
          <w:szCs w:val="24"/>
        </w:rPr>
        <w:pict>
          <v:shapetype id="_x0000_t202" coordsize="21600,21600" o:spt="202" path="m,l,21600r21600,l21600,xe">
            <v:stroke joinstyle="miter"/>
            <v:path gradientshapeok="t" o:connecttype="rect"/>
          </v:shapetype>
          <v:shape id="_x0000_s1028" type="#_x0000_t202" style="position:absolute;left:0;text-align:left;margin-left:360.45pt;margin-top:-63.25pt;width:112.5pt;height:22.5pt;z-index:251659264" strokecolor="white [3212]">
            <v:textbox inset="5.85pt,.7pt,5.85pt,.7pt">
              <w:txbxContent>
                <w:p w:rsidR="006705CA" w:rsidRPr="00B51564" w:rsidRDefault="006705CA" w:rsidP="006705CA">
                  <w:pPr>
                    <w:jc w:val="center"/>
                    <w:rPr>
                      <w:rFonts w:asciiTheme="majorEastAsia" w:eastAsiaTheme="majorEastAsia" w:hAnsiTheme="majorEastAsia"/>
                    </w:rPr>
                  </w:pPr>
                  <w:r>
                    <w:rPr>
                      <w:rFonts w:asciiTheme="majorEastAsia" w:eastAsiaTheme="majorEastAsia" w:hAnsiTheme="majorEastAsia" w:hint="eastAsia"/>
                    </w:rPr>
                    <w:t>＜</w:t>
                  </w:r>
                  <w:r w:rsidRPr="00874AA3">
                    <w:rPr>
                      <w:rFonts w:asciiTheme="majorEastAsia" w:eastAsiaTheme="majorEastAsia" w:hAnsiTheme="majorEastAsia" w:hint="eastAsia"/>
                    </w:rPr>
                    <w:t>様式第</w:t>
                  </w:r>
                  <w:r>
                    <w:rPr>
                      <w:rFonts w:asciiTheme="majorEastAsia" w:eastAsiaTheme="majorEastAsia" w:hAnsiTheme="majorEastAsia" w:hint="eastAsia"/>
                    </w:rPr>
                    <w:t>8</w:t>
                  </w:r>
                  <w:r w:rsidRPr="00874AA3">
                    <w:rPr>
                      <w:rFonts w:asciiTheme="majorEastAsia" w:eastAsiaTheme="majorEastAsia" w:hAnsiTheme="majorEastAsia" w:hint="eastAsia"/>
                    </w:rPr>
                    <w:t>号</w:t>
                  </w:r>
                  <w:r>
                    <w:rPr>
                      <w:rFonts w:asciiTheme="majorEastAsia" w:eastAsiaTheme="majorEastAsia" w:hAnsiTheme="majorEastAsia" w:hint="eastAsia"/>
                    </w:rPr>
                    <w:t>＞</w:t>
                  </w:r>
                </w:p>
              </w:txbxContent>
            </v:textbox>
          </v:shape>
        </w:pict>
      </w:r>
    </w:p>
    <w:p w:rsidR="005436D0" w:rsidRDefault="00670A76">
      <w:pPr>
        <w:widowControl/>
        <w:spacing w:line="360" w:lineRule="exact"/>
        <w:jc w:val="center"/>
        <w:rPr>
          <w:rFonts w:asciiTheme="majorEastAsia" w:eastAsiaTheme="majorEastAsia" w:hAnsiTheme="majorEastAsia"/>
          <w:szCs w:val="24"/>
        </w:rPr>
      </w:pPr>
      <w:r w:rsidRPr="00670A76">
        <w:rPr>
          <w:rFonts w:asciiTheme="majorEastAsia" w:eastAsiaTheme="majorEastAsia" w:hAnsiTheme="majorEastAsia" w:hint="eastAsia"/>
          <w:szCs w:val="24"/>
        </w:rPr>
        <w:t>連帯保証人になられる方及び担保提供を行われる</w:t>
      </w:r>
    </w:p>
    <w:p w:rsidR="005436D0" w:rsidRDefault="00670A76">
      <w:pPr>
        <w:spacing w:line="360" w:lineRule="exact"/>
        <w:ind w:left="566" w:hangingChars="236" w:hanging="566"/>
        <w:jc w:val="center"/>
        <w:rPr>
          <w:rFonts w:asciiTheme="majorEastAsia" w:eastAsiaTheme="majorEastAsia" w:hAnsiTheme="majorEastAsia"/>
          <w:szCs w:val="24"/>
        </w:rPr>
      </w:pPr>
      <w:r w:rsidRPr="00670A76">
        <w:rPr>
          <w:rFonts w:asciiTheme="majorEastAsia" w:eastAsiaTheme="majorEastAsia" w:hAnsiTheme="majorEastAsia" w:hint="eastAsia"/>
          <w:szCs w:val="24"/>
        </w:rPr>
        <w:t>方への機構貸付金に対する責務説明</w:t>
      </w:r>
      <w:r w:rsidR="006705CA">
        <w:rPr>
          <w:rFonts w:asciiTheme="majorEastAsia" w:eastAsiaTheme="majorEastAsia" w:hAnsiTheme="majorEastAsia" w:hint="eastAsia"/>
          <w:szCs w:val="24"/>
        </w:rPr>
        <w:t>書及び承諾書</w:t>
      </w:r>
    </w:p>
    <w:p w:rsidR="005436D0" w:rsidRDefault="005436D0">
      <w:pPr>
        <w:spacing w:line="360" w:lineRule="exact"/>
        <w:ind w:left="566" w:hangingChars="236" w:hanging="566"/>
        <w:rPr>
          <w:rFonts w:asciiTheme="majorEastAsia" w:eastAsiaTheme="majorEastAsia" w:hAnsiTheme="majorEastAsia"/>
        </w:rPr>
      </w:pPr>
    </w:p>
    <w:p w:rsidR="005436D0" w:rsidRPr="00CD6F1C" w:rsidRDefault="000C4B28" w:rsidP="00CD6F1C">
      <w:pPr>
        <w:ind w:left="519" w:hangingChars="236" w:hanging="519"/>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１　連帯保証人の</w:t>
      </w:r>
      <w:r w:rsidR="000C33C9" w:rsidRPr="00CD6F1C">
        <w:rPr>
          <w:rFonts w:asciiTheme="majorEastAsia" w:eastAsiaTheme="majorEastAsia" w:hAnsiTheme="majorEastAsia" w:hint="eastAsia"/>
          <w:sz w:val="22"/>
          <w:szCs w:val="22"/>
        </w:rPr>
        <w:t>責務</w:t>
      </w:r>
      <w:r w:rsidRPr="00CD6F1C">
        <w:rPr>
          <w:rFonts w:asciiTheme="majorEastAsia" w:eastAsiaTheme="majorEastAsia" w:hAnsiTheme="majorEastAsia" w:hint="eastAsia"/>
          <w:sz w:val="22"/>
          <w:szCs w:val="22"/>
        </w:rPr>
        <w:t>について</w:t>
      </w:r>
    </w:p>
    <w:p w:rsidR="005436D0" w:rsidRPr="00CD6F1C" w:rsidRDefault="000C33C9" w:rsidP="00CD6F1C">
      <w:pPr>
        <w:ind w:firstLineChars="100" w:firstLine="220"/>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連帯保証人になられる方は、借主の方が機構から借り入れた</w:t>
      </w:r>
      <w:r w:rsidR="000C4B28" w:rsidRPr="00CD6F1C">
        <w:rPr>
          <w:rFonts w:asciiTheme="majorEastAsia" w:eastAsiaTheme="majorEastAsia" w:hAnsiTheme="majorEastAsia" w:hint="eastAsia"/>
          <w:sz w:val="22"/>
          <w:szCs w:val="22"/>
        </w:rPr>
        <w:t>借入金、</w:t>
      </w:r>
      <w:r w:rsidR="001826AB" w:rsidRPr="00CD6F1C">
        <w:rPr>
          <w:rFonts w:asciiTheme="majorEastAsia" w:eastAsiaTheme="majorEastAsia" w:hAnsiTheme="majorEastAsia" w:hint="eastAsia"/>
          <w:sz w:val="22"/>
          <w:szCs w:val="22"/>
        </w:rPr>
        <w:t>借入金から生じる</w:t>
      </w:r>
      <w:r w:rsidR="000C4B28" w:rsidRPr="00CD6F1C">
        <w:rPr>
          <w:rFonts w:asciiTheme="majorEastAsia" w:eastAsiaTheme="majorEastAsia" w:hAnsiTheme="majorEastAsia" w:hint="eastAsia"/>
          <w:sz w:val="22"/>
          <w:szCs w:val="22"/>
        </w:rPr>
        <w:t>利息および損害金ならびに</w:t>
      </w:r>
      <w:r w:rsidR="001826AB" w:rsidRPr="00CD6F1C">
        <w:rPr>
          <w:rFonts w:asciiTheme="majorEastAsia" w:eastAsiaTheme="majorEastAsia" w:hAnsiTheme="majorEastAsia" w:hint="eastAsia"/>
          <w:sz w:val="22"/>
          <w:szCs w:val="22"/>
        </w:rPr>
        <w:t>その他</w:t>
      </w:r>
      <w:r w:rsidR="000C4B28" w:rsidRPr="00CD6F1C">
        <w:rPr>
          <w:rFonts w:asciiTheme="majorEastAsia" w:eastAsiaTheme="majorEastAsia" w:hAnsiTheme="majorEastAsia" w:hint="eastAsia"/>
          <w:sz w:val="22"/>
          <w:szCs w:val="22"/>
        </w:rPr>
        <w:t>借入金から生じる一切の債務（以下</w:t>
      </w:r>
      <w:r w:rsidRPr="00CD6F1C">
        <w:rPr>
          <w:rFonts w:asciiTheme="majorEastAsia" w:eastAsiaTheme="majorEastAsia" w:hAnsiTheme="majorEastAsia" w:hint="eastAsia"/>
          <w:sz w:val="22"/>
          <w:szCs w:val="22"/>
        </w:rPr>
        <w:t>「</w:t>
      </w:r>
      <w:r w:rsidR="000C4B28" w:rsidRPr="00CD6F1C">
        <w:rPr>
          <w:rFonts w:asciiTheme="majorEastAsia" w:eastAsiaTheme="majorEastAsia" w:hAnsiTheme="majorEastAsia" w:hint="eastAsia"/>
          <w:sz w:val="22"/>
          <w:szCs w:val="22"/>
        </w:rPr>
        <w:t>お借入金等</w:t>
      </w:r>
      <w:r w:rsidRPr="00CD6F1C">
        <w:rPr>
          <w:rFonts w:asciiTheme="majorEastAsia" w:eastAsiaTheme="majorEastAsia" w:hAnsiTheme="majorEastAsia" w:hint="eastAsia"/>
          <w:sz w:val="22"/>
          <w:szCs w:val="22"/>
        </w:rPr>
        <w:t>」</w:t>
      </w:r>
      <w:r w:rsidR="000C4B28" w:rsidRPr="00CD6F1C">
        <w:rPr>
          <w:rFonts w:asciiTheme="majorEastAsia" w:eastAsiaTheme="majorEastAsia" w:hAnsiTheme="majorEastAsia" w:hint="eastAsia"/>
          <w:sz w:val="22"/>
          <w:szCs w:val="22"/>
        </w:rPr>
        <w:t>といいます。）について、借主の方から約定どおりにご返済いただけな</w:t>
      </w:r>
      <w:r w:rsidR="00CF2D24" w:rsidRPr="00CD6F1C">
        <w:rPr>
          <w:rFonts w:asciiTheme="majorEastAsia" w:eastAsiaTheme="majorEastAsia" w:hAnsiTheme="majorEastAsia" w:hint="eastAsia"/>
          <w:sz w:val="22"/>
          <w:szCs w:val="22"/>
        </w:rPr>
        <w:t>い</w:t>
      </w:r>
      <w:r w:rsidR="000C4B28" w:rsidRPr="00CD6F1C">
        <w:rPr>
          <w:rFonts w:asciiTheme="majorEastAsia" w:eastAsiaTheme="majorEastAsia" w:hAnsiTheme="majorEastAsia" w:hint="eastAsia"/>
          <w:sz w:val="22"/>
          <w:szCs w:val="22"/>
        </w:rPr>
        <w:t>場合は、借主の方に代わり</w:t>
      </w:r>
      <w:r w:rsidR="00CF2D24" w:rsidRPr="00CD6F1C">
        <w:rPr>
          <w:rFonts w:asciiTheme="majorEastAsia" w:eastAsiaTheme="majorEastAsia" w:hAnsiTheme="majorEastAsia" w:hint="eastAsia"/>
          <w:sz w:val="22"/>
          <w:szCs w:val="22"/>
        </w:rPr>
        <w:t>ご返済いただくことになります。</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借主の方に代わってお借入金等をご返済するよう請求を受けた場合は、借主の方の事業の経営状況や生活状況等にかかわらず、お借入金等をご返済いただく責任を負います。</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なお、借主の方に代わってお借入金等をご返済するよう請求を受けた際に、借主の方から先に回収するよう求めることはできません。</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w:t>
      </w:r>
      <w:r w:rsidR="00F54034" w:rsidRPr="00CD6F1C">
        <w:rPr>
          <w:rFonts w:asciiTheme="majorEastAsia" w:eastAsiaTheme="majorEastAsia" w:hAnsiTheme="majorEastAsia" w:hint="eastAsia"/>
          <w:sz w:val="22"/>
          <w:szCs w:val="22"/>
        </w:rPr>
        <w:t>また、</w:t>
      </w:r>
      <w:r w:rsidRPr="00CD6F1C">
        <w:rPr>
          <w:rFonts w:asciiTheme="majorEastAsia" w:eastAsiaTheme="majorEastAsia" w:hAnsiTheme="majorEastAsia" w:hint="eastAsia"/>
          <w:sz w:val="22"/>
          <w:szCs w:val="22"/>
        </w:rPr>
        <w:t>複数の連帯保証人の方がいる場合であっても、借主の方に代わってお借入金等をご返済するよう請求を受けた際には、他の連帯保証人の方の事業の経営状況や生活状況等にかかわらず、請求を受けた金額の全額をご返済</w:t>
      </w:r>
      <w:r w:rsidR="00F54034" w:rsidRPr="00CD6F1C">
        <w:rPr>
          <w:rFonts w:asciiTheme="majorEastAsia" w:eastAsiaTheme="majorEastAsia" w:hAnsiTheme="majorEastAsia" w:hint="eastAsia"/>
          <w:sz w:val="22"/>
          <w:szCs w:val="22"/>
        </w:rPr>
        <w:t>いただく</w:t>
      </w:r>
      <w:r w:rsidRPr="00CD6F1C">
        <w:rPr>
          <w:rFonts w:asciiTheme="majorEastAsia" w:eastAsiaTheme="majorEastAsia" w:hAnsiTheme="majorEastAsia" w:hint="eastAsia"/>
          <w:sz w:val="22"/>
          <w:szCs w:val="22"/>
        </w:rPr>
        <w:t>責任を負います。（連帯保証人の人数等で分割した金額ではありません。）</w:t>
      </w:r>
    </w:p>
    <w:p w:rsidR="005436D0" w:rsidRPr="00CD6F1C" w:rsidRDefault="005436D0" w:rsidP="00CD6F1C">
      <w:pPr>
        <w:rPr>
          <w:rFonts w:asciiTheme="majorEastAsia" w:eastAsiaTheme="majorEastAsia" w:hAnsiTheme="majorEastAsia"/>
          <w:sz w:val="22"/>
          <w:szCs w:val="22"/>
        </w:rPr>
      </w:pPr>
    </w:p>
    <w:p w:rsidR="005436D0" w:rsidRPr="00CD6F1C" w:rsidRDefault="00F5403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２</w:t>
      </w:r>
      <w:r w:rsidR="00CF2D24" w:rsidRPr="00CD6F1C">
        <w:rPr>
          <w:rFonts w:asciiTheme="majorEastAsia" w:eastAsiaTheme="majorEastAsia" w:hAnsiTheme="majorEastAsia" w:hint="eastAsia"/>
          <w:sz w:val="22"/>
          <w:szCs w:val="22"/>
        </w:rPr>
        <w:t xml:space="preserve">　担保提供者の責務について</w:t>
      </w:r>
    </w:p>
    <w:p w:rsidR="005436D0" w:rsidRPr="00CD6F1C" w:rsidRDefault="00CF2D24" w:rsidP="00CD6F1C">
      <w:pPr>
        <w:rPr>
          <w:rFonts w:asciiTheme="majorEastAsia" w:eastAsiaTheme="majorEastAsia" w:hAnsiTheme="majorEastAsia"/>
          <w:sz w:val="22"/>
          <w:szCs w:val="22"/>
        </w:rPr>
      </w:pPr>
      <w:r w:rsidRPr="00CD6F1C">
        <w:rPr>
          <w:rFonts w:asciiTheme="majorEastAsia" w:eastAsiaTheme="majorEastAsia" w:hAnsiTheme="majorEastAsia" w:hint="eastAsia"/>
          <w:sz w:val="22"/>
          <w:szCs w:val="22"/>
        </w:rPr>
        <w:t xml:space="preserve">　お借入金等について、借主の方から約定どおりにご返済いただけない場合は、</w:t>
      </w:r>
    </w:p>
    <w:p w:rsidR="005436D0" w:rsidRDefault="00CF2D24" w:rsidP="00CD6F1C">
      <w:pPr>
        <w:widowControl/>
        <w:jc w:val="left"/>
        <w:rPr>
          <w:rFonts w:asciiTheme="majorEastAsia" w:eastAsiaTheme="majorEastAsia" w:hAnsiTheme="majorEastAsia"/>
        </w:rPr>
      </w:pPr>
      <w:r w:rsidRPr="00CD6F1C">
        <w:rPr>
          <w:rFonts w:asciiTheme="majorEastAsia" w:eastAsiaTheme="majorEastAsia" w:hAnsiTheme="majorEastAsia" w:hint="eastAsia"/>
          <w:sz w:val="22"/>
          <w:szCs w:val="22"/>
        </w:rPr>
        <w:t>担保として提供していただいた不動産（土地・建物）につい</w:t>
      </w:r>
      <w:r w:rsidR="006F6CEA" w:rsidRPr="00CD6F1C">
        <w:rPr>
          <w:rFonts w:asciiTheme="majorEastAsia" w:eastAsiaTheme="majorEastAsia" w:hAnsiTheme="majorEastAsia" w:hint="eastAsia"/>
          <w:sz w:val="22"/>
          <w:szCs w:val="22"/>
        </w:rPr>
        <w:t>て、裁判所を</w:t>
      </w:r>
      <w:r w:rsidR="000C33C9" w:rsidRPr="00CD6F1C">
        <w:rPr>
          <w:rFonts w:asciiTheme="majorEastAsia" w:eastAsiaTheme="majorEastAsia" w:hAnsiTheme="majorEastAsia" w:hint="eastAsia"/>
          <w:sz w:val="22"/>
          <w:szCs w:val="22"/>
        </w:rPr>
        <w:t>通じて</w:t>
      </w:r>
      <w:r w:rsidR="006F6CEA" w:rsidRPr="00CD6F1C">
        <w:rPr>
          <w:rFonts w:asciiTheme="majorEastAsia" w:eastAsiaTheme="majorEastAsia" w:hAnsiTheme="majorEastAsia" w:hint="eastAsia"/>
          <w:sz w:val="22"/>
          <w:szCs w:val="22"/>
        </w:rPr>
        <w:t>公の売却の手続き等を行い、売却で得た資金をお借入金等のご返済に充当致します。そのため、</w:t>
      </w:r>
      <w:r w:rsidR="000C33C9" w:rsidRPr="00CD6F1C">
        <w:rPr>
          <w:rFonts w:asciiTheme="majorEastAsia" w:eastAsiaTheme="majorEastAsia" w:hAnsiTheme="majorEastAsia" w:hint="eastAsia"/>
          <w:sz w:val="22"/>
          <w:szCs w:val="22"/>
        </w:rPr>
        <w:t>担保提供を行われる方は、</w:t>
      </w:r>
      <w:r w:rsidR="006F6CEA" w:rsidRPr="00CD6F1C">
        <w:rPr>
          <w:rFonts w:asciiTheme="majorEastAsia" w:eastAsiaTheme="majorEastAsia" w:hAnsiTheme="majorEastAsia" w:hint="eastAsia"/>
          <w:sz w:val="22"/>
          <w:szCs w:val="22"/>
        </w:rPr>
        <w:t>当該不動産に対する所有権を失う可能性がございます。</w:t>
      </w:r>
    </w:p>
    <w:p w:rsidR="005436D0" w:rsidRDefault="005436D0">
      <w:pPr>
        <w:widowControl/>
        <w:pBdr>
          <w:bottom w:val="single" w:sz="6" w:space="1" w:color="auto"/>
        </w:pBdr>
        <w:spacing w:line="400" w:lineRule="exact"/>
        <w:jc w:val="left"/>
        <w:rPr>
          <w:rFonts w:asciiTheme="majorEastAsia" w:eastAsiaTheme="majorEastAsia" w:hAnsiTheme="majorEastAsia"/>
        </w:rPr>
      </w:pPr>
    </w:p>
    <w:p w:rsidR="00CB25E0" w:rsidRDefault="00CB25E0">
      <w:pPr>
        <w:widowControl/>
        <w:pBdr>
          <w:bottom w:val="single" w:sz="6" w:space="1" w:color="auto"/>
        </w:pBdr>
        <w:spacing w:line="400" w:lineRule="exact"/>
        <w:jc w:val="left"/>
        <w:rPr>
          <w:rFonts w:asciiTheme="majorEastAsia" w:eastAsiaTheme="majorEastAsia" w:hAnsiTheme="majorEastAsia"/>
        </w:rPr>
      </w:pPr>
    </w:p>
    <w:p w:rsidR="00CB25E0" w:rsidRPr="00CB25E0" w:rsidRDefault="00CB25E0" w:rsidP="000E14AE">
      <w:pPr>
        <w:widowControl/>
        <w:spacing w:line="400" w:lineRule="exact"/>
        <w:ind w:left="240" w:hangingChars="100" w:hanging="240"/>
        <w:jc w:val="left"/>
        <w:rPr>
          <w:rFonts w:asciiTheme="majorEastAsia" w:eastAsiaTheme="majorEastAsia" w:hAnsiTheme="majorEastAsia"/>
          <w:color w:val="FF0000"/>
        </w:rPr>
      </w:pPr>
    </w:p>
    <w:p w:rsidR="000E14AE" w:rsidRPr="007F1EBC" w:rsidRDefault="000E14AE" w:rsidP="000E14AE">
      <w:pPr>
        <w:widowControl/>
        <w:spacing w:line="400" w:lineRule="exact"/>
        <w:ind w:left="240" w:hangingChars="100" w:hanging="240"/>
        <w:jc w:val="left"/>
        <w:rPr>
          <w:rFonts w:asciiTheme="majorEastAsia" w:eastAsiaTheme="majorEastAsia" w:hAnsiTheme="majorEastAsia"/>
        </w:rPr>
      </w:pPr>
      <w:r w:rsidRPr="007F1EBC">
        <w:rPr>
          <w:rFonts w:asciiTheme="majorEastAsia" w:eastAsiaTheme="majorEastAsia" w:hAnsiTheme="majorEastAsia" w:hint="eastAsia"/>
        </w:rPr>
        <w:t xml:space="preserve">　上記説明</w:t>
      </w:r>
      <w:r w:rsidR="00103EE1" w:rsidRPr="007F1EBC">
        <w:rPr>
          <w:rFonts w:asciiTheme="majorEastAsia" w:eastAsiaTheme="majorEastAsia" w:hAnsiTheme="majorEastAsia" w:hint="eastAsia"/>
        </w:rPr>
        <w:t>に記載されている連帯保証人及び担保提供者の責務</w:t>
      </w:r>
      <w:r w:rsidR="00CB4090" w:rsidRPr="007F1EBC">
        <w:rPr>
          <w:rFonts w:asciiTheme="majorEastAsia" w:eastAsiaTheme="majorEastAsia" w:hAnsiTheme="majorEastAsia" w:hint="eastAsia"/>
        </w:rPr>
        <w:t>に</w:t>
      </w:r>
      <w:r w:rsidR="00103EE1" w:rsidRPr="007F1EBC">
        <w:rPr>
          <w:rFonts w:asciiTheme="majorEastAsia" w:eastAsiaTheme="majorEastAsia" w:hAnsiTheme="majorEastAsia" w:hint="eastAsia"/>
        </w:rPr>
        <w:t>ついて了解</w:t>
      </w:r>
    </w:p>
    <w:p w:rsidR="005436D0" w:rsidRPr="007F1EBC" w:rsidRDefault="00103EE1" w:rsidP="00DE705F">
      <w:pPr>
        <w:widowControl/>
        <w:spacing w:line="400" w:lineRule="exact"/>
        <w:jc w:val="left"/>
        <w:rPr>
          <w:rFonts w:asciiTheme="majorEastAsia" w:eastAsiaTheme="majorEastAsia" w:hAnsiTheme="majorEastAsia"/>
        </w:rPr>
      </w:pPr>
      <w:r w:rsidRPr="007F1EBC">
        <w:rPr>
          <w:rFonts w:asciiTheme="majorEastAsia" w:eastAsiaTheme="majorEastAsia" w:hAnsiTheme="majorEastAsia" w:hint="eastAsia"/>
        </w:rPr>
        <w:t>しました。</w:t>
      </w:r>
    </w:p>
    <w:p w:rsidR="00057A1E" w:rsidRPr="007F1EBC" w:rsidRDefault="00057A1E" w:rsidP="00DE705F">
      <w:pPr>
        <w:widowControl/>
        <w:spacing w:line="400" w:lineRule="exact"/>
        <w:jc w:val="left"/>
        <w:rPr>
          <w:rFonts w:asciiTheme="majorEastAsia" w:eastAsiaTheme="majorEastAsia" w:hAnsiTheme="majorEastAsia"/>
        </w:rPr>
      </w:pPr>
      <w:r w:rsidRPr="007F1EBC">
        <w:rPr>
          <w:rFonts w:asciiTheme="majorEastAsia" w:eastAsiaTheme="majorEastAsia" w:hAnsiTheme="majorEastAsia" w:hint="eastAsia"/>
        </w:rPr>
        <w:t xml:space="preserve">　　　</w:t>
      </w:r>
      <w:bookmarkStart w:id="0" w:name="_GoBack"/>
      <w:bookmarkEnd w:id="0"/>
      <w:r w:rsidR="001E7E2F">
        <w:rPr>
          <w:rFonts w:asciiTheme="majorEastAsia" w:eastAsiaTheme="majorEastAsia" w:hAnsiTheme="majorEastAsia" w:hint="eastAsia"/>
        </w:rPr>
        <w:t>令和</w:t>
      </w:r>
      <w:r w:rsidRPr="007F1EBC">
        <w:rPr>
          <w:rFonts w:asciiTheme="majorEastAsia" w:eastAsiaTheme="majorEastAsia" w:hAnsiTheme="majorEastAsia" w:hint="eastAsia"/>
        </w:rPr>
        <w:t xml:space="preserve">　</w:t>
      </w:r>
      <w:r w:rsidR="007F1EBC" w:rsidRPr="007F1EBC">
        <w:rPr>
          <w:rFonts w:asciiTheme="majorEastAsia" w:eastAsiaTheme="majorEastAsia" w:hAnsiTheme="majorEastAsia" w:hint="eastAsia"/>
        </w:rPr>
        <w:t xml:space="preserve">　年　　月　</w:t>
      </w:r>
      <w:r w:rsidRPr="007F1EBC">
        <w:rPr>
          <w:rFonts w:asciiTheme="majorEastAsia" w:eastAsiaTheme="majorEastAsia" w:hAnsiTheme="majorEastAsia" w:hint="eastAsia"/>
        </w:rPr>
        <w:t xml:space="preserve">　日</w:t>
      </w:r>
    </w:p>
    <w:p w:rsidR="005436D0" w:rsidRPr="007F1EBC" w:rsidRDefault="00103EE1" w:rsidP="00CC212C">
      <w:pPr>
        <w:widowControl/>
        <w:spacing w:line="400" w:lineRule="exact"/>
        <w:ind w:firstLineChars="200" w:firstLine="480"/>
        <w:jc w:val="left"/>
        <w:rPr>
          <w:rFonts w:asciiTheme="majorEastAsia" w:eastAsiaTheme="majorEastAsia" w:hAnsiTheme="majorEastAsia"/>
        </w:rPr>
      </w:pPr>
      <w:r w:rsidRPr="007F1EBC">
        <w:rPr>
          <w:rFonts w:asciiTheme="majorEastAsia" w:eastAsiaTheme="majorEastAsia" w:hAnsiTheme="majorEastAsia" w:hint="eastAsia"/>
        </w:rPr>
        <w:t>連帯保証人</w:t>
      </w:r>
      <w:r w:rsidR="00CB25E0" w:rsidRPr="007F1EBC">
        <w:rPr>
          <w:rFonts w:asciiTheme="majorEastAsia" w:eastAsiaTheme="majorEastAsia" w:hAnsiTheme="majorEastAsia" w:hint="eastAsia"/>
        </w:rPr>
        <w:t>（又は担保提供者</w:t>
      </w:r>
      <w:r w:rsidR="00022C2A" w:rsidRPr="007F1EBC">
        <w:rPr>
          <w:rFonts w:asciiTheme="majorEastAsia" w:eastAsiaTheme="majorEastAsia" w:hAnsiTheme="majorEastAsia" w:hint="eastAsia"/>
        </w:rPr>
        <w:t>）</w:t>
      </w:r>
    </w:p>
    <w:p w:rsidR="005436D0" w:rsidRPr="007F1EBC" w:rsidRDefault="00103EE1" w:rsidP="00CC212C">
      <w:pPr>
        <w:widowControl/>
        <w:spacing w:line="400" w:lineRule="exact"/>
        <w:ind w:firstLineChars="300" w:firstLine="720"/>
        <w:jc w:val="left"/>
        <w:rPr>
          <w:rFonts w:asciiTheme="majorEastAsia" w:eastAsiaTheme="majorEastAsia" w:hAnsiTheme="majorEastAsia"/>
        </w:rPr>
      </w:pPr>
      <w:r w:rsidRPr="007F1EBC">
        <w:rPr>
          <w:rFonts w:asciiTheme="majorEastAsia" w:eastAsiaTheme="majorEastAsia" w:hAnsiTheme="majorEastAsia" w:hint="eastAsia"/>
        </w:rPr>
        <w:t>住所（〒　　　‐　　　　）</w:t>
      </w:r>
    </w:p>
    <w:p w:rsidR="005436D0" w:rsidRPr="007F1EBC" w:rsidRDefault="005436D0">
      <w:pPr>
        <w:widowControl/>
        <w:spacing w:line="400" w:lineRule="exact"/>
        <w:jc w:val="left"/>
        <w:rPr>
          <w:rFonts w:asciiTheme="majorEastAsia" w:eastAsiaTheme="majorEastAsia" w:hAnsiTheme="majorEastAsia"/>
        </w:rPr>
      </w:pPr>
    </w:p>
    <w:p w:rsidR="00CC212C" w:rsidRPr="007F1EBC" w:rsidRDefault="00CC212C">
      <w:pPr>
        <w:widowControl/>
        <w:spacing w:line="400" w:lineRule="exact"/>
        <w:jc w:val="left"/>
        <w:rPr>
          <w:rFonts w:asciiTheme="majorEastAsia" w:eastAsiaTheme="majorEastAsia" w:hAnsiTheme="majorEastAsia"/>
        </w:rPr>
      </w:pPr>
    </w:p>
    <w:p w:rsidR="008F0C16" w:rsidRPr="007F1EBC" w:rsidRDefault="00103EE1" w:rsidP="008F0C16">
      <w:pPr>
        <w:ind w:firstLineChars="300" w:firstLine="720"/>
        <w:rPr>
          <w:rFonts w:asciiTheme="majorEastAsia" w:eastAsiaTheme="majorEastAsia" w:hAnsiTheme="majorEastAsia"/>
        </w:rPr>
      </w:pPr>
      <w:r w:rsidRPr="007F1EBC">
        <w:rPr>
          <w:rFonts w:asciiTheme="majorEastAsia" w:eastAsiaTheme="majorEastAsia" w:hAnsiTheme="majorEastAsia" w:hint="eastAsia"/>
        </w:rPr>
        <w:t>氏名</w:t>
      </w:r>
      <w:r w:rsidR="00A153F5" w:rsidRPr="007F1EBC">
        <w:rPr>
          <w:rFonts w:asciiTheme="majorEastAsia" w:eastAsiaTheme="majorEastAsia" w:hAnsiTheme="majorEastAsia" w:hint="eastAsia"/>
        </w:rPr>
        <w:t xml:space="preserve">　　　　　　　　　　　　</w:t>
      </w:r>
      <w:r w:rsidR="00CB25E0" w:rsidRPr="007F1EBC">
        <w:rPr>
          <w:rFonts w:asciiTheme="majorEastAsia" w:eastAsiaTheme="majorEastAsia" w:hAnsiTheme="majorEastAsia" w:hint="eastAsia"/>
        </w:rPr>
        <w:tab/>
      </w:r>
      <w:r w:rsidR="00CB25E0" w:rsidRPr="007F1EBC">
        <w:rPr>
          <w:rFonts w:asciiTheme="majorEastAsia" w:eastAsiaTheme="majorEastAsia" w:hAnsiTheme="majorEastAsia" w:hint="eastAsia"/>
        </w:rPr>
        <w:tab/>
        <w:t xml:space="preserve">　　　　</w:t>
      </w:r>
      <w:r w:rsidR="00CC212C" w:rsidRPr="007F1EBC">
        <w:rPr>
          <w:rFonts w:asciiTheme="majorEastAsia" w:eastAsiaTheme="majorEastAsia" w:hAnsiTheme="majorEastAsia" w:hint="eastAsia"/>
        </w:rPr>
        <w:t xml:space="preserve">　　</w:t>
      </w:r>
      <w:r w:rsidR="008F0C16">
        <w:rPr>
          <w:rFonts w:asciiTheme="majorEastAsia" w:eastAsiaTheme="majorEastAsia" w:hAnsiTheme="majorEastAsia" w:hint="eastAsia"/>
        </w:rPr>
        <w:t>実印</w:t>
      </w:r>
    </w:p>
    <w:p w:rsidR="00CB25E0" w:rsidRPr="007F1EBC" w:rsidRDefault="007F1EBC" w:rsidP="00CB25E0">
      <w:pPr>
        <w:rPr>
          <w:rFonts w:asciiTheme="majorEastAsia" w:eastAsiaTheme="majorEastAsia" w:hAnsiTheme="majorEastAsia"/>
        </w:rPr>
      </w:pPr>
      <w:r w:rsidRPr="007F1EBC">
        <w:rPr>
          <w:rFonts w:asciiTheme="majorEastAsia" w:eastAsiaTheme="majorEastAsia" w:hAnsiTheme="majorEastAsia" w:hint="eastAsia"/>
        </w:rPr>
        <w:t xml:space="preserve">　（又は名称及び代表者）</w:t>
      </w:r>
    </w:p>
    <w:p w:rsidR="00CB25E0" w:rsidRPr="007F1EBC" w:rsidRDefault="00CB25E0" w:rsidP="00CB25E0">
      <w:pPr>
        <w:rPr>
          <w:rFonts w:asciiTheme="majorEastAsia" w:eastAsiaTheme="majorEastAsia" w:hAnsiTheme="majorEastAsia"/>
        </w:rPr>
      </w:pPr>
      <w:r w:rsidRPr="007F1EBC">
        <w:rPr>
          <w:rFonts w:asciiTheme="majorEastAsia" w:eastAsiaTheme="majorEastAsia" w:hAnsiTheme="majorEastAsia" w:hint="eastAsia"/>
        </w:rPr>
        <w:t xml:space="preserve">　</w:t>
      </w:r>
    </w:p>
    <w:sectPr w:rsidR="00CB25E0" w:rsidRPr="007F1EBC" w:rsidSect="00CB25E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22" w:rsidRDefault="009E5822" w:rsidP="00381AA0">
      <w:r>
        <w:separator/>
      </w:r>
    </w:p>
  </w:endnote>
  <w:endnote w:type="continuationSeparator" w:id="0">
    <w:p w:rsidR="009E5822" w:rsidRDefault="009E5822" w:rsidP="0038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22" w:rsidRDefault="009E5822" w:rsidP="00381AA0">
      <w:r>
        <w:separator/>
      </w:r>
    </w:p>
  </w:footnote>
  <w:footnote w:type="continuationSeparator" w:id="0">
    <w:p w:rsidR="009E5822" w:rsidRDefault="009E5822" w:rsidP="0038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2F" w:rsidRDefault="005327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1BAD"/>
    <w:rsid w:val="000029B1"/>
    <w:rsid w:val="00004F5D"/>
    <w:rsid w:val="00005570"/>
    <w:rsid w:val="0000653A"/>
    <w:rsid w:val="0000708C"/>
    <w:rsid w:val="00007F33"/>
    <w:rsid w:val="00010508"/>
    <w:rsid w:val="00012114"/>
    <w:rsid w:val="0001261A"/>
    <w:rsid w:val="0001306C"/>
    <w:rsid w:val="00014B9B"/>
    <w:rsid w:val="00014D4A"/>
    <w:rsid w:val="00016AE2"/>
    <w:rsid w:val="00017D16"/>
    <w:rsid w:val="00021A8E"/>
    <w:rsid w:val="00021E4C"/>
    <w:rsid w:val="00022316"/>
    <w:rsid w:val="00022C2A"/>
    <w:rsid w:val="00022D16"/>
    <w:rsid w:val="000234CF"/>
    <w:rsid w:val="0002365D"/>
    <w:rsid w:val="0002383C"/>
    <w:rsid w:val="00023CF8"/>
    <w:rsid w:val="00033B6D"/>
    <w:rsid w:val="00034674"/>
    <w:rsid w:val="00034D81"/>
    <w:rsid w:val="000356FE"/>
    <w:rsid w:val="0004009E"/>
    <w:rsid w:val="0004343F"/>
    <w:rsid w:val="00043A38"/>
    <w:rsid w:val="00045567"/>
    <w:rsid w:val="000456C3"/>
    <w:rsid w:val="00046853"/>
    <w:rsid w:val="00050163"/>
    <w:rsid w:val="00050E89"/>
    <w:rsid w:val="00052E65"/>
    <w:rsid w:val="00052FF5"/>
    <w:rsid w:val="000534B8"/>
    <w:rsid w:val="000535A2"/>
    <w:rsid w:val="0005488C"/>
    <w:rsid w:val="000557EC"/>
    <w:rsid w:val="000573A2"/>
    <w:rsid w:val="00057A1E"/>
    <w:rsid w:val="00057EE2"/>
    <w:rsid w:val="00061332"/>
    <w:rsid w:val="00061528"/>
    <w:rsid w:val="000639AB"/>
    <w:rsid w:val="0006637D"/>
    <w:rsid w:val="00067A86"/>
    <w:rsid w:val="000709A7"/>
    <w:rsid w:val="00072A9F"/>
    <w:rsid w:val="00074001"/>
    <w:rsid w:val="000748E6"/>
    <w:rsid w:val="00075328"/>
    <w:rsid w:val="0007564B"/>
    <w:rsid w:val="0007588A"/>
    <w:rsid w:val="000765BC"/>
    <w:rsid w:val="00077911"/>
    <w:rsid w:val="00080784"/>
    <w:rsid w:val="00080E29"/>
    <w:rsid w:val="00081DD6"/>
    <w:rsid w:val="00082CAC"/>
    <w:rsid w:val="00083F79"/>
    <w:rsid w:val="00085D94"/>
    <w:rsid w:val="00086B63"/>
    <w:rsid w:val="00086C1D"/>
    <w:rsid w:val="000877F1"/>
    <w:rsid w:val="00092A95"/>
    <w:rsid w:val="00094BA8"/>
    <w:rsid w:val="000971B7"/>
    <w:rsid w:val="000A2DAA"/>
    <w:rsid w:val="000A34B6"/>
    <w:rsid w:val="000B00D7"/>
    <w:rsid w:val="000B01C9"/>
    <w:rsid w:val="000B1821"/>
    <w:rsid w:val="000B35E0"/>
    <w:rsid w:val="000B3651"/>
    <w:rsid w:val="000B414D"/>
    <w:rsid w:val="000B5475"/>
    <w:rsid w:val="000B5C3C"/>
    <w:rsid w:val="000B6D08"/>
    <w:rsid w:val="000B7380"/>
    <w:rsid w:val="000B762E"/>
    <w:rsid w:val="000B77A9"/>
    <w:rsid w:val="000C33C9"/>
    <w:rsid w:val="000C4B28"/>
    <w:rsid w:val="000C4C39"/>
    <w:rsid w:val="000D27B3"/>
    <w:rsid w:val="000D298C"/>
    <w:rsid w:val="000D2B96"/>
    <w:rsid w:val="000D347E"/>
    <w:rsid w:val="000D5898"/>
    <w:rsid w:val="000D701B"/>
    <w:rsid w:val="000E0085"/>
    <w:rsid w:val="000E14AE"/>
    <w:rsid w:val="000E20E7"/>
    <w:rsid w:val="000E721D"/>
    <w:rsid w:val="000F0CE1"/>
    <w:rsid w:val="000F0F79"/>
    <w:rsid w:val="000F2538"/>
    <w:rsid w:val="000F2ACA"/>
    <w:rsid w:val="000F2FFF"/>
    <w:rsid w:val="000F3CB5"/>
    <w:rsid w:val="000F5021"/>
    <w:rsid w:val="00100380"/>
    <w:rsid w:val="00100DE4"/>
    <w:rsid w:val="00101E2C"/>
    <w:rsid w:val="00103EE1"/>
    <w:rsid w:val="00104FF3"/>
    <w:rsid w:val="001104D0"/>
    <w:rsid w:val="00110EC7"/>
    <w:rsid w:val="00111810"/>
    <w:rsid w:val="00111E4A"/>
    <w:rsid w:val="00113AF4"/>
    <w:rsid w:val="00113C2A"/>
    <w:rsid w:val="00117E12"/>
    <w:rsid w:val="00120A9D"/>
    <w:rsid w:val="00123C56"/>
    <w:rsid w:val="00124995"/>
    <w:rsid w:val="00125F50"/>
    <w:rsid w:val="001268EB"/>
    <w:rsid w:val="00126E66"/>
    <w:rsid w:val="00130010"/>
    <w:rsid w:val="00130C68"/>
    <w:rsid w:val="00131378"/>
    <w:rsid w:val="00132335"/>
    <w:rsid w:val="00135067"/>
    <w:rsid w:val="001359B9"/>
    <w:rsid w:val="001377FA"/>
    <w:rsid w:val="00140334"/>
    <w:rsid w:val="001432C4"/>
    <w:rsid w:val="00153E45"/>
    <w:rsid w:val="00160C95"/>
    <w:rsid w:val="001617EF"/>
    <w:rsid w:val="001624FF"/>
    <w:rsid w:val="001644C1"/>
    <w:rsid w:val="00164C5B"/>
    <w:rsid w:val="00167AB8"/>
    <w:rsid w:val="00167E65"/>
    <w:rsid w:val="001744A5"/>
    <w:rsid w:val="0017529B"/>
    <w:rsid w:val="00175778"/>
    <w:rsid w:val="00180387"/>
    <w:rsid w:val="0018102F"/>
    <w:rsid w:val="00182060"/>
    <w:rsid w:val="001826AB"/>
    <w:rsid w:val="00186565"/>
    <w:rsid w:val="00187573"/>
    <w:rsid w:val="00187C75"/>
    <w:rsid w:val="0019084E"/>
    <w:rsid w:val="00193405"/>
    <w:rsid w:val="00194935"/>
    <w:rsid w:val="00195F68"/>
    <w:rsid w:val="001A49A7"/>
    <w:rsid w:val="001A5601"/>
    <w:rsid w:val="001A56DB"/>
    <w:rsid w:val="001A5C2C"/>
    <w:rsid w:val="001A741E"/>
    <w:rsid w:val="001A7A98"/>
    <w:rsid w:val="001B0600"/>
    <w:rsid w:val="001B2E9D"/>
    <w:rsid w:val="001B368B"/>
    <w:rsid w:val="001B4E05"/>
    <w:rsid w:val="001B548B"/>
    <w:rsid w:val="001B79C6"/>
    <w:rsid w:val="001C1FE8"/>
    <w:rsid w:val="001C201A"/>
    <w:rsid w:val="001C22E0"/>
    <w:rsid w:val="001C26E8"/>
    <w:rsid w:val="001C2D5F"/>
    <w:rsid w:val="001C411B"/>
    <w:rsid w:val="001C42C6"/>
    <w:rsid w:val="001C47B3"/>
    <w:rsid w:val="001C536F"/>
    <w:rsid w:val="001C5B30"/>
    <w:rsid w:val="001C5EF9"/>
    <w:rsid w:val="001C66AB"/>
    <w:rsid w:val="001C736E"/>
    <w:rsid w:val="001D2354"/>
    <w:rsid w:val="001D2568"/>
    <w:rsid w:val="001D4660"/>
    <w:rsid w:val="001D4A85"/>
    <w:rsid w:val="001D523F"/>
    <w:rsid w:val="001D5E4C"/>
    <w:rsid w:val="001D62BB"/>
    <w:rsid w:val="001E4CFA"/>
    <w:rsid w:val="001E52EB"/>
    <w:rsid w:val="001E5AC3"/>
    <w:rsid w:val="001E5C45"/>
    <w:rsid w:val="001E5DC3"/>
    <w:rsid w:val="001E7E2F"/>
    <w:rsid w:val="001E7EE3"/>
    <w:rsid w:val="001F00F9"/>
    <w:rsid w:val="001F0149"/>
    <w:rsid w:val="001F0359"/>
    <w:rsid w:val="001F131D"/>
    <w:rsid w:val="001F13DB"/>
    <w:rsid w:val="001F1AB2"/>
    <w:rsid w:val="001F1E78"/>
    <w:rsid w:val="001F1E98"/>
    <w:rsid w:val="001F2209"/>
    <w:rsid w:val="001F2323"/>
    <w:rsid w:val="001F2F0C"/>
    <w:rsid w:val="001F6364"/>
    <w:rsid w:val="001F68CB"/>
    <w:rsid w:val="00202AEB"/>
    <w:rsid w:val="00205A8D"/>
    <w:rsid w:val="002074F5"/>
    <w:rsid w:val="00210DDE"/>
    <w:rsid w:val="002129A6"/>
    <w:rsid w:val="00213DC6"/>
    <w:rsid w:val="002144EE"/>
    <w:rsid w:val="00214AE7"/>
    <w:rsid w:val="0021526F"/>
    <w:rsid w:val="0022337C"/>
    <w:rsid w:val="00226356"/>
    <w:rsid w:val="002263EE"/>
    <w:rsid w:val="0022686E"/>
    <w:rsid w:val="00232C6D"/>
    <w:rsid w:val="00233A87"/>
    <w:rsid w:val="00235C57"/>
    <w:rsid w:val="0023617C"/>
    <w:rsid w:val="00236232"/>
    <w:rsid w:val="00236AC5"/>
    <w:rsid w:val="002377DF"/>
    <w:rsid w:val="00240502"/>
    <w:rsid w:val="002410C5"/>
    <w:rsid w:val="00241902"/>
    <w:rsid w:val="00242B23"/>
    <w:rsid w:val="0024313A"/>
    <w:rsid w:val="002439F8"/>
    <w:rsid w:val="00244B62"/>
    <w:rsid w:val="00245D7B"/>
    <w:rsid w:val="00250535"/>
    <w:rsid w:val="00253516"/>
    <w:rsid w:val="00253AE9"/>
    <w:rsid w:val="0025584C"/>
    <w:rsid w:val="00256753"/>
    <w:rsid w:val="00263A95"/>
    <w:rsid w:val="00264556"/>
    <w:rsid w:val="00264578"/>
    <w:rsid w:val="0026551A"/>
    <w:rsid w:val="00265D9A"/>
    <w:rsid w:val="00265F36"/>
    <w:rsid w:val="002663AF"/>
    <w:rsid w:val="00275736"/>
    <w:rsid w:val="00277E57"/>
    <w:rsid w:val="00280BD9"/>
    <w:rsid w:val="0028524D"/>
    <w:rsid w:val="00292FAE"/>
    <w:rsid w:val="00293E8F"/>
    <w:rsid w:val="002942BC"/>
    <w:rsid w:val="00294800"/>
    <w:rsid w:val="0029491E"/>
    <w:rsid w:val="002951E4"/>
    <w:rsid w:val="00295578"/>
    <w:rsid w:val="00295DE3"/>
    <w:rsid w:val="002964B3"/>
    <w:rsid w:val="00296806"/>
    <w:rsid w:val="00296FA2"/>
    <w:rsid w:val="00297071"/>
    <w:rsid w:val="002A0146"/>
    <w:rsid w:val="002A162F"/>
    <w:rsid w:val="002A1CD1"/>
    <w:rsid w:val="002A1DE7"/>
    <w:rsid w:val="002A39D8"/>
    <w:rsid w:val="002A45CC"/>
    <w:rsid w:val="002A6A0D"/>
    <w:rsid w:val="002A743D"/>
    <w:rsid w:val="002B104E"/>
    <w:rsid w:val="002B26E3"/>
    <w:rsid w:val="002B2865"/>
    <w:rsid w:val="002B47E6"/>
    <w:rsid w:val="002B781F"/>
    <w:rsid w:val="002C14BC"/>
    <w:rsid w:val="002C167C"/>
    <w:rsid w:val="002C1D48"/>
    <w:rsid w:val="002C380D"/>
    <w:rsid w:val="002C4470"/>
    <w:rsid w:val="002C4FED"/>
    <w:rsid w:val="002C6225"/>
    <w:rsid w:val="002C705F"/>
    <w:rsid w:val="002D2A06"/>
    <w:rsid w:val="002D4393"/>
    <w:rsid w:val="002D6BDC"/>
    <w:rsid w:val="002E0C5A"/>
    <w:rsid w:val="002E1351"/>
    <w:rsid w:val="002E13E5"/>
    <w:rsid w:val="002E2A05"/>
    <w:rsid w:val="002E2EE6"/>
    <w:rsid w:val="002E36B7"/>
    <w:rsid w:val="002E4FAC"/>
    <w:rsid w:val="002E55F8"/>
    <w:rsid w:val="002E5635"/>
    <w:rsid w:val="002E6B73"/>
    <w:rsid w:val="002F0821"/>
    <w:rsid w:val="002F089D"/>
    <w:rsid w:val="002F0B93"/>
    <w:rsid w:val="002F1199"/>
    <w:rsid w:val="002F133C"/>
    <w:rsid w:val="002F2DBE"/>
    <w:rsid w:val="002F3277"/>
    <w:rsid w:val="002F3529"/>
    <w:rsid w:val="002F3C42"/>
    <w:rsid w:val="002F43D9"/>
    <w:rsid w:val="002F721D"/>
    <w:rsid w:val="002F7782"/>
    <w:rsid w:val="00301837"/>
    <w:rsid w:val="00301CAB"/>
    <w:rsid w:val="003046C0"/>
    <w:rsid w:val="00306A66"/>
    <w:rsid w:val="003071BF"/>
    <w:rsid w:val="0030760B"/>
    <w:rsid w:val="00307A29"/>
    <w:rsid w:val="00307A5F"/>
    <w:rsid w:val="00310A43"/>
    <w:rsid w:val="003114C6"/>
    <w:rsid w:val="003115F7"/>
    <w:rsid w:val="003117A5"/>
    <w:rsid w:val="0031475D"/>
    <w:rsid w:val="00315A95"/>
    <w:rsid w:val="00316573"/>
    <w:rsid w:val="00317471"/>
    <w:rsid w:val="0031786D"/>
    <w:rsid w:val="003179B9"/>
    <w:rsid w:val="00317D4E"/>
    <w:rsid w:val="00317D5D"/>
    <w:rsid w:val="003208A9"/>
    <w:rsid w:val="003218D5"/>
    <w:rsid w:val="0032198A"/>
    <w:rsid w:val="0032470F"/>
    <w:rsid w:val="00326997"/>
    <w:rsid w:val="00327338"/>
    <w:rsid w:val="003309A3"/>
    <w:rsid w:val="00330C46"/>
    <w:rsid w:val="00331698"/>
    <w:rsid w:val="00331D55"/>
    <w:rsid w:val="00332CFF"/>
    <w:rsid w:val="003330B8"/>
    <w:rsid w:val="003338D2"/>
    <w:rsid w:val="003357E6"/>
    <w:rsid w:val="00340B22"/>
    <w:rsid w:val="00341E8D"/>
    <w:rsid w:val="00343CD4"/>
    <w:rsid w:val="00344394"/>
    <w:rsid w:val="003446E1"/>
    <w:rsid w:val="0034520B"/>
    <w:rsid w:val="003474EC"/>
    <w:rsid w:val="00350445"/>
    <w:rsid w:val="003556B7"/>
    <w:rsid w:val="00356288"/>
    <w:rsid w:val="00357A4D"/>
    <w:rsid w:val="0036079C"/>
    <w:rsid w:val="00360EB0"/>
    <w:rsid w:val="00362FCC"/>
    <w:rsid w:val="0036328B"/>
    <w:rsid w:val="00366D3D"/>
    <w:rsid w:val="00371A69"/>
    <w:rsid w:val="00371D86"/>
    <w:rsid w:val="00371DB3"/>
    <w:rsid w:val="0037235A"/>
    <w:rsid w:val="00372F07"/>
    <w:rsid w:val="003732AD"/>
    <w:rsid w:val="00373926"/>
    <w:rsid w:val="00374B63"/>
    <w:rsid w:val="003768CF"/>
    <w:rsid w:val="003770DD"/>
    <w:rsid w:val="00377301"/>
    <w:rsid w:val="00381613"/>
    <w:rsid w:val="00381AA0"/>
    <w:rsid w:val="00382D85"/>
    <w:rsid w:val="00385B08"/>
    <w:rsid w:val="00385EF3"/>
    <w:rsid w:val="00386D50"/>
    <w:rsid w:val="00387077"/>
    <w:rsid w:val="00390B39"/>
    <w:rsid w:val="00390B9F"/>
    <w:rsid w:val="00395292"/>
    <w:rsid w:val="00395B1F"/>
    <w:rsid w:val="00397012"/>
    <w:rsid w:val="0039763C"/>
    <w:rsid w:val="003A0BF0"/>
    <w:rsid w:val="003A2C50"/>
    <w:rsid w:val="003A2D44"/>
    <w:rsid w:val="003A3667"/>
    <w:rsid w:val="003A63B6"/>
    <w:rsid w:val="003A69B0"/>
    <w:rsid w:val="003A6DD3"/>
    <w:rsid w:val="003A708D"/>
    <w:rsid w:val="003A70A8"/>
    <w:rsid w:val="003A7E70"/>
    <w:rsid w:val="003B0504"/>
    <w:rsid w:val="003B0DF8"/>
    <w:rsid w:val="003B2B27"/>
    <w:rsid w:val="003B5E00"/>
    <w:rsid w:val="003B6991"/>
    <w:rsid w:val="003B71A4"/>
    <w:rsid w:val="003C0E4F"/>
    <w:rsid w:val="003C2258"/>
    <w:rsid w:val="003C2791"/>
    <w:rsid w:val="003C358E"/>
    <w:rsid w:val="003C3A15"/>
    <w:rsid w:val="003C4295"/>
    <w:rsid w:val="003D082D"/>
    <w:rsid w:val="003D2B18"/>
    <w:rsid w:val="003D3490"/>
    <w:rsid w:val="003D479A"/>
    <w:rsid w:val="003D4D05"/>
    <w:rsid w:val="003D77EF"/>
    <w:rsid w:val="003E0100"/>
    <w:rsid w:val="003E0555"/>
    <w:rsid w:val="003E0F23"/>
    <w:rsid w:val="003E1B2F"/>
    <w:rsid w:val="003E2A8E"/>
    <w:rsid w:val="003E41CE"/>
    <w:rsid w:val="003E420F"/>
    <w:rsid w:val="003E4911"/>
    <w:rsid w:val="003F1196"/>
    <w:rsid w:val="003F1F05"/>
    <w:rsid w:val="003F2096"/>
    <w:rsid w:val="003F2E94"/>
    <w:rsid w:val="003F5AE6"/>
    <w:rsid w:val="003F5CBE"/>
    <w:rsid w:val="003F71AC"/>
    <w:rsid w:val="004006C8"/>
    <w:rsid w:val="00401E2A"/>
    <w:rsid w:val="00402A6C"/>
    <w:rsid w:val="0040657A"/>
    <w:rsid w:val="00406658"/>
    <w:rsid w:val="0041017D"/>
    <w:rsid w:val="00411172"/>
    <w:rsid w:val="00412B83"/>
    <w:rsid w:val="00414132"/>
    <w:rsid w:val="0041555C"/>
    <w:rsid w:val="00416AD0"/>
    <w:rsid w:val="00417029"/>
    <w:rsid w:val="004178B8"/>
    <w:rsid w:val="0042184B"/>
    <w:rsid w:val="00423100"/>
    <w:rsid w:val="004242D5"/>
    <w:rsid w:val="004257EE"/>
    <w:rsid w:val="00425D89"/>
    <w:rsid w:val="00427233"/>
    <w:rsid w:val="004323A5"/>
    <w:rsid w:val="00432A92"/>
    <w:rsid w:val="00433498"/>
    <w:rsid w:val="00433644"/>
    <w:rsid w:val="0043632F"/>
    <w:rsid w:val="00436750"/>
    <w:rsid w:val="00440A15"/>
    <w:rsid w:val="00440BE5"/>
    <w:rsid w:val="004436B3"/>
    <w:rsid w:val="00444340"/>
    <w:rsid w:val="0044478D"/>
    <w:rsid w:val="00447CB2"/>
    <w:rsid w:val="00452A64"/>
    <w:rsid w:val="00454878"/>
    <w:rsid w:val="00455204"/>
    <w:rsid w:val="004575E7"/>
    <w:rsid w:val="0046033B"/>
    <w:rsid w:val="004614A4"/>
    <w:rsid w:val="00463072"/>
    <w:rsid w:val="00463205"/>
    <w:rsid w:val="00463517"/>
    <w:rsid w:val="00463667"/>
    <w:rsid w:val="00464BB2"/>
    <w:rsid w:val="004658C6"/>
    <w:rsid w:val="004679B4"/>
    <w:rsid w:val="00467EF1"/>
    <w:rsid w:val="00470B06"/>
    <w:rsid w:val="0047545E"/>
    <w:rsid w:val="00477A95"/>
    <w:rsid w:val="00480234"/>
    <w:rsid w:val="0048196E"/>
    <w:rsid w:val="00482768"/>
    <w:rsid w:val="0048462F"/>
    <w:rsid w:val="00485A84"/>
    <w:rsid w:val="0048604F"/>
    <w:rsid w:val="0048799A"/>
    <w:rsid w:val="0049259D"/>
    <w:rsid w:val="00492C53"/>
    <w:rsid w:val="00494BB2"/>
    <w:rsid w:val="00495437"/>
    <w:rsid w:val="004954C3"/>
    <w:rsid w:val="0049743A"/>
    <w:rsid w:val="004A00EC"/>
    <w:rsid w:val="004A0B8D"/>
    <w:rsid w:val="004A1677"/>
    <w:rsid w:val="004A1D0C"/>
    <w:rsid w:val="004A344B"/>
    <w:rsid w:val="004A3A8B"/>
    <w:rsid w:val="004A5A02"/>
    <w:rsid w:val="004A61B1"/>
    <w:rsid w:val="004A7715"/>
    <w:rsid w:val="004B0035"/>
    <w:rsid w:val="004B0749"/>
    <w:rsid w:val="004B076A"/>
    <w:rsid w:val="004B20E2"/>
    <w:rsid w:val="004B3172"/>
    <w:rsid w:val="004B4F17"/>
    <w:rsid w:val="004B5C4A"/>
    <w:rsid w:val="004B6C01"/>
    <w:rsid w:val="004B79A6"/>
    <w:rsid w:val="004C0816"/>
    <w:rsid w:val="004C0E6D"/>
    <w:rsid w:val="004C1154"/>
    <w:rsid w:val="004C1B2B"/>
    <w:rsid w:val="004C1D72"/>
    <w:rsid w:val="004C36BE"/>
    <w:rsid w:val="004C5E9F"/>
    <w:rsid w:val="004C7052"/>
    <w:rsid w:val="004C725F"/>
    <w:rsid w:val="004D0EAC"/>
    <w:rsid w:val="004D0ED5"/>
    <w:rsid w:val="004D102F"/>
    <w:rsid w:val="004D2410"/>
    <w:rsid w:val="004D2762"/>
    <w:rsid w:val="004D3EAB"/>
    <w:rsid w:val="004D44B0"/>
    <w:rsid w:val="004D58EA"/>
    <w:rsid w:val="004E2902"/>
    <w:rsid w:val="004E3801"/>
    <w:rsid w:val="004E3CE1"/>
    <w:rsid w:val="004E5435"/>
    <w:rsid w:val="004E5551"/>
    <w:rsid w:val="004E61A5"/>
    <w:rsid w:val="004E79C6"/>
    <w:rsid w:val="004F0733"/>
    <w:rsid w:val="004F182F"/>
    <w:rsid w:val="004F24FE"/>
    <w:rsid w:val="004F2BB3"/>
    <w:rsid w:val="004F363D"/>
    <w:rsid w:val="005007BC"/>
    <w:rsid w:val="00501E5C"/>
    <w:rsid w:val="00502B07"/>
    <w:rsid w:val="00503707"/>
    <w:rsid w:val="00504573"/>
    <w:rsid w:val="005046BD"/>
    <w:rsid w:val="005109B7"/>
    <w:rsid w:val="00511669"/>
    <w:rsid w:val="00511DEA"/>
    <w:rsid w:val="00512020"/>
    <w:rsid w:val="00512A94"/>
    <w:rsid w:val="00512B74"/>
    <w:rsid w:val="00513088"/>
    <w:rsid w:val="00514072"/>
    <w:rsid w:val="00515C55"/>
    <w:rsid w:val="00521141"/>
    <w:rsid w:val="00524994"/>
    <w:rsid w:val="0052509D"/>
    <w:rsid w:val="005254D9"/>
    <w:rsid w:val="005257C3"/>
    <w:rsid w:val="00525977"/>
    <w:rsid w:val="005263A1"/>
    <w:rsid w:val="00526A5D"/>
    <w:rsid w:val="00526E22"/>
    <w:rsid w:val="005319BE"/>
    <w:rsid w:val="00532325"/>
    <w:rsid w:val="0053272F"/>
    <w:rsid w:val="00533FBA"/>
    <w:rsid w:val="00534F86"/>
    <w:rsid w:val="0054011F"/>
    <w:rsid w:val="00540771"/>
    <w:rsid w:val="00540A04"/>
    <w:rsid w:val="005420EE"/>
    <w:rsid w:val="005434DC"/>
    <w:rsid w:val="00543527"/>
    <w:rsid w:val="005436D0"/>
    <w:rsid w:val="00544D5A"/>
    <w:rsid w:val="00545138"/>
    <w:rsid w:val="00545EEB"/>
    <w:rsid w:val="00546852"/>
    <w:rsid w:val="00547672"/>
    <w:rsid w:val="00547840"/>
    <w:rsid w:val="00547ACE"/>
    <w:rsid w:val="00550C6F"/>
    <w:rsid w:val="00552873"/>
    <w:rsid w:val="00552935"/>
    <w:rsid w:val="0055660D"/>
    <w:rsid w:val="00560097"/>
    <w:rsid w:val="00560BE6"/>
    <w:rsid w:val="00560E23"/>
    <w:rsid w:val="00561EDD"/>
    <w:rsid w:val="00564EEE"/>
    <w:rsid w:val="0056601E"/>
    <w:rsid w:val="00570AEA"/>
    <w:rsid w:val="00571040"/>
    <w:rsid w:val="00573CEB"/>
    <w:rsid w:val="00575160"/>
    <w:rsid w:val="00577C5B"/>
    <w:rsid w:val="00580BEB"/>
    <w:rsid w:val="00580E8F"/>
    <w:rsid w:val="0058228F"/>
    <w:rsid w:val="005867F4"/>
    <w:rsid w:val="00587028"/>
    <w:rsid w:val="00587E55"/>
    <w:rsid w:val="005915A7"/>
    <w:rsid w:val="005915E5"/>
    <w:rsid w:val="00592D75"/>
    <w:rsid w:val="00593294"/>
    <w:rsid w:val="00595333"/>
    <w:rsid w:val="005960C7"/>
    <w:rsid w:val="00597171"/>
    <w:rsid w:val="0059769F"/>
    <w:rsid w:val="005A046D"/>
    <w:rsid w:val="005A064E"/>
    <w:rsid w:val="005A1455"/>
    <w:rsid w:val="005B1F01"/>
    <w:rsid w:val="005B2951"/>
    <w:rsid w:val="005B526A"/>
    <w:rsid w:val="005C0E73"/>
    <w:rsid w:val="005C280E"/>
    <w:rsid w:val="005C443A"/>
    <w:rsid w:val="005C4710"/>
    <w:rsid w:val="005C50B0"/>
    <w:rsid w:val="005C57C6"/>
    <w:rsid w:val="005C7D30"/>
    <w:rsid w:val="005C7E13"/>
    <w:rsid w:val="005D4D9C"/>
    <w:rsid w:val="005D5198"/>
    <w:rsid w:val="005D6B4C"/>
    <w:rsid w:val="005E1558"/>
    <w:rsid w:val="005E159C"/>
    <w:rsid w:val="005E2718"/>
    <w:rsid w:val="005E2BD1"/>
    <w:rsid w:val="005E341B"/>
    <w:rsid w:val="005E34B0"/>
    <w:rsid w:val="005E4226"/>
    <w:rsid w:val="005E58CF"/>
    <w:rsid w:val="005E647C"/>
    <w:rsid w:val="005E78BB"/>
    <w:rsid w:val="005E7A4B"/>
    <w:rsid w:val="005F0F68"/>
    <w:rsid w:val="005F3893"/>
    <w:rsid w:val="005F79C3"/>
    <w:rsid w:val="006018BE"/>
    <w:rsid w:val="00602602"/>
    <w:rsid w:val="0060362E"/>
    <w:rsid w:val="00604B79"/>
    <w:rsid w:val="006050F4"/>
    <w:rsid w:val="006065FC"/>
    <w:rsid w:val="00606F7C"/>
    <w:rsid w:val="00610472"/>
    <w:rsid w:val="00610C21"/>
    <w:rsid w:val="006133F9"/>
    <w:rsid w:val="00615478"/>
    <w:rsid w:val="00616188"/>
    <w:rsid w:val="00616E02"/>
    <w:rsid w:val="00621FEC"/>
    <w:rsid w:val="0062228E"/>
    <w:rsid w:val="006224A7"/>
    <w:rsid w:val="006239F8"/>
    <w:rsid w:val="00623E5A"/>
    <w:rsid w:val="006240D3"/>
    <w:rsid w:val="0062437E"/>
    <w:rsid w:val="00624BF7"/>
    <w:rsid w:val="006253E8"/>
    <w:rsid w:val="00625676"/>
    <w:rsid w:val="0062599E"/>
    <w:rsid w:val="00625BEE"/>
    <w:rsid w:val="00626905"/>
    <w:rsid w:val="00626F92"/>
    <w:rsid w:val="006310B4"/>
    <w:rsid w:val="0063160D"/>
    <w:rsid w:val="00631943"/>
    <w:rsid w:val="00632DD2"/>
    <w:rsid w:val="006347BA"/>
    <w:rsid w:val="0063766C"/>
    <w:rsid w:val="006377F2"/>
    <w:rsid w:val="00643862"/>
    <w:rsid w:val="006441E6"/>
    <w:rsid w:val="006464FB"/>
    <w:rsid w:val="00651C97"/>
    <w:rsid w:val="0065504D"/>
    <w:rsid w:val="00660512"/>
    <w:rsid w:val="00660612"/>
    <w:rsid w:val="00661024"/>
    <w:rsid w:val="0066121D"/>
    <w:rsid w:val="00662902"/>
    <w:rsid w:val="00662EC7"/>
    <w:rsid w:val="0066353F"/>
    <w:rsid w:val="00665237"/>
    <w:rsid w:val="00666B0C"/>
    <w:rsid w:val="006675FD"/>
    <w:rsid w:val="00667A99"/>
    <w:rsid w:val="00667DCA"/>
    <w:rsid w:val="0067036D"/>
    <w:rsid w:val="006705CA"/>
    <w:rsid w:val="00670A76"/>
    <w:rsid w:val="00672D68"/>
    <w:rsid w:val="0067512A"/>
    <w:rsid w:val="006775A5"/>
    <w:rsid w:val="0068140C"/>
    <w:rsid w:val="0068404D"/>
    <w:rsid w:val="0069157A"/>
    <w:rsid w:val="00695B87"/>
    <w:rsid w:val="00697E14"/>
    <w:rsid w:val="006A0ED0"/>
    <w:rsid w:val="006A3FBB"/>
    <w:rsid w:val="006A7427"/>
    <w:rsid w:val="006A7A76"/>
    <w:rsid w:val="006B026E"/>
    <w:rsid w:val="006B2D57"/>
    <w:rsid w:val="006B3540"/>
    <w:rsid w:val="006B3CEB"/>
    <w:rsid w:val="006B498C"/>
    <w:rsid w:val="006C08C8"/>
    <w:rsid w:val="006C09D9"/>
    <w:rsid w:val="006C107C"/>
    <w:rsid w:val="006C15BE"/>
    <w:rsid w:val="006C2720"/>
    <w:rsid w:val="006C4DCA"/>
    <w:rsid w:val="006C76D1"/>
    <w:rsid w:val="006C7B5D"/>
    <w:rsid w:val="006C7BE5"/>
    <w:rsid w:val="006C7EC1"/>
    <w:rsid w:val="006D011B"/>
    <w:rsid w:val="006D1D9C"/>
    <w:rsid w:val="006D31A7"/>
    <w:rsid w:val="006D456B"/>
    <w:rsid w:val="006D5EB6"/>
    <w:rsid w:val="006D7176"/>
    <w:rsid w:val="006E0F40"/>
    <w:rsid w:val="006E1933"/>
    <w:rsid w:val="006E1FA7"/>
    <w:rsid w:val="006E21E5"/>
    <w:rsid w:val="006E22A4"/>
    <w:rsid w:val="006E2CD3"/>
    <w:rsid w:val="006E32EB"/>
    <w:rsid w:val="006E446B"/>
    <w:rsid w:val="006E4C86"/>
    <w:rsid w:val="006E6126"/>
    <w:rsid w:val="006E6B79"/>
    <w:rsid w:val="006F1C32"/>
    <w:rsid w:val="006F1C78"/>
    <w:rsid w:val="006F36E3"/>
    <w:rsid w:val="006F4232"/>
    <w:rsid w:val="006F4460"/>
    <w:rsid w:val="006F57A8"/>
    <w:rsid w:val="006F5ABA"/>
    <w:rsid w:val="006F6CEA"/>
    <w:rsid w:val="006F77B0"/>
    <w:rsid w:val="00700CFF"/>
    <w:rsid w:val="00701212"/>
    <w:rsid w:val="00701510"/>
    <w:rsid w:val="00701AE7"/>
    <w:rsid w:val="00703472"/>
    <w:rsid w:val="007036E7"/>
    <w:rsid w:val="007101A2"/>
    <w:rsid w:val="00712E65"/>
    <w:rsid w:val="00713609"/>
    <w:rsid w:val="00713F04"/>
    <w:rsid w:val="00715329"/>
    <w:rsid w:val="0071778C"/>
    <w:rsid w:val="00720BF3"/>
    <w:rsid w:val="0072342F"/>
    <w:rsid w:val="007236F2"/>
    <w:rsid w:val="00723E9D"/>
    <w:rsid w:val="00724689"/>
    <w:rsid w:val="00725462"/>
    <w:rsid w:val="00725904"/>
    <w:rsid w:val="00725F67"/>
    <w:rsid w:val="007267BC"/>
    <w:rsid w:val="00727FDB"/>
    <w:rsid w:val="00732C7A"/>
    <w:rsid w:val="00732FBF"/>
    <w:rsid w:val="00735ADB"/>
    <w:rsid w:val="0074133D"/>
    <w:rsid w:val="00742ECF"/>
    <w:rsid w:val="00746607"/>
    <w:rsid w:val="00746F00"/>
    <w:rsid w:val="00751742"/>
    <w:rsid w:val="00752E97"/>
    <w:rsid w:val="00754202"/>
    <w:rsid w:val="0075456F"/>
    <w:rsid w:val="00755251"/>
    <w:rsid w:val="0075679D"/>
    <w:rsid w:val="00761D6D"/>
    <w:rsid w:val="007621A1"/>
    <w:rsid w:val="007636DE"/>
    <w:rsid w:val="00763C71"/>
    <w:rsid w:val="00764793"/>
    <w:rsid w:val="00764A6E"/>
    <w:rsid w:val="00766AD0"/>
    <w:rsid w:val="00767337"/>
    <w:rsid w:val="00767B96"/>
    <w:rsid w:val="00770BCA"/>
    <w:rsid w:val="00770CAB"/>
    <w:rsid w:val="00771DAB"/>
    <w:rsid w:val="007727A6"/>
    <w:rsid w:val="00772951"/>
    <w:rsid w:val="00773F20"/>
    <w:rsid w:val="0077634C"/>
    <w:rsid w:val="00776D9A"/>
    <w:rsid w:val="007807BE"/>
    <w:rsid w:val="00781582"/>
    <w:rsid w:val="00781EF9"/>
    <w:rsid w:val="00783374"/>
    <w:rsid w:val="0078544A"/>
    <w:rsid w:val="00785659"/>
    <w:rsid w:val="0078723A"/>
    <w:rsid w:val="007878A3"/>
    <w:rsid w:val="00791278"/>
    <w:rsid w:val="00791FA9"/>
    <w:rsid w:val="00792166"/>
    <w:rsid w:val="0079398D"/>
    <w:rsid w:val="00795FE8"/>
    <w:rsid w:val="00796A2A"/>
    <w:rsid w:val="00797820"/>
    <w:rsid w:val="00797FE8"/>
    <w:rsid w:val="007A08BF"/>
    <w:rsid w:val="007A1007"/>
    <w:rsid w:val="007A29CF"/>
    <w:rsid w:val="007A2B7A"/>
    <w:rsid w:val="007A2E5D"/>
    <w:rsid w:val="007A46BF"/>
    <w:rsid w:val="007B20F5"/>
    <w:rsid w:val="007B25BE"/>
    <w:rsid w:val="007B333F"/>
    <w:rsid w:val="007B47AA"/>
    <w:rsid w:val="007B47E3"/>
    <w:rsid w:val="007C0821"/>
    <w:rsid w:val="007C232B"/>
    <w:rsid w:val="007C45DC"/>
    <w:rsid w:val="007C76E4"/>
    <w:rsid w:val="007C7D23"/>
    <w:rsid w:val="007C7DEC"/>
    <w:rsid w:val="007D0586"/>
    <w:rsid w:val="007D0BDF"/>
    <w:rsid w:val="007D1850"/>
    <w:rsid w:val="007D1BAD"/>
    <w:rsid w:val="007D2757"/>
    <w:rsid w:val="007D2FCA"/>
    <w:rsid w:val="007D41AD"/>
    <w:rsid w:val="007D4B50"/>
    <w:rsid w:val="007E0555"/>
    <w:rsid w:val="007E0C99"/>
    <w:rsid w:val="007E5130"/>
    <w:rsid w:val="007E57C9"/>
    <w:rsid w:val="007E7974"/>
    <w:rsid w:val="007F0E92"/>
    <w:rsid w:val="007F1B89"/>
    <w:rsid w:val="007F1EBC"/>
    <w:rsid w:val="007F31FF"/>
    <w:rsid w:val="007F33C0"/>
    <w:rsid w:val="007F3BAE"/>
    <w:rsid w:val="007F4B1C"/>
    <w:rsid w:val="007F4B44"/>
    <w:rsid w:val="007F6711"/>
    <w:rsid w:val="007F7328"/>
    <w:rsid w:val="007F74F6"/>
    <w:rsid w:val="007F7BBF"/>
    <w:rsid w:val="00802A52"/>
    <w:rsid w:val="00803AE0"/>
    <w:rsid w:val="00804EB2"/>
    <w:rsid w:val="00806306"/>
    <w:rsid w:val="00806782"/>
    <w:rsid w:val="0081086D"/>
    <w:rsid w:val="00813921"/>
    <w:rsid w:val="00813E51"/>
    <w:rsid w:val="00816559"/>
    <w:rsid w:val="00823394"/>
    <w:rsid w:val="00823620"/>
    <w:rsid w:val="00823AF6"/>
    <w:rsid w:val="00826CFD"/>
    <w:rsid w:val="008316CC"/>
    <w:rsid w:val="008324E0"/>
    <w:rsid w:val="00835498"/>
    <w:rsid w:val="00836174"/>
    <w:rsid w:val="00841DDB"/>
    <w:rsid w:val="00842071"/>
    <w:rsid w:val="0084356E"/>
    <w:rsid w:val="00844562"/>
    <w:rsid w:val="0085259E"/>
    <w:rsid w:val="00852697"/>
    <w:rsid w:val="00854229"/>
    <w:rsid w:val="00855056"/>
    <w:rsid w:val="00855060"/>
    <w:rsid w:val="00855619"/>
    <w:rsid w:val="00855D39"/>
    <w:rsid w:val="00856DAC"/>
    <w:rsid w:val="00857FE8"/>
    <w:rsid w:val="00860D0D"/>
    <w:rsid w:val="00861209"/>
    <w:rsid w:val="008624C6"/>
    <w:rsid w:val="0086282D"/>
    <w:rsid w:val="0086457D"/>
    <w:rsid w:val="00864896"/>
    <w:rsid w:val="0086581A"/>
    <w:rsid w:val="00865B35"/>
    <w:rsid w:val="00870CEB"/>
    <w:rsid w:val="008725AD"/>
    <w:rsid w:val="0087260E"/>
    <w:rsid w:val="00874AA3"/>
    <w:rsid w:val="0087666A"/>
    <w:rsid w:val="00876F7A"/>
    <w:rsid w:val="00877D1F"/>
    <w:rsid w:val="00880D6B"/>
    <w:rsid w:val="00882592"/>
    <w:rsid w:val="00884135"/>
    <w:rsid w:val="00885840"/>
    <w:rsid w:val="00886F90"/>
    <w:rsid w:val="00887020"/>
    <w:rsid w:val="00890C78"/>
    <w:rsid w:val="00891582"/>
    <w:rsid w:val="0089396D"/>
    <w:rsid w:val="00893E50"/>
    <w:rsid w:val="00897565"/>
    <w:rsid w:val="008A0A35"/>
    <w:rsid w:val="008A29BC"/>
    <w:rsid w:val="008A3B79"/>
    <w:rsid w:val="008A4FFC"/>
    <w:rsid w:val="008A5A32"/>
    <w:rsid w:val="008A5CFA"/>
    <w:rsid w:val="008A6DCC"/>
    <w:rsid w:val="008B0212"/>
    <w:rsid w:val="008B23E0"/>
    <w:rsid w:val="008B30FF"/>
    <w:rsid w:val="008B4B6F"/>
    <w:rsid w:val="008B6A1C"/>
    <w:rsid w:val="008B77E3"/>
    <w:rsid w:val="008B7F77"/>
    <w:rsid w:val="008C0696"/>
    <w:rsid w:val="008C39EC"/>
    <w:rsid w:val="008C4327"/>
    <w:rsid w:val="008C5339"/>
    <w:rsid w:val="008C67F4"/>
    <w:rsid w:val="008C6B8A"/>
    <w:rsid w:val="008C7C8A"/>
    <w:rsid w:val="008C7CC4"/>
    <w:rsid w:val="008D2E3C"/>
    <w:rsid w:val="008D56D8"/>
    <w:rsid w:val="008D5A5A"/>
    <w:rsid w:val="008D5CE2"/>
    <w:rsid w:val="008D71DE"/>
    <w:rsid w:val="008D75D9"/>
    <w:rsid w:val="008D7A26"/>
    <w:rsid w:val="008E09BE"/>
    <w:rsid w:val="008E156D"/>
    <w:rsid w:val="008E2018"/>
    <w:rsid w:val="008E293D"/>
    <w:rsid w:val="008E2C9E"/>
    <w:rsid w:val="008E5278"/>
    <w:rsid w:val="008F0C16"/>
    <w:rsid w:val="008F471D"/>
    <w:rsid w:val="008F4C32"/>
    <w:rsid w:val="008F5BC0"/>
    <w:rsid w:val="008F64C3"/>
    <w:rsid w:val="008F6999"/>
    <w:rsid w:val="008F6C42"/>
    <w:rsid w:val="0090161A"/>
    <w:rsid w:val="0090246D"/>
    <w:rsid w:val="00904159"/>
    <w:rsid w:val="00905CBF"/>
    <w:rsid w:val="00910C01"/>
    <w:rsid w:val="00914262"/>
    <w:rsid w:val="009151DE"/>
    <w:rsid w:val="00915AF8"/>
    <w:rsid w:val="00916302"/>
    <w:rsid w:val="00916CAA"/>
    <w:rsid w:val="00920395"/>
    <w:rsid w:val="009215A6"/>
    <w:rsid w:val="00921667"/>
    <w:rsid w:val="00922154"/>
    <w:rsid w:val="009224EF"/>
    <w:rsid w:val="00923CD5"/>
    <w:rsid w:val="00923FAB"/>
    <w:rsid w:val="00924E73"/>
    <w:rsid w:val="00926A09"/>
    <w:rsid w:val="00927C2F"/>
    <w:rsid w:val="009311F9"/>
    <w:rsid w:val="00933229"/>
    <w:rsid w:val="00935237"/>
    <w:rsid w:val="00936F63"/>
    <w:rsid w:val="009378E5"/>
    <w:rsid w:val="00941621"/>
    <w:rsid w:val="00944830"/>
    <w:rsid w:val="00944F85"/>
    <w:rsid w:val="0094615A"/>
    <w:rsid w:val="00951506"/>
    <w:rsid w:val="00955FA4"/>
    <w:rsid w:val="00956B88"/>
    <w:rsid w:val="009577A9"/>
    <w:rsid w:val="00961897"/>
    <w:rsid w:val="009633EC"/>
    <w:rsid w:val="009640C8"/>
    <w:rsid w:val="00965842"/>
    <w:rsid w:val="00965C09"/>
    <w:rsid w:val="00966C70"/>
    <w:rsid w:val="009673DF"/>
    <w:rsid w:val="009701DA"/>
    <w:rsid w:val="00971577"/>
    <w:rsid w:val="00974484"/>
    <w:rsid w:val="00974B5C"/>
    <w:rsid w:val="0097639F"/>
    <w:rsid w:val="0097687D"/>
    <w:rsid w:val="00980177"/>
    <w:rsid w:val="00980C7E"/>
    <w:rsid w:val="00981498"/>
    <w:rsid w:val="00981DAF"/>
    <w:rsid w:val="009841C6"/>
    <w:rsid w:val="00984795"/>
    <w:rsid w:val="00985419"/>
    <w:rsid w:val="0098698D"/>
    <w:rsid w:val="009907DE"/>
    <w:rsid w:val="0099123D"/>
    <w:rsid w:val="009915F2"/>
    <w:rsid w:val="00992C0F"/>
    <w:rsid w:val="00993046"/>
    <w:rsid w:val="00993177"/>
    <w:rsid w:val="00997233"/>
    <w:rsid w:val="009A2982"/>
    <w:rsid w:val="009A2C3C"/>
    <w:rsid w:val="009A3854"/>
    <w:rsid w:val="009A51B1"/>
    <w:rsid w:val="009A51CC"/>
    <w:rsid w:val="009A6147"/>
    <w:rsid w:val="009A7B3D"/>
    <w:rsid w:val="009B4DD3"/>
    <w:rsid w:val="009B5839"/>
    <w:rsid w:val="009C2600"/>
    <w:rsid w:val="009C3068"/>
    <w:rsid w:val="009C43A6"/>
    <w:rsid w:val="009C4467"/>
    <w:rsid w:val="009C5024"/>
    <w:rsid w:val="009C6C72"/>
    <w:rsid w:val="009C7137"/>
    <w:rsid w:val="009D086F"/>
    <w:rsid w:val="009D1C7C"/>
    <w:rsid w:val="009D232B"/>
    <w:rsid w:val="009D38FB"/>
    <w:rsid w:val="009D4B8A"/>
    <w:rsid w:val="009D4BC2"/>
    <w:rsid w:val="009E35A5"/>
    <w:rsid w:val="009E3C51"/>
    <w:rsid w:val="009E4B4A"/>
    <w:rsid w:val="009E5731"/>
    <w:rsid w:val="009E5822"/>
    <w:rsid w:val="009F24D9"/>
    <w:rsid w:val="009F26D4"/>
    <w:rsid w:val="009F55D8"/>
    <w:rsid w:val="009F5F03"/>
    <w:rsid w:val="00A010CF"/>
    <w:rsid w:val="00A04CF9"/>
    <w:rsid w:val="00A06939"/>
    <w:rsid w:val="00A1196A"/>
    <w:rsid w:val="00A12CF0"/>
    <w:rsid w:val="00A12EE8"/>
    <w:rsid w:val="00A13C12"/>
    <w:rsid w:val="00A153F5"/>
    <w:rsid w:val="00A15C94"/>
    <w:rsid w:val="00A16443"/>
    <w:rsid w:val="00A165F7"/>
    <w:rsid w:val="00A1688D"/>
    <w:rsid w:val="00A179E5"/>
    <w:rsid w:val="00A236E3"/>
    <w:rsid w:val="00A236EF"/>
    <w:rsid w:val="00A237F8"/>
    <w:rsid w:val="00A262CA"/>
    <w:rsid w:val="00A30DFE"/>
    <w:rsid w:val="00A3232A"/>
    <w:rsid w:val="00A33675"/>
    <w:rsid w:val="00A344BC"/>
    <w:rsid w:val="00A34DF7"/>
    <w:rsid w:val="00A35060"/>
    <w:rsid w:val="00A3557A"/>
    <w:rsid w:val="00A37A1C"/>
    <w:rsid w:val="00A41687"/>
    <w:rsid w:val="00A42C0A"/>
    <w:rsid w:val="00A42FEE"/>
    <w:rsid w:val="00A43A3E"/>
    <w:rsid w:val="00A4488E"/>
    <w:rsid w:val="00A45131"/>
    <w:rsid w:val="00A46232"/>
    <w:rsid w:val="00A4788A"/>
    <w:rsid w:val="00A47A7A"/>
    <w:rsid w:val="00A5045E"/>
    <w:rsid w:val="00A51CE9"/>
    <w:rsid w:val="00A526CB"/>
    <w:rsid w:val="00A53328"/>
    <w:rsid w:val="00A53536"/>
    <w:rsid w:val="00A53824"/>
    <w:rsid w:val="00A54642"/>
    <w:rsid w:val="00A552EB"/>
    <w:rsid w:val="00A55CCA"/>
    <w:rsid w:val="00A57CB7"/>
    <w:rsid w:val="00A6039D"/>
    <w:rsid w:val="00A61685"/>
    <w:rsid w:val="00A61BD2"/>
    <w:rsid w:val="00A62F1E"/>
    <w:rsid w:val="00A64076"/>
    <w:rsid w:val="00A6441B"/>
    <w:rsid w:val="00A6468C"/>
    <w:rsid w:val="00A6548F"/>
    <w:rsid w:val="00A6550D"/>
    <w:rsid w:val="00A66468"/>
    <w:rsid w:val="00A66AA3"/>
    <w:rsid w:val="00A707E3"/>
    <w:rsid w:val="00A71074"/>
    <w:rsid w:val="00A73397"/>
    <w:rsid w:val="00A73972"/>
    <w:rsid w:val="00A73E9A"/>
    <w:rsid w:val="00A74ADA"/>
    <w:rsid w:val="00A758C5"/>
    <w:rsid w:val="00A7726D"/>
    <w:rsid w:val="00A77354"/>
    <w:rsid w:val="00A81CFA"/>
    <w:rsid w:val="00A82192"/>
    <w:rsid w:val="00A85AA9"/>
    <w:rsid w:val="00A85DA4"/>
    <w:rsid w:val="00A90B82"/>
    <w:rsid w:val="00A90F59"/>
    <w:rsid w:val="00A90FC0"/>
    <w:rsid w:val="00A91147"/>
    <w:rsid w:val="00A942A6"/>
    <w:rsid w:val="00A944C7"/>
    <w:rsid w:val="00A9478E"/>
    <w:rsid w:val="00A96761"/>
    <w:rsid w:val="00A97403"/>
    <w:rsid w:val="00A97DB6"/>
    <w:rsid w:val="00AA32A5"/>
    <w:rsid w:val="00AA475E"/>
    <w:rsid w:val="00AA5D77"/>
    <w:rsid w:val="00AB28E2"/>
    <w:rsid w:val="00AB388D"/>
    <w:rsid w:val="00AB42DA"/>
    <w:rsid w:val="00AB71E6"/>
    <w:rsid w:val="00AB733D"/>
    <w:rsid w:val="00AB7F37"/>
    <w:rsid w:val="00AC03DF"/>
    <w:rsid w:val="00AC087D"/>
    <w:rsid w:val="00AC1797"/>
    <w:rsid w:val="00AC4CB5"/>
    <w:rsid w:val="00AC5417"/>
    <w:rsid w:val="00AC5805"/>
    <w:rsid w:val="00AC7064"/>
    <w:rsid w:val="00AC70D6"/>
    <w:rsid w:val="00AD09DB"/>
    <w:rsid w:val="00AD0DAC"/>
    <w:rsid w:val="00AD1571"/>
    <w:rsid w:val="00AD52A9"/>
    <w:rsid w:val="00AD69F8"/>
    <w:rsid w:val="00AD7E06"/>
    <w:rsid w:val="00AE1C6F"/>
    <w:rsid w:val="00AE26EE"/>
    <w:rsid w:val="00AE2AB2"/>
    <w:rsid w:val="00AE56DC"/>
    <w:rsid w:val="00AE586F"/>
    <w:rsid w:val="00AE6DC7"/>
    <w:rsid w:val="00AF1AD3"/>
    <w:rsid w:val="00AF348C"/>
    <w:rsid w:val="00AF52EE"/>
    <w:rsid w:val="00AF53F9"/>
    <w:rsid w:val="00AF58B4"/>
    <w:rsid w:val="00AF6951"/>
    <w:rsid w:val="00AF7100"/>
    <w:rsid w:val="00B01424"/>
    <w:rsid w:val="00B01908"/>
    <w:rsid w:val="00B01E3F"/>
    <w:rsid w:val="00B031CA"/>
    <w:rsid w:val="00B03C69"/>
    <w:rsid w:val="00B04DB0"/>
    <w:rsid w:val="00B07910"/>
    <w:rsid w:val="00B07C96"/>
    <w:rsid w:val="00B11BEF"/>
    <w:rsid w:val="00B12ACD"/>
    <w:rsid w:val="00B13152"/>
    <w:rsid w:val="00B13ED2"/>
    <w:rsid w:val="00B153CC"/>
    <w:rsid w:val="00B16666"/>
    <w:rsid w:val="00B179A4"/>
    <w:rsid w:val="00B2157A"/>
    <w:rsid w:val="00B22855"/>
    <w:rsid w:val="00B22D39"/>
    <w:rsid w:val="00B22E24"/>
    <w:rsid w:val="00B23465"/>
    <w:rsid w:val="00B25473"/>
    <w:rsid w:val="00B318D8"/>
    <w:rsid w:val="00B3542A"/>
    <w:rsid w:val="00B36288"/>
    <w:rsid w:val="00B37897"/>
    <w:rsid w:val="00B37CE8"/>
    <w:rsid w:val="00B41F7C"/>
    <w:rsid w:val="00B42673"/>
    <w:rsid w:val="00B42B78"/>
    <w:rsid w:val="00B4438D"/>
    <w:rsid w:val="00B46E58"/>
    <w:rsid w:val="00B50E76"/>
    <w:rsid w:val="00B50EF5"/>
    <w:rsid w:val="00B510F7"/>
    <w:rsid w:val="00B51564"/>
    <w:rsid w:val="00B53C49"/>
    <w:rsid w:val="00B56177"/>
    <w:rsid w:val="00B56407"/>
    <w:rsid w:val="00B60854"/>
    <w:rsid w:val="00B62759"/>
    <w:rsid w:val="00B635D3"/>
    <w:rsid w:val="00B66C8F"/>
    <w:rsid w:val="00B670AD"/>
    <w:rsid w:val="00B67874"/>
    <w:rsid w:val="00B700E0"/>
    <w:rsid w:val="00B716B2"/>
    <w:rsid w:val="00B72170"/>
    <w:rsid w:val="00B72297"/>
    <w:rsid w:val="00B7233B"/>
    <w:rsid w:val="00B72B70"/>
    <w:rsid w:val="00B73383"/>
    <w:rsid w:val="00B73CB4"/>
    <w:rsid w:val="00B74197"/>
    <w:rsid w:val="00B74845"/>
    <w:rsid w:val="00B74D97"/>
    <w:rsid w:val="00B758AC"/>
    <w:rsid w:val="00B7767D"/>
    <w:rsid w:val="00B77697"/>
    <w:rsid w:val="00B80932"/>
    <w:rsid w:val="00B81163"/>
    <w:rsid w:val="00B811A7"/>
    <w:rsid w:val="00B82C0A"/>
    <w:rsid w:val="00B83395"/>
    <w:rsid w:val="00B84E67"/>
    <w:rsid w:val="00B86341"/>
    <w:rsid w:val="00B87766"/>
    <w:rsid w:val="00B9038F"/>
    <w:rsid w:val="00B9227E"/>
    <w:rsid w:val="00B937A9"/>
    <w:rsid w:val="00B9448C"/>
    <w:rsid w:val="00B9472B"/>
    <w:rsid w:val="00B95E10"/>
    <w:rsid w:val="00B96A56"/>
    <w:rsid w:val="00B97822"/>
    <w:rsid w:val="00BA0BE8"/>
    <w:rsid w:val="00BA62C7"/>
    <w:rsid w:val="00BB036D"/>
    <w:rsid w:val="00BB05D8"/>
    <w:rsid w:val="00BB16D2"/>
    <w:rsid w:val="00BB3A59"/>
    <w:rsid w:val="00BB4217"/>
    <w:rsid w:val="00BB43B6"/>
    <w:rsid w:val="00BB766C"/>
    <w:rsid w:val="00BC227F"/>
    <w:rsid w:val="00BC4172"/>
    <w:rsid w:val="00BC4ED5"/>
    <w:rsid w:val="00BC5A4C"/>
    <w:rsid w:val="00BC5F51"/>
    <w:rsid w:val="00BC656F"/>
    <w:rsid w:val="00BD2089"/>
    <w:rsid w:val="00BD25F6"/>
    <w:rsid w:val="00BD3049"/>
    <w:rsid w:val="00BD3219"/>
    <w:rsid w:val="00BD52A1"/>
    <w:rsid w:val="00BD5D80"/>
    <w:rsid w:val="00BE0868"/>
    <w:rsid w:val="00BE15FC"/>
    <w:rsid w:val="00BE1B66"/>
    <w:rsid w:val="00BE260A"/>
    <w:rsid w:val="00BE3942"/>
    <w:rsid w:val="00BE430B"/>
    <w:rsid w:val="00BE496A"/>
    <w:rsid w:val="00BE5269"/>
    <w:rsid w:val="00BE59E7"/>
    <w:rsid w:val="00BE5BCA"/>
    <w:rsid w:val="00BE7F33"/>
    <w:rsid w:val="00BF0157"/>
    <w:rsid w:val="00BF19E7"/>
    <w:rsid w:val="00BF1D43"/>
    <w:rsid w:val="00BF2759"/>
    <w:rsid w:val="00BF2A11"/>
    <w:rsid w:val="00BF4A13"/>
    <w:rsid w:val="00BF4F4A"/>
    <w:rsid w:val="00BF5865"/>
    <w:rsid w:val="00BF77CA"/>
    <w:rsid w:val="00BF792C"/>
    <w:rsid w:val="00C01F62"/>
    <w:rsid w:val="00C04707"/>
    <w:rsid w:val="00C055FC"/>
    <w:rsid w:val="00C060B1"/>
    <w:rsid w:val="00C06397"/>
    <w:rsid w:val="00C067D4"/>
    <w:rsid w:val="00C0701D"/>
    <w:rsid w:val="00C076D4"/>
    <w:rsid w:val="00C117C1"/>
    <w:rsid w:val="00C134A3"/>
    <w:rsid w:val="00C13F03"/>
    <w:rsid w:val="00C164BB"/>
    <w:rsid w:val="00C16C49"/>
    <w:rsid w:val="00C174AE"/>
    <w:rsid w:val="00C20F38"/>
    <w:rsid w:val="00C20FEC"/>
    <w:rsid w:val="00C21920"/>
    <w:rsid w:val="00C24AC3"/>
    <w:rsid w:val="00C27243"/>
    <w:rsid w:val="00C272F7"/>
    <w:rsid w:val="00C27ACD"/>
    <w:rsid w:val="00C27FAA"/>
    <w:rsid w:val="00C31B1F"/>
    <w:rsid w:val="00C32361"/>
    <w:rsid w:val="00C3316D"/>
    <w:rsid w:val="00C33373"/>
    <w:rsid w:val="00C33710"/>
    <w:rsid w:val="00C36770"/>
    <w:rsid w:val="00C3727E"/>
    <w:rsid w:val="00C375A3"/>
    <w:rsid w:val="00C378A6"/>
    <w:rsid w:val="00C37FEE"/>
    <w:rsid w:val="00C403F1"/>
    <w:rsid w:val="00C408B2"/>
    <w:rsid w:val="00C41480"/>
    <w:rsid w:val="00C452F5"/>
    <w:rsid w:val="00C468C3"/>
    <w:rsid w:val="00C46DDB"/>
    <w:rsid w:val="00C477C9"/>
    <w:rsid w:val="00C478EC"/>
    <w:rsid w:val="00C52E35"/>
    <w:rsid w:val="00C533D7"/>
    <w:rsid w:val="00C541A0"/>
    <w:rsid w:val="00C549E7"/>
    <w:rsid w:val="00C56217"/>
    <w:rsid w:val="00C6047F"/>
    <w:rsid w:val="00C60D92"/>
    <w:rsid w:val="00C6124B"/>
    <w:rsid w:val="00C613DB"/>
    <w:rsid w:val="00C62384"/>
    <w:rsid w:val="00C63F8D"/>
    <w:rsid w:val="00C64438"/>
    <w:rsid w:val="00C65BD7"/>
    <w:rsid w:val="00C66476"/>
    <w:rsid w:val="00C70CD4"/>
    <w:rsid w:val="00C710CF"/>
    <w:rsid w:val="00C7125A"/>
    <w:rsid w:val="00C71CB8"/>
    <w:rsid w:val="00C75F19"/>
    <w:rsid w:val="00C76529"/>
    <w:rsid w:val="00C76C3A"/>
    <w:rsid w:val="00C803ED"/>
    <w:rsid w:val="00C80DC9"/>
    <w:rsid w:val="00C81502"/>
    <w:rsid w:val="00C82379"/>
    <w:rsid w:val="00C8245A"/>
    <w:rsid w:val="00C8581E"/>
    <w:rsid w:val="00C90A1A"/>
    <w:rsid w:val="00C9245A"/>
    <w:rsid w:val="00C944BA"/>
    <w:rsid w:val="00C95732"/>
    <w:rsid w:val="00C9580D"/>
    <w:rsid w:val="00CA0982"/>
    <w:rsid w:val="00CA1443"/>
    <w:rsid w:val="00CA4B8E"/>
    <w:rsid w:val="00CA5D0C"/>
    <w:rsid w:val="00CA64D3"/>
    <w:rsid w:val="00CA6662"/>
    <w:rsid w:val="00CA73E0"/>
    <w:rsid w:val="00CA7FC7"/>
    <w:rsid w:val="00CB1B6E"/>
    <w:rsid w:val="00CB1CBA"/>
    <w:rsid w:val="00CB25BE"/>
    <w:rsid w:val="00CB25E0"/>
    <w:rsid w:val="00CB2F98"/>
    <w:rsid w:val="00CB4090"/>
    <w:rsid w:val="00CC212C"/>
    <w:rsid w:val="00CC34A4"/>
    <w:rsid w:val="00CC4A1D"/>
    <w:rsid w:val="00CC4B4A"/>
    <w:rsid w:val="00CC50A4"/>
    <w:rsid w:val="00CC783B"/>
    <w:rsid w:val="00CC7BAF"/>
    <w:rsid w:val="00CD04A2"/>
    <w:rsid w:val="00CD1C7F"/>
    <w:rsid w:val="00CD370D"/>
    <w:rsid w:val="00CD5035"/>
    <w:rsid w:val="00CD5737"/>
    <w:rsid w:val="00CD5BDE"/>
    <w:rsid w:val="00CD6F1C"/>
    <w:rsid w:val="00CE07B2"/>
    <w:rsid w:val="00CE3E89"/>
    <w:rsid w:val="00CE49C1"/>
    <w:rsid w:val="00CE5088"/>
    <w:rsid w:val="00CE6D3C"/>
    <w:rsid w:val="00CE7776"/>
    <w:rsid w:val="00CE7DB6"/>
    <w:rsid w:val="00CF0E15"/>
    <w:rsid w:val="00CF2D24"/>
    <w:rsid w:val="00CF3578"/>
    <w:rsid w:val="00CF60A7"/>
    <w:rsid w:val="00CF6C18"/>
    <w:rsid w:val="00D03B7E"/>
    <w:rsid w:val="00D04682"/>
    <w:rsid w:val="00D0554F"/>
    <w:rsid w:val="00D0587E"/>
    <w:rsid w:val="00D06D7A"/>
    <w:rsid w:val="00D06F98"/>
    <w:rsid w:val="00D11C75"/>
    <w:rsid w:val="00D12381"/>
    <w:rsid w:val="00D12399"/>
    <w:rsid w:val="00D13CF8"/>
    <w:rsid w:val="00D159C6"/>
    <w:rsid w:val="00D21DB4"/>
    <w:rsid w:val="00D22CAF"/>
    <w:rsid w:val="00D232DE"/>
    <w:rsid w:val="00D24ECD"/>
    <w:rsid w:val="00D263C5"/>
    <w:rsid w:val="00D26A33"/>
    <w:rsid w:val="00D26BE3"/>
    <w:rsid w:val="00D26CFF"/>
    <w:rsid w:val="00D27325"/>
    <w:rsid w:val="00D27C28"/>
    <w:rsid w:val="00D31CDC"/>
    <w:rsid w:val="00D31FC2"/>
    <w:rsid w:val="00D320C2"/>
    <w:rsid w:val="00D322D9"/>
    <w:rsid w:val="00D3238F"/>
    <w:rsid w:val="00D336AC"/>
    <w:rsid w:val="00D344B5"/>
    <w:rsid w:val="00D365A1"/>
    <w:rsid w:val="00D37240"/>
    <w:rsid w:val="00D3736E"/>
    <w:rsid w:val="00D40D04"/>
    <w:rsid w:val="00D439FF"/>
    <w:rsid w:val="00D44143"/>
    <w:rsid w:val="00D444F1"/>
    <w:rsid w:val="00D4527C"/>
    <w:rsid w:val="00D459F1"/>
    <w:rsid w:val="00D46CC5"/>
    <w:rsid w:val="00D50305"/>
    <w:rsid w:val="00D515C4"/>
    <w:rsid w:val="00D516B2"/>
    <w:rsid w:val="00D51DFC"/>
    <w:rsid w:val="00D54F8B"/>
    <w:rsid w:val="00D55E93"/>
    <w:rsid w:val="00D61195"/>
    <w:rsid w:val="00D6133E"/>
    <w:rsid w:val="00D62533"/>
    <w:rsid w:val="00D63A47"/>
    <w:rsid w:val="00D63E33"/>
    <w:rsid w:val="00D66145"/>
    <w:rsid w:val="00D664D5"/>
    <w:rsid w:val="00D67D63"/>
    <w:rsid w:val="00D71F5A"/>
    <w:rsid w:val="00D73F93"/>
    <w:rsid w:val="00D75D3F"/>
    <w:rsid w:val="00D8002F"/>
    <w:rsid w:val="00D83585"/>
    <w:rsid w:val="00D83D25"/>
    <w:rsid w:val="00D84B47"/>
    <w:rsid w:val="00D84BCB"/>
    <w:rsid w:val="00D852CA"/>
    <w:rsid w:val="00D8570C"/>
    <w:rsid w:val="00D87ADF"/>
    <w:rsid w:val="00D90336"/>
    <w:rsid w:val="00D9090E"/>
    <w:rsid w:val="00D932F5"/>
    <w:rsid w:val="00D938B2"/>
    <w:rsid w:val="00D957DC"/>
    <w:rsid w:val="00D959E6"/>
    <w:rsid w:val="00D9677A"/>
    <w:rsid w:val="00D96AFD"/>
    <w:rsid w:val="00D96C19"/>
    <w:rsid w:val="00DA229B"/>
    <w:rsid w:val="00DA271B"/>
    <w:rsid w:val="00DA3726"/>
    <w:rsid w:val="00DA6434"/>
    <w:rsid w:val="00DA6807"/>
    <w:rsid w:val="00DA6A51"/>
    <w:rsid w:val="00DA7065"/>
    <w:rsid w:val="00DA7393"/>
    <w:rsid w:val="00DB3A65"/>
    <w:rsid w:val="00DB679A"/>
    <w:rsid w:val="00DC10C3"/>
    <w:rsid w:val="00DC2AB4"/>
    <w:rsid w:val="00DC399E"/>
    <w:rsid w:val="00DC3F0D"/>
    <w:rsid w:val="00DC7F64"/>
    <w:rsid w:val="00DD003D"/>
    <w:rsid w:val="00DD0473"/>
    <w:rsid w:val="00DD0C55"/>
    <w:rsid w:val="00DD1CBD"/>
    <w:rsid w:val="00DD2CEB"/>
    <w:rsid w:val="00DD4690"/>
    <w:rsid w:val="00DD6267"/>
    <w:rsid w:val="00DD76C5"/>
    <w:rsid w:val="00DD7E0A"/>
    <w:rsid w:val="00DE1108"/>
    <w:rsid w:val="00DE3359"/>
    <w:rsid w:val="00DE4F2A"/>
    <w:rsid w:val="00DE6357"/>
    <w:rsid w:val="00DE6D60"/>
    <w:rsid w:val="00DE705F"/>
    <w:rsid w:val="00DF0A7A"/>
    <w:rsid w:val="00DF0C28"/>
    <w:rsid w:val="00DF1C0C"/>
    <w:rsid w:val="00DF414A"/>
    <w:rsid w:val="00DF56D8"/>
    <w:rsid w:val="00DF57A9"/>
    <w:rsid w:val="00DF78B8"/>
    <w:rsid w:val="00E0040E"/>
    <w:rsid w:val="00E0204B"/>
    <w:rsid w:val="00E04A8A"/>
    <w:rsid w:val="00E102C6"/>
    <w:rsid w:val="00E144E5"/>
    <w:rsid w:val="00E14902"/>
    <w:rsid w:val="00E14C90"/>
    <w:rsid w:val="00E154AF"/>
    <w:rsid w:val="00E15708"/>
    <w:rsid w:val="00E15D5F"/>
    <w:rsid w:val="00E15F20"/>
    <w:rsid w:val="00E17243"/>
    <w:rsid w:val="00E21FBF"/>
    <w:rsid w:val="00E22D56"/>
    <w:rsid w:val="00E23259"/>
    <w:rsid w:val="00E23961"/>
    <w:rsid w:val="00E24952"/>
    <w:rsid w:val="00E250E0"/>
    <w:rsid w:val="00E251A3"/>
    <w:rsid w:val="00E27870"/>
    <w:rsid w:val="00E314CB"/>
    <w:rsid w:val="00E31FE0"/>
    <w:rsid w:val="00E32114"/>
    <w:rsid w:val="00E323D1"/>
    <w:rsid w:val="00E342AD"/>
    <w:rsid w:val="00E36128"/>
    <w:rsid w:val="00E361CD"/>
    <w:rsid w:val="00E3621D"/>
    <w:rsid w:val="00E36BBC"/>
    <w:rsid w:val="00E37AE6"/>
    <w:rsid w:val="00E37BC9"/>
    <w:rsid w:val="00E40CEF"/>
    <w:rsid w:val="00E41785"/>
    <w:rsid w:val="00E418C2"/>
    <w:rsid w:val="00E474FB"/>
    <w:rsid w:val="00E502E1"/>
    <w:rsid w:val="00E51013"/>
    <w:rsid w:val="00E56C04"/>
    <w:rsid w:val="00E61F4C"/>
    <w:rsid w:val="00E6209B"/>
    <w:rsid w:val="00E62317"/>
    <w:rsid w:val="00E63084"/>
    <w:rsid w:val="00E64D41"/>
    <w:rsid w:val="00E64EC2"/>
    <w:rsid w:val="00E653CA"/>
    <w:rsid w:val="00E66106"/>
    <w:rsid w:val="00E67970"/>
    <w:rsid w:val="00E71F3B"/>
    <w:rsid w:val="00E726C7"/>
    <w:rsid w:val="00E7487E"/>
    <w:rsid w:val="00E7551E"/>
    <w:rsid w:val="00E76525"/>
    <w:rsid w:val="00E768C6"/>
    <w:rsid w:val="00E812B6"/>
    <w:rsid w:val="00E81616"/>
    <w:rsid w:val="00E824C3"/>
    <w:rsid w:val="00E84C80"/>
    <w:rsid w:val="00E914D6"/>
    <w:rsid w:val="00E920CE"/>
    <w:rsid w:val="00E9255B"/>
    <w:rsid w:val="00E929CE"/>
    <w:rsid w:val="00E93CD4"/>
    <w:rsid w:val="00E94D11"/>
    <w:rsid w:val="00E95C58"/>
    <w:rsid w:val="00E9724F"/>
    <w:rsid w:val="00E97F9B"/>
    <w:rsid w:val="00EA121C"/>
    <w:rsid w:val="00EA40FB"/>
    <w:rsid w:val="00EA487B"/>
    <w:rsid w:val="00EA6EE1"/>
    <w:rsid w:val="00EB1BC2"/>
    <w:rsid w:val="00EB2A24"/>
    <w:rsid w:val="00EB3945"/>
    <w:rsid w:val="00EB4350"/>
    <w:rsid w:val="00EB5740"/>
    <w:rsid w:val="00EB5B08"/>
    <w:rsid w:val="00EC4413"/>
    <w:rsid w:val="00EC4BBA"/>
    <w:rsid w:val="00EC5ACF"/>
    <w:rsid w:val="00EC643C"/>
    <w:rsid w:val="00EC6E21"/>
    <w:rsid w:val="00ED08AE"/>
    <w:rsid w:val="00ED08FD"/>
    <w:rsid w:val="00ED092A"/>
    <w:rsid w:val="00ED1DED"/>
    <w:rsid w:val="00ED23BF"/>
    <w:rsid w:val="00ED24F7"/>
    <w:rsid w:val="00ED58D5"/>
    <w:rsid w:val="00ED7143"/>
    <w:rsid w:val="00ED7B88"/>
    <w:rsid w:val="00EE11F0"/>
    <w:rsid w:val="00EE1359"/>
    <w:rsid w:val="00EE44D7"/>
    <w:rsid w:val="00EE63DB"/>
    <w:rsid w:val="00EE77D0"/>
    <w:rsid w:val="00EE7CAB"/>
    <w:rsid w:val="00EF0ABD"/>
    <w:rsid w:val="00EF2946"/>
    <w:rsid w:val="00EF32DC"/>
    <w:rsid w:val="00EF343F"/>
    <w:rsid w:val="00EF45D5"/>
    <w:rsid w:val="00EF58AC"/>
    <w:rsid w:val="00EF5986"/>
    <w:rsid w:val="00EF6109"/>
    <w:rsid w:val="00EF6A81"/>
    <w:rsid w:val="00EF744F"/>
    <w:rsid w:val="00EF7832"/>
    <w:rsid w:val="00F0092F"/>
    <w:rsid w:val="00F0279C"/>
    <w:rsid w:val="00F02A0E"/>
    <w:rsid w:val="00F03DD6"/>
    <w:rsid w:val="00F055D3"/>
    <w:rsid w:val="00F07B2F"/>
    <w:rsid w:val="00F10C26"/>
    <w:rsid w:val="00F12BE0"/>
    <w:rsid w:val="00F144D3"/>
    <w:rsid w:val="00F176CB"/>
    <w:rsid w:val="00F17B42"/>
    <w:rsid w:val="00F20C1E"/>
    <w:rsid w:val="00F20EF9"/>
    <w:rsid w:val="00F220F6"/>
    <w:rsid w:val="00F228D4"/>
    <w:rsid w:val="00F26C36"/>
    <w:rsid w:val="00F307FB"/>
    <w:rsid w:val="00F31ECF"/>
    <w:rsid w:val="00F35DAF"/>
    <w:rsid w:val="00F366BD"/>
    <w:rsid w:val="00F41D7A"/>
    <w:rsid w:val="00F42863"/>
    <w:rsid w:val="00F42C77"/>
    <w:rsid w:val="00F434CF"/>
    <w:rsid w:val="00F44374"/>
    <w:rsid w:val="00F448C4"/>
    <w:rsid w:val="00F44B4E"/>
    <w:rsid w:val="00F44E74"/>
    <w:rsid w:val="00F50A93"/>
    <w:rsid w:val="00F50C45"/>
    <w:rsid w:val="00F518B3"/>
    <w:rsid w:val="00F52E22"/>
    <w:rsid w:val="00F53662"/>
    <w:rsid w:val="00F54034"/>
    <w:rsid w:val="00F542BA"/>
    <w:rsid w:val="00F56F3F"/>
    <w:rsid w:val="00F57750"/>
    <w:rsid w:val="00F5798F"/>
    <w:rsid w:val="00F57DDD"/>
    <w:rsid w:val="00F62A4A"/>
    <w:rsid w:val="00F6422F"/>
    <w:rsid w:val="00F66E8E"/>
    <w:rsid w:val="00F6704B"/>
    <w:rsid w:val="00F6729F"/>
    <w:rsid w:val="00F70505"/>
    <w:rsid w:val="00F7213B"/>
    <w:rsid w:val="00F73972"/>
    <w:rsid w:val="00F75557"/>
    <w:rsid w:val="00F76B64"/>
    <w:rsid w:val="00F809B0"/>
    <w:rsid w:val="00F811FD"/>
    <w:rsid w:val="00F81F75"/>
    <w:rsid w:val="00F82EC7"/>
    <w:rsid w:val="00F83206"/>
    <w:rsid w:val="00F84104"/>
    <w:rsid w:val="00F843D7"/>
    <w:rsid w:val="00F900E5"/>
    <w:rsid w:val="00F9069C"/>
    <w:rsid w:val="00F90B7C"/>
    <w:rsid w:val="00F91865"/>
    <w:rsid w:val="00F93520"/>
    <w:rsid w:val="00F9369A"/>
    <w:rsid w:val="00F97EBF"/>
    <w:rsid w:val="00FA05B6"/>
    <w:rsid w:val="00FA099B"/>
    <w:rsid w:val="00FA2FC1"/>
    <w:rsid w:val="00FA3F2C"/>
    <w:rsid w:val="00FA4381"/>
    <w:rsid w:val="00FA4D18"/>
    <w:rsid w:val="00FA5C6E"/>
    <w:rsid w:val="00FA7536"/>
    <w:rsid w:val="00FB06AD"/>
    <w:rsid w:val="00FB0E11"/>
    <w:rsid w:val="00FB1BED"/>
    <w:rsid w:val="00FB3CCD"/>
    <w:rsid w:val="00FB6327"/>
    <w:rsid w:val="00FB7E57"/>
    <w:rsid w:val="00FC29FD"/>
    <w:rsid w:val="00FC4A2E"/>
    <w:rsid w:val="00FC5929"/>
    <w:rsid w:val="00FC76D7"/>
    <w:rsid w:val="00FD401D"/>
    <w:rsid w:val="00FD4FBC"/>
    <w:rsid w:val="00FD56A8"/>
    <w:rsid w:val="00FD5B4C"/>
    <w:rsid w:val="00FD5CE4"/>
    <w:rsid w:val="00FD6950"/>
    <w:rsid w:val="00FD754A"/>
    <w:rsid w:val="00FE17C9"/>
    <w:rsid w:val="00FE1F65"/>
    <w:rsid w:val="00FE2328"/>
    <w:rsid w:val="00FE3CE0"/>
    <w:rsid w:val="00FE42FF"/>
    <w:rsid w:val="00FE4F2F"/>
    <w:rsid w:val="00FF21BA"/>
    <w:rsid w:val="00FF2456"/>
    <w:rsid w:val="00FF276A"/>
    <w:rsid w:val="00FF470B"/>
    <w:rsid w:val="00FF6DB3"/>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AD"/>
    <w:pPr>
      <w:widowControl w:val="0"/>
      <w:jc w:val="both"/>
    </w:pPr>
    <w:rPr>
      <w:rFonts w:ascii="HG丸ｺﾞｼｯｸM-PRO"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2558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381AA0"/>
    <w:pPr>
      <w:tabs>
        <w:tab w:val="center" w:pos="4252"/>
        <w:tab w:val="right" w:pos="8504"/>
      </w:tabs>
      <w:snapToGrid w:val="0"/>
    </w:pPr>
  </w:style>
  <w:style w:type="character" w:customStyle="1" w:styleId="a5">
    <w:name w:val="ヘッダー (文字)"/>
    <w:basedOn w:val="a0"/>
    <w:link w:val="a4"/>
    <w:uiPriority w:val="99"/>
    <w:rsid w:val="00381AA0"/>
    <w:rPr>
      <w:rFonts w:ascii="HG丸ｺﾞｼｯｸM-PRO" w:eastAsia="HG丸ｺﾞｼｯｸM-PRO" w:hAnsi="Century" w:cs="Times New Roman"/>
      <w:sz w:val="24"/>
      <w:szCs w:val="20"/>
    </w:rPr>
  </w:style>
  <w:style w:type="paragraph" w:styleId="a6">
    <w:name w:val="footer"/>
    <w:basedOn w:val="a"/>
    <w:link w:val="a7"/>
    <w:uiPriority w:val="99"/>
    <w:unhideWhenUsed/>
    <w:rsid w:val="00381AA0"/>
    <w:pPr>
      <w:tabs>
        <w:tab w:val="center" w:pos="4252"/>
        <w:tab w:val="right" w:pos="8504"/>
      </w:tabs>
      <w:snapToGrid w:val="0"/>
    </w:pPr>
  </w:style>
  <w:style w:type="character" w:customStyle="1" w:styleId="a7">
    <w:name w:val="フッター (文字)"/>
    <w:basedOn w:val="a0"/>
    <w:link w:val="a6"/>
    <w:uiPriority w:val="99"/>
    <w:rsid w:val="00381AA0"/>
    <w:rPr>
      <w:rFonts w:ascii="HG丸ｺﾞｼｯｸM-PRO" w:eastAsia="HG丸ｺﾞｼｯｸM-PRO" w:hAnsi="Century" w:cs="Times New Roman"/>
      <w:sz w:val="24"/>
      <w:szCs w:val="20"/>
    </w:rPr>
  </w:style>
  <w:style w:type="paragraph" w:styleId="a8">
    <w:name w:val="Balloon Text"/>
    <w:basedOn w:val="a"/>
    <w:link w:val="a9"/>
    <w:uiPriority w:val="99"/>
    <w:semiHidden/>
    <w:unhideWhenUsed/>
    <w:rsid w:val="00F54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0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33C9"/>
    <w:rPr>
      <w:sz w:val="18"/>
      <w:szCs w:val="18"/>
    </w:rPr>
  </w:style>
  <w:style w:type="paragraph" w:styleId="ab">
    <w:name w:val="annotation text"/>
    <w:basedOn w:val="a"/>
    <w:link w:val="ac"/>
    <w:uiPriority w:val="99"/>
    <w:semiHidden/>
    <w:unhideWhenUsed/>
    <w:rsid w:val="000C33C9"/>
    <w:pPr>
      <w:jc w:val="left"/>
    </w:pPr>
  </w:style>
  <w:style w:type="character" w:customStyle="1" w:styleId="ac">
    <w:name w:val="コメント文字列 (文字)"/>
    <w:basedOn w:val="a0"/>
    <w:link w:val="ab"/>
    <w:uiPriority w:val="99"/>
    <w:semiHidden/>
    <w:rsid w:val="000C33C9"/>
    <w:rPr>
      <w:rFonts w:ascii="HG丸ｺﾞｼｯｸM-PRO" w:eastAsia="HG丸ｺﾞｼｯｸM-PRO" w:hAnsi="Century" w:cs="Times New Roman"/>
      <w:sz w:val="24"/>
      <w:szCs w:val="20"/>
    </w:rPr>
  </w:style>
  <w:style w:type="paragraph" w:styleId="ad">
    <w:name w:val="annotation subject"/>
    <w:basedOn w:val="ab"/>
    <w:next w:val="ab"/>
    <w:link w:val="ae"/>
    <w:uiPriority w:val="99"/>
    <w:semiHidden/>
    <w:unhideWhenUsed/>
    <w:rsid w:val="000C33C9"/>
    <w:rPr>
      <w:b/>
      <w:bCs/>
    </w:rPr>
  </w:style>
  <w:style w:type="character" w:customStyle="1" w:styleId="ae">
    <w:name w:val="コメント内容 (文字)"/>
    <w:basedOn w:val="ac"/>
    <w:link w:val="ad"/>
    <w:uiPriority w:val="99"/>
    <w:semiHidden/>
    <w:rsid w:val="000C33C9"/>
    <w:rPr>
      <w:rFonts w:ascii="HG丸ｺﾞｼｯｸM-PRO" w:eastAsia="HG丸ｺﾞｼｯｸM-PRO"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B5FF-814B-437A-946A-590066AE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44041156.dotm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2014-04-10T06:31:00Z</dcterms:created>
  <dcterms:modified xsi:type="dcterms:W3CDTF">2019-07-05T00:34:00Z</dcterms:modified>
</cp:coreProperties>
</file>