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F8" w:rsidRPr="009F620A" w:rsidRDefault="005A1DF8" w:rsidP="009F620A">
      <w:pPr>
        <w:spacing w:line="300" w:lineRule="exact"/>
        <w:ind w:firstLineChars="150" w:firstLine="340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bookmarkStart w:id="0" w:name="_GoBack"/>
      <w:bookmarkEnd w:id="0"/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（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独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）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福祉医療機構　契約課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医療</w:t>
      </w:r>
      <w:r w:rsidR="00165C22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貸付担当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行</w:t>
      </w:r>
    </w:p>
    <w:p w:rsidR="005A1DF8" w:rsidRPr="004931EE" w:rsidRDefault="005A1DF8" w:rsidP="005A1DF8">
      <w:pPr>
        <w:spacing w:line="300" w:lineRule="exact"/>
        <w:jc w:val="center"/>
        <w:rPr>
          <w:rFonts w:ascii="HG丸ｺﾞｼｯｸM-PRO" w:eastAsia="HG丸ｺﾞｼｯｸM-PRO" w:hAnsiTheme="majorEastAsia" w:cs="MS UI Gothic"/>
          <w:kern w:val="0"/>
          <w:sz w:val="24"/>
          <w:szCs w:val="24"/>
        </w:rPr>
      </w:pPr>
    </w:p>
    <w:tbl>
      <w:tblPr>
        <w:tblW w:w="7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6653"/>
      </w:tblGrid>
      <w:tr w:rsidR="004931EE" w:rsidRPr="002876AD" w:rsidTr="009F620A">
        <w:trPr>
          <w:trHeight w:val="809"/>
          <w:jc w:val="center"/>
        </w:trPr>
        <w:tc>
          <w:tcPr>
            <w:tcW w:w="1236" w:type="dxa"/>
            <w:vAlign w:val="center"/>
          </w:tcPr>
          <w:p w:rsidR="004931EE" w:rsidRPr="009F620A" w:rsidRDefault="004931EE" w:rsidP="009F620A">
            <w:pPr>
              <w:spacing w:line="300" w:lineRule="exact"/>
              <w:jc w:val="center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ＦＡＸ</w:t>
            </w:r>
          </w:p>
          <w:p w:rsidR="004931EE" w:rsidRPr="002876AD" w:rsidRDefault="004931EE" w:rsidP="009F620A">
            <w:pPr>
              <w:spacing w:line="300" w:lineRule="exact"/>
              <w:jc w:val="center"/>
              <w:rPr>
                <w:rFonts w:ascii="HG丸ｺﾞｼｯｸM-PRO" w:eastAsia="HG丸ｺﾞｼｯｸM-PRO" w:hAnsiTheme="majorEastAsia" w:cs="MS UI Gothic"/>
                <w:kern w:val="0"/>
                <w:sz w:val="26"/>
                <w:szCs w:val="26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番号</w:t>
            </w:r>
          </w:p>
        </w:tc>
        <w:tc>
          <w:tcPr>
            <w:tcW w:w="6653" w:type="dxa"/>
            <w:vAlign w:val="center"/>
          </w:tcPr>
          <w:p w:rsidR="004931EE" w:rsidRPr="009F620A" w:rsidRDefault="004931EE" w:rsidP="009F620A">
            <w:pPr>
              <w:spacing w:line="300" w:lineRule="exact"/>
              <w:ind w:firstLineChars="50" w:firstLine="153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東京本部　 </w:t>
            </w:r>
            <w:r w:rsid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03-3438-0583</w:t>
            </w:r>
            <w:r w:rsidR="009F620A"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（東日本のお客様）</w:t>
            </w:r>
          </w:p>
          <w:p w:rsidR="004931EE" w:rsidRPr="002876AD" w:rsidRDefault="004931EE" w:rsidP="009F620A">
            <w:pPr>
              <w:spacing w:line="300" w:lineRule="exact"/>
              <w:ind w:firstLineChars="50" w:firstLine="153"/>
              <w:rPr>
                <w:rFonts w:ascii="HG丸ｺﾞｼｯｸM-PRO" w:eastAsia="HG丸ｺﾞｼｯｸM-PRO" w:hAnsiTheme="majorEastAsia" w:cs="MS UI Gothic"/>
                <w:kern w:val="0"/>
                <w:sz w:val="19"/>
                <w:szCs w:val="19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大阪支店　</w:t>
            </w:r>
            <w:r w:rsid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 06-6252-0257</w:t>
            </w:r>
            <w:r w:rsidR="009F620A"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（西日本のお客様）</w:t>
            </w:r>
          </w:p>
        </w:tc>
      </w:tr>
    </w:tbl>
    <w:p w:rsidR="00852E1D" w:rsidRPr="002876AD" w:rsidRDefault="009F620A" w:rsidP="00852E1D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52E1D" w:rsidRPr="002876AD">
        <w:rPr>
          <w:rFonts w:asciiTheme="majorEastAsia" w:eastAsiaTheme="majorEastAsia" w:hAnsiTheme="majorEastAsia" w:hint="eastAsia"/>
          <w:sz w:val="24"/>
          <w:szCs w:val="24"/>
        </w:rPr>
        <w:t>※番号はお間違えのないように、ご注意ください。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2163"/>
      </w:tblGrid>
      <w:tr w:rsidR="00852E1D" w:rsidRPr="002876AD" w:rsidTr="00852E1D">
        <w:trPr>
          <w:trHeight w:val="290"/>
        </w:trPr>
        <w:tc>
          <w:tcPr>
            <w:tcW w:w="985" w:type="dxa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顧客番号</w:t>
            </w:r>
          </w:p>
        </w:tc>
        <w:tc>
          <w:tcPr>
            <w:tcW w:w="2163" w:type="dxa"/>
          </w:tcPr>
          <w:p w:rsidR="00852E1D" w:rsidRPr="002876AD" w:rsidRDefault="00852E1D" w:rsidP="00852E1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2E1D" w:rsidRPr="002876AD" w:rsidTr="00852E1D">
        <w:trPr>
          <w:trHeight w:val="290"/>
        </w:trPr>
        <w:tc>
          <w:tcPr>
            <w:tcW w:w="985" w:type="dxa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貸付番号</w:t>
            </w:r>
          </w:p>
        </w:tc>
        <w:tc>
          <w:tcPr>
            <w:tcW w:w="2163" w:type="dxa"/>
          </w:tcPr>
          <w:p w:rsidR="00852E1D" w:rsidRPr="002876AD" w:rsidRDefault="00852E1D" w:rsidP="00852E1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2E1D" w:rsidRPr="002876AD" w:rsidTr="00852E1D">
        <w:trPr>
          <w:trHeight w:val="290"/>
        </w:trPr>
        <w:tc>
          <w:tcPr>
            <w:tcW w:w="3148" w:type="dxa"/>
            <w:gridSpan w:val="2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創設 ・ 既設</w:t>
            </w:r>
          </w:p>
        </w:tc>
      </w:tr>
    </w:tbl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2876A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※この欄の記載は不要です。</w:t>
      </w:r>
    </w:p>
    <w:p w:rsidR="00852E1D" w:rsidRPr="002876AD" w:rsidRDefault="00852E1D" w:rsidP="00852E1D">
      <w:pPr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</w:p>
    <w:p w:rsidR="00852E1D" w:rsidRPr="002876AD" w:rsidRDefault="001A5629" w:rsidP="00852E1D">
      <w:pPr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令和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年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月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日</w:t>
      </w:r>
    </w:p>
    <w:p w:rsidR="0026755A" w:rsidRDefault="00852E1D" w:rsidP="0026755A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>独立行政法人福祉医療機構</w:t>
      </w:r>
    </w:p>
    <w:p w:rsidR="00852E1D" w:rsidRPr="002876AD" w:rsidRDefault="00852E1D" w:rsidP="00B01BE4">
      <w:pPr>
        <w:spacing w:line="300" w:lineRule="exact"/>
        <w:ind w:firstLineChars="100" w:firstLine="22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契約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252D57">
        <w:rPr>
          <w:rFonts w:asciiTheme="majorEastAsia" w:eastAsiaTheme="majorEastAsia" w:hAnsiTheme="majorEastAsia" w:hint="eastAsia"/>
          <w:sz w:val="24"/>
          <w:szCs w:val="24"/>
        </w:rPr>
        <w:t>医療</w:t>
      </w:r>
      <w:r w:rsidR="00B01BE4">
        <w:rPr>
          <w:rFonts w:asciiTheme="majorEastAsia" w:eastAsiaTheme="majorEastAsia" w:hAnsiTheme="majorEastAsia" w:hint="eastAsia"/>
          <w:sz w:val="24"/>
          <w:szCs w:val="24"/>
        </w:rPr>
        <w:t>貸付担当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852E1D" w:rsidRPr="00252D57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252D57" w:rsidP="00852E1D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「医療</w:t>
      </w:r>
      <w:r w:rsidR="00852E1D" w:rsidRPr="002876AD">
        <w:rPr>
          <w:rFonts w:asciiTheme="majorEastAsia" w:eastAsiaTheme="majorEastAsia" w:hAnsiTheme="majorEastAsia" w:hint="eastAsia"/>
          <w:b/>
          <w:sz w:val="28"/>
          <w:szCs w:val="28"/>
        </w:rPr>
        <w:t>貸付特約火災保険制度」説明希望書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252D57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「医療</w:t>
      </w:r>
      <w:r w:rsidR="00852E1D" w:rsidRPr="002876AD">
        <w:rPr>
          <w:rFonts w:asciiTheme="majorEastAsia" w:eastAsiaTheme="majorEastAsia" w:hAnsiTheme="majorEastAsia" w:hint="eastAsia"/>
          <w:sz w:val="24"/>
          <w:szCs w:val="24"/>
        </w:rPr>
        <w:t>貸付特約火災保険」の利用を検討したいので、説明を希望します。</w:t>
      </w:r>
    </w:p>
    <w:p w:rsidR="00852E1D" w:rsidRPr="002876AD" w:rsidRDefault="00252D57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つきましては、医療</w:t>
      </w:r>
      <w:r w:rsidR="00852E1D" w:rsidRPr="002876AD">
        <w:rPr>
          <w:rFonts w:asciiTheme="majorEastAsia" w:eastAsiaTheme="majorEastAsia" w:hAnsiTheme="majorEastAsia" w:hint="eastAsia"/>
          <w:sz w:val="24"/>
          <w:szCs w:val="24"/>
        </w:rPr>
        <w:t>貸付特約火災保険指定代理店（※）への連絡をお願いします。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借入希望者・法人様のお名前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借入希望者・法人様のご住所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〒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ご担当者様のお名前（ﾌﾘｶﾞﾅ）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役職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電話番号</w:t>
      </w:r>
      <w:r w:rsidR="00400AF3" w:rsidRPr="00400AF3">
        <w:rPr>
          <w:rFonts w:asciiTheme="majorEastAsia" w:eastAsiaTheme="majorEastAsia" w:hAnsiTheme="majorEastAsia" w:hint="eastAsia"/>
          <w:sz w:val="18"/>
          <w:szCs w:val="18"/>
        </w:rPr>
        <w:t>（ご担当者様の</w:t>
      </w:r>
      <w:r w:rsidR="00862163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400AF3" w:rsidRPr="00400AF3">
        <w:rPr>
          <w:rFonts w:asciiTheme="majorEastAsia" w:eastAsiaTheme="majorEastAsia" w:hAnsiTheme="majorEastAsia" w:hint="eastAsia"/>
          <w:sz w:val="18"/>
          <w:szCs w:val="18"/>
        </w:rPr>
        <w:t>連絡先）</w:t>
      </w:r>
    </w:p>
    <w:p w:rsidR="00852E1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00AF3" w:rsidRDefault="00400AF3" w:rsidP="00852E1D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建物引渡し予定時期</w:t>
      </w:r>
      <w:r w:rsidRPr="00400AF3">
        <w:rPr>
          <w:rFonts w:asciiTheme="majorEastAsia" w:eastAsiaTheme="majorEastAsia" w:hAnsiTheme="majorEastAsia" w:hint="eastAsia"/>
          <w:szCs w:val="21"/>
        </w:rPr>
        <w:t>（</w:t>
      </w:r>
      <w:r w:rsidRPr="00400AF3">
        <w:rPr>
          <w:rFonts w:asciiTheme="majorEastAsia" w:eastAsiaTheme="majorEastAsia" w:hAnsiTheme="majorEastAsia" w:hint="eastAsia"/>
          <w:sz w:val="18"/>
          <w:szCs w:val="18"/>
        </w:rPr>
        <w:t>工期が分かれる場合、最も早い時期をご記入ください）</w:t>
      </w:r>
    </w:p>
    <w:p w:rsidR="00165C22" w:rsidRPr="002876AD" w:rsidRDefault="00400AF3" w:rsidP="00FA0F33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FA0F33"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A0F33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　年　　月　　上旬・中旬・下旬頃</w:t>
      </w:r>
      <w:r w:rsidR="00FA0F33"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A0F33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18"/>
          <w:szCs w:val="18"/>
          <w:lang w:val="ja-JP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="00FA0F33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　　　　　　　　　整備計画</w:t>
      </w:r>
      <w:r w:rsidR="00FA0F33" w:rsidRPr="00FA0F33">
        <w:rPr>
          <w:rFonts w:asciiTheme="majorEastAsia" w:eastAsiaTheme="majorEastAsia" w:hAnsiTheme="majorEastAsia" w:cs="MS UI Gothic" w:hint="eastAsia"/>
          <w:kern w:val="0"/>
          <w:sz w:val="18"/>
          <w:szCs w:val="18"/>
          <w:lang w:val="ja-JP"/>
        </w:rPr>
        <w:t>（いずれかに〇印）</w:t>
      </w:r>
    </w:p>
    <w:p w:rsidR="00FA0F33" w:rsidRDefault="00FA0F33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18"/>
          <w:szCs w:val="18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 w:val="18"/>
          <w:szCs w:val="18"/>
          <w:lang w:val="ja-JP"/>
        </w:rPr>
        <w:t xml:space="preserve">　　　　　　　　　　　　　　　　</w:t>
      </w:r>
      <w:r w:rsidRPr="00FA0F33">
        <w:rPr>
          <w:rFonts w:asciiTheme="majorEastAsia" w:eastAsiaTheme="majorEastAsia" w:hAnsiTheme="majorEastAsia" w:cs="MS UI Gothic" w:hint="eastAsia"/>
          <w:kern w:val="0"/>
          <w:sz w:val="18"/>
          <w:szCs w:val="18"/>
          <w:u w:val="single"/>
          <w:lang w:val="ja-JP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新築　・　増築　・　</w:t>
      </w:r>
      <w:r w:rsidR="00557654">
        <w:rPr>
          <w:rFonts w:asciiTheme="majorEastAsia" w:eastAsiaTheme="majorEastAsia" w:hAnsiTheme="majorEastAsia" w:hint="eastAsia"/>
          <w:sz w:val="24"/>
          <w:szCs w:val="24"/>
          <w:u w:val="single"/>
        </w:rPr>
        <w:t>内部改修　・　その他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5576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57654">
        <w:rPr>
          <w:rFonts w:asciiTheme="majorEastAsia" w:eastAsiaTheme="majorEastAsia" w:hAnsiTheme="majorEastAsia" w:cs="MS UI Gothic" w:hint="eastAsia"/>
          <w:kern w:val="0"/>
          <w:sz w:val="18"/>
          <w:szCs w:val="18"/>
          <w:u w:val="single"/>
          <w:lang w:val="ja-JP"/>
        </w:rPr>
        <w:t xml:space="preserve">　　</w:t>
      </w:r>
      <w:r>
        <w:rPr>
          <w:rFonts w:asciiTheme="majorEastAsia" w:eastAsiaTheme="majorEastAsia" w:hAnsiTheme="majorEastAsia" w:cs="MS UI Gothic" w:hint="eastAsia"/>
          <w:kern w:val="0"/>
          <w:sz w:val="18"/>
          <w:szCs w:val="18"/>
          <w:lang w:val="ja-JP"/>
        </w:rPr>
        <w:t xml:space="preserve">　　　　　　　　　　　　　　　　　　　　　　　　　　　　　　　　　　　</w:t>
      </w:r>
    </w:p>
    <w:p w:rsidR="00FA0F33" w:rsidRPr="00FA0F33" w:rsidRDefault="00FA0F33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18"/>
          <w:szCs w:val="18"/>
          <w:lang w:val="ja-JP"/>
        </w:rPr>
      </w:pPr>
      <w:r>
        <w:rPr>
          <w:rFonts w:asciiTheme="majorEastAsia" w:eastAsiaTheme="majorEastAsia" w:hAnsiTheme="majorEastAsia" w:cs="MS UI Gothic" w:hint="eastAsia"/>
          <w:kern w:val="0"/>
          <w:sz w:val="18"/>
          <w:szCs w:val="18"/>
          <w:lang w:val="ja-JP"/>
        </w:rPr>
        <w:t xml:space="preserve">　　　　　　　　　　　　　　　　</w:t>
      </w:r>
    </w:p>
    <w:p w:rsidR="00557654" w:rsidRDefault="00557654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（※）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医療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貸付特約火災保険制度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指定代理店</w:t>
      </w:r>
    </w:p>
    <w:p w:rsidR="00852E1D" w:rsidRPr="002876AD" w:rsidRDefault="00252D57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　　　株式会社医療普及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会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  <w:lang w:val="ja-JP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　　　〒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105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  <w:lang w:val="ja-JP"/>
        </w:rPr>
        <w:t>-000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1東京都港区虎ノ門3-17-7 虎ノ門平井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ビル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2F</w:t>
      </w:r>
    </w:p>
    <w:p w:rsidR="00852E1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　　　　　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TEL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03-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3459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-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9585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、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FAX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03-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3459</w:t>
      </w:r>
      <w:r w:rsidR="00252D57">
        <w:rPr>
          <w:rFonts w:asciiTheme="majorEastAsia" w:eastAsiaTheme="majorEastAsia" w:hAnsiTheme="majorEastAsia" w:cs="MS UI Gothic"/>
          <w:kern w:val="0"/>
          <w:sz w:val="24"/>
          <w:szCs w:val="24"/>
        </w:rPr>
        <w:t>-</w:t>
      </w:r>
      <w:r w:rsidR="00252D57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0073</w:t>
      </w:r>
    </w:p>
    <w:p w:rsidR="00557654" w:rsidRPr="00E41208" w:rsidRDefault="00557654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2"/>
        </w:rPr>
      </w:pPr>
      <w:r w:rsidRPr="00E41208">
        <w:rPr>
          <w:rFonts w:asciiTheme="majorEastAsia" w:eastAsiaTheme="majorEastAsia" w:hAnsiTheme="majorEastAsia" w:cs="MS UI Gothic" w:hint="eastAsia"/>
          <w:kern w:val="0"/>
          <w:sz w:val="22"/>
        </w:rPr>
        <w:t>（留意事項</w:t>
      </w:r>
      <w:r w:rsidRPr="00E41208">
        <w:rPr>
          <w:rFonts w:asciiTheme="majorEastAsia" w:eastAsiaTheme="majorEastAsia" w:hAnsiTheme="majorEastAsia" w:cs="MS UI Gothic"/>
          <w:kern w:val="0"/>
          <w:sz w:val="22"/>
        </w:rPr>
        <w:t>）</w:t>
      </w:r>
    </w:p>
    <w:p w:rsidR="005B1071" w:rsidRPr="00557654" w:rsidRDefault="00557654" w:rsidP="00557654">
      <w:pPr>
        <w:spacing w:line="300" w:lineRule="exact"/>
        <w:ind w:left="413" w:hangingChars="200" w:hanging="413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E41208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　特約火災保険に加入されるか、一般の火災保険に加入されるかは、お客様にお決めいただきます。特約火災保険に加入されない場合であっても、貸付内定やご融資の返済条件への影響はございません</w:t>
      </w:r>
      <w:r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。</w:t>
      </w:r>
    </w:p>
    <w:sectPr w:rsidR="005B1071" w:rsidRPr="00557654" w:rsidSect="0060746E">
      <w:pgSz w:w="11906" w:h="16838" w:code="9"/>
      <w:pgMar w:top="851" w:right="1418" w:bottom="567" w:left="1418" w:header="851" w:footer="992" w:gutter="0"/>
      <w:cols w:space="425"/>
      <w:docGrid w:type="linesAndChars" w:linePitch="291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56" w:rsidRDefault="00EC4D56" w:rsidP="00B976F2">
      <w:r>
        <w:separator/>
      </w:r>
    </w:p>
  </w:endnote>
  <w:endnote w:type="continuationSeparator" w:id="0">
    <w:p w:rsidR="00EC4D56" w:rsidRDefault="00EC4D56" w:rsidP="00B9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56" w:rsidRDefault="00EC4D56" w:rsidP="00B976F2">
      <w:r>
        <w:separator/>
      </w:r>
    </w:p>
  </w:footnote>
  <w:footnote w:type="continuationSeparator" w:id="0">
    <w:p w:rsidR="00EC4D56" w:rsidRDefault="00EC4D56" w:rsidP="00B9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F98"/>
    <w:rsid w:val="00000309"/>
    <w:rsid w:val="000008AA"/>
    <w:rsid w:val="00000A1C"/>
    <w:rsid w:val="000011F0"/>
    <w:rsid w:val="00001654"/>
    <w:rsid w:val="000017BC"/>
    <w:rsid w:val="0000189B"/>
    <w:rsid w:val="00001A9B"/>
    <w:rsid w:val="00001A9C"/>
    <w:rsid w:val="00001B26"/>
    <w:rsid w:val="00001C6B"/>
    <w:rsid w:val="000020B4"/>
    <w:rsid w:val="000022E6"/>
    <w:rsid w:val="00003536"/>
    <w:rsid w:val="0000385A"/>
    <w:rsid w:val="00003B0A"/>
    <w:rsid w:val="00003F8A"/>
    <w:rsid w:val="0000400E"/>
    <w:rsid w:val="000040A3"/>
    <w:rsid w:val="0000420B"/>
    <w:rsid w:val="000042AF"/>
    <w:rsid w:val="00004956"/>
    <w:rsid w:val="00004AA5"/>
    <w:rsid w:val="00004EBC"/>
    <w:rsid w:val="00004F11"/>
    <w:rsid w:val="00005049"/>
    <w:rsid w:val="000056A1"/>
    <w:rsid w:val="00005879"/>
    <w:rsid w:val="00005BE5"/>
    <w:rsid w:val="00005C85"/>
    <w:rsid w:val="00005F96"/>
    <w:rsid w:val="00006D89"/>
    <w:rsid w:val="00006DBC"/>
    <w:rsid w:val="00006DD2"/>
    <w:rsid w:val="00006F16"/>
    <w:rsid w:val="00007071"/>
    <w:rsid w:val="000070C9"/>
    <w:rsid w:val="000073A2"/>
    <w:rsid w:val="0000764F"/>
    <w:rsid w:val="00007725"/>
    <w:rsid w:val="000078A8"/>
    <w:rsid w:val="00007D9A"/>
    <w:rsid w:val="000106DA"/>
    <w:rsid w:val="0001094F"/>
    <w:rsid w:val="00010E3D"/>
    <w:rsid w:val="00011531"/>
    <w:rsid w:val="0001153F"/>
    <w:rsid w:val="000118A8"/>
    <w:rsid w:val="000123C1"/>
    <w:rsid w:val="00012830"/>
    <w:rsid w:val="00012BA8"/>
    <w:rsid w:val="00012EDE"/>
    <w:rsid w:val="000131B9"/>
    <w:rsid w:val="0001329E"/>
    <w:rsid w:val="00013348"/>
    <w:rsid w:val="00013701"/>
    <w:rsid w:val="00013F99"/>
    <w:rsid w:val="00013FBC"/>
    <w:rsid w:val="00014458"/>
    <w:rsid w:val="0001453E"/>
    <w:rsid w:val="00014F65"/>
    <w:rsid w:val="00015333"/>
    <w:rsid w:val="000156A7"/>
    <w:rsid w:val="00015815"/>
    <w:rsid w:val="00015C33"/>
    <w:rsid w:val="00015C53"/>
    <w:rsid w:val="00015D46"/>
    <w:rsid w:val="00015E89"/>
    <w:rsid w:val="00015EAA"/>
    <w:rsid w:val="00016003"/>
    <w:rsid w:val="00016537"/>
    <w:rsid w:val="00016B53"/>
    <w:rsid w:val="00016D75"/>
    <w:rsid w:val="000171BF"/>
    <w:rsid w:val="000171C8"/>
    <w:rsid w:val="00017406"/>
    <w:rsid w:val="000174CD"/>
    <w:rsid w:val="00017B3F"/>
    <w:rsid w:val="00017C0D"/>
    <w:rsid w:val="00017C0E"/>
    <w:rsid w:val="00017DC3"/>
    <w:rsid w:val="00020794"/>
    <w:rsid w:val="00020B10"/>
    <w:rsid w:val="00020EC3"/>
    <w:rsid w:val="00021325"/>
    <w:rsid w:val="00021468"/>
    <w:rsid w:val="00021810"/>
    <w:rsid w:val="00021D95"/>
    <w:rsid w:val="00021DAE"/>
    <w:rsid w:val="000225EC"/>
    <w:rsid w:val="00022B6C"/>
    <w:rsid w:val="00022C38"/>
    <w:rsid w:val="0002321B"/>
    <w:rsid w:val="00023683"/>
    <w:rsid w:val="000237AA"/>
    <w:rsid w:val="00023920"/>
    <w:rsid w:val="00023A71"/>
    <w:rsid w:val="0002414C"/>
    <w:rsid w:val="0002432D"/>
    <w:rsid w:val="00024437"/>
    <w:rsid w:val="00024788"/>
    <w:rsid w:val="00024D7D"/>
    <w:rsid w:val="00024F95"/>
    <w:rsid w:val="000250BA"/>
    <w:rsid w:val="0002565C"/>
    <w:rsid w:val="00026094"/>
    <w:rsid w:val="000260DC"/>
    <w:rsid w:val="00026650"/>
    <w:rsid w:val="0002674C"/>
    <w:rsid w:val="00027043"/>
    <w:rsid w:val="000270DE"/>
    <w:rsid w:val="00027189"/>
    <w:rsid w:val="00027769"/>
    <w:rsid w:val="0002778C"/>
    <w:rsid w:val="0002785B"/>
    <w:rsid w:val="00027889"/>
    <w:rsid w:val="00027D71"/>
    <w:rsid w:val="00030252"/>
    <w:rsid w:val="0003044C"/>
    <w:rsid w:val="00030615"/>
    <w:rsid w:val="00030C16"/>
    <w:rsid w:val="00031076"/>
    <w:rsid w:val="00031168"/>
    <w:rsid w:val="0003151A"/>
    <w:rsid w:val="000320AC"/>
    <w:rsid w:val="00032179"/>
    <w:rsid w:val="00032B09"/>
    <w:rsid w:val="00032C4F"/>
    <w:rsid w:val="00033593"/>
    <w:rsid w:val="00033844"/>
    <w:rsid w:val="00033880"/>
    <w:rsid w:val="00033E24"/>
    <w:rsid w:val="00034022"/>
    <w:rsid w:val="000345A6"/>
    <w:rsid w:val="000345F4"/>
    <w:rsid w:val="0003476F"/>
    <w:rsid w:val="000358A7"/>
    <w:rsid w:val="000358D1"/>
    <w:rsid w:val="00035AE2"/>
    <w:rsid w:val="00035DC7"/>
    <w:rsid w:val="000368DD"/>
    <w:rsid w:val="00037002"/>
    <w:rsid w:val="00037373"/>
    <w:rsid w:val="000376A6"/>
    <w:rsid w:val="00037E47"/>
    <w:rsid w:val="00040072"/>
    <w:rsid w:val="00040381"/>
    <w:rsid w:val="000408F6"/>
    <w:rsid w:val="00040EC5"/>
    <w:rsid w:val="00040F16"/>
    <w:rsid w:val="00040F32"/>
    <w:rsid w:val="00041198"/>
    <w:rsid w:val="00041392"/>
    <w:rsid w:val="0004159D"/>
    <w:rsid w:val="00041A68"/>
    <w:rsid w:val="00042348"/>
    <w:rsid w:val="00042495"/>
    <w:rsid w:val="0004352E"/>
    <w:rsid w:val="00043B63"/>
    <w:rsid w:val="00044086"/>
    <w:rsid w:val="000442BF"/>
    <w:rsid w:val="00044342"/>
    <w:rsid w:val="000444F3"/>
    <w:rsid w:val="00044554"/>
    <w:rsid w:val="00044C0B"/>
    <w:rsid w:val="00044D6C"/>
    <w:rsid w:val="00045185"/>
    <w:rsid w:val="00045186"/>
    <w:rsid w:val="00045405"/>
    <w:rsid w:val="000456B9"/>
    <w:rsid w:val="00045B4A"/>
    <w:rsid w:val="00045B75"/>
    <w:rsid w:val="00045ED7"/>
    <w:rsid w:val="0004618E"/>
    <w:rsid w:val="000462B5"/>
    <w:rsid w:val="00046B37"/>
    <w:rsid w:val="00046DEB"/>
    <w:rsid w:val="00047445"/>
    <w:rsid w:val="000474A8"/>
    <w:rsid w:val="00047752"/>
    <w:rsid w:val="0005029E"/>
    <w:rsid w:val="00050642"/>
    <w:rsid w:val="0005085E"/>
    <w:rsid w:val="000509A2"/>
    <w:rsid w:val="000510A3"/>
    <w:rsid w:val="00051508"/>
    <w:rsid w:val="00051940"/>
    <w:rsid w:val="0005217E"/>
    <w:rsid w:val="000524C0"/>
    <w:rsid w:val="00052BE0"/>
    <w:rsid w:val="00053768"/>
    <w:rsid w:val="00053AEA"/>
    <w:rsid w:val="00053B8E"/>
    <w:rsid w:val="0005441E"/>
    <w:rsid w:val="00054850"/>
    <w:rsid w:val="00054A01"/>
    <w:rsid w:val="00054B7D"/>
    <w:rsid w:val="00054D07"/>
    <w:rsid w:val="00054E0E"/>
    <w:rsid w:val="00055467"/>
    <w:rsid w:val="00055556"/>
    <w:rsid w:val="00055F07"/>
    <w:rsid w:val="00056384"/>
    <w:rsid w:val="00056A5B"/>
    <w:rsid w:val="00056C94"/>
    <w:rsid w:val="0005713D"/>
    <w:rsid w:val="0005720D"/>
    <w:rsid w:val="00057463"/>
    <w:rsid w:val="00057712"/>
    <w:rsid w:val="00057B9A"/>
    <w:rsid w:val="00057D87"/>
    <w:rsid w:val="0006040F"/>
    <w:rsid w:val="00060936"/>
    <w:rsid w:val="00060F8A"/>
    <w:rsid w:val="000610CC"/>
    <w:rsid w:val="00061455"/>
    <w:rsid w:val="00061625"/>
    <w:rsid w:val="00061A0F"/>
    <w:rsid w:val="00061BFB"/>
    <w:rsid w:val="00061DA5"/>
    <w:rsid w:val="00062158"/>
    <w:rsid w:val="000621A4"/>
    <w:rsid w:val="00062211"/>
    <w:rsid w:val="00062683"/>
    <w:rsid w:val="00062938"/>
    <w:rsid w:val="000629C8"/>
    <w:rsid w:val="00062E0E"/>
    <w:rsid w:val="00062E5A"/>
    <w:rsid w:val="00062E8A"/>
    <w:rsid w:val="000633DB"/>
    <w:rsid w:val="000635E1"/>
    <w:rsid w:val="00063A73"/>
    <w:rsid w:val="00063AB5"/>
    <w:rsid w:val="00063D7A"/>
    <w:rsid w:val="00063F9C"/>
    <w:rsid w:val="00064367"/>
    <w:rsid w:val="000647C3"/>
    <w:rsid w:val="0006503D"/>
    <w:rsid w:val="00065297"/>
    <w:rsid w:val="00065917"/>
    <w:rsid w:val="00065A18"/>
    <w:rsid w:val="00065D55"/>
    <w:rsid w:val="0006601F"/>
    <w:rsid w:val="000665F4"/>
    <w:rsid w:val="00067186"/>
    <w:rsid w:val="000672A0"/>
    <w:rsid w:val="00067A54"/>
    <w:rsid w:val="00067F0E"/>
    <w:rsid w:val="00070507"/>
    <w:rsid w:val="00070C41"/>
    <w:rsid w:val="00070F9E"/>
    <w:rsid w:val="00070FDA"/>
    <w:rsid w:val="000710E9"/>
    <w:rsid w:val="000713A4"/>
    <w:rsid w:val="00071407"/>
    <w:rsid w:val="00071C35"/>
    <w:rsid w:val="00071D47"/>
    <w:rsid w:val="000721D5"/>
    <w:rsid w:val="00072578"/>
    <w:rsid w:val="00072598"/>
    <w:rsid w:val="0007265F"/>
    <w:rsid w:val="000727B1"/>
    <w:rsid w:val="0007291B"/>
    <w:rsid w:val="0007316B"/>
    <w:rsid w:val="00073170"/>
    <w:rsid w:val="000733A4"/>
    <w:rsid w:val="00073B2B"/>
    <w:rsid w:val="00073BD2"/>
    <w:rsid w:val="00073CBE"/>
    <w:rsid w:val="00074101"/>
    <w:rsid w:val="0007437D"/>
    <w:rsid w:val="000743AB"/>
    <w:rsid w:val="0007453B"/>
    <w:rsid w:val="0007460C"/>
    <w:rsid w:val="00074783"/>
    <w:rsid w:val="000749BF"/>
    <w:rsid w:val="000749F8"/>
    <w:rsid w:val="00074EB0"/>
    <w:rsid w:val="00075114"/>
    <w:rsid w:val="00075EE2"/>
    <w:rsid w:val="00076066"/>
    <w:rsid w:val="000765CD"/>
    <w:rsid w:val="000766FA"/>
    <w:rsid w:val="00076794"/>
    <w:rsid w:val="00076984"/>
    <w:rsid w:val="00076CF8"/>
    <w:rsid w:val="00077011"/>
    <w:rsid w:val="00077549"/>
    <w:rsid w:val="000776F3"/>
    <w:rsid w:val="0007790E"/>
    <w:rsid w:val="00077BF6"/>
    <w:rsid w:val="000801BA"/>
    <w:rsid w:val="00080576"/>
    <w:rsid w:val="00080612"/>
    <w:rsid w:val="0008093E"/>
    <w:rsid w:val="00080A33"/>
    <w:rsid w:val="00080C37"/>
    <w:rsid w:val="00080CF6"/>
    <w:rsid w:val="00080E1D"/>
    <w:rsid w:val="00080F43"/>
    <w:rsid w:val="000810EC"/>
    <w:rsid w:val="000814C2"/>
    <w:rsid w:val="00081954"/>
    <w:rsid w:val="00081A38"/>
    <w:rsid w:val="00082302"/>
    <w:rsid w:val="00082664"/>
    <w:rsid w:val="00082B82"/>
    <w:rsid w:val="00082EF0"/>
    <w:rsid w:val="000832E2"/>
    <w:rsid w:val="0008383C"/>
    <w:rsid w:val="00083891"/>
    <w:rsid w:val="000838D8"/>
    <w:rsid w:val="00083B1C"/>
    <w:rsid w:val="00083CC8"/>
    <w:rsid w:val="0008405E"/>
    <w:rsid w:val="000849F6"/>
    <w:rsid w:val="00085A78"/>
    <w:rsid w:val="00085D7F"/>
    <w:rsid w:val="00086416"/>
    <w:rsid w:val="0008641A"/>
    <w:rsid w:val="000869BD"/>
    <w:rsid w:val="00086D20"/>
    <w:rsid w:val="00086D29"/>
    <w:rsid w:val="00086D7D"/>
    <w:rsid w:val="000873B5"/>
    <w:rsid w:val="00087757"/>
    <w:rsid w:val="00087A5D"/>
    <w:rsid w:val="00087B6D"/>
    <w:rsid w:val="000901B6"/>
    <w:rsid w:val="000901CC"/>
    <w:rsid w:val="0009042D"/>
    <w:rsid w:val="00090811"/>
    <w:rsid w:val="00090956"/>
    <w:rsid w:val="00090F8E"/>
    <w:rsid w:val="00091272"/>
    <w:rsid w:val="000912C1"/>
    <w:rsid w:val="0009170E"/>
    <w:rsid w:val="00091842"/>
    <w:rsid w:val="00091D37"/>
    <w:rsid w:val="00091E2B"/>
    <w:rsid w:val="00092437"/>
    <w:rsid w:val="000926D6"/>
    <w:rsid w:val="00092757"/>
    <w:rsid w:val="00092A96"/>
    <w:rsid w:val="00092F56"/>
    <w:rsid w:val="00093294"/>
    <w:rsid w:val="0009337D"/>
    <w:rsid w:val="000933A5"/>
    <w:rsid w:val="00093CC6"/>
    <w:rsid w:val="00093F62"/>
    <w:rsid w:val="00094B8F"/>
    <w:rsid w:val="00095A0E"/>
    <w:rsid w:val="000963BB"/>
    <w:rsid w:val="0009643E"/>
    <w:rsid w:val="000965CA"/>
    <w:rsid w:val="00096657"/>
    <w:rsid w:val="00096C2D"/>
    <w:rsid w:val="00096D46"/>
    <w:rsid w:val="000976F1"/>
    <w:rsid w:val="00097DAC"/>
    <w:rsid w:val="00097EB1"/>
    <w:rsid w:val="000A0128"/>
    <w:rsid w:val="000A03B6"/>
    <w:rsid w:val="000A03C7"/>
    <w:rsid w:val="000A0978"/>
    <w:rsid w:val="000A0AA1"/>
    <w:rsid w:val="000A0E59"/>
    <w:rsid w:val="000A17D4"/>
    <w:rsid w:val="000A18DB"/>
    <w:rsid w:val="000A1C1A"/>
    <w:rsid w:val="000A1D4A"/>
    <w:rsid w:val="000A2851"/>
    <w:rsid w:val="000A2CE1"/>
    <w:rsid w:val="000A30F6"/>
    <w:rsid w:val="000A35E5"/>
    <w:rsid w:val="000A39F4"/>
    <w:rsid w:val="000A3C6D"/>
    <w:rsid w:val="000A3D20"/>
    <w:rsid w:val="000A3E1F"/>
    <w:rsid w:val="000A3EBE"/>
    <w:rsid w:val="000A3F85"/>
    <w:rsid w:val="000A41AC"/>
    <w:rsid w:val="000A434C"/>
    <w:rsid w:val="000A464D"/>
    <w:rsid w:val="000A493F"/>
    <w:rsid w:val="000A49C3"/>
    <w:rsid w:val="000A4FE1"/>
    <w:rsid w:val="000A545D"/>
    <w:rsid w:val="000A5766"/>
    <w:rsid w:val="000A57AD"/>
    <w:rsid w:val="000A57E0"/>
    <w:rsid w:val="000A5880"/>
    <w:rsid w:val="000A5C76"/>
    <w:rsid w:val="000A5CA0"/>
    <w:rsid w:val="000A64DD"/>
    <w:rsid w:val="000A6506"/>
    <w:rsid w:val="000A667E"/>
    <w:rsid w:val="000A6F76"/>
    <w:rsid w:val="000A71CD"/>
    <w:rsid w:val="000A7D37"/>
    <w:rsid w:val="000B01A3"/>
    <w:rsid w:val="000B068F"/>
    <w:rsid w:val="000B0867"/>
    <w:rsid w:val="000B0B3C"/>
    <w:rsid w:val="000B0C26"/>
    <w:rsid w:val="000B0FFA"/>
    <w:rsid w:val="000B136C"/>
    <w:rsid w:val="000B14E2"/>
    <w:rsid w:val="000B1C5B"/>
    <w:rsid w:val="000B1F04"/>
    <w:rsid w:val="000B1F0A"/>
    <w:rsid w:val="000B1FB4"/>
    <w:rsid w:val="000B2343"/>
    <w:rsid w:val="000B29B8"/>
    <w:rsid w:val="000B2CFA"/>
    <w:rsid w:val="000B2FB3"/>
    <w:rsid w:val="000B31D8"/>
    <w:rsid w:val="000B36D7"/>
    <w:rsid w:val="000B3D8B"/>
    <w:rsid w:val="000B41C9"/>
    <w:rsid w:val="000B4894"/>
    <w:rsid w:val="000B4904"/>
    <w:rsid w:val="000B511D"/>
    <w:rsid w:val="000B5317"/>
    <w:rsid w:val="000B599E"/>
    <w:rsid w:val="000B5F8B"/>
    <w:rsid w:val="000B6307"/>
    <w:rsid w:val="000B6354"/>
    <w:rsid w:val="000B6586"/>
    <w:rsid w:val="000B68E8"/>
    <w:rsid w:val="000B695D"/>
    <w:rsid w:val="000B6E72"/>
    <w:rsid w:val="000B709C"/>
    <w:rsid w:val="000B7188"/>
    <w:rsid w:val="000B749D"/>
    <w:rsid w:val="000B771B"/>
    <w:rsid w:val="000B78DA"/>
    <w:rsid w:val="000B7A2E"/>
    <w:rsid w:val="000B7CD7"/>
    <w:rsid w:val="000B7D50"/>
    <w:rsid w:val="000C02AA"/>
    <w:rsid w:val="000C034B"/>
    <w:rsid w:val="000C0610"/>
    <w:rsid w:val="000C0D49"/>
    <w:rsid w:val="000C1098"/>
    <w:rsid w:val="000C13BD"/>
    <w:rsid w:val="000C14E8"/>
    <w:rsid w:val="000C168E"/>
    <w:rsid w:val="000C1731"/>
    <w:rsid w:val="000C19FC"/>
    <w:rsid w:val="000C1AE1"/>
    <w:rsid w:val="000C1DE2"/>
    <w:rsid w:val="000C1F89"/>
    <w:rsid w:val="000C2184"/>
    <w:rsid w:val="000C257D"/>
    <w:rsid w:val="000C268D"/>
    <w:rsid w:val="000C2735"/>
    <w:rsid w:val="000C28FF"/>
    <w:rsid w:val="000C2C80"/>
    <w:rsid w:val="000C2CF8"/>
    <w:rsid w:val="000C3231"/>
    <w:rsid w:val="000C3707"/>
    <w:rsid w:val="000C3C3E"/>
    <w:rsid w:val="000C3DBE"/>
    <w:rsid w:val="000C3E9D"/>
    <w:rsid w:val="000C4285"/>
    <w:rsid w:val="000C45DE"/>
    <w:rsid w:val="000C4868"/>
    <w:rsid w:val="000C4949"/>
    <w:rsid w:val="000C509D"/>
    <w:rsid w:val="000C519D"/>
    <w:rsid w:val="000C53D8"/>
    <w:rsid w:val="000C56C0"/>
    <w:rsid w:val="000C5AE7"/>
    <w:rsid w:val="000C5B54"/>
    <w:rsid w:val="000C5F79"/>
    <w:rsid w:val="000C64BF"/>
    <w:rsid w:val="000C699D"/>
    <w:rsid w:val="000C6A5A"/>
    <w:rsid w:val="000C6C6D"/>
    <w:rsid w:val="000C734B"/>
    <w:rsid w:val="000C7786"/>
    <w:rsid w:val="000C78FA"/>
    <w:rsid w:val="000C7A28"/>
    <w:rsid w:val="000C7B26"/>
    <w:rsid w:val="000C7E5E"/>
    <w:rsid w:val="000C7F65"/>
    <w:rsid w:val="000D0016"/>
    <w:rsid w:val="000D08B3"/>
    <w:rsid w:val="000D0A37"/>
    <w:rsid w:val="000D0A5C"/>
    <w:rsid w:val="000D0E9F"/>
    <w:rsid w:val="000D2925"/>
    <w:rsid w:val="000D29E1"/>
    <w:rsid w:val="000D2FD7"/>
    <w:rsid w:val="000D31AB"/>
    <w:rsid w:val="000D33E7"/>
    <w:rsid w:val="000D3416"/>
    <w:rsid w:val="000D344E"/>
    <w:rsid w:val="000D35DF"/>
    <w:rsid w:val="000D4572"/>
    <w:rsid w:val="000D4593"/>
    <w:rsid w:val="000D462C"/>
    <w:rsid w:val="000D46D5"/>
    <w:rsid w:val="000D4B2D"/>
    <w:rsid w:val="000D4C96"/>
    <w:rsid w:val="000D50F4"/>
    <w:rsid w:val="000D526F"/>
    <w:rsid w:val="000D5E61"/>
    <w:rsid w:val="000D5FAD"/>
    <w:rsid w:val="000D6329"/>
    <w:rsid w:val="000D66A6"/>
    <w:rsid w:val="000D73EF"/>
    <w:rsid w:val="000D7400"/>
    <w:rsid w:val="000D7623"/>
    <w:rsid w:val="000D7EDD"/>
    <w:rsid w:val="000E0283"/>
    <w:rsid w:val="000E032B"/>
    <w:rsid w:val="000E0520"/>
    <w:rsid w:val="000E0869"/>
    <w:rsid w:val="000E0C89"/>
    <w:rsid w:val="000E0D97"/>
    <w:rsid w:val="000E150D"/>
    <w:rsid w:val="000E179C"/>
    <w:rsid w:val="000E199E"/>
    <w:rsid w:val="000E1BB4"/>
    <w:rsid w:val="000E1C46"/>
    <w:rsid w:val="000E2144"/>
    <w:rsid w:val="000E224B"/>
    <w:rsid w:val="000E262C"/>
    <w:rsid w:val="000E2A27"/>
    <w:rsid w:val="000E2C59"/>
    <w:rsid w:val="000E2D12"/>
    <w:rsid w:val="000E2FE4"/>
    <w:rsid w:val="000E31C1"/>
    <w:rsid w:val="000E322D"/>
    <w:rsid w:val="000E3262"/>
    <w:rsid w:val="000E3496"/>
    <w:rsid w:val="000E3E17"/>
    <w:rsid w:val="000E3EC0"/>
    <w:rsid w:val="000E4214"/>
    <w:rsid w:val="000E429B"/>
    <w:rsid w:val="000E42E7"/>
    <w:rsid w:val="000E451A"/>
    <w:rsid w:val="000E45D8"/>
    <w:rsid w:val="000E46A3"/>
    <w:rsid w:val="000E47BE"/>
    <w:rsid w:val="000E480F"/>
    <w:rsid w:val="000E544A"/>
    <w:rsid w:val="000E54C7"/>
    <w:rsid w:val="000E5593"/>
    <w:rsid w:val="000E6301"/>
    <w:rsid w:val="000E6919"/>
    <w:rsid w:val="000E6A64"/>
    <w:rsid w:val="000E6B66"/>
    <w:rsid w:val="000E6C10"/>
    <w:rsid w:val="000E6DFE"/>
    <w:rsid w:val="000E6EAD"/>
    <w:rsid w:val="000E7BC4"/>
    <w:rsid w:val="000E7DE0"/>
    <w:rsid w:val="000F01C1"/>
    <w:rsid w:val="000F027F"/>
    <w:rsid w:val="000F0524"/>
    <w:rsid w:val="000F087B"/>
    <w:rsid w:val="000F0C25"/>
    <w:rsid w:val="000F10D9"/>
    <w:rsid w:val="000F12A7"/>
    <w:rsid w:val="000F1E32"/>
    <w:rsid w:val="000F21BF"/>
    <w:rsid w:val="000F227A"/>
    <w:rsid w:val="000F2B56"/>
    <w:rsid w:val="000F2CDD"/>
    <w:rsid w:val="000F30D7"/>
    <w:rsid w:val="000F3247"/>
    <w:rsid w:val="000F391D"/>
    <w:rsid w:val="000F3AFB"/>
    <w:rsid w:val="000F3B1C"/>
    <w:rsid w:val="000F426C"/>
    <w:rsid w:val="000F4AF0"/>
    <w:rsid w:val="000F4B77"/>
    <w:rsid w:val="000F4C56"/>
    <w:rsid w:val="000F4CD7"/>
    <w:rsid w:val="000F528E"/>
    <w:rsid w:val="000F5308"/>
    <w:rsid w:val="000F555E"/>
    <w:rsid w:val="000F5710"/>
    <w:rsid w:val="000F5805"/>
    <w:rsid w:val="000F5CBE"/>
    <w:rsid w:val="000F5EDC"/>
    <w:rsid w:val="000F628F"/>
    <w:rsid w:val="000F67A8"/>
    <w:rsid w:val="000F68E2"/>
    <w:rsid w:val="000F6CEF"/>
    <w:rsid w:val="000F703D"/>
    <w:rsid w:val="000F717A"/>
    <w:rsid w:val="000F7474"/>
    <w:rsid w:val="000F74F7"/>
    <w:rsid w:val="000F7921"/>
    <w:rsid w:val="000F7A3B"/>
    <w:rsid w:val="000F7BDC"/>
    <w:rsid w:val="0010025B"/>
    <w:rsid w:val="00100294"/>
    <w:rsid w:val="00100504"/>
    <w:rsid w:val="001005A0"/>
    <w:rsid w:val="001005C4"/>
    <w:rsid w:val="00100777"/>
    <w:rsid w:val="0010077F"/>
    <w:rsid w:val="00101302"/>
    <w:rsid w:val="00101425"/>
    <w:rsid w:val="001015CD"/>
    <w:rsid w:val="001016E3"/>
    <w:rsid w:val="00102309"/>
    <w:rsid w:val="00102650"/>
    <w:rsid w:val="001026FB"/>
    <w:rsid w:val="001028B6"/>
    <w:rsid w:val="00102994"/>
    <w:rsid w:val="00102E81"/>
    <w:rsid w:val="00102F1A"/>
    <w:rsid w:val="00102FA3"/>
    <w:rsid w:val="001032FC"/>
    <w:rsid w:val="001035BB"/>
    <w:rsid w:val="00103A83"/>
    <w:rsid w:val="00103C10"/>
    <w:rsid w:val="00103C7D"/>
    <w:rsid w:val="00103D0B"/>
    <w:rsid w:val="00103DD6"/>
    <w:rsid w:val="00104030"/>
    <w:rsid w:val="001044B1"/>
    <w:rsid w:val="001046E2"/>
    <w:rsid w:val="001047CA"/>
    <w:rsid w:val="001049BF"/>
    <w:rsid w:val="00105096"/>
    <w:rsid w:val="001051AB"/>
    <w:rsid w:val="00105504"/>
    <w:rsid w:val="00105A76"/>
    <w:rsid w:val="00105DB2"/>
    <w:rsid w:val="001061A4"/>
    <w:rsid w:val="00106B2F"/>
    <w:rsid w:val="001075B8"/>
    <w:rsid w:val="0010796B"/>
    <w:rsid w:val="00107A5A"/>
    <w:rsid w:val="00107C03"/>
    <w:rsid w:val="00107C49"/>
    <w:rsid w:val="001101E1"/>
    <w:rsid w:val="00110275"/>
    <w:rsid w:val="0011030D"/>
    <w:rsid w:val="001106DA"/>
    <w:rsid w:val="00110928"/>
    <w:rsid w:val="001109C0"/>
    <w:rsid w:val="00110C74"/>
    <w:rsid w:val="00111399"/>
    <w:rsid w:val="0011149E"/>
    <w:rsid w:val="001115DC"/>
    <w:rsid w:val="0011172A"/>
    <w:rsid w:val="00111A31"/>
    <w:rsid w:val="00111CEB"/>
    <w:rsid w:val="001120F6"/>
    <w:rsid w:val="00112534"/>
    <w:rsid w:val="0011286B"/>
    <w:rsid w:val="00112CDB"/>
    <w:rsid w:val="00112DD8"/>
    <w:rsid w:val="001132DD"/>
    <w:rsid w:val="001139BA"/>
    <w:rsid w:val="001139F3"/>
    <w:rsid w:val="00113A99"/>
    <w:rsid w:val="00113CE6"/>
    <w:rsid w:val="00113DED"/>
    <w:rsid w:val="00113E1A"/>
    <w:rsid w:val="00113F34"/>
    <w:rsid w:val="001141B2"/>
    <w:rsid w:val="001142DB"/>
    <w:rsid w:val="001143C5"/>
    <w:rsid w:val="001147C2"/>
    <w:rsid w:val="00114BB5"/>
    <w:rsid w:val="00114E72"/>
    <w:rsid w:val="00114EB3"/>
    <w:rsid w:val="00114FFE"/>
    <w:rsid w:val="00115071"/>
    <w:rsid w:val="001150AC"/>
    <w:rsid w:val="00115244"/>
    <w:rsid w:val="00115514"/>
    <w:rsid w:val="0011564C"/>
    <w:rsid w:val="00115717"/>
    <w:rsid w:val="00115741"/>
    <w:rsid w:val="00115B81"/>
    <w:rsid w:val="00115BE1"/>
    <w:rsid w:val="00115CE0"/>
    <w:rsid w:val="00115DA3"/>
    <w:rsid w:val="001161FD"/>
    <w:rsid w:val="00116485"/>
    <w:rsid w:val="00116916"/>
    <w:rsid w:val="00116EA7"/>
    <w:rsid w:val="00117397"/>
    <w:rsid w:val="001175C3"/>
    <w:rsid w:val="00117CE9"/>
    <w:rsid w:val="00117E08"/>
    <w:rsid w:val="00117F88"/>
    <w:rsid w:val="0012024D"/>
    <w:rsid w:val="001202B0"/>
    <w:rsid w:val="0012064E"/>
    <w:rsid w:val="00120E26"/>
    <w:rsid w:val="00120F62"/>
    <w:rsid w:val="001217BE"/>
    <w:rsid w:val="00121840"/>
    <w:rsid w:val="00121FCA"/>
    <w:rsid w:val="00122759"/>
    <w:rsid w:val="00123F95"/>
    <w:rsid w:val="00124204"/>
    <w:rsid w:val="0012440E"/>
    <w:rsid w:val="0012446B"/>
    <w:rsid w:val="00124A8F"/>
    <w:rsid w:val="00124C45"/>
    <w:rsid w:val="00124CE0"/>
    <w:rsid w:val="00124DE2"/>
    <w:rsid w:val="00124F0E"/>
    <w:rsid w:val="00125CA8"/>
    <w:rsid w:val="001261AE"/>
    <w:rsid w:val="001263AD"/>
    <w:rsid w:val="001263EC"/>
    <w:rsid w:val="00126F8E"/>
    <w:rsid w:val="00127718"/>
    <w:rsid w:val="0012772B"/>
    <w:rsid w:val="001277E6"/>
    <w:rsid w:val="00127AEE"/>
    <w:rsid w:val="00127EA2"/>
    <w:rsid w:val="0013002D"/>
    <w:rsid w:val="00130707"/>
    <w:rsid w:val="0013097B"/>
    <w:rsid w:val="00130E5C"/>
    <w:rsid w:val="00131510"/>
    <w:rsid w:val="001315F3"/>
    <w:rsid w:val="001320EE"/>
    <w:rsid w:val="00132105"/>
    <w:rsid w:val="001322EF"/>
    <w:rsid w:val="00132314"/>
    <w:rsid w:val="00132667"/>
    <w:rsid w:val="00132A67"/>
    <w:rsid w:val="00132E2A"/>
    <w:rsid w:val="00132F68"/>
    <w:rsid w:val="00133970"/>
    <w:rsid w:val="00133BEB"/>
    <w:rsid w:val="001340BD"/>
    <w:rsid w:val="001344DA"/>
    <w:rsid w:val="00134BB7"/>
    <w:rsid w:val="00134BD1"/>
    <w:rsid w:val="001352B6"/>
    <w:rsid w:val="00135AB0"/>
    <w:rsid w:val="00135C6A"/>
    <w:rsid w:val="0013607B"/>
    <w:rsid w:val="0013624C"/>
    <w:rsid w:val="001363BF"/>
    <w:rsid w:val="0013645B"/>
    <w:rsid w:val="00136994"/>
    <w:rsid w:val="001373BB"/>
    <w:rsid w:val="001373F4"/>
    <w:rsid w:val="00137AB1"/>
    <w:rsid w:val="00137CBC"/>
    <w:rsid w:val="00137F65"/>
    <w:rsid w:val="0014055E"/>
    <w:rsid w:val="0014067F"/>
    <w:rsid w:val="001407E0"/>
    <w:rsid w:val="00140A3F"/>
    <w:rsid w:val="00140A68"/>
    <w:rsid w:val="00140F82"/>
    <w:rsid w:val="001410DB"/>
    <w:rsid w:val="0014128A"/>
    <w:rsid w:val="001421EE"/>
    <w:rsid w:val="00142B22"/>
    <w:rsid w:val="00143157"/>
    <w:rsid w:val="001433AF"/>
    <w:rsid w:val="001436A7"/>
    <w:rsid w:val="001436AC"/>
    <w:rsid w:val="00143E20"/>
    <w:rsid w:val="001444F8"/>
    <w:rsid w:val="00144A3C"/>
    <w:rsid w:val="00144D01"/>
    <w:rsid w:val="00144F6F"/>
    <w:rsid w:val="0014548B"/>
    <w:rsid w:val="00145636"/>
    <w:rsid w:val="00145790"/>
    <w:rsid w:val="00145D58"/>
    <w:rsid w:val="00145DB2"/>
    <w:rsid w:val="001462D3"/>
    <w:rsid w:val="00146701"/>
    <w:rsid w:val="00146905"/>
    <w:rsid w:val="00146A2B"/>
    <w:rsid w:val="00146AFB"/>
    <w:rsid w:val="00146F73"/>
    <w:rsid w:val="00146FB3"/>
    <w:rsid w:val="00147071"/>
    <w:rsid w:val="0014796B"/>
    <w:rsid w:val="00147E2C"/>
    <w:rsid w:val="00150449"/>
    <w:rsid w:val="0015050E"/>
    <w:rsid w:val="00150B06"/>
    <w:rsid w:val="00150B65"/>
    <w:rsid w:val="00150D9E"/>
    <w:rsid w:val="00150EAA"/>
    <w:rsid w:val="00150F43"/>
    <w:rsid w:val="001510EF"/>
    <w:rsid w:val="00151971"/>
    <w:rsid w:val="00152283"/>
    <w:rsid w:val="00152511"/>
    <w:rsid w:val="00152585"/>
    <w:rsid w:val="001528EE"/>
    <w:rsid w:val="00152A05"/>
    <w:rsid w:val="00152A7D"/>
    <w:rsid w:val="00153354"/>
    <w:rsid w:val="0015399C"/>
    <w:rsid w:val="00153A1A"/>
    <w:rsid w:val="00153B56"/>
    <w:rsid w:val="00153E2E"/>
    <w:rsid w:val="001541DC"/>
    <w:rsid w:val="00154217"/>
    <w:rsid w:val="001542A8"/>
    <w:rsid w:val="00154331"/>
    <w:rsid w:val="00154607"/>
    <w:rsid w:val="001547CB"/>
    <w:rsid w:val="001547F7"/>
    <w:rsid w:val="00154E2E"/>
    <w:rsid w:val="00154E3E"/>
    <w:rsid w:val="00154FE7"/>
    <w:rsid w:val="001550B8"/>
    <w:rsid w:val="00155AB1"/>
    <w:rsid w:val="00155C13"/>
    <w:rsid w:val="00156159"/>
    <w:rsid w:val="00156380"/>
    <w:rsid w:val="0015651E"/>
    <w:rsid w:val="00156A75"/>
    <w:rsid w:val="00157252"/>
    <w:rsid w:val="001572C4"/>
    <w:rsid w:val="00157817"/>
    <w:rsid w:val="00157A85"/>
    <w:rsid w:val="00157EAE"/>
    <w:rsid w:val="0016009D"/>
    <w:rsid w:val="0016066A"/>
    <w:rsid w:val="00160FDF"/>
    <w:rsid w:val="00161386"/>
    <w:rsid w:val="001615CE"/>
    <w:rsid w:val="001617C7"/>
    <w:rsid w:val="00161A60"/>
    <w:rsid w:val="001624F0"/>
    <w:rsid w:val="00162526"/>
    <w:rsid w:val="00162939"/>
    <w:rsid w:val="00162A7C"/>
    <w:rsid w:val="00162ED5"/>
    <w:rsid w:val="00162F08"/>
    <w:rsid w:val="0016399A"/>
    <w:rsid w:val="00163AA8"/>
    <w:rsid w:val="00163C2A"/>
    <w:rsid w:val="0016481C"/>
    <w:rsid w:val="00164AE5"/>
    <w:rsid w:val="00164B7F"/>
    <w:rsid w:val="00165261"/>
    <w:rsid w:val="001653D1"/>
    <w:rsid w:val="0016562B"/>
    <w:rsid w:val="00165C22"/>
    <w:rsid w:val="00166CDE"/>
    <w:rsid w:val="00166ED7"/>
    <w:rsid w:val="0016751E"/>
    <w:rsid w:val="00167DA0"/>
    <w:rsid w:val="00170328"/>
    <w:rsid w:val="001703BB"/>
    <w:rsid w:val="00170618"/>
    <w:rsid w:val="00170635"/>
    <w:rsid w:val="00170E1E"/>
    <w:rsid w:val="0017150A"/>
    <w:rsid w:val="00171597"/>
    <w:rsid w:val="00171AFF"/>
    <w:rsid w:val="00171B63"/>
    <w:rsid w:val="00171D41"/>
    <w:rsid w:val="00171F3F"/>
    <w:rsid w:val="00172066"/>
    <w:rsid w:val="001723E2"/>
    <w:rsid w:val="001725C1"/>
    <w:rsid w:val="001728F5"/>
    <w:rsid w:val="00172D48"/>
    <w:rsid w:val="001731D6"/>
    <w:rsid w:val="0017380D"/>
    <w:rsid w:val="00174049"/>
    <w:rsid w:val="00174A19"/>
    <w:rsid w:val="001755DC"/>
    <w:rsid w:val="0017574D"/>
    <w:rsid w:val="00176211"/>
    <w:rsid w:val="00176868"/>
    <w:rsid w:val="00176A7B"/>
    <w:rsid w:val="00176C1D"/>
    <w:rsid w:val="00177942"/>
    <w:rsid w:val="00177975"/>
    <w:rsid w:val="00177BDA"/>
    <w:rsid w:val="00177E34"/>
    <w:rsid w:val="00177E7E"/>
    <w:rsid w:val="001800F8"/>
    <w:rsid w:val="00180495"/>
    <w:rsid w:val="00180584"/>
    <w:rsid w:val="00180C95"/>
    <w:rsid w:val="00180C9B"/>
    <w:rsid w:val="0018101E"/>
    <w:rsid w:val="00181C68"/>
    <w:rsid w:val="00181D07"/>
    <w:rsid w:val="00181F70"/>
    <w:rsid w:val="00181F7B"/>
    <w:rsid w:val="0018206B"/>
    <w:rsid w:val="0018226E"/>
    <w:rsid w:val="00182497"/>
    <w:rsid w:val="001825F6"/>
    <w:rsid w:val="00182F9A"/>
    <w:rsid w:val="00183775"/>
    <w:rsid w:val="00183EE4"/>
    <w:rsid w:val="00183F41"/>
    <w:rsid w:val="00183FAF"/>
    <w:rsid w:val="001849C6"/>
    <w:rsid w:val="00184AF6"/>
    <w:rsid w:val="00184B5E"/>
    <w:rsid w:val="00184C45"/>
    <w:rsid w:val="00184E59"/>
    <w:rsid w:val="001851CE"/>
    <w:rsid w:val="00185824"/>
    <w:rsid w:val="00185BAB"/>
    <w:rsid w:val="00185BEF"/>
    <w:rsid w:val="00186121"/>
    <w:rsid w:val="0018641E"/>
    <w:rsid w:val="0018657B"/>
    <w:rsid w:val="001867B2"/>
    <w:rsid w:val="00186F3C"/>
    <w:rsid w:val="00187009"/>
    <w:rsid w:val="001870E7"/>
    <w:rsid w:val="0018717F"/>
    <w:rsid w:val="001878D9"/>
    <w:rsid w:val="0018797B"/>
    <w:rsid w:val="00187B62"/>
    <w:rsid w:val="00187E3A"/>
    <w:rsid w:val="00187E83"/>
    <w:rsid w:val="001903C3"/>
    <w:rsid w:val="00190738"/>
    <w:rsid w:val="00190956"/>
    <w:rsid w:val="00191088"/>
    <w:rsid w:val="0019116A"/>
    <w:rsid w:val="001918DB"/>
    <w:rsid w:val="00191BED"/>
    <w:rsid w:val="00191CE0"/>
    <w:rsid w:val="00191F11"/>
    <w:rsid w:val="001922EE"/>
    <w:rsid w:val="00192C1D"/>
    <w:rsid w:val="00192C84"/>
    <w:rsid w:val="00192D55"/>
    <w:rsid w:val="0019348A"/>
    <w:rsid w:val="0019387F"/>
    <w:rsid w:val="00193A81"/>
    <w:rsid w:val="00193BC4"/>
    <w:rsid w:val="00193CBB"/>
    <w:rsid w:val="00194117"/>
    <w:rsid w:val="0019420C"/>
    <w:rsid w:val="001947C8"/>
    <w:rsid w:val="001948CA"/>
    <w:rsid w:val="00194CC7"/>
    <w:rsid w:val="00194DF3"/>
    <w:rsid w:val="00194EAA"/>
    <w:rsid w:val="001951A5"/>
    <w:rsid w:val="001952E7"/>
    <w:rsid w:val="00195485"/>
    <w:rsid w:val="00195B32"/>
    <w:rsid w:val="00195CC0"/>
    <w:rsid w:val="00196338"/>
    <w:rsid w:val="0019672A"/>
    <w:rsid w:val="00196780"/>
    <w:rsid w:val="00196879"/>
    <w:rsid w:val="00196BAC"/>
    <w:rsid w:val="00196C19"/>
    <w:rsid w:val="00197285"/>
    <w:rsid w:val="00197305"/>
    <w:rsid w:val="001974F3"/>
    <w:rsid w:val="00197A63"/>
    <w:rsid w:val="00197F70"/>
    <w:rsid w:val="001A023B"/>
    <w:rsid w:val="001A029D"/>
    <w:rsid w:val="001A06F0"/>
    <w:rsid w:val="001A0E86"/>
    <w:rsid w:val="001A0F7E"/>
    <w:rsid w:val="001A0FC5"/>
    <w:rsid w:val="001A10F1"/>
    <w:rsid w:val="001A1677"/>
    <w:rsid w:val="001A1991"/>
    <w:rsid w:val="001A1A68"/>
    <w:rsid w:val="001A213E"/>
    <w:rsid w:val="001A21F8"/>
    <w:rsid w:val="001A2684"/>
    <w:rsid w:val="001A2916"/>
    <w:rsid w:val="001A2DB5"/>
    <w:rsid w:val="001A3350"/>
    <w:rsid w:val="001A3578"/>
    <w:rsid w:val="001A3C60"/>
    <w:rsid w:val="001A3DD0"/>
    <w:rsid w:val="001A41C8"/>
    <w:rsid w:val="001A44C8"/>
    <w:rsid w:val="001A46E1"/>
    <w:rsid w:val="001A4923"/>
    <w:rsid w:val="001A4927"/>
    <w:rsid w:val="001A49CD"/>
    <w:rsid w:val="001A4A32"/>
    <w:rsid w:val="001A4EE2"/>
    <w:rsid w:val="001A4F45"/>
    <w:rsid w:val="001A5059"/>
    <w:rsid w:val="001A535B"/>
    <w:rsid w:val="001A5374"/>
    <w:rsid w:val="001A5629"/>
    <w:rsid w:val="001A563D"/>
    <w:rsid w:val="001A5AE8"/>
    <w:rsid w:val="001A5CAB"/>
    <w:rsid w:val="001A63D6"/>
    <w:rsid w:val="001A6D96"/>
    <w:rsid w:val="001A7C08"/>
    <w:rsid w:val="001A7E01"/>
    <w:rsid w:val="001A7F20"/>
    <w:rsid w:val="001B00D7"/>
    <w:rsid w:val="001B07EF"/>
    <w:rsid w:val="001B0A19"/>
    <w:rsid w:val="001B0BD3"/>
    <w:rsid w:val="001B0FB8"/>
    <w:rsid w:val="001B144B"/>
    <w:rsid w:val="001B1540"/>
    <w:rsid w:val="001B19FD"/>
    <w:rsid w:val="001B1A63"/>
    <w:rsid w:val="001B1A76"/>
    <w:rsid w:val="001B2065"/>
    <w:rsid w:val="001B20FB"/>
    <w:rsid w:val="001B21D0"/>
    <w:rsid w:val="001B248F"/>
    <w:rsid w:val="001B2A3D"/>
    <w:rsid w:val="001B2E8A"/>
    <w:rsid w:val="001B302C"/>
    <w:rsid w:val="001B31EF"/>
    <w:rsid w:val="001B36F1"/>
    <w:rsid w:val="001B3D5F"/>
    <w:rsid w:val="001B3EEC"/>
    <w:rsid w:val="001B4024"/>
    <w:rsid w:val="001B406C"/>
    <w:rsid w:val="001B4540"/>
    <w:rsid w:val="001B48B6"/>
    <w:rsid w:val="001B511C"/>
    <w:rsid w:val="001B535E"/>
    <w:rsid w:val="001B53E6"/>
    <w:rsid w:val="001B56B2"/>
    <w:rsid w:val="001B5F0B"/>
    <w:rsid w:val="001B6BCA"/>
    <w:rsid w:val="001B6D3C"/>
    <w:rsid w:val="001B704A"/>
    <w:rsid w:val="001B708B"/>
    <w:rsid w:val="001B7131"/>
    <w:rsid w:val="001B72D3"/>
    <w:rsid w:val="001B755B"/>
    <w:rsid w:val="001B7625"/>
    <w:rsid w:val="001B7674"/>
    <w:rsid w:val="001B774B"/>
    <w:rsid w:val="001B78FE"/>
    <w:rsid w:val="001C0D72"/>
    <w:rsid w:val="001C1565"/>
    <w:rsid w:val="001C1586"/>
    <w:rsid w:val="001C1697"/>
    <w:rsid w:val="001C1803"/>
    <w:rsid w:val="001C197D"/>
    <w:rsid w:val="001C1BB4"/>
    <w:rsid w:val="001C2214"/>
    <w:rsid w:val="001C2625"/>
    <w:rsid w:val="001C28EF"/>
    <w:rsid w:val="001C3218"/>
    <w:rsid w:val="001C3726"/>
    <w:rsid w:val="001C39DF"/>
    <w:rsid w:val="001C3EFE"/>
    <w:rsid w:val="001C43E7"/>
    <w:rsid w:val="001C44CF"/>
    <w:rsid w:val="001C5191"/>
    <w:rsid w:val="001C53A9"/>
    <w:rsid w:val="001C5E65"/>
    <w:rsid w:val="001C6641"/>
    <w:rsid w:val="001C6783"/>
    <w:rsid w:val="001C6DA7"/>
    <w:rsid w:val="001C718D"/>
    <w:rsid w:val="001C71B1"/>
    <w:rsid w:val="001C75EB"/>
    <w:rsid w:val="001C7955"/>
    <w:rsid w:val="001C79A5"/>
    <w:rsid w:val="001C7D19"/>
    <w:rsid w:val="001C7ED1"/>
    <w:rsid w:val="001C7F2D"/>
    <w:rsid w:val="001D0C8A"/>
    <w:rsid w:val="001D0F40"/>
    <w:rsid w:val="001D1F5F"/>
    <w:rsid w:val="001D2304"/>
    <w:rsid w:val="001D2676"/>
    <w:rsid w:val="001D27E3"/>
    <w:rsid w:val="001D3193"/>
    <w:rsid w:val="001D34E7"/>
    <w:rsid w:val="001D35B4"/>
    <w:rsid w:val="001D3893"/>
    <w:rsid w:val="001D3F09"/>
    <w:rsid w:val="001D3F1C"/>
    <w:rsid w:val="001D3F46"/>
    <w:rsid w:val="001D4393"/>
    <w:rsid w:val="001D4394"/>
    <w:rsid w:val="001D47C3"/>
    <w:rsid w:val="001D4ADA"/>
    <w:rsid w:val="001D4BF3"/>
    <w:rsid w:val="001D5478"/>
    <w:rsid w:val="001D5A0C"/>
    <w:rsid w:val="001D5CBE"/>
    <w:rsid w:val="001D6119"/>
    <w:rsid w:val="001D62B2"/>
    <w:rsid w:val="001D6880"/>
    <w:rsid w:val="001D6ADA"/>
    <w:rsid w:val="001D6B2C"/>
    <w:rsid w:val="001D6B8A"/>
    <w:rsid w:val="001D6EBA"/>
    <w:rsid w:val="001D75A4"/>
    <w:rsid w:val="001D773F"/>
    <w:rsid w:val="001D776D"/>
    <w:rsid w:val="001D78E5"/>
    <w:rsid w:val="001D79D1"/>
    <w:rsid w:val="001D7EC3"/>
    <w:rsid w:val="001E035F"/>
    <w:rsid w:val="001E040F"/>
    <w:rsid w:val="001E06BF"/>
    <w:rsid w:val="001E14DC"/>
    <w:rsid w:val="001E15CC"/>
    <w:rsid w:val="001E1AD4"/>
    <w:rsid w:val="001E1B38"/>
    <w:rsid w:val="001E1CBD"/>
    <w:rsid w:val="001E1F79"/>
    <w:rsid w:val="001E2353"/>
    <w:rsid w:val="001E28AD"/>
    <w:rsid w:val="001E2FFC"/>
    <w:rsid w:val="001E382D"/>
    <w:rsid w:val="001E38EB"/>
    <w:rsid w:val="001E416F"/>
    <w:rsid w:val="001E4967"/>
    <w:rsid w:val="001E4B53"/>
    <w:rsid w:val="001E4FDE"/>
    <w:rsid w:val="001E5290"/>
    <w:rsid w:val="001E5980"/>
    <w:rsid w:val="001E6713"/>
    <w:rsid w:val="001E6A9D"/>
    <w:rsid w:val="001E6E20"/>
    <w:rsid w:val="001E6F83"/>
    <w:rsid w:val="001E7423"/>
    <w:rsid w:val="001E75FC"/>
    <w:rsid w:val="001E770A"/>
    <w:rsid w:val="001F00B8"/>
    <w:rsid w:val="001F0B13"/>
    <w:rsid w:val="001F0D1D"/>
    <w:rsid w:val="001F14B7"/>
    <w:rsid w:val="001F1967"/>
    <w:rsid w:val="001F1A4F"/>
    <w:rsid w:val="001F1E75"/>
    <w:rsid w:val="001F254D"/>
    <w:rsid w:val="001F2769"/>
    <w:rsid w:val="001F2D2B"/>
    <w:rsid w:val="001F2DB6"/>
    <w:rsid w:val="001F2E38"/>
    <w:rsid w:val="001F2EE2"/>
    <w:rsid w:val="001F2F87"/>
    <w:rsid w:val="001F3010"/>
    <w:rsid w:val="001F3142"/>
    <w:rsid w:val="001F3490"/>
    <w:rsid w:val="001F34E8"/>
    <w:rsid w:val="001F3C99"/>
    <w:rsid w:val="001F3D3B"/>
    <w:rsid w:val="001F3ECB"/>
    <w:rsid w:val="001F40C5"/>
    <w:rsid w:val="001F448E"/>
    <w:rsid w:val="001F4CA8"/>
    <w:rsid w:val="001F4D4B"/>
    <w:rsid w:val="001F51B1"/>
    <w:rsid w:val="001F5242"/>
    <w:rsid w:val="001F53A7"/>
    <w:rsid w:val="001F5473"/>
    <w:rsid w:val="001F5EDD"/>
    <w:rsid w:val="001F66BD"/>
    <w:rsid w:val="001F6945"/>
    <w:rsid w:val="001F6C65"/>
    <w:rsid w:val="001F6ECC"/>
    <w:rsid w:val="001F6FC0"/>
    <w:rsid w:val="001F7695"/>
    <w:rsid w:val="001F7A28"/>
    <w:rsid w:val="001F7D5D"/>
    <w:rsid w:val="00200A74"/>
    <w:rsid w:val="00200B5E"/>
    <w:rsid w:val="00200BD6"/>
    <w:rsid w:val="00200E8E"/>
    <w:rsid w:val="00201038"/>
    <w:rsid w:val="0020126F"/>
    <w:rsid w:val="002015DA"/>
    <w:rsid w:val="002019E7"/>
    <w:rsid w:val="00201A90"/>
    <w:rsid w:val="00201CFD"/>
    <w:rsid w:val="0020222B"/>
    <w:rsid w:val="002025CF"/>
    <w:rsid w:val="0020295A"/>
    <w:rsid w:val="00202BFF"/>
    <w:rsid w:val="00203260"/>
    <w:rsid w:val="002033F4"/>
    <w:rsid w:val="00203775"/>
    <w:rsid w:val="00203807"/>
    <w:rsid w:val="002039F1"/>
    <w:rsid w:val="00203A98"/>
    <w:rsid w:val="00203D46"/>
    <w:rsid w:val="002040F6"/>
    <w:rsid w:val="002041E0"/>
    <w:rsid w:val="002045CE"/>
    <w:rsid w:val="002048E0"/>
    <w:rsid w:val="00204F8D"/>
    <w:rsid w:val="002050A7"/>
    <w:rsid w:val="00205183"/>
    <w:rsid w:val="002055CF"/>
    <w:rsid w:val="002056F9"/>
    <w:rsid w:val="0020578A"/>
    <w:rsid w:val="00205BEB"/>
    <w:rsid w:val="00205CFB"/>
    <w:rsid w:val="00206057"/>
    <w:rsid w:val="00206219"/>
    <w:rsid w:val="0020624E"/>
    <w:rsid w:val="002067EA"/>
    <w:rsid w:val="002072BB"/>
    <w:rsid w:val="002074EE"/>
    <w:rsid w:val="002078E5"/>
    <w:rsid w:val="002079B9"/>
    <w:rsid w:val="00207A7D"/>
    <w:rsid w:val="00207A95"/>
    <w:rsid w:val="00210120"/>
    <w:rsid w:val="0021018F"/>
    <w:rsid w:val="002107E5"/>
    <w:rsid w:val="00210BFB"/>
    <w:rsid w:val="00211138"/>
    <w:rsid w:val="002116AF"/>
    <w:rsid w:val="00211B18"/>
    <w:rsid w:val="002121A5"/>
    <w:rsid w:val="00212ADC"/>
    <w:rsid w:val="00212DD0"/>
    <w:rsid w:val="00213204"/>
    <w:rsid w:val="00213460"/>
    <w:rsid w:val="00213936"/>
    <w:rsid w:val="0021396C"/>
    <w:rsid w:val="00213CA7"/>
    <w:rsid w:val="0021465D"/>
    <w:rsid w:val="002147DB"/>
    <w:rsid w:val="00214C60"/>
    <w:rsid w:val="00215061"/>
    <w:rsid w:val="00215390"/>
    <w:rsid w:val="0021575C"/>
    <w:rsid w:val="00215DD0"/>
    <w:rsid w:val="00215DF8"/>
    <w:rsid w:val="00215E82"/>
    <w:rsid w:val="00216206"/>
    <w:rsid w:val="00216419"/>
    <w:rsid w:val="00216E3B"/>
    <w:rsid w:val="00216F51"/>
    <w:rsid w:val="00217218"/>
    <w:rsid w:val="00217451"/>
    <w:rsid w:val="0021789D"/>
    <w:rsid w:val="00217B19"/>
    <w:rsid w:val="00217B7A"/>
    <w:rsid w:val="00217D37"/>
    <w:rsid w:val="00217DBF"/>
    <w:rsid w:val="00217F84"/>
    <w:rsid w:val="002203A2"/>
    <w:rsid w:val="002207C0"/>
    <w:rsid w:val="002208D0"/>
    <w:rsid w:val="002209F4"/>
    <w:rsid w:val="00220C6F"/>
    <w:rsid w:val="00220EA0"/>
    <w:rsid w:val="00221159"/>
    <w:rsid w:val="00221504"/>
    <w:rsid w:val="002223D8"/>
    <w:rsid w:val="00222831"/>
    <w:rsid w:val="00222A7B"/>
    <w:rsid w:val="00223367"/>
    <w:rsid w:val="002233D6"/>
    <w:rsid w:val="00223EB8"/>
    <w:rsid w:val="00224358"/>
    <w:rsid w:val="00224419"/>
    <w:rsid w:val="0022445C"/>
    <w:rsid w:val="002244B0"/>
    <w:rsid w:val="00225416"/>
    <w:rsid w:val="00225863"/>
    <w:rsid w:val="0022594D"/>
    <w:rsid w:val="00225A4C"/>
    <w:rsid w:val="00225B6F"/>
    <w:rsid w:val="00225B82"/>
    <w:rsid w:val="0022622C"/>
    <w:rsid w:val="00226F55"/>
    <w:rsid w:val="00226FBF"/>
    <w:rsid w:val="00227319"/>
    <w:rsid w:val="0022778F"/>
    <w:rsid w:val="00227CAB"/>
    <w:rsid w:val="00227F8E"/>
    <w:rsid w:val="002307B2"/>
    <w:rsid w:val="002309A3"/>
    <w:rsid w:val="00230EAD"/>
    <w:rsid w:val="00230EFE"/>
    <w:rsid w:val="0023123F"/>
    <w:rsid w:val="002313D2"/>
    <w:rsid w:val="002314D5"/>
    <w:rsid w:val="0023175F"/>
    <w:rsid w:val="00231813"/>
    <w:rsid w:val="00231CCF"/>
    <w:rsid w:val="00231F18"/>
    <w:rsid w:val="002322CD"/>
    <w:rsid w:val="00232366"/>
    <w:rsid w:val="00232502"/>
    <w:rsid w:val="00232641"/>
    <w:rsid w:val="002329F6"/>
    <w:rsid w:val="00233245"/>
    <w:rsid w:val="00233CD7"/>
    <w:rsid w:val="00233E13"/>
    <w:rsid w:val="00233E56"/>
    <w:rsid w:val="002344A9"/>
    <w:rsid w:val="00234728"/>
    <w:rsid w:val="00234740"/>
    <w:rsid w:val="0023524A"/>
    <w:rsid w:val="0023587F"/>
    <w:rsid w:val="002361A0"/>
    <w:rsid w:val="00236381"/>
    <w:rsid w:val="002364CB"/>
    <w:rsid w:val="0023671D"/>
    <w:rsid w:val="0023698B"/>
    <w:rsid w:val="00236CD6"/>
    <w:rsid w:val="0023716A"/>
    <w:rsid w:val="002374BD"/>
    <w:rsid w:val="00237515"/>
    <w:rsid w:val="0023757B"/>
    <w:rsid w:val="0023765C"/>
    <w:rsid w:val="00237778"/>
    <w:rsid w:val="00237C9D"/>
    <w:rsid w:val="00237DEE"/>
    <w:rsid w:val="002404AF"/>
    <w:rsid w:val="0024094C"/>
    <w:rsid w:val="00240FEB"/>
    <w:rsid w:val="00241122"/>
    <w:rsid w:val="0024115B"/>
    <w:rsid w:val="0024148A"/>
    <w:rsid w:val="00241612"/>
    <w:rsid w:val="00241A08"/>
    <w:rsid w:val="00241DC0"/>
    <w:rsid w:val="00241DC2"/>
    <w:rsid w:val="00241E28"/>
    <w:rsid w:val="002427DB"/>
    <w:rsid w:val="00242EE1"/>
    <w:rsid w:val="00243325"/>
    <w:rsid w:val="0024352A"/>
    <w:rsid w:val="0024354F"/>
    <w:rsid w:val="00243737"/>
    <w:rsid w:val="002437EE"/>
    <w:rsid w:val="0024388C"/>
    <w:rsid w:val="00243F6E"/>
    <w:rsid w:val="0024428B"/>
    <w:rsid w:val="0024429B"/>
    <w:rsid w:val="00244D60"/>
    <w:rsid w:val="00244F19"/>
    <w:rsid w:val="0024525D"/>
    <w:rsid w:val="002452BE"/>
    <w:rsid w:val="00245726"/>
    <w:rsid w:val="002461A2"/>
    <w:rsid w:val="00246228"/>
    <w:rsid w:val="0024637D"/>
    <w:rsid w:val="00246681"/>
    <w:rsid w:val="00246BEC"/>
    <w:rsid w:val="00246C55"/>
    <w:rsid w:val="00246CD9"/>
    <w:rsid w:val="00246D51"/>
    <w:rsid w:val="00246DD4"/>
    <w:rsid w:val="00246FAF"/>
    <w:rsid w:val="00247437"/>
    <w:rsid w:val="002476ED"/>
    <w:rsid w:val="0024771D"/>
    <w:rsid w:val="00247739"/>
    <w:rsid w:val="00247793"/>
    <w:rsid w:val="0025037B"/>
    <w:rsid w:val="002503C3"/>
    <w:rsid w:val="002505CD"/>
    <w:rsid w:val="002509E0"/>
    <w:rsid w:val="00250FF2"/>
    <w:rsid w:val="0025161A"/>
    <w:rsid w:val="00251753"/>
    <w:rsid w:val="00251D76"/>
    <w:rsid w:val="00251F02"/>
    <w:rsid w:val="00252CE9"/>
    <w:rsid w:val="00252D57"/>
    <w:rsid w:val="0025304C"/>
    <w:rsid w:val="002531D4"/>
    <w:rsid w:val="002535E8"/>
    <w:rsid w:val="00253A18"/>
    <w:rsid w:val="00253B2E"/>
    <w:rsid w:val="00254192"/>
    <w:rsid w:val="0025451A"/>
    <w:rsid w:val="00254563"/>
    <w:rsid w:val="00254934"/>
    <w:rsid w:val="0025596B"/>
    <w:rsid w:val="00255B28"/>
    <w:rsid w:val="00255BCF"/>
    <w:rsid w:val="0025609F"/>
    <w:rsid w:val="002568D3"/>
    <w:rsid w:val="0025694B"/>
    <w:rsid w:val="00256B07"/>
    <w:rsid w:val="00256B9C"/>
    <w:rsid w:val="00256F4F"/>
    <w:rsid w:val="00257A21"/>
    <w:rsid w:val="00257E00"/>
    <w:rsid w:val="00260539"/>
    <w:rsid w:val="002605C6"/>
    <w:rsid w:val="00260A17"/>
    <w:rsid w:val="00260CFE"/>
    <w:rsid w:val="002610A3"/>
    <w:rsid w:val="002613BF"/>
    <w:rsid w:val="0026161F"/>
    <w:rsid w:val="0026163E"/>
    <w:rsid w:val="00261A25"/>
    <w:rsid w:val="00261AA7"/>
    <w:rsid w:val="00261BC4"/>
    <w:rsid w:val="002622FA"/>
    <w:rsid w:val="002623E2"/>
    <w:rsid w:val="00262415"/>
    <w:rsid w:val="00262593"/>
    <w:rsid w:val="002628AE"/>
    <w:rsid w:val="00262C0D"/>
    <w:rsid w:val="00262F36"/>
    <w:rsid w:val="00263516"/>
    <w:rsid w:val="002637F8"/>
    <w:rsid w:val="00263887"/>
    <w:rsid w:val="00263C30"/>
    <w:rsid w:val="00263E21"/>
    <w:rsid w:val="00263E3F"/>
    <w:rsid w:val="00264208"/>
    <w:rsid w:val="00264271"/>
    <w:rsid w:val="00264852"/>
    <w:rsid w:val="00264E9B"/>
    <w:rsid w:val="00264F82"/>
    <w:rsid w:val="00265016"/>
    <w:rsid w:val="002650C4"/>
    <w:rsid w:val="002651ED"/>
    <w:rsid w:val="00265274"/>
    <w:rsid w:val="00265317"/>
    <w:rsid w:val="002657CC"/>
    <w:rsid w:val="00265C8C"/>
    <w:rsid w:val="002662D7"/>
    <w:rsid w:val="00266362"/>
    <w:rsid w:val="002666A2"/>
    <w:rsid w:val="002669C2"/>
    <w:rsid w:val="00266FC7"/>
    <w:rsid w:val="0026755A"/>
    <w:rsid w:val="002675E6"/>
    <w:rsid w:val="00270232"/>
    <w:rsid w:val="00270273"/>
    <w:rsid w:val="00270336"/>
    <w:rsid w:val="00270554"/>
    <w:rsid w:val="002706F7"/>
    <w:rsid w:val="00270766"/>
    <w:rsid w:val="00270994"/>
    <w:rsid w:val="00270C6D"/>
    <w:rsid w:val="00270DA8"/>
    <w:rsid w:val="00271216"/>
    <w:rsid w:val="0027193E"/>
    <w:rsid w:val="00271990"/>
    <w:rsid w:val="00271A55"/>
    <w:rsid w:val="00271C52"/>
    <w:rsid w:val="00271FF9"/>
    <w:rsid w:val="0027206A"/>
    <w:rsid w:val="002721A9"/>
    <w:rsid w:val="0027227B"/>
    <w:rsid w:val="00272665"/>
    <w:rsid w:val="0027316D"/>
    <w:rsid w:val="00273225"/>
    <w:rsid w:val="00273676"/>
    <w:rsid w:val="002737AA"/>
    <w:rsid w:val="002739ED"/>
    <w:rsid w:val="00273A26"/>
    <w:rsid w:val="00273F01"/>
    <w:rsid w:val="0027407E"/>
    <w:rsid w:val="002740ED"/>
    <w:rsid w:val="002741D3"/>
    <w:rsid w:val="00274300"/>
    <w:rsid w:val="00274CE6"/>
    <w:rsid w:val="00275284"/>
    <w:rsid w:val="00275302"/>
    <w:rsid w:val="0027599F"/>
    <w:rsid w:val="00276335"/>
    <w:rsid w:val="002765BA"/>
    <w:rsid w:val="00276E06"/>
    <w:rsid w:val="00276E80"/>
    <w:rsid w:val="002771B7"/>
    <w:rsid w:val="002771E8"/>
    <w:rsid w:val="00277844"/>
    <w:rsid w:val="0028008E"/>
    <w:rsid w:val="00280107"/>
    <w:rsid w:val="0028055E"/>
    <w:rsid w:val="002805DE"/>
    <w:rsid w:val="002806E2"/>
    <w:rsid w:val="00280729"/>
    <w:rsid w:val="002807B1"/>
    <w:rsid w:val="00280EA2"/>
    <w:rsid w:val="0028140A"/>
    <w:rsid w:val="00281712"/>
    <w:rsid w:val="00281E87"/>
    <w:rsid w:val="00282182"/>
    <w:rsid w:val="0028228A"/>
    <w:rsid w:val="0028257E"/>
    <w:rsid w:val="00283BE1"/>
    <w:rsid w:val="00283C74"/>
    <w:rsid w:val="00283DDD"/>
    <w:rsid w:val="00284204"/>
    <w:rsid w:val="00284333"/>
    <w:rsid w:val="0028457B"/>
    <w:rsid w:val="00284AAC"/>
    <w:rsid w:val="00284BD8"/>
    <w:rsid w:val="00284D17"/>
    <w:rsid w:val="00285431"/>
    <w:rsid w:val="0028564C"/>
    <w:rsid w:val="0028588D"/>
    <w:rsid w:val="00286038"/>
    <w:rsid w:val="002865A1"/>
    <w:rsid w:val="00286638"/>
    <w:rsid w:val="00286883"/>
    <w:rsid w:val="0028695E"/>
    <w:rsid w:val="002869AD"/>
    <w:rsid w:val="00286B1F"/>
    <w:rsid w:val="002876AD"/>
    <w:rsid w:val="002876FD"/>
    <w:rsid w:val="002877E0"/>
    <w:rsid w:val="00287AC4"/>
    <w:rsid w:val="00287D62"/>
    <w:rsid w:val="00287E60"/>
    <w:rsid w:val="002900E0"/>
    <w:rsid w:val="0029071F"/>
    <w:rsid w:val="00290C01"/>
    <w:rsid w:val="00290C71"/>
    <w:rsid w:val="002914EA"/>
    <w:rsid w:val="002915C7"/>
    <w:rsid w:val="0029182E"/>
    <w:rsid w:val="00291AF7"/>
    <w:rsid w:val="00291B1C"/>
    <w:rsid w:val="0029215D"/>
    <w:rsid w:val="0029221A"/>
    <w:rsid w:val="00292E1B"/>
    <w:rsid w:val="0029361D"/>
    <w:rsid w:val="00293736"/>
    <w:rsid w:val="00293D61"/>
    <w:rsid w:val="00294154"/>
    <w:rsid w:val="00294212"/>
    <w:rsid w:val="0029426C"/>
    <w:rsid w:val="00294445"/>
    <w:rsid w:val="00294879"/>
    <w:rsid w:val="00294C38"/>
    <w:rsid w:val="00294CB5"/>
    <w:rsid w:val="00295163"/>
    <w:rsid w:val="002953CE"/>
    <w:rsid w:val="00295960"/>
    <w:rsid w:val="00295B5B"/>
    <w:rsid w:val="00295F55"/>
    <w:rsid w:val="00296305"/>
    <w:rsid w:val="002963F8"/>
    <w:rsid w:val="002966CE"/>
    <w:rsid w:val="002971A3"/>
    <w:rsid w:val="002973E2"/>
    <w:rsid w:val="0029753A"/>
    <w:rsid w:val="00297796"/>
    <w:rsid w:val="00297EE4"/>
    <w:rsid w:val="002A0109"/>
    <w:rsid w:val="002A042A"/>
    <w:rsid w:val="002A0960"/>
    <w:rsid w:val="002A13A2"/>
    <w:rsid w:val="002A1B12"/>
    <w:rsid w:val="002A1CF2"/>
    <w:rsid w:val="002A21BD"/>
    <w:rsid w:val="002A27C1"/>
    <w:rsid w:val="002A27E4"/>
    <w:rsid w:val="002A2825"/>
    <w:rsid w:val="002A2997"/>
    <w:rsid w:val="002A2D8E"/>
    <w:rsid w:val="002A3979"/>
    <w:rsid w:val="002A4630"/>
    <w:rsid w:val="002A4909"/>
    <w:rsid w:val="002A4B9C"/>
    <w:rsid w:val="002A4C7C"/>
    <w:rsid w:val="002A5025"/>
    <w:rsid w:val="002A5642"/>
    <w:rsid w:val="002A5A61"/>
    <w:rsid w:val="002A5A89"/>
    <w:rsid w:val="002A5D5E"/>
    <w:rsid w:val="002A6086"/>
    <w:rsid w:val="002A620F"/>
    <w:rsid w:val="002A6517"/>
    <w:rsid w:val="002A654A"/>
    <w:rsid w:val="002A69D0"/>
    <w:rsid w:val="002A7285"/>
    <w:rsid w:val="002A73F2"/>
    <w:rsid w:val="002A767D"/>
    <w:rsid w:val="002A7847"/>
    <w:rsid w:val="002A79EB"/>
    <w:rsid w:val="002A79EF"/>
    <w:rsid w:val="002A7B3C"/>
    <w:rsid w:val="002A7C91"/>
    <w:rsid w:val="002B022B"/>
    <w:rsid w:val="002B088D"/>
    <w:rsid w:val="002B0EC6"/>
    <w:rsid w:val="002B0F98"/>
    <w:rsid w:val="002B139C"/>
    <w:rsid w:val="002B14AA"/>
    <w:rsid w:val="002B15BE"/>
    <w:rsid w:val="002B15EC"/>
    <w:rsid w:val="002B173A"/>
    <w:rsid w:val="002B1855"/>
    <w:rsid w:val="002B2591"/>
    <w:rsid w:val="002B2B08"/>
    <w:rsid w:val="002B2C6C"/>
    <w:rsid w:val="002B2E36"/>
    <w:rsid w:val="002B3413"/>
    <w:rsid w:val="002B38E6"/>
    <w:rsid w:val="002B3C6E"/>
    <w:rsid w:val="002B4140"/>
    <w:rsid w:val="002B451D"/>
    <w:rsid w:val="002B4720"/>
    <w:rsid w:val="002B4A8A"/>
    <w:rsid w:val="002B4AB4"/>
    <w:rsid w:val="002B4BE4"/>
    <w:rsid w:val="002B4CB7"/>
    <w:rsid w:val="002B5563"/>
    <w:rsid w:val="002B56AA"/>
    <w:rsid w:val="002B58EA"/>
    <w:rsid w:val="002B5D3C"/>
    <w:rsid w:val="002B5DEB"/>
    <w:rsid w:val="002B5E1A"/>
    <w:rsid w:val="002B5EC0"/>
    <w:rsid w:val="002B6140"/>
    <w:rsid w:val="002B6AFE"/>
    <w:rsid w:val="002B6BFE"/>
    <w:rsid w:val="002B7287"/>
    <w:rsid w:val="002B7366"/>
    <w:rsid w:val="002B73F0"/>
    <w:rsid w:val="002B7754"/>
    <w:rsid w:val="002B7B62"/>
    <w:rsid w:val="002C01B4"/>
    <w:rsid w:val="002C061B"/>
    <w:rsid w:val="002C06C3"/>
    <w:rsid w:val="002C0A91"/>
    <w:rsid w:val="002C0E23"/>
    <w:rsid w:val="002C10FD"/>
    <w:rsid w:val="002C178E"/>
    <w:rsid w:val="002C18C7"/>
    <w:rsid w:val="002C296A"/>
    <w:rsid w:val="002C2A3D"/>
    <w:rsid w:val="002C2AB5"/>
    <w:rsid w:val="002C2F3B"/>
    <w:rsid w:val="002C3617"/>
    <w:rsid w:val="002C36F1"/>
    <w:rsid w:val="002C4055"/>
    <w:rsid w:val="002C431E"/>
    <w:rsid w:val="002C4320"/>
    <w:rsid w:val="002C4F10"/>
    <w:rsid w:val="002C50FA"/>
    <w:rsid w:val="002C551C"/>
    <w:rsid w:val="002C560C"/>
    <w:rsid w:val="002C58A3"/>
    <w:rsid w:val="002C5BF5"/>
    <w:rsid w:val="002C610B"/>
    <w:rsid w:val="002C6110"/>
    <w:rsid w:val="002C62FB"/>
    <w:rsid w:val="002C653A"/>
    <w:rsid w:val="002C672F"/>
    <w:rsid w:val="002C71A0"/>
    <w:rsid w:val="002C7578"/>
    <w:rsid w:val="002C78F3"/>
    <w:rsid w:val="002C7F18"/>
    <w:rsid w:val="002D03C1"/>
    <w:rsid w:val="002D0880"/>
    <w:rsid w:val="002D0D64"/>
    <w:rsid w:val="002D0D67"/>
    <w:rsid w:val="002D10C2"/>
    <w:rsid w:val="002D1C5A"/>
    <w:rsid w:val="002D2012"/>
    <w:rsid w:val="002D20CD"/>
    <w:rsid w:val="002D239F"/>
    <w:rsid w:val="002D2797"/>
    <w:rsid w:val="002D2856"/>
    <w:rsid w:val="002D3096"/>
    <w:rsid w:val="002D3A14"/>
    <w:rsid w:val="002D3B5C"/>
    <w:rsid w:val="002D3F31"/>
    <w:rsid w:val="002D416E"/>
    <w:rsid w:val="002D4803"/>
    <w:rsid w:val="002D4A26"/>
    <w:rsid w:val="002D52D0"/>
    <w:rsid w:val="002D57DF"/>
    <w:rsid w:val="002D5D06"/>
    <w:rsid w:val="002D5E68"/>
    <w:rsid w:val="002D61F8"/>
    <w:rsid w:val="002D63DF"/>
    <w:rsid w:val="002D64C5"/>
    <w:rsid w:val="002D6F4E"/>
    <w:rsid w:val="002D7252"/>
    <w:rsid w:val="002D79F6"/>
    <w:rsid w:val="002D7E9B"/>
    <w:rsid w:val="002D7EB2"/>
    <w:rsid w:val="002E02F9"/>
    <w:rsid w:val="002E0408"/>
    <w:rsid w:val="002E05D7"/>
    <w:rsid w:val="002E06FB"/>
    <w:rsid w:val="002E0960"/>
    <w:rsid w:val="002E0BFC"/>
    <w:rsid w:val="002E0EAF"/>
    <w:rsid w:val="002E1B47"/>
    <w:rsid w:val="002E1C67"/>
    <w:rsid w:val="002E27FD"/>
    <w:rsid w:val="002E2B7A"/>
    <w:rsid w:val="002E3161"/>
    <w:rsid w:val="002E31E7"/>
    <w:rsid w:val="002E325D"/>
    <w:rsid w:val="002E338D"/>
    <w:rsid w:val="002E33A6"/>
    <w:rsid w:val="002E3460"/>
    <w:rsid w:val="002E3564"/>
    <w:rsid w:val="002E3634"/>
    <w:rsid w:val="002E3EF4"/>
    <w:rsid w:val="002E40B9"/>
    <w:rsid w:val="002E40FD"/>
    <w:rsid w:val="002E455F"/>
    <w:rsid w:val="002E4625"/>
    <w:rsid w:val="002E4B5B"/>
    <w:rsid w:val="002E4CFE"/>
    <w:rsid w:val="002E4F44"/>
    <w:rsid w:val="002E5189"/>
    <w:rsid w:val="002E55CB"/>
    <w:rsid w:val="002E5813"/>
    <w:rsid w:val="002E5873"/>
    <w:rsid w:val="002E5D49"/>
    <w:rsid w:val="002E5E98"/>
    <w:rsid w:val="002E5F7B"/>
    <w:rsid w:val="002E5FFB"/>
    <w:rsid w:val="002E6581"/>
    <w:rsid w:val="002E6A56"/>
    <w:rsid w:val="002E6DC4"/>
    <w:rsid w:val="002E6E75"/>
    <w:rsid w:val="002E76BD"/>
    <w:rsid w:val="002E781F"/>
    <w:rsid w:val="002E7913"/>
    <w:rsid w:val="002F00C8"/>
    <w:rsid w:val="002F00DB"/>
    <w:rsid w:val="002F05D0"/>
    <w:rsid w:val="002F073C"/>
    <w:rsid w:val="002F0886"/>
    <w:rsid w:val="002F0B23"/>
    <w:rsid w:val="002F0CDE"/>
    <w:rsid w:val="002F0F2B"/>
    <w:rsid w:val="002F11E4"/>
    <w:rsid w:val="002F1482"/>
    <w:rsid w:val="002F1571"/>
    <w:rsid w:val="002F1D38"/>
    <w:rsid w:val="002F1D88"/>
    <w:rsid w:val="002F2318"/>
    <w:rsid w:val="002F2D5B"/>
    <w:rsid w:val="002F2EA5"/>
    <w:rsid w:val="002F2ED6"/>
    <w:rsid w:val="002F3049"/>
    <w:rsid w:val="002F35C5"/>
    <w:rsid w:val="002F37E3"/>
    <w:rsid w:val="002F386B"/>
    <w:rsid w:val="002F3937"/>
    <w:rsid w:val="002F3E83"/>
    <w:rsid w:val="002F4134"/>
    <w:rsid w:val="002F491C"/>
    <w:rsid w:val="002F51D2"/>
    <w:rsid w:val="002F5550"/>
    <w:rsid w:val="002F5658"/>
    <w:rsid w:val="002F5766"/>
    <w:rsid w:val="002F5A1F"/>
    <w:rsid w:val="002F609F"/>
    <w:rsid w:val="002F6658"/>
    <w:rsid w:val="002F681E"/>
    <w:rsid w:val="002F68EE"/>
    <w:rsid w:val="002F6D61"/>
    <w:rsid w:val="002F7039"/>
    <w:rsid w:val="002F70B7"/>
    <w:rsid w:val="002F7503"/>
    <w:rsid w:val="002F7B11"/>
    <w:rsid w:val="002F7EAD"/>
    <w:rsid w:val="00300273"/>
    <w:rsid w:val="003002F6"/>
    <w:rsid w:val="0030035D"/>
    <w:rsid w:val="00300498"/>
    <w:rsid w:val="003006B1"/>
    <w:rsid w:val="00300D40"/>
    <w:rsid w:val="003013AC"/>
    <w:rsid w:val="00301A7D"/>
    <w:rsid w:val="00302540"/>
    <w:rsid w:val="00302760"/>
    <w:rsid w:val="00302AD3"/>
    <w:rsid w:val="00302B8B"/>
    <w:rsid w:val="00302BC5"/>
    <w:rsid w:val="00303072"/>
    <w:rsid w:val="00303265"/>
    <w:rsid w:val="00303292"/>
    <w:rsid w:val="003033F8"/>
    <w:rsid w:val="00303955"/>
    <w:rsid w:val="00303C52"/>
    <w:rsid w:val="003046CD"/>
    <w:rsid w:val="003047E6"/>
    <w:rsid w:val="00304902"/>
    <w:rsid w:val="00304D08"/>
    <w:rsid w:val="003055B2"/>
    <w:rsid w:val="0030612E"/>
    <w:rsid w:val="0030619C"/>
    <w:rsid w:val="00306C5E"/>
    <w:rsid w:val="003070DC"/>
    <w:rsid w:val="003071AF"/>
    <w:rsid w:val="00307B6D"/>
    <w:rsid w:val="003102B3"/>
    <w:rsid w:val="00310635"/>
    <w:rsid w:val="00310B8B"/>
    <w:rsid w:val="00311F2D"/>
    <w:rsid w:val="00312260"/>
    <w:rsid w:val="00312BD7"/>
    <w:rsid w:val="00312D7F"/>
    <w:rsid w:val="003138D9"/>
    <w:rsid w:val="00313B47"/>
    <w:rsid w:val="00313F57"/>
    <w:rsid w:val="0031422B"/>
    <w:rsid w:val="003145E7"/>
    <w:rsid w:val="00314BDE"/>
    <w:rsid w:val="00315039"/>
    <w:rsid w:val="00315097"/>
    <w:rsid w:val="003153B5"/>
    <w:rsid w:val="00315BF7"/>
    <w:rsid w:val="003160BD"/>
    <w:rsid w:val="003166D4"/>
    <w:rsid w:val="00316B46"/>
    <w:rsid w:val="00317266"/>
    <w:rsid w:val="0031769E"/>
    <w:rsid w:val="0031785A"/>
    <w:rsid w:val="00317D70"/>
    <w:rsid w:val="003201CE"/>
    <w:rsid w:val="00320855"/>
    <w:rsid w:val="00320A05"/>
    <w:rsid w:val="003214DB"/>
    <w:rsid w:val="003217C4"/>
    <w:rsid w:val="003223DD"/>
    <w:rsid w:val="003226D9"/>
    <w:rsid w:val="00322C08"/>
    <w:rsid w:val="0032337E"/>
    <w:rsid w:val="0032371E"/>
    <w:rsid w:val="00323752"/>
    <w:rsid w:val="00323C23"/>
    <w:rsid w:val="00323C6D"/>
    <w:rsid w:val="00323EA9"/>
    <w:rsid w:val="00323EBE"/>
    <w:rsid w:val="00324023"/>
    <w:rsid w:val="003241DC"/>
    <w:rsid w:val="0032495D"/>
    <w:rsid w:val="00324B18"/>
    <w:rsid w:val="00324E60"/>
    <w:rsid w:val="00324FB8"/>
    <w:rsid w:val="0032517A"/>
    <w:rsid w:val="003251EE"/>
    <w:rsid w:val="00325298"/>
    <w:rsid w:val="00325323"/>
    <w:rsid w:val="003253BA"/>
    <w:rsid w:val="003253E4"/>
    <w:rsid w:val="00325582"/>
    <w:rsid w:val="0032591F"/>
    <w:rsid w:val="00325BB4"/>
    <w:rsid w:val="00325DD9"/>
    <w:rsid w:val="00325E69"/>
    <w:rsid w:val="00326201"/>
    <w:rsid w:val="00326264"/>
    <w:rsid w:val="00326475"/>
    <w:rsid w:val="00326A5A"/>
    <w:rsid w:val="00327080"/>
    <w:rsid w:val="003275DF"/>
    <w:rsid w:val="003301C4"/>
    <w:rsid w:val="00330227"/>
    <w:rsid w:val="0033049D"/>
    <w:rsid w:val="0033054B"/>
    <w:rsid w:val="00330A1F"/>
    <w:rsid w:val="00330A4D"/>
    <w:rsid w:val="003314E3"/>
    <w:rsid w:val="00331C20"/>
    <w:rsid w:val="00331D6B"/>
    <w:rsid w:val="00331DC5"/>
    <w:rsid w:val="00331EBF"/>
    <w:rsid w:val="00332496"/>
    <w:rsid w:val="003326F7"/>
    <w:rsid w:val="00332B00"/>
    <w:rsid w:val="00332B87"/>
    <w:rsid w:val="00332CFD"/>
    <w:rsid w:val="003332C4"/>
    <w:rsid w:val="00333611"/>
    <w:rsid w:val="00333EFB"/>
    <w:rsid w:val="00334170"/>
    <w:rsid w:val="00334305"/>
    <w:rsid w:val="00334585"/>
    <w:rsid w:val="003350D7"/>
    <w:rsid w:val="00335514"/>
    <w:rsid w:val="00335BF0"/>
    <w:rsid w:val="00335E7C"/>
    <w:rsid w:val="00335E9B"/>
    <w:rsid w:val="00336056"/>
    <w:rsid w:val="00336116"/>
    <w:rsid w:val="00336E52"/>
    <w:rsid w:val="00336F79"/>
    <w:rsid w:val="00337BB1"/>
    <w:rsid w:val="00337C97"/>
    <w:rsid w:val="00337E14"/>
    <w:rsid w:val="00337E95"/>
    <w:rsid w:val="0034017A"/>
    <w:rsid w:val="003404AD"/>
    <w:rsid w:val="003404BE"/>
    <w:rsid w:val="003411B8"/>
    <w:rsid w:val="003413B1"/>
    <w:rsid w:val="00341DB6"/>
    <w:rsid w:val="00341E2B"/>
    <w:rsid w:val="00342127"/>
    <w:rsid w:val="00342EB2"/>
    <w:rsid w:val="00342F9A"/>
    <w:rsid w:val="003432BF"/>
    <w:rsid w:val="0034380E"/>
    <w:rsid w:val="00343874"/>
    <w:rsid w:val="00344047"/>
    <w:rsid w:val="00344423"/>
    <w:rsid w:val="0034458B"/>
    <w:rsid w:val="00344637"/>
    <w:rsid w:val="003449A0"/>
    <w:rsid w:val="00344A1D"/>
    <w:rsid w:val="00344B4C"/>
    <w:rsid w:val="00344EBE"/>
    <w:rsid w:val="00345163"/>
    <w:rsid w:val="0034526D"/>
    <w:rsid w:val="00345316"/>
    <w:rsid w:val="0034536C"/>
    <w:rsid w:val="003453D8"/>
    <w:rsid w:val="0034580E"/>
    <w:rsid w:val="00346A4A"/>
    <w:rsid w:val="00346B84"/>
    <w:rsid w:val="00347484"/>
    <w:rsid w:val="0034779F"/>
    <w:rsid w:val="00347B59"/>
    <w:rsid w:val="00347F07"/>
    <w:rsid w:val="003506A7"/>
    <w:rsid w:val="00350FE5"/>
    <w:rsid w:val="0035149E"/>
    <w:rsid w:val="00351877"/>
    <w:rsid w:val="003519C3"/>
    <w:rsid w:val="00351C74"/>
    <w:rsid w:val="00351D03"/>
    <w:rsid w:val="003526D8"/>
    <w:rsid w:val="00353141"/>
    <w:rsid w:val="00353363"/>
    <w:rsid w:val="003533AF"/>
    <w:rsid w:val="003544DA"/>
    <w:rsid w:val="00354D8D"/>
    <w:rsid w:val="00354FE6"/>
    <w:rsid w:val="00355B94"/>
    <w:rsid w:val="0035603F"/>
    <w:rsid w:val="00356041"/>
    <w:rsid w:val="0035615A"/>
    <w:rsid w:val="003569F0"/>
    <w:rsid w:val="00356C05"/>
    <w:rsid w:val="00356FFC"/>
    <w:rsid w:val="003573F8"/>
    <w:rsid w:val="003575E9"/>
    <w:rsid w:val="00357C2D"/>
    <w:rsid w:val="00357CCB"/>
    <w:rsid w:val="00357E43"/>
    <w:rsid w:val="00357FB9"/>
    <w:rsid w:val="00360299"/>
    <w:rsid w:val="003602B2"/>
    <w:rsid w:val="0036052B"/>
    <w:rsid w:val="00360873"/>
    <w:rsid w:val="00360B11"/>
    <w:rsid w:val="00360BB5"/>
    <w:rsid w:val="00361030"/>
    <w:rsid w:val="00361069"/>
    <w:rsid w:val="00361105"/>
    <w:rsid w:val="0036151D"/>
    <w:rsid w:val="0036166C"/>
    <w:rsid w:val="0036198D"/>
    <w:rsid w:val="00361B34"/>
    <w:rsid w:val="00361EB5"/>
    <w:rsid w:val="00362093"/>
    <w:rsid w:val="00362813"/>
    <w:rsid w:val="0036289B"/>
    <w:rsid w:val="003628AF"/>
    <w:rsid w:val="00362CE6"/>
    <w:rsid w:val="003633A1"/>
    <w:rsid w:val="003633BE"/>
    <w:rsid w:val="003633BF"/>
    <w:rsid w:val="0036347F"/>
    <w:rsid w:val="00363923"/>
    <w:rsid w:val="00363A4F"/>
    <w:rsid w:val="00363C3D"/>
    <w:rsid w:val="00364206"/>
    <w:rsid w:val="0036472A"/>
    <w:rsid w:val="00364840"/>
    <w:rsid w:val="0036490D"/>
    <w:rsid w:val="00364D36"/>
    <w:rsid w:val="003650C9"/>
    <w:rsid w:val="003654BE"/>
    <w:rsid w:val="003656FF"/>
    <w:rsid w:val="00365D55"/>
    <w:rsid w:val="0036611C"/>
    <w:rsid w:val="0036612C"/>
    <w:rsid w:val="00366788"/>
    <w:rsid w:val="00366B26"/>
    <w:rsid w:val="00366FC5"/>
    <w:rsid w:val="00367132"/>
    <w:rsid w:val="0036799A"/>
    <w:rsid w:val="00367B15"/>
    <w:rsid w:val="00367C8A"/>
    <w:rsid w:val="00367DA5"/>
    <w:rsid w:val="00367DD6"/>
    <w:rsid w:val="00367FCD"/>
    <w:rsid w:val="00370056"/>
    <w:rsid w:val="0037009E"/>
    <w:rsid w:val="003702E5"/>
    <w:rsid w:val="00370B34"/>
    <w:rsid w:val="0037133A"/>
    <w:rsid w:val="00371479"/>
    <w:rsid w:val="003715CF"/>
    <w:rsid w:val="00371A39"/>
    <w:rsid w:val="00371A7A"/>
    <w:rsid w:val="00371B31"/>
    <w:rsid w:val="00372116"/>
    <w:rsid w:val="00372410"/>
    <w:rsid w:val="00372F87"/>
    <w:rsid w:val="00373206"/>
    <w:rsid w:val="00373258"/>
    <w:rsid w:val="00373856"/>
    <w:rsid w:val="00373B2E"/>
    <w:rsid w:val="00374279"/>
    <w:rsid w:val="003742F4"/>
    <w:rsid w:val="0037446A"/>
    <w:rsid w:val="00374762"/>
    <w:rsid w:val="00374794"/>
    <w:rsid w:val="003752CB"/>
    <w:rsid w:val="00375BB4"/>
    <w:rsid w:val="00375E0A"/>
    <w:rsid w:val="003768BF"/>
    <w:rsid w:val="00376BB5"/>
    <w:rsid w:val="00376BD2"/>
    <w:rsid w:val="00376D5A"/>
    <w:rsid w:val="003772AB"/>
    <w:rsid w:val="00377324"/>
    <w:rsid w:val="003774E9"/>
    <w:rsid w:val="0037789D"/>
    <w:rsid w:val="00377BB6"/>
    <w:rsid w:val="00380073"/>
    <w:rsid w:val="003804D8"/>
    <w:rsid w:val="0038056D"/>
    <w:rsid w:val="003805EC"/>
    <w:rsid w:val="00380AAD"/>
    <w:rsid w:val="00380BB0"/>
    <w:rsid w:val="00380D4B"/>
    <w:rsid w:val="00380E28"/>
    <w:rsid w:val="00380E5B"/>
    <w:rsid w:val="00381676"/>
    <w:rsid w:val="0038174C"/>
    <w:rsid w:val="00381B95"/>
    <w:rsid w:val="00381C9F"/>
    <w:rsid w:val="00381F1F"/>
    <w:rsid w:val="00381FE5"/>
    <w:rsid w:val="003821A8"/>
    <w:rsid w:val="0038290B"/>
    <w:rsid w:val="00382DCE"/>
    <w:rsid w:val="0038312A"/>
    <w:rsid w:val="00383189"/>
    <w:rsid w:val="00383378"/>
    <w:rsid w:val="0038337D"/>
    <w:rsid w:val="0038370B"/>
    <w:rsid w:val="00383ED3"/>
    <w:rsid w:val="00383FC7"/>
    <w:rsid w:val="003842B1"/>
    <w:rsid w:val="003842B2"/>
    <w:rsid w:val="00384D8C"/>
    <w:rsid w:val="00385495"/>
    <w:rsid w:val="00385D8C"/>
    <w:rsid w:val="00385DF2"/>
    <w:rsid w:val="00385FA3"/>
    <w:rsid w:val="0038634C"/>
    <w:rsid w:val="00386484"/>
    <w:rsid w:val="003866AF"/>
    <w:rsid w:val="00386762"/>
    <w:rsid w:val="00386833"/>
    <w:rsid w:val="00386BFB"/>
    <w:rsid w:val="00386E4E"/>
    <w:rsid w:val="00386F31"/>
    <w:rsid w:val="003871B3"/>
    <w:rsid w:val="0038764A"/>
    <w:rsid w:val="003876CD"/>
    <w:rsid w:val="003877EA"/>
    <w:rsid w:val="00387C03"/>
    <w:rsid w:val="00387CDD"/>
    <w:rsid w:val="00387D89"/>
    <w:rsid w:val="00387F74"/>
    <w:rsid w:val="003902BA"/>
    <w:rsid w:val="0039070D"/>
    <w:rsid w:val="003907A0"/>
    <w:rsid w:val="00390888"/>
    <w:rsid w:val="003909EF"/>
    <w:rsid w:val="003909F8"/>
    <w:rsid w:val="00390C64"/>
    <w:rsid w:val="00390D51"/>
    <w:rsid w:val="00391003"/>
    <w:rsid w:val="003916F9"/>
    <w:rsid w:val="00391703"/>
    <w:rsid w:val="00391778"/>
    <w:rsid w:val="00391A4E"/>
    <w:rsid w:val="00391D1A"/>
    <w:rsid w:val="00392327"/>
    <w:rsid w:val="00392392"/>
    <w:rsid w:val="00392560"/>
    <w:rsid w:val="003936F4"/>
    <w:rsid w:val="003937AF"/>
    <w:rsid w:val="003939DB"/>
    <w:rsid w:val="00393DAB"/>
    <w:rsid w:val="0039412D"/>
    <w:rsid w:val="003943F6"/>
    <w:rsid w:val="003944F9"/>
    <w:rsid w:val="0039476D"/>
    <w:rsid w:val="0039489C"/>
    <w:rsid w:val="00394982"/>
    <w:rsid w:val="00394A58"/>
    <w:rsid w:val="00394C2E"/>
    <w:rsid w:val="00395022"/>
    <w:rsid w:val="00395581"/>
    <w:rsid w:val="00395894"/>
    <w:rsid w:val="00395939"/>
    <w:rsid w:val="00395C26"/>
    <w:rsid w:val="003964B1"/>
    <w:rsid w:val="0039678E"/>
    <w:rsid w:val="00397139"/>
    <w:rsid w:val="003977CF"/>
    <w:rsid w:val="0039791C"/>
    <w:rsid w:val="00397FE7"/>
    <w:rsid w:val="003A01A1"/>
    <w:rsid w:val="003A09EA"/>
    <w:rsid w:val="003A0C31"/>
    <w:rsid w:val="003A0CF2"/>
    <w:rsid w:val="003A1406"/>
    <w:rsid w:val="003A16B8"/>
    <w:rsid w:val="003A1790"/>
    <w:rsid w:val="003A2166"/>
    <w:rsid w:val="003A25DA"/>
    <w:rsid w:val="003A25E8"/>
    <w:rsid w:val="003A2B44"/>
    <w:rsid w:val="003A3191"/>
    <w:rsid w:val="003A332D"/>
    <w:rsid w:val="003A35FB"/>
    <w:rsid w:val="003A3778"/>
    <w:rsid w:val="003A3E13"/>
    <w:rsid w:val="003A4BD8"/>
    <w:rsid w:val="003A4DC3"/>
    <w:rsid w:val="003A4EE5"/>
    <w:rsid w:val="003A5224"/>
    <w:rsid w:val="003A52A6"/>
    <w:rsid w:val="003A53BC"/>
    <w:rsid w:val="003A58C1"/>
    <w:rsid w:val="003A5AF1"/>
    <w:rsid w:val="003A5BF4"/>
    <w:rsid w:val="003A5BFA"/>
    <w:rsid w:val="003A6316"/>
    <w:rsid w:val="003A64F7"/>
    <w:rsid w:val="003A656F"/>
    <w:rsid w:val="003A6AB5"/>
    <w:rsid w:val="003A6B6D"/>
    <w:rsid w:val="003A7250"/>
    <w:rsid w:val="003A7696"/>
    <w:rsid w:val="003A7F8C"/>
    <w:rsid w:val="003B0694"/>
    <w:rsid w:val="003B08F8"/>
    <w:rsid w:val="003B0A8A"/>
    <w:rsid w:val="003B0A9B"/>
    <w:rsid w:val="003B0C85"/>
    <w:rsid w:val="003B13FC"/>
    <w:rsid w:val="003B1672"/>
    <w:rsid w:val="003B1BB4"/>
    <w:rsid w:val="003B1F49"/>
    <w:rsid w:val="003B20A0"/>
    <w:rsid w:val="003B21ED"/>
    <w:rsid w:val="003B22FF"/>
    <w:rsid w:val="003B260D"/>
    <w:rsid w:val="003B2997"/>
    <w:rsid w:val="003B2AAD"/>
    <w:rsid w:val="003B2B9C"/>
    <w:rsid w:val="003B3001"/>
    <w:rsid w:val="003B31D0"/>
    <w:rsid w:val="003B3607"/>
    <w:rsid w:val="003B3D54"/>
    <w:rsid w:val="003B4053"/>
    <w:rsid w:val="003B4119"/>
    <w:rsid w:val="003B487F"/>
    <w:rsid w:val="003B4930"/>
    <w:rsid w:val="003B4F16"/>
    <w:rsid w:val="003B564D"/>
    <w:rsid w:val="003B5677"/>
    <w:rsid w:val="003B5763"/>
    <w:rsid w:val="003B5B84"/>
    <w:rsid w:val="003B5BCF"/>
    <w:rsid w:val="003B5D36"/>
    <w:rsid w:val="003B6215"/>
    <w:rsid w:val="003B6B69"/>
    <w:rsid w:val="003B6C05"/>
    <w:rsid w:val="003B7043"/>
    <w:rsid w:val="003B7388"/>
    <w:rsid w:val="003B7809"/>
    <w:rsid w:val="003B7835"/>
    <w:rsid w:val="003B795A"/>
    <w:rsid w:val="003B7A42"/>
    <w:rsid w:val="003B7A49"/>
    <w:rsid w:val="003C010A"/>
    <w:rsid w:val="003C0558"/>
    <w:rsid w:val="003C079E"/>
    <w:rsid w:val="003C07F0"/>
    <w:rsid w:val="003C0809"/>
    <w:rsid w:val="003C0AFE"/>
    <w:rsid w:val="003C0CD5"/>
    <w:rsid w:val="003C0DD4"/>
    <w:rsid w:val="003C0E6D"/>
    <w:rsid w:val="003C0F46"/>
    <w:rsid w:val="003C102B"/>
    <w:rsid w:val="003C122C"/>
    <w:rsid w:val="003C14CC"/>
    <w:rsid w:val="003C1E4E"/>
    <w:rsid w:val="003C214B"/>
    <w:rsid w:val="003C2181"/>
    <w:rsid w:val="003C260A"/>
    <w:rsid w:val="003C3AB9"/>
    <w:rsid w:val="003C3BFB"/>
    <w:rsid w:val="003C3D04"/>
    <w:rsid w:val="003C3F0D"/>
    <w:rsid w:val="003C3F35"/>
    <w:rsid w:val="003C402E"/>
    <w:rsid w:val="003C4173"/>
    <w:rsid w:val="003C43DC"/>
    <w:rsid w:val="003C43F1"/>
    <w:rsid w:val="003C44D7"/>
    <w:rsid w:val="003C4840"/>
    <w:rsid w:val="003C4B4D"/>
    <w:rsid w:val="003C4F6C"/>
    <w:rsid w:val="003C5055"/>
    <w:rsid w:val="003C5793"/>
    <w:rsid w:val="003C59F4"/>
    <w:rsid w:val="003C5B0B"/>
    <w:rsid w:val="003C5F46"/>
    <w:rsid w:val="003C6152"/>
    <w:rsid w:val="003C6461"/>
    <w:rsid w:val="003C6598"/>
    <w:rsid w:val="003C65B6"/>
    <w:rsid w:val="003C6751"/>
    <w:rsid w:val="003C6D2E"/>
    <w:rsid w:val="003C6DC3"/>
    <w:rsid w:val="003C6DEA"/>
    <w:rsid w:val="003C6E51"/>
    <w:rsid w:val="003C6F3A"/>
    <w:rsid w:val="003C6FD2"/>
    <w:rsid w:val="003C78D2"/>
    <w:rsid w:val="003D01BE"/>
    <w:rsid w:val="003D027A"/>
    <w:rsid w:val="003D09AF"/>
    <w:rsid w:val="003D09FF"/>
    <w:rsid w:val="003D0C30"/>
    <w:rsid w:val="003D0DEE"/>
    <w:rsid w:val="003D0E55"/>
    <w:rsid w:val="003D0E65"/>
    <w:rsid w:val="003D0F96"/>
    <w:rsid w:val="003D1070"/>
    <w:rsid w:val="003D1B80"/>
    <w:rsid w:val="003D1C3A"/>
    <w:rsid w:val="003D2A6C"/>
    <w:rsid w:val="003D2B5F"/>
    <w:rsid w:val="003D2D5D"/>
    <w:rsid w:val="003D2EDD"/>
    <w:rsid w:val="003D3605"/>
    <w:rsid w:val="003D39EA"/>
    <w:rsid w:val="003D4114"/>
    <w:rsid w:val="003D46CE"/>
    <w:rsid w:val="003D48C2"/>
    <w:rsid w:val="003D48E5"/>
    <w:rsid w:val="003D4FCB"/>
    <w:rsid w:val="003D522B"/>
    <w:rsid w:val="003D52F7"/>
    <w:rsid w:val="003D5C08"/>
    <w:rsid w:val="003D7290"/>
    <w:rsid w:val="003D7341"/>
    <w:rsid w:val="003E0105"/>
    <w:rsid w:val="003E02DD"/>
    <w:rsid w:val="003E047C"/>
    <w:rsid w:val="003E071A"/>
    <w:rsid w:val="003E09FA"/>
    <w:rsid w:val="003E0FD8"/>
    <w:rsid w:val="003E122C"/>
    <w:rsid w:val="003E1278"/>
    <w:rsid w:val="003E15C4"/>
    <w:rsid w:val="003E17D4"/>
    <w:rsid w:val="003E1DA5"/>
    <w:rsid w:val="003E2304"/>
    <w:rsid w:val="003E2E4A"/>
    <w:rsid w:val="003E3D91"/>
    <w:rsid w:val="003E511B"/>
    <w:rsid w:val="003E521D"/>
    <w:rsid w:val="003E533A"/>
    <w:rsid w:val="003E544C"/>
    <w:rsid w:val="003E56F9"/>
    <w:rsid w:val="003E5C54"/>
    <w:rsid w:val="003E64B3"/>
    <w:rsid w:val="003E6633"/>
    <w:rsid w:val="003E6921"/>
    <w:rsid w:val="003E6999"/>
    <w:rsid w:val="003E6F50"/>
    <w:rsid w:val="003E7704"/>
    <w:rsid w:val="003F0399"/>
    <w:rsid w:val="003F05D1"/>
    <w:rsid w:val="003F09C4"/>
    <w:rsid w:val="003F0BEC"/>
    <w:rsid w:val="003F0DAB"/>
    <w:rsid w:val="003F0E8B"/>
    <w:rsid w:val="003F0FA6"/>
    <w:rsid w:val="003F1526"/>
    <w:rsid w:val="003F1B22"/>
    <w:rsid w:val="003F1F7C"/>
    <w:rsid w:val="003F24BE"/>
    <w:rsid w:val="003F2763"/>
    <w:rsid w:val="003F2C77"/>
    <w:rsid w:val="003F2D15"/>
    <w:rsid w:val="003F2E1B"/>
    <w:rsid w:val="003F3788"/>
    <w:rsid w:val="003F3DB2"/>
    <w:rsid w:val="003F413A"/>
    <w:rsid w:val="003F46A4"/>
    <w:rsid w:val="003F4C55"/>
    <w:rsid w:val="003F4F21"/>
    <w:rsid w:val="003F51BE"/>
    <w:rsid w:val="003F51E3"/>
    <w:rsid w:val="003F5300"/>
    <w:rsid w:val="003F5406"/>
    <w:rsid w:val="003F54D5"/>
    <w:rsid w:val="003F5C8F"/>
    <w:rsid w:val="003F5E4C"/>
    <w:rsid w:val="003F62E9"/>
    <w:rsid w:val="003F62F6"/>
    <w:rsid w:val="003F6323"/>
    <w:rsid w:val="003F63C5"/>
    <w:rsid w:val="003F641D"/>
    <w:rsid w:val="003F666D"/>
    <w:rsid w:val="003F6BA3"/>
    <w:rsid w:val="003F70D3"/>
    <w:rsid w:val="003F73BB"/>
    <w:rsid w:val="003F786A"/>
    <w:rsid w:val="003F7BF9"/>
    <w:rsid w:val="003F7D05"/>
    <w:rsid w:val="003F7D26"/>
    <w:rsid w:val="003F7F0D"/>
    <w:rsid w:val="00400338"/>
    <w:rsid w:val="00400AF3"/>
    <w:rsid w:val="004011BA"/>
    <w:rsid w:val="004016D6"/>
    <w:rsid w:val="004019CD"/>
    <w:rsid w:val="00401BB0"/>
    <w:rsid w:val="00401E36"/>
    <w:rsid w:val="00401F25"/>
    <w:rsid w:val="0040382A"/>
    <w:rsid w:val="00403A2F"/>
    <w:rsid w:val="00403D0A"/>
    <w:rsid w:val="00403EB8"/>
    <w:rsid w:val="004042F1"/>
    <w:rsid w:val="00404938"/>
    <w:rsid w:val="00404BE7"/>
    <w:rsid w:val="00404DCA"/>
    <w:rsid w:val="00404DD7"/>
    <w:rsid w:val="00404F0B"/>
    <w:rsid w:val="00405036"/>
    <w:rsid w:val="004052BA"/>
    <w:rsid w:val="00405341"/>
    <w:rsid w:val="004055D2"/>
    <w:rsid w:val="00405C66"/>
    <w:rsid w:val="004062F1"/>
    <w:rsid w:val="00406735"/>
    <w:rsid w:val="00406838"/>
    <w:rsid w:val="00406A1E"/>
    <w:rsid w:val="00407497"/>
    <w:rsid w:val="00407574"/>
    <w:rsid w:val="0040761B"/>
    <w:rsid w:val="00407C09"/>
    <w:rsid w:val="00407D8A"/>
    <w:rsid w:val="00410101"/>
    <w:rsid w:val="004103FC"/>
    <w:rsid w:val="00410518"/>
    <w:rsid w:val="004109E1"/>
    <w:rsid w:val="00410B7A"/>
    <w:rsid w:val="004113E9"/>
    <w:rsid w:val="00411E6F"/>
    <w:rsid w:val="00412047"/>
    <w:rsid w:val="0041228F"/>
    <w:rsid w:val="004123C5"/>
    <w:rsid w:val="004123DB"/>
    <w:rsid w:val="004124A2"/>
    <w:rsid w:val="004128A9"/>
    <w:rsid w:val="00412EDF"/>
    <w:rsid w:val="004131A9"/>
    <w:rsid w:val="0041345E"/>
    <w:rsid w:val="004135D9"/>
    <w:rsid w:val="00413781"/>
    <w:rsid w:val="004139CC"/>
    <w:rsid w:val="00413BC4"/>
    <w:rsid w:val="00414140"/>
    <w:rsid w:val="004141C4"/>
    <w:rsid w:val="0041443B"/>
    <w:rsid w:val="0041444C"/>
    <w:rsid w:val="00414484"/>
    <w:rsid w:val="004146FF"/>
    <w:rsid w:val="004149E0"/>
    <w:rsid w:val="00414DFC"/>
    <w:rsid w:val="0041544C"/>
    <w:rsid w:val="004154FC"/>
    <w:rsid w:val="00415642"/>
    <w:rsid w:val="004156ED"/>
    <w:rsid w:val="00415AF6"/>
    <w:rsid w:val="00415EBB"/>
    <w:rsid w:val="0041623F"/>
    <w:rsid w:val="004163B6"/>
    <w:rsid w:val="00416608"/>
    <w:rsid w:val="004166F5"/>
    <w:rsid w:val="004169A9"/>
    <w:rsid w:val="00416B97"/>
    <w:rsid w:val="00416D86"/>
    <w:rsid w:val="00416F29"/>
    <w:rsid w:val="00416F93"/>
    <w:rsid w:val="004172D6"/>
    <w:rsid w:val="004177FF"/>
    <w:rsid w:val="00417940"/>
    <w:rsid w:val="00417D7E"/>
    <w:rsid w:val="0042017E"/>
    <w:rsid w:val="00420394"/>
    <w:rsid w:val="00420773"/>
    <w:rsid w:val="00421180"/>
    <w:rsid w:val="004213E2"/>
    <w:rsid w:val="004214E2"/>
    <w:rsid w:val="00421748"/>
    <w:rsid w:val="0042191F"/>
    <w:rsid w:val="0042192A"/>
    <w:rsid w:val="004221FB"/>
    <w:rsid w:val="004222F7"/>
    <w:rsid w:val="0042231A"/>
    <w:rsid w:val="00422365"/>
    <w:rsid w:val="004224C3"/>
    <w:rsid w:val="00422573"/>
    <w:rsid w:val="0042274C"/>
    <w:rsid w:val="00422912"/>
    <w:rsid w:val="00423102"/>
    <w:rsid w:val="004233C4"/>
    <w:rsid w:val="00423877"/>
    <w:rsid w:val="00423DD6"/>
    <w:rsid w:val="00423F4D"/>
    <w:rsid w:val="00423F98"/>
    <w:rsid w:val="004243E7"/>
    <w:rsid w:val="0042452C"/>
    <w:rsid w:val="00424B7B"/>
    <w:rsid w:val="00424CB0"/>
    <w:rsid w:val="00424D3E"/>
    <w:rsid w:val="00424F15"/>
    <w:rsid w:val="00425765"/>
    <w:rsid w:val="004257B9"/>
    <w:rsid w:val="00425B04"/>
    <w:rsid w:val="00425B63"/>
    <w:rsid w:val="00425D74"/>
    <w:rsid w:val="00425EE4"/>
    <w:rsid w:val="00425FF6"/>
    <w:rsid w:val="004269EB"/>
    <w:rsid w:val="00426A1E"/>
    <w:rsid w:val="00426B13"/>
    <w:rsid w:val="00426DA6"/>
    <w:rsid w:val="004273FC"/>
    <w:rsid w:val="0042793C"/>
    <w:rsid w:val="00427E81"/>
    <w:rsid w:val="00427F30"/>
    <w:rsid w:val="004303C4"/>
    <w:rsid w:val="004306B2"/>
    <w:rsid w:val="0043076F"/>
    <w:rsid w:val="004308B9"/>
    <w:rsid w:val="00430D38"/>
    <w:rsid w:val="00430D93"/>
    <w:rsid w:val="004312DD"/>
    <w:rsid w:val="004316AF"/>
    <w:rsid w:val="0043171F"/>
    <w:rsid w:val="00431A93"/>
    <w:rsid w:val="00431D9E"/>
    <w:rsid w:val="00431DB0"/>
    <w:rsid w:val="00431E34"/>
    <w:rsid w:val="0043219F"/>
    <w:rsid w:val="00432434"/>
    <w:rsid w:val="0043261D"/>
    <w:rsid w:val="00432660"/>
    <w:rsid w:val="00432840"/>
    <w:rsid w:val="00433120"/>
    <w:rsid w:val="00433220"/>
    <w:rsid w:val="00433651"/>
    <w:rsid w:val="004338E9"/>
    <w:rsid w:val="00433DE1"/>
    <w:rsid w:val="0043416A"/>
    <w:rsid w:val="004348D8"/>
    <w:rsid w:val="00434C16"/>
    <w:rsid w:val="00434E88"/>
    <w:rsid w:val="0043513C"/>
    <w:rsid w:val="0043513E"/>
    <w:rsid w:val="00435475"/>
    <w:rsid w:val="00435605"/>
    <w:rsid w:val="00435629"/>
    <w:rsid w:val="00435A46"/>
    <w:rsid w:val="00435AFD"/>
    <w:rsid w:val="00435C9C"/>
    <w:rsid w:val="00435EE5"/>
    <w:rsid w:val="00436058"/>
    <w:rsid w:val="00436451"/>
    <w:rsid w:val="004365E8"/>
    <w:rsid w:val="00437055"/>
    <w:rsid w:val="00437384"/>
    <w:rsid w:val="0043761F"/>
    <w:rsid w:val="00437D61"/>
    <w:rsid w:val="00440A00"/>
    <w:rsid w:val="00440A0E"/>
    <w:rsid w:val="00441194"/>
    <w:rsid w:val="004411F4"/>
    <w:rsid w:val="0044147F"/>
    <w:rsid w:val="004415AA"/>
    <w:rsid w:val="004416D7"/>
    <w:rsid w:val="004417B6"/>
    <w:rsid w:val="00441BED"/>
    <w:rsid w:val="00442173"/>
    <w:rsid w:val="00442616"/>
    <w:rsid w:val="00442DAB"/>
    <w:rsid w:val="004430BE"/>
    <w:rsid w:val="00443314"/>
    <w:rsid w:val="00443DD6"/>
    <w:rsid w:val="00443E15"/>
    <w:rsid w:val="004442A4"/>
    <w:rsid w:val="00444464"/>
    <w:rsid w:val="0044449B"/>
    <w:rsid w:val="00444697"/>
    <w:rsid w:val="0044471C"/>
    <w:rsid w:val="0044484D"/>
    <w:rsid w:val="00444B78"/>
    <w:rsid w:val="00444E66"/>
    <w:rsid w:val="00444FA6"/>
    <w:rsid w:val="004454AA"/>
    <w:rsid w:val="004454BF"/>
    <w:rsid w:val="00445596"/>
    <w:rsid w:val="00445ACB"/>
    <w:rsid w:val="00445E79"/>
    <w:rsid w:val="00446014"/>
    <w:rsid w:val="00446614"/>
    <w:rsid w:val="0044687C"/>
    <w:rsid w:val="004469CB"/>
    <w:rsid w:val="00446A2B"/>
    <w:rsid w:val="00446C84"/>
    <w:rsid w:val="00446DDB"/>
    <w:rsid w:val="00446FA0"/>
    <w:rsid w:val="0044716F"/>
    <w:rsid w:val="004475C9"/>
    <w:rsid w:val="00450162"/>
    <w:rsid w:val="004502ED"/>
    <w:rsid w:val="004504E8"/>
    <w:rsid w:val="00450514"/>
    <w:rsid w:val="0045111D"/>
    <w:rsid w:val="004511DC"/>
    <w:rsid w:val="00451C74"/>
    <w:rsid w:val="00451CD5"/>
    <w:rsid w:val="00452864"/>
    <w:rsid w:val="00452921"/>
    <w:rsid w:val="00452D95"/>
    <w:rsid w:val="00453326"/>
    <w:rsid w:val="00453606"/>
    <w:rsid w:val="004537A4"/>
    <w:rsid w:val="00453C85"/>
    <w:rsid w:val="00453EF1"/>
    <w:rsid w:val="004541D6"/>
    <w:rsid w:val="00454206"/>
    <w:rsid w:val="004545D1"/>
    <w:rsid w:val="004546C9"/>
    <w:rsid w:val="00454EC3"/>
    <w:rsid w:val="004551FC"/>
    <w:rsid w:val="004558AF"/>
    <w:rsid w:val="00455BF2"/>
    <w:rsid w:val="00455D00"/>
    <w:rsid w:val="00455D5F"/>
    <w:rsid w:val="00455EBD"/>
    <w:rsid w:val="00455F5B"/>
    <w:rsid w:val="00457058"/>
    <w:rsid w:val="004576B0"/>
    <w:rsid w:val="0045796B"/>
    <w:rsid w:val="00457D31"/>
    <w:rsid w:val="00457F1C"/>
    <w:rsid w:val="00457F9A"/>
    <w:rsid w:val="00460095"/>
    <w:rsid w:val="00460163"/>
    <w:rsid w:val="0046031A"/>
    <w:rsid w:val="00460574"/>
    <w:rsid w:val="00460696"/>
    <w:rsid w:val="0046071A"/>
    <w:rsid w:val="004608ED"/>
    <w:rsid w:val="00460CB9"/>
    <w:rsid w:val="00460F69"/>
    <w:rsid w:val="00461238"/>
    <w:rsid w:val="004615BB"/>
    <w:rsid w:val="00461757"/>
    <w:rsid w:val="00461C4D"/>
    <w:rsid w:val="0046257E"/>
    <w:rsid w:val="00462EA3"/>
    <w:rsid w:val="004630C9"/>
    <w:rsid w:val="00463E3E"/>
    <w:rsid w:val="004640D9"/>
    <w:rsid w:val="004647C1"/>
    <w:rsid w:val="00464B35"/>
    <w:rsid w:val="00464D2A"/>
    <w:rsid w:val="00464FC3"/>
    <w:rsid w:val="00465328"/>
    <w:rsid w:val="0046544C"/>
    <w:rsid w:val="004654CC"/>
    <w:rsid w:val="004658E8"/>
    <w:rsid w:val="0046598E"/>
    <w:rsid w:val="00465D47"/>
    <w:rsid w:val="0046638B"/>
    <w:rsid w:val="004663A8"/>
    <w:rsid w:val="004665B0"/>
    <w:rsid w:val="00466650"/>
    <w:rsid w:val="00466A9C"/>
    <w:rsid w:val="00466F6D"/>
    <w:rsid w:val="00467292"/>
    <w:rsid w:val="00467503"/>
    <w:rsid w:val="00467893"/>
    <w:rsid w:val="004678B3"/>
    <w:rsid w:val="0046792A"/>
    <w:rsid w:val="00467BB4"/>
    <w:rsid w:val="0047007F"/>
    <w:rsid w:val="004712DA"/>
    <w:rsid w:val="0047136C"/>
    <w:rsid w:val="004713C4"/>
    <w:rsid w:val="00471F32"/>
    <w:rsid w:val="004720AE"/>
    <w:rsid w:val="00472195"/>
    <w:rsid w:val="00472B79"/>
    <w:rsid w:val="00472F0A"/>
    <w:rsid w:val="00472FD8"/>
    <w:rsid w:val="004734F7"/>
    <w:rsid w:val="00473756"/>
    <w:rsid w:val="004737AA"/>
    <w:rsid w:val="00473C35"/>
    <w:rsid w:val="00473DB7"/>
    <w:rsid w:val="00473FFF"/>
    <w:rsid w:val="0047469B"/>
    <w:rsid w:val="004748BB"/>
    <w:rsid w:val="00474ACC"/>
    <w:rsid w:val="00474B64"/>
    <w:rsid w:val="00474CA9"/>
    <w:rsid w:val="00474D8A"/>
    <w:rsid w:val="00475206"/>
    <w:rsid w:val="004752D0"/>
    <w:rsid w:val="004754B1"/>
    <w:rsid w:val="004754DD"/>
    <w:rsid w:val="00475C6D"/>
    <w:rsid w:val="00475C8E"/>
    <w:rsid w:val="00475CE0"/>
    <w:rsid w:val="00475D69"/>
    <w:rsid w:val="00476060"/>
    <w:rsid w:val="00476118"/>
    <w:rsid w:val="004761FD"/>
    <w:rsid w:val="004763F4"/>
    <w:rsid w:val="00476663"/>
    <w:rsid w:val="00476B41"/>
    <w:rsid w:val="00476D8E"/>
    <w:rsid w:val="00476F21"/>
    <w:rsid w:val="00476FF3"/>
    <w:rsid w:val="004773CA"/>
    <w:rsid w:val="0047743C"/>
    <w:rsid w:val="004778C7"/>
    <w:rsid w:val="0047793A"/>
    <w:rsid w:val="00477959"/>
    <w:rsid w:val="00477BA9"/>
    <w:rsid w:val="00477D24"/>
    <w:rsid w:val="004801AE"/>
    <w:rsid w:val="00480B62"/>
    <w:rsid w:val="00480CCD"/>
    <w:rsid w:val="00481256"/>
    <w:rsid w:val="00481537"/>
    <w:rsid w:val="0048164D"/>
    <w:rsid w:val="0048169D"/>
    <w:rsid w:val="00481A51"/>
    <w:rsid w:val="00481BEE"/>
    <w:rsid w:val="0048201D"/>
    <w:rsid w:val="004822A0"/>
    <w:rsid w:val="004827A5"/>
    <w:rsid w:val="0048281F"/>
    <w:rsid w:val="00482964"/>
    <w:rsid w:val="004831FA"/>
    <w:rsid w:val="00483515"/>
    <w:rsid w:val="0048362E"/>
    <w:rsid w:val="004838B9"/>
    <w:rsid w:val="00484943"/>
    <w:rsid w:val="00484DF0"/>
    <w:rsid w:val="00485174"/>
    <w:rsid w:val="0048536A"/>
    <w:rsid w:val="004854F7"/>
    <w:rsid w:val="00485CF1"/>
    <w:rsid w:val="004862E5"/>
    <w:rsid w:val="00486425"/>
    <w:rsid w:val="00486574"/>
    <w:rsid w:val="0048664D"/>
    <w:rsid w:val="0048675B"/>
    <w:rsid w:val="004869D5"/>
    <w:rsid w:val="00486DCC"/>
    <w:rsid w:val="00486F85"/>
    <w:rsid w:val="004872E4"/>
    <w:rsid w:val="004879E1"/>
    <w:rsid w:val="00487C49"/>
    <w:rsid w:val="00487F00"/>
    <w:rsid w:val="004900FE"/>
    <w:rsid w:val="00490113"/>
    <w:rsid w:val="0049068A"/>
    <w:rsid w:val="00490734"/>
    <w:rsid w:val="00490A9D"/>
    <w:rsid w:val="00490DC7"/>
    <w:rsid w:val="00490F5D"/>
    <w:rsid w:val="00491BE5"/>
    <w:rsid w:val="00491E66"/>
    <w:rsid w:val="00491F65"/>
    <w:rsid w:val="004921EA"/>
    <w:rsid w:val="004926B8"/>
    <w:rsid w:val="00492825"/>
    <w:rsid w:val="004929F4"/>
    <w:rsid w:val="00492B6F"/>
    <w:rsid w:val="00492D10"/>
    <w:rsid w:val="00492EB0"/>
    <w:rsid w:val="00492EFD"/>
    <w:rsid w:val="0049300D"/>
    <w:rsid w:val="004931CB"/>
    <w:rsid w:val="004931EE"/>
    <w:rsid w:val="0049321C"/>
    <w:rsid w:val="00493613"/>
    <w:rsid w:val="00493974"/>
    <w:rsid w:val="00493CBC"/>
    <w:rsid w:val="00493CFC"/>
    <w:rsid w:val="00493D2E"/>
    <w:rsid w:val="00493DA9"/>
    <w:rsid w:val="00494679"/>
    <w:rsid w:val="00494887"/>
    <w:rsid w:val="004949D8"/>
    <w:rsid w:val="00494BE6"/>
    <w:rsid w:val="00494C83"/>
    <w:rsid w:val="00494EB6"/>
    <w:rsid w:val="004955FD"/>
    <w:rsid w:val="00495D60"/>
    <w:rsid w:val="004961AA"/>
    <w:rsid w:val="0049628C"/>
    <w:rsid w:val="00496370"/>
    <w:rsid w:val="004967E2"/>
    <w:rsid w:val="00496F6C"/>
    <w:rsid w:val="0049773E"/>
    <w:rsid w:val="004977F2"/>
    <w:rsid w:val="0049784E"/>
    <w:rsid w:val="00497880"/>
    <w:rsid w:val="004978EA"/>
    <w:rsid w:val="004978FA"/>
    <w:rsid w:val="00497A08"/>
    <w:rsid w:val="00497D70"/>
    <w:rsid w:val="004A003C"/>
    <w:rsid w:val="004A0332"/>
    <w:rsid w:val="004A03F2"/>
    <w:rsid w:val="004A061E"/>
    <w:rsid w:val="004A07FD"/>
    <w:rsid w:val="004A0A2D"/>
    <w:rsid w:val="004A0BB7"/>
    <w:rsid w:val="004A0D45"/>
    <w:rsid w:val="004A1340"/>
    <w:rsid w:val="004A14C4"/>
    <w:rsid w:val="004A14D3"/>
    <w:rsid w:val="004A1902"/>
    <w:rsid w:val="004A2211"/>
    <w:rsid w:val="004A27F6"/>
    <w:rsid w:val="004A2867"/>
    <w:rsid w:val="004A2902"/>
    <w:rsid w:val="004A2AE9"/>
    <w:rsid w:val="004A2B76"/>
    <w:rsid w:val="004A2CF6"/>
    <w:rsid w:val="004A2F89"/>
    <w:rsid w:val="004A30C8"/>
    <w:rsid w:val="004A30DF"/>
    <w:rsid w:val="004A33C3"/>
    <w:rsid w:val="004A341D"/>
    <w:rsid w:val="004A34E6"/>
    <w:rsid w:val="004A3750"/>
    <w:rsid w:val="004A3925"/>
    <w:rsid w:val="004A3A16"/>
    <w:rsid w:val="004A3D54"/>
    <w:rsid w:val="004A415C"/>
    <w:rsid w:val="004A431E"/>
    <w:rsid w:val="004A456F"/>
    <w:rsid w:val="004A4A75"/>
    <w:rsid w:val="004A4AC4"/>
    <w:rsid w:val="004A4EA1"/>
    <w:rsid w:val="004A5085"/>
    <w:rsid w:val="004A5168"/>
    <w:rsid w:val="004A5548"/>
    <w:rsid w:val="004A55BE"/>
    <w:rsid w:val="004A5C31"/>
    <w:rsid w:val="004A5D20"/>
    <w:rsid w:val="004A5DDA"/>
    <w:rsid w:val="004A6042"/>
    <w:rsid w:val="004A64E0"/>
    <w:rsid w:val="004A67F2"/>
    <w:rsid w:val="004A6D2E"/>
    <w:rsid w:val="004A77AC"/>
    <w:rsid w:val="004A7B88"/>
    <w:rsid w:val="004A7DB5"/>
    <w:rsid w:val="004A7F48"/>
    <w:rsid w:val="004B01BC"/>
    <w:rsid w:val="004B02D4"/>
    <w:rsid w:val="004B035A"/>
    <w:rsid w:val="004B0C9D"/>
    <w:rsid w:val="004B1071"/>
    <w:rsid w:val="004B150A"/>
    <w:rsid w:val="004B154D"/>
    <w:rsid w:val="004B1724"/>
    <w:rsid w:val="004B17E3"/>
    <w:rsid w:val="004B1B1C"/>
    <w:rsid w:val="004B1D1D"/>
    <w:rsid w:val="004B2459"/>
    <w:rsid w:val="004B3C9F"/>
    <w:rsid w:val="004B40CD"/>
    <w:rsid w:val="004B42B2"/>
    <w:rsid w:val="004B42E5"/>
    <w:rsid w:val="004B43FF"/>
    <w:rsid w:val="004B4421"/>
    <w:rsid w:val="004B4454"/>
    <w:rsid w:val="004B4BDA"/>
    <w:rsid w:val="004B4F63"/>
    <w:rsid w:val="004B53D8"/>
    <w:rsid w:val="004B548C"/>
    <w:rsid w:val="004B5890"/>
    <w:rsid w:val="004B5CD8"/>
    <w:rsid w:val="004B6063"/>
    <w:rsid w:val="004B64BA"/>
    <w:rsid w:val="004B6695"/>
    <w:rsid w:val="004B68FE"/>
    <w:rsid w:val="004B6BC1"/>
    <w:rsid w:val="004B6BEC"/>
    <w:rsid w:val="004B70F7"/>
    <w:rsid w:val="004B75D0"/>
    <w:rsid w:val="004B7D5E"/>
    <w:rsid w:val="004B7DE7"/>
    <w:rsid w:val="004C0162"/>
    <w:rsid w:val="004C03C3"/>
    <w:rsid w:val="004C03D5"/>
    <w:rsid w:val="004C059B"/>
    <w:rsid w:val="004C05C4"/>
    <w:rsid w:val="004C077F"/>
    <w:rsid w:val="004C083C"/>
    <w:rsid w:val="004C09BA"/>
    <w:rsid w:val="004C0C4D"/>
    <w:rsid w:val="004C16BB"/>
    <w:rsid w:val="004C179D"/>
    <w:rsid w:val="004C1AFC"/>
    <w:rsid w:val="004C1C15"/>
    <w:rsid w:val="004C2076"/>
    <w:rsid w:val="004C237B"/>
    <w:rsid w:val="004C2A9F"/>
    <w:rsid w:val="004C3D61"/>
    <w:rsid w:val="004C404E"/>
    <w:rsid w:val="004C4053"/>
    <w:rsid w:val="004C430D"/>
    <w:rsid w:val="004C439A"/>
    <w:rsid w:val="004C4756"/>
    <w:rsid w:val="004C4A3F"/>
    <w:rsid w:val="004C4DCA"/>
    <w:rsid w:val="004C4DD7"/>
    <w:rsid w:val="004C4FB7"/>
    <w:rsid w:val="004C4FE4"/>
    <w:rsid w:val="004C57F6"/>
    <w:rsid w:val="004C6404"/>
    <w:rsid w:val="004C69F1"/>
    <w:rsid w:val="004C6A4E"/>
    <w:rsid w:val="004C6CC2"/>
    <w:rsid w:val="004C7032"/>
    <w:rsid w:val="004C719D"/>
    <w:rsid w:val="004C72B5"/>
    <w:rsid w:val="004C7CCF"/>
    <w:rsid w:val="004D00D6"/>
    <w:rsid w:val="004D014D"/>
    <w:rsid w:val="004D0197"/>
    <w:rsid w:val="004D032A"/>
    <w:rsid w:val="004D04E9"/>
    <w:rsid w:val="004D0853"/>
    <w:rsid w:val="004D0D87"/>
    <w:rsid w:val="004D1191"/>
    <w:rsid w:val="004D1246"/>
    <w:rsid w:val="004D17ED"/>
    <w:rsid w:val="004D1C0F"/>
    <w:rsid w:val="004D218D"/>
    <w:rsid w:val="004D2616"/>
    <w:rsid w:val="004D28E0"/>
    <w:rsid w:val="004D2C31"/>
    <w:rsid w:val="004D359A"/>
    <w:rsid w:val="004D38B4"/>
    <w:rsid w:val="004D38DB"/>
    <w:rsid w:val="004D3D83"/>
    <w:rsid w:val="004D3E70"/>
    <w:rsid w:val="004D4023"/>
    <w:rsid w:val="004D42F7"/>
    <w:rsid w:val="004D44F3"/>
    <w:rsid w:val="004D4C34"/>
    <w:rsid w:val="004D4F34"/>
    <w:rsid w:val="004D50D6"/>
    <w:rsid w:val="004D515E"/>
    <w:rsid w:val="004D5479"/>
    <w:rsid w:val="004D553F"/>
    <w:rsid w:val="004D58EB"/>
    <w:rsid w:val="004D61C1"/>
    <w:rsid w:val="004D623E"/>
    <w:rsid w:val="004D63A0"/>
    <w:rsid w:val="004D64BD"/>
    <w:rsid w:val="004D703C"/>
    <w:rsid w:val="004D74A4"/>
    <w:rsid w:val="004D7BC8"/>
    <w:rsid w:val="004D7BE8"/>
    <w:rsid w:val="004D7E57"/>
    <w:rsid w:val="004D7F17"/>
    <w:rsid w:val="004E066D"/>
    <w:rsid w:val="004E0B9A"/>
    <w:rsid w:val="004E1007"/>
    <w:rsid w:val="004E131B"/>
    <w:rsid w:val="004E136B"/>
    <w:rsid w:val="004E13B1"/>
    <w:rsid w:val="004E13F2"/>
    <w:rsid w:val="004E1CC6"/>
    <w:rsid w:val="004E1DA3"/>
    <w:rsid w:val="004E21F9"/>
    <w:rsid w:val="004E21FD"/>
    <w:rsid w:val="004E2236"/>
    <w:rsid w:val="004E2832"/>
    <w:rsid w:val="004E2996"/>
    <w:rsid w:val="004E29E6"/>
    <w:rsid w:val="004E2F47"/>
    <w:rsid w:val="004E2FE0"/>
    <w:rsid w:val="004E318A"/>
    <w:rsid w:val="004E323F"/>
    <w:rsid w:val="004E3728"/>
    <w:rsid w:val="004E3759"/>
    <w:rsid w:val="004E3864"/>
    <w:rsid w:val="004E41D4"/>
    <w:rsid w:val="004E41DD"/>
    <w:rsid w:val="004E4283"/>
    <w:rsid w:val="004E47B0"/>
    <w:rsid w:val="004E4857"/>
    <w:rsid w:val="004E491C"/>
    <w:rsid w:val="004E4B19"/>
    <w:rsid w:val="004E4CD7"/>
    <w:rsid w:val="004E4D45"/>
    <w:rsid w:val="004E55B8"/>
    <w:rsid w:val="004E5F1C"/>
    <w:rsid w:val="004E634C"/>
    <w:rsid w:val="004E6BE7"/>
    <w:rsid w:val="004E76FC"/>
    <w:rsid w:val="004E799E"/>
    <w:rsid w:val="004F0195"/>
    <w:rsid w:val="004F029E"/>
    <w:rsid w:val="004F02C9"/>
    <w:rsid w:val="004F0335"/>
    <w:rsid w:val="004F036F"/>
    <w:rsid w:val="004F0573"/>
    <w:rsid w:val="004F06F2"/>
    <w:rsid w:val="004F08AE"/>
    <w:rsid w:val="004F09A2"/>
    <w:rsid w:val="004F09A6"/>
    <w:rsid w:val="004F0A77"/>
    <w:rsid w:val="004F0B94"/>
    <w:rsid w:val="004F0C7D"/>
    <w:rsid w:val="004F0C9B"/>
    <w:rsid w:val="004F113F"/>
    <w:rsid w:val="004F13ED"/>
    <w:rsid w:val="004F140C"/>
    <w:rsid w:val="004F1747"/>
    <w:rsid w:val="004F1920"/>
    <w:rsid w:val="004F1F72"/>
    <w:rsid w:val="004F21A6"/>
    <w:rsid w:val="004F237F"/>
    <w:rsid w:val="004F24EC"/>
    <w:rsid w:val="004F290A"/>
    <w:rsid w:val="004F2CF5"/>
    <w:rsid w:val="004F35BA"/>
    <w:rsid w:val="004F370E"/>
    <w:rsid w:val="004F3854"/>
    <w:rsid w:val="004F386B"/>
    <w:rsid w:val="004F3DFC"/>
    <w:rsid w:val="004F3FEC"/>
    <w:rsid w:val="004F433C"/>
    <w:rsid w:val="004F450A"/>
    <w:rsid w:val="004F477F"/>
    <w:rsid w:val="004F4CDE"/>
    <w:rsid w:val="004F51C1"/>
    <w:rsid w:val="004F56EE"/>
    <w:rsid w:val="004F5C22"/>
    <w:rsid w:val="004F5DFF"/>
    <w:rsid w:val="004F6041"/>
    <w:rsid w:val="004F6188"/>
    <w:rsid w:val="004F68E5"/>
    <w:rsid w:val="004F6F05"/>
    <w:rsid w:val="004F744F"/>
    <w:rsid w:val="004F7652"/>
    <w:rsid w:val="004F79E5"/>
    <w:rsid w:val="004F7B15"/>
    <w:rsid w:val="004F7C96"/>
    <w:rsid w:val="00500DBE"/>
    <w:rsid w:val="00501945"/>
    <w:rsid w:val="00501995"/>
    <w:rsid w:val="005020B6"/>
    <w:rsid w:val="00502500"/>
    <w:rsid w:val="00502CB6"/>
    <w:rsid w:val="00502D76"/>
    <w:rsid w:val="00503110"/>
    <w:rsid w:val="005031E4"/>
    <w:rsid w:val="00503953"/>
    <w:rsid w:val="00503B33"/>
    <w:rsid w:val="00503C3D"/>
    <w:rsid w:val="00503F51"/>
    <w:rsid w:val="00504C56"/>
    <w:rsid w:val="00504F73"/>
    <w:rsid w:val="0050531F"/>
    <w:rsid w:val="00505764"/>
    <w:rsid w:val="0050593D"/>
    <w:rsid w:val="00505982"/>
    <w:rsid w:val="00505BD6"/>
    <w:rsid w:val="00505BE9"/>
    <w:rsid w:val="00505F14"/>
    <w:rsid w:val="00505FC6"/>
    <w:rsid w:val="00506810"/>
    <w:rsid w:val="00506F3B"/>
    <w:rsid w:val="0050704D"/>
    <w:rsid w:val="00507130"/>
    <w:rsid w:val="005076C0"/>
    <w:rsid w:val="00507F62"/>
    <w:rsid w:val="00510441"/>
    <w:rsid w:val="00510936"/>
    <w:rsid w:val="00510F35"/>
    <w:rsid w:val="005113E5"/>
    <w:rsid w:val="0051180B"/>
    <w:rsid w:val="00511825"/>
    <w:rsid w:val="00511879"/>
    <w:rsid w:val="005118E0"/>
    <w:rsid w:val="00511BA5"/>
    <w:rsid w:val="00511BF0"/>
    <w:rsid w:val="00511CA9"/>
    <w:rsid w:val="00511CAC"/>
    <w:rsid w:val="00512268"/>
    <w:rsid w:val="00512CC4"/>
    <w:rsid w:val="00512EFD"/>
    <w:rsid w:val="005131C5"/>
    <w:rsid w:val="005133D0"/>
    <w:rsid w:val="00513620"/>
    <w:rsid w:val="00513919"/>
    <w:rsid w:val="00513BE7"/>
    <w:rsid w:val="00513E20"/>
    <w:rsid w:val="00513F4C"/>
    <w:rsid w:val="0051462C"/>
    <w:rsid w:val="00514681"/>
    <w:rsid w:val="00514A61"/>
    <w:rsid w:val="00514D01"/>
    <w:rsid w:val="00514EB3"/>
    <w:rsid w:val="005155BE"/>
    <w:rsid w:val="00516161"/>
    <w:rsid w:val="00516181"/>
    <w:rsid w:val="0051691D"/>
    <w:rsid w:val="00517AB4"/>
    <w:rsid w:val="00517B0C"/>
    <w:rsid w:val="00517DA1"/>
    <w:rsid w:val="00517E46"/>
    <w:rsid w:val="00517F57"/>
    <w:rsid w:val="00520195"/>
    <w:rsid w:val="005201DA"/>
    <w:rsid w:val="00520A37"/>
    <w:rsid w:val="00520E26"/>
    <w:rsid w:val="00520EEB"/>
    <w:rsid w:val="0052193C"/>
    <w:rsid w:val="00521AB5"/>
    <w:rsid w:val="00521DA3"/>
    <w:rsid w:val="005222CD"/>
    <w:rsid w:val="0052357A"/>
    <w:rsid w:val="00523872"/>
    <w:rsid w:val="00523896"/>
    <w:rsid w:val="00523983"/>
    <w:rsid w:val="00523B1A"/>
    <w:rsid w:val="00523B20"/>
    <w:rsid w:val="00523CC9"/>
    <w:rsid w:val="00523DB4"/>
    <w:rsid w:val="0052408E"/>
    <w:rsid w:val="005244BD"/>
    <w:rsid w:val="005245F7"/>
    <w:rsid w:val="00524C15"/>
    <w:rsid w:val="00524D93"/>
    <w:rsid w:val="00525E0F"/>
    <w:rsid w:val="005260F9"/>
    <w:rsid w:val="0052613F"/>
    <w:rsid w:val="0052623A"/>
    <w:rsid w:val="00526D54"/>
    <w:rsid w:val="00526F58"/>
    <w:rsid w:val="00527600"/>
    <w:rsid w:val="00527623"/>
    <w:rsid w:val="005278A7"/>
    <w:rsid w:val="005301E1"/>
    <w:rsid w:val="00530B50"/>
    <w:rsid w:val="00530E4E"/>
    <w:rsid w:val="005310E3"/>
    <w:rsid w:val="005312F8"/>
    <w:rsid w:val="00531452"/>
    <w:rsid w:val="005316CA"/>
    <w:rsid w:val="005317D7"/>
    <w:rsid w:val="00531B04"/>
    <w:rsid w:val="00531E71"/>
    <w:rsid w:val="005322BB"/>
    <w:rsid w:val="00532357"/>
    <w:rsid w:val="005323F3"/>
    <w:rsid w:val="00532ACD"/>
    <w:rsid w:val="00532C0C"/>
    <w:rsid w:val="005332D3"/>
    <w:rsid w:val="005332FF"/>
    <w:rsid w:val="005333F0"/>
    <w:rsid w:val="00533823"/>
    <w:rsid w:val="005339E2"/>
    <w:rsid w:val="00533ADB"/>
    <w:rsid w:val="00533B13"/>
    <w:rsid w:val="00533BBF"/>
    <w:rsid w:val="00533F4D"/>
    <w:rsid w:val="00533F9A"/>
    <w:rsid w:val="00534989"/>
    <w:rsid w:val="005349C2"/>
    <w:rsid w:val="00534E6D"/>
    <w:rsid w:val="005365EC"/>
    <w:rsid w:val="00536664"/>
    <w:rsid w:val="0053686B"/>
    <w:rsid w:val="005369B9"/>
    <w:rsid w:val="005369CC"/>
    <w:rsid w:val="00536AB9"/>
    <w:rsid w:val="00537367"/>
    <w:rsid w:val="005379EF"/>
    <w:rsid w:val="00540416"/>
    <w:rsid w:val="005405D4"/>
    <w:rsid w:val="00540649"/>
    <w:rsid w:val="005407D4"/>
    <w:rsid w:val="00540873"/>
    <w:rsid w:val="00540B34"/>
    <w:rsid w:val="00540BC0"/>
    <w:rsid w:val="00540E24"/>
    <w:rsid w:val="00541407"/>
    <w:rsid w:val="00541848"/>
    <w:rsid w:val="00541B37"/>
    <w:rsid w:val="00541FE0"/>
    <w:rsid w:val="0054204E"/>
    <w:rsid w:val="00542200"/>
    <w:rsid w:val="00542468"/>
    <w:rsid w:val="00542D04"/>
    <w:rsid w:val="00544A92"/>
    <w:rsid w:val="00544B69"/>
    <w:rsid w:val="0054512B"/>
    <w:rsid w:val="00545A5A"/>
    <w:rsid w:val="00545D6F"/>
    <w:rsid w:val="00545FCA"/>
    <w:rsid w:val="00546231"/>
    <w:rsid w:val="00546AA3"/>
    <w:rsid w:val="00546E5E"/>
    <w:rsid w:val="00547031"/>
    <w:rsid w:val="005471B4"/>
    <w:rsid w:val="005477F2"/>
    <w:rsid w:val="00547D84"/>
    <w:rsid w:val="00550145"/>
    <w:rsid w:val="00550443"/>
    <w:rsid w:val="0055064B"/>
    <w:rsid w:val="00550BD0"/>
    <w:rsid w:val="005516C6"/>
    <w:rsid w:val="00551C9B"/>
    <w:rsid w:val="00551EC4"/>
    <w:rsid w:val="0055211F"/>
    <w:rsid w:val="00552121"/>
    <w:rsid w:val="0055225C"/>
    <w:rsid w:val="0055244F"/>
    <w:rsid w:val="0055257C"/>
    <w:rsid w:val="005525C8"/>
    <w:rsid w:val="00552A68"/>
    <w:rsid w:val="00552B84"/>
    <w:rsid w:val="00552DAF"/>
    <w:rsid w:val="00552EF3"/>
    <w:rsid w:val="005530B0"/>
    <w:rsid w:val="00553119"/>
    <w:rsid w:val="0055320A"/>
    <w:rsid w:val="00553322"/>
    <w:rsid w:val="005536FC"/>
    <w:rsid w:val="005537C1"/>
    <w:rsid w:val="005537F7"/>
    <w:rsid w:val="005538D4"/>
    <w:rsid w:val="0055438F"/>
    <w:rsid w:val="00554821"/>
    <w:rsid w:val="00554830"/>
    <w:rsid w:val="005548D3"/>
    <w:rsid w:val="005549BC"/>
    <w:rsid w:val="00554F75"/>
    <w:rsid w:val="005552CC"/>
    <w:rsid w:val="0055544C"/>
    <w:rsid w:val="00555782"/>
    <w:rsid w:val="005560DF"/>
    <w:rsid w:val="00556396"/>
    <w:rsid w:val="00556581"/>
    <w:rsid w:val="0055689A"/>
    <w:rsid w:val="005569F6"/>
    <w:rsid w:val="00556B89"/>
    <w:rsid w:val="00556C1F"/>
    <w:rsid w:val="00557286"/>
    <w:rsid w:val="00557342"/>
    <w:rsid w:val="0055756A"/>
    <w:rsid w:val="00557654"/>
    <w:rsid w:val="0055782F"/>
    <w:rsid w:val="00557D19"/>
    <w:rsid w:val="00557DB3"/>
    <w:rsid w:val="00557F7B"/>
    <w:rsid w:val="005605ED"/>
    <w:rsid w:val="00560621"/>
    <w:rsid w:val="005607C8"/>
    <w:rsid w:val="005607E6"/>
    <w:rsid w:val="0056092F"/>
    <w:rsid w:val="005609A4"/>
    <w:rsid w:val="00561AF4"/>
    <w:rsid w:val="00561C54"/>
    <w:rsid w:val="00561C77"/>
    <w:rsid w:val="00561EF9"/>
    <w:rsid w:val="0056270B"/>
    <w:rsid w:val="00562761"/>
    <w:rsid w:val="005627AB"/>
    <w:rsid w:val="005628EE"/>
    <w:rsid w:val="00562A10"/>
    <w:rsid w:val="00562C06"/>
    <w:rsid w:val="00562D03"/>
    <w:rsid w:val="00562D5F"/>
    <w:rsid w:val="00562D8A"/>
    <w:rsid w:val="00562F6A"/>
    <w:rsid w:val="00563513"/>
    <w:rsid w:val="00563A9F"/>
    <w:rsid w:val="00563AAC"/>
    <w:rsid w:val="00563DA7"/>
    <w:rsid w:val="00563DE1"/>
    <w:rsid w:val="00563E52"/>
    <w:rsid w:val="0056432C"/>
    <w:rsid w:val="0056451A"/>
    <w:rsid w:val="005658C9"/>
    <w:rsid w:val="005659E2"/>
    <w:rsid w:val="00565A73"/>
    <w:rsid w:val="00565B91"/>
    <w:rsid w:val="005664A3"/>
    <w:rsid w:val="0056666E"/>
    <w:rsid w:val="0056668E"/>
    <w:rsid w:val="00566C3B"/>
    <w:rsid w:val="005672CC"/>
    <w:rsid w:val="00570700"/>
    <w:rsid w:val="005707EB"/>
    <w:rsid w:val="005716D0"/>
    <w:rsid w:val="005719DE"/>
    <w:rsid w:val="00571B95"/>
    <w:rsid w:val="00571B9D"/>
    <w:rsid w:val="00571FF6"/>
    <w:rsid w:val="0057263C"/>
    <w:rsid w:val="005727F6"/>
    <w:rsid w:val="005729AA"/>
    <w:rsid w:val="00572FE8"/>
    <w:rsid w:val="005730C6"/>
    <w:rsid w:val="005733F1"/>
    <w:rsid w:val="005734E4"/>
    <w:rsid w:val="00573661"/>
    <w:rsid w:val="00573A66"/>
    <w:rsid w:val="00573D0B"/>
    <w:rsid w:val="00573DEC"/>
    <w:rsid w:val="00573E94"/>
    <w:rsid w:val="00573E97"/>
    <w:rsid w:val="005744DE"/>
    <w:rsid w:val="005748C8"/>
    <w:rsid w:val="00574ABF"/>
    <w:rsid w:val="00574AE7"/>
    <w:rsid w:val="0057501D"/>
    <w:rsid w:val="00575414"/>
    <w:rsid w:val="0057545C"/>
    <w:rsid w:val="00575681"/>
    <w:rsid w:val="00575ADA"/>
    <w:rsid w:val="00575CBB"/>
    <w:rsid w:val="00575D44"/>
    <w:rsid w:val="0057602D"/>
    <w:rsid w:val="00576513"/>
    <w:rsid w:val="00576AB7"/>
    <w:rsid w:val="00576B70"/>
    <w:rsid w:val="00576BFE"/>
    <w:rsid w:val="00576CD8"/>
    <w:rsid w:val="00576F9D"/>
    <w:rsid w:val="0057701E"/>
    <w:rsid w:val="00577520"/>
    <w:rsid w:val="0057755F"/>
    <w:rsid w:val="005775A3"/>
    <w:rsid w:val="00577A8D"/>
    <w:rsid w:val="00577A9A"/>
    <w:rsid w:val="00580084"/>
    <w:rsid w:val="0058023E"/>
    <w:rsid w:val="00580374"/>
    <w:rsid w:val="00580470"/>
    <w:rsid w:val="00580500"/>
    <w:rsid w:val="00580580"/>
    <w:rsid w:val="005805C5"/>
    <w:rsid w:val="00580638"/>
    <w:rsid w:val="00580B63"/>
    <w:rsid w:val="005814C2"/>
    <w:rsid w:val="005817FD"/>
    <w:rsid w:val="00582279"/>
    <w:rsid w:val="005829CC"/>
    <w:rsid w:val="0058348B"/>
    <w:rsid w:val="00583794"/>
    <w:rsid w:val="00583F1F"/>
    <w:rsid w:val="005840AB"/>
    <w:rsid w:val="0058484C"/>
    <w:rsid w:val="00584C2E"/>
    <w:rsid w:val="00584F2E"/>
    <w:rsid w:val="005851DA"/>
    <w:rsid w:val="0058560E"/>
    <w:rsid w:val="0058589E"/>
    <w:rsid w:val="0058599C"/>
    <w:rsid w:val="00585CE4"/>
    <w:rsid w:val="005860AD"/>
    <w:rsid w:val="005862AB"/>
    <w:rsid w:val="005867F1"/>
    <w:rsid w:val="005868A6"/>
    <w:rsid w:val="005869A2"/>
    <w:rsid w:val="00586ABA"/>
    <w:rsid w:val="00586D17"/>
    <w:rsid w:val="00587779"/>
    <w:rsid w:val="00587819"/>
    <w:rsid w:val="00587832"/>
    <w:rsid w:val="00587A24"/>
    <w:rsid w:val="005902DB"/>
    <w:rsid w:val="00590438"/>
    <w:rsid w:val="00590446"/>
    <w:rsid w:val="00590CAD"/>
    <w:rsid w:val="00590F73"/>
    <w:rsid w:val="005912F1"/>
    <w:rsid w:val="00591412"/>
    <w:rsid w:val="00591433"/>
    <w:rsid w:val="00591613"/>
    <w:rsid w:val="00591634"/>
    <w:rsid w:val="00591791"/>
    <w:rsid w:val="005918B2"/>
    <w:rsid w:val="0059210B"/>
    <w:rsid w:val="00592279"/>
    <w:rsid w:val="005929F7"/>
    <w:rsid w:val="00592B10"/>
    <w:rsid w:val="00592ECB"/>
    <w:rsid w:val="005930F8"/>
    <w:rsid w:val="00593C8A"/>
    <w:rsid w:val="005945A5"/>
    <w:rsid w:val="005945A8"/>
    <w:rsid w:val="0059473C"/>
    <w:rsid w:val="0059484C"/>
    <w:rsid w:val="00594A21"/>
    <w:rsid w:val="00594DB6"/>
    <w:rsid w:val="00594EC9"/>
    <w:rsid w:val="005953D2"/>
    <w:rsid w:val="00595536"/>
    <w:rsid w:val="00595A67"/>
    <w:rsid w:val="0059635E"/>
    <w:rsid w:val="00597437"/>
    <w:rsid w:val="005977E6"/>
    <w:rsid w:val="00597898"/>
    <w:rsid w:val="00597BC5"/>
    <w:rsid w:val="005A011A"/>
    <w:rsid w:val="005A025D"/>
    <w:rsid w:val="005A0318"/>
    <w:rsid w:val="005A0495"/>
    <w:rsid w:val="005A058E"/>
    <w:rsid w:val="005A071D"/>
    <w:rsid w:val="005A07C7"/>
    <w:rsid w:val="005A09E9"/>
    <w:rsid w:val="005A0D56"/>
    <w:rsid w:val="005A1152"/>
    <w:rsid w:val="005A1613"/>
    <w:rsid w:val="005A1DF8"/>
    <w:rsid w:val="005A2201"/>
    <w:rsid w:val="005A2345"/>
    <w:rsid w:val="005A2505"/>
    <w:rsid w:val="005A2688"/>
    <w:rsid w:val="005A2709"/>
    <w:rsid w:val="005A2938"/>
    <w:rsid w:val="005A2C0E"/>
    <w:rsid w:val="005A2D89"/>
    <w:rsid w:val="005A31AA"/>
    <w:rsid w:val="005A325C"/>
    <w:rsid w:val="005A3586"/>
    <w:rsid w:val="005A3791"/>
    <w:rsid w:val="005A3AB2"/>
    <w:rsid w:val="005A3AD6"/>
    <w:rsid w:val="005A3FC0"/>
    <w:rsid w:val="005A41BF"/>
    <w:rsid w:val="005A559E"/>
    <w:rsid w:val="005A5900"/>
    <w:rsid w:val="005A5D3D"/>
    <w:rsid w:val="005A5EF6"/>
    <w:rsid w:val="005A667A"/>
    <w:rsid w:val="005A6684"/>
    <w:rsid w:val="005A6A0D"/>
    <w:rsid w:val="005A7009"/>
    <w:rsid w:val="005A7163"/>
    <w:rsid w:val="005A730D"/>
    <w:rsid w:val="005A7F40"/>
    <w:rsid w:val="005A7F44"/>
    <w:rsid w:val="005B0213"/>
    <w:rsid w:val="005B062B"/>
    <w:rsid w:val="005B0AAD"/>
    <w:rsid w:val="005B0EE0"/>
    <w:rsid w:val="005B1071"/>
    <w:rsid w:val="005B115F"/>
    <w:rsid w:val="005B1B39"/>
    <w:rsid w:val="005B1C89"/>
    <w:rsid w:val="005B2072"/>
    <w:rsid w:val="005B2232"/>
    <w:rsid w:val="005B22A8"/>
    <w:rsid w:val="005B28C5"/>
    <w:rsid w:val="005B2960"/>
    <w:rsid w:val="005B2AD2"/>
    <w:rsid w:val="005B2EDE"/>
    <w:rsid w:val="005B2EFB"/>
    <w:rsid w:val="005B2F4E"/>
    <w:rsid w:val="005B2FF1"/>
    <w:rsid w:val="005B30C3"/>
    <w:rsid w:val="005B330D"/>
    <w:rsid w:val="005B3748"/>
    <w:rsid w:val="005B375F"/>
    <w:rsid w:val="005B3967"/>
    <w:rsid w:val="005B3994"/>
    <w:rsid w:val="005B3CFE"/>
    <w:rsid w:val="005B40D9"/>
    <w:rsid w:val="005B4AB2"/>
    <w:rsid w:val="005B4B03"/>
    <w:rsid w:val="005B51D9"/>
    <w:rsid w:val="005B5853"/>
    <w:rsid w:val="005B592F"/>
    <w:rsid w:val="005B5AC1"/>
    <w:rsid w:val="005B5BA9"/>
    <w:rsid w:val="005B5C16"/>
    <w:rsid w:val="005B5CBC"/>
    <w:rsid w:val="005B5F54"/>
    <w:rsid w:val="005B6176"/>
    <w:rsid w:val="005B6357"/>
    <w:rsid w:val="005B6371"/>
    <w:rsid w:val="005B63DB"/>
    <w:rsid w:val="005B668F"/>
    <w:rsid w:val="005B6694"/>
    <w:rsid w:val="005B6E77"/>
    <w:rsid w:val="005B7528"/>
    <w:rsid w:val="005B7A66"/>
    <w:rsid w:val="005B7B78"/>
    <w:rsid w:val="005B7D90"/>
    <w:rsid w:val="005B7DE2"/>
    <w:rsid w:val="005B7F35"/>
    <w:rsid w:val="005C02A9"/>
    <w:rsid w:val="005C0595"/>
    <w:rsid w:val="005C0634"/>
    <w:rsid w:val="005C06E9"/>
    <w:rsid w:val="005C07F9"/>
    <w:rsid w:val="005C0A17"/>
    <w:rsid w:val="005C0A93"/>
    <w:rsid w:val="005C0B79"/>
    <w:rsid w:val="005C0E9A"/>
    <w:rsid w:val="005C1169"/>
    <w:rsid w:val="005C1651"/>
    <w:rsid w:val="005C16AA"/>
    <w:rsid w:val="005C1B36"/>
    <w:rsid w:val="005C1CC7"/>
    <w:rsid w:val="005C1CE5"/>
    <w:rsid w:val="005C1EF3"/>
    <w:rsid w:val="005C224F"/>
    <w:rsid w:val="005C24CC"/>
    <w:rsid w:val="005C252D"/>
    <w:rsid w:val="005C26D8"/>
    <w:rsid w:val="005C2ADC"/>
    <w:rsid w:val="005C313D"/>
    <w:rsid w:val="005C31E6"/>
    <w:rsid w:val="005C33B4"/>
    <w:rsid w:val="005C3563"/>
    <w:rsid w:val="005C3933"/>
    <w:rsid w:val="005C39D1"/>
    <w:rsid w:val="005C3B50"/>
    <w:rsid w:val="005C4040"/>
    <w:rsid w:val="005C42D5"/>
    <w:rsid w:val="005C4941"/>
    <w:rsid w:val="005C5157"/>
    <w:rsid w:val="005C5770"/>
    <w:rsid w:val="005C5C8E"/>
    <w:rsid w:val="005C6254"/>
    <w:rsid w:val="005C65BE"/>
    <w:rsid w:val="005C66DD"/>
    <w:rsid w:val="005C6E0E"/>
    <w:rsid w:val="005C6EDA"/>
    <w:rsid w:val="005C74F3"/>
    <w:rsid w:val="005C7533"/>
    <w:rsid w:val="005D0283"/>
    <w:rsid w:val="005D048D"/>
    <w:rsid w:val="005D083D"/>
    <w:rsid w:val="005D0B51"/>
    <w:rsid w:val="005D1004"/>
    <w:rsid w:val="005D12A7"/>
    <w:rsid w:val="005D1520"/>
    <w:rsid w:val="005D16BE"/>
    <w:rsid w:val="005D2376"/>
    <w:rsid w:val="005D24F1"/>
    <w:rsid w:val="005D25C5"/>
    <w:rsid w:val="005D2BE5"/>
    <w:rsid w:val="005D2C37"/>
    <w:rsid w:val="005D2E88"/>
    <w:rsid w:val="005D336E"/>
    <w:rsid w:val="005D339E"/>
    <w:rsid w:val="005D3462"/>
    <w:rsid w:val="005D3729"/>
    <w:rsid w:val="005D3BF8"/>
    <w:rsid w:val="005D3C72"/>
    <w:rsid w:val="005D3CA5"/>
    <w:rsid w:val="005D3CF6"/>
    <w:rsid w:val="005D3DEA"/>
    <w:rsid w:val="005D4051"/>
    <w:rsid w:val="005D43FA"/>
    <w:rsid w:val="005D495B"/>
    <w:rsid w:val="005D49E1"/>
    <w:rsid w:val="005D4A2C"/>
    <w:rsid w:val="005D5A06"/>
    <w:rsid w:val="005D5F44"/>
    <w:rsid w:val="005D64E9"/>
    <w:rsid w:val="005D67BA"/>
    <w:rsid w:val="005D6C86"/>
    <w:rsid w:val="005D6EC4"/>
    <w:rsid w:val="005D705A"/>
    <w:rsid w:val="005D714A"/>
    <w:rsid w:val="005D73A5"/>
    <w:rsid w:val="005D7631"/>
    <w:rsid w:val="005D7810"/>
    <w:rsid w:val="005D795E"/>
    <w:rsid w:val="005D7B82"/>
    <w:rsid w:val="005D7F4B"/>
    <w:rsid w:val="005E042F"/>
    <w:rsid w:val="005E0A0F"/>
    <w:rsid w:val="005E0A1B"/>
    <w:rsid w:val="005E0A56"/>
    <w:rsid w:val="005E13DD"/>
    <w:rsid w:val="005E165B"/>
    <w:rsid w:val="005E1BF7"/>
    <w:rsid w:val="005E1D47"/>
    <w:rsid w:val="005E2269"/>
    <w:rsid w:val="005E2918"/>
    <w:rsid w:val="005E2DC9"/>
    <w:rsid w:val="005E2E30"/>
    <w:rsid w:val="005E2F6D"/>
    <w:rsid w:val="005E30EE"/>
    <w:rsid w:val="005E31AC"/>
    <w:rsid w:val="005E3334"/>
    <w:rsid w:val="005E351A"/>
    <w:rsid w:val="005E3691"/>
    <w:rsid w:val="005E3798"/>
    <w:rsid w:val="005E3FA2"/>
    <w:rsid w:val="005E3FE3"/>
    <w:rsid w:val="005E4114"/>
    <w:rsid w:val="005E4822"/>
    <w:rsid w:val="005E483E"/>
    <w:rsid w:val="005E4A08"/>
    <w:rsid w:val="005E4C1B"/>
    <w:rsid w:val="005E5445"/>
    <w:rsid w:val="005E5792"/>
    <w:rsid w:val="005E5C0C"/>
    <w:rsid w:val="005E5E4C"/>
    <w:rsid w:val="005E5FA4"/>
    <w:rsid w:val="005E6090"/>
    <w:rsid w:val="005E62EB"/>
    <w:rsid w:val="005E6846"/>
    <w:rsid w:val="005E6B0C"/>
    <w:rsid w:val="005E6BBC"/>
    <w:rsid w:val="005E7557"/>
    <w:rsid w:val="005E7576"/>
    <w:rsid w:val="005E79A9"/>
    <w:rsid w:val="005E7BF3"/>
    <w:rsid w:val="005E7FF0"/>
    <w:rsid w:val="005F0164"/>
    <w:rsid w:val="005F03BD"/>
    <w:rsid w:val="005F0C5B"/>
    <w:rsid w:val="005F0E41"/>
    <w:rsid w:val="005F13D8"/>
    <w:rsid w:val="005F1665"/>
    <w:rsid w:val="005F1699"/>
    <w:rsid w:val="005F1728"/>
    <w:rsid w:val="005F19AE"/>
    <w:rsid w:val="005F1D6E"/>
    <w:rsid w:val="005F1E24"/>
    <w:rsid w:val="005F1F07"/>
    <w:rsid w:val="005F20A9"/>
    <w:rsid w:val="005F258B"/>
    <w:rsid w:val="005F2C39"/>
    <w:rsid w:val="005F300A"/>
    <w:rsid w:val="005F3521"/>
    <w:rsid w:val="005F362C"/>
    <w:rsid w:val="005F3636"/>
    <w:rsid w:val="005F375D"/>
    <w:rsid w:val="005F3AD9"/>
    <w:rsid w:val="005F3CA0"/>
    <w:rsid w:val="005F3EC9"/>
    <w:rsid w:val="005F3F4E"/>
    <w:rsid w:val="005F454B"/>
    <w:rsid w:val="005F4885"/>
    <w:rsid w:val="005F4D3A"/>
    <w:rsid w:val="005F4EC4"/>
    <w:rsid w:val="005F59D7"/>
    <w:rsid w:val="005F5B46"/>
    <w:rsid w:val="005F600D"/>
    <w:rsid w:val="005F6347"/>
    <w:rsid w:val="005F6396"/>
    <w:rsid w:val="005F6B65"/>
    <w:rsid w:val="005F6D70"/>
    <w:rsid w:val="005F739B"/>
    <w:rsid w:val="005F79D5"/>
    <w:rsid w:val="005F7AE5"/>
    <w:rsid w:val="00600A0E"/>
    <w:rsid w:val="00600ADC"/>
    <w:rsid w:val="00600BEA"/>
    <w:rsid w:val="00600F5A"/>
    <w:rsid w:val="00601011"/>
    <w:rsid w:val="006010B9"/>
    <w:rsid w:val="0060110A"/>
    <w:rsid w:val="006013BD"/>
    <w:rsid w:val="00601893"/>
    <w:rsid w:val="00601E84"/>
    <w:rsid w:val="00602712"/>
    <w:rsid w:val="006027DE"/>
    <w:rsid w:val="0060289F"/>
    <w:rsid w:val="0060294B"/>
    <w:rsid w:val="00602CB2"/>
    <w:rsid w:val="00603091"/>
    <w:rsid w:val="006038F6"/>
    <w:rsid w:val="00603BD7"/>
    <w:rsid w:val="00603DD7"/>
    <w:rsid w:val="00604644"/>
    <w:rsid w:val="00604814"/>
    <w:rsid w:val="00604886"/>
    <w:rsid w:val="00604995"/>
    <w:rsid w:val="00604D3B"/>
    <w:rsid w:val="00604F00"/>
    <w:rsid w:val="00604F75"/>
    <w:rsid w:val="0060500D"/>
    <w:rsid w:val="0060535C"/>
    <w:rsid w:val="00605372"/>
    <w:rsid w:val="00605537"/>
    <w:rsid w:val="006058B8"/>
    <w:rsid w:val="00606009"/>
    <w:rsid w:val="00606054"/>
    <w:rsid w:val="00606A46"/>
    <w:rsid w:val="0060716B"/>
    <w:rsid w:val="0060746E"/>
    <w:rsid w:val="00607F3B"/>
    <w:rsid w:val="00607FCE"/>
    <w:rsid w:val="00610A40"/>
    <w:rsid w:val="00610C7D"/>
    <w:rsid w:val="00610DB1"/>
    <w:rsid w:val="00610DBA"/>
    <w:rsid w:val="00611331"/>
    <w:rsid w:val="00611460"/>
    <w:rsid w:val="0061165B"/>
    <w:rsid w:val="00611883"/>
    <w:rsid w:val="00611AB7"/>
    <w:rsid w:val="006125BF"/>
    <w:rsid w:val="006127B8"/>
    <w:rsid w:val="0061294B"/>
    <w:rsid w:val="00613295"/>
    <w:rsid w:val="00613E7D"/>
    <w:rsid w:val="006147FF"/>
    <w:rsid w:val="00614ECE"/>
    <w:rsid w:val="00614EE1"/>
    <w:rsid w:val="00615214"/>
    <w:rsid w:val="00615794"/>
    <w:rsid w:val="00615831"/>
    <w:rsid w:val="00615E26"/>
    <w:rsid w:val="00616360"/>
    <w:rsid w:val="00616661"/>
    <w:rsid w:val="00616AF9"/>
    <w:rsid w:val="00616B9A"/>
    <w:rsid w:val="00616CDA"/>
    <w:rsid w:val="00616DC5"/>
    <w:rsid w:val="006179F4"/>
    <w:rsid w:val="00617C33"/>
    <w:rsid w:val="00617F08"/>
    <w:rsid w:val="0062020C"/>
    <w:rsid w:val="00620AF9"/>
    <w:rsid w:val="00620D17"/>
    <w:rsid w:val="006215DE"/>
    <w:rsid w:val="006217C7"/>
    <w:rsid w:val="00621A1E"/>
    <w:rsid w:val="00621BD5"/>
    <w:rsid w:val="00622029"/>
    <w:rsid w:val="00622255"/>
    <w:rsid w:val="006229FD"/>
    <w:rsid w:val="00622DEA"/>
    <w:rsid w:val="0062358B"/>
    <w:rsid w:val="00623653"/>
    <w:rsid w:val="00623672"/>
    <w:rsid w:val="00623753"/>
    <w:rsid w:val="00623CD1"/>
    <w:rsid w:val="00623EAC"/>
    <w:rsid w:val="006246E5"/>
    <w:rsid w:val="0062472E"/>
    <w:rsid w:val="00624D57"/>
    <w:rsid w:val="00624EEB"/>
    <w:rsid w:val="00625091"/>
    <w:rsid w:val="00625133"/>
    <w:rsid w:val="006251D4"/>
    <w:rsid w:val="006252D3"/>
    <w:rsid w:val="00625813"/>
    <w:rsid w:val="00625AEE"/>
    <w:rsid w:val="00625C6D"/>
    <w:rsid w:val="00626054"/>
    <w:rsid w:val="006261BF"/>
    <w:rsid w:val="006262DC"/>
    <w:rsid w:val="0062668E"/>
    <w:rsid w:val="00626721"/>
    <w:rsid w:val="006267BA"/>
    <w:rsid w:val="00626C42"/>
    <w:rsid w:val="00627FDD"/>
    <w:rsid w:val="00630208"/>
    <w:rsid w:val="006303BD"/>
    <w:rsid w:val="00630CDB"/>
    <w:rsid w:val="00631009"/>
    <w:rsid w:val="00631312"/>
    <w:rsid w:val="0063153F"/>
    <w:rsid w:val="00631E91"/>
    <w:rsid w:val="0063238E"/>
    <w:rsid w:val="00632A03"/>
    <w:rsid w:val="00632EE1"/>
    <w:rsid w:val="006332A1"/>
    <w:rsid w:val="00633686"/>
    <w:rsid w:val="00633703"/>
    <w:rsid w:val="00633CC9"/>
    <w:rsid w:val="00633D24"/>
    <w:rsid w:val="006348B0"/>
    <w:rsid w:val="006349CC"/>
    <w:rsid w:val="00634E9F"/>
    <w:rsid w:val="00634F4C"/>
    <w:rsid w:val="0063537D"/>
    <w:rsid w:val="00635668"/>
    <w:rsid w:val="00635A91"/>
    <w:rsid w:val="00635E46"/>
    <w:rsid w:val="00635FFA"/>
    <w:rsid w:val="00636486"/>
    <w:rsid w:val="00636593"/>
    <w:rsid w:val="006365D1"/>
    <w:rsid w:val="00636765"/>
    <w:rsid w:val="0063695D"/>
    <w:rsid w:val="0063695E"/>
    <w:rsid w:val="00636D00"/>
    <w:rsid w:val="00637088"/>
    <w:rsid w:val="00637228"/>
    <w:rsid w:val="00637439"/>
    <w:rsid w:val="00637A7C"/>
    <w:rsid w:val="006402B1"/>
    <w:rsid w:val="00640B42"/>
    <w:rsid w:val="00640BF1"/>
    <w:rsid w:val="0064130E"/>
    <w:rsid w:val="006427F8"/>
    <w:rsid w:val="00642810"/>
    <w:rsid w:val="00642A8F"/>
    <w:rsid w:val="00642D04"/>
    <w:rsid w:val="00642EE2"/>
    <w:rsid w:val="0064325C"/>
    <w:rsid w:val="006432EE"/>
    <w:rsid w:val="00643914"/>
    <w:rsid w:val="00643C5E"/>
    <w:rsid w:val="00644CF3"/>
    <w:rsid w:val="00644F61"/>
    <w:rsid w:val="006451C6"/>
    <w:rsid w:val="0064574B"/>
    <w:rsid w:val="00645A1C"/>
    <w:rsid w:val="00645AC1"/>
    <w:rsid w:val="00645AE6"/>
    <w:rsid w:val="00645B47"/>
    <w:rsid w:val="00645CEF"/>
    <w:rsid w:val="00645D59"/>
    <w:rsid w:val="00645FD6"/>
    <w:rsid w:val="006462A2"/>
    <w:rsid w:val="00646589"/>
    <w:rsid w:val="00646794"/>
    <w:rsid w:val="00646BDE"/>
    <w:rsid w:val="00647C14"/>
    <w:rsid w:val="006503C9"/>
    <w:rsid w:val="006503D8"/>
    <w:rsid w:val="00650473"/>
    <w:rsid w:val="00651251"/>
    <w:rsid w:val="00651435"/>
    <w:rsid w:val="00651565"/>
    <w:rsid w:val="0065186F"/>
    <w:rsid w:val="00651B30"/>
    <w:rsid w:val="00651B44"/>
    <w:rsid w:val="00651EBD"/>
    <w:rsid w:val="00651F43"/>
    <w:rsid w:val="00652329"/>
    <w:rsid w:val="006524FA"/>
    <w:rsid w:val="00652BD9"/>
    <w:rsid w:val="00652BE9"/>
    <w:rsid w:val="006537B4"/>
    <w:rsid w:val="00653B63"/>
    <w:rsid w:val="00653B83"/>
    <w:rsid w:val="00653FC6"/>
    <w:rsid w:val="00654187"/>
    <w:rsid w:val="0065457B"/>
    <w:rsid w:val="006548D6"/>
    <w:rsid w:val="00655394"/>
    <w:rsid w:val="006553D7"/>
    <w:rsid w:val="00655707"/>
    <w:rsid w:val="00656957"/>
    <w:rsid w:val="00656BF5"/>
    <w:rsid w:val="00656E72"/>
    <w:rsid w:val="006571D6"/>
    <w:rsid w:val="00657419"/>
    <w:rsid w:val="00657490"/>
    <w:rsid w:val="0065762C"/>
    <w:rsid w:val="00657965"/>
    <w:rsid w:val="00657CAE"/>
    <w:rsid w:val="00657D52"/>
    <w:rsid w:val="00660138"/>
    <w:rsid w:val="006603EE"/>
    <w:rsid w:val="00660651"/>
    <w:rsid w:val="00660881"/>
    <w:rsid w:val="006609BE"/>
    <w:rsid w:val="00661690"/>
    <w:rsid w:val="00661846"/>
    <w:rsid w:val="00661E84"/>
    <w:rsid w:val="00662DA7"/>
    <w:rsid w:val="00663169"/>
    <w:rsid w:val="00663409"/>
    <w:rsid w:val="0066385F"/>
    <w:rsid w:val="006642EE"/>
    <w:rsid w:val="0066440C"/>
    <w:rsid w:val="00664547"/>
    <w:rsid w:val="006646B1"/>
    <w:rsid w:val="006649D5"/>
    <w:rsid w:val="00664D07"/>
    <w:rsid w:val="00664D70"/>
    <w:rsid w:val="00664F7E"/>
    <w:rsid w:val="00665C78"/>
    <w:rsid w:val="00665EC8"/>
    <w:rsid w:val="00665F65"/>
    <w:rsid w:val="0066689F"/>
    <w:rsid w:val="00666995"/>
    <w:rsid w:val="00666CF5"/>
    <w:rsid w:val="00666E9E"/>
    <w:rsid w:val="00666EB4"/>
    <w:rsid w:val="0066722B"/>
    <w:rsid w:val="0066752D"/>
    <w:rsid w:val="0066776D"/>
    <w:rsid w:val="006677B8"/>
    <w:rsid w:val="00667887"/>
    <w:rsid w:val="00667B2B"/>
    <w:rsid w:val="00667DAA"/>
    <w:rsid w:val="00667E53"/>
    <w:rsid w:val="00667EE2"/>
    <w:rsid w:val="0067011C"/>
    <w:rsid w:val="00670561"/>
    <w:rsid w:val="006709A8"/>
    <w:rsid w:val="006709E6"/>
    <w:rsid w:val="00670AA9"/>
    <w:rsid w:val="00670C3E"/>
    <w:rsid w:val="00671035"/>
    <w:rsid w:val="0067106D"/>
    <w:rsid w:val="00671480"/>
    <w:rsid w:val="0067185D"/>
    <w:rsid w:val="00671873"/>
    <w:rsid w:val="0067191C"/>
    <w:rsid w:val="00671D00"/>
    <w:rsid w:val="006721E5"/>
    <w:rsid w:val="0067230D"/>
    <w:rsid w:val="00672930"/>
    <w:rsid w:val="00672B33"/>
    <w:rsid w:val="00672E24"/>
    <w:rsid w:val="006731ED"/>
    <w:rsid w:val="00673532"/>
    <w:rsid w:val="00673BE6"/>
    <w:rsid w:val="00673D1C"/>
    <w:rsid w:val="0067411A"/>
    <w:rsid w:val="006745A8"/>
    <w:rsid w:val="0067476E"/>
    <w:rsid w:val="00674FF1"/>
    <w:rsid w:val="0067535A"/>
    <w:rsid w:val="00675590"/>
    <w:rsid w:val="00675836"/>
    <w:rsid w:val="00675B05"/>
    <w:rsid w:val="00675D27"/>
    <w:rsid w:val="00676392"/>
    <w:rsid w:val="00676627"/>
    <w:rsid w:val="0067662D"/>
    <w:rsid w:val="00676A2C"/>
    <w:rsid w:val="00676D2E"/>
    <w:rsid w:val="00676ECF"/>
    <w:rsid w:val="00677241"/>
    <w:rsid w:val="006773DD"/>
    <w:rsid w:val="00677750"/>
    <w:rsid w:val="00677800"/>
    <w:rsid w:val="00677ADC"/>
    <w:rsid w:val="00677B02"/>
    <w:rsid w:val="00677B0A"/>
    <w:rsid w:val="00677FE9"/>
    <w:rsid w:val="006802F6"/>
    <w:rsid w:val="00680379"/>
    <w:rsid w:val="00680497"/>
    <w:rsid w:val="006808F5"/>
    <w:rsid w:val="00680B92"/>
    <w:rsid w:val="00680F89"/>
    <w:rsid w:val="00681049"/>
    <w:rsid w:val="0068186E"/>
    <w:rsid w:val="00681955"/>
    <w:rsid w:val="0068213E"/>
    <w:rsid w:val="0068226B"/>
    <w:rsid w:val="00682501"/>
    <w:rsid w:val="006827F6"/>
    <w:rsid w:val="0068298D"/>
    <w:rsid w:val="00682AA3"/>
    <w:rsid w:val="00682EA5"/>
    <w:rsid w:val="0068301B"/>
    <w:rsid w:val="00683776"/>
    <w:rsid w:val="0068392D"/>
    <w:rsid w:val="00683A14"/>
    <w:rsid w:val="00683FF9"/>
    <w:rsid w:val="00684097"/>
    <w:rsid w:val="00684203"/>
    <w:rsid w:val="006848DA"/>
    <w:rsid w:val="00684972"/>
    <w:rsid w:val="006849FD"/>
    <w:rsid w:val="00684EB1"/>
    <w:rsid w:val="006850CB"/>
    <w:rsid w:val="006853E1"/>
    <w:rsid w:val="006856E9"/>
    <w:rsid w:val="006857FE"/>
    <w:rsid w:val="00685828"/>
    <w:rsid w:val="00685A81"/>
    <w:rsid w:val="006863E1"/>
    <w:rsid w:val="0068693D"/>
    <w:rsid w:val="00687265"/>
    <w:rsid w:val="006873D2"/>
    <w:rsid w:val="00687860"/>
    <w:rsid w:val="006878CA"/>
    <w:rsid w:val="00687B69"/>
    <w:rsid w:val="00687B79"/>
    <w:rsid w:val="0069009F"/>
    <w:rsid w:val="006904D5"/>
    <w:rsid w:val="00690BAB"/>
    <w:rsid w:val="00690F4F"/>
    <w:rsid w:val="00690F93"/>
    <w:rsid w:val="0069118B"/>
    <w:rsid w:val="006923E6"/>
    <w:rsid w:val="00692738"/>
    <w:rsid w:val="00692AE6"/>
    <w:rsid w:val="00692BC0"/>
    <w:rsid w:val="00692DF7"/>
    <w:rsid w:val="006931E9"/>
    <w:rsid w:val="00693D6E"/>
    <w:rsid w:val="0069452A"/>
    <w:rsid w:val="006948AC"/>
    <w:rsid w:val="00694ED9"/>
    <w:rsid w:val="00695139"/>
    <w:rsid w:val="006954D6"/>
    <w:rsid w:val="00695731"/>
    <w:rsid w:val="006957D6"/>
    <w:rsid w:val="00695980"/>
    <w:rsid w:val="00695A35"/>
    <w:rsid w:val="00695E23"/>
    <w:rsid w:val="0069628A"/>
    <w:rsid w:val="0069631C"/>
    <w:rsid w:val="0069646D"/>
    <w:rsid w:val="00696662"/>
    <w:rsid w:val="00696AC7"/>
    <w:rsid w:val="00696D89"/>
    <w:rsid w:val="00697237"/>
    <w:rsid w:val="006978A4"/>
    <w:rsid w:val="00697A97"/>
    <w:rsid w:val="00697E2D"/>
    <w:rsid w:val="00697F7E"/>
    <w:rsid w:val="006A0AC8"/>
    <w:rsid w:val="006A0CF0"/>
    <w:rsid w:val="006A0E02"/>
    <w:rsid w:val="006A1267"/>
    <w:rsid w:val="006A132A"/>
    <w:rsid w:val="006A15CB"/>
    <w:rsid w:val="006A2923"/>
    <w:rsid w:val="006A29B4"/>
    <w:rsid w:val="006A2A4A"/>
    <w:rsid w:val="006A2A83"/>
    <w:rsid w:val="006A2A94"/>
    <w:rsid w:val="006A356D"/>
    <w:rsid w:val="006A3665"/>
    <w:rsid w:val="006A3722"/>
    <w:rsid w:val="006A4188"/>
    <w:rsid w:val="006A4E5C"/>
    <w:rsid w:val="006A5155"/>
    <w:rsid w:val="006A5422"/>
    <w:rsid w:val="006A55AC"/>
    <w:rsid w:val="006A5A6F"/>
    <w:rsid w:val="006A5B75"/>
    <w:rsid w:val="006A5BA4"/>
    <w:rsid w:val="006A5ED5"/>
    <w:rsid w:val="006A6483"/>
    <w:rsid w:val="006A66C9"/>
    <w:rsid w:val="006A6B52"/>
    <w:rsid w:val="006A6C3A"/>
    <w:rsid w:val="006A6C4D"/>
    <w:rsid w:val="006A6E18"/>
    <w:rsid w:val="006A7828"/>
    <w:rsid w:val="006A782A"/>
    <w:rsid w:val="006A7842"/>
    <w:rsid w:val="006A7B5A"/>
    <w:rsid w:val="006B008A"/>
    <w:rsid w:val="006B0465"/>
    <w:rsid w:val="006B0980"/>
    <w:rsid w:val="006B0A9D"/>
    <w:rsid w:val="006B0EC7"/>
    <w:rsid w:val="006B114F"/>
    <w:rsid w:val="006B121E"/>
    <w:rsid w:val="006B1410"/>
    <w:rsid w:val="006B148E"/>
    <w:rsid w:val="006B167A"/>
    <w:rsid w:val="006B16DE"/>
    <w:rsid w:val="006B18BA"/>
    <w:rsid w:val="006B1C47"/>
    <w:rsid w:val="006B1DEE"/>
    <w:rsid w:val="006B228E"/>
    <w:rsid w:val="006B2463"/>
    <w:rsid w:val="006B2702"/>
    <w:rsid w:val="006B2780"/>
    <w:rsid w:val="006B28CF"/>
    <w:rsid w:val="006B2D4B"/>
    <w:rsid w:val="006B2E56"/>
    <w:rsid w:val="006B300B"/>
    <w:rsid w:val="006B30C4"/>
    <w:rsid w:val="006B3599"/>
    <w:rsid w:val="006B442B"/>
    <w:rsid w:val="006B4A6A"/>
    <w:rsid w:val="006B4B3C"/>
    <w:rsid w:val="006B4D14"/>
    <w:rsid w:val="006B550F"/>
    <w:rsid w:val="006B56A5"/>
    <w:rsid w:val="006B5B9F"/>
    <w:rsid w:val="006B5C00"/>
    <w:rsid w:val="006B5ED9"/>
    <w:rsid w:val="006B6145"/>
    <w:rsid w:val="006B6159"/>
    <w:rsid w:val="006B6572"/>
    <w:rsid w:val="006B6B9F"/>
    <w:rsid w:val="006B6D4F"/>
    <w:rsid w:val="006B7396"/>
    <w:rsid w:val="006B75F0"/>
    <w:rsid w:val="006B77D5"/>
    <w:rsid w:val="006B78BD"/>
    <w:rsid w:val="006B7B93"/>
    <w:rsid w:val="006C0585"/>
    <w:rsid w:val="006C06B0"/>
    <w:rsid w:val="006C06C3"/>
    <w:rsid w:val="006C0E70"/>
    <w:rsid w:val="006C1011"/>
    <w:rsid w:val="006C1036"/>
    <w:rsid w:val="006C1132"/>
    <w:rsid w:val="006C1184"/>
    <w:rsid w:val="006C1293"/>
    <w:rsid w:val="006C1F61"/>
    <w:rsid w:val="006C22E1"/>
    <w:rsid w:val="006C27A5"/>
    <w:rsid w:val="006C2831"/>
    <w:rsid w:val="006C2EFF"/>
    <w:rsid w:val="006C317C"/>
    <w:rsid w:val="006C31B6"/>
    <w:rsid w:val="006C3731"/>
    <w:rsid w:val="006C3B44"/>
    <w:rsid w:val="006C3E49"/>
    <w:rsid w:val="006C43EA"/>
    <w:rsid w:val="006C47E5"/>
    <w:rsid w:val="006C494D"/>
    <w:rsid w:val="006C4CB8"/>
    <w:rsid w:val="006C4D69"/>
    <w:rsid w:val="006C501E"/>
    <w:rsid w:val="006C507B"/>
    <w:rsid w:val="006C52A9"/>
    <w:rsid w:val="006C54D0"/>
    <w:rsid w:val="006C5676"/>
    <w:rsid w:val="006C5850"/>
    <w:rsid w:val="006C5877"/>
    <w:rsid w:val="006C59D8"/>
    <w:rsid w:val="006C5A34"/>
    <w:rsid w:val="006C6155"/>
    <w:rsid w:val="006C61F4"/>
    <w:rsid w:val="006C66BE"/>
    <w:rsid w:val="006C66E5"/>
    <w:rsid w:val="006C6D6A"/>
    <w:rsid w:val="006C710D"/>
    <w:rsid w:val="006C7ABB"/>
    <w:rsid w:val="006C7C03"/>
    <w:rsid w:val="006C7D51"/>
    <w:rsid w:val="006D0544"/>
    <w:rsid w:val="006D06F3"/>
    <w:rsid w:val="006D08BC"/>
    <w:rsid w:val="006D133B"/>
    <w:rsid w:val="006D1426"/>
    <w:rsid w:val="006D15A6"/>
    <w:rsid w:val="006D161B"/>
    <w:rsid w:val="006D1680"/>
    <w:rsid w:val="006D1A6C"/>
    <w:rsid w:val="006D1F02"/>
    <w:rsid w:val="006D2204"/>
    <w:rsid w:val="006D2294"/>
    <w:rsid w:val="006D2325"/>
    <w:rsid w:val="006D28F1"/>
    <w:rsid w:val="006D2EFA"/>
    <w:rsid w:val="006D3061"/>
    <w:rsid w:val="006D3189"/>
    <w:rsid w:val="006D395D"/>
    <w:rsid w:val="006D3BFD"/>
    <w:rsid w:val="006D492C"/>
    <w:rsid w:val="006D495B"/>
    <w:rsid w:val="006D4EB7"/>
    <w:rsid w:val="006D5079"/>
    <w:rsid w:val="006D562B"/>
    <w:rsid w:val="006D5E5A"/>
    <w:rsid w:val="006D60F0"/>
    <w:rsid w:val="006D64BE"/>
    <w:rsid w:val="006D64CC"/>
    <w:rsid w:val="006D6D78"/>
    <w:rsid w:val="006D6F18"/>
    <w:rsid w:val="006D73E8"/>
    <w:rsid w:val="006D74D1"/>
    <w:rsid w:val="006D7D8B"/>
    <w:rsid w:val="006D7DF2"/>
    <w:rsid w:val="006E068A"/>
    <w:rsid w:val="006E0BA6"/>
    <w:rsid w:val="006E0FB0"/>
    <w:rsid w:val="006E1201"/>
    <w:rsid w:val="006E1452"/>
    <w:rsid w:val="006E179C"/>
    <w:rsid w:val="006E1878"/>
    <w:rsid w:val="006E1FE8"/>
    <w:rsid w:val="006E21D6"/>
    <w:rsid w:val="006E2318"/>
    <w:rsid w:val="006E2502"/>
    <w:rsid w:val="006E26B2"/>
    <w:rsid w:val="006E2770"/>
    <w:rsid w:val="006E2B92"/>
    <w:rsid w:val="006E2E31"/>
    <w:rsid w:val="006E3345"/>
    <w:rsid w:val="006E3450"/>
    <w:rsid w:val="006E393F"/>
    <w:rsid w:val="006E3B66"/>
    <w:rsid w:val="006E417C"/>
    <w:rsid w:val="006E4541"/>
    <w:rsid w:val="006E45B6"/>
    <w:rsid w:val="006E47E5"/>
    <w:rsid w:val="006E481B"/>
    <w:rsid w:val="006E4AFC"/>
    <w:rsid w:val="006E4DA1"/>
    <w:rsid w:val="006E5519"/>
    <w:rsid w:val="006E5F1A"/>
    <w:rsid w:val="006E61F7"/>
    <w:rsid w:val="006E690B"/>
    <w:rsid w:val="006E6C0C"/>
    <w:rsid w:val="006E71B0"/>
    <w:rsid w:val="006E760E"/>
    <w:rsid w:val="006E76B0"/>
    <w:rsid w:val="006E78C7"/>
    <w:rsid w:val="006E7B25"/>
    <w:rsid w:val="006E7CDF"/>
    <w:rsid w:val="006E7D0A"/>
    <w:rsid w:val="006E7DCB"/>
    <w:rsid w:val="006E7E93"/>
    <w:rsid w:val="006F0260"/>
    <w:rsid w:val="006F090C"/>
    <w:rsid w:val="006F0CFA"/>
    <w:rsid w:val="006F101D"/>
    <w:rsid w:val="006F1144"/>
    <w:rsid w:val="006F11E8"/>
    <w:rsid w:val="006F12F3"/>
    <w:rsid w:val="006F13C1"/>
    <w:rsid w:val="006F1674"/>
    <w:rsid w:val="006F1729"/>
    <w:rsid w:val="006F1919"/>
    <w:rsid w:val="006F199B"/>
    <w:rsid w:val="006F1EA5"/>
    <w:rsid w:val="006F2053"/>
    <w:rsid w:val="006F2236"/>
    <w:rsid w:val="006F2326"/>
    <w:rsid w:val="006F237A"/>
    <w:rsid w:val="006F277F"/>
    <w:rsid w:val="006F2960"/>
    <w:rsid w:val="006F2CE6"/>
    <w:rsid w:val="006F2FC7"/>
    <w:rsid w:val="006F30D3"/>
    <w:rsid w:val="006F3228"/>
    <w:rsid w:val="006F3440"/>
    <w:rsid w:val="006F3741"/>
    <w:rsid w:val="006F3D89"/>
    <w:rsid w:val="006F4D50"/>
    <w:rsid w:val="006F4F6C"/>
    <w:rsid w:val="006F504E"/>
    <w:rsid w:val="006F534A"/>
    <w:rsid w:val="006F54C2"/>
    <w:rsid w:val="006F56F8"/>
    <w:rsid w:val="006F5CDB"/>
    <w:rsid w:val="006F5F1B"/>
    <w:rsid w:val="006F609E"/>
    <w:rsid w:val="006F63FA"/>
    <w:rsid w:val="006F6678"/>
    <w:rsid w:val="006F6A3C"/>
    <w:rsid w:val="006F6E94"/>
    <w:rsid w:val="006F6F52"/>
    <w:rsid w:val="006F6F5E"/>
    <w:rsid w:val="006F7732"/>
    <w:rsid w:val="006F77AA"/>
    <w:rsid w:val="006F78F7"/>
    <w:rsid w:val="006F791C"/>
    <w:rsid w:val="006F7ADD"/>
    <w:rsid w:val="0070057F"/>
    <w:rsid w:val="007007F2"/>
    <w:rsid w:val="00700883"/>
    <w:rsid w:val="00700959"/>
    <w:rsid w:val="00700B13"/>
    <w:rsid w:val="00701235"/>
    <w:rsid w:val="0070147A"/>
    <w:rsid w:val="00701A1E"/>
    <w:rsid w:val="00702022"/>
    <w:rsid w:val="007023D9"/>
    <w:rsid w:val="007028A7"/>
    <w:rsid w:val="00702B46"/>
    <w:rsid w:val="00702B4E"/>
    <w:rsid w:val="00702B91"/>
    <w:rsid w:val="00702EB8"/>
    <w:rsid w:val="00703038"/>
    <w:rsid w:val="007033C2"/>
    <w:rsid w:val="0070342D"/>
    <w:rsid w:val="00703846"/>
    <w:rsid w:val="00703B22"/>
    <w:rsid w:val="00703B52"/>
    <w:rsid w:val="00703BA1"/>
    <w:rsid w:val="00703DCB"/>
    <w:rsid w:val="00703F3A"/>
    <w:rsid w:val="0070431C"/>
    <w:rsid w:val="00704857"/>
    <w:rsid w:val="00704866"/>
    <w:rsid w:val="00704E46"/>
    <w:rsid w:val="0070526F"/>
    <w:rsid w:val="00705326"/>
    <w:rsid w:val="007067D1"/>
    <w:rsid w:val="0070680F"/>
    <w:rsid w:val="0070693F"/>
    <w:rsid w:val="00706BF5"/>
    <w:rsid w:val="00706D30"/>
    <w:rsid w:val="00706D8C"/>
    <w:rsid w:val="007072D2"/>
    <w:rsid w:val="0070748B"/>
    <w:rsid w:val="00707B5B"/>
    <w:rsid w:val="00707C4B"/>
    <w:rsid w:val="00707DBD"/>
    <w:rsid w:val="00707E1E"/>
    <w:rsid w:val="00710010"/>
    <w:rsid w:val="0071035F"/>
    <w:rsid w:val="00710532"/>
    <w:rsid w:val="00710ADB"/>
    <w:rsid w:val="00710B31"/>
    <w:rsid w:val="00710B65"/>
    <w:rsid w:val="00710E0E"/>
    <w:rsid w:val="00710EB7"/>
    <w:rsid w:val="00710FBD"/>
    <w:rsid w:val="00710FC5"/>
    <w:rsid w:val="00711724"/>
    <w:rsid w:val="00711E20"/>
    <w:rsid w:val="007123AD"/>
    <w:rsid w:val="00713004"/>
    <w:rsid w:val="007135C1"/>
    <w:rsid w:val="007137C8"/>
    <w:rsid w:val="00713998"/>
    <w:rsid w:val="00713CAD"/>
    <w:rsid w:val="00713CD4"/>
    <w:rsid w:val="00713E90"/>
    <w:rsid w:val="00714215"/>
    <w:rsid w:val="00714C1B"/>
    <w:rsid w:val="00714E53"/>
    <w:rsid w:val="007151AA"/>
    <w:rsid w:val="007152C8"/>
    <w:rsid w:val="00715348"/>
    <w:rsid w:val="0071534B"/>
    <w:rsid w:val="007154A2"/>
    <w:rsid w:val="007155CD"/>
    <w:rsid w:val="007155DC"/>
    <w:rsid w:val="007159C5"/>
    <w:rsid w:val="00715A68"/>
    <w:rsid w:val="00715BBC"/>
    <w:rsid w:val="00715C1D"/>
    <w:rsid w:val="00715D61"/>
    <w:rsid w:val="00715F25"/>
    <w:rsid w:val="00715F90"/>
    <w:rsid w:val="00715FB8"/>
    <w:rsid w:val="0071621B"/>
    <w:rsid w:val="007163F1"/>
    <w:rsid w:val="00716429"/>
    <w:rsid w:val="00716BAB"/>
    <w:rsid w:val="00716BCC"/>
    <w:rsid w:val="00716CD0"/>
    <w:rsid w:val="00716D23"/>
    <w:rsid w:val="00717364"/>
    <w:rsid w:val="00717380"/>
    <w:rsid w:val="00717509"/>
    <w:rsid w:val="0071771D"/>
    <w:rsid w:val="00717728"/>
    <w:rsid w:val="007178AC"/>
    <w:rsid w:val="00717D77"/>
    <w:rsid w:val="00720BCF"/>
    <w:rsid w:val="007212B0"/>
    <w:rsid w:val="00721451"/>
    <w:rsid w:val="00721883"/>
    <w:rsid w:val="007218C3"/>
    <w:rsid w:val="00721DB8"/>
    <w:rsid w:val="0072247B"/>
    <w:rsid w:val="00722BE6"/>
    <w:rsid w:val="00722D25"/>
    <w:rsid w:val="00722FE2"/>
    <w:rsid w:val="0072345A"/>
    <w:rsid w:val="007234E9"/>
    <w:rsid w:val="00723530"/>
    <w:rsid w:val="00723939"/>
    <w:rsid w:val="00723A84"/>
    <w:rsid w:val="00724741"/>
    <w:rsid w:val="00724BBF"/>
    <w:rsid w:val="00724C1B"/>
    <w:rsid w:val="00724D8E"/>
    <w:rsid w:val="00724DB7"/>
    <w:rsid w:val="00724DE8"/>
    <w:rsid w:val="0072546A"/>
    <w:rsid w:val="00725D5F"/>
    <w:rsid w:val="00725E40"/>
    <w:rsid w:val="007263C6"/>
    <w:rsid w:val="00726807"/>
    <w:rsid w:val="00726AD2"/>
    <w:rsid w:val="00726C9E"/>
    <w:rsid w:val="00726CEB"/>
    <w:rsid w:val="00727855"/>
    <w:rsid w:val="00727A0B"/>
    <w:rsid w:val="00727C17"/>
    <w:rsid w:val="00727D16"/>
    <w:rsid w:val="00727DDB"/>
    <w:rsid w:val="00727E89"/>
    <w:rsid w:val="00730523"/>
    <w:rsid w:val="0073062B"/>
    <w:rsid w:val="00730CFC"/>
    <w:rsid w:val="00730EF0"/>
    <w:rsid w:val="0073122A"/>
    <w:rsid w:val="00731375"/>
    <w:rsid w:val="00731433"/>
    <w:rsid w:val="007317C2"/>
    <w:rsid w:val="007319C8"/>
    <w:rsid w:val="00731B60"/>
    <w:rsid w:val="00731CF7"/>
    <w:rsid w:val="00732295"/>
    <w:rsid w:val="00732319"/>
    <w:rsid w:val="0073254A"/>
    <w:rsid w:val="0073293F"/>
    <w:rsid w:val="00732C79"/>
    <w:rsid w:val="00732D1E"/>
    <w:rsid w:val="00732F6C"/>
    <w:rsid w:val="007331C9"/>
    <w:rsid w:val="007333E2"/>
    <w:rsid w:val="00733C6B"/>
    <w:rsid w:val="00733C92"/>
    <w:rsid w:val="00733D83"/>
    <w:rsid w:val="00733E5B"/>
    <w:rsid w:val="007341BB"/>
    <w:rsid w:val="0073420D"/>
    <w:rsid w:val="00734242"/>
    <w:rsid w:val="007344C6"/>
    <w:rsid w:val="00734672"/>
    <w:rsid w:val="00735424"/>
    <w:rsid w:val="007355DD"/>
    <w:rsid w:val="0073617F"/>
    <w:rsid w:val="00736617"/>
    <w:rsid w:val="00736B69"/>
    <w:rsid w:val="00736E3D"/>
    <w:rsid w:val="00737433"/>
    <w:rsid w:val="00737787"/>
    <w:rsid w:val="00737ADB"/>
    <w:rsid w:val="00737B61"/>
    <w:rsid w:val="00737C3D"/>
    <w:rsid w:val="00737E2D"/>
    <w:rsid w:val="0074002F"/>
    <w:rsid w:val="00740839"/>
    <w:rsid w:val="007408E3"/>
    <w:rsid w:val="00740DD3"/>
    <w:rsid w:val="007413BA"/>
    <w:rsid w:val="007413D7"/>
    <w:rsid w:val="0074165E"/>
    <w:rsid w:val="007425BD"/>
    <w:rsid w:val="00742B42"/>
    <w:rsid w:val="00742C1A"/>
    <w:rsid w:val="0074303A"/>
    <w:rsid w:val="007432C1"/>
    <w:rsid w:val="0074338B"/>
    <w:rsid w:val="00743513"/>
    <w:rsid w:val="00743593"/>
    <w:rsid w:val="007436DB"/>
    <w:rsid w:val="00743E4B"/>
    <w:rsid w:val="0074464B"/>
    <w:rsid w:val="0074485F"/>
    <w:rsid w:val="007452A6"/>
    <w:rsid w:val="007452E4"/>
    <w:rsid w:val="0074548C"/>
    <w:rsid w:val="007458E0"/>
    <w:rsid w:val="00745954"/>
    <w:rsid w:val="00745BF3"/>
    <w:rsid w:val="00745EDE"/>
    <w:rsid w:val="00746242"/>
    <w:rsid w:val="0074635D"/>
    <w:rsid w:val="0074679D"/>
    <w:rsid w:val="00746839"/>
    <w:rsid w:val="00746A1C"/>
    <w:rsid w:val="00746E7D"/>
    <w:rsid w:val="00747128"/>
    <w:rsid w:val="007472EF"/>
    <w:rsid w:val="007474C3"/>
    <w:rsid w:val="007477E7"/>
    <w:rsid w:val="00747860"/>
    <w:rsid w:val="0074786E"/>
    <w:rsid w:val="00747FF1"/>
    <w:rsid w:val="007503B9"/>
    <w:rsid w:val="00750501"/>
    <w:rsid w:val="0075082E"/>
    <w:rsid w:val="00750BEE"/>
    <w:rsid w:val="00750D88"/>
    <w:rsid w:val="00750F78"/>
    <w:rsid w:val="00751030"/>
    <w:rsid w:val="0075104A"/>
    <w:rsid w:val="00751152"/>
    <w:rsid w:val="007514DE"/>
    <w:rsid w:val="007516FA"/>
    <w:rsid w:val="0075194D"/>
    <w:rsid w:val="00751BFF"/>
    <w:rsid w:val="00751C96"/>
    <w:rsid w:val="00751F14"/>
    <w:rsid w:val="00751F90"/>
    <w:rsid w:val="00752407"/>
    <w:rsid w:val="00752677"/>
    <w:rsid w:val="00752B4E"/>
    <w:rsid w:val="00752F5D"/>
    <w:rsid w:val="00753361"/>
    <w:rsid w:val="0075367F"/>
    <w:rsid w:val="00753770"/>
    <w:rsid w:val="00753872"/>
    <w:rsid w:val="00753DDD"/>
    <w:rsid w:val="007546D6"/>
    <w:rsid w:val="007547FB"/>
    <w:rsid w:val="00754812"/>
    <w:rsid w:val="0075518E"/>
    <w:rsid w:val="00755732"/>
    <w:rsid w:val="00756079"/>
    <w:rsid w:val="007566B5"/>
    <w:rsid w:val="0075681C"/>
    <w:rsid w:val="007568C2"/>
    <w:rsid w:val="00756AEE"/>
    <w:rsid w:val="0075776E"/>
    <w:rsid w:val="0075785F"/>
    <w:rsid w:val="00757863"/>
    <w:rsid w:val="00757A8F"/>
    <w:rsid w:val="00757D4C"/>
    <w:rsid w:val="00757E04"/>
    <w:rsid w:val="00757F35"/>
    <w:rsid w:val="007605E3"/>
    <w:rsid w:val="0076074D"/>
    <w:rsid w:val="007607F5"/>
    <w:rsid w:val="00760D11"/>
    <w:rsid w:val="00760DD2"/>
    <w:rsid w:val="007615D4"/>
    <w:rsid w:val="00761C9F"/>
    <w:rsid w:val="00761F24"/>
    <w:rsid w:val="00761FCB"/>
    <w:rsid w:val="00762001"/>
    <w:rsid w:val="00762010"/>
    <w:rsid w:val="00762410"/>
    <w:rsid w:val="0076273D"/>
    <w:rsid w:val="007628D3"/>
    <w:rsid w:val="00762EEB"/>
    <w:rsid w:val="0076359D"/>
    <w:rsid w:val="00763E94"/>
    <w:rsid w:val="00763EE3"/>
    <w:rsid w:val="00764444"/>
    <w:rsid w:val="007648A5"/>
    <w:rsid w:val="00764B28"/>
    <w:rsid w:val="00765405"/>
    <w:rsid w:val="00765420"/>
    <w:rsid w:val="007655CC"/>
    <w:rsid w:val="007656BA"/>
    <w:rsid w:val="00766104"/>
    <w:rsid w:val="0076637D"/>
    <w:rsid w:val="007666F5"/>
    <w:rsid w:val="00766D2B"/>
    <w:rsid w:val="00766DC4"/>
    <w:rsid w:val="00767041"/>
    <w:rsid w:val="007670AB"/>
    <w:rsid w:val="00767BE7"/>
    <w:rsid w:val="00767C12"/>
    <w:rsid w:val="007701E8"/>
    <w:rsid w:val="0077037B"/>
    <w:rsid w:val="007705CF"/>
    <w:rsid w:val="00770C38"/>
    <w:rsid w:val="00770DB7"/>
    <w:rsid w:val="00770F2C"/>
    <w:rsid w:val="007710D5"/>
    <w:rsid w:val="0077202C"/>
    <w:rsid w:val="007725F8"/>
    <w:rsid w:val="0077295E"/>
    <w:rsid w:val="00773465"/>
    <w:rsid w:val="00773DA5"/>
    <w:rsid w:val="00773E42"/>
    <w:rsid w:val="00774216"/>
    <w:rsid w:val="00774356"/>
    <w:rsid w:val="007743B7"/>
    <w:rsid w:val="00774C10"/>
    <w:rsid w:val="00774D33"/>
    <w:rsid w:val="0077592C"/>
    <w:rsid w:val="007766C1"/>
    <w:rsid w:val="00776D0C"/>
    <w:rsid w:val="0077706A"/>
    <w:rsid w:val="0077752E"/>
    <w:rsid w:val="00777836"/>
    <w:rsid w:val="00777D70"/>
    <w:rsid w:val="00777E19"/>
    <w:rsid w:val="007800A7"/>
    <w:rsid w:val="0078047C"/>
    <w:rsid w:val="0078066D"/>
    <w:rsid w:val="00780DA4"/>
    <w:rsid w:val="00780E0F"/>
    <w:rsid w:val="00780F07"/>
    <w:rsid w:val="00781002"/>
    <w:rsid w:val="00781449"/>
    <w:rsid w:val="0078187A"/>
    <w:rsid w:val="0078193D"/>
    <w:rsid w:val="00781C5D"/>
    <w:rsid w:val="00781CD0"/>
    <w:rsid w:val="007821F0"/>
    <w:rsid w:val="007821F1"/>
    <w:rsid w:val="007822E4"/>
    <w:rsid w:val="00782336"/>
    <w:rsid w:val="0078234B"/>
    <w:rsid w:val="007827DA"/>
    <w:rsid w:val="00782817"/>
    <w:rsid w:val="0078282B"/>
    <w:rsid w:val="00782B91"/>
    <w:rsid w:val="00782E8F"/>
    <w:rsid w:val="0078359B"/>
    <w:rsid w:val="00783672"/>
    <w:rsid w:val="00783754"/>
    <w:rsid w:val="00783B2B"/>
    <w:rsid w:val="00783C6F"/>
    <w:rsid w:val="0078401F"/>
    <w:rsid w:val="0078478F"/>
    <w:rsid w:val="00784D68"/>
    <w:rsid w:val="00784EF4"/>
    <w:rsid w:val="00785481"/>
    <w:rsid w:val="00785654"/>
    <w:rsid w:val="00785A6F"/>
    <w:rsid w:val="00785C8F"/>
    <w:rsid w:val="007864DD"/>
    <w:rsid w:val="00786687"/>
    <w:rsid w:val="00786807"/>
    <w:rsid w:val="00786AC2"/>
    <w:rsid w:val="00786C80"/>
    <w:rsid w:val="00787213"/>
    <w:rsid w:val="007875F1"/>
    <w:rsid w:val="00787607"/>
    <w:rsid w:val="007879C3"/>
    <w:rsid w:val="00787A58"/>
    <w:rsid w:val="00787B48"/>
    <w:rsid w:val="00787FE5"/>
    <w:rsid w:val="007900D0"/>
    <w:rsid w:val="007900DF"/>
    <w:rsid w:val="007901CE"/>
    <w:rsid w:val="0079043B"/>
    <w:rsid w:val="00790469"/>
    <w:rsid w:val="00790A16"/>
    <w:rsid w:val="00790C7F"/>
    <w:rsid w:val="007913DB"/>
    <w:rsid w:val="0079152A"/>
    <w:rsid w:val="00791A0D"/>
    <w:rsid w:val="00791AC6"/>
    <w:rsid w:val="0079279D"/>
    <w:rsid w:val="007937B0"/>
    <w:rsid w:val="00793C4F"/>
    <w:rsid w:val="00793EAA"/>
    <w:rsid w:val="007941C5"/>
    <w:rsid w:val="00794549"/>
    <w:rsid w:val="0079486E"/>
    <w:rsid w:val="00794993"/>
    <w:rsid w:val="00794C7D"/>
    <w:rsid w:val="007955FF"/>
    <w:rsid w:val="00795D88"/>
    <w:rsid w:val="00795F98"/>
    <w:rsid w:val="00796224"/>
    <w:rsid w:val="00796478"/>
    <w:rsid w:val="00796D83"/>
    <w:rsid w:val="0079746B"/>
    <w:rsid w:val="007A06DE"/>
    <w:rsid w:val="007A0C61"/>
    <w:rsid w:val="007A1193"/>
    <w:rsid w:val="007A15BB"/>
    <w:rsid w:val="007A16D8"/>
    <w:rsid w:val="007A1C85"/>
    <w:rsid w:val="007A27FB"/>
    <w:rsid w:val="007A2865"/>
    <w:rsid w:val="007A2D45"/>
    <w:rsid w:val="007A374B"/>
    <w:rsid w:val="007A388A"/>
    <w:rsid w:val="007A3C9A"/>
    <w:rsid w:val="007A4287"/>
    <w:rsid w:val="007A4303"/>
    <w:rsid w:val="007A4372"/>
    <w:rsid w:val="007A4584"/>
    <w:rsid w:val="007A4737"/>
    <w:rsid w:val="007A47BB"/>
    <w:rsid w:val="007A4E25"/>
    <w:rsid w:val="007A5155"/>
    <w:rsid w:val="007A53E2"/>
    <w:rsid w:val="007A53F8"/>
    <w:rsid w:val="007A558F"/>
    <w:rsid w:val="007A5597"/>
    <w:rsid w:val="007A56FA"/>
    <w:rsid w:val="007A5A59"/>
    <w:rsid w:val="007A6019"/>
    <w:rsid w:val="007A60EC"/>
    <w:rsid w:val="007A6267"/>
    <w:rsid w:val="007A676A"/>
    <w:rsid w:val="007A6825"/>
    <w:rsid w:val="007A68CF"/>
    <w:rsid w:val="007A6B70"/>
    <w:rsid w:val="007A6F3A"/>
    <w:rsid w:val="007A7088"/>
    <w:rsid w:val="007A7222"/>
    <w:rsid w:val="007A75C3"/>
    <w:rsid w:val="007A7656"/>
    <w:rsid w:val="007A7883"/>
    <w:rsid w:val="007A78AF"/>
    <w:rsid w:val="007A7A0A"/>
    <w:rsid w:val="007B0845"/>
    <w:rsid w:val="007B0970"/>
    <w:rsid w:val="007B0E04"/>
    <w:rsid w:val="007B10D9"/>
    <w:rsid w:val="007B1360"/>
    <w:rsid w:val="007B13C2"/>
    <w:rsid w:val="007B13FF"/>
    <w:rsid w:val="007B1484"/>
    <w:rsid w:val="007B1603"/>
    <w:rsid w:val="007B16DF"/>
    <w:rsid w:val="007B1710"/>
    <w:rsid w:val="007B1EA7"/>
    <w:rsid w:val="007B20DC"/>
    <w:rsid w:val="007B2146"/>
    <w:rsid w:val="007B22C1"/>
    <w:rsid w:val="007B22DD"/>
    <w:rsid w:val="007B263B"/>
    <w:rsid w:val="007B27AB"/>
    <w:rsid w:val="007B29A5"/>
    <w:rsid w:val="007B3B47"/>
    <w:rsid w:val="007B4192"/>
    <w:rsid w:val="007B4846"/>
    <w:rsid w:val="007B4B03"/>
    <w:rsid w:val="007B4EAD"/>
    <w:rsid w:val="007B50BE"/>
    <w:rsid w:val="007B52C5"/>
    <w:rsid w:val="007B5340"/>
    <w:rsid w:val="007B547E"/>
    <w:rsid w:val="007B5635"/>
    <w:rsid w:val="007B579D"/>
    <w:rsid w:val="007B5BB2"/>
    <w:rsid w:val="007B610B"/>
    <w:rsid w:val="007B66D0"/>
    <w:rsid w:val="007B6B7C"/>
    <w:rsid w:val="007B6D54"/>
    <w:rsid w:val="007B6D9E"/>
    <w:rsid w:val="007B7317"/>
    <w:rsid w:val="007B75CA"/>
    <w:rsid w:val="007B7D13"/>
    <w:rsid w:val="007B7E1D"/>
    <w:rsid w:val="007C0448"/>
    <w:rsid w:val="007C0460"/>
    <w:rsid w:val="007C064F"/>
    <w:rsid w:val="007C0650"/>
    <w:rsid w:val="007C0CE7"/>
    <w:rsid w:val="007C0F43"/>
    <w:rsid w:val="007C12A1"/>
    <w:rsid w:val="007C13AF"/>
    <w:rsid w:val="007C1507"/>
    <w:rsid w:val="007C1954"/>
    <w:rsid w:val="007C27A0"/>
    <w:rsid w:val="007C2883"/>
    <w:rsid w:val="007C2B28"/>
    <w:rsid w:val="007C2B6E"/>
    <w:rsid w:val="007C2C0F"/>
    <w:rsid w:val="007C33C9"/>
    <w:rsid w:val="007C3466"/>
    <w:rsid w:val="007C34FF"/>
    <w:rsid w:val="007C3637"/>
    <w:rsid w:val="007C379E"/>
    <w:rsid w:val="007C3EDB"/>
    <w:rsid w:val="007C3F58"/>
    <w:rsid w:val="007C4581"/>
    <w:rsid w:val="007C469C"/>
    <w:rsid w:val="007C47E3"/>
    <w:rsid w:val="007C4CDB"/>
    <w:rsid w:val="007C5115"/>
    <w:rsid w:val="007C5552"/>
    <w:rsid w:val="007C58C9"/>
    <w:rsid w:val="007C5C43"/>
    <w:rsid w:val="007C5F57"/>
    <w:rsid w:val="007C6025"/>
    <w:rsid w:val="007C6311"/>
    <w:rsid w:val="007C6362"/>
    <w:rsid w:val="007C646A"/>
    <w:rsid w:val="007C6A39"/>
    <w:rsid w:val="007C6AC4"/>
    <w:rsid w:val="007C6BD0"/>
    <w:rsid w:val="007C6D3E"/>
    <w:rsid w:val="007C741F"/>
    <w:rsid w:val="007C7ECA"/>
    <w:rsid w:val="007D012B"/>
    <w:rsid w:val="007D0145"/>
    <w:rsid w:val="007D0156"/>
    <w:rsid w:val="007D032B"/>
    <w:rsid w:val="007D0414"/>
    <w:rsid w:val="007D0609"/>
    <w:rsid w:val="007D0C07"/>
    <w:rsid w:val="007D0DC3"/>
    <w:rsid w:val="007D0FEE"/>
    <w:rsid w:val="007D14C3"/>
    <w:rsid w:val="007D2569"/>
    <w:rsid w:val="007D328D"/>
    <w:rsid w:val="007D364A"/>
    <w:rsid w:val="007D3671"/>
    <w:rsid w:val="007D36D1"/>
    <w:rsid w:val="007D3B4C"/>
    <w:rsid w:val="007D3D97"/>
    <w:rsid w:val="007D462A"/>
    <w:rsid w:val="007D4AED"/>
    <w:rsid w:val="007D4B53"/>
    <w:rsid w:val="007D4D3A"/>
    <w:rsid w:val="007D4DF9"/>
    <w:rsid w:val="007D4EB4"/>
    <w:rsid w:val="007D5200"/>
    <w:rsid w:val="007D5730"/>
    <w:rsid w:val="007D5C56"/>
    <w:rsid w:val="007D5C5D"/>
    <w:rsid w:val="007D5F8C"/>
    <w:rsid w:val="007D66A7"/>
    <w:rsid w:val="007D671F"/>
    <w:rsid w:val="007D68D6"/>
    <w:rsid w:val="007D7223"/>
    <w:rsid w:val="007D7816"/>
    <w:rsid w:val="007D7869"/>
    <w:rsid w:val="007D78A2"/>
    <w:rsid w:val="007E0078"/>
    <w:rsid w:val="007E00C6"/>
    <w:rsid w:val="007E03D5"/>
    <w:rsid w:val="007E03E1"/>
    <w:rsid w:val="007E047A"/>
    <w:rsid w:val="007E04FC"/>
    <w:rsid w:val="007E052D"/>
    <w:rsid w:val="007E06DA"/>
    <w:rsid w:val="007E0AD2"/>
    <w:rsid w:val="007E0CFB"/>
    <w:rsid w:val="007E0E22"/>
    <w:rsid w:val="007E121B"/>
    <w:rsid w:val="007E19FC"/>
    <w:rsid w:val="007E1E5F"/>
    <w:rsid w:val="007E2043"/>
    <w:rsid w:val="007E24CB"/>
    <w:rsid w:val="007E270F"/>
    <w:rsid w:val="007E2E44"/>
    <w:rsid w:val="007E331E"/>
    <w:rsid w:val="007E3618"/>
    <w:rsid w:val="007E3DFA"/>
    <w:rsid w:val="007E3F74"/>
    <w:rsid w:val="007E4374"/>
    <w:rsid w:val="007E4BE6"/>
    <w:rsid w:val="007E4C56"/>
    <w:rsid w:val="007E4D49"/>
    <w:rsid w:val="007E5C25"/>
    <w:rsid w:val="007E5C69"/>
    <w:rsid w:val="007E5D39"/>
    <w:rsid w:val="007E66B9"/>
    <w:rsid w:val="007E6A8A"/>
    <w:rsid w:val="007E6B14"/>
    <w:rsid w:val="007E6B4F"/>
    <w:rsid w:val="007E6D51"/>
    <w:rsid w:val="007E6F49"/>
    <w:rsid w:val="007E702D"/>
    <w:rsid w:val="007E73B0"/>
    <w:rsid w:val="007E7D91"/>
    <w:rsid w:val="007F01CC"/>
    <w:rsid w:val="007F05DB"/>
    <w:rsid w:val="007F069D"/>
    <w:rsid w:val="007F08BB"/>
    <w:rsid w:val="007F0FA2"/>
    <w:rsid w:val="007F1900"/>
    <w:rsid w:val="007F202B"/>
    <w:rsid w:val="007F2196"/>
    <w:rsid w:val="007F260A"/>
    <w:rsid w:val="007F2997"/>
    <w:rsid w:val="007F2A41"/>
    <w:rsid w:val="007F359B"/>
    <w:rsid w:val="007F40F0"/>
    <w:rsid w:val="007F418D"/>
    <w:rsid w:val="007F4759"/>
    <w:rsid w:val="007F49B8"/>
    <w:rsid w:val="007F4CD4"/>
    <w:rsid w:val="007F4D5C"/>
    <w:rsid w:val="007F525C"/>
    <w:rsid w:val="007F525F"/>
    <w:rsid w:val="007F5647"/>
    <w:rsid w:val="007F5B26"/>
    <w:rsid w:val="007F5C04"/>
    <w:rsid w:val="007F61A5"/>
    <w:rsid w:val="007F61B1"/>
    <w:rsid w:val="007F641F"/>
    <w:rsid w:val="007F6C88"/>
    <w:rsid w:val="007F6F82"/>
    <w:rsid w:val="007F7133"/>
    <w:rsid w:val="00800206"/>
    <w:rsid w:val="008002A1"/>
    <w:rsid w:val="0080063A"/>
    <w:rsid w:val="008018B7"/>
    <w:rsid w:val="00801AC2"/>
    <w:rsid w:val="00801B6A"/>
    <w:rsid w:val="00801CE5"/>
    <w:rsid w:val="00801CF1"/>
    <w:rsid w:val="00802020"/>
    <w:rsid w:val="008024BE"/>
    <w:rsid w:val="00802540"/>
    <w:rsid w:val="00802A0A"/>
    <w:rsid w:val="008038DF"/>
    <w:rsid w:val="00803CFF"/>
    <w:rsid w:val="00803E6B"/>
    <w:rsid w:val="00804039"/>
    <w:rsid w:val="008040F5"/>
    <w:rsid w:val="00804121"/>
    <w:rsid w:val="0080451A"/>
    <w:rsid w:val="0080461B"/>
    <w:rsid w:val="00804A39"/>
    <w:rsid w:val="00804C35"/>
    <w:rsid w:val="00806347"/>
    <w:rsid w:val="00806370"/>
    <w:rsid w:val="00806635"/>
    <w:rsid w:val="008066FB"/>
    <w:rsid w:val="008069DE"/>
    <w:rsid w:val="00806AE4"/>
    <w:rsid w:val="00806F10"/>
    <w:rsid w:val="00807411"/>
    <w:rsid w:val="008074ED"/>
    <w:rsid w:val="00807E8C"/>
    <w:rsid w:val="00810230"/>
    <w:rsid w:val="0081053E"/>
    <w:rsid w:val="00810C6D"/>
    <w:rsid w:val="00811B23"/>
    <w:rsid w:val="008125CC"/>
    <w:rsid w:val="00812649"/>
    <w:rsid w:val="00812715"/>
    <w:rsid w:val="008128A8"/>
    <w:rsid w:val="0081292A"/>
    <w:rsid w:val="00812BC0"/>
    <w:rsid w:val="00812BD8"/>
    <w:rsid w:val="00812F23"/>
    <w:rsid w:val="008138A6"/>
    <w:rsid w:val="00813AE1"/>
    <w:rsid w:val="00814019"/>
    <w:rsid w:val="00814045"/>
    <w:rsid w:val="008143DF"/>
    <w:rsid w:val="008143F6"/>
    <w:rsid w:val="008144A9"/>
    <w:rsid w:val="0081628F"/>
    <w:rsid w:val="0081663C"/>
    <w:rsid w:val="00816AF7"/>
    <w:rsid w:val="00816CF4"/>
    <w:rsid w:val="008170E2"/>
    <w:rsid w:val="0081710A"/>
    <w:rsid w:val="00817120"/>
    <w:rsid w:val="008171C8"/>
    <w:rsid w:val="008174B7"/>
    <w:rsid w:val="008177ED"/>
    <w:rsid w:val="008179E1"/>
    <w:rsid w:val="008200CD"/>
    <w:rsid w:val="008202D8"/>
    <w:rsid w:val="008204A0"/>
    <w:rsid w:val="00820625"/>
    <w:rsid w:val="008208D4"/>
    <w:rsid w:val="00820AF1"/>
    <w:rsid w:val="00820B89"/>
    <w:rsid w:val="00820B98"/>
    <w:rsid w:val="00820E4E"/>
    <w:rsid w:val="00820EC6"/>
    <w:rsid w:val="0082122D"/>
    <w:rsid w:val="00821E6B"/>
    <w:rsid w:val="008224BF"/>
    <w:rsid w:val="00822A29"/>
    <w:rsid w:val="00822B49"/>
    <w:rsid w:val="00823687"/>
    <w:rsid w:val="00823C8F"/>
    <w:rsid w:val="00823CB9"/>
    <w:rsid w:val="00823D05"/>
    <w:rsid w:val="00823F4F"/>
    <w:rsid w:val="008252F0"/>
    <w:rsid w:val="0082531B"/>
    <w:rsid w:val="0082569D"/>
    <w:rsid w:val="00825751"/>
    <w:rsid w:val="00825856"/>
    <w:rsid w:val="008259B6"/>
    <w:rsid w:val="008259FB"/>
    <w:rsid w:val="00825B37"/>
    <w:rsid w:val="00825B5F"/>
    <w:rsid w:val="00825D64"/>
    <w:rsid w:val="00825EB9"/>
    <w:rsid w:val="008260DA"/>
    <w:rsid w:val="0082618D"/>
    <w:rsid w:val="00826271"/>
    <w:rsid w:val="0082635E"/>
    <w:rsid w:val="00826D4F"/>
    <w:rsid w:val="00826DA3"/>
    <w:rsid w:val="00827090"/>
    <w:rsid w:val="00827211"/>
    <w:rsid w:val="00827565"/>
    <w:rsid w:val="00827A7B"/>
    <w:rsid w:val="00827B91"/>
    <w:rsid w:val="00827D27"/>
    <w:rsid w:val="00827EC7"/>
    <w:rsid w:val="00827F69"/>
    <w:rsid w:val="00830716"/>
    <w:rsid w:val="00830722"/>
    <w:rsid w:val="00830B0A"/>
    <w:rsid w:val="00830D97"/>
    <w:rsid w:val="0083183D"/>
    <w:rsid w:val="00831B86"/>
    <w:rsid w:val="00831BA8"/>
    <w:rsid w:val="00831BD3"/>
    <w:rsid w:val="00831F9E"/>
    <w:rsid w:val="0083245F"/>
    <w:rsid w:val="00832675"/>
    <w:rsid w:val="008327D8"/>
    <w:rsid w:val="008336A7"/>
    <w:rsid w:val="00833B81"/>
    <w:rsid w:val="00833E54"/>
    <w:rsid w:val="00834278"/>
    <w:rsid w:val="00834423"/>
    <w:rsid w:val="0083477F"/>
    <w:rsid w:val="008347D8"/>
    <w:rsid w:val="00834A33"/>
    <w:rsid w:val="00834AE2"/>
    <w:rsid w:val="00834CAE"/>
    <w:rsid w:val="00834E0F"/>
    <w:rsid w:val="00834FF5"/>
    <w:rsid w:val="0083549C"/>
    <w:rsid w:val="00835E0D"/>
    <w:rsid w:val="00835E62"/>
    <w:rsid w:val="0083698A"/>
    <w:rsid w:val="00836C1C"/>
    <w:rsid w:val="0083705F"/>
    <w:rsid w:val="008377FF"/>
    <w:rsid w:val="00837913"/>
    <w:rsid w:val="00837BD0"/>
    <w:rsid w:val="00840A20"/>
    <w:rsid w:val="00840AE8"/>
    <w:rsid w:val="00840D46"/>
    <w:rsid w:val="00840DF2"/>
    <w:rsid w:val="00840F76"/>
    <w:rsid w:val="00841055"/>
    <w:rsid w:val="008413D4"/>
    <w:rsid w:val="00841BC3"/>
    <w:rsid w:val="0084272A"/>
    <w:rsid w:val="0084278F"/>
    <w:rsid w:val="00842831"/>
    <w:rsid w:val="00842F41"/>
    <w:rsid w:val="0084303F"/>
    <w:rsid w:val="008432CB"/>
    <w:rsid w:val="008432E5"/>
    <w:rsid w:val="0084377E"/>
    <w:rsid w:val="00843835"/>
    <w:rsid w:val="00843ABE"/>
    <w:rsid w:val="00843C3C"/>
    <w:rsid w:val="00843D16"/>
    <w:rsid w:val="00843DEB"/>
    <w:rsid w:val="00844126"/>
    <w:rsid w:val="008442E9"/>
    <w:rsid w:val="008446CA"/>
    <w:rsid w:val="00844816"/>
    <w:rsid w:val="008450B0"/>
    <w:rsid w:val="0084564D"/>
    <w:rsid w:val="00845664"/>
    <w:rsid w:val="00845841"/>
    <w:rsid w:val="008458B6"/>
    <w:rsid w:val="008458CF"/>
    <w:rsid w:val="00845A7F"/>
    <w:rsid w:val="00845B29"/>
    <w:rsid w:val="00846155"/>
    <w:rsid w:val="008463FA"/>
    <w:rsid w:val="00846AB9"/>
    <w:rsid w:val="00846D7B"/>
    <w:rsid w:val="00846D99"/>
    <w:rsid w:val="00846DB5"/>
    <w:rsid w:val="00847007"/>
    <w:rsid w:val="00847245"/>
    <w:rsid w:val="00847450"/>
    <w:rsid w:val="0084762F"/>
    <w:rsid w:val="0084798A"/>
    <w:rsid w:val="00847B52"/>
    <w:rsid w:val="00847BA9"/>
    <w:rsid w:val="00847C48"/>
    <w:rsid w:val="00847D4A"/>
    <w:rsid w:val="008501AE"/>
    <w:rsid w:val="0085032E"/>
    <w:rsid w:val="00851370"/>
    <w:rsid w:val="0085139F"/>
    <w:rsid w:val="00851A33"/>
    <w:rsid w:val="00851ADA"/>
    <w:rsid w:val="00851C2C"/>
    <w:rsid w:val="00851CBC"/>
    <w:rsid w:val="008522F4"/>
    <w:rsid w:val="0085243E"/>
    <w:rsid w:val="008526DE"/>
    <w:rsid w:val="00852916"/>
    <w:rsid w:val="00852D9E"/>
    <w:rsid w:val="00852E1D"/>
    <w:rsid w:val="00852FA8"/>
    <w:rsid w:val="008534E4"/>
    <w:rsid w:val="00853A12"/>
    <w:rsid w:val="00853B1E"/>
    <w:rsid w:val="00853D48"/>
    <w:rsid w:val="0085414A"/>
    <w:rsid w:val="00854F5F"/>
    <w:rsid w:val="00854FA2"/>
    <w:rsid w:val="00854FEE"/>
    <w:rsid w:val="00855B3B"/>
    <w:rsid w:val="00855EC6"/>
    <w:rsid w:val="00855F2A"/>
    <w:rsid w:val="008564F4"/>
    <w:rsid w:val="008565D2"/>
    <w:rsid w:val="00856663"/>
    <w:rsid w:val="0085672F"/>
    <w:rsid w:val="00856914"/>
    <w:rsid w:val="00856BC1"/>
    <w:rsid w:val="00856CEF"/>
    <w:rsid w:val="008570E6"/>
    <w:rsid w:val="00857180"/>
    <w:rsid w:val="00857556"/>
    <w:rsid w:val="0086013C"/>
    <w:rsid w:val="00860427"/>
    <w:rsid w:val="008607A8"/>
    <w:rsid w:val="008609EC"/>
    <w:rsid w:val="00860B24"/>
    <w:rsid w:val="00860B86"/>
    <w:rsid w:val="00860F9C"/>
    <w:rsid w:val="008614E3"/>
    <w:rsid w:val="0086155A"/>
    <w:rsid w:val="00861835"/>
    <w:rsid w:val="00861CBF"/>
    <w:rsid w:val="0086201D"/>
    <w:rsid w:val="00862024"/>
    <w:rsid w:val="00862163"/>
    <w:rsid w:val="0086296A"/>
    <w:rsid w:val="00862B8C"/>
    <w:rsid w:val="00862BC8"/>
    <w:rsid w:val="00862C81"/>
    <w:rsid w:val="00863175"/>
    <w:rsid w:val="008632EE"/>
    <w:rsid w:val="008633A2"/>
    <w:rsid w:val="008633BE"/>
    <w:rsid w:val="008635D5"/>
    <w:rsid w:val="00863B37"/>
    <w:rsid w:val="00863D7E"/>
    <w:rsid w:val="00863E77"/>
    <w:rsid w:val="0086426B"/>
    <w:rsid w:val="00864569"/>
    <w:rsid w:val="008650C3"/>
    <w:rsid w:val="008658A9"/>
    <w:rsid w:val="00865D4D"/>
    <w:rsid w:val="00865EE5"/>
    <w:rsid w:val="00865FA8"/>
    <w:rsid w:val="00866903"/>
    <w:rsid w:val="00866A6B"/>
    <w:rsid w:val="00866CBE"/>
    <w:rsid w:val="00866E11"/>
    <w:rsid w:val="00866F82"/>
    <w:rsid w:val="00867305"/>
    <w:rsid w:val="0086748C"/>
    <w:rsid w:val="00867C4A"/>
    <w:rsid w:val="00867DA5"/>
    <w:rsid w:val="008700F0"/>
    <w:rsid w:val="00870226"/>
    <w:rsid w:val="00870CE8"/>
    <w:rsid w:val="00870EA5"/>
    <w:rsid w:val="0087129B"/>
    <w:rsid w:val="0087151D"/>
    <w:rsid w:val="00871866"/>
    <w:rsid w:val="00871868"/>
    <w:rsid w:val="00871AE6"/>
    <w:rsid w:val="00871D89"/>
    <w:rsid w:val="00871EAC"/>
    <w:rsid w:val="00872092"/>
    <w:rsid w:val="0087217C"/>
    <w:rsid w:val="00872530"/>
    <w:rsid w:val="00872A06"/>
    <w:rsid w:val="0087319D"/>
    <w:rsid w:val="008733B3"/>
    <w:rsid w:val="008735BE"/>
    <w:rsid w:val="00873935"/>
    <w:rsid w:val="00873A06"/>
    <w:rsid w:val="00873F8C"/>
    <w:rsid w:val="00873FE6"/>
    <w:rsid w:val="008742CE"/>
    <w:rsid w:val="00874669"/>
    <w:rsid w:val="00874DDE"/>
    <w:rsid w:val="00875CA7"/>
    <w:rsid w:val="00875FF9"/>
    <w:rsid w:val="008768CE"/>
    <w:rsid w:val="00876AEB"/>
    <w:rsid w:val="00876E87"/>
    <w:rsid w:val="00876F77"/>
    <w:rsid w:val="00876FD3"/>
    <w:rsid w:val="00877141"/>
    <w:rsid w:val="0087720A"/>
    <w:rsid w:val="00877E4E"/>
    <w:rsid w:val="00880AE4"/>
    <w:rsid w:val="00880FE9"/>
    <w:rsid w:val="008814D2"/>
    <w:rsid w:val="008816FA"/>
    <w:rsid w:val="008819EE"/>
    <w:rsid w:val="00881A5B"/>
    <w:rsid w:val="00882818"/>
    <w:rsid w:val="00883674"/>
    <w:rsid w:val="008836C3"/>
    <w:rsid w:val="008836DB"/>
    <w:rsid w:val="00883DE2"/>
    <w:rsid w:val="008843D9"/>
    <w:rsid w:val="0088451B"/>
    <w:rsid w:val="00884602"/>
    <w:rsid w:val="00884FB9"/>
    <w:rsid w:val="0088524A"/>
    <w:rsid w:val="0088556C"/>
    <w:rsid w:val="00885EFC"/>
    <w:rsid w:val="00886043"/>
    <w:rsid w:val="008861D3"/>
    <w:rsid w:val="00886474"/>
    <w:rsid w:val="00886827"/>
    <w:rsid w:val="00887099"/>
    <w:rsid w:val="008870A2"/>
    <w:rsid w:val="00887315"/>
    <w:rsid w:val="0088769D"/>
    <w:rsid w:val="008905D6"/>
    <w:rsid w:val="008905DA"/>
    <w:rsid w:val="00891A1F"/>
    <w:rsid w:val="00891DB6"/>
    <w:rsid w:val="00891F1A"/>
    <w:rsid w:val="008920A4"/>
    <w:rsid w:val="008921E6"/>
    <w:rsid w:val="0089246C"/>
    <w:rsid w:val="00892583"/>
    <w:rsid w:val="008926AF"/>
    <w:rsid w:val="00892DD2"/>
    <w:rsid w:val="00892E77"/>
    <w:rsid w:val="00892F79"/>
    <w:rsid w:val="008930B2"/>
    <w:rsid w:val="008930CD"/>
    <w:rsid w:val="008931F3"/>
    <w:rsid w:val="0089428C"/>
    <w:rsid w:val="008946DB"/>
    <w:rsid w:val="00894BDD"/>
    <w:rsid w:val="00894C6A"/>
    <w:rsid w:val="0089581D"/>
    <w:rsid w:val="008958B0"/>
    <w:rsid w:val="00895970"/>
    <w:rsid w:val="0089612E"/>
    <w:rsid w:val="00896356"/>
    <w:rsid w:val="008965EF"/>
    <w:rsid w:val="00896915"/>
    <w:rsid w:val="00896C8D"/>
    <w:rsid w:val="00896E7E"/>
    <w:rsid w:val="00896FAF"/>
    <w:rsid w:val="0089704E"/>
    <w:rsid w:val="0089706A"/>
    <w:rsid w:val="00897484"/>
    <w:rsid w:val="0089752C"/>
    <w:rsid w:val="00897988"/>
    <w:rsid w:val="00897A6A"/>
    <w:rsid w:val="00897FDD"/>
    <w:rsid w:val="008A021D"/>
    <w:rsid w:val="008A0A5E"/>
    <w:rsid w:val="008A163A"/>
    <w:rsid w:val="008A1D00"/>
    <w:rsid w:val="008A1F5C"/>
    <w:rsid w:val="008A2288"/>
    <w:rsid w:val="008A2413"/>
    <w:rsid w:val="008A258C"/>
    <w:rsid w:val="008A2D6B"/>
    <w:rsid w:val="008A359C"/>
    <w:rsid w:val="008A4010"/>
    <w:rsid w:val="008A405C"/>
    <w:rsid w:val="008A41D6"/>
    <w:rsid w:val="008A444C"/>
    <w:rsid w:val="008A46EF"/>
    <w:rsid w:val="008A4842"/>
    <w:rsid w:val="008A48B8"/>
    <w:rsid w:val="008A4B2D"/>
    <w:rsid w:val="008A532E"/>
    <w:rsid w:val="008A5F14"/>
    <w:rsid w:val="008A5FD0"/>
    <w:rsid w:val="008A63BD"/>
    <w:rsid w:val="008A6659"/>
    <w:rsid w:val="008A67D3"/>
    <w:rsid w:val="008A6A5F"/>
    <w:rsid w:val="008A7217"/>
    <w:rsid w:val="008A7405"/>
    <w:rsid w:val="008A74E2"/>
    <w:rsid w:val="008A7B0C"/>
    <w:rsid w:val="008B00E4"/>
    <w:rsid w:val="008B01E4"/>
    <w:rsid w:val="008B045E"/>
    <w:rsid w:val="008B057F"/>
    <w:rsid w:val="008B160F"/>
    <w:rsid w:val="008B1D9A"/>
    <w:rsid w:val="008B263E"/>
    <w:rsid w:val="008B2CC2"/>
    <w:rsid w:val="008B2E4B"/>
    <w:rsid w:val="008B2E6D"/>
    <w:rsid w:val="008B307F"/>
    <w:rsid w:val="008B32A7"/>
    <w:rsid w:val="008B39C8"/>
    <w:rsid w:val="008B3AE1"/>
    <w:rsid w:val="008B3CA5"/>
    <w:rsid w:val="008B3CFF"/>
    <w:rsid w:val="008B3E29"/>
    <w:rsid w:val="008B41CD"/>
    <w:rsid w:val="008B4A4C"/>
    <w:rsid w:val="008B4AA8"/>
    <w:rsid w:val="008B4BBD"/>
    <w:rsid w:val="008B4F80"/>
    <w:rsid w:val="008B4FDE"/>
    <w:rsid w:val="008B56F5"/>
    <w:rsid w:val="008B573B"/>
    <w:rsid w:val="008B58DB"/>
    <w:rsid w:val="008B5948"/>
    <w:rsid w:val="008B5A5C"/>
    <w:rsid w:val="008B5A97"/>
    <w:rsid w:val="008B5ADF"/>
    <w:rsid w:val="008B5E92"/>
    <w:rsid w:val="008B60A6"/>
    <w:rsid w:val="008B6174"/>
    <w:rsid w:val="008B649E"/>
    <w:rsid w:val="008B6605"/>
    <w:rsid w:val="008B6890"/>
    <w:rsid w:val="008B698F"/>
    <w:rsid w:val="008B70C5"/>
    <w:rsid w:val="008B73F6"/>
    <w:rsid w:val="008B74EE"/>
    <w:rsid w:val="008B7730"/>
    <w:rsid w:val="008B7A4D"/>
    <w:rsid w:val="008B7BAF"/>
    <w:rsid w:val="008C05DD"/>
    <w:rsid w:val="008C066C"/>
    <w:rsid w:val="008C06D1"/>
    <w:rsid w:val="008C0871"/>
    <w:rsid w:val="008C08D1"/>
    <w:rsid w:val="008C0DE2"/>
    <w:rsid w:val="008C0FFC"/>
    <w:rsid w:val="008C108F"/>
    <w:rsid w:val="008C1403"/>
    <w:rsid w:val="008C155A"/>
    <w:rsid w:val="008C1C79"/>
    <w:rsid w:val="008C1DAB"/>
    <w:rsid w:val="008C1E23"/>
    <w:rsid w:val="008C1ED9"/>
    <w:rsid w:val="008C20A7"/>
    <w:rsid w:val="008C2267"/>
    <w:rsid w:val="008C227E"/>
    <w:rsid w:val="008C26B8"/>
    <w:rsid w:val="008C2B14"/>
    <w:rsid w:val="008C2CD2"/>
    <w:rsid w:val="008C32E7"/>
    <w:rsid w:val="008C3705"/>
    <w:rsid w:val="008C40D4"/>
    <w:rsid w:val="008C43D6"/>
    <w:rsid w:val="008C48F8"/>
    <w:rsid w:val="008C4A55"/>
    <w:rsid w:val="008C4CD1"/>
    <w:rsid w:val="008C4D56"/>
    <w:rsid w:val="008C5217"/>
    <w:rsid w:val="008C5224"/>
    <w:rsid w:val="008C5454"/>
    <w:rsid w:val="008C577B"/>
    <w:rsid w:val="008C5BD6"/>
    <w:rsid w:val="008C5C53"/>
    <w:rsid w:val="008C5D8D"/>
    <w:rsid w:val="008C5DB7"/>
    <w:rsid w:val="008C5E8C"/>
    <w:rsid w:val="008C609C"/>
    <w:rsid w:val="008C60A1"/>
    <w:rsid w:val="008C66FA"/>
    <w:rsid w:val="008C67FD"/>
    <w:rsid w:val="008C72EC"/>
    <w:rsid w:val="008C731D"/>
    <w:rsid w:val="008C7580"/>
    <w:rsid w:val="008C7A04"/>
    <w:rsid w:val="008C7B55"/>
    <w:rsid w:val="008C7DF1"/>
    <w:rsid w:val="008C7F8B"/>
    <w:rsid w:val="008D0233"/>
    <w:rsid w:val="008D02A6"/>
    <w:rsid w:val="008D04E0"/>
    <w:rsid w:val="008D0E6C"/>
    <w:rsid w:val="008D0F1B"/>
    <w:rsid w:val="008D1164"/>
    <w:rsid w:val="008D1331"/>
    <w:rsid w:val="008D1958"/>
    <w:rsid w:val="008D1C10"/>
    <w:rsid w:val="008D1EDE"/>
    <w:rsid w:val="008D203E"/>
    <w:rsid w:val="008D20E1"/>
    <w:rsid w:val="008D2376"/>
    <w:rsid w:val="008D27C4"/>
    <w:rsid w:val="008D2E07"/>
    <w:rsid w:val="008D30A9"/>
    <w:rsid w:val="008D3369"/>
    <w:rsid w:val="008D3549"/>
    <w:rsid w:val="008D3950"/>
    <w:rsid w:val="008D39ED"/>
    <w:rsid w:val="008D3BC8"/>
    <w:rsid w:val="008D3DC0"/>
    <w:rsid w:val="008D4041"/>
    <w:rsid w:val="008D41CF"/>
    <w:rsid w:val="008D435F"/>
    <w:rsid w:val="008D43FD"/>
    <w:rsid w:val="008D45C6"/>
    <w:rsid w:val="008D46D9"/>
    <w:rsid w:val="008D5501"/>
    <w:rsid w:val="008D61CD"/>
    <w:rsid w:val="008D6328"/>
    <w:rsid w:val="008D642E"/>
    <w:rsid w:val="008D665A"/>
    <w:rsid w:val="008D6720"/>
    <w:rsid w:val="008D6DF3"/>
    <w:rsid w:val="008D6F56"/>
    <w:rsid w:val="008D7344"/>
    <w:rsid w:val="008D788D"/>
    <w:rsid w:val="008E01A3"/>
    <w:rsid w:val="008E0506"/>
    <w:rsid w:val="008E07E1"/>
    <w:rsid w:val="008E087A"/>
    <w:rsid w:val="008E08DA"/>
    <w:rsid w:val="008E08FD"/>
    <w:rsid w:val="008E1040"/>
    <w:rsid w:val="008E1190"/>
    <w:rsid w:val="008E1262"/>
    <w:rsid w:val="008E1795"/>
    <w:rsid w:val="008E1A6F"/>
    <w:rsid w:val="008E1BC2"/>
    <w:rsid w:val="008E22BF"/>
    <w:rsid w:val="008E2361"/>
    <w:rsid w:val="008E23F4"/>
    <w:rsid w:val="008E29F7"/>
    <w:rsid w:val="008E2B28"/>
    <w:rsid w:val="008E2E96"/>
    <w:rsid w:val="008E2F7F"/>
    <w:rsid w:val="008E302B"/>
    <w:rsid w:val="008E39C2"/>
    <w:rsid w:val="008E4076"/>
    <w:rsid w:val="008E5023"/>
    <w:rsid w:val="008E550F"/>
    <w:rsid w:val="008E58D2"/>
    <w:rsid w:val="008E5B6B"/>
    <w:rsid w:val="008E5BB6"/>
    <w:rsid w:val="008E5E84"/>
    <w:rsid w:val="008E6630"/>
    <w:rsid w:val="008E6857"/>
    <w:rsid w:val="008E6B1E"/>
    <w:rsid w:val="008E6EC9"/>
    <w:rsid w:val="008E7071"/>
    <w:rsid w:val="008E72D9"/>
    <w:rsid w:val="008E73EA"/>
    <w:rsid w:val="008E79F8"/>
    <w:rsid w:val="008E7DA3"/>
    <w:rsid w:val="008E7ECF"/>
    <w:rsid w:val="008F05A9"/>
    <w:rsid w:val="008F05CE"/>
    <w:rsid w:val="008F0784"/>
    <w:rsid w:val="008F0BB3"/>
    <w:rsid w:val="008F0E46"/>
    <w:rsid w:val="008F10B1"/>
    <w:rsid w:val="008F10BC"/>
    <w:rsid w:val="008F1368"/>
    <w:rsid w:val="008F19B0"/>
    <w:rsid w:val="008F1AFF"/>
    <w:rsid w:val="008F1D97"/>
    <w:rsid w:val="008F20AF"/>
    <w:rsid w:val="008F2203"/>
    <w:rsid w:val="008F24E3"/>
    <w:rsid w:val="008F2DAC"/>
    <w:rsid w:val="008F3198"/>
    <w:rsid w:val="008F34AC"/>
    <w:rsid w:val="008F3773"/>
    <w:rsid w:val="008F3D6F"/>
    <w:rsid w:val="008F3F5D"/>
    <w:rsid w:val="008F3FC0"/>
    <w:rsid w:val="008F43B5"/>
    <w:rsid w:val="008F456D"/>
    <w:rsid w:val="008F4820"/>
    <w:rsid w:val="008F4B95"/>
    <w:rsid w:val="008F4E24"/>
    <w:rsid w:val="008F4F1F"/>
    <w:rsid w:val="008F55A7"/>
    <w:rsid w:val="008F587B"/>
    <w:rsid w:val="008F5C76"/>
    <w:rsid w:val="008F5D82"/>
    <w:rsid w:val="008F6F3E"/>
    <w:rsid w:val="008F74E0"/>
    <w:rsid w:val="008F7567"/>
    <w:rsid w:val="008F7607"/>
    <w:rsid w:val="008F796E"/>
    <w:rsid w:val="008F7C8F"/>
    <w:rsid w:val="00900498"/>
    <w:rsid w:val="00901168"/>
    <w:rsid w:val="009012CD"/>
    <w:rsid w:val="00901670"/>
    <w:rsid w:val="00901EBD"/>
    <w:rsid w:val="00902545"/>
    <w:rsid w:val="009026B7"/>
    <w:rsid w:val="00902741"/>
    <w:rsid w:val="00903007"/>
    <w:rsid w:val="0090345E"/>
    <w:rsid w:val="00903584"/>
    <w:rsid w:val="009040A3"/>
    <w:rsid w:val="009041F2"/>
    <w:rsid w:val="0090432E"/>
    <w:rsid w:val="009043F8"/>
    <w:rsid w:val="00904846"/>
    <w:rsid w:val="009056FC"/>
    <w:rsid w:val="00905768"/>
    <w:rsid w:val="00905D18"/>
    <w:rsid w:val="009063A8"/>
    <w:rsid w:val="009068CD"/>
    <w:rsid w:val="009069F6"/>
    <w:rsid w:val="0090721C"/>
    <w:rsid w:val="0090727A"/>
    <w:rsid w:val="009072CF"/>
    <w:rsid w:val="0090749B"/>
    <w:rsid w:val="009075B8"/>
    <w:rsid w:val="0090789E"/>
    <w:rsid w:val="00907B26"/>
    <w:rsid w:val="00907CAE"/>
    <w:rsid w:val="00907CD9"/>
    <w:rsid w:val="0091006A"/>
    <w:rsid w:val="00910114"/>
    <w:rsid w:val="00910267"/>
    <w:rsid w:val="0091027C"/>
    <w:rsid w:val="009111CD"/>
    <w:rsid w:val="00911546"/>
    <w:rsid w:val="00911681"/>
    <w:rsid w:val="009119FD"/>
    <w:rsid w:val="00911C72"/>
    <w:rsid w:val="00911F81"/>
    <w:rsid w:val="00912A02"/>
    <w:rsid w:val="00912DC3"/>
    <w:rsid w:val="00912DC7"/>
    <w:rsid w:val="0091307D"/>
    <w:rsid w:val="00913668"/>
    <w:rsid w:val="009138E2"/>
    <w:rsid w:val="00913919"/>
    <w:rsid w:val="00913C65"/>
    <w:rsid w:val="00914628"/>
    <w:rsid w:val="00915306"/>
    <w:rsid w:val="00915B21"/>
    <w:rsid w:val="00915DEF"/>
    <w:rsid w:val="00915E13"/>
    <w:rsid w:val="00915EF2"/>
    <w:rsid w:val="00915F36"/>
    <w:rsid w:val="00916120"/>
    <w:rsid w:val="00916B24"/>
    <w:rsid w:val="0091776E"/>
    <w:rsid w:val="00917E69"/>
    <w:rsid w:val="00917E9A"/>
    <w:rsid w:val="0092072E"/>
    <w:rsid w:val="00920C36"/>
    <w:rsid w:val="0092108D"/>
    <w:rsid w:val="00921244"/>
    <w:rsid w:val="00921C9D"/>
    <w:rsid w:val="00921E5C"/>
    <w:rsid w:val="00921E8F"/>
    <w:rsid w:val="00921F28"/>
    <w:rsid w:val="00922238"/>
    <w:rsid w:val="00922A91"/>
    <w:rsid w:val="00922B27"/>
    <w:rsid w:val="00922E10"/>
    <w:rsid w:val="00922F84"/>
    <w:rsid w:val="009234A4"/>
    <w:rsid w:val="009234B7"/>
    <w:rsid w:val="0092353F"/>
    <w:rsid w:val="00924341"/>
    <w:rsid w:val="009244A3"/>
    <w:rsid w:val="009248EE"/>
    <w:rsid w:val="00924AF8"/>
    <w:rsid w:val="00924E35"/>
    <w:rsid w:val="00924E4F"/>
    <w:rsid w:val="0092549F"/>
    <w:rsid w:val="009254BB"/>
    <w:rsid w:val="0092583C"/>
    <w:rsid w:val="00925F7E"/>
    <w:rsid w:val="00926A6C"/>
    <w:rsid w:val="00926DD9"/>
    <w:rsid w:val="00926DED"/>
    <w:rsid w:val="009272C7"/>
    <w:rsid w:val="00927435"/>
    <w:rsid w:val="00927A19"/>
    <w:rsid w:val="00927A58"/>
    <w:rsid w:val="00927C46"/>
    <w:rsid w:val="00931258"/>
    <w:rsid w:val="0093143C"/>
    <w:rsid w:val="009317BB"/>
    <w:rsid w:val="0093200C"/>
    <w:rsid w:val="0093210C"/>
    <w:rsid w:val="009322B3"/>
    <w:rsid w:val="009324DC"/>
    <w:rsid w:val="009326DD"/>
    <w:rsid w:val="00932A4F"/>
    <w:rsid w:val="00932AC6"/>
    <w:rsid w:val="00933090"/>
    <w:rsid w:val="00933A2C"/>
    <w:rsid w:val="00933ED4"/>
    <w:rsid w:val="0093407D"/>
    <w:rsid w:val="0093415C"/>
    <w:rsid w:val="00934753"/>
    <w:rsid w:val="00934777"/>
    <w:rsid w:val="009348B0"/>
    <w:rsid w:val="00934C0E"/>
    <w:rsid w:val="00934DCF"/>
    <w:rsid w:val="0093508D"/>
    <w:rsid w:val="00935297"/>
    <w:rsid w:val="00935405"/>
    <w:rsid w:val="0093559E"/>
    <w:rsid w:val="00935A19"/>
    <w:rsid w:val="00935BB2"/>
    <w:rsid w:val="00935EEA"/>
    <w:rsid w:val="00935FC4"/>
    <w:rsid w:val="009360A3"/>
    <w:rsid w:val="00936C1F"/>
    <w:rsid w:val="00936CBD"/>
    <w:rsid w:val="009370A3"/>
    <w:rsid w:val="00937158"/>
    <w:rsid w:val="0093739B"/>
    <w:rsid w:val="00940064"/>
    <w:rsid w:val="009400C1"/>
    <w:rsid w:val="009400CE"/>
    <w:rsid w:val="0094040C"/>
    <w:rsid w:val="00940460"/>
    <w:rsid w:val="00940879"/>
    <w:rsid w:val="00940A09"/>
    <w:rsid w:val="00940E91"/>
    <w:rsid w:val="00941ADC"/>
    <w:rsid w:val="00941D27"/>
    <w:rsid w:val="009422CC"/>
    <w:rsid w:val="0094249A"/>
    <w:rsid w:val="00942BAF"/>
    <w:rsid w:val="00942D1E"/>
    <w:rsid w:val="009431DD"/>
    <w:rsid w:val="0094366E"/>
    <w:rsid w:val="00943ED5"/>
    <w:rsid w:val="00944220"/>
    <w:rsid w:val="0094452C"/>
    <w:rsid w:val="00944DD9"/>
    <w:rsid w:val="00945175"/>
    <w:rsid w:val="00945381"/>
    <w:rsid w:val="00945495"/>
    <w:rsid w:val="00945A1D"/>
    <w:rsid w:val="00945DA1"/>
    <w:rsid w:val="00945E48"/>
    <w:rsid w:val="00946119"/>
    <w:rsid w:val="009463C3"/>
    <w:rsid w:val="00946606"/>
    <w:rsid w:val="0094663D"/>
    <w:rsid w:val="00946DBF"/>
    <w:rsid w:val="00947370"/>
    <w:rsid w:val="009474F8"/>
    <w:rsid w:val="009477CE"/>
    <w:rsid w:val="00947A5D"/>
    <w:rsid w:val="00947DD3"/>
    <w:rsid w:val="00947F92"/>
    <w:rsid w:val="00947FC5"/>
    <w:rsid w:val="0095060E"/>
    <w:rsid w:val="009507BB"/>
    <w:rsid w:val="00950852"/>
    <w:rsid w:val="009512B8"/>
    <w:rsid w:val="00951444"/>
    <w:rsid w:val="00951A09"/>
    <w:rsid w:val="00951C9D"/>
    <w:rsid w:val="009524DF"/>
    <w:rsid w:val="009526E8"/>
    <w:rsid w:val="00952782"/>
    <w:rsid w:val="009529C1"/>
    <w:rsid w:val="00952B7F"/>
    <w:rsid w:val="0095300C"/>
    <w:rsid w:val="009531E7"/>
    <w:rsid w:val="0095355A"/>
    <w:rsid w:val="00953A42"/>
    <w:rsid w:val="00953BC6"/>
    <w:rsid w:val="00953F39"/>
    <w:rsid w:val="00954D75"/>
    <w:rsid w:val="0095509E"/>
    <w:rsid w:val="009557CA"/>
    <w:rsid w:val="00955DFC"/>
    <w:rsid w:val="00955F49"/>
    <w:rsid w:val="009560D9"/>
    <w:rsid w:val="0095627A"/>
    <w:rsid w:val="0095698F"/>
    <w:rsid w:val="00957198"/>
    <w:rsid w:val="0095785A"/>
    <w:rsid w:val="00957984"/>
    <w:rsid w:val="0095799F"/>
    <w:rsid w:val="00957FB7"/>
    <w:rsid w:val="00957FDF"/>
    <w:rsid w:val="009601B3"/>
    <w:rsid w:val="0096053C"/>
    <w:rsid w:val="00960684"/>
    <w:rsid w:val="00960E33"/>
    <w:rsid w:val="00961103"/>
    <w:rsid w:val="0096139A"/>
    <w:rsid w:val="009614F0"/>
    <w:rsid w:val="009618F7"/>
    <w:rsid w:val="00961CA0"/>
    <w:rsid w:val="009620DE"/>
    <w:rsid w:val="009628AE"/>
    <w:rsid w:val="00962FA4"/>
    <w:rsid w:val="00963461"/>
    <w:rsid w:val="009637A8"/>
    <w:rsid w:val="009638DD"/>
    <w:rsid w:val="0096431C"/>
    <w:rsid w:val="009649FE"/>
    <w:rsid w:val="00964ECF"/>
    <w:rsid w:val="00964F12"/>
    <w:rsid w:val="00965BC0"/>
    <w:rsid w:val="00965C42"/>
    <w:rsid w:val="00965E6A"/>
    <w:rsid w:val="00965F06"/>
    <w:rsid w:val="0096619D"/>
    <w:rsid w:val="0096686C"/>
    <w:rsid w:val="0096695B"/>
    <w:rsid w:val="00966E00"/>
    <w:rsid w:val="00966ED7"/>
    <w:rsid w:val="00967129"/>
    <w:rsid w:val="00967221"/>
    <w:rsid w:val="00967594"/>
    <w:rsid w:val="009679EB"/>
    <w:rsid w:val="00967B4E"/>
    <w:rsid w:val="00967E63"/>
    <w:rsid w:val="0097013B"/>
    <w:rsid w:val="009705D3"/>
    <w:rsid w:val="009707B2"/>
    <w:rsid w:val="00971187"/>
    <w:rsid w:val="009711D2"/>
    <w:rsid w:val="009713AE"/>
    <w:rsid w:val="0097182E"/>
    <w:rsid w:val="00971901"/>
    <w:rsid w:val="00971CB6"/>
    <w:rsid w:val="00972579"/>
    <w:rsid w:val="0097275B"/>
    <w:rsid w:val="00972972"/>
    <w:rsid w:val="00972A6D"/>
    <w:rsid w:val="00972BD5"/>
    <w:rsid w:val="00972C58"/>
    <w:rsid w:val="00972DF4"/>
    <w:rsid w:val="00972F1A"/>
    <w:rsid w:val="0097318C"/>
    <w:rsid w:val="00973376"/>
    <w:rsid w:val="00973598"/>
    <w:rsid w:val="00973642"/>
    <w:rsid w:val="00973F0D"/>
    <w:rsid w:val="009741F4"/>
    <w:rsid w:val="009742FF"/>
    <w:rsid w:val="009745DA"/>
    <w:rsid w:val="00974727"/>
    <w:rsid w:val="00974A4B"/>
    <w:rsid w:val="00974FAA"/>
    <w:rsid w:val="0097530B"/>
    <w:rsid w:val="009756EF"/>
    <w:rsid w:val="00975754"/>
    <w:rsid w:val="00975A26"/>
    <w:rsid w:val="00975A4A"/>
    <w:rsid w:val="00975A4E"/>
    <w:rsid w:val="00975D2C"/>
    <w:rsid w:val="009760FC"/>
    <w:rsid w:val="009766FB"/>
    <w:rsid w:val="0097698F"/>
    <w:rsid w:val="00976EE7"/>
    <w:rsid w:val="00977125"/>
    <w:rsid w:val="0097724C"/>
    <w:rsid w:val="00977711"/>
    <w:rsid w:val="00977894"/>
    <w:rsid w:val="00977AF7"/>
    <w:rsid w:val="00977C38"/>
    <w:rsid w:val="009800DC"/>
    <w:rsid w:val="0098031D"/>
    <w:rsid w:val="00980413"/>
    <w:rsid w:val="00980771"/>
    <w:rsid w:val="009807B9"/>
    <w:rsid w:val="00980A66"/>
    <w:rsid w:val="00980B06"/>
    <w:rsid w:val="00980E94"/>
    <w:rsid w:val="009810B6"/>
    <w:rsid w:val="00981102"/>
    <w:rsid w:val="009811F9"/>
    <w:rsid w:val="009819B7"/>
    <w:rsid w:val="00981F28"/>
    <w:rsid w:val="009821E3"/>
    <w:rsid w:val="00982269"/>
    <w:rsid w:val="00982612"/>
    <w:rsid w:val="0098295D"/>
    <w:rsid w:val="00982B0E"/>
    <w:rsid w:val="00982CED"/>
    <w:rsid w:val="00982F01"/>
    <w:rsid w:val="00982FC1"/>
    <w:rsid w:val="009832B7"/>
    <w:rsid w:val="00983493"/>
    <w:rsid w:val="0098369D"/>
    <w:rsid w:val="00983875"/>
    <w:rsid w:val="00983C2A"/>
    <w:rsid w:val="00983CF0"/>
    <w:rsid w:val="00983EF4"/>
    <w:rsid w:val="009848D6"/>
    <w:rsid w:val="00984951"/>
    <w:rsid w:val="00984B27"/>
    <w:rsid w:val="00984C7A"/>
    <w:rsid w:val="0098504C"/>
    <w:rsid w:val="009854A7"/>
    <w:rsid w:val="009855AF"/>
    <w:rsid w:val="00985899"/>
    <w:rsid w:val="00985CF4"/>
    <w:rsid w:val="00985D7C"/>
    <w:rsid w:val="0098611D"/>
    <w:rsid w:val="009864B8"/>
    <w:rsid w:val="00986708"/>
    <w:rsid w:val="009869A6"/>
    <w:rsid w:val="00986D08"/>
    <w:rsid w:val="00986E18"/>
    <w:rsid w:val="0098723D"/>
    <w:rsid w:val="00987B4D"/>
    <w:rsid w:val="00987BA3"/>
    <w:rsid w:val="00987F8F"/>
    <w:rsid w:val="00990060"/>
    <w:rsid w:val="009901FE"/>
    <w:rsid w:val="0099026C"/>
    <w:rsid w:val="009904C4"/>
    <w:rsid w:val="009916DB"/>
    <w:rsid w:val="00991BA3"/>
    <w:rsid w:val="00992092"/>
    <w:rsid w:val="00992217"/>
    <w:rsid w:val="009926C5"/>
    <w:rsid w:val="00992B29"/>
    <w:rsid w:val="00992F05"/>
    <w:rsid w:val="009935B3"/>
    <w:rsid w:val="00993853"/>
    <w:rsid w:val="009938CF"/>
    <w:rsid w:val="009938ED"/>
    <w:rsid w:val="00993936"/>
    <w:rsid w:val="00993994"/>
    <w:rsid w:val="00993C5D"/>
    <w:rsid w:val="00994140"/>
    <w:rsid w:val="0099437A"/>
    <w:rsid w:val="00994A84"/>
    <w:rsid w:val="00994B49"/>
    <w:rsid w:val="00994D42"/>
    <w:rsid w:val="00995157"/>
    <w:rsid w:val="00995447"/>
    <w:rsid w:val="00995B2D"/>
    <w:rsid w:val="00995CD5"/>
    <w:rsid w:val="00995F1B"/>
    <w:rsid w:val="00996267"/>
    <w:rsid w:val="00996925"/>
    <w:rsid w:val="00996C52"/>
    <w:rsid w:val="00996C7D"/>
    <w:rsid w:val="00996F68"/>
    <w:rsid w:val="00996F81"/>
    <w:rsid w:val="00997277"/>
    <w:rsid w:val="0099754C"/>
    <w:rsid w:val="00997564"/>
    <w:rsid w:val="00997814"/>
    <w:rsid w:val="00997DA2"/>
    <w:rsid w:val="00997FBD"/>
    <w:rsid w:val="009A050E"/>
    <w:rsid w:val="009A084C"/>
    <w:rsid w:val="009A0C0B"/>
    <w:rsid w:val="009A131A"/>
    <w:rsid w:val="009A17E2"/>
    <w:rsid w:val="009A1DE5"/>
    <w:rsid w:val="009A206D"/>
    <w:rsid w:val="009A206E"/>
    <w:rsid w:val="009A2627"/>
    <w:rsid w:val="009A2806"/>
    <w:rsid w:val="009A2994"/>
    <w:rsid w:val="009A2ABD"/>
    <w:rsid w:val="009A2D52"/>
    <w:rsid w:val="009A3030"/>
    <w:rsid w:val="009A3125"/>
    <w:rsid w:val="009A3401"/>
    <w:rsid w:val="009A35C3"/>
    <w:rsid w:val="009A3E4B"/>
    <w:rsid w:val="009A4007"/>
    <w:rsid w:val="009A41AA"/>
    <w:rsid w:val="009A4719"/>
    <w:rsid w:val="009A4DDA"/>
    <w:rsid w:val="009A5038"/>
    <w:rsid w:val="009A51FA"/>
    <w:rsid w:val="009A58CD"/>
    <w:rsid w:val="009A5D60"/>
    <w:rsid w:val="009A5E05"/>
    <w:rsid w:val="009A653C"/>
    <w:rsid w:val="009A7261"/>
    <w:rsid w:val="009A7721"/>
    <w:rsid w:val="009A7A81"/>
    <w:rsid w:val="009B00E0"/>
    <w:rsid w:val="009B0101"/>
    <w:rsid w:val="009B08E7"/>
    <w:rsid w:val="009B0A96"/>
    <w:rsid w:val="009B0F41"/>
    <w:rsid w:val="009B1586"/>
    <w:rsid w:val="009B16DA"/>
    <w:rsid w:val="009B1AE9"/>
    <w:rsid w:val="009B1CDA"/>
    <w:rsid w:val="009B1E69"/>
    <w:rsid w:val="009B2301"/>
    <w:rsid w:val="009B2481"/>
    <w:rsid w:val="009B2688"/>
    <w:rsid w:val="009B283C"/>
    <w:rsid w:val="009B37DA"/>
    <w:rsid w:val="009B3837"/>
    <w:rsid w:val="009B395C"/>
    <w:rsid w:val="009B3BCB"/>
    <w:rsid w:val="009B41A5"/>
    <w:rsid w:val="009B43F8"/>
    <w:rsid w:val="009B4402"/>
    <w:rsid w:val="009B4495"/>
    <w:rsid w:val="009B4EE3"/>
    <w:rsid w:val="009B5127"/>
    <w:rsid w:val="009B52CC"/>
    <w:rsid w:val="009B5A5B"/>
    <w:rsid w:val="009B5B6A"/>
    <w:rsid w:val="009B5C66"/>
    <w:rsid w:val="009B5D83"/>
    <w:rsid w:val="009B5E21"/>
    <w:rsid w:val="009B61D6"/>
    <w:rsid w:val="009B63DB"/>
    <w:rsid w:val="009B6475"/>
    <w:rsid w:val="009B6873"/>
    <w:rsid w:val="009B6893"/>
    <w:rsid w:val="009B6C26"/>
    <w:rsid w:val="009B6FF7"/>
    <w:rsid w:val="009B7175"/>
    <w:rsid w:val="009B7231"/>
    <w:rsid w:val="009B7838"/>
    <w:rsid w:val="009B791D"/>
    <w:rsid w:val="009B79ED"/>
    <w:rsid w:val="009C11B1"/>
    <w:rsid w:val="009C1AF0"/>
    <w:rsid w:val="009C1BF4"/>
    <w:rsid w:val="009C1CB1"/>
    <w:rsid w:val="009C1D30"/>
    <w:rsid w:val="009C1D7B"/>
    <w:rsid w:val="009C20E3"/>
    <w:rsid w:val="009C2180"/>
    <w:rsid w:val="009C2A6D"/>
    <w:rsid w:val="009C2B55"/>
    <w:rsid w:val="009C2E71"/>
    <w:rsid w:val="009C306C"/>
    <w:rsid w:val="009C31A0"/>
    <w:rsid w:val="009C3658"/>
    <w:rsid w:val="009C3830"/>
    <w:rsid w:val="009C423C"/>
    <w:rsid w:val="009C4F1B"/>
    <w:rsid w:val="009C4F9A"/>
    <w:rsid w:val="009C5164"/>
    <w:rsid w:val="009C54DC"/>
    <w:rsid w:val="009C5F87"/>
    <w:rsid w:val="009C601B"/>
    <w:rsid w:val="009C601D"/>
    <w:rsid w:val="009C6021"/>
    <w:rsid w:val="009C646B"/>
    <w:rsid w:val="009C6B49"/>
    <w:rsid w:val="009C6BDB"/>
    <w:rsid w:val="009C6C14"/>
    <w:rsid w:val="009C6F9E"/>
    <w:rsid w:val="009C73F1"/>
    <w:rsid w:val="009C75EC"/>
    <w:rsid w:val="009C7E83"/>
    <w:rsid w:val="009C7FF4"/>
    <w:rsid w:val="009D0B16"/>
    <w:rsid w:val="009D12AE"/>
    <w:rsid w:val="009D1753"/>
    <w:rsid w:val="009D1D39"/>
    <w:rsid w:val="009D1F56"/>
    <w:rsid w:val="009D1FE9"/>
    <w:rsid w:val="009D27E0"/>
    <w:rsid w:val="009D2865"/>
    <w:rsid w:val="009D2B3E"/>
    <w:rsid w:val="009D2C71"/>
    <w:rsid w:val="009D2F9D"/>
    <w:rsid w:val="009D2FF9"/>
    <w:rsid w:val="009D347F"/>
    <w:rsid w:val="009D3A65"/>
    <w:rsid w:val="009D3EBC"/>
    <w:rsid w:val="009D41D7"/>
    <w:rsid w:val="009D44B8"/>
    <w:rsid w:val="009D4737"/>
    <w:rsid w:val="009D49F2"/>
    <w:rsid w:val="009D4C09"/>
    <w:rsid w:val="009D4CEF"/>
    <w:rsid w:val="009D5945"/>
    <w:rsid w:val="009D59E9"/>
    <w:rsid w:val="009D5B67"/>
    <w:rsid w:val="009D5CA8"/>
    <w:rsid w:val="009D5E90"/>
    <w:rsid w:val="009D5E91"/>
    <w:rsid w:val="009D5F8E"/>
    <w:rsid w:val="009D6104"/>
    <w:rsid w:val="009D71A2"/>
    <w:rsid w:val="009D741B"/>
    <w:rsid w:val="009D7421"/>
    <w:rsid w:val="009D7471"/>
    <w:rsid w:val="009D775F"/>
    <w:rsid w:val="009D7839"/>
    <w:rsid w:val="009D7B0B"/>
    <w:rsid w:val="009D7D25"/>
    <w:rsid w:val="009E050F"/>
    <w:rsid w:val="009E07BA"/>
    <w:rsid w:val="009E09A2"/>
    <w:rsid w:val="009E09A7"/>
    <w:rsid w:val="009E0E9B"/>
    <w:rsid w:val="009E0EDC"/>
    <w:rsid w:val="009E163C"/>
    <w:rsid w:val="009E16C4"/>
    <w:rsid w:val="009E174D"/>
    <w:rsid w:val="009E1797"/>
    <w:rsid w:val="009E1A5A"/>
    <w:rsid w:val="009E1A62"/>
    <w:rsid w:val="009E1D58"/>
    <w:rsid w:val="009E1EAE"/>
    <w:rsid w:val="009E25B0"/>
    <w:rsid w:val="009E25C0"/>
    <w:rsid w:val="009E2AAC"/>
    <w:rsid w:val="009E2D7C"/>
    <w:rsid w:val="009E3156"/>
    <w:rsid w:val="009E322E"/>
    <w:rsid w:val="009E361D"/>
    <w:rsid w:val="009E390D"/>
    <w:rsid w:val="009E3A47"/>
    <w:rsid w:val="009E3A52"/>
    <w:rsid w:val="009E3DD4"/>
    <w:rsid w:val="009E3E79"/>
    <w:rsid w:val="009E40D1"/>
    <w:rsid w:val="009E4596"/>
    <w:rsid w:val="009E4849"/>
    <w:rsid w:val="009E487B"/>
    <w:rsid w:val="009E4966"/>
    <w:rsid w:val="009E49D3"/>
    <w:rsid w:val="009E4A51"/>
    <w:rsid w:val="009E4AC6"/>
    <w:rsid w:val="009E4BBB"/>
    <w:rsid w:val="009E581B"/>
    <w:rsid w:val="009E5C6A"/>
    <w:rsid w:val="009E5EC1"/>
    <w:rsid w:val="009E5EEB"/>
    <w:rsid w:val="009E5EF7"/>
    <w:rsid w:val="009E620D"/>
    <w:rsid w:val="009E634B"/>
    <w:rsid w:val="009E64FE"/>
    <w:rsid w:val="009E6A7E"/>
    <w:rsid w:val="009E7044"/>
    <w:rsid w:val="009E7412"/>
    <w:rsid w:val="009E744C"/>
    <w:rsid w:val="009E745D"/>
    <w:rsid w:val="009E7D90"/>
    <w:rsid w:val="009F0A41"/>
    <w:rsid w:val="009F1452"/>
    <w:rsid w:val="009F1539"/>
    <w:rsid w:val="009F1B00"/>
    <w:rsid w:val="009F1D26"/>
    <w:rsid w:val="009F1E31"/>
    <w:rsid w:val="009F1EC0"/>
    <w:rsid w:val="009F2027"/>
    <w:rsid w:val="009F2153"/>
    <w:rsid w:val="009F2732"/>
    <w:rsid w:val="009F278B"/>
    <w:rsid w:val="009F2BCA"/>
    <w:rsid w:val="009F2E70"/>
    <w:rsid w:val="009F3492"/>
    <w:rsid w:val="009F36C8"/>
    <w:rsid w:val="009F36E0"/>
    <w:rsid w:val="009F3878"/>
    <w:rsid w:val="009F3A47"/>
    <w:rsid w:val="009F3A4C"/>
    <w:rsid w:val="009F3A9C"/>
    <w:rsid w:val="009F3B0F"/>
    <w:rsid w:val="009F3B30"/>
    <w:rsid w:val="009F3FB8"/>
    <w:rsid w:val="009F4B60"/>
    <w:rsid w:val="009F4C76"/>
    <w:rsid w:val="009F4DE2"/>
    <w:rsid w:val="009F4F2D"/>
    <w:rsid w:val="009F5205"/>
    <w:rsid w:val="009F5880"/>
    <w:rsid w:val="009F5888"/>
    <w:rsid w:val="009F5986"/>
    <w:rsid w:val="009F5B5F"/>
    <w:rsid w:val="009F5CC6"/>
    <w:rsid w:val="009F620A"/>
    <w:rsid w:val="009F718F"/>
    <w:rsid w:val="009F7769"/>
    <w:rsid w:val="009F7DD9"/>
    <w:rsid w:val="00A00315"/>
    <w:rsid w:val="00A00406"/>
    <w:rsid w:val="00A005EC"/>
    <w:rsid w:val="00A00714"/>
    <w:rsid w:val="00A007C1"/>
    <w:rsid w:val="00A00867"/>
    <w:rsid w:val="00A008C8"/>
    <w:rsid w:val="00A00915"/>
    <w:rsid w:val="00A00E7B"/>
    <w:rsid w:val="00A00EA5"/>
    <w:rsid w:val="00A00FB9"/>
    <w:rsid w:val="00A012AD"/>
    <w:rsid w:val="00A01609"/>
    <w:rsid w:val="00A0177C"/>
    <w:rsid w:val="00A01FA7"/>
    <w:rsid w:val="00A02314"/>
    <w:rsid w:val="00A0272C"/>
    <w:rsid w:val="00A027CF"/>
    <w:rsid w:val="00A02BB6"/>
    <w:rsid w:val="00A02D6B"/>
    <w:rsid w:val="00A031D6"/>
    <w:rsid w:val="00A0323E"/>
    <w:rsid w:val="00A0350A"/>
    <w:rsid w:val="00A036D9"/>
    <w:rsid w:val="00A03AEE"/>
    <w:rsid w:val="00A03F87"/>
    <w:rsid w:val="00A03FB9"/>
    <w:rsid w:val="00A040A9"/>
    <w:rsid w:val="00A0420C"/>
    <w:rsid w:val="00A04240"/>
    <w:rsid w:val="00A047E4"/>
    <w:rsid w:val="00A04833"/>
    <w:rsid w:val="00A04A09"/>
    <w:rsid w:val="00A04A70"/>
    <w:rsid w:val="00A04CA6"/>
    <w:rsid w:val="00A051FD"/>
    <w:rsid w:val="00A05586"/>
    <w:rsid w:val="00A05E87"/>
    <w:rsid w:val="00A06337"/>
    <w:rsid w:val="00A068C7"/>
    <w:rsid w:val="00A076B3"/>
    <w:rsid w:val="00A077DA"/>
    <w:rsid w:val="00A0785E"/>
    <w:rsid w:val="00A078EA"/>
    <w:rsid w:val="00A07AEF"/>
    <w:rsid w:val="00A10284"/>
    <w:rsid w:val="00A103D7"/>
    <w:rsid w:val="00A1046A"/>
    <w:rsid w:val="00A1075E"/>
    <w:rsid w:val="00A10B87"/>
    <w:rsid w:val="00A10F73"/>
    <w:rsid w:val="00A1141C"/>
    <w:rsid w:val="00A1196D"/>
    <w:rsid w:val="00A11D59"/>
    <w:rsid w:val="00A12232"/>
    <w:rsid w:val="00A127A5"/>
    <w:rsid w:val="00A127C0"/>
    <w:rsid w:val="00A1292F"/>
    <w:rsid w:val="00A12A6C"/>
    <w:rsid w:val="00A13323"/>
    <w:rsid w:val="00A133B8"/>
    <w:rsid w:val="00A134DE"/>
    <w:rsid w:val="00A13672"/>
    <w:rsid w:val="00A1394C"/>
    <w:rsid w:val="00A13BFF"/>
    <w:rsid w:val="00A142B3"/>
    <w:rsid w:val="00A1466D"/>
    <w:rsid w:val="00A1546A"/>
    <w:rsid w:val="00A15A38"/>
    <w:rsid w:val="00A15F03"/>
    <w:rsid w:val="00A167AD"/>
    <w:rsid w:val="00A173DF"/>
    <w:rsid w:val="00A17E41"/>
    <w:rsid w:val="00A201DC"/>
    <w:rsid w:val="00A20508"/>
    <w:rsid w:val="00A2050C"/>
    <w:rsid w:val="00A2054C"/>
    <w:rsid w:val="00A20C21"/>
    <w:rsid w:val="00A20EB3"/>
    <w:rsid w:val="00A21337"/>
    <w:rsid w:val="00A21452"/>
    <w:rsid w:val="00A21490"/>
    <w:rsid w:val="00A214F0"/>
    <w:rsid w:val="00A21B54"/>
    <w:rsid w:val="00A21DDA"/>
    <w:rsid w:val="00A21F5D"/>
    <w:rsid w:val="00A22569"/>
    <w:rsid w:val="00A22914"/>
    <w:rsid w:val="00A229FD"/>
    <w:rsid w:val="00A22AAB"/>
    <w:rsid w:val="00A22F48"/>
    <w:rsid w:val="00A2318D"/>
    <w:rsid w:val="00A2319F"/>
    <w:rsid w:val="00A23D94"/>
    <w:rsid w:val="00A23E2C"/>
    <w:rsid w:val="00A23F7F"/>
    <w:rsid w:val="00A23FE0"/>
    <w:rsid w:val="00A24206"/>
    <w:rsid w:val="00A2421E"/>
    <w:rsid w:val="00A2426D"/>
    <w:rsid w:val="00A24BB8"/>
    <w:rsid w:val="00A24CDA"/>
    <w:rsid w:val="00A24EF3"/>
    <w:rsid w:val="00A24F21"/>
    <w:rsid w:val="00A25010"/>
    <w:rsid w:val="00A25082"/>
    <w:rsid w:val="00A2537E"/>
    <w:rsid w:val="00A2566C"/>
    <w:rsid w:val="00A25A42"/>
    <w:rsid w:val="00A25EC2"/>
    <w:rsid w:val="00A25EC6"/>
    <w:rsid w:val="00A2626B"/>
    <w:rsid w:val="00A267D1"/>
    <w:rsid w:val="00A26996"/>
    <w:rsid w:val="00A26E37"/>
    <w:rsid w:val="00A26F46"/>
    <w:rsid w:val="00A2703C"/>
    <w:rsid w:val="00A274A4"/>
    <w:rsid w:val="00A27782"/>
    <w:rsid w:val="00A2784C"/>
    <w:rsid w:val="00A27A3A"/>
    <w:rsid w:val="00A27DB4"/>
    <w:rsid w:val="00A27F4B"/>
    <w:rsid w:val="00A27FE3"/>
    <w:rsid w:val="00A3018C"/>
    <w:rsid w:val="00A30710"/>
    <w:rsid w:val="00A30D47"/>
    <w:rsid w:val="00A31864"/>
    <w:rsid w:val="00A31F26"/>
    <w:rsid w:val="00A31F46"/>
    <w:rsid w:val="00A31FB6"/>
    <w:rsid w:val="00A3208C"/>
    <w:rsid w:val="00A32129"/>
    <w:rsid w:val="00A32273"/>
    <w:rsid w:val="00A3299D"/>
    <w:rsid w:val="00A32EB9"/>
    <w:rsid w:val="00A3324F"/>
    <w:rsid w:val="00A33AA6"/>
    <w:rsid w:val="00A33AF1"/>
    <w:rsid w:val="00A33ED8"/>
    <w:rsid w:val="00A33F41"/>
    <w:rsid w:val="00A340E7"/>
    <w:rsid w:val="00A34661"/>
    <w:rsid w:val="00A348C6"/>
    <w:rsid w:val="00A35612"/>
    <w:rsid w:val="00A35AAB"/>
    <w:rsid w:val="00A360CF"/>
    <w:rsid w:val="00A3637E"/>
    <w:rsid w:val="00A36413"/>
    <w:rsid w:val="00A36E04"/>
    <w:rsid w:val="00A371A2"/>
    <w:rsid w:val="00A37839"/>
    <w:rsid w:val="00A404ED"/>
    <w:rsid w:val="00A408FC"/>
    <w:rsid w:val="00A40AD9"/>
    <w:rsid w:val="00A40BC9"/>
    <w:rsid w:val="00A40E88"/>
    <w:rsid w:val="00A40F04"/>
    <w:rsid w:val="00A41375"/>
    <w:rsid w:val="00A42357"/>
    <w:rsid w:val="00A42A19"/>
    <w:rsid w:val="00A42AB8"/>
    <w:rsid w:val="00A42B34"/>
    <w:rsid w:val="00A42CD1"/>
    <w:rsid w:val="00A42D48"/>
    <w:rsid w:val="00A4301F"/>
    <w:rsid w:val="00A43448"/>
    <w:rsid w:val="00A437D7"/>
    <w:rsid w:val="00A43900"/>
    <w:rsid w:val="00A43E36"/>
    <w:rsid w:val="00A43E52"/>
    <w:rsid w:val="00A44333"/>
    <w:rsid w:val="00A44B96"/>
    <w:rsid w:val="00A44BD4"/>
    <w:rsid w:val="00A44E2B"/>
    <w:rsid w:val="00A4505C"/>
    <w:rsid w:val="00A4573D"/>
    <w:rsid w:val="00A45790"/>
    <w:rsid w:val="00A45B02"/>
    <w:rsid w:val="00A45D12"/>
    <w:rsid w:val="00A45D81"/>
    <w:rsid w:val="00A460F5"/>
    <w:rsid w:val="00A4676F"/>
    <w:rsid w:val="00A46CC2"/>
    <w:rsid w:val="00A46FF7"/>
    <w:rsid w:val="00A47196"/>
    <w:rsid w:val="00A471B0"/>
    <w:rsid w:val="00A4753A"/>
    <w:rsid w:val="00A47F3B"/>
    <w:rsid w:val="00A47F8D"/>
    <w:rsid w:val="00A50758"/>
    <w:rsid w:val="00A50B44"/>
    <w:rsid w:val="00A510C8"/>
    <w:rsid w:val="00A513A0"/>
    <w:rsid w:val="00A52311"/>
    <w:rsid w:val="00A52AB6"/>
    <w:rsid w:val="00A52B21"/>
    <w:rsid w:val="00A52DB7"/>
    <w:rsid w:val="00A52FBF"/>
    <w:rsid w:val="00A5373F"/>
    <w:rsid w:val="00A53BA6"/>
    <w:rsid w:val="00A53EF7"/>
    <w:rsid w:val="00A53F86"/>
    <w:rsid w:val="00A53FEF"/>
    <w:rsid w:val="00A54DAE"/>
    <w:rsid w:val="00A55B88"/>
    <w:rsid w:val="00A55C58"/>
    <w:rsid w:val="00A56134"/>
    <w:rsid w:val="00A561F5"/>
    <w:rsid w:val="00A5627E"/>
    <w:rsid w:val="00A56D9B"/>
    <w:rsid w:val="00A56FCE"/>
    <w:rsid w:val="00A570B6"/>
    <w:rsid w:val="00A572E4"/>
    <w:rsid w:val="00A5760C"/>
    <w:rsid w:val="00A57BE2"/>
    <w:rsid w:val="00A57C47"/>
    <w:rsid w:val="00A57D35"/>
    <w:rsid w:val="00A60A8D"/>
    <w:rsid w:val="00A60C6E"/>
    <w:rsid w:val="00A60D4F"/>
    <w:rsid w:val="00A61317"/>
    <w:rsid w:val="00A6146F"/>
    <w:rsid w:val="00A618B2"/>
    <w:rsid w:val="00A61931"/>
    <w:rsid w:val="00A61D74"/>
    <w:rsid w:val="00A621A0"/>
    <w:rsid w:val="00A628B2"/>
    <w:rsid w:val="00A632DB"/>
    <w:rsid w:val="00A6364E"/>
    <w:rsid w:val="00A639D3"/>
    <w:rsid w:val="00A63A9E"/>
    <w:rsid w:val="00A64624"/>
    <w:rsid w:val="00A6517A"/>
    <w:rsid w:val="00A65212"/>
    <w:rsid w:val="00A65433"/>
    <w:rsid w:val="00A65745"/>
    <w:rsid w:val="00A657DF"/>
    <w:rsid w:val="00A66BA2"/>
    <w:rsid w:val="00A66BEF"/>
    <w:rsid w:val="00A66C5A"/>
    <w:rsid w:val="00A673B9"/>
    <w:rsid w:val="00A6744F"/>
    <w:rsid w:val="00A67501"/>
    <w:rsid w:val="00A67807"/>
    <w:rsid w:val="00A67886"/>
    <w:rsid w:val="00A67ADA"/>
    <w:rsid w:val="00A67D93"/>
    <w:rsid w:val="00A67FA7"/>
    <w:rsid w:val="00A7034D"/>
    <w:rsid w:val="00A7096A"/>
    <w:rsid w:val="00A70AAF"/>
    <w:rsid w:val="00A70D34"/>
    <w:rsid w:val="00A70D93"/>
    <w:rsid w:val="00A70F15"/>
    <w:rsid w:val="00A711D2"/>
    <w:rsid w:val="00A7148A"/>
    <w:rsid w:val="00A715BF"/>
    <w:rsid w:val="00A718A5"/>
    <w:rsid w:val="00A71DB3"/>
    <w:rsid w:val="00A71E24"/>
    <w:rsid w:val="00A71F82"/>
    <w:rsid w:val="00A72052"/>
    <w:rsid w:val="00A722DF"/>
    <w:rsid w:val="00A726BB"/>
    <w:rsid w:val="00A726F7"/>
    <w:rsid w:val="00A7281D"/>
    <w:rsid w:val="00A72C95"/>
    <w:rsid w:val="00A73514"/>
    <w:rsid w:val="00A73683"/>
    <w:rsid w:val="00A73771"/>
    <w:rsid w:val="00A739B3"/>
    <w:rsid w:val="00A73A33"/>
    <w:rsid w:val="00A74043"/>
    <w:rsid w:val="00A74084"/>
    <w:rsid w:val="00A74360"/>
    <w:rsid w:val="00A74371"/>
    <w:rsid w:val="00A748AA"/>
    <w:rsid w:val="00A74B22"/>
    <w:rsid w:val="00A74B55"/>
    <w:rsid w:val="00A74CF4"/>
    <w:rsid w:val="00A74E00"/>
    <w:rsid w:val="00A75582"/>
    <w:rsid w:val="00A759BF"/>
    <w:rsid w:val="00A7647B"/>
    <w:rsid w:val="00A76614"/>
    <w:rsid w:val="00A769A0"/>
    <w:rsid w:val="00A76D31"/>
    <w:rsid w:val="00A76DEF"/>
    <w:rsid w:val="00A771A5"/>
    <w:rsid w:val="00A771BE"/>
    <w:rsid w:val="00A77430"/>
    <w:rsid w:val="00A77558"/>
    <w:rsid w:val="00A77B42"/>
    <w:rsid w:val="00A77C9A"/>
    <w:rsid w:val="00A80064"/>
    <w:rsid w:val="00A80B6F"/>
    <w:rsid w:val="00A80D2B"/>
    <w:rsid w:val="00A80EE1"/>
    <w:rsid w:val="00A810E2"/>
    <w:rsid w:val="00A81198"/>
    <w:rsid w:val="00A812D0"/>
    <w:rsid w:val="00A8134A"/>
    <w:rsid w:val="00A81726"/>
    <w:rsid w:val="00A81B2E"/>
    <w:rsid w:val="00A81E4D"/>
    <w:rsid w:val="00A81E9A"/>
    <w:rsid w:val="00A82261"/>
    <w:rsid w:val="00A82BB2"/>
    <w:rsid w:val="00A83344"/>
    <w:rsid w:val="00A83364"/>
    <w:rsid w:val="00A83459"/>
    <w:rsid w:val="00A83968"/>
    <w:rsid w:val="00A83ECE"/>
    <w:rsid w:val="00A83FF1"/>
    <w:rsid w:val="00A8417E"/>
    <w:rsid w:val="00A84C31"/>
    <w:rsid w:val="00A84C8D"/>
    <w:rsid w:val="00A85136"/>
    <w:rsid w:val="00A859BA"/>
    <w:rsid w:val="00A85B14"/>
    <w:rsid w:val="00A86038"/>
    <w:rsid w:val="00A861A7"/>
    <w:rsid w:val="00A864DF"/>
    <w:rsid w:val="00A86AF0"/>
    <w:rsid w:val="00A86CFD"/>
    <w:rsid w:val="00A872C6"/>
    <w:rsid w:val="00A87F18"/>
    <w:rsid w:val="00A904FD"/>
    <w:rsid w:val="00A90889"/>
    <w:rsid w:val="00A90ABF"/>
    <w:rsid w:val="00A9151E"/>
    <w:rsid w:val="00A9151F"/>
    <w:rsid w:val="00A91865"/>
    <w:rsid w:val="00A9192F"/>
    <w:rsid w:val="00A91E3E"/>
    <w:rsid w:val="00A91E7D"/>
    <w:rsid w:val="00A92283"/>
    <w:rsid w:val="00A922B7"/>
    <w:rsid w:val="00A92510"/>
    <w:rsid w:val="00A92BE7"/>
    <w:rsid w:val="00A931AB"/>
    <w:rsid w:val="00A93209"/>
    <w:rsid w:val="00A93333"/>
    <w:rsid w:val="00A93408"/>
    <w:rsid w:val="00A93411"/>
    <w:rsid w:val="00A936B0"/>
    <w:rsid w:val="00A93ABF"/>
    <w:rsid w:val="00A93C45"/>
    <w:rsid w:val="00A93EE1"/>
    <w:rsid w:val="00A94202"/>
    <w:rsid w:val="00A947E6"/>
    <w:rsid w:val="00A94CF5"/>
    <w:rsid w:val="00A95090"/>
    <w:rsid w:val="00A952BC"/>
    <w:rsid w:val="00A954AA"/>
    <w:rsid w:val="00A95684"/>
    <w:rsid w:val="00A9592C"/>
    <w:rsid w:val="00A95C7D"/>
    <w:rsid w:val="00A95CC2"/>
    <w:rsid w:val="00A95E6B"/>
    <w:rsid w:val="00A961BF"/>
    <w:rsid w:val="00A9648B"/>
    <w:rsid w:val="00A966C2"/>
    <w:rsid w:val="00A96CE7"/>
    <w:rsid w:val="00A96FD3"/>
    <w:rsid w:val="00A97306"/>
    <w:rsid w:val="00A97345"/>
    <w:rsid w:val="00A976D5"/>
    <w:rsid w:val="00A97720"/>
    <w:rsid w:val="00A9795B"/>
    <w:rsid w:val="00A97B6B"/>
    <w:rsid w:val="00AA0758"/>
    <w:rsid w:val="00AA0799"/>
    <w:rsid w:val="00AA0AB4"/>
    <w:rsid w:val="00AA0BE4"/>
    <w:rsid w:val="00AA0C8C"/>
    <w:rsid w:val="00AA0D62"/>
    <w:rsid w:val="00AA1443"/>
    <w:rsid w:val="00AA22F6"/>
    <w:rsid w:val="00AA2DB5"/>
    <w:rsid w:val="00AA372B"/>
    <w:rsid w:val="00AA44AB"/>
    <w:rsid w:val="00AA4A43"/>
    <w:rsid w:val="00AA4F3F"/>
    <w:rsid w:val="00AA50FA"/>
    <w:rsid w:val="00AA52FA"/>
    <w:rsid w:val="00AA546A"/>
    <w:rsid w:val="00AA5C0D"/>
    <w:rsid w:val="00AA619A"/>
    <w:rsid w:val="00AA6B3C"/>
    <w:rsid w:val="00AA6E76"/>
    <w:rsid w:val="00AA7039"/>
    <w:rsid w:val="00AA72C4"/>
    <w:rsid w:val="00AA73CF"/>
    <w:rsid w:val="00AA7474"/>
    <w:rsid w:val="00AA7A49"/>
    <w:rsid w:val="00AA7F3E"/>
    <w:rsid w:val="00AB00E1"/>
    <w:rsid w:val="00AB02BA"/>
    <w:rsid w:val="00AB08FB"/>
    <w:rsid w:val="00AB0D60"/>
    <w:rsid w:val="00AB11B1"/>
    <w:rsid w:val="00AB1991"/>
    <w:rsid w:val="00AB1E5E"/>
    <w:rsid w:val="00AB245C"/>
    <w:rsid w:val="00AB29A2"/>
    <w:rsid w:val="00AB2CCA"/>
    <w:rsid w:val="00AB2E91"/>
    <w:rsid w:val="00AB3F88"/>
    <w:rsid w:val="00AB401F"/>
    <w:rsid w:val="00AB43D2"/>
    <w:rsid w:val="00AB4CD3"/>
    <w:rsid w:val="00AB5B66"/>
    <w:rsid w:val="00AB5DAC"/>
    <w:rsid w:val="00AB62B5"/>
    <w:rsid w:val="00AB6C7E"/>
    <w:rsid w:val="00AB71C7"/>
    <w:rsid w:val="00AC0407"/>
    <w:rsid w:val="00AC0F5A"/>
    <w:rsid w:val="00AC16CA"/>
    <w:rsid w:val="00AC1AA1"/>
    <w:rsid w:val="00AC1D88"/>
    <w:rsid w:val="00AC1DDD"/>
    <w:rsid w:val="00AC1ED1"/>
    <w:rsid w:val="00AC20AD"/>
    <w:rsid w:val="00AC21BB"/>
    <w:rsid w:val="00AC26B3"/>
    <w:rsid w:val="00AC279F"/>
    <w:rsid w:val="00AC2816"/>
    <w:rsid w:val="00AC31F2"/>
    <w:rsid w:val="00AC32EB"/>
    <w:rsid w:val="00AC3306"/>
    <w:rsid w:val="00AC3407"/>
    <w:rsid w:val="00AC3633"/>
    <w:rsid w:val="00AC3941"/>
    <w:rsid w:val="00AC3A3B"/>
    <w:rsid w:val="00AC42FE"/>
    <w:rsid w:val="00AC4643"/>
    <w:rsid w:val="00AC4707"/>
    <w:rsid w:val="00AC4D5C"/>
    <w:rsid w:val="00AC4EDA"/>
    <w:rsid w:val="00AC5268"/>
    <w:rsid w:val="00AC5F9C"/>
    <w:rsid w:val="00AC60B2"/>
    <w:rsid w:val="00AC62C2"/>
    <w:rsid w:val="00AC6476"/>
    <w:rsid w:val="00AC69AD"/>
    <w:rsid w:val="00AC6B7F"/>
    <w:rsid w:val="00AC6C88"/>
    <w:rsid w:val="00AC70A3"/>
    <w:rsid w:val="00AC749B"/>
    <w:rsid w:val="00AC7758"/>
    <w:rsid w:val="00AC7BE5"/>
    <w:rsid w:val="00AD001D"/>
    <w:rsid w:val="00AD005E"/>
    <w:rsid w:val="00AD0468"/>
    <w:rsid w:val="00AD05D0"/>
    <w:rsid w:val="00AD062A"/>
    <w:rsid w:val="00AD083A"/>
    <w:rsid w:val="00AD136B"/>
    <w:rsid w:val="00AD1DEA"/>
    <w:rsid w:val="00AD2A6B"/>
    <w:rsid w:val="00AD2B6A"/>
    <w:rsid w:val="00AD349B"/>
    <w:rsid w:val="00AD3FA6"/>
    <w:rsid w:val="00AD45F0"/>
    <w:rsid w:val="00AD46A2"/>
    <w:rsid w:val="00AD4BF2"/>
    <w:rsid w:val="00AD4C1F"/>
    <w:rsid w:val="00AD4DAB"/>
    <w:rsid w:val="00AD50B4"/>
    <w:rsid w:val="00AD53D5"/>
    <w:rsid w:val="00AD54DD"/>
    <w:rsid w:val="00AD55A2"/>
    <w:rsid w:val="00AD5639"/>
    <w:rsid w:val="00AD5650"/>
    <w:rsid w:val="00AD5881"/>
    <w:rsid w:val="00AD5CA1"/>
    <w:rsid w:val="00AD5DDF"/>
    <w:rsid w:val="00AD6238"/>
    <w:rsid w:val="00AD62A4"/>
    <w:rsid w:val="00AD6888"/>
    <w:rsid w:val="00AD6F32"/>
    <w:rsid w:val="00AD75AD"/>
    <w:rsid w:val="00AD7687"/>
    <w:rsid w:val="00AD7CBC"/>
    <w:rsid w:val="00AE0017"/>
    <w:rsid w:val="00AE0028"/>
    <w:rsid w:val="00AE01CD"/>
    <w:rsid w:val="00AE020B"/>
    <w:rsid w:val="00AE02D8"/>
    <w:rsid w:val="00AE0327"/>
    <w:rsid w:val="00AE0364"/>
    <w:rsid w:val="00AE03A1"/>
    <w:rsid w:val="00AE099C"/>
    <w:rsid w:val="00AE1C3C"/>
    <w:rsid w:val="00AE1D55"/>
    <w:rsid w:val="00AE1E2B"/>
    <w:rsid w:val="00AE2283"/>
    <w:rsid w:val="00AE2458"/>
    <w:rsid w:val="00AE254E"/>
    <w:rsid w:val="00AE2DAE"/>
    <w:rsid w:val="00AE3114"/>
    <w:rsid w:val="00AE3267"/>
    <w:rsid w:val="00AE3A10"/>
    <w:rsid w:val="00AE3DBF"/>
    <w:rsid w:val="00AE3F4B"/>
    <w:rsid w:val="00AE536B"/>
    <w:rsid w:val="00AE6495"/>
    <w:rsid w:val="00AE64A7"/>
    <w:rsid w:val="00AE7413"/>
    <w:rsid w:val="00AF006E"/>
    <w:rsid w:val="00AF05E0"/>
    <w:rsid w:val="00AF06F3"/>
    <w:rsid w:val="00AF08D1"/>
    <w:rsid w:val="00AF097F"/>
    <w:rsid w:val="00AF0DC5"/>
    <w:rsid w:val="00AF0F07"/>
    <w:rsid w:val="00AF1093"/>
    <w:rsid w:val="00AF1302"/>
    <w:rsid w:val="00AF1647"/>
    <w:rsid w:val="00AF1BAA"/>
    <w:rsid w:val="00AF1FD0"/>
    <w:rsid w:val="00AF2593"/>
    <w:rsid w:val="00AF25BD"/>
    <w:rsid w:val="00AF26AB"/>
    <w:rsid w:val="00AF26C9"/>
    <w:rsid w:val="00AF2AA5"/>
    <w:rsid w:val="00AF2AE3"/>
    <w:rsid w:val="00AF2E56"/>
    <w:rsid w:val="00AF3021"/>
    <w:rsid w:val="00AF3237"/>
    <w:rsid w:val="00AF366D"/>
    <w:rsid w:val="00AF387D"/>
    <w:rsid w:val="00AF3A5D"/>
    <w:rsid w:val="00AF3D8A"/>
    <w:rsid w:val="00AF3DE6"/>
    <w:rsid w:val="00AF3EED"/>
    <w:rsid w:val="00AF407D"/>
    <w:rsid w:val="00AF4DD9"/>
    <w:rsid w:val="00AF558C"/>
    <w:rsid w:val="00AF5ADC"/>
    <w:rsid w:val="00AF5D18"/>
    <w:rsid w:val="00AF5D30"/>
    <w:rsid w:val="00AF6366"/>
    <w:rsid w:val="00AF67B3"/>
    <w:rsid w:val="00AF6BB6"/>
    <w:rsid w:val="00AF6C6E"/>
    <w:rsid w:val="00AF7328"/>
    <w:rsid w:val="00AF74D1"/>
    <w:rsid w:val="00AF78A6"/>
    <w:rsid w:val="00AF797E"/>
    <w:rsid w:val="00AF7A33"/>
    <w:rsid w:val="00AF7B67"/>
    <w:rsid w:val="00B00015"/>
    <w:rsid w:val="00B007C2"/>
    <w:rsid w:val="00B00817"/>
    <w:rsid w:val="00B011E0"/>
    <w:rsid w:val="00B01298"/>
    <w:rsid w:val="00B012FF"/>
    <w:rsid w:val="00B016A0"/>
    <w:rsid w:val="00B0172C"/>
    <w:rsid w:val="00B01739"/>
    <w:rsid w:val="00B019D1"/>
    <w:rsid w:val="00B01BE4"/>
    <w:rsid w:val="00B02351"/>
    <w:rsid w:val="00B02399"/>
    <w:rsid w:val="00B02C13"/>
    <w:rsid w:val="00B02FBF"/>
    <w:rsid w:val="00B02FD1"/>
    <w:rsid w:val="00B030FD"/>
    <w:rsid w:val="00B03149"/>
    <w:rsid w:val="00B033BD"/>
    <w:rsid w:val="00B0358E"/>
    <w:rsid w:val="00B03DDB"/>
    <w:rsid w:val="00B049B4"/>
    <w:rsid w:val="00B04BE0"/>
    <w:rsid w:val="00B04E67"/>
    <w:rsid w:val="00B0503E"/>
    <w:rsid w:val="00B0551D"/>
    <w:rsid w:val="00B0567C"/>
    <w:rsid w:val="00B0588D"/>
    <w:rsid w:val="00B067BB"/>
    <w:rsid w:val="00B06B5A"/>
    <w:rsid w:val="00B06BB4"/>
    <w:rsid w:val="00B06C15"/>
    <w:rsid w:val="00B06D54"/>
    <w:rsid w:val="00B06D72"/>
    <w:rsid w:val="00B07218"/>
    <w:rsid w:val="00B0745B"/>
    <w:rsid w:val="00B074A3"/>
    <w:rsid w:val="00B0764E"/>
    <w:rsid w:val="00B07913"/>
    <w:rsid w:val="00B07C38"/>
    <w:rsid w:val="00B07F17"/>
    <w:rsid w:val="00B07F32"/>
    <w:rsid w:val="00B10041"/>
    <w:rsid w:val="00B103D1"/>
    <w:rsid w:val="00B10BD1"/>
    <w:rsid w:val="00B10EBC"/>
    <w:rsid w:val="00B10F22"/>
    <w:rsid w:val="00B11C5C"/>
    <w:rsid w:val="00B12B1B"/>
    <w:rsid w:val="00B12B76"/>
    <w:rsid w:val="00B12DBD"/>
    <w:rsid w:val="00B12F45"/>
    <w:rsid w:val="00B1309D"/>
    <w:rsid w:val="00B133DE"/>
    <w:rsid w:val="00B1355D"/>
    <w:rsid w:val="00B13C25"/>
    <w:rsid w:val="00B13C53"/>
    <w:rsid w:val="00B141B2"/>
    <w:rsid w:val="00B14251"/>
    <w:rsid w:val="00B144E4"/>
    <w:rsid w:val="00B1469F"/>
    <w:rsid w:val="00B14904"/>
    <w:rsid w:val="00B14B11"/>
    <w:rsid w:val="00B14B1F"/>
    <w:rsid w:val="00B15054"/>
    <w:rsid w:val="00B158F6"/>
    <w:rsid w:val="00B15C43"/>
    <w:rsid w:val="00B15CDE"/>
    <w:rsid w:val="00B164A7"/>
    <w:rsid w:val="00B165FF"/>
    <w:rsid w:val="00B168CD"/>
    <w:rsid w:val="00B16D15"/>
    <w:rsid w:val="00B16E8C"/>
    <w:rsid w:val="00B17020"/>
    <w:rsid w:val="00B170DE"/>
    <w:rsid w:val="00B170F2"/>
    <w:rsid w:val="00B1731F"/>
    <w:rsid w:val="00B173ED"/>
    <w:rsid w:val="00B17583"/>
    <w:rsid w:val="00B175B4"/>
    <w:rsid w:val="00B178FC"/>
    <w:rsid w:val="00B206A5"/>
    <w:rsid w:val="00B2086F"/>
    <w:rsid w:val="00B20997"/>
    <w:rsid w:val="00B20A97"/>
    <w:rsid w:val="00B20E69"/>
    <w:rsid w:val="00B2156D"/>
    <w:rsid w:val="00B21860"/>
    <w:rsid w:val="00B21878"/>
    <w:rsid w:val="00B21E7E"/>
    <w:rsid w:val="00B2208B"/>
    <w:rsid w:val="00B224E6"/>
    <w:rsid w:val="00B22E09"/>
    <w:rsid w:val="00B231A0"/>
    <w:rsid w:val="00B23224"/>
    <w:rsid w:val="00B236ED"/>
    <w:rsid w:val="00B238F7"/>
    <w:rsid w:val="00B23D27"/>
    <w:rsid w:val="00B23DC7"/>
    <w:rsid w:val="00B24109"/>
    <w:rsid w:val="00B2422C"/>
    <w:rsid w:val="00B2424F"/>
    <w:rsid w:val="00B2426D"/>
    <w:rsid w:val="00B244F1"/>
    <w:rsid w:val="00B245D8"/>
    <w:rsid w:val="00B24CDB"/>
    <w:rsid w:val="00B250E9"/>
    <w:rsid w:val="00B25142"/>
    <w:rsid w:val="00B25235"/>
    <w:rsid w:val="00B2562A"/>
    <w:rsid w:val="00B258C9"/>
    <w:rsid w:val="00B25A9A"/>
    <w:rsid w:val="00B25BD6"/>
    <w:rsid w:val="00B25FD6"/>
    <w:rsid w:val="00B264A1"/>
    <w:rsid w:val="00B265B2"/>
    <w:rsid w:val="00B267EE"/>
    <w:rsid w:val="00B27035"/>
    <w:rsid w:val="00B27382"/>
    <w:rsid w:val="00B273A0"/>
    <w:rsid w:val="00B276CB"/>
    <w:rsid w:val="00B27A56"/>
    <w:rsid w:val="00B27C3E"/>
    <w:rsid w:val="00B30136"/>
    <w:rsid w:val="00B3020E"/>
    <w:rsid w:val="00B30569"/>
    <w:rsid w:val="00B30773"/>
    <w:rsid w:val="00B307CF"/>
    <w:rsid w:val="00B309E5"/>
    <w:rsid w:val="00B30C0B"/>
    <w:rsid w:val="00B30D68"/>
    <w:rsid w:val="00B30DB3"/>
    <w:rsid w:val="00B315D3"/>
    <w:rsid w:val="00B31686"/>
    <w:rsid w:val="00B31A8A"/>
    <w:rsid w:val="00B31DF3"/>
    <w:rsid w:val="00B32459"/>
    <w:rsid w:val="00B32640"/>
    <w:rsid w:val="00B3266A"/>
    <w:rsid w:val="00B3294A"/>
    <w:rsid w:val="00B32BAD"/>
    <w:rsid w:val="00B32F2D"/>
    <w:rsid w:val="00B3317A"/>
    <w:rsid w:val="00B333D6"/>
    <w:rsid w:val="00B33AF0"/>
    <w:rsid w:val="00B33CFA"/>
    <w:rsid w:val="00B33DA4"/>
    <w:rsid w:val="00B34373"/>
    <w:rsid w:val="00B345AA"/>
    <w:rsid w:val="00B34621"/>
    <w:rsid w:val="00B347DC"/>
    <w:rsid w:val="00B348BE"/>
    <w:rsid w:val="00B34F79"/>
    <w:rsid w:val="00B34FA4"/>
    <w:rsid w:val="00B34FBF"/>
    <w:rsid w:val="00B3521F"/>
    <w:rsid w:val="00B35329"/>
    <w:rsid w:val="00B356C8"/>
    <w:rsid w:val="00B357D5"/>
    <w:rsid w:val="00B35938"/>
    <w:rsid w:val="00B35A87"/>
    <w:rsid w:val="00B35BA1"/>
    <w:rsid w:val="00B35F4C"/>
    <w:rsid w:val="00B360A8"/>
    <w:rsid w:val="00B360B2"/>
    <w:rsid w:val="00B3650A"/>
    <w:rsid w:val="00B365D3"/>
    <w:rsid w:val="00B3678B"/>
    <w:rsid w:val="00B367E7"/>
    <w:rsid w:val="00B36B11"/>
    <w:rsid w:val="00B36C7A"/>
    <w:rsid w:val="00B36F07"/>
    <w:rsid w:val="00B370A8"/>
    <w:rsid w:val="00B37C7D"/>
    <w:rsid w:val="00B37D6F"/>
    <w:rsid w:val="00B40016"/>
    <w:rsid w:val="00B40371"/>
    <w:rsid w:val="00B406C2"/>
    <w:rsid w:val="00B40727"/>
    <w:rsid w:val="00B40839"/>
    <w:rsid w:val="00B411BF"/>
    <w:rsid w:val="00B41286"/>
    <w:rsid w:val="00B4160B"/>
    <w:rsid w:val="00B4173C"/>
    <w:rsid w:val="00B417CC"/>
    <w:rsid w:val="00B418BB"/>
    <w:rsid w:val="00B41CA0"/>
    <w:rsid w:val="00B42057"/>
    <w:rsid w:val="00B4220B"/>
    <w:rsid w:val="00B4223E"/>
    <w:rsid w:val="00B42657"/>
    <w:rsid w:val="00B42B4D"/>
    <w:rsid w:val="00B43105"/>
    <w:rsid w:val="00B431F1"/>
    <w:rsid w:val="00B43223"/>
    <w:rsid w:val="00B433C6"/>
    <w:rsid w:val="00B433CA"/>
    <w:rsid w:val="00B43FC5"/>
    <w:rsid w:val="00B44862"/>
    <w:rsid w:val="00B449C7"/>
    <w:rsid w:val="00B44A2C"/>
    <w:rsid w:val="00B44C70"/>
    <w:rsid w:val="00B44DB4"/>
    <w:rsid w:val="00B44F46"/>
    <w:rsid w:val="00B44FDE"/>
    <w:rsid w:val="00B452EC"/>
    <w:rsid w:val="00B4555F"/>
    <w:rsid w:val="00B459C3"/>
    <w:rsid w:val="00B45BC3"/>
    <w:rsid w:val="00B45D7A"/>
    <w:rsid w:val="00B46044"/>
    <w:rsid w:val="00B465BD"/>
    <w:rsid w:val="00B46EA2"/>
    <w:rsid w:val="00B46F34"/>
    <w:rsid w:val="00B47047"/>
    <w:rsid w:val="00B47631"/>
    <w:rsid w:val="00B47A08"/>
    <w:rsid w:val="00B47BC6"/>
    <w:rsid w:val="00B50162"/>
    <w:rsid w:val="00B50418"/>
    <w:rsid w:val="00B50791"/>
    <w:rsid w:val="00B50819"/>
    <w:rsid w:val="00B50C45"/>
    <w:rsid w:val="00B50D12"/>
    <w:rsid w:val="00B50ED7"/>
    <w:rsid w:val="00B50FD4"/>
    <w:rsid w:val="00B510CA"/>
    <w:rsid w:val="00B51479"/>
    <w:rsid w:val="00B51A3D"/>
    <w:rsid w:val="00B51D86"/>
    <w:rsid w:val="00B5237A"/>
    <w:rsid w:val="00B5268D"/>
    <w:rsid w:val="00B52EBB"/>
    <w:rsid w:val="00B53854"/>
    <w:rsid w:val="00B53CE9"/>
    <w:rsid w:val="00B540EA"/>
    <w:rsid w:val="00B5517B"/>
    <w:rsid w:val="00B55265"/>
    <w:rsid w:val="00B555BE"/>
    <w:rsid w:val="00B5566E"/>
    <w:rsid w:val="00B558FA"/>
    <w:rsid w:val="00B55F75"/>
    <w:rsid w:val="00B562FC"/>
    <w:rsid w:val="00B56812"/>
    <w:rsid w:val="00B56946"/>
    <w:rsid w:val="00B56A62"/>
    <w:rsid w:val="00B56B13"/>
    <w:rsid w:val="00B56CE2"/>
    <w:rsid w:val="00B56D2D"/>
    <w:rsid w:val="00B5717D"/>
    <w:rsid w:val="00B571BA"/>
    <w:rsid w:val="00B574A1"/>
    <w:rsid w:val="00B57ADC"/>
    <w:rsid w:val="00B57E57"/>
    <w:rsid w:val="00B57E7C"/>
    <w:rsid w:val="00B57E95"/>
    <w:rsid w:val="00B57FE3"/>
    <w:rsid w:val="00B60001"/>
    <w:rsid w:val="00B6011F"/>
    <w:rsid w:val="00B60ACA"/>
    <w:rsid w:val="00B60F18"/>
    <w:rsid w:val="00B616FE"/>
    <w:rsid w:val="00B618B6"/>
    <w:rsid w:val="00B61CDF"/>
    <w:rsid w:val="00B6244F"/>
    <w:rsid w:val="00B62813"/>
    <w:rsid w:val="00B62910"/>
    <w:rsid w:val="00B63139"/>
    <w:rsid w:val="00B633FB"/>
    <w:rsid w:val="00B6358D"/>
    <w:rsid w:val="00B6371B"/>
    <w:rsid w:val="00B63942"/>
    <w:rsid w:val="00B63AAB"/>
    <w:rsid w:val="00B64383"/>
    <w:rsid w:val="00B645D1"/>
    <w:rsid w:val="00B64B7F"/>
    <w:rsid w:val="00B64BE3"/>
    <w:rsid w:val="00B64C23"/>
    <w:rsid w:val="00B64E01"/>
    <w:rsid w:val="00B64E94"/>
    <w:rsid w:val="00B64EA4"/>
    <w:rsid w:val="00B651F7"/>
    <w:rsid w:val="00B65305"/>
    <w:rsid w:val="00B65564"/>
    <w:rsid w:val="00B66136"/>
    <w:rsid w:val="00B6662B"/>
    <w:rsid w:val="00B6678A"/>
    <w:rsid w:val="00B66B60"/>
    <w:rsid w:val="00B66B6B"/>
    <w:rsid w:val="00B66DB6"/>
    <w:rsid w:val="00B67C17"/>
    <w:rsid w:val="00B67E6F"/>
    <w:rsid w:val="00B70206"/>
    <w:rsid w:val="00B70671"/>
    <w:rsid w:val="00B70949"/>
    <w:rsid w:val="00B70A58"/>
    <w:rsid w:val="00B70C67"/>
    <w:rsid w:val="00B70D3D"/>
    <w:rsid w:val="00B70FF8"/>
    <w:rsid w:val="00B720A9"/>
    <w:rsid w:val="00B72B54"/>
    <w:rsid w:val="00B72C4D"/>
    <w:rsid w:val="00B72EEA"/>
    <w:rsid w:val="00B72F43"/>
    <w:rsid w:val="00B73304"/>
    <w:rsid w:val="00B73812"/>
    <w:rsid w:val="00B73C05"/>
    <w:rsid w:val="00B73D8B"/>
    <w:rsid w:val="00B73EE2"/>
    <w:rsid w:val="00B7445A"/>
    <w:rsid w:val="00B7481B"/>
    <w:rsid w:val="00B74A53"/>
    <w:rsid w:val="00B74AD4"/>
    <w:rsid w:val="00B74B7C"/>
    <w:rsid w:val="00B74D77"/>
    <w:rsid w:val="00B74EA9"/>
    <w:rsid w:val="00B75585"/>
    <w:rsid w:val="00B75C94"/>
    <w:rsid w:val="00B75D90"/>
    <w:rsid w:val="00B76025"/>
    <w:rsid w:val="00B76147"/>
    <w:rsid w:val="00B76200"/>
    <w:rsid w:val="00B76664"/>
    <w:rsid w:val="00B767BA"/>
    <w:rsid w:val="00B7691D"/>
    <w:rsid w:val="00B76B4B"/>
    <w:rsid w:val="00B76BD9"/>
    <w:rsid w:val="00B770C1"/>
    <w:rsid w:val="00B774DE"/>
    <w:rsid w:val="00B7792A"/>
    <w:rsid w:val="00B77C53"/>
    <w:rsid w:val="00B800FD"/>
    <w:rsid w:val="00B806ED"/>
    <w:rsid w:val="00B811AD"/>
    <w:rsid w:val="00B81672"/>
    <w:rsid w:val="00B81A3E"/>
    <w:rsid w:val="00B81B5F"/>
    <w:rsid w:val="00B81C73"/>
    <w:rsid w:val="00B82419"/>
    <w:rsid w:val="00B8242A"/>
    <w:rsid w:val="00B82940"/>
    <w:rsid w:val="00B8300B"/>
    <w:rsid w:val="00B83406"/>
    <w:rsid w:val="00B839A2"/>
    <w:rsid w:val="00B84151"/>
    <w:rsid w:val="00B84285"/>
    <w:rsid w:val="00B8496D"/>
    <w:rsid w:val="00B84A23"/>
    <w:rsid w:val="00B85429"/>
    <w:rsid w:val="00B855D4"/>
    <w:rsid w:val="00B856DE"/>
    <w:rsid w:val="00B857B6"/>
    <w:rsid w:val="00B85B84"/>
    <w:rsid w:val="00B85F98"/>
    <w:rsid w:val="00B86513"/>
    <w:rsid w:val="00B86B03"/>
    <w:rsid w:val="00B86EF1"/>
    <w:rsid w:val="00B86FE1"/>
    <w:rsid w:val="00B87367"/>
    <w:rsid w:val="00B877FD"/>
    <w:rsid w:val="00B87A4C"/>
    <w:rsid w:val="00B90127"/>
    <w:rsid w:val="00B90183"/>
    <w:rsid w:val="00B9027E"/>
    <w:rsid w:val="00B9046F"/>
    <w:rsid w:val="00B90531"/>
    <w:rsid w:val="00B90774"/>
    <w:rsid w:val="00B908AB"/>
    <w:rsid w:val="00B909FE"/>
    <w:rsid w:val="00B90DE3"/>
    <w:rsid w:val="00B913A2"/>
    <w:rsid w:val="00B91FC6"/>
    <w:rsid w:val="00B920A3"/>
    <w:rsid w:val="00B9268F"/>
    <w:rsid w:val="00B926B7"/>
    <w:rsid w:val="00B926DB"/>
    <w:rsid w:val="00B927C0"/>
    <w:rsid w:val="00B92B91"/>
    <w:rsid w:val="00B92C1F"/>
    <w:rsid w:val="00B92C9C"/>
    <w:rsid w:val="00B93360"/>
    <w:rsid w:val="00B9368D"/>
    <w:rsid w:val="00B93D9F"/>
    <w:rsid w:val="00B93EC9"/>
    <w:rsid w:val="00B951EE"/>
    <w:rsid w:val="00B95EA7"/>
    <w:rsid w:val="00B95F9B"/>
    <w:rsid w:val="00B9664E"/>
    <w:rsid w:val="00B96672"/>
    <w:rsid w:val="00B96738"/>
    <w:rsid w:val="00B96C99"/>
    <w:rsid w:val="00B971C7"/>
    <w:rsid w:val="00B9734B"/>
    <w:rsid w:val="00B976F2"/>
    <w:rsid w:val="00B977A7"/>
    <w:rsid w:val="00B97C5D"/>
    <w:rsid w:val="00BA022F"/>
    <w:rsid w:val="00BA06FB"/>
    <w:rsid w:val="00BA0939"/>
    <w:rsid w:val="00BA0ACA"/>
    <w:rsid w:val="00BA0BD7"/>
    <w:rsid w:val="00BA0C02"/>
    <w:rsid w:val="00BA0CD3"/>
    <w:rsid w:val="00BA0DC1"/>
    <w:rsid w:val="00BA0FEC"/>
    <w:rsid w:val="00BA1505"/>
    <w:rsid w:val="00BA17EA"/>
    <w:rsid w:val="00BA189D"/>
    <w:rsid w:val="00BA1A1C"/>
    <w:rsid w:val="00BA1F29"/>
    <w:rsid w:val="00BA26D6"/>
    <w:rsid w:val="00BA27D9"/>
    <w:rsid w:val="00BA29D6"/>
    <w:rsid w:val="00BA34F2"/>
    <w:rsid w:val="00BA369F"/>
    <w:rsid w:val="00BA3B39"/>
    <w:rsid w:val="00BA3E97"/>
    <w:rsid w:val="00BA4346"/>
    <w:rsid w:val="00BA4A44"/>
    <w:rsid w:val="00BA4C5F"/>
    <w:rsid w:val="00BA4DD3"/>
    <w:rsid w:val="00BA505A"/>
    <w:rsid w:val="00BA558F"/>
    <w:rsid w:val="00BA5A46"/>
    <w:rsid w:val="00BA5A7F"/>
    <w:rsid w:val="00BA5D1B"/>
    <w:rsid w:val="00BA61E6"/>
    <w:rsid w:val="00BA62EB"/>
    <w:rsid w:val="00BA6A69"/>
    <w:rsid w:val="00BA6C91"/>
    <w:rsid w:val="00BA6DAD"/>
    <w:rsid w:val="00BA6FA6"/>
    <w:rsid w:val="00BA7317"/>
    <w:rsid w:val="00BA777F"/>
    <w:rsid w:val="00BA7A7C"/>
    <w:rsid w:val="00BB0100"/>
    <w:rsid w:val="00BB031E"/>
    <w:rsid w:val="00BB0749"/>
    <w:rsid w:val="00BB0937"/>
    <w:rsid w:val="00BB0993"/>
    <w:rsid w:val="00BB0BFB"/>
    <w:rsid w:val="00BB0D87"/>
    <w:rsid w:val="00BB0F8F"/>
    <w:rsid w:val="00BB18CC"/>
    <w:rsid w:val="00BB19C6"/>
    <w:rsid w:val="00BB19E6"/>
    <w:rsid w:val="00BB1A19"/>
    <w:rsid w:val="00BB1A40"/>
    <w:rsid w:val="00BB1A76"/>
    <w:rsid w:val="00BB1ABD"/>
    <w:rsid w:val="00BB1E8A"/>
    <w:rsid w:val="00BB1F92"/>
    <w:rsid w:val="00BB22BE"/>
    <w:rsid w:val="00BB2703"/>
    <w:rsid w:val="00BB27D5"/>
    <w:rsid w:val="00BB288D"/>
    <w:rsid w:val="00BB2B66"/>
    <w:rsid w:val="00BB2C77"/>
    <w:rsid w:val="00BB2FB9"/>
    <w:rsid w:val="00BB30CB"/>
    <w:rsid w:val="00BB31BA"/>
    <w:rsid w:val="00BB3225"/>
    <w:rsid w:val="00BB3D8E"/>
    <w:rsid w:val="00BB42A6"/>
    <w:rsid w:val="00BB4569"/>
    <w:rsid w:val="00BB4A27"/>
    <w:rsid w:val="00BB5394"/>
    <w:rsid w:val="00BB5718"/>
    <w:rsid w:val="00BB5D4C"/>
    <w:rsid w:val="00BB5E07"/>
    <w:rsid w:val="00BB6888"/>
    <w:rsid w:val="00BB699B"/>
    <w:rsid w:val="00BB6BA9"/>
    <w:rsid w:val="00BB6C64"/>
    <w:rsid w:val="00BB7162"/>
    <w:rsid w:val="00BB730F"/>
    <w:rsid w:val="00BB73FF"/>
    <w:rsid w:val="00BB745B"/>
    <w:rsid w:val="00BB7D9F"/>
    <w:rsid w:val="00BB7E7F"/>
    <w:rsid w:val="00BC08A5"/>
    <w:rsid w:val="00BC0B2E"/>
    <w:rsid w:val="00BC0CC5"/>
    <w:rsid w:val="00BC1052"/>
    <w:rsid w:val="00BC10B8"/>
    <w:rsid w:val="00BC1314"/>
    <w:rsid w:val="00BC1D27"/>
    <w:rsid w:val="00BC1DF2"/>
    <w:rsid w:val="00BC20EA"/>
    <w:rsid w:val="00BC20F9"/>
    <w:rsid w:val="00BC24D5"/>
    <w:rsid w:val="00BC2749"/>
    <w:rsid w:val="00BC3199"/>
    <w:rsid w:val="00BC35A0"/>
    <w:rsid w:val="00BC36F5"/>
    <w:rsid w:val="00BC37ED"/>
    <w:rsid w:val="00BC3ABF"/>
    <w:rsid w:val="00BC3EBF"/>
    <w:rsid w:val="00BC412C"/>
    <w:rsid w:val="00BC4181"/>
    <w:rsid w:val="00BC4259"/>
    <w:rsid w:val="00BC46B6"/>
    <w:rsid w:val="00BC4752"/>
    <w:rsid w:val="00BC4781"/>
    <w:rsid w:val="00BC4915"/>
    <w:rsid w:val="00BC4A76"/>
    <w:rsid w:val="00BC4B05"/>
    <w:rsid w:val="00BC4D7B"/>
    <w:rsid w:val="00BC5334"/>
    <w:rsid w:val="00BC553E"/>
    <w:rsid w:val="00BC598A"/>
    <w:rsid w:val="00BC5A6F"/>
    <w:rsid w:val="00BC5FBC"/>
    <w:rsid w:val="00BC6210"/>
    <w:rsid w:val="00BC6218"/>
    <w:rsid w:val="00BC6289"/>
    <w:rsid w:val="00BC65EC"/>
    <w:rsid w:val="00BC6C67"/>
    <w:rsid w:val="00BC6CA8"/>
    <w:rsid w:val="00BC709D"/>
    <w:rsid w:val="00BC72AC"/>
    <w:rsid w:val="00BC775C"/>
    <w:rsid w:val="00BC78A6"/>
    <w:rsid w:val="00BD0207"/>
    <w:rsid w:val="00BD09AC"/>
    <w:rsid w:val="00BD0A3E"/>
    <w:rsid w:val="00BD0CD7"/>
    <w:rsid w:val="00BD12AD"/>
    <w:rsid w:val="00BD143B"/>
    <w:rsid w:val="00BD1811"/>
    <w:rsid w:val="00BD1C33"/>
    <w:rsid w:val="00BD1D0F"/>
    <w:rsid w:val="00BD2942"/>
    <w:rsid w:val="00BD2D3C"/>
    <w:rsid w:val="00BD2F34"/>
    <w:rsid w:val="00BD3194"/>
    <w:rsid w:val="00BD3220"/>
    <w:rsid w:val="00BD348B"/>
    <w:rsid w:val="00BD3BBF"/>
    <w:rsid w:val="00BD3BCF"/>
    <w:rsid w:val="00BD3D13"/>
    <w:rsid w:val="00BD3EA3"/>
    <w:rsid w:val="00BD3F2A"/>
    <w:rsid w:val="00BD400C"/>
    <w:rsid w:val="00BD418D"/>
    <w:rsid w:val="00BD41A9"/>
    <w:rsid w:val="00BD45CD"/>
    <w:rsid w:val="00BD4AD4"/>
    <w:rsid w:val="00BD501E"/>
    <w:rsid w:val="00BD502B"/>
    <w:rsid w:val="00BD51ED"/>
    <w:rsid w:val="00BD5737"/>
    <w:rsid w:val="00BD5896"/>
    <w:rsid w:val="00BD5BE7"/>
    <w:rsid w:val="00BD5EEC"/>
    <w:rsid w:val="00BD604F"/>
    <w:rsid w:val="00BD6086"/>
    <w:rsid w:val="00BD65CC"/>
    <w:rsid w:val="00BD65DF"/>
    <w:rsid w:val="00BD6D3E"/>
    <w:rsid w:val="00BD6D8F"/>
    <w:rsid w:val="00BD6FBB"/>
    <w:rsid w:val="00BD7150"/>
    <w:rsid w:val="00BD72FB"/>
    <w:rsid w:val="00BD7402"/>
    <w:rsid w:val="00BD79F3"/>
    <w:rsid w:val="00BD7BE3"/>
    <w:rsid w:val="00BE027E"/>
    <w:rsid w:val="00BE0480"/>
    <w:rsid w:val="00BE066F"/>
    <w:rsid w:val="00BE0764"/>
    <w:rsid w:val="00BE0C0E"/>
    <w:rsid w:val="00BE1513"/>
    <w:rsid w:val="00BE155F"/>
    <w:rsid w:val="00BE1B7D"/>
    <w:rsid w:val="00BE1D6C"/>
    <w:rsid w:val="00BE1D84"/>
    <w:rsid w:val="00BE1E5C"/>
    <w:rsid w:val="00BE1FA3"/>
    <w:rsid w:val="00BE2076"/>
    <w:rsid w:val="00BE20E6"/>
    <w:rsid w:val="00BE272F"/>
    <w:rsid w:val="00BE2C92"/>
    <w:rsid w:val="00BE2E4D"/>
    <w:rsid w:val="00BE3037"/>
    <w:rsid w:val="00BE307E"/>
    <w:rsid w:val="00BE3267"/>
    <w:rsid w:val="00BE3623"/>
    <w:rsid w:val="00BE37A8"/>
    <w:rsid w:val="00BE3C59"/>
    <w:rsid w:val="00BE4453"/>
    <w:rsid w:val="00BE4973"/>
    <w:rsid w:val="00BE5177"/>
    <w:rsid w:val="00BE53AC"/>
    <w:rsid w:val="00BE5496"/>
    <w:rsid w:val="00BE595F"/>
    <w:rsid w:val="00BE64B5"/>
    <w:rsid w:val="00BE66AA"/>
    <w:rsid w:val="00BE676D"/>
    <w:rsid w:val="00BE6BD7"/>
    <w:rsid w:val="00BE6C22"/>
    <w:rsid w:val="00BE704F"/>
    <w:rsid w:val="00BE72B1"/>
    <w:rsid w:val="00BE72CA"/>
    <w:rsid w:val="00BE731D"/>
    <w:rsid w:val="00BE770E"/>
    <w:rsid w:val="00BE78D4"/>
    <w:rsid w:val="00BE7921"/>
    <w:rsid w:val="00BE7A16"/>
    <w:rsid w:val="00BF0130"/>
    <w:rsid w:val="00BF03C3"/>
    <w:rsid w:val="00BF05D5"/>
    <w:rsid w:val="00BF0612"/>
    <w:rsid w:val="00BF0C4B"/>
    <w:rsid w:val="00BF0C55"/>
    <w:rsid w:val="00BF0FF9"/>
    <w:rsid w:val="00BF103E"/>
    <w:rsid w:val="00BF123B"/>
    <w:rsid w:val="00BF134E"/>
    <w:rsid w:val="00BF1498"/>
    <w:rsid w:val="00BF1912"/>
    <w:rsid w:val="00BF1CFA"/>
    <w:rsid w:val="00BF1DE6"/>
    <w:rsid w:val="00BF1E05"/>
    <w:rsid w:val="00BF1FE5"/>
    <w:rsid w:val="00BF2217"/>
    <w:rsid w:val="00BF2463"/>
    <w:rsid w:val="00BF2644"/>
    <w:rsid w:val="00BF26E2"/>
    <w:rsid w:val="00BF2798"/>
    <w:rsid w:val="00BF2823"/>
    <w:rsid w:val="00BF2B15"/>
    <w:rsid w:val="00BF3270"/>
    <w:rsid w:val="00BF3514"/>
    <w:rsid w:val="00BF3542"/>
    <w:rsid w:val="00BF3A18"/>
    <w:rsid w:val="00BF3A64"/>
    <w:rsid w:val="00BF3F0C"/>
    <w:rsid w:val="00BF416C"/>
    <w:rsid w:val="00BF4282"/>
    <w:rsid w:val="00BF4E4D"/>
    <w:rsid w:val="00BF4F1F"/>
    <w:rsid w:val="00BF52A1"/>
    <w:rsid w:val="00BF5427"/>
    <w:rsid w:val="00BF5603"/>
    <w:rsid w:val="00BF59A7"/>
    <w:rsid w:val="00BF5A3A"/>
    <w:rsid w:val="00BF62EB"/>
    <w:rsid w:val="00BF65F8"/>
    <w:rsid w:val="00BF68AA"/>
    <w:rsid w:val="00BF6AAF"/>
    <w:rsid w:val="00BF73B9"/>
    <w:rsid w:val="00BF77D1"/>
    <w:rsid w:val="00BF7A4E"/>
    <w:rsid w:val="00BF7BB1"/>
    <w:rsid w:val="00C0047A"/>
    <w:rsid w:val="00C00664"/>
    <w:rsid w:val="00C00AD1"/>
    <w:rsid w:val="00C00C14"/>
    <w:rsid w:val="00C01278"/>
    <w:rsid w:val="00C01300"/>
    <w:rsid w:val="00C01CAD"/>
    <w:rsid w:val="00C02659"/>
    <w:rsid w:val="00C02972"/>
    <w:rsid w:val="00C02C5E"/>
    <w:rsid w:val="00C02CFC"/>
    <w:rsid w:val="00C02DD2"/>
    <w:rsid w:val="00C030D9"/>
    <w:rsid w:val="00C03112"/>
    <w:rsid w:val="00C0343B"/>
    <w:rsid w:val="00C0346B"/>
    <w:rsid w:val="00C03654"/>
    <w:rsid w:val="00C03785"/>
    <w:rsid w:val="00C0397E"/>
    <w:rsid w:val="00C03F59"/>
    <w:rsid w:val="00C03FBA"/>
    <w:rsid w:val="00C04055"/>
    <w:rsid w:val="00C04B4E"/>
    <w:rsid w:val="00C05084"/>
    <w:rsid w:val="00C05378"/>
    <w:rsid w:val="00C05885"/>
    <w:rsid w:val="00C0589A"/>
    <w:rsid w:val="00C05AC5"/>
    <w:rsid w:val="00C05BBD"/>
    <w:rsid w:val="00C05BC2"/>
    <w:rsid w:val="00C05D23"/>
    <w:rsid w:val="00C0606A"/>
    <w:rsid w:val="00C06576"/>
    <w:rsid w:val="00C0660C"/>
    <w:rsid w:val="00C0685C"/>
    <w:rsid w:val="00C06987"/>
    <w:rsid w:val="00C06C16"/>
    <w:rsid w:val="00C06DB9"/>
    <w:rsid w:val="00C06E4E"/>
    <w:rsid w:val="00C06EE7"/>
    <w:rsid w:val="00C070F5"/>
    <w:rsid w:val="00C0732F"/>
    <w:rsid w:val="00C075FB"/>
    <w:rsid w:val="00C07BBD"/>
    <w:rsid w:val="00C07E20"/>
    <w:rsid w:val="00C10171"/>
    <w:rsid w:val="00C103D0"/>
    <w:rsid w:val="00C1059F"/>
    <w:rsid w:val="00C10969"/>
    <w:rsid w:val="00C10BFA"/>
    <w:rsid w:val="00C114C9"/>
    <w:rsid w:val="00C115BD"/>
    <w:rsid w:val="00C1240E"/>
    <w:rsid w:val="00C12A3C"/>
    <w:rsid w:val="00C12DC0"/>
    <w:rsid w:val="00C13167"/>
    <w:rsid w:val="00C133D4"/>
    <w:rsid w:val="00C13630"/>
    <w:rsid w:val="00C13A06"/>
    <w:rsid w:val="00C13A62"/>
    <w:rsid w:val="00C13C8F"/>
    <w:rsid w:val="00C13DFA"/>
    <w:rsid w:val="00C13F7B"/>
    <w:rsid w:val="00C1407B"/>
    <w:rsid w:val="00C14926"/>
    <w:rsid w:val="00C14A17"/>
    <w:rsid w:val="00C14B1B"/>
    <w:rsid w:val="00C14C8D"/>
    <w:rsid w:val="00C14DDB"/>
    <w:rsid w:val="00C15438"/>
    <w:rsid w:val="00C155CB"/>
    <w:rsid w:val="00C156CC"/>
    <w:rsid w:val="00C1573D"/>
    <w:rsid w:val="00C15A59"/>
    <w:rsid w:val="00C15A5D"/>
    <w:rsid w:val="00C15AB5"/>
    <w:rsid w:val="00C15AF2"/>
    <w:rsid w:val="00C160F4"/>
    <w:rsid w:val="00C1614C"/>
    <w:rsid w:val="00C16809"/>
    <w:rsid w:val="00C16A4D"/>
    <w:rsid w:val="00C16ABA"/>
    <w:rsid w:val="00C16B8E"/>
    <w:rsid w:val="00C16CD6"/>
    <w:rsid w:val="00C16D64"/>
    <w:rsid w:val="00C1710B"/>
    <w:rsid w:val="00C171D2"/>
    <w:rsid w:val="00C172C2"/>
    <w:rsid w:val="00C17668"/>
    <w:rsid w:val="00C17F0B"/>
    <w:rsid w:val="00C2025F"/>
    <w:rsid w:val="00C20553"/>
    <w:rsid w:val="00C2095D"/>
    <w:rsid w:val="00C20C18"/>
    <w:rsid w:val="00C20DE8"/>
    <w:rsid w:val="00C21002"/>
    <w:rsid w:val="00C215B5"/>
    <w:rsid w:val="00C223FC"/>
    <w:rsid w:val="00C22833"/>
    <w:rsid w:val="00C229FE"/>
    <w:rsid w:val="00C22F9E"/>
    <w:rsid w:val="00C23798"/>
    <w:rsid w:val="00C23899"/>
    <w:rsid w:val="00C23DDF"/>
    <w:rsid w:val="00C24186"/>
    <w:rsid w:val="00C2459B"/>
    <w:rsid w:val="00C24759"/>
    <w:rsid w:val="00C249A2"/>
    <w:rsid w:val="00C24B39"/>
    <w:rsid w:val="00C24BFA"/>
    <w:rsid w:val="00C25524"/>
    <w:rsid w:val="00C25776"/>
    <w:rsid w:val="00C258F9"/>
    <w:rsid w:val="00C25963"/>
    <w:rsid w:val="00C25D2F"/>
    <w:rsid w:val="00C2617B"/>
    <w:rsid w:val="00C263F9"/>
    <w:rsid w:val="00C26661"/>
    <w:rsid w:val="00C268A5"/>
    <w:rsid w:val="00C268A9"/>
    <w:rsid w:val="00C268C9"/>
    <w:rsid w:val="00C26A56"/>
    <w:rsid w:val="00C27116"/>
    <w:rsid w:val="00C272EB"/>
    <w:rsid w:val="00C2794E"/>
    <w:rsid w:val="00C3061E"/>
    <w:rsid w:val="00C30730"/>
    <w:rsid w:val="00C3096E"/>
    <w:rsid w:val="00C30A24"/>
    <w:rsid w:val="00C30D56"/>
    <w:rsid w:val="00C31144"/>
    <w:rsid w:val="00C3146C"/>
    <w:rsid w:val="00C319B5"/>
    <w:rsid w:val="00C319F6"/>
    <w:rsid w:val="00C31C13"/>
    <w:rsid w:val="00C31C8A"/>
    <w:rsid w:val="00C31CFF"/>
    <w:rsid w:val="00C31FCE"/>
    <w:rsid w:val="00C32389"/>
    <w:rsid w:val="00C32400"/>
    <w:rsid w:val="00C326DA"/>
    <w:rsid w:val="00C329C9"/>
    <w:rsid w:val="00C32A1C"/>
    <w:rsid w:val="00C32D57"/>
    <w:rsid w:val="00C32F50"/>
    <w:rsid w:val="00C33FC2"/>
    <w:rsid w:val="00C34007"/>
    <w:rsid w:val="00C34635"/>
    <w:rsid w:val="00C347FF"/>
    <w:rsid w:val="00C34B99"/>
    <w:rsid w:val="00C34FA7"/>
    <w:rsid w:val="00C354AD"/>
    <w:rsid w:val="00C35B70"/>
    <w:rsid w:val="00C35BFA"/>
    <w:rsid w:val="00C35D29"/>
    <w:rsid w:val="00C36DAC"/>
    <w:rsid w:val="00C36F56"/>
    <w:rsid w:val="00C36FA2"/>
    <w:rsid w:val="00C37299"/>
    <w:rsid w:val="00C377B7"/>
    <w:rsid w:val="00C37C20"/>
    <w:rsid w:val="00C37FDF"/>
    <w:rsid w:val="00C4054E"/>
    <w:rsid w:val="00C4073F"/>
    <w:rsid w:val="00C40843"/>
    <w:rsid w:val="00C41449"/>
    <w:rsid w:val="00C415A7"/>
    <w:rsid w:val="00C416FB"/>
    <w:rsid w:val="00C41916"/>
    <w:rsid w:val="00C41C0B"/>
    <w:rsid w:val="00C42681"/>
    <w:rsid w:val="00C42E2F"/>
    <w:rsid w:val="00C43663"/>
    <w:rsid w:val="00C4461F"/>
    <w:rsid w:val="00C448CC"/>
    <w:rsid w:val="00C448E8"/>
    <w:rsid w:val="00C44A6C"/>
    <w:rsid w:val="00C44B4C"/>
    <w:rsid w:val="00C44C1E"/>
    <w:rsid w:val="00C4529E"/>
    <w:rsid w:val="00C4535F"/>
    <w:rsid w:val="00C453EC"/>
    <w:rsid w:val="00C45614"/>
    <w:rsid w:val="00C4584B"/>
    <w:rsid w:val="00C459E1"/>
    <w:rsid w:val="00C46345"/>
    <w:rsid w:val="00C46358"/>
    <w:rsid w:val="00C464BA"/>
    <w:rsid w:val="00C46A6D"/>
    <w:rsid w:val="00C46C84"/>
    <w:rsid w:val="00C46F1B"/>
    <w:rsid w:val="00C46FEF"/>
    <w:rsid w:val="00C47041"/>
    <w:rsid w:val="00C470EB"/>
    <w:rsid w:val="00C47212"/>
    <w:rsid w:val="00C4735D"/>
    <w:rsid w:val="00C478DB"/>
    <w:rsid w:val="00C47CB6"/>
    <w:rsid w:val="00C47D8B"/>
    <w:rsid w:val="00C501B4"/>
    <w:rsid w:val="00C507C7"/>
    <w:rsid w:val="00C50816"/>
    <w:rsid w:val="00C5087A"/>
    <w:rsid w:val="00C5091B"/>
    <w:rsid w:val="00C50BEC"/>
    <w:rsid w:val="00C50BF1"/>
    <w:rsid w:val="00C50DD4"/>
    <w:rsid w:val="00C51082"/>
    <w:rsid w:val="00C51627"/>
    <w:rsid w:val="00C516A6"/>
    <w:rsid w:val="00C51F08"/>
    <w:rsid w:val="00C51FA4"/>
    <w:rsid w:val="00C52053"/>
    <w:rsid w:val="00C525E7"/>
    <w:rsid w:val="00C52615"/>
    <w:rsid w:val="00C5280C"/>
    <w:rsid w:val="00C5297F"/>
    <w:rsid w:val="00C52A14"/>
    <w:rsid w:val="00C52D68"/>
    <w:rsid w:val="00C53A78"/>
    <w:rsid w:val="00C53EC1"/>
    <w:rsid w:val="00C54356"/>
    <w:rsid w:val="00C5446F"/>
    <w:rsid w:val="00C54652"/>
    <w:rsid w:val="00C54886"/>
    <w:rsid w:val="00C5489F"/>
    <w:rsid w:val="00C548EA"/>
    <w:rsid w:val="00C54B5D"/>
    <w:rsid w:val="00C54D16"/>
    <w:rsid w:val="00C54E74"/>
    <w:rsid w:val="00C54EA5"/>
    <w:rsid w:val="00C54EE3"/>
    <w:rsid w:val="00C54F1A"/>
    <w:rsid w:val="00C55062"/>
    <w:rsid w:val="00C554C0"/>
    <w:rsid w:val="00C555E2"/>
    <w:rsid w:val="00C55A6D"/>
    <w:rsid w:val="00C56135"/>
    <w:rsid w:val="00C56512"/>
    <w:rsid w:val="00C56A26"/>
    <w:rsid w:val="00C56D3D"/>
    <w:rsid w:val="00C56DBF"/>
    <w:rsid w:val="00C571CD"/>
    <w:rsid w:val="00C573CE"/>
    <w:rsid w:val="00C577B6"/>
    <w:rsid w:val="00C57C32"/>
    <w:rsid w:val="00C60247"/>
    <w:rsid w:val="00C60BC9"/>
    <w:rsid w:val="00C60C12"/>
    <w:rsid w:val="00C60D15"/>
    <w:rsid w:val="00C619A8"/>
    <w:rsid w:val="00C61C80"/>
    <w:rsid w:val="00C621B1"/>
    <w:rsid w:val="00C62688"/>
    <w:rsid w:val="00C62B7A"/>
    <w:rsid w:val="00C62E0A"/>
    <w:rsid w:val="00C62E9F"/>
    <w:rsid w:val="00C631A6"/>
    <w:rsid w:val="00C632AA"/>
    <w:rsid w:val="00C63411"/>
    <w:rsid w:val="00C63591"/>
    <w:rsid w:val="00C6374A"/>
    <w:rsid w:val="00C637CC"/>
    <w:rsid w:val="00C6388C"/>
    <w:rsid w:val="00C63AD3"/>
    <w:rsid w:val="00C63D34"/>
    <w:rsid w:val="00C649B9"/>
    <w:rsid w:val="00C64AFD"/>
    <w:rsid w:val="00C64BD8"/>
    <w:rsid w:val="00C64D2E"/>
    <w:rsid w:val="00C65237"/>
    <w:rsid w:val="00C65330"/>
    <w:rsid w:val="00C65640"/>
    <w:rsid w:val="00C65644"/>
    <w:rsid w:val="00C65E67"/>
    <w:rsid w:val="00C660D9"/>
    <w:rsid w:val="00C661BA"/>
    <w:rsid w:val="00C66509"/>
    <w:rsid w:val="00C666B6"/>
    <w:rsid w:val="00C666C0"/>
    <w:rsid w:val="00C666D6"/>
    <w:rsid w:val="00C666DD"/>
    <w:rsid w:val="00C66B00"/>
    <w:rsid w:val="00C67160"/>
    <w:rsid w:val="00C671A9"/>
    <w:rsid w:val="00C67695"/>
    <w:rsid w:val="00C67815"/>
    <w:rsid w:val="00C67B7B"/>
    <w:rsid w:val="00C67EC0"/>
    <w:rsid w:val="00C70265"/>
    <w:rsid w:val="00C70453"/>
    <w:rsid w:val="00C7054B"/>
    <w:rsid w:val="00C706D9"/>
    <w:rsid w:val="00C708E3"/>
    <w:rsid w:val="00C70EED"/>
    <w:rsid w:val="00C710B4"/>
    <w:rsid w:val="00C71131"/>
    <w:rsid w:val="00C711C7"/>
    <w:rsid w:val="00C71205"/>
    <w:rsid w:val="00C71515"/>
    <w:rsid w:val="00C71913"/>
    <w:rsid w:val="00C71F71"/>
    <w:rsid w:val="00C71FFB"/>
    <w:rsid w:val="00C72C4B"/>
    <w:rsid w:val="00C72C65"/>
    <w:rsid w:val="00C72DF3"/>
    <w:rsid w:val="00C72F85"/>
    <w:rsid w:val="00C73057"/>
    <w:rsid w:val="00C734AF"/>
    <w:rsid w:val="00C734BA"/>
    <w:rsid w:val="00C738E3"/>
    <w:rsid w:val="00C73E9D"/>
    <w:rsid w:val="00C73F1E"/>
    <w:rsid w:val="00C74187"/>
    <w:rsid w:val="00C74253"/>
    <w:rsid w:val="00C747A0"/>
    <w:rsid w:val="00C74A90"/>
    <w:rsid w:val="00C74BB4"/>
    <w:rsid w:val="00C7598F"/>
    <w:rsid w:val="00C75EF0"/>
    <w:rsid w:val="00C76276"/>
    <w:rsid w:val="00C7678D"/>
    <w:rsid w:val="00C76FFA"/>
    <w:rsid w:val="00C7742C"/>
    <w:rsid w:val="00C77B1F"/>
    <w:rsid w:val="00C801A9"/>
    <w:rsid w:val="00C80292"/>
    <w:rsid w:val="00C804AB"/>
    <w:rsid w:val="00C8069E"/>
    <w:rsid w:val="00C807E1"/>
    <w:rsid w:val="00C81033"/>
    <w:rsid w:val="00C81042"/>
    <w:rsid w:val="00C81256"/>
    <w:rsid w:val="00C813AB"/>
    <w:rsid w:val="00C8197A"/>
    <w:rsid w:val="00C81AAD"/>
    <w:rsid w:val="00C81CAF"/>
    <w:rsid w:val="00C81E40"/>
    <w:rsid w:val="00C82552"/>
    <w:rsid w:val="00C828D8"/>
    <w:rsid w:val="00C829EE"/>
    <w:rsid w:val="00C82E5D"/>
    <w:rsid w:val="00C831E6"/>
    <w:rsid w:val="00C831F8"/>
    <w:rsid w:val="00C83253"/>
    <w:rsid w:val="00C83571"/>
    <w:rsid w:val="00C83650"/>
    <w:rsid w:val="00C836D6"/>
    <w:rsid w:val="00C8380B"/>
    <w:rsid w:val="00C83940"/>
    <w:rsid w:val="00C842DD"/>
    <w:rsid w:val="00C84503"/>
    <w:rsid w:val="00C84532"/>
    <w:rsid w:val="00C8488D"/>
    <w:rsid w:val="00C849C3"/>
    <w:rsid w:val="00C84AD7"/>
    <w:rsid w:val="00C84B84"/>
    <w:rsid w:val="00C84CBA"/>
    <w:rsid w:val="00C84F9F"/>
    <w:rsid w:val="00C853DC"/>
    <w:rsid w:val="00C85662"/>
    <w:rsid w:val="00C8567A"/>
    <w:rsid w:val="00C86080"/>
    <w:rsid w:val="00C86654"/>
    <w:rsid w:val="00C866CC"/>
    <w:rsid w:val="00C867DA"/>
    <w:rsid w:val="00C86829"/>
    <w:rsid w:val="00C86C5F"/>
    <w:rsid w:val="00C86C87"/>
    <w:rsid w:val="00C8713D"/>
    <w:rsid w:val="00C87142"/>
    <w:rsid w:val="00C873FF"/>
    <w:rsid w:val="00C87762"/>
    <w:rsid w:val="00C87BA8"/>
    <w:rsid w:val="00C87C8E"/>
    <w:rsid w:val="00C87F4F"/>
    <w:rsid w:val="00C9033A"/>
    <w:rsid w:val="00C904CE"/>
    <w:rsid w:val="00C9050F"/>
    <w:rsid w:val="00C90F10"/>
    <w:rsid w:val="00C912A4"/>
    <w:rsid w:val="00C91D0B"/>
    <w:rsid w:val="00C91F57"/>
    <w:rsid w:val="00C91F9A"/>
    <w:rsid w:val="00C920B2"/>
    <w:rsid w:val="00C925BD"/>
    <w:rsid w:val="00C92A85"/>
    <w:rsid w:val="00C92FCE"/>
    <w:rsid w:val="00C930C8"/>
    <w:rsid w:val="00C932D4"/>
    <w:rsid w:val="00C93440"/>
    <w:rsid w:val="00C9344E"/>
    <w:rsid w:val="00C93D65"/>
    <w:rsid w:val="00C93E8B"/>
    <w:rsid w:val="00C940C4"/>
    <w:rsid w:val="00C94824"/>
    <w:rsid w:val="00C94BDA"/>
    <w:rsid w:val="00C9508A"/>
    <w:rsid w:val="00C9544E"/>
    <w:rsid w:val="00C956A5"/>
    <w:rsid w:val="00C95870"/>
    <w:rsid w:val="00C959E8"/>
    <w:rsid w:val="00C959F8"/>
    <w:rsid w:val="00C95B30"/>
    <w:rsid w:val="00C95C08"/>
    <w:rsid w:val="00C964E8"/>
    <w:rsid w:val="00C96A93"/>
    <w:rsid w:val="00C96E10"/>
    <w:rsid w:val="00C96E5F"/>
    <w:rsid w:val="00C97015"/>
    <w:rsid w:val="00C9771E"/>
    <w:rsid w:val="00C97C9E"/>
    <w:rsid w:val="00CA045A"/>
    <w:rsid w:val="00CA0B43"/>
    <w:rsid w:val="00CA0E94"/>
    <w:rsid w:val="00CA105A"/>
    <w:rsid w:val="00CA15E0"/>
    <w:rsid w:val="00CA1858"/>
    <w:rsid w:val="00CA1927"/>
    <w:rsid w:val="00CA1A76"/>
    <w:rsid w:val="00CA2A9B"/>
    <w:rsid w:val="00CA2CAC"/>
    <w:rsid w:val="00CA2ED3"/>
    <w:rsid w:val="00CA305E"/>
    <w:rsid w:val="00CA3834"/>
    <w:rsid w:val="00CA383B"/>
    <w:rsid w:val="00CA3D3B"/>
    <w:rsid w:val="00CA42C5"/>
    <w:rsid w:val="00CA42D1"/>
    <w:rsid w:val="00CA48CC"/>
    <w:rsid w:val="00CA4A17"/>
    <w:rsid w:val="00CA5161"/>
    <w:rsid w:val="00CA5243"/>
    <w:rsid w:val="00CA54B7"/>
    <w:rsid w:val="00CA5879"/>
    <w:rsid w:val="00CA5D81"/>
    <w:rsid w:val="00CA5E22"/>
    <w:rsid w:val="00CA6652"/>
    <w:rsid w:val="00CA688C"/>
    <w:rsid w:val="00CA690A"/>
    <w:rsid w:val="00CA6A67"/>
    <w:rsid w:val="00CA6AD3"/>
    <w:rsid w:val="00CA6DFF"/>
    <w:rsid w:val="00CA7393"/>
    <w:rsid w:val="00CA77A8"/>
    <w:rsid w:val="00CA784D"/>
    <w:rsid w:val="00CA7909"/>
    <w:rsid w:val="00CB038B"/>
    <w:rsid w:val="00CB0941"/>
    <w:rsid w:val="00CB0C65"/>
    <w:rsid w:val="00CB0DE9"/>
    <w:rsid w:val="00CB0E45"/>
    <w:rsid w:val="00CB0EB4"/>
    <w:rsid w:val="00CB119B"/>
    <w:rsid w:val="00CB177B"/>
    <w:rsid w:val="00CB17BC"/>
    <w:rsid w:val="00CB1E6C"/>
    <w:rsid w:val="00CB1FEE"/>
    <w:rsid w:val="00CB2762"/>
    <w:rsid w:val="00CB29B0"/>
    <w:rsid w:val="00CB2D02"/>
    <w:rsid w:val="00CB3466"/>
    <w:rsid w:val="00CB3BEB"/>
    <w:rsid w:val="00CB3DBE"/>
    <w:rsid w:val="00CB3F38"/>
    <w:rsid w:val="00CB40DD"/>
    <w:rsid w:val="00CB489E"/>
    <w:rsid w:val="00CB4D69"/>
    <w:rsid w:val="00CB51BB"/>
    <w:rsid w:val="00CB5814"/>
    <w:rsid w:val="00CB5906"/>
    <w:rsid w:val="00CB5AF7"/>
    <w:rsid w:val="00CB5B72"/>
    <w:rsid w:val="00CB6791"/>
    <w:rsid w:val="00CB6975"/>
    <w:rsid w:val="00CB6AFB"/>
    <w:rsid w:val="00CB7592"/>
    <w:rsid w:val="00CB78ED"/>
    <w:rsid w:val="00CB797C"/>
    <w:rsid w:val="00CB7C0D"/>
    <w:rsid w:val="00CC0500"/>
    <w:rsid w:val="00CC09CD"/>
    <w:rsid w:val="00CC09FD"/>
    <w:rsid w:val="00CC0A0C"/>
    <w:rsid w:val="00CC0A4E"/>
    <w:rsid w:val="00CC12AC"/>
    <w:rsid w:val="00CC168E"/>
    <w:rsid w:val="00CC17F1"/>
    <w:rsid w:val="00CC1A19"/>
    <w:rsid w:val="00CC1B6C"/>
    <w:rsid w:val="00CC2B6C"/>
    <w:rsid w:val="00CC30DA"/>
    <w:rsid w:val="00CC3185"/>
    <w:rsid w:val="00CC31AC"/>
    <w:rsid w:val="00CC31E8"/>
    <w:rsid w:val="00CC3601"/>
    <w:rsid w:val="00CC467D"/>
    <w:rsid w:val="00CC48A8"/>
    <w:rsid w:val="00CC49C4"/>
    <w:rsid w:val="00CC49FA"/>
    <w:rsid w:val="00CC4EC2"/>
    <w:rsid w:val="00CC508E"/>
    <w:rsid w:val="00CC536D"/>
    <w:rsid w:val="00CC547C"/>
    <w:rsid w:val="00CC5853"/>
    <w:rsid w:val="00CC59AA"/>
    <w:rsid w:val="00CC5FC2"/>
    <w:rsid w:val="00CC661D"/>
    <w:rsid w:val="00CC6797"/>
    <w:rsid w:val="00CC69C7"/>
    <w:rsid w:val="00CC6ADB"/>
    <w:rsid w:val="00CC6FC9"/>
    <w:rsid w:val="00CC71AB"/>
    <w:rsid w:val="00CC77F5"/>
    <w:rsid w:val="00CD01E0"/>
    <w:rsid w:val="00CD0593"/>
    <w:rsid w:val="00CD0AC6"/>
    <w:rsid w:val="00CD0BD2"/>
    <w:rsid w:val="00CD0C70"/>
    <w:rsid w:val="00CD0E8F"/>
    <w:rsid w:val="00CD1088"/>
    <w:rsid w:val="00CD1251"/>
    <w:rsid w:val="00CD13B2"/>
    <w:rsid w:val="00CD150E"/>
    <w:rsid w:val="00CD16C0"/>
    <w:rsid w:val="00CD19F1"/>
    <w:rsid w:val="00CD1CF1"/>
    <w:rsid w:val="00CD1E5A"/>
    <w:rsid w:val="00CD1EC3"/>
    <w:rsid w:val="00CD1EEA"/>
    <w:rsid w:val="00CD1EEE"/>
    <w:rsid w:val="00CD2141"/>
    <w:rsid w:val="00CD2228"/>
    <w:rsid w:val="00CD2407"/>
    <w:rsid w:val="00CD2566"/>
    <w:rsid w:val="00CD25DD"/>
    <w:rsid w:val="00CD2902"/>
    <w:rsid w:val="00CD3739"/>
    <w:rsid w:val="00CD3CDB"/>
    <w:rsid w:val="00CD45C9"/>
    <w:rsid w:val="00CD4AFF"/>
    <w:rsid w:val="00CD4C09"/>
    <w:rsid w:val="00CD4D2E"/>
    <w:rsid w:val="00CD4DF6"/>
    <w:rsid w:val="00CD4F26"/>
    <w:rsid w:val="00CD4FB9"/>
    <w:rsid w:val="00CD5687"/>
    <w:rsid w:val="00CD5827"/>
    <w:rsid w:val="00CD5B4B"/>
    <w:rsid w:val="00CD5E8D"/>
    <w:rsid w:val="00CD6709"/>
    <w:rsid w:val="00CD6954"/>
    <w:rsid w:val="00CD6DEC"/>
    <w:rsid w:val="00CD765A"/>
    <w:rsid w:val="00CD7692"/>
    <w:rsid w:val="00CD7950"/>
    <w:rsid w:val="00CD7CF9"/>
    <w:rsid w:val="00CE032C"/>
    <w:rsid w:val="00CE0368"/>
    <w:rsid w:val="00CE0927"/>
    <w:rsid w:val="00CE0A5E"/>
    <w:rsid w:val="00CE0C22"/>
    <w:rsid w:val="00CE0F84"/>
    <w:rsid w:val="00CE1373"/>
    <w:rsid w:val="00CE1880"/>
    <w:rsid w:val="00CE228E"/>
    <w:rsid w:val="00CE2C23"/>
    <w:rsid w:val="00CE2CCD"/>
    <w:rsid w:val="00CE2D3C"/>
    <w:rsid w:val="00CE2E03"/>
    <w:rsid w:val="00CE2F46"/>
    <w:rsid w:val="00CE3155"/>
    <w:rsid w:val="00CE31EA"/>
    <w:rsid w:val="00CE3368"/>
    <w:rsid w:val="00CE34F0"/>
    <w:rsid w:val="00CE3760"/>
    <w:rsid w:val="00CE39C0"/>
    <w:rsid w:val="00CE3CB1"/>
    <w:rsid w:val="00CE3CF9"/>
    <w:rsid w:val="00CE3E24"/>
    <w:rsid w:val="00CE4301"/>
    <w:rsid w:val="00CE4BB4"/>
    <w:rsid w:val="00CE51C7"/>
    <w:rsid w:val="00CE56F4"/>
    <w:rsid w:val="00CE574E"/>
    <w:rsid w:val="00CE5A32"/>
    <w:rsid w:val="00CE5AFF"/>
    <w:rsid w:val="00CE5CE6"/>
    <w:rsid w:val="00CE5D26"/>
    <w:rsid w:val="00CE5D88"/>
    <w:rsid w:val="00CE6352"/>
    <w:rsid w:val="00CE642A"/>
    <w:rsid w:val="00CE6736"/>
    <w:rsid w:val="00CE6E57"/>
    <w:rsid w:val="00CE6F12"/>
    <w:rsid w:val="00CE72EE"/>
    <w:rsid w:val="00CE7728"/>
    <w:rsid w:val="00CE7D01"/>
    <w:rsid w:val="00CE7D8E"/>
    <w:rsid w:val="00CF00C3"/>
    <w:rsid w:val="00CF0912"/>
    <w:rsid w:val="00CF0B42"/>
    <w:rsid w:val="00CF0B9F"/>
    <w:rsid w:val="00CF0DA8"/>
    <w:rsid w:val="00CF1657"/>
    <w:rsid w:val="00CF16F3"/>
    <w:rsid w:val="00CF1BA8"/>
    <w:rsid w:val="00CF1BD9"/>
    <w:rsid w:val="00CF1CB9"/>
    <w:rsid w:val="00CF1F96"/>
    <w:rsid w:val="00CF2478"/>
    <w:rsid w:val="00CF248A"/>
    <w:rsid w:val="00CF27DE"/>
    <w:rsid w:val="00CF294A"/>
    <w:rsid w:val="00CF2973"/>
    <w:rsid w:val="00CF30AC"/>
    <w:rsid w:val="00CF30BE"/>
    <w:rsid w:val="00CF31C4"/>
    <w:rsid w:val="00CF33A0"/>
    <w:rsid w:val="00CF372D"/>
    <w:rsid w:val="00CF38F5"/>
    <w:rsid w:val="00CF3A3B"/>
    <w:rsid w:val="00CF3E50"/>
    <w:rsid w:val="00CF4039"/>
    <w:rsid w:val="00CF4205"/>
    <w:rsid w:val="00CF420A"/>
    <w:rsid w:val="00CF51C0"/>
    <w:rsid w:val="00CF5449"/>
    <w:rsid w:val="00CF6119"/>
    <w:rsid w:val="00CF651B"/>
    <w:rsid w:val="00CF698F"/>
    <w:rsid w:val="00CF6A0D"/>
    <w:rsid w:val="00CF7530"/>
    <w:rsid w:val="00CF7BE7"/>
    <w:rsid w:val="00CF7DBF"/>
    <w:rsid w:val="00CF7F45"/>
    <w:rsid w:val="00D00494"/>
    <w:rsid w:val="00D00538"/>
    <w:rsid w:val="00D007B8"/>
    <w:rsid w:val="00D00B6E"/>
    <w:rsid w:val="00D00C0D"/>
    <w:rsid w:val="00D00EE5"/>
    <w:rsid w:val="00D01047"/>
    <w:rsid w:val="00D0104F"/>
    <w:rsid w:val="00D01529"/>
    <w:rsid w:val="00D0155F"/>
    <w:rsid w:val="00D0172A"/>
    <w:rsid w:val="00D02011"/>
    <w:rsid w:val="00D02032"/>
    <w:rsid w:val="00D02494"/>
    <w:rsid w:val="00D0282F"/>
    <w:rsid w:val="00D02B7E"/>
    <w:rsid w:val="00D03A19"/>
    <w:rsid w:val="00D0414D"/>
    <w:rsid w:val="00D04238"/>
    <w:rsid w:val="00D0447E"/>
    <w:rsid w:val="00D047E4"/>
    <w:rsid w:val="00D05393"/>
    <w:rsid w:val="00D05AF6"/>
    <w:rsid w:val="00D05AF8"/>
    <w:rsid w:val="00D05F54"/>
    <w:rsid w:val="00D06343"/>
    <w:rsid w:val="00D063BD"/>
    <w:rsid w:val="00D065E0"/>
    <w:rsid w:val="00D066A6"/>
    <w:rsid w:val="00D07449"/>
    <w:rsid w:val="00D07844"/>
    <w:rsid w:val="00D1037F"/>
    <w:rsid w:val="00D103F1"/>
    <w:rsid w:val="00D1058A"/>
    <w:rsid w:val="00D105C1"/>
    <w:rsid w:val="00D1071E"/>
    <w:rsid w:val="00D108ED"/>
    <w:rsid w:val="00D10E29"/>
    <w:rsid w:val="00D10FF8"/>
    <w:rsid w:val="00D11164"/>
    <w:rsid w:val="00D11E08"/>
    <w:rsid w:val="00D120B3"/>
    <w:rsid w:val="00D1251A"/>
    <w:rsid w:val="00D1295A"/>
    <w:rsid w:val="00D12DB9"/>
    <w:rsid w:val="00D13241"/>
    <w:rsid w:val="00D132CF"/>
    <w:rsid w:val="00D1331C"/>
    <w:rsid w:val="00D1339A"/>
    <w:rsid w:val="00D13B1B"/>
    <w:rsid w:val="00D14B8F"/>
    <w:rsid w:val="00D14DD9"/>
    <w:rsid w:val="00D14EE8"/>
    <w:rsid w:val="00D14F1C"/>
    <w:rsid w:val="00D15170"/>
    <w:rsid w:val="00D153AD"/>
    <w:rsid w:val="00D15457"/>
    <w:rsid w:val="00D154A7"/>
    <w:rsid w:val="00D15B3A"/>
    <w:rsid w:val="00D1613D"/>
    <w:rsid w:val="00D163CB"/>
    <w:rsid w:val="00D16512"/>
    <w:rsid w:val="00D16686"/>
    <w:rsid w:val="00D167CE"/>
    <w:rsid w:val="00D168C6"/>
    <w:rsid w:val="00D1783C"/>
    <w:rsid w:val="00D17AD4"/>
    <w:rsid w:val="00D2033B"/>
    <w:rsid w:val="00D203FB"/>
    <w:rsid w:val="00D20C83"/>
    <w:rsid w:val="00D20D72"/>
    <w:rsid w:val="00D20F71"/>
    <w:rsid w:val="00D212D1"/>
    <w:rsid w:val="00D215F2"/>
    <w:rsid w:val="00D21CDC"/>
    <w:rsid w:val="00D22043"/>
    <w:rsid w:val="00D22068"/>
    <w:rsid w:val="00D221DD"/>
    <w:rsid w:val="00D22765"/>
    <w:rsid w:val="00D22B00"/>
    <w:rsid w:val="00D233EA"/>
    <w:rsid w:val="00D239B8"/>
    <w:rsid w:val="00D23B4A"/>
    <w:rsid w:val="00D23D6A"/>
    <w:rsid w:val="00D23FE2"/>
    <w:rsid w:val="00D24407"/>
    <w:rsid w:val="00D24710"/>
    <w:rsid w:val="00D24B86"/>
    <w:rsid w:val="00D254DA"/>
    <w:rsid w:val="00D25582"/>
    <w:rsid w:val="00D2578B"/>
    <w:rsid w:val="00D25962"/>
    <w:rsid w:val="00D25D2C"/>
    <w:rsid w:val="00D25FC3"/>
    <w:rsid w:val="00D266A0"/>
    <w:rsid w:val="00D26ACC"/>
    <w:rsid w:val="00D26E01"/>
    <w:rsid w:val="00D26F37"/>
    <w:rsid w:val="00D271AE"/>
    <w:rsid w:val="00D272B3"/>
    <w:rsid w:val="00D274C4"/>
    <w:rsid w:val="00D27B6B"/>
    <w:rsid w:val="00D27C67"/>
    <w:rsid w:val="00D300E0"/>
    <w:rsid w:val="00D30777"/>
    <w:rsid w:val="00D3082B"/>
    <w:rsid w:val="00D30B46"/>
    <w:rsid w:val="00D30C97"/>
    <w:rsid w:val="00D312D1"/>
    <w:rsid w:val="00D315C5"/>
    <w:rsid w:val="00D3192C"/>
    <w:rsid w:val="00D31E8E"/>
    <w:rsid w:val="00D323C8"/>
    <w:rsid w:val="00D329FA"/>
    <w:rsid w:val="00D33399"/>
    <w:rsid w:val="00D33474"/>
    <w:rsid w:val="00D3361B"/>
    <w:rsid w:val="00D336FB"/>
    <w:rsid w:val="00D3382E"/>
    <w:rsid w:val="00D342A1"/>
    <w:rsid w:val="00D34671"/>
    <w:rsid w:val="00D34937"/>
    <w:rsid w:val="00D351C1"/>
    <w:rsid w:val="00D35298"/>
    <w:rsid w:val="00D35475"/>
    <w:rsid w:val="00D35EAD"/>
    <w:rsid w:val="00D36174"/>
    <w:rsid w:val="00D36239"/>
    <w:rsid w:val="00D36817"/>
    <w:rsid w:val="00D36A96"/>
    <w:rsid w:val="00D36D56"/>
    <w:rsid w:val="00D36FDC"/>
    <w:rsid w:val="00D372DB"/>
    <w:rsid w:val="00D37DF8"/>
    <w:rsid w:val="00D40827"/>
    <w:rsid w:val="00D40FD4"/>
    <w:rsid w:val="00D410A6"/>
    <w:rsid w:val="00D4119C"/>
    <w:rsid w:val="00D41381"/>
    <w:rsid w:val="00D41603"/>
    <w:rsid w:val="00D41712"/>
    <w:rsid w:val="00D41A18"/>
    <w:rsid w:val="00D41D3E"/>
    <w:rsid w:val="00D41DD3"/>
    <w:rsid w:val="00D42474"/>
    <w:rsid w:val="00D4399F"/>
    <w:rsid w:val="00D43B3E"/>
    <w:rsid w:val="00D43D48"/>
    <w:rsid w:val="00D442D4"/>
    <w:rsid w:val="00D445D5"/>
    <w:rsid w:val="00D44625"/>
    <w:rsid w:val="00D44796"/>
    <w:rsid w:val="00D44EC8"/>
    <w:rsid w:val="00D4520E"/>
    <w:rsid w:val="00D455A7"/>
    <w:rsid w:val="00D45717"/>
    <w:rsid w:val="00D4574E"/>
    <w:rsid w:val="00D462EB"/>
    <w:rsid w:val="00D46972"/>
    <w:rsid w:val="00D46E5D"/>
    <w:rsid w:val="00D4709D"/>
    <w:rsid w:val="00D47250"/>
    <w:rsid w:val="00D47412"/>
    <w:rsid w:val="00D475B3"/>
    <w:rsid w:val="00D4776E"/>
    <w:rsid w:val="00D47DA6"/>
    <w:rsid w:val="00D47FA7"/>
    <w:rsid w:val="00D50512"/>
    <w:rsid w:val="00D50A20"/>
    <w:rsid w:val="00D50BBC"/>
    <w:rsid w:val="00D50DF3"/>
    <w:rsid w:val="00D50FE5"/>
    <w:rsid w:val="00D513BC"/>
    <w:rsid w:val="00D51734"/>
    <w:rsid w:val="00D529A6"/>
    <w:rsid w:val="00D530D5"/>
    <w:rsid w:val="00D53DC4"/>
    <w:rsid w:val="00D53FB1"/>
    <w:rsid w:val="00D53FC2"/>
    <w:rsid w:val="00D540E1"/>
    <w:rsid w:val="00D541F0"/>
    <w:rsid w:val="00D545B7"/>
    <w:rsid w:val="00D54711"/>
    <w:rsid w:val="00D54DBC"/>
    <w:rsid w:val="00D55084"/>
    <w:rsid w:val="00D5508C"/>
    <w:rsid w:val="00D550E1"/>
    <w:rsid w:val="00D5548C"/>
    <w:rsid w:val="00D55A6B"/>
    <w:rsid w:val="00D568A7"/>
    <w:rsid w:val="00D568DD"/>
    <w:rsid w:val="00D56CE5"/>
    <w:rsid w:val="00D56D0E"/>
    <w:rsid w:val="00D5721F"/>
    <w:rsid w:val="00D57B53"/>
    <w:rsid w:val="00D60179"/>
    <w:rsid w:val="00D606EC"/>
    <w:rsid w:val="00D60838"/>
    <w:rsid w:val="00D6091E"/>
    <w:rsid w:val="00D618F8"/>
    <w:rsid w:val="00D6265B"/>
    <w:rsid w:val="00D62892"/>
    <w:rsid w:val="00D633BA"/>
    <w:rsid w:val="00D63743"/>
    <w:rsid w:val="00D63BE0"/>
    <w:rsid w:val="00D63D89"/>
    <w:rsid w:val="00D63F34"/>
    <w:rsid w:val="00D63F63"/>
    <w:rsid w:val="00D6449B"/>
    <w:rsid w:val="00D64582"/>
    <w:rsid w:val="00D64D21"/>
    <w:rsid w:val="00D64F6A"/>
    <w:rsid w:val="00D65013"/>
    <w:rsid w:val="00D654FD"/>
    <w:rsid w:val="00D656BF"/>
    <w:rsid w:val="00D657A8"/>
    <w:rsid w:val="00D65A87"/>
    <w:rsid w:val="00D65C50"/>
    <w:rsid w:val="00D65D47"/>
    <w:rsid w:val="00D660AE"/>
    <w:rsid w:val="00D66708"/>
    <w:rsid w:val="00D66834"/>
    <w:rsid w:val="00D6695E"/>
    <w:rsid w:val="00D66A12"/>
    <w:rsid w:val="00D66D13"/>
    <w:rsid w:val="00D672A4"/>
    <w:rsid w:val="00D672B7"/>
    <w:rsid w:val="00D676DE"/>
    <w:rsid w:val="00D67C2E"/>
    <w:rsid w:val="00D67D5C"/>
    <w:rsid w:val="00D70176"/>
    <w:rsid w:val="00D70286"/>
    <w:rsid w:val="00D70E29"/>
    <w:rsid w:val="00D70E34"/>
    <w:rsid w:val="00D70E9C"/>
    <w:rsid w:val="00D70F2F"/>
    <w:rsid w:val="00D71182"/>
    <w:rsid w:val="00D71247"/>
    <w:rsid w:val="00D7125E"/>
    <w:rsid w:val="00D7160C"/>
    <w:rsid w:val="00D71B39"/>
    <w:rsid w:val="00D71C2E"/>
    <w:rsid w:val="00D72332"/>
    <w:rsid w:val="00D72394"/>
    <w:rsid w:val="00D7241C"/>
    <w:rsid w:val="00D72509"/>
    <w:rsid w:val="00D7293E"/>
    <w:rsid w:val="00D729A9"/>
    <w:rsid w:val="00D72A6C"/>
    <w:rsid w:val="00D72E16"/>
    <w:rsid w:val="00D732B4"/>
    <w:rsid w:val="00D7372B"/>
    <w:rsid w:val="00D7386A"/>
    <w:rsid w:val="00D73B62"/>
    <w:rsid w:val="00D7450C"/>
    <w:rsid w:val="00D74DC2"/>
    <w:rsid w:val="00D75046"/>
    <w:rsid w:val="00D753AC"/>
    <w:rsid w:val="00D75454"/>
    <w:rsid w:val="00D756C6"/>
    <w:rsid w:val="00D757E3"/>
    <w:rsid w:val="00D7594D"/>
    <w:rsid w:val="00D75CD2"/>
    <w:rsid w:val="00D763B9"/>
    <w:rsid w:val="00D763DF"/>
    <w:rsid w:val="00D76C9B"/>
    <w:rsid w:val="00D76F3D"/>
    <w:rsid w:val="00D771B6"/>
    <w:rsid w:val="00D77233"/>
    <w:rsid w:val="00D775A8"/>
    <w:rsid w:val="00D77781"/>
    <w:rsid w:val="00D77811"/>
    <w:rsid w:val="00D77D11"/>
    <w:rsid w:val="00D800F6"/>
    <w:rsid w:val="00D80F17"/>
    <w:rsid w:val="00D810C3"/>
    <w:rsid w:val="00D8147A"/>
    <w:rsid w:val="00D81556"/>
    <w:rsid w:val="00D816E3"/>
    <w:rsid w:val="00D81ABD"/>
    <w:rsid w:val="00D825F9"/>
    <w:rsid w:val="00D82699"/>
    <w:rsid w:val="00D82CDE"/>
    <w:rsid w:val="00D82EC2"/>
    <w:rsid w:val="00D82F45"/>
    <w:rsid w:val="00D83633"/>
    <w:rsid w:val="00D83A21"/>
    <w:rsid w:val="00D83AA8"/>
    <w:rsid w:val="00D83B67"/>
    <w:rsid w:val="00D83CC8"/>
    <w:rsid w:val="00D84030"/>
    <w:rsid w:val="00D840EA"/>
    <w:rsid w:val="00D8431A"/>
    <w:rsid w:val="00D84400"/>
    <w:rsid w:val="00D8522C"/>
    <w:rsid w:val="00D85381"/>
    <w:rsid w:val="00D855AC"/>
    <w:rsid w:val="00D856AE"/>
    <w:rsid w:val="00D860B8"/>
    <w:rsid w:val="00D86325"/>
    <w:rsid w:val="00D8654B"/>
    <w:rsid w:val="00D866DE"/>
    <w:rsid w:val="00D86CD3"/>
    <w:rsid w:val="00D86F92"/>
    <w:rsid w:val="00D871F5"/>
    <w:rsid w:val="00D8726B"/>
    <w:rsid w:val="00D878CC"/>
    <w:rsid w:val="00D87B21"/>
    <w:rsid w:val="00D87BC4"/>
    <w:rsid w:val="00D87C6D"/>
    <w:rsid w:val="00D87CA7"/>
    <w:rsid w:val="00D90052"/>
    <w:rsid w:val="00D900D7"/>
    <w:rsid w:val="00D902B1"/>
    <w:rsid w:val="00D9100C"/>
    <w:rsid w:val="00D911B0"/>
    <w:rsid w:val="00D911B3"/>
    <w:rsid w:val="00D91748"/>
    <w:rsid w:val="00D923B3"/>
    <w:rsid w:val="00D924AE"/>
    <w:rsid w:val="00D9260A"/>
    <w:rsid w:val="00D92A18"/>
    <w:rsid w:val="00D92AC6"/>
    <w:rsid w:val="00D92C61"/>
    <w:rsid w:val="00D93777"/>
    <w:rsid w:val="00D9401F"/>
    <w:rsid w:val="00D940CD"/>
    <w:rsid w:val="00D94CB0"/>
    <w:rsid w:val="00D94EDC"/>
    <w:rsid w:val="00D94F9F"/>
    <w:rsid w:val="00D950A8"/>
    <w:rsid w:val="00D956EB"/>
    <w:rsid w:val="00D95C60"/>
    <w:rsid w:val="00D960A7"/>
    <w:rsid w:val="00D965C4"/>
    <w:rsid w:val="00D96710"/>
    <w:rsid w:val="00D967C6"/>
    <w:rsid w:val="00D970CD"/>
    <w:rsid w:val="00D97271"/>
    <w:rsid w:val="00D973E7"/>
    <w:rsid w:val="00D9773E"/>
    <w:rsid w:val="00D97A6B"/>
    <w:rsid w:val="00D97DFF"/>
    <w:rsid w:val="00D97F7E"/>
    <w:rsid w:val="00DA0361"/>
    <w:rsid w:val="00DA0702"/>
    <w:rsid w:val="00DA0879"/>
    <w:rsid w:val="00DA0F07"/>
    <w:rsid w:val="00DA0F9B"/>
    <w:rsid w:val="00DA10BA"/>
    <w:rsid w:val="00DA1279"/>
    <w:rsid w:val="00DA139A"/>
    <w:rsid w:val="00DA142C"/>
    <w:rsid w:val="00DA177E"/>
    <w:rsid w:val="00DA18A7"/>
    <w:rsid w:val="00DA1E40"/>
    <w:rsid w:val="00DA1EA2"/>
    <w:rsid w:val="00DA1EF3"/>
    <w:rsid w:val="00DA2326"/>
    <w:rsid w:val="00DA2E4A"/>
    <w:rsid w:val="00DA32D8"/>
    <w:rsid w:val="00DA330D"/>
    <w:rsid w:val="00DA41D2"/>
    <w:rsid w:val="00DA4578"/>
    <w:rsid w:val="00DA45B3"/>
    <w:rsid w:val="00DA472B"/>
    <w:rsid w:val="00DA47B2"/>
    <w:rsid w:val="00DA4D40"/>
    <w:rsid w:val="00DA510C"/>
    <w:rsid w:val="00DA5A09"/>
    <w:rsid w:val="00DA5AAE"/>
    <w:rsid w:val="00DA5B8D"/>
    <w:rsid w:val="00DA6917"/>
    <w:rsid w:val="00DA6BA4"/>
    <w:rsid w:val="00DA6D13"/>
    <w:rsid w:val="00DA6EF3"/>
    <w:rsid w:val="00DA710F"/>
    <w:rsid w:val="00DA743D"/>
    <w:rsid w:val="00DA7F54"/>
    <w:rsid w:val="00DB0280"/>
    <w:rsid w:val="00DB06EB"/>
    <w:rsid w:val="00DB0733"/>
    <w:rsid w:val="00DB0C3B"/>
    <w:rsid w:val="00DB128C"/>
    <w:rsid w:val="00DB1542"/>
    <w:rsid w:val="00DB1713"/>
    <w:rsid w:val="00DB1B60"/>
    <w:rsid w:val="00DB1BDE"/>
    <w:rsid w:val="00DB251F"/>
    <w:rsid w:val="00DB252B"/>
    <w:rsid w:val="00DB2716"/>
    <w:rsid w:val="00DB2820"/>
    <w:rsid w:val="00DB2C2B"/>
    <w:rsid w:val="00DB30D7"/>
    <w:rsid w:val="00DB322F"/>
    <w:rsid w:val="00DB3296"/>
    <w:rsid w:val="00DB3A2D"/>
    <w:rsid w:val="00DB413A"/>
    <w:rsid w:val="00DB41AC"/>
    <w:rsid w:val="00DB4383"/>
    <w:rsid w:val="00DB43BB"/>
    <w:rsid w:val="00DB482F"/>
    <w:rsid w:val="00DB4DC3"/>
    <w:rsid w:val="00DB52FC"/>
    <w:rsid w:val="00DB5308"/>
    <w:rsid w:val="00DB5313"/>
    <w:rsid w:val="00DB55EE"/>
    <w:rsid w:val="00DB5A09"/>
    <w:rsid w:val="00DB5BA0"/>
    <w:rsid w:val="00DB5BFF"/>
    <w:rsid w:val="00DB5FA9"/>
    <w:rsid w:val="00DB6214"/>
    <w:rsid w:val="00DB624A"/>
    <w:rsid w:val="00DB62ED"/>
    <w:rsid w:val="00DB6549"/>
    <w:rsid w:val="00DB698E"/>
    <w:rsid w:val="00DB6E34"/>
    <w:rsid w:val="00DB6E84"/>
    <w:rsid w:val="00DB7150"/>
    <w:rsid w:val="00DB7153"/>
    <w:rsid w:val="00DC1180"/>
    <w:rsid w:val="00DC11C7"/>
    <w:rsid w:val="00DC1A69"/>
    <w:rsid w:val="00DC1D0E"/>
    <w:rsid w:val="00DC2C87"/>
    <w:rsid w:val="00DC2C93"/>
    <w:rsid w:val="00DC2E5D"/>
    <w:rsid w:val="00DC3487"/>
    <w:rsid w:val="00DC3AB1"/>
    <w:rsid w:val="00DC3C71"/>
    <w:rsid w:val="00DC4057"/>
    <w:rsid w:val="00DC501F"/>
    <w:rsid w:val="00DC540C"/>
    <w:rsid w:val="00DC5A77"/>
    <w:rsid w:val="00DC5D4F"/>
    <w:rsid w:val="00DC5E1C"/>
    <w:rsid w:val="00DC5F0F"/>
    <w:rsid w:val="00DC5F2A"/>
    <w:rsid w:val="00DC6088"/>
    <w:rsid w:val="00DC6227"/>
    <w:rsid w:val="00DC6589"/>
    <w:rsid w:val="00DC6664"/>
    <w:rsid w:val="00DC66DA"/>
    <w:rsid w:val="00DC68D6"/>
    <w:rsid w:val="00DC71E7"/>
    <w:rsid w:val="00DC737F"/>
    <w:rsid w:val="00DD013E"/>
    <w:rsid w:val="00DD06F7"/>
    <w:rsid w:val="00DD091E"/>
    <w:rsid w:val="00DD0B95"/>
    <w:rsid w:val="00DD10BB"/>
    <w:rsid w:val="00DD1178"/>
    <w:rsid w:val="00DD190A"/>
    <w:rsid w:val="00DD1A6A"/>
    <w:rsid w:val="00DD242F"/>
    <w:rsid w:val="00DD2739"/>
    <w:rsid w:val="00DD284D"/>
    <w:rsid w:val="00DD2980"/>
    <w:rsid w:val="00DD29AC"/>
    <w:rsid w:val="00DD2C41"/>
    <w:rsid w:val="00DD3119"/>
    <w:rsid w:val="00DD32DA"/>
    <w:rsid w:val="00DD32F8"/>
    <w:rsid w:val="00DD3445"/>
    <w:rsid w:val="00DD35F7"/>
    <w:rsid w:val="00DD3D81"/>
    <w:rsid w:val="00DD3EDC"/>
    <w:rsid w:val="00DD4014"/>
    <w:rsid w:val="00DD4314"/>
    <w:rsid w:val="00DD4A13"/>
    <w:rsid w:val="00DD4C2D"/>
    <w:rsid w:val="00DD4D86"/>
    <w:rsid w:val="00DD52E9"/>
    <w:rsid w:val="00DD54E8"/>
    <w:rsid w:val="00DD56CB"/>
    <w:rsid w:val="00DD5AB7"/>
    <w:rsid w:val="00DD6138"/>
    <w:rsid w:val="00DD6461"/>
    <w:rsid w:val="00DD6944"/>
    <w:rsid w:val="00DD6C77"/>
    <w:rsid w:val="00DD718C"/>
    <w:rsid w:val="00DD72C9"/>
    <w:rsid w:val="00DD75FC"/>
    <w:rsid w:val="00DD798F"/>
    <w:rsid w:val="00DD79A4"/>
    <w:rsid w:val="00DD7C6B"/>
    <w:rsid w:val="00DD7D81"/>
    <w:rsid w:val="00DE05FB"/>
    <w:rsid w:val="00DE081D"/>
    <w:rsid w:val="00DE0A95"/>
    <w:rsid w:val="00DE0AAD"/>
    <w:rsid w:val="00DE1089"/>
    <w:rsid w:val="00DE10CF"/>
    <w:rsid w:val="00DE10F5"/>
    <w:rsid w:val="00DE1586"/>
    <w:rsid w:val="00DE1724"/>
    <w:rsid w:val="00DE1E51"/>
    <w:rsid w:val="00DE1E77"/>
    <w:rsid w:val="00DE1EDB"/>
    <w:rsid w:val="00DE1F03"/>
    <w:rsid w:val="00DE21FC"/>
    <w:rsid w:val="00DE22C4"/>
    <w:rsid w:val="00DE2873"/>
    <w:rsid w:val="00DE28B4"/>
    <w:rsid w:val="00DE2998"/>
    <w:rsid w:val="00DE2CFB"/>
    <w:rsid w:val="00DE2D8A"/>
    <w:rsid w:val="00DE2F37"/>
    <w:rsid w:val="00DE3216"/>
    <w:rsid w:val="00DE33F6"/>
    <w:rsid w:val="00DE344C"/>
    <w:rsid w:val="00DE3789"/>
    <w:rsid w:val="00DE3F7F"/>
    <w:rsid w:val="00DE456D"/>
    <w:rsid w:val="00DE4673"/>
    <w:rsid w:val="00DE48E5"/>
    <w:rsid w:val="00DE4A4E"/>
    <w:rsid w:val="00DE4E70"/>
    <w:rsid w:val="00DE5097"/>
    <w:rsid w:val="00DE5148"/>
    <w:rsid w:val="00DE5A39"/>
    <w:rsid w:val="00DE5C11"/>
    <w:rsid w:val="00DE5F0C"/>
    <w:rsid w:val="00DE5FF0"/>
    <w:rsid w:val="00DE6267"/>
    <w:rsid w:val="00DE62C1"/>
    <w:rsid w:val="00DE6449"/>
    <w:rsid w:val="00DE650D"/>
    <w:rsid w:val="00DE6752"/>
    <w:rsid w:val="00DE7697"/>
    <w:rsid w:val="00DE79F7"/>
    <w:rsid w:val="00DE7A06"/>
    <w:rsid w:val="00DF0670"/>
    <w:rsid w:val="00DF0A53"/>
    <w:rsid w:val="00DF1757"/>
    <w:rsid w:val="00DF189E"/>
    <w:rsid w:val="00DF1A98"/>
    <w:rsid w:val="00DF1BC8"/>
    <w:rsid w:val="00DF2270"/>
    <w:rsid w:val="00DF231E"/>
    <w:rsid w:val="00DF2602"/>
    <w:rsid w:val="00DF2C68"/>
    <w:rsid w:val="00DF36C7"/>
    <w:rsid w:val="00DF3B59"/>
    <w:rsid w:val="00DF3CBF"/>
    <w:rsid w:val="00DF3CDF"/>
    <w:rsid w:val="00DF423D"/>
    <w:rsid w:val="00DF439B"/>
    <w:rsid w:val="00DF43F7"/>
    <w:rsid w:val="00DF52F0"/>
    <w:rsid w:val="00DF55B0"/>
    <w:rsid w:val="00DF580B"/>
    <w:rsid w:val="00DF5A0E"/>
    <w:rsid w:val="00DF5A2E"/>
    <w:rsid w:val="00DF5AD8"/>
    <w:rsid w:val="00DF5BD1"/>
    <w:rsid w:val="00DF5DAE"/>
    <w:rsid w:val="00DF6057"/>
    <w:rsid w:val="00DF6297"/>
    <w:rsid w:val="00DF62A0"/>
    <w:rsid w:val="00DF64FB"/>
    <w:rsid w:val="00DF6559"/>
    <w:rsid w:val="00DF666A"/>
    <w:rsid w:val="00DF7057"/>
    <w:rsid w:val="00DF74AE"/>
    <w:rsid w:val="00DF7C37"/>
    <w:rsid w:val="00E000A1"/>
    <w:rsid w:val="00E0029D"/>
    <w:rsid w:val="00E00501"/>
    <w:rsid w:val="00E0078E"/>
    <w:rsid w:val="00E00D02"/>
    <w:rsid w:val="00E00DE9"/>
    <w:rsid w:val="00E00DF8"/>
    <w:rsid w:val="00E01788"/>
    <w:rsid w:val="00E0180D"/>
    <w:rsid w:val="00E01ACD"/>
    <w:rsid w:val="00E01D70"/>
    <w:rsid w:val="00E024B1"/>
    <w:rsid w:val="00E0261B"/>
    <w:rsid w:val="00E02921"/>
    <w:rsid w:val="00E02CC0"/>
    <w:rsid w:val="00E02D9E"/>
    <w:rsid w:val="00E02FDB"/>
    <w:rsid w:val="00E031C7"/>
    <w:rsid w:val="00E034FF"/>
    <w:rsid w:val="00E03931"/>
    <w:rsid w:val="00E03FB8"/>
    <w:rsid w:val="00E0440B"/>
    <w:rsid w:val="00E0446C"/>
    <w:rsid w:val="00E04826"/>
    <w:rsid w:val="00E049A1"/>
    <w:rsid w:val="00E0566D"/>
    <w:rsid w:val="00E0568C"/>
    <w:rsid w:val="00E05751"/>
    <w:rsid w:val="00E05A70"/>
    <w:rsid w:val="00E06290"/>
    <w:rsid w:val="00E06A78"/>
    <w:rsid w:val="00E06B90"/>
    <w:rsid w:val="00E06EF0"/>
    <w:rsid w:val="00E07592"/>
    <w:rsid w:val="00E07C1C"/>
    <w:rsid w:val="00E07EFC"/>
    <w:rsid w:val="00E07FE8"/>
    <w:rsid w:val="00E10A71"/>
    <w:rsid w:val="00E10C69"/>
    <w:rsid w:val="00E10DE8"/>
    <w:rsid w:val="00E1112A"/>
    <w:rsid w:val="00E11489"/>
    <w:rsid w:val="00E114B0"/>
    <w:rsid w:val="00E117FF"/>
    <w:rsid w:val="00E11F3C"/>
    <w:rsid w:val="00E12706"/>
    <w:rsid w:val="00E129FA"/>
    <w:rsid w:val="00E12B74"/>
    <w:rsid w:val="00E12BCB"/>
    <w:rsid w:val="00E12C93"/>
    <w:rsid w:val="00E12C9F"/>
    <w:rsid w:val="00E12E32"/>
    <w:rsid w:val="00E13382"/>
    <w:rsid w:val="00E135C8"/>
    <w:rsid w:val="00E143E3"/>
    <w:rsid w:val="00E14BF5"/>
    <w:rsid w:val="00E14CF9"/>
    <w:rsid w:val="00E150D6"/>
    <w:rsid w:val="00E15144"/>
    <w:rsid w:val="00E15344"/>
    <w:rsid w:val="00E15BAB"/>
    <w:rsid w:val="00E15F21"/>
    <w:rsid w:val="00E15FEE"/>
    <w:rsid w:val="00E169D7"/>
    <w:rsid w:val="00E16BF9"/>
    <w:rsid w:val="00E16BFC"/>
    <w:rsid w:val="00E16F25"/>
    <w:rsid w:val="00E179EE"/>
    <w:rsid w:val="00E17ABC"/>
    <w:rsid w:val="00E17AD9"/>
    <w:rsid w:val="00E17CBA"/>
    <w:rsid w:val="00E2042D"/>
    <w:rsid w:val="00E2067A"/>
    <w:rsid w:val="00E208AF"/>
    <w:rsid w:val="00E209A8"/>
    <w:rsid w:val="00E20A36"/>
    <w:rsid w:val="00E217BC"/>
    <w:rsid w:val="00E21AED"/>
    <w:rsid w:val="00E22001"/>
    <w:rsid w:val="00E22FAE"/>
    <w:rsid w:val="00E23306"/>
    <w:rsid w:val="00E23346"/>
    <w:rsid w:val="00E2379E"/>
    <w:rsid w:val="00E23807"/>
    <w:rsid w:val="00E23838"/>
    <w:rsid w:val="00E23AB9"/>
    <w:rsid w:val="00E23C9F"/>
    <w:rsid w:val="00E23D57"/>
    <w:rsid w:val="00E23E9C"/>
    <w:rsid w:val="00E241CB"/>
    <w:rsid w:val="00E2425E"/>
    <w:rsid w:val="00E24352"/>
    <w:rsid w:val="00E244A3"/>
    <w:rsid w:val="00E247F4"/>
    <w:rsid w:val="00E25149"/>
    <w:rsid w:val="00E25488"/>
    <w:rsid w:val="00E256CB"/>
    <w:rsid w:val="00E25F4C"/>
    <w:rsid w:val="00E261BD"/>
    <w:rsid w:val="00E265BB"/>
    <w:rsid w:val="00E26675"/>
    <w:rsid w:val="00E26B75"/>
    <w:rsid w:val="00E27374"/>
    <w:rsid w:val="00E278E2"/>
    <w:rsid w:val="00E27CA5"/>
    <w:rsid w:val="00E27FB3"/>
    <w:rsid w:val="00E30159"/>
    <w:rsid w:val="00E308F0"/>
    <w:rsid w:val="00E30B38"/>
    <w:rsid w:val="00E30E69"/>
    <w:rsid w:val="00E30F70"/>
    <w:rsid w:val="00E310A6"/>
    <w:rsid w:val="00E3130C"/>
    <w:rsid w:val="00E3132E"/>
    <w:rsid w:val="00E31BB3"/>
    <w:rsid w:val="00E31EAA"/>
    <w:rsid w:val="00E32132"/>
    <w:rsid w:val="00E321CD"/>
    <w:rsid w:val="00E3235B"/>
    <w:rsid w:val="00E32501"/>
    <w:rsid w:val="00E32942"/>
    <w:rsid w:val="00E33020"/>
    <w:rsid w:val="00E3318C"/>
    <w:rsid w:val="00E3357C"/>
    <w:rsid w:val="00E33A12"/>
    <w:rsid w:val="00E33BED"/>
    <w:rsid w:val="00E33E68"/>
    <w:rsid w:val="00E34082"/>
    <w:rsid w:val="00E34B3D"/>
    <w:rsid w:val="00E34E45"/>
    <w:rsid w:val="00E35144"/>
    <w:rsid w:val="00E353FF"/>
    <w:rsid w:val="00E359F4"/>
    <w:rsid w:val="00E35DDD"/>
    <w:rsid w:val="00E35EE8"/>
    <w:rsid w:val="00E3609C"/>
    <w:rsid w:val="00E364B4"/>
    <w:rsid w:val="00E36A9A"/>
    <w:rsid w:val="00E36BE6"/>
    <w:rsid w:val="00E36D8F"/>
    <w:rsid w:val="00E3712B"/>
    <w:rsid w:val="00E37380"/>
    <w:rsid w:val="00E37421"/>
    <w:rsid w:val="00E3794D"/>
    <w:rsid w:val="00E37DFD"/>
    <w:rsid w:val="00E37F55"/>
    <w:rsid w:val="00E408D3"/>
    <w:rsid w:val="00E40A4A"/>
    <w:rsid w:val="00E40EA7"/>
    <w:rsid w:val="00E41113"/>
    <w:rsid w:val="00E41208"/>
    <w:rsid w:val="00E41324"/>
    <w:rsid w:val="00E4184B"/>
    <w:rsid w:val="00E41924"/>
    <w:rsid w:val="00E421DC"/>
    <w:rsid w:val="00E424FF"/>
    <w:rsid w:val="00E4257D"/>
    <w:rsid w:val="00E4279B"/>
    <w:rsid w:val="00E42FB3"/>
    <w:rsid w:val="00E43791"/>
    <w:rsid w:val="00E43AFF"/>
    <w:rsid w:val="00E43CB0"/>
    <w:rsid w:val="00E44084"/>
    <w:rsid w:val="00E4462C"/>
    <w:rsid w:val="00E44C1D"/>
    <w:rsid w:val="00E44C91"/>
    <w:rsid w:val="00E451F9"/>
    <w:rsid w:val="00E45455"/>
    <w:rsid w:val="00E45457"/>
    <w:rsid w:val="00E454D2"/>
    <w:rsid w:val="00E45B01"/>
    <w:rsid w:val="00E45C01"/>
    <w:rsid w:val="00E461B5"/>
    <w:rsid w:val="00E4621C"/>
    <w:rsid w:val="00E463F4"/>
    <w:rsid w:val="00E4698C"/>
    <w:rsid w:val="00E46D13"/>
    <w:rsid w:val="00E46FEA"/>
    <w:rsid w:val="00E470FF"/>
    <w:rsid w:val="00E471B1"/>
    <w:rsid w:val="00E471D0"/>
    <w:rsid w:val="00E47611"/>
    <w:rsid w:val="00E4770D"/>
    <w:rsid w:val="00E5074C"/>
    <w:rsid w:val="00E50D53"/>
    <w:rsid w:val="00E51400"/>
    <w:rsid w:val="00E51942"/>
    <w:rsid w:val="00E51DA5"/>
    <w:rsid w:val="00E51F4A"/>
    <w:rsid w:val="00E52121"/>
    <w:rsid w:val="00E52545"/>
    <w:rsid w:val="00E5312C"/>
    <w:rsid w:val="00E53295"/>
    <w:rsid w:val="00E535EB"/>
    <w:rsid w:val="00E5392A"/>
    <w:rsid w:val="00E53C97"/>
    <w:rsid w:val="00E53D55"/>
    <w:rsid w:val="00E54008"/>
    <w:rsid w:val="00E5410D"/>
    <w:rsid w:val="00E54C26"/>
    <w:rsid w:val="00E54D7C"/>
    <w:rsid w:val="00E54FBB"/>
    <w:rsid w:val="00E55053"/>
    <w:rsid w:val="00E556BB"/>
    <w:rsid w:val="00E55BE3"/>
    <w:rsid w:val="00E55F42"/>
    <w:rsid w:val="00E560D9"/>
    <w:rsid w:val="00E564F7"/>
    <w:rsid w:val="00E57097"/>
    <w:rsid w:val="00E5710E"/>
    <w:rsid w:val="00E57BD6"/>
    <w:rsid w:val="00E57D5F"/>
    <w:rsid w:val="00E57FB3"/>
    <w:rsid w:val="00E6027E"/>
    <w:rsid w:val="00E60412"/>
    <w:rsid w:val="00E60474"/>
    <w:rsid w:val="00E607D4"/>
    <w:rsid w:val="00E610A1"/>
    <w:rsid w:val="00E61519"/>
    <w:rsid w:val="00E619B1"/>
    <w:rsid w:val="00E61D3B"/>
    <w:rsid w:val="00E628FC"/>
    <w:rsid w:val="00E62AAC"/>
    <w:rsid w:val="00E62FA6"/>
    <w:rsid w:val="00E6338A"/>
    <w:rsid w:val="00E634D8"/>
    <w:rsid w:val="00E6352F"/>
    <w:rsid w:val="00E63997"/>
    <w:rsid w:val="00E63D7C"/>
    <w:rsid w:val="00E647FC"/>
    <w:rsid w:val="00E64B3D"/>
    <w:rsid w:val="00E64E83"/>
    <w:rsid w:val="00E65D2F"/>
    <w:rsid w:val="00E661A3"/>
    <w:rsid w:val="00E662FE"/>
    <w:rsid w:val="00E6636B"/>
    <w:rsid w:val="00E66CEE"/>
    <w:rsid w:val="00E67632"/>
    <w:rsid w:val="00E67B8B"/>
    <w:rsid w:val="00E70049"/>
    <w:rsid w:val="00E708A8"/>
    <w:rsid w:val="00E70C30"/>
    <w:rsid w:val="00E70C82"/>
    <w:rsid w:val="00E70E4F"/>
    <w:rsid w:val="00E7102B"/>
    <w:rsid w:val="00E7114F"/>
    <w:rsid w:val="00E712F5"/>
    <w:rsid w:val="00E71595"/>
    <w:rsid w:val="00E71659"/>
    <w:rsid w:val="00E71877"/>
    <w:rsid w:val="00E718E7"/>
    <w:rsid w:val="00E720F3"/>
    <w:rsid w:val="00E72782"/>
    <w:rsid w:val="00E72794"/>
    <w:rsid w:val="00E72A1C"/>
    <w:rsid w:val="00E72BE2"/>
    <w:rsid w:val="00E72CB7"/>
    <w:rsid w:val="00E72FE3"/>
    <w:rsid w:val="00E73439"/>
    <w:rsid w:val="00E73782"/>
    <w:rsid w:val="00E738AC"/>
    <w:rsid w:val="00E738D3"/>
    <w:rsid w:val="00E739D6"/>
    <w:rsid w:val="00E73B58"/>
    <w:rsid w:val="00E741C1"/>
    <w:rsid w:val="00E7445E"/>
    <w:rsid w:val="00E744E0"/>
    <w:rsid w:val="00E752E6"/>
    <w:rsid w:val="00E7535D"/>
    <w:rsid w:val="00E756B7"/>
    <w:rsid w:val="00E75A77"/>
    <w:rsid w:val="00E75C6F"/>
    <w:rsid w:val="00E75D80"/>
    <w:rsid w:val="00E75EC0"/>
    <w:rsid w:val="00E75EC5"/>
    <w:rsid w:val="00E76143"/>
    <w:rsid w:val="00E768CA"/>
    <w:rsid w:val="00E76CCF"/>
    <w:rsid w:val="00E77007"/>
    <w:rsid w:val="00E77728"/>
    <w:rsid w:val="00E777C3"/>
    <w:rsid w:val="00E77A9D"/>
    <w:rsid w:val="00E77AC5"/>
    <w:rsid w:val="00E77C37"/>
    <w:rsid w:val="00E77C3F"/>
    <w:rsid w:val="00E80568"/>
    <w:rsid w:val="00E807FA"/>
    <w:rsid w:val="00E80AB7"/>
    <w:rsid w:val="00E80EF1"/>
    <w:rsid w:val="00E81044"/>
    <w:rsid w:val="00E8145A"/>
    <w:rsid w:val="00E81A6E"/>
    <w:rsid w:val="00E81DD7"/>
    <w:rsid w:val="00E81E6F"/>
    <w:rsid w:val="00E81F5F"/>
    <w:rsid w:val="00E82A7A"/>
    <w:rsid w:val="00E83014"/>
    <w:rsid w:val="00E8353E"/>
    <w:rsid w:val="00E837D8"/>
    <w:rsid w:val="00E8385C"/>
    <w:rsid w:val="00E83C0B"/>
    <w:rsid w:val="00E83CA6"/>
    <w:rsid w:val="00E83CC0"/>
    <w:rsid w:val="00E83D8F"/>
    <w:rsid w:val="00E83F21"/>
    <w:rsid w:val="00E84072"/>
    <w:rsid w:val="00E84262"/>
    <w:rsid w:val="00E84322"/>
    <w:rsid w:val="00E847EC"/>
    <w:rsid w:val="00E84904"/>
    <w:rsid w:val="00E849AE"/>
    <w:rsid w:val="00E84F28"/>
    <w:rsid w:val="00E84F64"/>
    <w:rsid w:val="00E85203"/>
    <w:rsid w:val="00E85501"/>
    <w:rsid w:val="00E859C0"/>
    <w:rsid w:val="00E859EE"/>
    <w:rsid w:val="00E85D4B"/>
    <w:rsid w:val="00E8621B"/>
    <w:rsid w:val="00E867DB"/>
    <w:rsid w:val="00E86896"/>
    <w:rsid w:val="00E869F7"/>
    <w:rsid w:val="00E86B4E"/>
    <w:rsid w:val="00E86BE6"/>
    <w:rsid w:val="00E870E9"/>
    <w:rsid w:val="00E87213"/>
    <w:rsid w:val="00E87EDA"/>
    <w:rsid w:val="00E900BB"/>
    <w:rsid w:val="00E90214"/>
    <w:rsid w:val="00E90278"/>
    <w:rsid w:val="00E905EF"/>
    <w:rsid w:val="00E906E5"/>
    <w:rsid w:val="00E90BF7"/>
    <w:rsid w:val="00E90FCD"/>
    <w:rsid w:val="00E91692"/>
    <w:rsid w:val="00E9180D"/>
    <w:rsid w:val="00E91C2E"/>
    <w:rsid w:val="00E92183"/>
    <w:rsid w:val="00E923A2"/>
    <w:rsid w:val="00E92AA9"/>
    <w:rsid w:val="00E92C4C"/>
    <w:rsid w:val="00E92E72"/>
    <w:rsid w:val="00E92F07"/>
    <w:rsid w:val="00E93032"/>
    <w:rsid w:val="00E930D7"/>
    <w:rsid w:val="00E9314A"/>
    <w:rsid w:val="00E931B8"/>
    <w:rsid w:val="00E9377B"/>
    <w:rsid w:val="00E941C4"/>
    <w:rsid w:val="00E948F8"/>
    <w:rsid w:val="00E94B63"/>
    <w:rsid w:val="00E94D58"/>
    <w:rsid w:val="00E94EED"/>
    <w:rsid w:val="00E95331"/>
    <w:rsid w:val="00E957F4"/>
    <w:rsid w:val="00E95B92"/>
    <w:rsid w:val="00E95DFD"/>
    <w:rsid w:val="00E95EC4"/>
    <w:rsid w:val="00E95F84"/>
    <w:rsid w:val="00E962F9"/>
    <w:rsid w:val="00E962FE"/>
    <w:rsid w:val="00E96460"/>
    <w:rsid w:val="00E964A3"/>
    <w:rsid w:val="00E968C5"/>
    <w:rsid w:val="00E96B1B"/>
    <w:rsid w:val="00E96B79"/>
    <w:rsid w:val="00E97408"/>
    <w:rsid w:val="00E97A1A"/>
    <w:rsid w:val="00E97A65"/>
    <w:rsid w:val="00EA0737"/>
    <w:rsid w:val="00EA09A4"/>
    <w:rsid w:val="00EA0DD9"/>
    <w:rsid w:val="00EA0EDC"/>
    <w:rsid w:val="00EA129C"/>
    <w:rsid w:val="00EA16FB"/>
    <w:rsid w:val="00EA17AF"/>
    <w:rsid w:val="00EA1CE1"/>
    <w:rsid w:val="00EA213F"/>
    <w:rsid w:val="00EA23AD"/>
    <w:rsid w:val="00EA2732"/>
    <w:rsid w:val="00EA279B"/>
    <w:rsid w:val="00EA290C"/>
    <w:rsid w:val="00EA29CE"/>
    <w:rsid w:val="00EA2D68"/>
    <w:rsid w:val="00EA2E1E"/>
    <w:rsid w:val="00EA319B"/>
    <w:rsid w:val="00EA3270"/>
    <w:rsid w:val="00EA383E"/>
    <w:rsid w:val="00EA390D"/>
    <w:rsid w:val="00EA3B74"/>
    <w:rsid w:val="00EA3F11"/>
    <w:rsid w:val="00EA4400"/>
    <w:rsid w:val="00EA4BAB"/>
    <w:rsid w:val="00EA50A7"/>
    <w:rsid w:val="00EA51F2"/>
    <w:rsid w:val="00EA53BC"/>
    <w:rsid w:val="00EA552A"/>
    <w:rsid w:val="00EA5A9C"/>
    <w:rsid w:val="00EA6044"/>
    <w:rsid w:val="00EA6054"/>
    <w:rsid w:val="00EA643F"/>
    <w:rsid w:val="00EA64AA"/>
    <w:rsid w:val="00EA66DC"/>
    <w:rsid w:val="00EA6875"/>
    <w:rsid w:val="00EA68EE"/>
    <w:rsid w:val="00EA6AE3"/>
    <w:rsid w:val="00EA6EE7"/>
    <w:rsid w:val="00EA7118"/>
    <w:rsid w:val="00EA7142"/>
    <w:rsid w:val="00EA75B1"/>
    <w:rsid w:val="00EA7974"/>
    <w:rsid w:val="00EA7C11"/>
    <w:rsid w:val="00EA7F77"/>
    <w:rsid w:val="00EB0346"/>
    <w:rsid w:val="00EB03B3"/>
    <w:rsid w:val="00EB0C07"/>
    <w:rsid w:val="00EB0DDA"/>
    <w:rsid w:val="00EB1633"/>
    <w:rsid w:val="00EB1CCD"/>
    <w:rsid w:val="00EB219F"/>
    <w:rsid w:val="00EB2BEC"/>
    <w:rsid w:val="00EB2DBF"/>
    <w:rsid w:val="00EB2FC1"/>
    <w:rsid w:val="00EB2FE2"/>
    <w:rsid w:val="00EB3474"/>
    <w:rsid w:val="00EB34A6"/>
    <w:rsid w:val="00EB3A67"/>
    <w:rsid w:val="00EB3D62"/>
    <w:rsid w:val="00EB3EE3"/>
    <w:rsid w:val="00EB417A"/>
    <w:rsid w:val="00EB41EB"/>
    <w:rsid w:val="00EB4518"/>
    <w:rsid w:val="00EB4674"/>
    <w:rsid w:val="00EB49EF"/>
    <w:rsid w:val="00EB49FD"/>
    <w:rsid w:val="00EB4EA2"/>
    <w:rsid w:val="00EB501D"/>
    <w:rsid w:val="00EB53EA"/>
    <w:rsid w:val="00EB54AC"/>
    <w:rsid w:val="00EB5BE6"/>
    <w:rsid w:val="00EB5D53"/>
    <w:rsid w:val="00EB6130"/>
    <w:rsid w:val="00EB64B8"/>
    <w:rsid w:val="00EB69A2"/>
    <w:rsid w:val="00EB6CE4"/>
    <w:rsid w:val="00EB6DCD"/>
    <w:rsid w:val="00EB6F5C"/>
    <w:rsid w:val="00EB704E"/>
    <w:rsid w:val="00EB7504"/>
    <w:rsid w:val="00EB78BF"/>
    <w:rsid w:val="00EB7B16"/>
    <w:rsid w:val="00EC015C"/>
    <w:rsid w:val="00EC072E"/>
    <w:rsid w:val="00EC1831"/>
    <w:rsid w:val="00EC1A19"/>
    <w:rsid w:val="00EC1BE5"/>
    <w:rsid w:val="00EC1E7F"/>
    <w:rsid w:val="00EC216E"/>
    <w:rsid w:val="00EC23E8"/>
    <w:rsid w:val="00EC24E5"/>
    <w:rsid w:val="00EC2587"/>
    <w:rsid w:val="00EC2817"/>
    <w:rsid w:val="00EC2847"/>
    <w:rsid w:val="00EC2D1A"/>
    <w:rsid w:val="00EC2E67"/>
    <w:rsid w:val="00EC332D"/>
    <w:rsid w:val="00EC3603"/>
    <w:rsid w:val="00EC4AE3"/>
    <w:rsid w:val="00EC4D56"/>
    <w:rsid w:val="00EC5A67"/>
    <w:rsid w:val="00EC5B9B"/>
    <w:rsid w:val="00EC61D8"/>
    <w:rsid w:val="00EC6A23"/>
    <w:rsid w:val="00EC6BC5"/>
    <w:rsid w:val="00EC6BCE"/>
    <w:rsid w:val="00EC6F45"/>
    <w:rsid w:val="00EC6F7D"/>
    <w:rsid w:val="00EC7A54"/>
    <w:rsid w:val="00EC7BED"/>
    <w:rsid w:val="00ED008D"/>
    <w:rsid w:val="00ED012E"/>
    <w:rsid w:val="00ED015D"/>
    <w:rsid w:val="00ED05EB"/>
    <w:rsid w:val="00ED0EBC"/>
    <w:rsid w:val="00ED0FBC"/>
    <w:rsid w:val="00ED1172"/>
    <w:rsid w:val="00ED14E1"/>
    <w:rsid w:val="00ED17E7"/>
    <w:rsid w:val="00ED1BF8"/>
    <w:rsid w:val="00ED22FF"/>
    <w:rsid w:val="00ED29EB"/>
    <w:rsid w:val="00ED2ACF"/>
    <w:rsid w:val="00ED2CB5"/>
    <w:rsid w:val="00ED2D43"/>
    <w:rsid w:val="00ED2F92"/>
    <w:rsid w:val="00ED3187"/>
    <w:rsid w:val="00ED36E7"/>
    <w:rsid w:val="00ED48A0"/>
    <w:rsid w:val="00ED4A26"/>
    <w:rsid w:val="00ED53ED"/>
    <w:rsid w:val="00ED5857"/>
    <w:rsid w:val="00ED5FF5"/>
    <w:rsid w:val="00ED624D"/>
    <w:rsid w:val="00ED6594"/>
    <w:rsid w:val="00ED664B"/>
    <w:rsid w:val="00ED6E0E"/>
    <w:rsid w:val="00ED73CB"/>
    <w:rsid w:val="00ED7405"/>
    <w:rsid w:val="00ED75AE"/>
    <w:rsid w:val="00ED7866"/>
    <w:rsid w:val="00ED7AAE"/>
    <w:rsid w:val="00ED7D13"/>
    <w:rsid w:val="00ED7D26"/>
    <w:rsid w:val="00ED7F43"/>
    <w:rsid w:val="00EE0189"/>
    <w:rsid w:val="00EE0724"/>
    <w:rsid w:val="00EE08CF"/>
    <w:rsid w:val="00EE1003"/>
    <w:rsid w:val="00EE1316"/>
    <w:rsid w:val="00EE2052"/>
    <w:rsid w:val="00EE2621"/>
    <w:rsid w:val="00EE2745"/>
    <w:rsid w:val="00EE299A"/>
    <w:rsid w:val="00EE2B05"/>
    <w:rsid w:val="00EE2F14"/>
    <w:rsid w:val="00EE35BE"/>
    <w:rsid w:val="00EE393B"/>
    <w:rsid w:val="00EE3D86"/>
    <w:rsid w:val="00EE3E6E"/>
    <w:rsid w:val="00EE3EE5"/>
    <w:rsid w:val="00EE3F99"/>
    <w:rsid w:val="00EE40AA"/>
    <w:rsid w:val="00EE440D"/>
    <w:rsid w:val="00EE4540"/>
    <w:rsid w:val="00EE46FC"/>
    <w:rsid w:val="00EE4E6C"/>
    <w:rsid w:val="00EE501E"/>
    <w:rsid w:val="00EE5497"/>
    <w:rsid w:val="00EE5542"/>
    <w:rsid w:val="00EE5CD1"/>
    <w:rsid w:val="00EE5EDE"/>
    <w:rsid w:val="00EE5EEA"/>
    <w:rsid w:val="00EE634B"/>
    <w:rsid w:val="00EE64A2"/>
    <w:rsid w:val="00EE6544"/>
    <w:rsid w:val="00EE6885"/>
    <w:rsid w:val="00EE7439"/>
    <w:rsid w:val="00EE757B"/>
    <w:rsid w:val="00EE7A37"/>
    <w:rsid w:val="00EE7E48"/>
    <w:rsid w:val="00EF0153"/>
    <w:rsid w:val="00EF01B5"/>
    <w:rsid w:val="00EF0351"/>
    <w:rsid w:val="00EF04EC"/>
    <w:rsid w:val="00EF06D0"/>
    <w:rsid w:val="00EF0724"/>
    <w:rsid w:val="00EF10CE"/>
    <w:rsid w:val="00EF19A3"/>
    <w:rsid w:val="00EF1D55"/>
    <w:rsid w:val="00EF258B"/>
    <w:rsid w:val="00EF25EA"/>
    <w:rsid w:val="00EF27AC"/>
    <w:rsid w:val="00EF2A2E"/>
    <w:rsid w:val="00EF34EF"/>
    <w:rsid w:val="00EF36B6"/>
    <w:rsid w:val="00EF382D"/>
    <w:rsid w:val="00EF3EC6"/>
    <w:rsid w:val="00EF3F9D"/>
    <w:rsid w:val="00EF48FC"/>
    <w:rsid w:val="00EF4F07"/>
    <w:rsid w:val="00EF5288"/>
    <w:rsid w:val="00EF5436"/>
    <w:rsid w:val="00EF560A"/>
    <w:rsid w:val="00EF56E3"/>
    <w:rsid w:val="00EF5C03"/>
    <w:rsid w:val="00EF606F"/>
    <w:rsid w:val="00EF63D2"/>
    <w:rsid w:val="00EF6A20"/>
    <w:rsid w:val="00EF7547"/>
    <w:rsid w:val="00EF76AF"/>
    <w:rsid w:val="00EF773C"/>
    <w:rsid w:val="00EF7806"/>
    <w:rsid w:val="00EF7B48"/>
    <w:rsid w:val="00F000B3"/>
    <w:rsid w:val="00F0055B"/>
    <w:rsid w:val="00F008EB"/>
    <w:rsid w:val="00F01024"/>
    <w:rsid w:val="00F01171"/>
    <w:rsid w:val="00F01644"/>
    <w:rsid w:val="00F01A50"/>
    <w:rsid w:val="00F01D3D"/>
    <w:rsid w:val="00F01D9E"/>
    <w:rsid w:val="00F0229B"/>
    <w:rsid w:val="00F0249C"/>
    <w:rsid w:val="00F02BB6"/>
    <w:rsid w:val="00F02C94"/>
    <w:rsid w:val="00F0339C"/>
    <w:rsid w:val="00F038FE"/>
    <w:rsid w:val="00F03B09"/>
    <w:rsid w:val="00F03B61"/>
    <w:rsid w:val="00F04384"/>
    <w:rsid w:val="00F04967"/>
    <w:rsid w:val="00F04E02"/>
    <w:rsid w:val="00F062AF"/>
    <w:rsid w:val="00F06AEB"/>
    <w:rsid w:val="00F071A9"/>
    <w:rsid w:val="00F0723A"/>
    <w:rsid w:val="00F0733B"/>
    <w:rsid w:val="00F07603"/>
    <w:rsid w:val="00F078AC"/>
    <w:rsid w:val="00F07C03"/>
    <w:rsid w:val="00F10093"/>
    <w:rsid w:val="00F103BB"/>
    <w:rsid w:val="00F10B87"/>
    <w:rsid w:val="00F11194"/>
    <w:rsid w:val="00F11291"/>
    <w:rsid w:val="00F11650"/>
    <w:rsid w:val="00F1171B"/>
    <w:rsid w:val="00F118E1"/>
    <w:rsid w:val="00F11FD9"/>
    <w:rsid w:val="00F1287C"/>
    <w:rsid w:val="00F129D3"/>
    <w:rsid w:val="00F12C21"/>
    <w:rsid w:val="00F12D22"/>
    <w:rsid w:val="00F12FA9"/>
    <w:rsid w:val="00F1320D"/>
    <w:rsid w:val="00F133D5"/>
    <w:rsid w:val="00F13A46"/>
    <w:rsid w:val="00F13DD3"/>
    <w:rsid w:val="00F13FB9"/>
    <w:rsid w:val="00F13FCF"/>
    <w:rsid w:val="00F14A3D"/>
    <w:rsid w:val="00F14AFA"/>
    <w:rsid w:val="00F14B0E"/>
    <w:rsid w:val="00F14CAA"/>
    <w:rsid w:val="00F151B0"/>
    <w:rsid w:val="00F155DD"/>
    <w:rsid w:val="00F15C64"/>
    <w:rsid w:val="00F1628B"/>
    <w:rsid w:val="00F16D80"/>
    <w:rsid w:val="00F16DC2"/>
    <w:rsid w:val="00F1711F"/>
    <w:rsid w:val="00F172C4"/>
    <w:rsid w:val="00F174ED"/>
    <w:rsid w:val="00F179D5"/>
    <w:rsid w:val="00F200B1"/>
    <w:rsid w:val="00F21315"/>
    <w:rsid w:val="00F21348"/>
    <w:rsid w:val="00F2155F"/>
    <w:rsid w:val="00F2161B"/>
    <w:rsid w:val="00F224EC"/>
    <w:rsid w:val="00F225DE"/>
    <w:rsid w:val="00F22BBB"/>
    <w:rsid w:val="00F22D74"/>
    <w:rsid w:val="00F22EBF"/>
    <w:rsid w:val="00F232CB"/>
    <w:rsid w:val="00F234BB"/>
    <w:rsid w:val="00F235AE"/>
    <w:rsid w:val="00F236D9"/>
    <w:rsid w:val="00F23A9E"/>
    <w:rsid w:val="00F23B75"/>
    <w:rsid w:val="00F23F66"/>
    <w:rsid w:val="00F24822"/>
    <w:rsid w:val="00F2487C"/>
    <w:rsid w:val="00F253ED"/>
    <w:rsid w:val="00F2544E"/>
    <w:rsid w:val="00F254EF"/>
    <w:rsid w:val="00F2556F"/>
    <w:rsid w:val="00F2583F"/>
    <w:rsid w:val="00F25B86"/>
    <w:rsid w:val="00F25D95"/>
    <w:rsid w:val="00F25EE1"/>
    <w:rsid w:val="00F26121"/>
    <w:rsid w:val="00F26168"/>
    <w:rsid w:val="00F266B6"/>
    <w:rsid w:val="00F268B5"/>
    <w:rsid w:val="00F269DF"/>
    <w:rsid w:val="00F26B27"/>
    <w:rsid w:val="00F26BCA"/>
    <w:rsid w:val="00F26D62"/>
    <w:rsid w:val="00F26D64"/>
    <w:rsid w:val="00F271D0"/>
    <w:rsid w:val="00F279B0"/>
    <w:rsid w:val="00F279DB"/>
    <w:rsid w:val="00F27C1E"/>
    <w:rsid w:val="00F27E23"/>
    <w:rsid w:val="00F3064C"/>
    <w:rsid w:val="00F30F49"/>
    <w:rsid w:val="00F312E4"/>
    <w:rsid w:val="00F3176A"/>
    <w:rsid w:val="00F31801"/>
    <w:rsid w:val="00F31A5F"/>
    <w:rsid w:val="00F31BF4"/>
    <w:rsid w:val="00F31CA9"/>
    <w:rsid w:val="00F31FED"/>
    <w:rsid w:val="00F32847"/>
    <w:rsid w:val="00F32BF0"/>
    <w:rsid w:val="00F32C20"/>
    <w:rsid w:val="00F338C5"/>
    <w:rsid w:val="00F33986"/>
    <w:rsid w:val="00F33D99"/>
    <w:rsid w:val="00F33E8C"/>
    <w:rsid w:val="00F34134"/>
    <w:rsid w:val="00F344C6"/>
    <w:rsid w:val="00F34AEA"/>
    <w:rsid w:val="00F34E6B"/>
    <w:rsid w:val="00F35219"/>
    <w:rsid w:val="00F352B2"/>
    <w:rsid w:val="00F356E5"/>
    <w:rsid w:val="00F357A8"/>
    <w:rsid w:val="00F35866"/>
    <w:rsid w:val="00F35B66"/>
    <w:rsid w:val="00F35C0A"/>
    <w:rsid w:val="00F35DCC"/>
    <w:rsid w:val="00F360E9"/>
    <w:rsid w:val="00F37023"/>
    <w:rsid w:val="00F37384"/>
    <w:rsid w:val="00F37638"/>
    <w:rsid w:val="00F37C2D"/>
    <w:rsid w:val="00F37C99"/>
    <w:rsid w:val="00F37E75"/>
    <w:rsid w:val="00F4007A"/>
    <w:rsid w:val="00F402D3"/>
    <w:rsid w:val="00F40916"/>
    <w:rsid w:val="00F40B88"/>
    <w:rsid w:val="00F40BE1"/>
    <w:rsid w:val="00F40C7C"/>
    <w:rsid w:val="00F4141C"/>
    <w:rsid w:val="00F41C46"/>
    <w:rsid w:val="00F41C70"/>
    <w:rsid w:val="00F41FBF"/>
    <w:rsid w:val="00F42075"/>
    <w:rsid w:val="00F4226A"/>
    <w:rsid w:val="00F423D8"/>
    <w:rsid w:val="00F42474"/>
    <w:rsid w:val="00F426EA"/>
    <w:rsid w:val="00F42ED2"/>
    <w:rsid w:val="00F42FDC"/>
    <w:rsid w:val="00F431B2"/>
    <w:rsid w:val="00F4330E"/>
    <w:rsid w:val="00F43354"/>
    <w:rsid w:val="00F4407A"/>
    <w:rsid w:val="00F44185"/>
    <w:rsid w:val="00F4438D"/>
    <w:rsid w:val="00F44F1C"/>
    <w:rsid w:val="00F44F23"/>
    <w:rsid w:val="00F45769"/>
    <w:rsid w:val="00F458B9"/>
    <w:rsid w:val="00F45F27"/>
    <w:rsid w:val="00F46033"/>
    <w:rsid w:val="00F46270"/>
    <w:rsid w:val="00F46F4C"/>
    <w:rsid w:val="00F47171"/>
    <w:rsid w:val="00F4777F"/>
    <w:rsid w:val="00F47931"/>
    <w:rsid w:val="00F502AC"/>
    <w:rsid w:val="00F502F4"/>
    <w:rsid w:val="00F504BF"/>
    <w:rsid w:val="00F506D8"/>
    <w:rsid w:val="00F50F76"/>
    <w:rsid w:val="00F50FD0"/>
    <w:rsid w:val="00F5188F"/>
    <w:rsid w:val="00F518ED"/>
    <w:rsid w:val="00F51BC2"/>
    <w:rsid w:val="00F51BD7"/>
    <w:rsid w:val="00F51EF2"/>
    <w:rsid w:val="00F52228"/>
    <w:rsid w:val="00F52371"/>
    <w:rsid w:val="00F52538"/>
    <w:rsid w:val="00F526FF"/>
    <w:rsid w:val="00F5273E"/>
    <w:rsid w:val="00F52811"/>
    <w:rsid w:val="00F52C2A"/>
    <w:rsid w:val="00F531FE"/>
    <w:rsid w:val="00F532BE"/>
    <w:rsid w:val="00F53840"/>
    <w:rsid w:val="00F53863"/>
    <w:rsid w:val="00F538F2"/>
    <w:rsid w:val="00F53FF6"/>
    <w:rsid w:val="00F54045"/>
    <w:rsid w:val="00F54517"/>
    <w:rsid w:val="00F545D5"/>
    <w:rsid w:val="00F548DF"/>
    <w:rsid w:val="00F54AFF"/>
    <w:rsid w:val="00F5505F"/>
    <w:rsid w:val="00F56727"/>
    <w:rsid w:val="00F56865"/>
    <w:rsid w:val="00F56DE4"/>
    <w:rsid w:val="00F56F6E"/>
    <w:rsid w:val="00F5780C"/>
    <w:rsid w:val="00F578C0"/>
    <w:rsid w:val="00F57A30"/>
    <w:rsid w:val="00F57BAA"/>
    <w:rsid w:val="00F57C68"/>
    <w:rsid w:val="00F57CC4"/>
    <w:rsid w:val="00F57E29"/>
    <w:rsid w:val="00F57EBE"/>
    <w:rsid w:val="00F60379"/>
    <w:rsid w:val="00F607C7"/>
    <w:rsid w:val="00F60B35"/>
    <w:rsid w:val="00F61112"/>
    <w:rsid w:val="00F619C8"/>
    <w:rsid w:val="00F61EC0"/>
    <w:rsid w:val="00F62159"/>
    <w:rsid w:val="00F62267"/>
    <w:rsid w:val="00F624FC"/>
    <w:rsid w:val="00F63170"/>
    <w:rsid w:val="00F63762"/>
    <w:rsid w:val="00F63A33"/>
    <w:rsid w:val="00F646C9"/>
    <w:rsid w:val="00F64783"/>
    <w:rsid w:val="00F64EBF"/>
    <w:rsid w:val="00F65508"/>
    <w:rsid w:val="00F65BF6"/>
    <w:rsid w:val="00F65C8E"/>
    <w:rsid w:val="00F65D04"/>
    <w:rsid w:val="00F65E84"/>
    <w:rsid w:val="00F66591"/>
    <w:rsid w:val="00F667CB"/>
    <w:rsid w:val="00F667FC"/>
    <w:rsid w:val="00F66BE2"/>
    <w:rsid w:val="00F66C0C"/>
    <w:rsid w:val="00F67310"/>
    <w:rsid w:val="00F673E6"/>
    <w:rsid w:val="00F675C7"/>
    <w:rsid w:val="00F67C53"/>
    <w:rsid w:val="00F67DF1"/>
    <w:rsid w:val="00F70122"/>
    <w:rsid w:val="00F7058D"/>
    <w:rsid w:val="00F70A3E"/>
    <w:rsid w:val="00F70B3A"/>
    <w:rsid w:val="00F70E96"/>
    <w:rsid w:val="00F71088"/>
    <w:rsid w:val="00F71994"/>
    <w:rsid w:val="00F722FE"/>
    <w:rsid w:val="00F72313"/>
    <w:rsid w:val="00F72419"/>
    <w:rsid w:val="00F724DD"/>
    <w:rsid w:val="00F7284F"/>
    <w:rsid w:val="00F73733"/>
    <w:rsid w:val="00F7374E"/>
    <w:rsid w:val="00F7397F"/>
    <w:rsid w:val="00F73BD2"/>
    <w:rsid w:val="00F73D6B"/>
    <w:rsid w:val="00F73DF7"/>
    <w:rsid w:val="00F747C6"/>
    <w:rsid w:val="00F74983"/>
    <w:rsid w:val="00F749EA"/>
    <w:rsid w:val="00F74A5A"/>
    <w:rsid w:val="00F751B0"/>
    <w:rsid w:val="00F757E2"/>
    <w:rsid w:val="00F75816"/>
    <w:rsid w:val="00F760F0"/>
    <w:rsid w:val="00F76C78"/>
    <w:rsid w:val="00F77484"/>
    <w:rsid w:val="00F7753B"/>
    <w:rsid w:val="00F77A66"/>
    <w:rsid w:val="00F77CC5"/>
    <w:rsid w:val="00F77DC9"/>
    <w:rsid w:val="00F80861"/>
    <w:rsid w:val="00F80933"/>
    <w:rsid w:val="00F80A3A"/>
    <w:rsid w:val="00F81C8F"/>
    <w:rsid w:val="00F8232F"/>
    <w:rsid w:val="00F8259B"/>
    <w:rsid w:val="00F82712"/>
    <w:rsid w:val="00F82740"/>
    <w:rsid w:val="00F828A2"/>
    <w:rsid w:val="00F82963"/>
    <w:rsid w:val="00F8323A"/>
    <w:rsid w:val="00F8361E"/>
    <w:rsid w:val="00F8370E"/>
    <w:rsid w:val="00F839A3"/>
    <w:rsid w:val="00F83D8B"/>
    <w:rsid w:val="00F840BB"/>
    <w:rsid w:val="00F843E8"/>
    <w:rsid w:val="00F845CA"/>
    <w:rsid w:val="00F846C0"/>
    <w:rsid w:val="00F8495D"/>
    <w:rsid w:val="00F849DE"/>
    <w:rsid w:val="00F85356"/>
    <w:rsid w:val="00F8569A"/>
    <w:rsid w:val="00F8586A"/>
    <w:rsid w:val="00F85DF1"/>
    <w:rsid w:val="00F85EC2"/>
    <w:rsid w:val="00F86228"/>
    <w:rsid w:val="00F86245"/>
    <w:rsid w:val="00F86657"/>
    <w:rsid w:val="00F86B46"/>
    <w:rsid w:val="00F86C66"/>
    <w:rsid w:val="00F87162"/>
    <w:rsid w:val="00F87F5D"/>
    <w:rsid w:val="00F90DFA"/>
    <w:rsid w:val="00F90E6A"/>
    <w:rsid w:val="00F91472"/>
    <w:rsid w:val="00F91796"/>
    <w:rsid w:val="00F91CE9"/>
    <w:rsid w:val="00F9225F"/>
    <w:rsid w:val="00F9252C"/>
    <w:rsid w:val="00F92AE7"/>
    <w:rsid w:val="00F92D68"/>
    <w:rsid w:val="00F93283"/>
    <w:rsid w:val="00F93334"/>
    <w:rsid w:val="00F933C5"/>
    <w:rsid w:val="00F938A8"/>
    <w:rsid w:val="00F93ADA"/>
    <w:rsid w:val="00F93BAE"/>
    <w:rsid w:val="00F93D21"/>
    <w:rsid w:val="00F94774"/>
    <w:rsid w:val="00F94948"/>
    <w:rsid w:val="00F94B4C"/>
    <w:rsid w:val="00F95107"/>
    <w:rsid w:val="00F9548B"/>
    <w:rsid w:val="00F954CA"/>
    <w:rsid w:val="00F9567A"/>
    <w:rsid w:val="00F956E1"/>
    <w:rsid w:val="00F9576D"/>
    <w:rsid w:val="00F9582D"/>
    <w:rsid w:val="00F95DA2"/>
    <w:rsid w:val="00F965F2"/>
    <w:rsid w:val="00F96A5A"/>
    <w:rsid w:val="00F96CCF"/>
    <w:rsid w:val="00F96D4E"/>
    <w:rsid w:val="00F96DDC"/>
    <w:rsid w:val="00F96F9B"/>
    <w:rsid w:val="00F97108"/>
    <w:rsid w:val="00F972A8"/>
    <w:rsid w:val="00F972E1"/>
    <w:rsid w:val="00F9736F"/>
    <w:rsid w:val="00F97456"/>
    <w:rsid w:val="00F974D8"/>
    <w:rsid w:val="00F97673"/>
    <w:rsid w:val="00F977D7"/>
    <w:rsid w:val="00F978F6"/>
    <w:rsid w:val="00F97BCF"/>
    <w:rsid w:val="00FA00AA"/>
    <w:rsid w:val="00FA0335"/>
    <w:rsid w:val="00FA03ED"/>
    <w:rsid w:val="00FA0690"/>
    <w:rsid w:val="00FA0EF5"/>
    <w:rsid w:val="00FA0F33"/>
    <w:rsid w:val="00FA0F40"/>
    <w:rsid w:val="00FA1799"/>
    <w:rsid w:val="00FA190B"/>
    <w:rsid w:val="00FA2187"/>
    <w:rsid w:val="00FA21E2"/>
    <w:rsid w:val="00FA2329"/>
    <w:rsid w:val="00FA2697"/>
    <w:rsid w:val="00FA2A8B"/>
    <w:rsid w:val="00FA33BD"/>
    <w:rsid w:val="00FA3498"/>
    <w:rsid w:val="00FA3852"/>
    <w:rsid w:val="00FA41CF"/>
    <w:rsid w:val="00FA4430"/>
    <w:rsid w:val="00FA4D79"/>
    <w:rsid w:val="00FA4E60"/>
    <w:rsid w:val="00FA4E63"/>
    <w:rsid w:val="00FA4FC3"/>
    <w:rsid w:val="00FA5A32"/>
    <w:rsid w:val="00FA6091"/>
    <w:rsid w:val="00FA634A"/>
    <w:rsid w:val="00FA63BD"/>
    <w:rsid w:val="00FA63E1"/>
    <w:rsid w:val="00FA6452"/>
    <w:rsid w:val="00FA6735"/>
    <w:rsid w:val="00FA6AC2"/>
    <w:rsid w:val="00FA6E08"/>
    <w:rsid w:val="00FA6F8F"/>
    <w:rsid w:val="00FA6FC6"/>
    <w:rsid w:val="00FA749C"/>
    <w:rsid w:val="00FA7763"/>
    <w:rsid w:val="00FA7948"/>
    <w:rsid w:val="00FA79ED"/>
    <w:rsid w:val="00FA7AC0"/>
    <w:rsid w:val="00FA7E14"/>
    <w:rsid w:val="00FB08F0"/>
    <w:rsid w:val="00FB0C4F"/>
    <w:rsid w:val="00FB0FE9"/>
    <w:rsid w:val="00FB1135"/>
    <w:rsid w:val="00FB1764"/>
    <w:rsid w:val="00FB185D"/>
    <w:rsid w:val="00FB18E9"/>
    <w:rsid w:val="00FB220C"/>
    <w:rsid w:val="00FB2325"/>
    <w:rsid w:val="00FB2383"/>
    <w:rsid w:val="00FB2393"/>
    <w:rsid w:val="00FB272A"/>
    <w:rsid w:val="00FB2807"/>
    <w:rsid w:val="00FB2908"/>
    <w:rsid w:val="00FB2B4D"/>
    <w:rsid w:val="00FB2EDA"/>
    <w:rsid w:val="00FB2FA8"/>
    <w:rsid w:val="00FB341A"/>
    <w:rsid w:val="00FB36DC"/>
    <w:rsid w:val="00FB3875"/>
    <w:rsid w:val="00FB3930"/>
    <w:rsid w:val="00FB3987"/>
    <w:rsid w:val="00FB3B18"/>
    <w:rsid w:val="00FB4274"/>
    <w:rsid w:val="00FB4452"/>
    <w:rsid w:val="00FB45CB"/>
    <w:rsid w:val="00FB4B3B"/>
    <w:rsid w:val="00FB51C6"/>
    <w:rsid w:val="00FB5AF2"/>
    <w:rsid w:val="00FB5C8D"/>
    <w:rsid w:val="00FB5D00"/>
    <w:rsid w:val="00FB5E6C"/>
    <w:rsid w:val="00FB63FB"/>
    <w:rsid w:val="00FB649E"/>
    <w:rsid w:val="00FB64CB"/>
    <w:rsid w:val="00FB6656"/>
    <w:rsid w:val="00FB6728"/>
    <w:rsid w:val="00FB6AD9"/>
    <w:rsid w:val="00FB6DC5"/>
    <w:rsid w:val="00FB71E2"/>
    <w:rsid w:val="00FB7D09"/>
    <w:rsid w:val="00FB7E14"/>
    <w:rsid w:val="00FC027C"/>
    <w:rsid w:val="00FC0897"/>
    <w:rsid w:val="00FC0C5D"/>
    <w:rsid w:val="00FC1565"/>
    <w:rsid w:val="00FC1B79"/>
    <w:rsid w:val="00FC1E4F"/>
    <w:rsid w:val="00FC21A9"/>
    <w:rsid w:val="00FC2390"/>
    <w:rsid w:val="00FC26BF"/>
    <w:rsid w:val="00FC2AB2"/>
    <w:rsid w:val="00FC2ABD"/>
    <w:rsid w:val="00FC2DE6"/>
    <w:rsid w:val="00FC311C"/>
    <w:rsid w:val="00FC3598"/>
    <w:rsid w:val="00FC3761"/>
    <w:rsid w:val="00FC39F3"/>
    <w:rsid w:val="00FC3BE0"/>
    <w:rsid w:val="00FC3F82"/>
    <w:rsid w:val="00FC3FE1"/>
    <w:rsid w:val="00FC4874"/>
    <w:rsid w:val="00FC4C1D"/>
    <w:rsid w:val="00FC4CC4"/>
    <w:rsid w:val="00FC5323"/>
    <w:rsid w:val="00FC5368"/>
    <w:rsid w:val="00FC54EE"/>
    <w:rsid w:val="00FC5747"/>
    <w:rsid w:val="00FC65D5"/>
    <w:rsid w:val="00FC68AC"/>
    <w:rsid w:val="00FC6CDB"/>
    <w:rsid w:val="00FC6F4A"/>
    <w:rsid w:val="00FC706D"/>
    <w:rsid w:val="00FC7310"/>
    <w:rsid w:val="00FC761F"/>
    <w:rsid w:val="00FC796A"/>
    <w:rsid w:val="00FC7B04"/>
    <w:rsid w:val="00FC7E3C"/>
    <w:rsid w:val="00FD0493"/>
    <w:rsid w:val="00FD09BB"/>
    <w:rsid w:val="00FD0D87"/>
    <w:rsid w:val="00FD0F9B"/>
    <w:rsid w:val="00FD1028"/>
    <w:rsid w:val="00FD139D"/>
    <w:rsid w:val="00FD1477"/>
    <w:rsid w:val="00FD15E8"/>
    <w:rsid w:val="00FD19E4"/>
    <w:rsid w:val="00FD1AF2"/>
    <w:rsid w:val="00FD1BB4"/>
    <w:rsid w:val="00FD1D04"/>
    <w:rsid w:val="00FD23FD"/>
    <w:rsid w:val="00FD2578"/>
    <w:rsid w:val="00FD25DA"/>
    <w:rsid w:val="00FD27A3"/>
    <w:rsid w:val="00FD2EFD"/>
    <w:rsid w:val="00FD39C4"/>
    <w:rsid w:val="00FD42A0"/>
    <w:rsid w:val="00FD42AA"/>
    <w:rsid w:val="00FD43C0"/>
    <w:rsid w:val="00FD43F2"/>
    <w:rsid w:val="00FD4527"/>
    <w:rsid w:val="00FD45A2"/>
    <w:rsid w:val="00FD46BB"/>
    <w:rsid w:val="00FD496E"/>
    <w:rsid w:val="00FD4CE1"/>
    <w:rsid w:val="00FD4E39"/>
    <w:rsid w:val="00FD50B6"/>
    <w:rsid w:val="00FD52B6"/>
    <w:rsid w:val="00FD5357"/>
    <w:rsid w:val="00FD54A8"/>
    <w:rsid w:val="00FD5511"/>
    <w:rsid w:val="00FD554E"/>
    <w:rsid w:val="00FD5AB0"/>
    <w:rsid w:val="00FD5B82"/>
    <w:rsid w:val="00FD5BB7"/>
    <w:rsid w:val="00FD64FA"/>
    <w:rsid w:val="00FD65F1"/>
    <w:rsid w:val="00FD6768"/>
    <w:rsid w:val="00FD6852"/>
    <w:rsid w:val="00FD690B"/>
    <w:rsid w:val="00FD693E"/>
    <w:rsid w:val="00FD6E5B"/>
    <w:rsid w:val="00FD73B9"/>
    <w:rsid w:val="00FD74C9"/>
    <w:rsid w:val="00FD76E7"/>
    <w:rsid w:val="00FD7979"/>
    <w:rsid w:val="00FD79A7"/>
    <w:rsid w:val="00FD7C6C"/>
    <w:rsid w:val="00FE04CF"/>
    <w:rsid w:val="00FE1048"/>
    <w:rsid w:val="00FE10E1"/>
    <w:rsid w:val="00FE1967"/>
    <w:rsid w:val="00FE1A1A"/>
    <w:rsid w:val="00FE1D6E"/>
    <w:rsid w:val="00FE1E06"/>
    <w:rsid w:val="00FE23D6"/>
    <w:rsid w:val="00FE28A6"/>
    <w:rsid w:val="00FE2A6D"/>
    <w:rsid w:val="00FE2AFF"/>
    <w:rsid w:val="00FE2C33"/>
    <w:rsid w:val="00FE2C9A"/>
    <w:rsid w:val="00FE2F44"/>
    <w:rsid w:val="00FE32AB"/>
    <w:rsid w:val="00FE345C"/>
    <w:rsid w:val="00FE349D"/>
    <w:rsid w:val="00FE359E"/>
    <w:rsid w:val="00FE3641"/>
    <w:rsid w:val="00FE375D"/>
    <w:rsid w:val="00FE4032"/>
    <w:rsid w:val="00FE456B"/>
    <w:rsid w:val="00FE4678"/>
    <w:rsid w:val="00FE4CE7"/>
    <w:rsid w:val="00FE4FF7"/>
    <w:rsid w:val="00FE5574"/>
    <w:rsid w:val="00FE56EE"/>
    <w:rsid w:val="00FE5B8F"/>
    <w:rsid w:val="00FE5BDE"/>
    <w:rsid w:val="00FE5C16"/>
    <w:rsid w:val="00FE5CEA"/>
    <w:rsid w:val="00FE601A"/>
    <w:rsid w:val="00FE62CE"/>
    <w:rsid w:val="00FE650C"/>
    <w:rsid w:val="00FE668D"/>
    <w:rsid w:val="00FE6D3C"/>
    <w:rsid w:val="00FE7085"/>
    <w:rsid w:val="00FE70AE"/>
    <w:rsid w:val="00FE74AB"/>
    <w:rsid w:val="00FE75EC"/>
    <w:rsid w:val="00FE782E"/>
    <w:rsid w:val="00FF011F"/>
    <w:rsid w:val="00FF0232"/>
    <w:rsid w:val="00FF03E3"/>
    <w:rsid w:val="00FF0AFB"/>
    <w:rsid w:val="00FF0B76"/>
    <w:rsid w:val="00FF0CBE"/>
    <w:rsid w:val="00FF0DD7"/>
    <w:rsid w:val="00FF1239"/>
    <w:rsid w:val="00FF19FB"/>
    <w:rsid w:val="00FF1A1B"/>
    <w:rsid w:val="00FF1AB7"/>
    <w:rsid w:val="00FF2168"/>
    <w:rsid w:val="00FF219D"/>
    <w:rsid w:val="00FF21FB"/>
    <w:rsid w:val="00FF233E"/>
    <w:rsid w:val="00FF2535"/>
    <w:rsid w:val="00FF26AD"/>
    <w:rsid w:val="00FF294D"/>
    <w:rsid w:val="00FF2E1A"/>
    <w:rsid w:val="00FF3249"/>
    <w:rsid w:val="00FF34E0"/>
    <w:rsid w:val="00FF3F15"/>
    <w:rsid w:val="00FF407E"/>
    <w:rsid w:val="00FF481E"/>
    <w:rsid w:val="00FF48A8"/>
    <w:rsid w:val="00FF4AE8"/>
    <w:rsid w:val="00FF4C37"/>
    <w:rsid w:val="00FF4D0C"/>
    <w:rsid w:val="00FF4FC0"/>
    <w:rsid w:val="00FF5086"/>
    <w:rsid w:val="00FF55CE"/>
    <w:rsid w:val="00FF56BA"/>
    <w:rsid w:val="00FF56D8"/>
    <w:rsid w:val="00FF578C"/>
    <w:rsid w:val="00FF590D"/>
    <w:rsid w:val="00FF5D42"/>
    <w:rsid w:val="00FF62AA"/>
    <w:rsid w:val="00FF69DB"/>
    <w:rsid w:val="00FF70DB"/>
    <w:rsid w:val="00FF749A"/>
    <w:rsid w:val="00FF75F0"/>
    <w:rsid w:val="00FF7837"/>
    <w:rsid w:val="00FF7991"/>
    <w:rsid w:val="00FF7D7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528387B5-C129-45A2-9C5E-84A3429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6F2"/>
  </w:style>
  <w:style w:type="paragraph" w:styleId="a5">
    <w:name w:val="footer"/>
    <w:basedOn w:val="a"/>
    <w:link w:val="a6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6F2"/>
  </w:style>
  <w:style w:type="paragraph" w:styleId="a7">
    <w:name w:val="Date"/>
    <w:basedOn w:val="a"/>
    <w:next w:val="a"/>
    <w:link w:val="a8"/>
    <w:uiPriority w:val="99"/>
    <w:semiHidden/>
    <w:unhideWhenUsed/>
    <w:rsid w:val="003964B1"/>
  </w:style>
  <w:style w:type="character" w:customStyle="1" w:styleId="a8">
    <w:name w:val="日付 (文字)"/>
    <w:basedOn w:val="a0"/>
    <w:link w:val="a7"/>
    <w:uiPriority w:val="99"/>
    <w:semiHidden/>
    <w:rsid w:val="003964B1"/>
  </w:style>
  <w:style w:type="paragraph" w:styleId="a9">
    <w:name w:val="Balloon Text"/>
    <w:basedOn w:val="a"/>
    <w:link w:val="aa"/>
    <w:uiPriority w:val="99"/>
    <w:semiHidden/>
    <w:unhideWhenUsed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BF8D-9ED2-4A47-8A49-FD568D46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ED7FAC61.dotm</Template>
  <TotalTime>93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15</cp:revision>
  <cp:lastPrinted>2020-11-20T06:36:00Z</cp:lastPrinted>
  <dcterms:created xsi:type="dcterms:W3CDTF">2015-10-01T00:10:00Z</dcterms:created>
  <dcterms:modified xsi:type="dcterms:W3CDTF">2020-11-20T07:18:00Z</dcterms:modified>
</cp:coreProperties>
</file>