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F4" w:rsidRDefault="007321F4" w:rsidP="00DF7235">
      <w:pPr>
        <w:ind w:rightChars="-270" w:right="-567"/>
        <w:jc w:val="right"/>
        <w:rPr>
          <w:sz w:val="20"/>
        </w:rPr>
      </w:pPr>
      <w:bookmarkStart w:id="0" w:name="_GoBack"/>
      <w:bookmarkEnd w:id="0"/>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7321F4" w:rsidRPr="0058120E" w:rsidRDefault="007321F4">
      <w:pPr>
        <w:pStyle w:val="a3"/>
        <w:tabs>
          <w:tab w:val="clear" w:pos="4252"/>
          <w:tab w:val="clear" w:pos="8504"/>
        </w:tabs>
        <w:snapToGrid/>
        <w:rPr>
          <w:sz w:val="20"/>
        </w:rPr>
      </w:pPr>
    </w:p>
    <w:p w:rsidR="00AA0044" w:rsidRPr="0058120E" w:rsidRDefault="007A2570" w:rsidP="00653A8E">
      <w:pPr>
        <w:pStyle w:val="105ptRG"/>
        <w:ind w:firstLineChars="1837" w:firstLine="4409"/>
        <w:jc w:val="left"/>
        <w:rPr>
          <w:szCs w:val="21"/>
        </w:rPr>
      </w:pPr>
      <w:r>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58120E">
        <w:rPr>
          <w:rFonts w:hint="eastAsia"/>
          <w:szCs w:val="21"/>
          <w:fitText w:val="1470" w:id="1132275712"/>
        </w:rPr>
        <w:t>氏名</w:t>
      </w:r>
      <w:r w:rsidR="00653A8E" w:rsidRPr="0058120E">
        <w:rPr>
          <w:rFonts w:hint="eastAsia"/>
          <w:szCs w:val="21"/>
          <w:fitText w:val="1470" w:id="1132275712"/>
        </w:rPr>
        <w:t>又は</w:t>
      </w:r>
      <w:r w:rsidR="00CC3C66" w:rsidRPr="0058120E">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Pr="00A337F7">
              <w:rPr>
                <w:rFonts w:ascii="ＭＳ ゴシック" w:eastAsia="ＭＳ ゴシック" w:hAnsi="ＭＳ ゴシック" w:hint="eastAsia"/>
                <w:sz w:val="22"/>
              </w:rPr>
              <w:t>施設を建築することについて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7A2570"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7A2570"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r w:rsidR="00F155E8"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7A2570"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7A2570"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7A2570"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7A2570"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p w:rsidR="005C14A9" w:rsidRPr="00A337F7" w:rsidRDefault="005C14A9" w:rsidP="005C14A9">
      <w:pPr>
        <w:spacing w:line="120" w:lineRule="exact"/>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5C14A9">
      <w:pPr>
        <w:ind w:rightChars="-270" w:right="-567"/>
        <w:jc w:val="center"/>
        <w:rPr>
          <w:sz w:val="22"/>
        </w:rPr>
      </w:pPr>
      <w:r>
        <w:rPr>
          <w:rFonts w:hint="eastAsia"/>
          <w:sz w:val="22"/>
        </w:rPr>
        <w:t>※記入欄が不足する場合は用紙をコピーのうえ記載してください。</w:t>
      </w:r>
    </w:p>
    <w:sectPr w:rsidR="00AA0044" w:rsidSect="00D81E1E">
      <w:headerReference w:type="default" r:id="rId7"/>
      <w:pgSz w:w="11906" w:h="16838"/>
      <w:pgMar w:top="688" w:right="1134" w:bottom="284" w:left="1134" w:header="567" w:footer="170"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8A" w:rsidRPr="000923DC" w:rsidRDefault="00A6188A" w:rsidP="00A337F7">
    <w:pPr>
      <w:pStyle w:val="a3"/>
      <w:ind w:rightChars="-270" w:right="-567"/>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965"/>
    <w:rsid w:val="00006C2E"/>
    <w:rsid w:val="000846BB"/>
    <w:rsid w:val="000923DC"/>
    <w:rsid w:val="000A4F9D"/>
    <w:rsid w:val="000D6E3A"/>
    <w:rsid w:val="000F46DE"/>
    <w:rsid w:val="00120A7A"/>
    <w:rsid w:val="00145AA9"/>
    <w:rsid w:val="001468C7"/>
    <w:rsid w:val="0015489B"/>
    <w:rsid w:val="00191025"/>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2570"/>
    <w:rsid w:val="007A71DA"/>
    <w:rsid w:val="007D210F"/>
    <w:rsid w:val="007D5E78"/>
    <w:rsid w:val="00832B78"/>
    <w:rsid w:val="00890C43"/>
    <w:rsid w:val="008B7ED2"/>
    <w:rsid w:val="008E5D9F"/>
    <w:rsid w:val="008E6009"/>
    <w:rsid w:val="009156D1"/>
    <w:rsid w:val="009161FE"/>
    <w:rsid w:val="009717F9"/>
    <w:rsid w:val="009B11A3"/>
    <w:rsid w:val="009B7F2D"/>
    <w:rsid w:val="009D7A3C"/>
    <w:rsid w:val="009E5164"/>
    <w:rsid w:val="00A337F7"/>
    <w:rsid w:val="00A52A0B"/>
    <w:rsid w:val="00A57CCD"/>
    <w:rsid w:val="00A6188A"/>
    <w:rsid w:val="00A73B21"/>
    <w:rsid w:val="00A92E60"/>
    <w:rsid w:val="00AA0044"/>
    <w:rsid w:val="00AD6386"/>
    <w:rsid w:val="00B816DF"/>
    <w:rsid w:val="00BC1054"/>
    <w:rsid w:val="00BC5A6C"/>
    <w:rsid w:val="00C00BE7"/>
    <w:rsid w:val="00C07F95"/>
    <w:rsid w:val="00C15AAE"/>
    <w:rsid w:val="00C26241"/>
    <w:rsid w:val="00C307D9"/>
    <w:rsid w:val="00C5054F"/>
    <w:rsid w:val="00C75908"/>
    <w:rsid w:val="00CC3C66"/>
    <w:rsid w:val="00CE578E"/>
    <w:rsid w:val="00D47979"/>
    <w:rsid w:val="00D81E1E"/>
    <w:rsid w:val="00DA1A8B"/>
    <w:rsid w:val="00DC16F2"/>
    <w:rsid w:val="00DF580F"/>
    <w:rsid w:val="00DF7235"/>
    <w:rsid w:val="00E0338C"/>
    <w:rsid w:val="00E635C2"/>
    <w:rsid w:val="00EC7EDF"/>
    <w:rsid w:val="00F155E8"/>
    <w:rsid w:val="00F82DF2"/>
    <w:rsid w:val="00FC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763C-E016-40C2-88F9-ADD4FD4E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4922CA1B.dotm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2019-04-05T05:09:00Z</dcterms:created>
  <dcterms:modified xsi:type="dcterms:W3CDTF">2019-04-05T05:09:00Z</dcterms:modified>
</cp:coreProperties>
</file>