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687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225"/>
        <w:gridCol w:w="1984"/>
        <w:gridCol w:w="4961"/>
      </w:tblGrid>
      <w:tr w:rsidR="004B196F" w:rsidTr="004B196F">
        <w:trPr>
          <w:gridAfter w:val="1"/>
          <w:wAfter w:w="4961" w:type="dxa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B196F" w:rsidP="004B196F">
            <w:pPr>
              <w:spacing w:line="240" w:lineRule="exact"/>
              <w:rPr>
                <w:sz w:val="18"/>
                <w:szCs w:val="18"/>
              </w:rPr>
            </w:pPr>
            <w:r w:rsidRPr="00D5671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DF058" wp14:editId="795A3B01">
                      <wp:simplePos x="0" y="0"/>
                      <wp:positionH relativeFrom="column">
                        <wp:posOffset>5861594</wp:posOffset>
                      </wp:positionH>
                      <wp:positionV relativeFrom="paragraph">
                        <wp:posOffset>-6531</wp:posOffset>
                      </wp:positionV>
                      <wp:extent cx="3080657" cy="1164771"/>
                      <wp:effectExtent l="0" t="0" r="24765" b="1651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657" cy="1164771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196F" w:rsidRPr="00AF43BB" w:rsidRDefault="004B196F" w:rsidP="004B196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AF43BB">
                                    <w:rPr>
                                      <w:b/>
                                    </w:rPr>
                                    <w:t>文字数の指定がある</w:t>
                                  </w: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項目について</w:t>
                                  </w:r>
                                </w:p>
                                <w:p w:rsidR="004B196F" w:rsidRDefault="004B196F" w:rsidP="004B196F">
                                  <w:pPr>
                                    <w:ind w:leftChars="100" w:left="2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表の幅などの</w:t>
                                  </w:r>
                                  <w:r>
                                    <w:t>書式を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変更しな</w:t>
                                  </w:r>
                                  <w:r>
                                    <w:t>ければおおむね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指定の</w:t>
                                  </w:r>
                                  <w:r>
                                    <w:t>文字数と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なります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DDF058" id="正方形/長方形 16" o:spid="_x0000_s1026" style="position:absolute;left:0;text-align:left;margin-left:461.55pt;margin-top:-.5pt;width:242.5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" fillcolor="white [3201]" strokecolor="black [3200]" strokeweight=".5pt">
                      <v:stroke dashstyle="dash"/>
                      <v:textbox>
                        <w:txbxContent>
                          <w:p w:rsidR="004B196F" w:rsidRPr="00AF43BB" w:rsidRDefault="004B196F" w:rsidP="004B196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AF43B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AF43BB">
                              <w:rPr>
                                <w:b/>
                              </w:rPr>
                              <w:t>文字数の指定がある</w:t>
                            </w:r>
                            <w:r w:rsidRPr="00AF43BB">
                              <w:rPr>
                                <w:rFonts w:hint="eastAsia"/>
                                <w:b/>
                              </w:rPr>
                              <w:t>項目について</w:t>
                            </w:r>
                          </w:p>
                          <w:p w:rsidR="004B196F" w:rsidRDefault="004B196F" w:rsidP="004B196F">
                            <w:pPr>
                              <w:ind w:leftChars="100" w:left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表の幅などの</w:t>
                            </w:r>
                            <w:r>
                              <w:t>書式を</w:t>
                            </w:r>
                            <w:r>
                              <w:rPr>
                                <w:rFonts w:hint="eastAsia"/>
                              </w:rPr>
                              <w:t>変更しな</w:t>
                            </w:r>
                            <w:r>
                              <w:t>ければおおむね</w:t>
                            </w:r>
                            <w:r>
                              <w:rPr>
                                <w:rFonts w:hint="eastAsia"/>
                              </w:rPr>
                              <w:t>指定の</w:t>
                            </w:r>
                            <w:r>
                              <w:t>文字数と</w:t>
                            </w:r>
                            <w:r>
                              <w:rPr>
                                <w:rFonts w:hint="eastAsia"/>
                              </w:rPr>
                              <w:t>なります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6715">
              <w:rPr>
                <w:rFonts w:hint="eastAsia"/>
                <w:sz w:val="18"/>
                <w:szCs w:val="18"/>
              </w:rPr>
              <w:t>〇法人格、団体名、［都道府県名］を記載してください。※任意団体の場合、法人格は不要です。</w:t>
            </w:r>
          </w:p>
        </w:tc>
      </w:tr>
      <w:tr w:rsidR="004B196F" w:rsidTr="004B196F">
        <w:trPr>
          <w:gridAfter w:val="1"/>
          <w:wAfter w:w="4961" w:type="dxa"/>
          <w:trHeight w:val="301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4B196F" w:rsidRPr="00DD75A3" w:rsidRDefault="004B196F" w:rsidP="004B196F"/>
        </w:tc>
      </w:tr>
      <w:tr w:rsidR="004B196F" w:rsidTr="004B196F">
        <w:trPr>
          <w:gridAfter w:val="1"/>
          <w:wAfter w:w="4961" w:type="dxa"/>
          <w:trHeight w:val="294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B196F" w:rsidP="004B196F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〇団体の考え、方針を記載してください。※30字程度</w:t>
            </w:r>
          </w:p>
        </w:tc>
      </w:tr>
      <w:tr w:rsidR="004B196F" w:rsidTr="004B196F">
        <w:trPr>
          <w:gridAfter w:val="1"/>
          <w:wAfter w:w="4961" w:type="dxa"/>
          <w:trHeight w:val="456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</w:tcBorders>
          </w:tcPr>
          <w:p w:rsidR="004B196F" w:rsidRPr="00D56715" w:rsidRDefault="004B196F" w:rsidP="004B196F"/>
        </w:tc>
      </w:tr>
      <w:tr w:rsidR="004B196F" w:rsidTr="004B196F">
        <w:trPr>
          <w:trHeight w:val="169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B196F" w:rsidP="004B196F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〇団体の主な活動内容を</w:t>
            </w:r>
            <w:r w:rsidRPr="00D56715">
              <w:rPr>
                <w:rFonts w:hint="eastAsia"/>
                <w:b/>
                <w:sz w:val="18"/>
                <w:u w:val="double"/>
              </w:rPr>
              <w:t>「ですます調」</w:t>
            </w:r>
            <w:r w:rsidRPr="00D56715">
              <w:rPr>
                <w:rFonts w:hint="eastAsia"/>
                <w:sz w:val="18"/>
              </w:rPr>
              <w:t>で記載してください。※200字程度</w:t>
            </w:r>
          </w:p>
        </w:tc>
        <w:tc>
          <w:tcPr>
            <w:tcW w:w="6945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0E40BF" w:rsidRDefault="004B196F" w:rsidP="004B196F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〇写真を掲載してください。※</w:t>
            </w:r>
            <w:proofErr w:type="spellStart"/>
            <w:r w:rsidRPr="00D56715">
              <w:rPr>
                <w:rFonts w:hint="eastAsia"/>
                <w:sz w:val="18"/>
              </w:rPr>
              <w:t>png</w:t>
            </w:r>
            <w:proofErr w:type="spellEnd"/>
            <w:r w:rsidRPr="00D56715">
              <w:rPr>
                <w:rFonts w:hint="eastAsia"/>
                <w:sz w:val="18"/>
              </w:rPr>
              <w:t>またはjpeg形式としてください。</w:t>
            </w:r>
          </w:p>
          <w:p w:rsidR="004B196F" w:rsidRPr="000E40BF" w:rsidRDefault="000E40BF" w:rsidP="004B196F">
            <w:pPr>
              <w:spacing w:line="240" w:lineRule="exact"/>
              <w:rPr>
                <w:sz w:val="18"/>
                <w:szCs w:val="18"/>
              </w:rPr>
            </w:pPr>
            <w:r w:rsidRPr="000E40BF">
              <w:rPr>
                <w:rFonts w:hint="eastAsia"/>
                <w:b/>
                <w:sz w:val="18"/>
                <w:szCs w:val="18"/>
              </w:rPr>
              <w:t>※写真は枠内に収まるように調整してください。</w:t>
            </w:r>
          </w:p>
        </w:tc>
      </w:tr>
      <w:tr w:rsidR="004B196F" w:rsidTr="004B196F">
        <w:trPr>
          <w:trHeight w:val="2268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4B196F" w:rsidRPr="00375DCE" w:rsidRDefault="004B196F" w:rsidP="004B196F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6945" w:type="dxa"/>
            <w:gridSpan w:val="2"/>
            <w:vMerge w:val="restart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4B196F" w:rsidRDefault="004B196F" w:rsidP="004B196F">
            <w:pPr>
              <w:jc w:val="center"/>
            </w:pPr>
          </w:p>
          <w:p w:rsidR="004B196F" w:rsidRDefault="004B196F" w:rsidP="004B196F">
            <w:pPr>
              <w:jc w:val="center"/>
            </w:pPr>
          </w:p>
          <w:tbl>
            <w:tblPr>
              <w:tblStyle w:val="a7"/>
              <w:tblpPr w:leftFromText="142" w:rightFromText="142" w:vertAnchor="text" w:horzAnchor="margin" w:tblpXSpec="center" w:tblpY="922"/>
              <w:tblOverlap w:val="never"/>
              <w:tblW w:w="5240" w:type="dxa"/>
              <w:tblBorders>
                <w:top w:val="dashSmallGap" w:sz="4" w:space="0" w:color="808080" w:themeColor="background1" w:themeShade="80"/>
                <w:left w:val="dashSmallGap" w:sz="4" w:space="0" w:color="808080" w:themeColor="background1" w:themeShade="80"/>
                <w:bottom w:val="dashSmallGap" w:sz="4" w:space="0" w:color="808080" w:themeColor="background1" w:themeShade="80"/>
                <w:right w:val="dashSmallGap" w:sz="4" w:space="0" w:color="808080" w:themeColor="background1" w:themeShade="80"/>
                <w:insideH w:val="dashSmallGap" w:sz="4" w:space="0" w:color="808080" w:themeColor="background1" w:themeShade="80"/>
                <w:insideV w:val="dashSmallGap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4B196F" w:rsidTr="00E02F87">
              <w:trPr>
                <w:trHeight w:val="275"/>
              </w:trPr>
              <w:tc>
                <w:tcPr>
                  <w:tcW w:w="5240" w:type="dxa"/>
                  <w:shd w:val="clear" w:color="auto" w:fill="F7CAAC" w:themeFill="accent2" w:themeFillTint="66"/>
                </w:tcPr>
                <w:p w:rsidR="004B196F" w:rsidRPr="00D56715" w:rsidRDefault="004B196F" w:rsidP="004B196F">
                  <w:pPr>
                    <w:spacing w:line="280" w:lineRule="exact"/>
                    <w:rPr>
                      <w:sz w:val="18"/>
                    </w:rPr>
                  </w:pPr>
                  <w:r w:rsidRPr="00D56715">
                    <w:rPr>
                      <w:rFonts w:hint="eastAsia"/>
                      <w:sz w:val="18"/>
                    </w:rPr>
                    <w:t>〇掲載する写真の紹介文を記載してください。※60字程度</w:t>
                  </w:r>
                </w:p>
              </w:tc>
            </w:tr>
            <w:tr w:rsidR="004B196F" w:rsidTr="00E02F87">
              <w:trPr>
                <w:trHeight w:val="979"/>
              </w:trPr>
              <w:tc>
                <w:tcPr>
                  <w:tcW w:w="5240" w:type="dxa"/>
                </w:tcPr>
                <w:p w:rsidR="004B196F" w:rsidRPr="00ED3681" w:rsidRDefault="004B196F" w:rsidP="004B196F">
                  <w:pPr>
                    <w:spacing w:line="280" w:lineRule="exact"/>
                  </w:pPr>
                </w:p>
              </w:tc>
            </w:tr>
          </w:tbl>
          <w:p w:rsidR="004B196F" w:rsidRPr="00171F2E" w:rsidRDefault="004B196F" w:rsidP="004B196F">
            <w:pPr>
              <w:jc w:val="center"/>
              <w:rPr>
                <w:b/>
              </w:rPr>
            </w:pPr>
          </w:p>
        </w:tc>
      </w:tr>
      <w:tr w:rsidR="004B196F" w:rsidRPr="005A42E5" w:rsidTr="004B196F">
        <w:trPr>
          <w:trHeight w:val="544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B196F" w:rsidP="004B196F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〇子供の未来応援基金の支援を受けて実施する事業、その目的、対象者などを</w:t>
            </w:r>
          </w:p>
          <w:p w:rsidR="004B196F" w:rsidRPr="00D56715" w:rsidRDefault="004B196F" w:rsidP="004B196F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b/>
                <w:sz w:val="18"/>
                <w:u w:val="double"/>
              </w:rPr>
              <w:t>「である調」</w:t>
            </w:r>
            <w:r w:rsidRPr="00D56715">
              <w:rPr>
                <w:rFonts w:hint="eastAsia"/>
                <w:sz w:val="18"/>
              </w:rPr>
              <w:t>で記載してください。※400字程度</w:t>
            </w:r>
          </w:p>
        </w:tc>
        <w:tc>
          <w:tcPr>
            <w:tcW w:w="6945" w:type="dxa"/>
            <w:gridSpan w:val="2"/>
            <w:vMerge/>
            <w:tcBorders>
              <w:bottom w:val="single" w:sz="4" w:space="0" w:color="auto"/>
            </w:tcBorders>
          </w:tcPr>
          <w:p w:rsidR="004B196F" w:rsidRDefault="004B196F" w:rsidP="004B196F"/>
        </w:tc>
      </w:tr>
      <w:tr w:rsidR="004B196F" w:rsidRPr="005A42E5" w:rsidTr="004B196F">
        <w:trPr>
          <w:trHeight w:val="4252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4B196F" w:rsidRPr="00D66423" w:rsidRDefault="004B196F" w:rsidP="004B196F">
            <w:pPr>
              <w:spacing w:line="280" w:lineRule="exact"/>
            </w:pPr>
            <w:r w:rsidRPr="00B80DAC">
              <w:rPr>
                <w:rFonts w:hint="eastAsia"/>
                <w:b/>
              </w:rPr>
              <w:lastRenderedPageBreak/>
              <w:t>＜子供の未来応援基金の支援による活動紹介＞</w:t>
            </w:r>
          </w:p>
          <w:p w:rsidR="004B196F" w:rsidRPr="00D66423" w:rsidRDefault="004B196F" w:rsidP="004B196F">
            <w:pPr>
              <w:spacing w:line="280" w:lineRule="exact"/>
            </w:pPr>
          </w:p>
        </w:tc>
        <w:tc>
          <w:tcPr>
            <w:tcW w:w="6945" w:type="dxa"/>
            <w:gridSpan w:val="2"/>
            <w:vMerge/>
            <w:tcBorders>
              <w:bottom w:val="single" w:sz="4" w:space="0" w:color="auto"/>
            </w:tcBorders>
          </w:tcPr>
          <w:p w:rsidR="004B196F" w:rsidRDefault="004B196F" w:rsidP="004B196F"/>
        </w:tc>
      </w:tr>
      <w:tr w:rsidR="004B196F" w:rsidTr="004B196F">
        <w:trPr>
          <w:trHeight w:val="227"/>
        </w:trPr>
        <w:tc>
          <w:tcPr>
            <w:tcW w:w="14170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4B196F" w:rsidRPr="00D56715" w:rsidRDefault="004B196F" w:rsidP="004B196F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〇団体ホームページのURLを記載してください。</w:t>
            </w:r>
          </w:p>
        </w:tc>
      </w:tr>
      <w:tr w:rsidR="004B196F" w:rsidTr="004B196F">
        <w:trPr>
          <w:trHeight w:val="449"/>
        </w:trPr>
        <w:tc>
          <w:tcPr>
            <w:tcW w:w="14170" w:type="dxa"/>
            <w:gridSpan w:val="3"/>
            <w:tcBorders>
              <w:top w:val="dashSmallGap" w:sz="4" w:space="0" w:color="808080" w:themeColor="background1" w:themeShade="80"/>
            </w:tcBorders>
          </w:tcPr>
          <w:p w:rsidR="004B196F" w:rsidRPr="00171F2E" w:rsidRDefault="004B196F" w:rsidP="004B196F">
            <w:pPr>
              <w:spacing w:line="380" w:lineRule="exact"/>
              <w:rPr>
                <w:sz w:val="22"/>
              </w:rPr>
            </w:pPr>
          </w:p>
        </w:tc>
      </w:tr>
    </w:tbl>
    <w:p w:rsidR="00F15EFF" w:rsidRPr="004D0371" w:rsidRDefault="00F15EFF" w:rsidP="0035464F"/>
    <w:sectPr w:rsidR="00F15EFF" w:rsidRPr="004D0371" w:rsidSect="0035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0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30" w:rsidRDefault="00964B30" w:rsidP="004F0BEA">
      <w:pPr>
        <w:spacing w:line="240" w:lineRule="auto"/>
      </w:pPr>
      <w:r>
        <w:separator/>
      </w:r>
    </w:p>
  </w:endnote>
  <w:endnote w:type="continuationSeparator" w:id="0">
    <w:p w:rsidR="00964B30" w:rsidRDefault="00964B30" w:rsidP="004F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CE" w:rsidRDefault="00375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CE" w:rsidRDefault="00375D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CE" w:rsidRDefault="00375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30" w:rsidRDefault="00964B30" w:rsidP="004F0BEA">
      <w:pPr>
        <w:spacing w:line="240" w:lineRule="auto"/>
      </w:pPr>
      <w:r>
        <w:separator/>
      </w:r>
    </w:p>
  </w:footnote>
  <w:footnote w:type="continuationSeparator" w:id="0">
    <w:p w:rsidR="00964B30" w:rsidRDefault="00964B30" w:rsidP="004F0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CE" w:rsidRDefault="00375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CE" w:rsidRDefault="00375D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CE" w:rsidRDefault="00375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00"/>
    <w:rsid w:val="000D4C3F"/>
    <w:rsid w:val="000E40BF"/>
    <w:rsid w:val="00125A00"/>
    <w:rsid w:val="00171287"/>
    <w:rsid w:val="00171F2E"/>
    <w:rsid w:val="00256770"/>
    <w:rsid w:val="00261E95"/>
    <w:rsid w:val="002F32BE"/>
    <w:rsid w:val="0035464F"/>
    <w:rsid w:val="00375DCE"/>
    <w:rsid w:val="003F496D"/>
    <w:rsid w:val="004B196F"/>
    <w:rsid w:val="004C1E00"/>
    <w:rsid w:val="004D0371"/>
    <w:rsid w:val="004F0BEA"/>
    <w:rsid w:val="005145FF"/>
    <w:rsid w:val="00533D10"/>
    <w:rsid w:val="005A42E5"/>
    <w:rsid w:val="005C6EEF"/>
    <w:rsid w:val="006A45C7"/>
    <w:rsid w:val="00716452"/>
    <w:rsid w:val="0078651A"/>
    <w:rsid w:val="0080239B"/>
    <w:rsid w:val="00964B30"/>
    <w:rsid w:val="00A74E7F"/>
    <w:rsid w:val="00AF43BB"/>
    <w:rsid w:val="00B03B7F"/>
    <w:rsid w:val="00B80DAC"/>
    <w:rsid w:val="00C07CD0"/>
    <w:rsid w:val="00C4158E"/>
    <w:rsid w:val="00CF2A3A"/>
    <w:rsid w:val="00D162E1"/>
    <w:rsid w:val="00D5430C"/>
    <w:rsid w:val="00D5453B"/>
    <w:rsid w:val="00D56715"/>
    <w:rsid w:val="00D66423"/>
    <w:rsid w:val="00D95AEE"/>
    <w:rsid w:val="00DD75A3"/>
    <w:rsid w:val="00DF1625"/>
    <w:rsid w:val="00E90BCB"/>
    <w:rsid w:val="00ED3681"/>
    <w:rsid w:val="00F15EFF"/>
    <w:rsid w:val="00F3466B"/>
    <w:rsid w:val="00F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Courier New" w:cs="Courier New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BEA"/>
  </w:style>
  <w:style w:type="paragraph" w:styleId="a5">
    <w:name w:val="footer"/>
    <w:basedOn w:val="a"/>
    <w:link w:val="a6"/>
    <w:uiPriority w:val="99"/>
    <w:unhideWhenUsed/>
    <w:rsid w:val="004F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BEA"/>
  </w:style>
  <w:style w:type="table" w:styleId="a7">
    <w:name w:val="Table Grid"/>
    <w:basedOn w:val="a1"/>
    <w:uiPriority w:val="39"/>
    <w:rsid w:val="00B80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ABA6-B0FB-4188-B39D-D8A04E73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A0877C4C.dotm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2019-04-12T00:51:00Z</dcterms:created>
  <dcterms:modified xsi:type="dcterms:W3CDTF">2019-04-12T00:51:00Z</dcterms:modified>
</cp:coreProperties>
</file>