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B2" w:rsidRPr="003F7BF6" w:rsidRDefault="009A64B2">
      <w:pPr>
        <w:rPr>
          <w:color w:val="FF0000"/>
          <w:sz w:val="20"/>
        </w:rPr>
      </w:pPr>
      <w:bookmarkStart w:id="0" w:name="_GoBack"/>
      <w:bookmarkEnd w:id="0"/>
      <w:r w:rsidRPr="003F7BF6">
        <w:rPr>
          <w:rFonts w:hint="eastAsia"/>
          <w:color w:val="FF0000"/>
          <w:sz w:val="22"/>
        </w:rPr>
        <w:t>【留意事項】</w:t>
      </w:r>
    </w:p>
    <w:p w:rsidR="00EC4E88" w:rsidRDefault="009A64B2" w:rsidP="00EC4E88">
      <w:pPr>
        <w:ind w:leftChars="100" w:left="440" w:hangingChars="100" w:hanging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○記載内容は、国民運動ＨＰに掲載されます。当該ＨＰは、</w:t>
      </w:r>
      <w:r w:rsidR="00021543">
        <w:rPr>
          <w:rFonts w:hint="eastAsia"/>
          <w:color w:val="FF0000"/>
          <w:sz w:val="20"/>
        </w:rPr>
        <w:t>団体</w:t>
      </w:r>
      <w:r w:rsidRPr="003F7BF6">
        <w:rPr>
          <w:rFonts w:hint="eastAsia"/>
          <w:color w:val="FF0000"/>
          <w:sz w:val="20"/>
        </w:rPr>
        <w:t>の皆様以外にも広く支援</w:t>
      </w:r>
      <w:r w:rsidR="008709F3" w:rsidRPr="003F7BF6">
        <w:rPr>
          <w:rFonts w:hint="eastAsia"/>
          <w:color w:val="FF0000"/>
          <w:sz w:val="20"/>
        </w:rPr>
        <w:t>者・</w:t>
      </w:r>
      <w:r w:rsidR="00021543">
        <w:rPr>
          <w:rFonts w:hint="eastAsia"/>
          <w:color w:val="FF0000"/>
          <w:sz w:val="20"/>
        </w:rPr>
        <w:t>地方公共団体</w:t>
      </w:r>
      <w:r w:rsidRPr="003F7BF6">
        <w:rPr>
          <w:rFonts w:hint="eastAsia"/>
          <w:color w:val="FF0000"/>
          <w:sz w:val="20"/>
        </w:rPr>
        <w:t>の方も御覧になり、団体としてのアピールにも</w:t>
      </w:r>
    </w:p>
    <w:p w:rsidR="009A64B2" w:rsidRPr="003F7BF6" w:rsidRDefault="009A64B2" w:rsidP="00EC4E88">
      <w:pPr>
        <w:ind w:firstLineChars="200" w:firstLine="4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つながりますので、</w:t>
      </w:r>
      <w:r w:rsidRPr="003F7BF6">
        <w:rPr>
          <w:rFonts w:hint="eastAsia"/>
          <w:color w:val="FF0000"/>
          <w:sz w:val="20"/>
          <w:u w:val="double"/>
        </w:rPr>
        <w:t>事業内容</w:t>
      </w:r>
      <w:r w:rsidR="00B96771" w:rsidRPr="003F7BF6">
        <w:rPr>
          <w:rFonts w:hint="eastAsia"/>
          <w:color w:val="FF0000"/>
          <w:sz w:val="20"/>
          <w:u w:val="double"/>
        </w:rPr>
        <w:t>等</w:t>
      </w:r>
      <w:r w:rsidRPr="003F7BF6">
        <w:rPr>
          <w:rFonts w:hint="eastAsia"/>
          <w:color w:val="FF0000"/>
          <w:sz w:val="20"/>
          <w:u w:val="double"/>
        </w:rPr>
        <w:t>は</w:t>
      </w:r>
      <w:r w:rsidR="00B96771" w:rsidRPr="003F7BF6">
        <w:rPr>
          <w:rFonts w:hint="eastAsia"/>
          <w:color w:val="FF0000"/>
          <w:sz w:val="20"/>
          <w:u w:val="double"/>
        </w:rPr>
        <w:t>、指定の文字数の範囲内で、</w:t>
      </w:r>
      <w:r w:rsidRPr="003F7BF6">
        <w:rPr>
          <w:rFonts w:hint="eastAsia"/>
          <w:color w:val="FF0000"/>
          <w:sz w:val="20"/>
          <w:u w:val="double"/>
        </w:rPr>
        <w:t>わかりやすく、かつ、できる限り詳細に記載</w:t>
      </w:r>
      <w:r w:rsidRPr="003F7BF6">
        <w:rPr>
          <w:rFonts w:hint="eastAsia"/>
          <w:color w:val="FF0000"/>
          <w:sz w:val="20"/>
        </w:rPr>
        <w:t>してください。</w:t>
      </w:r>
    </w:p>
    <w:p w:rsidR="00A92C89" w:rsidRPr="003F7BF6" w:rsidRDefault="009A64B2" w:rsidP="00EC4E88">
      <w:pPr>
        <w:ind w:firstLineChars="100" w:firstLine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</w:t>
      </w:r>
      <w:r w:rsidR="00EE56CC" w:rsidRPr="003F7BF6">
        <w:rPr>
          <w:rFonts w:hint="eastAsia"/>
          <w:color w:val="FF0000"/>
          <w:sz w:val="20"/>
        </w:rPr>
        <w:t>「子供」の表記については、</w:t>
      </w:r>
      <w:r w:rsidR="00EE56CC" w:rsidRPr="003F7BF6">
        <w:rPr>
          <w:rFonts w:hint="eastAsia"/>
          <w:color w:val="FF0000"/>
          <w:sz w:val="20"/>
          <w:u w:val="double"/>
        </w:rPr>
        <w:t>事業名等の固有名詞以外は漢字の「子供」で統一</w:t>
      </w:r>
      <w:r w:rsidR="00EE56CC" w:rsidRPr="003F7BF6">
        <w:rPr>
          <w:rFonts w:hint="eastAsia"/>
          <w:color w:val="FF0000"/>
          <w:sz w:val="20"/>
        </w:rPr>
        <w:t>してください。</w:t>
      </w:r>
    </w:p>
    <w:tbl>
      <w:tblPr>
        <w:tblStyle w:val="a7"/>
        <w:tblpPr w:leftFromText="142" w:rightFromText="142" w:vertAnchor="page" w:tblpY="852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225"/>
        <w:gridCol w:w="1984"/>
        <w:gridCol w:w="4961"/>
      </w:tblGrid>
      <w:tr w:rsidR="0078651A" w:rsidTr="00DF1625">
        <w:trPr>
          <w:gridAfter w:val="1"/>
          <w:wAfter w:w="4961" w:type="dxa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78651A" w:rsidRPr="00D56715" w:rsidRDefault="0078651A" w:rsidP="00DF1625">
            <w:pPr>
              <w:spacing w:line="240" w:lineRule="exact"/>
              <w:rPr>
                <w:sz w:val="18"/>
                <w:szCs w:val="18"/>
              </w:rPr>
            </w:pPr>
            <w:r w:rsidRPr="00D56715">
              <w:rPr>
                <w:rFonts w:hint="eastAsia"/>
                <w:sz w:val="18"/>
                <w:szCs w:val="18"/>
              </w:rPr>
              <w:t>〇法人格、団体名、［都道府県名］を</w:t>
            </w:r>
            <w:r w:rsidR="00ED3681" w:rsidRPr="00D56715">
              <w:rPr>
                <w:rFonts w:hint="eastAsia"/>
                <w:sz w:val="18"/>
                <w:szCs w:val="18"/>
              </w:rPr>
              <w:t>記載</w:t>
            </w:r>
            <w:r w:rsidRPr="00D56715">
              <w:rPr>
                <w:rFonts w:hint="eastAsia"/>
                <w:sz w:val="18"/>
                <w:szCs w:val="18"/>
              </w:rPr>
              <w:t>してください。</w:t>
            </w:r>
            <w:r w:rsidR="00D56715" w:rsidRPr="00D56715">
              <w:rPr>
                <w:rFonts w:hint="eastAsia"/>
                <w:sz w:val="18"/>
                <w:szCs w:val="18"/>
              </w:rPr>
              <w:t>※任意団体の場合、法人格は不要です。</w:t>
            </w:r>
          </w:p>
        </w:tc>
      </w:tr>
      <w:tr w:rsidR="00B80DAC" w:rsidTr="00DF1625">
        <w:trPr>
          <w:gridAfter w:val="1"/>
          <w:wAfter w:w="4961" w:type="dxa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B80DAC" w:rsidRPr="00DD75A3" w:rsidRDefault="00D5430C" w:rsidP="00DF1625">
            <w:r>
              <w:rPr>
                <w:rFonts w:hint="eastAsia"/>
                <w:sz w:val="32"/>
              </w:rPr>
              <w:t>NPO法人　WAM</w:t>
            </w:r>
            <w:r w:rsidR="00B80DAC" w:rsidRPr="00DD75A3">
              <w:rPr>
                <w:rFonts w:hint="eastAsia"/>
                <w:sz w:val="32"/>
              </w:rPr>
              <w:t>［</w:t>
            </w:r>
            <w:r>
              <w:rPr>
                <w:rFonts w:hint="eastAsia"/>
                <w:sz w:val="32"/>
              </w:rPr>
              <w:t>東京都</w:t>
            </w:r>
            <w:r w:rsidR="00B80DAC" w:rsidRPr="00DD75A3">
              <w:rPr>
                <w:rFonts w:hint="eastAsia"/>
                <w:sz w:val="32"/>
              </w:rPr>
              <w:t>］</w:t>
            </w:r>
          </w:p>
        </w:tc>
      </w:tr>
      <w:tr w:rsidR="0078651A" w:rsidTr="00DF1625">
        <w:trPr>
          <w:gridAfter w:val="1"/>
          <w:wAfter w:w="4961" w:type="dxa"/>
          <w:trHeight w:val="141"/>
        </w:trPr>
        <w:tc>
          <w:tcPr>
            <w:tcW w:w="9209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78651A" w:rsidRPr="00D56715" w:rsidRDefault="0078651A" w:rsidP="00DF1625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〇団体の考え、方針を</w:t>
            </w:r>
            <w:r w:rsidR="00B96771">
              <w:rPr>
                <w:rFonts w:hint="eastAsia"/>
                <w:sz w:val="18"/>
              </w:rPr>
              <w:t>わかりやすく</w:t>
            </w:r>
            <w:r w:rsidR="00ED3681" w:rsidRPr="00D56715">
              <w:rPr>
                <w:rFonts w:hint="eastAsia"/>
                <w:sz w:val="18"/>
              </w:rPr>
              <w:t>記載</w:t>
            </w:r>
            <w:r w:rsidRPr="00D56715">
              <w:rPr>
                <w:rFonts w:hint="eastAsia"/>
                <w:sz w:val="18"/>
              </w:rPr>
              <w:t>してください。※30字程度</w:t>
            </w:r>
          </w:p>
        </w:tc>
      </w:tr>
      <w:tr w:rsidR="00B80DAC" w:rsidTr="005B3D79">
        <w:trPr>
          <w:gridAfter w:val="1"/>
          <w:wAfter w:w="4961" w:type="dxa"/>
          <w:trHeight w:val="315"/>
        </w:trPr>
        <w:tc>
          <w:tcPr>
            <w:tcW w:w="9209" w:type="dxa"/>
            <w:gridSpan w:val="2"/>
            <w:tcBorders>
              <w:top w:val="dashSmallGap" w:sz="4" w:space="0" w:color="808080" w:themeColor="background1" w:themeShade="80"/>
            </w:tcBorders>
          </w:tcPr>
          <w:p w:rsidR="00B80DAC" w:rsidRPr="00DD75A3" w:rsidRDefault="00B80DAC" w:rsidP="0035464F">
            <w:r w:rsidRPr="00DD75A3">
              <w:rPr>
                <w:rFonts w:hint="eastAsia"/>
                <w:sz w:val="28"/>
              </w:rPr>
              <w:t>『</w:t>
            </w:r>
            <w:r w:rsidR="00DF1625">
              <w:rPr>
                <w:rFonts w:hint="eastAsia"/>
                <w:sz w:val="28"/>
              </w:rPr>
              <w:t>〇〇</w:t>
            </w:r>
            <w:r w:rsidRPr="00DD75A3">
              <w:rPr>
                <w:rFonts w:hint="eastAsia"/>
                <w:sz w:val="28"/>
              </w:rPr>
              <w:t>』</w:t>
            </w:r>
            <w:r w:rsidR="00171F2E">
              <w:rPr>
                <w:rFonts w:hint="eastAsia"/>
                <w:sz w:val="28"/>
              </w:rPr>
              <w:t>の</w:t>
            </w:r>
            <w:r w:rsidRPr="00DD75A3">
              <w:rPr>
                <w:rFonts w:hint="eastAsia"/>
                <w:sz w:val="28"/>
              </w:rPr>
              <w:t>機会を提供</w:t>
            </w:r>
          </w:p>
        </w:tc>
      </w:tr>
      <w:tr w:rsidR="00DD75A3" w:rsidTr="00DF1625">
        <w:trPr>
          <w:trHeight w:val="310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DD75A3" w:rsidRPr="00D56715" w:rsidRDefault="00DD75A3" w:rsidP="00DF1625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〇団体の主な活動内容を</w:t>
            </w:r>
            <w:r w:rsidR="00D56715" w:rsidRPr="00D56715">
              <w:rPr>
                <w:rFonts w:hint="eastAsia"/>
                <w:b/>
                <w:sz w:val="18"/>
                <w:u w:val="double"/>
              </w:rPr>
              <w:t>「ですます調」</w:t>
            </w:r>
            <w:r w:rsidR="00D56715" w:rsidRPr="00D56715">
              <w:rPr>
                <w:rFonts w:hint="eastAsia"/>
                <w:sz w:val="18"/>
              </w:rPr>
              <w:t>で</w:t>
            </w:r>
            <w:r w:rsidRPr="00D56715">
              <w:rPr>
                <w:rFonts w:hint="eastAsia"/>
                <w:sz w:val="18"/>
              </w:rPr>
              <w:t>記載してください。※200字程度</w:t>
            </w:r>
          </w:p>
        </w:tc>
        <w:tc>
          <w:tcPr>
            <w:tcW w:w="6945" w:type="dxa"/>
            <w:gridSpan w:val="2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E42821" w:rsidRDefault="00B96771" w:rsidP="00DF1625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B789E" wp14:editId="3B2F236F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-1227455</wp:posOffset>
                      </wp:positionV>
                      <wp:extent cx="3080657" cy="1164771"/>
                      <wp:effectExtent l="0" t="0" r="24765" b="1651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0657" cy="1164771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771" w:rsidRPr="00AF43BB" w:rsidRDefault="00B96771" w:rsidP="00B96771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※</w:t>
                                  </w:r>
                                  <w:r w:rsidRPr="00AF43BB">
                                    <w:rPr>
                                      <w:b/>
                                    </w:rPr>
                                    <w:t>文字数の指定がある</w:t>
                                  </w:r>
                                  <w:r w:rsidRPr="00AF43BB">
                                    <w:rPr>
                                      <w:rFonts w:hint="eastAsia"/>
                                      <w:b/>
                                    </w:rPr>
                                    <w:t>項目について</w:t>
                                  </w:r>
                                </w:p>
                                <w:p w:rsidR="00B96771" w:rsidRDefault="00B96771" w:rsidP="00B96771">
                                  <w:pPr>
                                    <w:ind w:leftChars="100" w:left="24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フォント</w:t>
                                  </w:r>
                                  <w:r>
                                    <w:t>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表の幅などの</w:t>
                                  </w:r>
                                  <w:r>
                                    <w:t>書式を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変更しな</w:t>
                                  </w:r>
                                  <w:r>
                                    <w:t>ければおおむね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指定の</w:t>
                                  </w:r>
                                  <w:r>
                                    <w:t>文字数と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なります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5B789E" id="正方形/長方形 16" o:spid="_x0000_s1026" style="position:absolute;left:0;text-align:left;margin-left:100.25pt;margin-top:-96.65pt;width:242.5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WUlAIAAFAFAAAOAAAAZHJzL2Uyb0RvYy54bWysVMtuEzEU3SPxD5b3dGbSNClRJ1XUqgip&#10;aiNa1LXjsTsj/MJ2MhP+Az4A1qwRCz6HSvwF155HoxI2iI3n3rnvcx8np40UaMOsq7TKcXaQYsQU&#10;1UWl7nP89vbixTFGzhNVEKEVy/GWOXw6f/7spDYzNtKlFgWzCJwoN6tNjkvvzSxJHC2ZJO5AG6ZA&#10;yLWVxANr75PCkhq8S5GM0nSS1NoWxmrKnIO/560Qz6N/zhn115w75pHIMeTm42vjuwpvMj8hs3tL&#10;TFnRLg3yD1lIUikIOrg6J56gta3+cCUrarXT3B9QLRPNeUVZrAGqydIn1dyUxLBYC4DjzACT+39u&#10;6dVmaVFVQO8mGCkioUcPX788fPr+88fn5NfHby2FQApQ1cbNwOLGLG3HOSBD3Q23MnyhItREeLcD&#10;vKzxiMLPw/Q4nRxNMaIgy7LJeDrNgtfk0dxY518xLVEgcmyhfxFWsrl0vlXtVUI0oVCd48nhURq1&#10;guicuBJtCLS7AKpzLxRECcm36UbKbwVrfbxhHBCABEfRS5w9diZs5+Zdn6RQoBlMeCXEYJTtMxK+&#10;N+p0gxmL8zgYtjn/NdqgHSNq5QdDWSlt90UthlR5q99X3dYayvbNqulat9LFFnpvdbsUztCLCgC8&#10;JM4viYUtgH2BzfbX8HChAWjdURiV2n7Y9z/ow3CCFKMatirH7v2aWIaReK1gbF9m43FYw8iMj6Yj&#10;YOyuZLUrUWt5pqGTGdwQQyMZ9L3oSW61vIMDsAhRQUQUhdg5pt72zJlvtx1OCGWLRVSD1TPEX6ob&#10;Q4PzAHAYndvmjljTjZ6Hqb3S/QaS2ZMJbHWDpdKLtde8iuMZIG5x7aCHtY0D3p2YcBd2+aj1eAjn&#10;vwEAAP//AwBQSwMEFAAGAAgAAAAhANUKYq7eAAAACwEAAA8AAABkcnMvZG93bnJldi54bWxMj8FO&#10;wzAMhu9IvENkJG5b2k2r2tJ0YkioiBMbPIDbhLaicaok28rbY05wtP3r8/dX+8VO4mJ8GB0pSNcJ&#10;CEOd0yP1Cj7en1c5iBCRNE6OjIJvE2Bf395UWGp3paO5nGIvGEKhRAVDjHMpZegGYzGs3WyIb5/O&#10;W4w8+l5qj1eG20lukiSTFkfiDwPO5mkw3dfpbBUcckqbBbOXt8Yf2rR4pY1vG6Xu75bHBxDRLPEv&#10;DL/6rA41O7XuTDqISQHTdxxVsEqL7RYER7J8l4FoeVUUIOtK/u9Q/wAAAP//AwBQSwECLQAUAAYA&#10;CAAAACEAtoM4kv4AAADhAQAAEwAAAAAAAAAAAAAAAAAAAAAAW0NvbnRlbnRfVHlwZXNdLnhtbFBL&#10;AQItABQABgAIAAAAIQA4/SH/1gAAAJQBAAALAAAAAAAAAAAAAAAAAC8BAABfcmVscy8ucmVsc1BL&#10;AQItABQABgAIAAAAIQA0u7WUlAIAAFAFAAAOAAAAAAAAAAAAAAAAAC4CAABkcnMvZTJvRG9jLnht&#10;bFBLAQItABQABgAIAAAAIQDVCmKu3gAAAAsBAAAPAAAAAAAAAAAAAAAAAO4EAABkcnMvZG93bnJl&#10;di54bWxQSwUGAAAAAAQABADzAAAA+QUAAAAA&#10;" fillcolor="white [3201]" strokecolor="black [3200]" strokeweight=".5pt">
                      <v:stroke dashstyle="dash"/>
                      <v:textbox>
                        <w:txbxContent>
                          <w:p w:rsidR="00B96771" w:rsidRPr="00AF43BB" w:rsidRDefault="00B96771" w:rsidP="00B9677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AF43B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AF43BB">
                              <w:rPr>
                                <w:b/>
                              </w:rPr>
                              <w:t>文字数の指定がある</w:t>
                            </w:r>
                            <w:r w:rsidRPr="00AF43BB">
                              <w:rPr>
                                <w:rFonts w:hint="eastAsia"/>
                                <w:b/>
                              </w:rPr>
                              <w:t>項目について</w:t>
                            </w:r>
                          </w:p>
                          <w:p w:rsidR="00B96771" w:rsidRDefault="00B96771" w:rsidP="00B96771">
                            <w:pPr>
                              <w:ind w:leftChars="100" w:left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表の幅などの</w:t>
                            </w:r>
                            <w:r>
                              <w:t>書式を</w:t>
                            </w:r>
                            <w:r>
                              <w:rPr>
                                <w:rFonts w:hint="eastAsia"/>
                              </w:rPr>
                              <w:t>変更しな</w:t>
                            </w:r>
                            <w:r>
                              <w:t>ければおおむね</w:t>
                            </w:r>
                            <w:r>
                              <w:rPr>
                                <w:rFonts w:hint="eastAsia"/>
                              </w:rPr>
                              <w:t>指定の</w:t>
                            </w:r>
                            <w:r>
                              <w:t>文字数と</w:t>
                            </w:r>
                            <w:r>
                              <w:rPr>
                                <w:rFonts w:hint="eastAsia"/>
                              </w:rPr>
                              <w:t>なります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5A3" w:rsidRPr="00D56715">
              <w:rPr>
                <w:rFonts w:hint="eastAsia"/>
                <w:sz w:val="18"/>
              </w:rPr>
              <w:t>〇</w:t>
            </w:r>
            <w:r w:rsidR="00A55E60">
              <w:rPr>
                <w:rFonts w:hint="eastAsia"/>
                <w:sz w:val="18"/>
              </w:rPr>
              <w:t>団体の活動の様子がわかる</w:t>
            </w:r>
            <w:r w:rsidR="00DD75A3" w:rsidRPr="00D56715">
              <w:rPr>
                <w:rFonts w:hint="eastAsia"/>
                <w:sz w:val="18"/>
              </w:rPr>
              <w:t>写真を</w:t>
            </w:r>
            <w:r w:rsidR="00A55E60">
              <w:rPr>
                <w:rFonts w:hint="eastAsia"/>
                <w:sz w:val="18"/>
              </w:rPr>
              <w:t>１枚</w:t>
            </w:r>
            <w:r w:rsidR="00DD75A3" w:rsidRPr="00D56715">
              <w:rPr>
                <w:rFonts w:hint="eastAsia"/>
                <w:sz w:val="18"/>
              </w:rPr>
              <w:t>掲載してください。※</w:t>
            </w:r>
            <w:proofErr w:type="spellStart"/>
            <w:r w:rsidR="00DD75A3" w:rsidRPr="00D56715">
              <w:rPr>
                <w:rFonts w:hint="eastAsia"/>
                <w:sz w:val="18"/>
              </w:rPr>
              <w:t>png</w:t>
            </w:r>
            <w:proofErr w:type="spellEnd"/>
            <w:r w:rsidR="00DD75A3" w:rsidRPr="00D56715">
              <w:rPr>
                <w:rFonts w:hint="eastAsia"/>
                <w:sz w:val="18"/>
              </w:rPr>
              <w:t>またはjpeg形式としてください。</w:t>
            </w:r>
          </w:p>
          <w:p w:rsidR="00DD75A3" w:rsidRPr="00E42821" w:rsidRDefault="00E42821" w:rsidP="00DF1625">
            <w:pPr>
              <w:spacing w:line="240" w:lineRule="exact"/>
              <w:rPr>
                <w:b/>
                <w:sz w:val="18"/>
                <w:szCs w:val="18"/>
              </w:rPr>
            </w:pPr>
            <w:r w:rsidRPr="00E42821">
              <w:rPr>
                <w:rFonts w:hint="eastAsia"/>
                <w:b/>
                <w:sz w:val="18"/>
                <w:szCs w:val="18"/>
              </w:rPr>
              <w:t>※写真は枠内に収まるように調整してください。</w:t>
            </w:r>
          </w:p>
        </w:tc>
      </w:tr>
      <w:tr w:rsidR="00B80DAC" w:rsidTr="00DF1625">
        <w:trPr>
          <w:trHeight w:val="2098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5145FF" w:rsidRPr="00B80DAC" w:rsidRDefault="00DF1625" w:rsidP="00EE56CC">
            <w:pPr>
              <w:spacing w:line="300" w:lineRule="exact"/>
            </w:pPr>
            <w:r>
              <w:rPr>
                <w:rFonts w:hint="eastAsia"/>
              </w:rPr>
              <w:t>利用者一人</w:t>
            </w:r>
            <w:r>
              <w:t>ひとり</w:t>
            </w:r>
            <w:r w:rsidRPr="00A74E7F">
              <w:rPr>
                <w:rFonts w:hint="eastAsia"/>
              </w:rPr>
              <w:t>のニーズにあわせた</w:t>
            </w:r>
            <w:r w:rsidR="0035464F">
              <w:rPr>
                <w:rFonts w:hint="eastAsia"/>
              </w:rPr>
              <w:t>〇〇</w:t>
            </w:r>
            <w:r w:rsidRPr="00A74E7F">
              <w:rPr>
                <w:rFonts w:hint="eastAsia"/>
              </w:rPr>
              <w:t>や</w:t>
            </w:r>
            <w:r w:rsidR="0035464F">
              <w:rPr>
                <w:rFonts w:hint="eastAsia"/>
              </w:rPr>
              <w:t>〇〇</w:t>
            </w:r>
            <w:r w:rsidRPr="00A74E7F">
              <w:rPr>
                <w:rFonts w:hint="eastAsia"/>
              </w:rPr>
              <w:t>の機会、</w:t>
            </w:r>
            <w:r>
              <w:rPr>
                <w:rFonts w:hint="eastAsia"/>
              </w:rPr>
              <w:t>各自の置かれている環境に配慮した</w:t>
            </w:r>
            <w:r w:rsidR="0035464F">
              <w:rPr>
                <w:rFonts w:hint="eastAsia"/>
              </w:rPr>
              <w:t>〇〇</w:t>
            </w:r>
            <w:r>
              <w:rPr>
                <w:rFonts w:hint="eastAsia"/>
              </w:rPr>
              <w:t xml:space="preserve">を提供することで、 </w:t>
            </w:r>
            <w:r w:rsidR="0035464F">
              <w:rPr>
                <w:rFonts w:hint="eastAsia"/>
              </w:rPr>
              <w:t>”</w:t>
            </w:r>
            <w:r>
              <w:rPr>
                <w:rFonts w:hint="eastAsia"/>
              </w:rPr>
              <w:t>〇〇”を育</w:t>
            </w:r>
            <w:r w:rsidRPr="00A74E7F">
              <w:rPr>
                <w:rFonts w:hint="eastAsia"/>
              </w:rPr>
              <w:t>みます。</w:t>
            </w:r>
          </w:p>
        </w:tc>
        <w:tc>
          <w:tcPr>
            <w:tcW w:w="6945" w:type="dxa"/>
            <w:gridSpan w:val="2"/>
            <w:vMerge w:val="restart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35464F" w:rsidRDefault="00E42821" w:rsidP="00DF1625">
            <w:pPr>
              <w:jc w:val="center"/>
            </w:pPr>
            <w:r w:rsidRPr="00E42821">
              <w:rPr>
                <w:noProof/>
              </w:rPr>
              <w:drawing>
                <wp:inline distT="0" distB="0" distL="0" distR="0">
                  <wp:extent cx="4160520" cy="1836076"/>
                  <wp:effectExtent l="0" t="0" r="0" b="0"/>
                  <wp:docPr id="1" name="図 1" descr="C:\Users\funakoshi199710\Desktop\w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akoshi199710\Desktop\w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698" cy="184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7"/>
              <w:tblpPr w:leftFromText="142" w:rightFromText="142" w:vertAnchor="text" w:horzAnchor="margin" w:tblpXSpec="center" w:tblpY="328"/>
              <w:tblOverlap w:val="never"/>
              <w:tblW w:w="5240" w:type="dxa"/>
              <w:tblBorders>
                <w:top w:val="dashSmallGap" w:sz="4" w:space="0" w:color="808080" w:themeColor="background1" w:themeShade="80"/>
                <w:left w:val="dashSmallGap" w:sz="4" w:space="0" w:color="808080" w:themeColor="background1" w:themeShade="80"/>
                <w:bottom w:val="dashSmallGap" w:sz="4" w:space="0" w:color="808080" w:themeColor="background1" w:themeShade="80"/>
                <w:right w:val="dashSmallGap" w:sz="4" w:space="0" w:color="808080" w:themeColor="background1" w:themeShade="80"/>
                <w:insideH w:val="dashSmallGap" w:sz="4" w:space="0" w:color="808080" w:themeColor="background1" w:themeShade="80"/>
                <w:insideV w:val="dashSmallGap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9A64B2" w:rsidTr="009A64B2">
              <w:trPr>
                <w:trHeight w:val="275"/>
              </w:trPr>
              <w:tc>
                <w:tcPr>
                  <w:tcW w:w="5240" w:type="dxa"/>
                  <w:shd w:val="clear" w:color="auto" w:fill="F7CAAC" w:themeFill="accent2" w:themeFillTint="66"/>
                </w:tcPr>
                <w:p w:rsidR="009A64B2" w:rsidRPr="00ED3681" w:rsidRDefault="009A64B2" w:rsidP="009A64B2">
                  <w:pPr>
                    <w:spacing w:line="280" w:lineRule="exact"/>
                    <w:rPr>
                      <w:b/>
                      <w:sz w:val="18"/>
                    </w:rPr>
                  </w:pPr>
                  <w:r w:rsidRPr="00ED3681">
                    <w:rPr>
                      <w:rFonts w:hint="eastAsia"/>
                      <w:b/>
                      <w:sz w:val="18"/>
                    </w:rPr>
                    <w:t>〇掲載する写真の</w:t>
                  </w:r>
                  <w:r>
                    <w:rPr>
                      <w:rFonts w:hint="eastAsia"/>
                      <w:b/>
                      <w:sz w:val="18"/>
                    </w:rPr>
                    <w:t>紹介文を</w:t>
                  </w:r>
                  <w:r w:rsidRPr="00ED3681">
                    <w:rPr>
                      <w:rFonts w:hint="eastAsia"/>
                      <w:b/>
                      <w:sz w:val="18"/>
                    </w:rPr>
                    <w:t>記載してください。※60字程度</w:t>
                  </w:r>
                </w:p>
              </w:tc>
            </w:tr>
            <w:tr w:rsidR="009A64B2" w:rsidTr="009A64B2">
              <w:trPr>
                <w:trHeight w:val="979"/>
              </w:trPr>
              <w:tc>
                <w:tcPr>
                  <w:tcW w:w="5240" w:type="dxa"/>
                </w:tcPr>
                <w:p w:rsidR="009A64B2" w:rsidRPr="00ED3681" w:rsidRDefault="009A64B2" w:rsidP="009A64B2">
                  <w:pPr>
                    <w:spacing w:line="280" w:lineRule="exact"/>
                  </w:pPr>
                  <w:r w:rsidRPr="00ED3681">
                    <w:rPr>
                      <w:rFonts w:hint="eastAsia"/>
                    </w:rPr>
                    <w:t>様々な機会を提供することで、</w:t>
                  </w:r>
                  <w:r>
                    <w:rPr>
                      <w:rFonts w:hint="eastAsia"/>
                    </w:rPr>
                    <w:t>“〇〇”を育みます</w:t>
                  </w:r>
                  <w:r w:rsidRPr="00ED3681">
                    <w:rPr>
                      <w:rFonts w:hint="eastAsia"/>
                    </w:rPr>
                    <w:t>。</w:t>
                  </w:r>
                </w:p>
              </w:tc>
            </w:tr>
          </w:tbl>
          <w:p w:rsidR="00171F2E" w:rsidRDefault="00171F2E" w:rsidP="0035464F">
            <w:pPr>
              <w:jc w:val="center"/>
            </w:pPr>
          </w:p>
        </w:tc>
      </w:tr>
      <w:tr w:rsidR="00ED3681" w:rsidRPr="005A42E5" w:rsidTr="00DF1625">
        <w:trPr>
          <w:trHeight w:val="559"/>
        </w:trPr>
        <w:tc>
          <w:tcPr>
            <w:tcW w:w="7225" w:type="dxa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D56715" w:rsidRPr="00D56715" w:rsidRDefault="00ED3681" w:rsidP="00DF1625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</w:t>
            </w:r>
            <w:r w:rsidR="00D56715" w:rsidRPr="00D56715">
              <w:rPr>
                <w:rFonts w:hint="eastAsia"/>
                <w:sz w:val="18"/>
              </w:rPr>
              <w:t>子供の</w:t>
            </w:r>
            <w:r w:rsidRPr="00D56715">
              <w:rPr>
                <w:rFonts w:hint="eastAsia"/>
                <w:sz w:val="18"/>
              </w:rPr>
              <w:t>未来応援基金の支援を受けて実施する事業、その目的、対象者などを</w:t>
            </w:r>
          </w:p>
          <w:p w:rsidR="00ED3681" w:rsidRPr="00D56715" w:rsidRDefault="00D56715" w:rsidP="00DF1625">
            <w:pPr>
              <w:spacing w:line="240" w:lineRule="exact"/>
              <w:rPr>
                <w:sz w:val="18"/>
              </w:rPr>
            </w:pPr>
            <w:r w:rsidRPr="00C4158E">
              <w:rPr>
                <w:rFonts w:hint="eastAsia"/>
                <w:b/>
                <w:sz w:val="18"/>
                <w:u w:val="double"/>
              </w:rPr>
              <w:t>「である調」</w:t>
            </w:r>
            <w:r w:rsidR="00EE56CC" w:rsidRPr="008709F3">
              <w:rPr>
                <w:rFonts w:hint="eastAsia"/>
                <w:b/>
                <w:sz w:val="18"/>
                <w:u w:val="double"/>
              </w:rPr>
              <w:t>、「箇条書き」</w:t>
            </w:r>
            <w:r w:rsidRPr="00D56715">
              <w:rPr>
                <w:rFonts w:hint="eastAsia"/>
                <w:sz w:val="18"/>
              </w:rPr>
              <w:t>で</w:t>
            </w:r>
            <w:r w:rsidR="00ED3681" w:rsidRPr="00D56715">
              <w:rPr>
                <w:rFonts w:hint="eastAsia"/>
                <w:sz w:val="18"/>
              </w:rPr>
              <w:t>記載してください。※400字程度</w:t>
            </w:r>
          </w:p>
        </w:tc>
        <w:tc>
          <w:tcPr>
            <w:tcW w:w="6945" w:type="dxa"/>
            <w:gridSpan w:val="2"/>
            <w:vMerge/>
            <w:tcBorders>
              <w:bottom w:val="single" w:sz="4" w:space="0" w:color="auto"/>
            </w:tcBorders>
          </w:tcPr>
          <w:p w:rsidR="00ED3681" w:rsidRDefault="00ED3681" w:rsidP="00DF1625"/>
        </w:tc>
      </w:tr>
      <w:tr w:rsidR="00B80DAC" w:rsidRPr="005A42E5" w:rsidTr="009A64B2">
        <w:trPr>
          <w:trHeight w:val="2275"/>
        </w:trPr>
        <w:tc>
          <w:tcPr>
            <w:tcW w:w="7225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B80DAC" w:rsidRPr="00B80DAC" w:rsidRDefault="00B80DAC" w:rsidP="00DF1625">
            <w:pPr>
              <w:spacing w:line="280" w:lineRule="exact"/>
              <w:rPr>
                <w:b/>
              </w:rPr>
            </w:pPr>
            <w:r w:rsidRPr="00B80DAC">
              <w:rPr>
                <w:rFonts w:hint="eastAsia"/>
                <w:b/>
              </w:rPr>
              <w:t>＜子供の未来応援基金の支援による活動紹介＞</w:t>
            </w:r>
          </w:p>
          <w:p w:rsidR="00D66423" w:rsidRDefault="00A55E60" w:rsidP="00DF1625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D66423">
              <w:rPr>
                <w:rFonts w:hint="eastAsia"/>
              </w:rPr>
              <w:t>“</w:t>
            </w:r>
            <w:r w:rsidR="00DF1625">
              <w:rPr>
                <w:rFonts w:hint="eastAsia"/>
              </w:rPr>
              <w:t>〇〇</w:t>
            </w:r>
            <w:r w:rsidR="00D66423">
              <w:rPr>
                <w:rFonts w:hint="eastAsia"/>
              </w:rPr>
              <w:t>”を育むことを目的として以下の事業を実施する。</w:t>
            </w:r>
          </w:p>
          <w:p w:rsidR="00D66423" w:rsidRDefault="00D66423" w:rsidP="00A55E60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DF1625">
              <w:rPr>
                <w:rFonts w:hint="eastAsia"/>
              </w:rPr>
              <w:t>〇〇サポート</w:t>
            </w:r>
          </w:p>
          <w:p w:rsidR="00D66423" w:rsidRDefault="00D66423" w:rsidP="00A55E60">
            <w:pPr>
              <w:spacing w:line="280" w:lineRule="exact"/>
              <w:ind w:firstLineChars="100" w:firstLine="240"/>
            </w:pPr>
            <w:r>
              <w:rPr>
                <w:rFonts w:hint="eastAsia"/>
              </w:rPr>
              <w:t>目的：</w:t>
            </w:r>
            <w:r w:rsidR="00DF1625">
              <w:rPr>
                <w:rFonts w:hint="eastAsia"/>
              </w:rPr>
              <w:t>〇〇すること</w:t>
            </w:r>
            <w:r>
              <w:rPr>
                <w:rFonts w:hint="eastAsia"/>
              </w:rPr>
              <w:t>。</w:t>
            </w:r>
          </w:p>
          <w:p w:rsidR="00D66423" w:rsidRDefault="00D66423" w:rsidP="00A55E60">
            <w:pPr>
              <w:spacing w:line="280" w:lineRule="exact"/>
            </w:pPr>
            <w:r>
              <w:rPr>
                <w:rFonts w:hint="eastAsia"/>
              </w:rPr>
              <w:t>・</w:t>
            </w:r>
            <w:r w:rsidR="00DF1625">
              <w:rPr>
                <w:rFonts w:hint="eastAsia"/>
              </w:rPr>
              <w:t>〇〇</w:t>
            </w:r>
            <w:r>
              <w:rPr>
                <w:rFonts w:hint="eastAsia"/>
              </w:rPr>
              <w:t>体験</w:t>
            </w:r>
          </w:p>
          <w:p w:rsidR="00ED3681" w:rsidRPr="00D66423" w:rsidRDefault="00D66423" w:rsidP="00A55E60">
            <w:pPr>
              <w:spacing w:line="280" w:lineRule="exact"/>
              <w:ind w:firstLineChars="100" w:firstLine="240"/>
            </w:pPr>
            <w:r>
              <w:rPr>
                <w:rFonts w:hint="eastAsia"/>
              </w:rPr>
              <w:t>目的：</w:t>
            </w:r>
            <w:r w:rsidR="00DF1625">
              <w:rPr>
                <w:rFonts w:hint="eastAsia"/>
              </w:rPr>
              <w:t>〇〇すること。</w:t>
            </w:r>
          </w:p>
        </w:tc>
        <w:tc>
          <w:tcPr>
            <w:tcW w:w="6945" w:type="dxa"/>
            <w:gridSpan w:val="2"/>
            <w:vMerge/>
            <w:tcBorders>
              <w:bottom w:val="single" w:sz="4" w:space="0" w:color="auto"/>
            </w:tcBorders>
          </w:tcPr>
          <w:p w:rsidR="00B80DAC" w:rsidRDefault="00B80DAC" w:rsidP="00DF1625"/>
        </w:tc>
      </w:tr>
      <w:tr w:rsidR="00ED3681" w:rsidTr="00DF1625">
        <w:trPr>
          <w:trHeight w:val="227"/>
        </w:trPr>
        <w:tc>
          <w:tcPr>
            <w:tcW w:w="14170" w:type="dxa"/>
            <w:gridSpan w:val="3"/>
            <w:tcBorders>
              <w:bottom w:val="dashSmallGap" w:sz="4" w:space="0" w:color="808080" w:themeColor="background1" w:themeShade="80"/>
            </w:tcBorders>
            <w:shd w:val="clear" w:color="auto" w:fill="F7CAAC" w:themeFill="accent2" w:themeFillTint="66"/>
          </w:tcPr>
          <w:p w:rsidR="00ED3681" w:rsidRPr="00D56715" w:rsidRDefault="00ED3681" w:rsidP="00DF1625">
            <w:pPr>
              <w:spacing w:line="240" w:lineRule="exact"/>
              <w:rPr>
                <w:sz w:val="18"/>
              </w:rPr>
            </w:pPr>
            <w:r w:rsidRPr="00D56715">
              <w:rPr>
                <w:rFonts w:hint="eastAsia"/>
                <w:sz w:val="18"/>
              </w:rPr>
              <w:t>〇団体ホームページ</w:t>
            </w:r>
            <w:r w:rsidR="00B96771">
              <w:rPr>
                <w:rFonts w:hint="eastAsia"/>
                <w:sz w:val="18"/>
              </w:rPr>
              <w:t>やFacebook</w:t>
            </w:r>
            <w:r w:rsidR="008709F3">
              <w:rPr>
                <w:rFonts w:hint="eastAsia"/>
                <w:sz w:val="18"/>
              </w:rPr>
              <w:t>等</w:t>
            </w:r>
            <w:r w:rsidRPr="00D56715">
              <w:rPr>
                <w:rFonts w:hint="eastAsia"/>
                <w:sz w:val="18"/>
              </w:rPr>
              <w:t>のURLを</w:t>
            </w:r>
            <w:r w:rsidR="00B96771">
              <w:rPr>
                <w:rFonts w:hint="eastAsia"/>
                <w:sz w:val="18"/>
              </w:rPr>
              <w:t>１つ</w:t>
            </w:r>
            <w:r w:rsidRPr="00D56715">
              <w:rPr>
                <w:rFonts w:hint="eastAsia"/>
                <w:sz w:val="18"/>
              </w:rPr>
              <w:t>記載してください。</w:t>
            </w:r>
          </w:p>
        </w:tc>
      </w:tr>
      <w:tr w:rsidR="00171F2E" w:rsidTr="00B96771">
        <w:trPr>
          <w:trHeight w:val="738"/>
        </w:trPr>
        <w:tc>
          <w:tcPr>
            <w:tcW w:w="14170" w:type="dxa"/>
            <w:gridSpan w:val="3"/>
            <w:tcBorders>
              <w:top w:val="dashSmallGap" w:sz="4" w:space="0" w:color="808080" w:themeColor="background1" w:themeShade="80"/>
            </w:tcBorders>
          </w:tcPr>
          <w:p w:rsidR="00171F2E" w:rsidRPr="00171F2E" w:rsidRDefault="00171F2E" w:rsidP="00171F2E">
            <w:pPr>
              <w:spacing w:line="380" w:lineRule="exact"/>
              <w:rPr>
                <w:color w:val="auto"/>
                <w:sz w:val="22"/>
              </w:rPr>
            </w:pPr>
            <w:r w:rsidRPr="00171F2E">
              <w:rPr>
                <w:color w:val="auto"/>
              </w:rPr>
              <w:t>http//www.</w:t>
            </w:r>
            <w:r w:rsidRPr="00171F2E">
              <w:rPr>
                <w:rFonts w:hint="eastAsia"/>
                <w:color w:val="auto"/>
              </w:rPr>
              <w:t>〇〇</w:t>
            </w:r>
            <w:r w:rsidRPr="00171F2E">
              <w:rPr>
                <w:color w:val="auto"/>
              </w:rPr>
              <w:t>.com/</w:t>
            </w:r>
          </w:p>
        </w:tc>
      </w:tr>
    </w:tbl>
    <w:p w:rsidR="00F15EFF" w:rsidRPr="003F7BF6" w:rsidRDefault="009A64B2" w:rsidP="00EC4E88">
      <w:pPr>
        <w:ind w:firstLineChars="100" w:firstLine="200"/>
        <w:rPr>
          <w:color w:val="FF0000"/>
          <w:sz w:val="20"/>
        </w:rPr>
      </w:pPr>
      <w:r w:rsidRPr="003F7BF6">
        <w:rPr>
          <w:rFonts w:hint="eastAsia"/>
          <w:color w:val="FF0000"/>
          <w:sz w:val="20"/>
        </w:rPr>
        <w:t>○</w:t>
      </w:r>
      <w:r w:rsidR="00EE56CC" w:rsidRPr="003F7BF6">
        <w:rPr>
          <w:rFonts w:hint="eastAsia"/>
          <w:color w:val="FF0000"/>
          <w:sz w:val="20"/>
        </w:rPr>
        <w:t>第１～３回の事例を</w:t>
      </w:r>
      <w:r w:rsidR="008709F3" w:rsidRPr="003F7BF6">
        <w:rPr>
          <w:rFonts w:hint="eastAsia"/>
          <w:color w:val="FF0000"/>
          <w:sz w:val="20"/>
        </w:rPr>
        <w:t>国民運動</w:t>
      </w:r>
      <w:r w:rsidR="00EE56CC" w:rsidRPr="003F7BF6">
        <w:rPr>
          <w:rFonts w:hint="eastAsia"/>
          <w:color w:val="FF0000"/>
          <w:sz w:val="20"/>
        </w:rPr>
        <w:t>ＨＰ（</w:t>
      </w:r>
      <w:hyperlink r:id="rId7" w:history="1">
        <w:r w:rsidR="00EE56CC" w:rsidRPr="003F7BF6">
          <w:rPr>
            <w:rStyle w:val="aa"/>
            <w:color w:val="FF0000"/>
            <w:sz w:val="20"/>
          </w:rPr>
          <w:t>https://www.kodomohinkon.go.jp/case/</w:t>
        </w:r>
      </w:hyperlink>
      <w:r w:rsidR="009404E4" w:rsidRPr="003F7BF6">
        <w:rPr>
          <w:rFonts w:hint="eastAsia"/>
          <w:color w:val="FF0000"/>
          <w:sz w:val="20"/>
        </w:rPr>
        <w:t>）に掲載していますので</w:t>
      </w:r>
      <w:r w:rsidR="00EC4E88">
        <w:rPr>
          <w:rFonts w:hint="eastAsia"/>
          <w:color w:val="FF0000"/>
          <w:sz w:val="20"/>
        </w:rPr>
        <w:t>御</w:t>
      </w:r>
      <w:r w:rsidR="009404E4" w:rsidRPr="003F7BF6">
        <w:rPr>
          <w:rFonts w:hint="eastAsia"/>
          <w:color w:val="FF0000"/>
          <w:sz w:val="20"/>
        </w:rPr>
        <w:t>参考にして</w:t>
      </w:r>
      <w:r w:rsidR="00EE56CC" w:rsidRPr="003F7BF6">
        <w:rPr>
          <w:rFonts w:hint="eastAsia"/>
          <w:color w:val="FF0000"/>
          <w:sz w:val="20"/>
        </w:rPr>
        <w:t>ください。</w:t>
      </w:r>
    </w:p>
    <w:sectPr w:rsidR="00F15EFF" w:rsidRPr="003F7BF6" w:rsidSect="0035464F">
      <w:headerReference w:type="even" r:id="rId8"/>
      <w:headerReference w:type="default" r:id="rId9"/>
      <w:headerReference w:type="first" r:id="rId10"/>
      <w:pgSz w:w="16838" w:h="11906" w:orient="landscape"/>
      <w:pgMar w:top="568" w:right="110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34" w:rsidRDefault="004A7134" w:rsidP="004F0BEA">
      <w:pPr>
        <w:spacing w:line="240" w:lineRule="auto"/>
      </w:pPr>
      <w:r>
        <w:separator/>
      </w:r>
    </w:p>
  </w:endnote>
  <w:endnote w:type="continuationSeparator" w:id="0">
    <w:p w:rsidR="004A7134" w:rsidRDefault="004A7134" w:rsidP="004F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34" w:rsidRDefault="004A7134" w:rsidP="004F0BEA">
      <w:pPr>
        <w:spacing w:line="240" w:lineRule="auto"/>
      </w:pPr>
      <w:r>
        <w:separator/>
      </w:r>
    </w:p>
  </w:footnote>
  <w:footnote w:type="continuationSeparator" w:id="0">
    <w:p w:rsidR="004A7134" w:rsidRDefault="004A7134" w:rsidP="004F0B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4F" w:rsidRDefault="004F19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512.85pt;height:256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メイリオ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4F" w:rsidRDefault="004F19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12.85pt;height:256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メイリオ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4F" w:rsidRDefault="004F194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12.85pt;height:25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メイリオ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00"/>
    <w:rsid w:val="00021543"/>
    <w:rsid w:val="000D4C3F"/>
    <w:rsid w:val="00125A00"/>
    <w:rsid w:val="00171F2E"/>
    <w:rsid w:val="00240AE5"/>
    <w:rsid w:val="00256770"/>
    <w:rsid w:val="002F32BE"/>
    <w:rsid w:val="0035464F"/>
    <w:rsid w:val="003F7BF6"/>
    <w:rsid w:val="004001F2"/>
    <w:rsid w:val="004A7134"/>
    <w:rsid w:val="004C1E00"/>
    <w:rsid w:val="004D0371"/>
    <w:rsid w:val="004F0BEA"/>
    <w:rsid w:val="004F1942"/>
    <w:rsid w:val="005145FF"/>
    <w:rsid w:val="00533D10"/>
    <w:rsid w:val="005A42E5"/>
    <w:rsid w:val="005B3D79"/>
    <w:rsid w:val="005C6EEF"/>
    <w:rsid w:val="005F0A42"/>
    <w:rsid w:val="006A45C7"/>
    <w:rsid w:val="006D1537"/>
    <w:rsid w:val="00716452"/>
    <w:rsid w:val="0078651A"/>
    <w:rsid w:val="0080239B"/>
    <w:rsid w:val="008709F3"/>
    <w:rsid w:val="009404E4"/>
    <w:rsid w:val="009A64B2"/>
    <w:rsid w:val="00A55E60"/>
    <w:rsid w:val="00A74E7F"/>
    <w:rsid w:val="00A92C89"/>
    <w:rsid w:val="00AF43BB"/>
    <w:rsid w:val="00B01F4F"/>
    <w:rsid w:val="00B4580A"/>
    <w:rsid w:val="00B80DAC"/>
    <w:rsid w:val="00B96771"/>
    <w:rsid w:val="00C07CD0"/>
    <w:rsid w:val="00C4158E"/>
    <w:rsid w:val="00C67090"/>
    <w:rsid w:val="00CF2A3A"/>
    <w:rsid w:val="00D162E1"/>
    <w:rsid w:val="00D5430C"/>
    <w:rsid w:val="00D5453B"/>
    <w:rsid w:val="00D56715"/>
    <w:rsid w:val="00D66423"/>
    <w:rsid w:val="00D725B7"/>
    <w:rsid w:val="00D95AEE"/>
    <w:rsid w:val="00DD75A3"/>
    <w:rsid w:val="00DF1625"/>
    <w:rsid w:val="00E42821"/>
    <w:rsid w:val="00E53F9B"/>
    <w:rsid w:val="00E90BCB"/>
    <w:rsid w:val="00EC4E88"/>
    <w:rsid w:val="00ED3681"/>
    <w:rsid w:val="00EE56CC"/>
    <w:rsid w:val="00F15EFF"/>
    <w:rsid w:val="00F3466B"/>
    <w:rsid w:val="00F60A8E"/>
    <w:rsid w:val="00F62248"/>
    <w:rsid w:val="00F8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Courier New" w:cs="Courier New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BEA"/>
  </w:style>
  <w:style w:type="paragraph" w:styleId="a5">
    <w:name w:val="footer"/>
    <w:basedOn w:val="a"/>
    <w:link w:val="a6"/>
    <w:uiPriority w:val="99"/>
    <w:unhideWhenUsed/>
    <w:rsid w:val="004F0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BEA"/>
  </w:style>
  <w:style w:type="table" w:styleId="a7">
    <w:name w:val="Table Grid"/>
    <w:basedOn w:val="a1"/>
    <w:uiPriority w:val="39"/>
    <w:rsid w:val="00B80D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2C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E5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odomohinkon.go.jp/cas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D5D0CACC.dotm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2020-04-14T02:44:00Z</dcterms:created>
  <dcterms:modified xsi:type="dcterms:W3CDTF">2020-04-14T02:44:00Z</dcterms:modified>
</cp:coreProperties>
</file>