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04" w:type="dxa"/>
        <w:tblLook w:val="04A0" w:firstRow="1" w:lastRow="0" w:firstColumn="1" w:lastColumn="0" w:noHBand="0" w:noVBand="1"/>
      </w:tblPr>
      <w:tblGrid>
        <w:gridCol w:w="1241"/>
        <w:gridCol w:w="2215"/>
      </w:tblGrid>
      <w:tr w:rsidR="009050CA" w:rsidTr="007913E3">
        <w:tc>
          <w:tcPr>
            <w:tcW w:w="1276" w:type="dxa"/>
          </w:tcPr>
          <w:p w:rsidR="009050CA" w:rsidRPr="009050CA" w:rsidRDefault="00E77F0C" w:rsidP="009050CA">
            <w:pPr>
              <w:jc w:val="center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-3813175</wp:posOffset>
                      </wp:positionH>
                      <wp:positionV relativeFrom="paragraph">
                        <wp:posOffset>-248285</wp:posOffset>
                      </wp:positionV>
                      <wp:extent cx="6378575" cy="9886950"/>
                      <wp:effectExtent l="0" t="0" r="22225" b="1905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8575" cy="9886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090B" id="Rectangle 25" o:spid="_x0000_s1026" style="position:absolute;left:0;text-align:left;margin-left:-300.25pt;margin-top:-19.55pt;width:502.25pt;height:77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" filled="f">
                      <v:textbox inset="5.85pt,.7pt,5.85pt,.7pt"/>
                    </v:rect>
                  </w:pict>
                </mc:Fallback>
              </mc:AlternateContent>
            </w:r>
            <w:r w:rsidR="009050CA" w:rsidRPr="009050CA">
              <w:rPr>
                <w:rFonts w:hint="eastAsia"/>
                <w:sz w:val="22"/>
              </w:rPr>
              <w:t>受付番号</w:t>
            </w:r>
          </w:p>
        </w:tc>
        <w:tc>
          <w:tcPr>
            <w:tcW w:w="2300" w:type="dxa"/>
          </w:tcPr>
          <w:p w:rsidR="009050CA" w:rsidRPr="009050CA" w:rsidRDefault="009050CA" w:rsidP="00834B4C">
            <w:pPr>
              <w:jc w:val="left"/>
              <w:rPr>
                <w:sz w:val="28"/>
              </w:rPr>
            </w:pPr>
          </w:p>
        </w:tc>
      </w:tr>
    </w:tbl>
    <w:p w:rsidR="00EE634B" w:rsidRPr="007913E3" w:rsidRDefault="00AA388F" w:rsidP="0003484C">
      <w:pPr>
        <w:wordWrap w:val="0"/>
        <w:jc w:val="right"/>
        <w:rPr>
          <w:sz w:val="24"/>
        </w:rPr>
      </w:pPr>
      <w:r w:rsidRPr="007913E3">
        <w:rPr>
          <w:rFonts w:hint="eastAsia"/>
          <w:sz w:val="24"/>
        </w:rPr>
        <w:t>年</w:t>
      </w:r>
      <w:r w:rsidR="00CE54E7">
        <w:rPr>
          <w:rFonts w:hint="eastAsia"/>
          <w:sz w:val="24"/>
        </w:rPr>
        <w:t xml:space="preserve"> </w:t>
      </w:r>
      <w:r w:rsidR="00CE54E7">
        <w:rPr>
          <w:sz w:val="24"/>
        </w:rPr>
        <w:t xml:space="preserve"> </w:t>
      </w:r>
      <w:r w:rsidR="00CE54E7">
        <w:rPr>
          <w:rFonts w:hint="eastAsia"/>
          <w:sz w:val="24"/>
        </w:rPr>
        <w:t xml:space="preserve"> </w:t>
      </w:r>
      <w:r w:rsidRPr="007913E3">
        <w:rPr>
          <w:rFonts w:hint="eastAsia"/>
          <w:sz w:val="24"/>
        </w:rPr>
        <w:t>月</w:t>
      </w:r>
      <w:r w:rsidR="00CE54E7">
        <w:rPr>
          <w:rFonts w:hint="eastAsia"/>
          <w:sz w:val="24"/>
        </w:rPr>
        <w:t xml:space="preserve">  </w:t>
      </w:r>
      <w:r w:rsidR="00CE54E7">
        <w:rPr>
          <w:sz w:val="24"/>
        </w:rPr>
        <w:t xml:space="preserve"> </w:t>
      </w:r>
      <w:r w:rsidRPr="007913E3">
        <w:rPr>
          <w:rFonts w:hint="eastAsia"/>
          <w:sz w:val="24"/>
        </w:rPr>
        <w:t>日</w:t>
      </w:r>
    </w:p>
    <w:p w:rsidR="00AA388F" w:rsidRDefault="00AA388F">
      <w:pPr>
        <w:rPr>
          <w:sz w:val="24"/>
        </w:rPr>
      </w:pPr>
      <w:r w:rsidRPr="007913E3">
        <w:rPr>
          <w:rFonts w:hint="eastAsia"/>
          <w:sz w:val="24"/>
        </w:rPr>
        <w:t>独立行政法人福祉医療機構　理事長　あて</w:t>
      </w:r>
    </w:p>
    <w:p w:rsidR="00AA388F" w:rsidRPr="009D6EAB" w:rsidRDefault="00AA388F" w:rsidP="00B451D6">
      <w:pPr>
        <w:spacing w:beforeLines="50" w:before="180"/>
        <w:ind w:leftChars="2092" w:left="4393"/>
        <w:rPr>
          <w:rFonts w:ascii="HG教科書体" w:eastAsia="HG教科書体"/>
          <w:sz w:val="24"/>
        </w:rPr>
      </w:pPr>
      <w:r w:rsidRPr="007913E3">
        <w:rPr>
          <w:rFonts w:hint="eastAsia"/>
          <w:sz w:val="24"/>
        </w:rPr>
        <w:t>住　所</w:t>
      </w:r>
      <w:r w:rsidR="00CE54E7">
        <w:rPr>
          <w:rFonts w:hint="eastAsia"/>
          <w:sz w:val="24"/>
        </w:rPr>
        <w:t xml:space="preserve">　</w:t>
      </w:r>
      <w:r w:rsidRPr="007913E3">
        <w:rPr>
          <w:rFonts w:hint="eastAsia"/>
          <w:sz w:val="24"/>
        </w:rPr>
        <w:t>〒</w:t>
      </w:r>
    </w:p>
    <w:p w:rsidR="00AA388F" w:rsidRPr="009D6EAB" w:rsidRDefault="00AA388F" w:rsidP="00427DBD">
      <w:pPr>
        <w:ind w:leftChars="2546" w:left="5347"/>
        <w:rPr>
          <w:rFonts w:ascii="HG教科書体" w:eastAsia="HG教科書体"/>
          <w:sz w:val="24"/>
        </w:rPr>
      </w:pPr>
    </w:p>
    <w:p w:rsidR="00AA388F" w:rsidRPr="007913E3" w:rsidRDefault="0003484C" w:rsidP="007913E3">
      <w:pPr>
        <w:ind w:leftChars="2092" w:left="4393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202565</wp:posOffset>
                </wp:positionV>
                <wp:extent cx="457200" cy="4572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84C" w:rsidRPr="0003484C" w:rsidRDefault="0003484C" w:rsidP="0003484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3484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36.6pt;margin-top:15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" fillcolor="white [3212]" strokecolor="#a5a5a5 [2092]" strokeweight=".5pt">
                <v:textbox inset="0,0,0,0">
                  <w:txbxContent>
                    <w:p w:rsidR="0003484C" w:rsidRPr="0003484C" w:rsidRDefault="0003484C" w:rsidP="0003484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03484C">
                        <w:rPr>
                          <w:rFonts w:hint="eastAsia"/>
                          <w:color w:val="000000" w:themeColor="text1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AA388F" w:rsidRPr="007913E3">
        <w:rPr>
          <w:rFonts w:hint="eastAsia"/>
          <w:sz w:val="24"/>
        </w:rPr>
        <w:t>名　称</w:t>
      </w:r>
      <w:r w:rsidR="00427DBD">
        <w:rPr>
          <w:rFonts w:hint="eastAsia"/>
          <w:sz w:val="24"/>
        </w:rPr>
        <w:t xml:space="preserve">　</w:t>
      </w:r>
    </w:p>
    <w:p w:rsidR="00AA388F" w:rsidRPr="007913E3" w:rsidRDefault="00AA388F" w:rsidP="007913E3">
      <w:pPr>
        <w:ind w:leftChars="2092" w:left="4393"/>
        <w:rPr>
          <w:sz w:val="24"/>
        </w:rPr>
      </w:pPr>
      <w:r w:rsidRPr="007913E3">
        <w:rPr>
          <w:rFonts w:hint="eastAsia"/>
          <w:sz w:val="24"/>
        </w:rPr>
        <w:t>代表者</w:t>
      </w:r>
      <w:bookmarkStart w:id="0" w:name="テキスト14"/>
      <w:r w:rsidR="00427DBD">
        <w:rPr>
          <w:rFonts w:hint="eastAsia"/>
          <w:sz w:val="24"/>
        </w:rPr>
        <w:t xml:space="preserve">　</w:t>
      </w:r>
      <w:bookmarkEnd w:id="0"/>
    </w:p>
    <w:p w:rsidR="00AA388F" w:rsidRPr="007913E3" w:rsidRDefault="00AA388F">
      <w:pPr>
        <w:rPr>
          <w:sz w:val="24"/>
        </w:rPr>
      </w:pPr>
    </w:p>
    <w:p w:rsidR="00984F23" w:rsidRDefault="00AA388F" w:rsidP="00984F23">
      <w:pPr>
        <w:jc w:val="center"/>
        <w:rPr>
          <w:sz w:val="32"/>
        </w:rPr>
      </w:pPr>
      <w:r w:rsidRPr="009050CA">
        <w:rPr>
          <w:rFonts w:hint="eastAsia"/>
          <w:sz w:val="32"/>
        </w:rPr>
        <w:t xml:space="preserve">変　</w:t>
      </w:r>
      <w:r w:rsidR="009050CA">
        <w:rPr>
          <w:rFonts w:hint="eastAsia"/>
          <w:sz w:val="32"/>
        </w:rPr>
        <w:t xml:space="preserve">　</w:t>
      </w:r>
      <w:r w:rsidR="00231524">
        <w:rPr>
          <w:rFonts w:hint="eastAsia"/>
          <w:sz w:val="32"/>
        </w:rPr>
        <w:t>更</w:t>
      </w:r>
      <w:r w:rsidR="009050CA">
        <w:rPr>
          <w:rFonts w:hint="eastAsia"/>
          <w:sz w:val="32"/>
        </w:rPr>
        <w:t xml:space="preserve">　</w:t>
      </w:r>
      <w:r w:rsidRPr="009050CA">
        <w:rPr>
          <w:rFonts w:hint="eastAsia"/>
          <w:sz w:val="32"/>
        </w:rPr>
        <w:t xml:space="preserve">　届</w:t>
      </w:r>
    </w:p>
    <w:p w:rsidR="00AA388F" w:rsidRPr="007913E3" w:rsidRDefault="00AA388F" w:rsidP="00B451D6">
      <w:pPr>
        <w:spacing w:beforeLines="50" w:before="180"/>
        <w:rPr>
          <w:sz w:val="24"/>
        </w:rPr>
      </w:pPr>
      <w:r w:rsidRPr="007913E3">
        <w:rPr>
          <w:rFonts w:hint="eastAsia"/>
          <w:sz w:val="24"/>
        </w:rPr>
        <w:t>下記の事項について、変更が生じましたのでお届けします。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96"/>
        <w:gridCol w:w="497"/>
        <w:gridCol w:w="1417"/>
        <w:gridCol w:w="567"/>
        <w:gridCol w:w="1134"/>
        <w:gridCol w:w="567"/>
        <w:gridCol w:w="1276"/>
        <w:gridCol w:w="567"/>
        <w:gridCol w:w="1843"/>
      </w:tblGrid>
      <w:tr w:rsidR="00590D48" w:rsidRPr="007913E3" w:rsidTr="00590D48">
        <w:trPr>
          <w:trHeight w:val="529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CE54E7">
            <w:pPr>
              <w:rPr>
                <w:rFonts w:ascii="HG教科書体" w:eastAsia="HG教科書体"/>
                <w:sz w:val="24"/>
              </w:rPr>
            </w:pPr>
          </w:p>
        </w:tc>
      </w:tr>
      <w:tr w:rsidR="00590D48" w:rsidRPr="007913E3" w:rsidTr="00590D48">
        <w:trPr>
          <w:trHeight w:val="551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変更理由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</w:p>
        </w:tc>
      </w:tr>
      <w:tr w:rsidR="00590D48" w:rsidRPr="007913E3" w:rsidTr="000F7A75">
        <w:trPr>
          <w:trHeight w:val="573"/>
        </w:trPr>
        <w:tc>
          <w:tcPr>
            <w:tcW w:w="1596" w:type="dxa"/>
            <w:vAlign w:val="center"/>
          </w:tcPr>
          <w:p w:rsidR="00590D48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変更事項</w:t>
            </w:r>
          </w:p>
          <w:p w:rsidR="00590D48" w:rsidRPr="007913E3" w:rsidRDefault="0003484C" w:rsidP="00791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○を記入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9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90D48" w:rsidRPr="00590D48" w:rsidRDefault="00590D48" w:rsidP="000F7A75">
            <w:pPr>
              <w:spacing w:line="0" w:lineRule="atLeast"/>
              <w:rPr>
                <w:sz w:val="22"/>
              </w:rPr>
            </w:pPr>
            <w:r w:rsidRPr="00590D48">
              <w:rPr>
                <w:rFonts w:hint="eastAsia"/>
                <w:sz w:val="22"/>
              </w:rPr>
              <w:t>団体名称</w:t>
            </w:r>
          </w:p>
          <w:p w:rsidR="00590D48" w:rsidRPr="00590D48" w:rsidRDefault="00590D48" w:rsidP="000F7A75">
            <w:pPr>
              <w:spacing w:line="0" w:lineRule="atLeast"/>
              <w:rPr>
                <w:sz w:val="20"/>
              </w:rPr>
            </w:pPr>
            <w:r w:rsidRPr="00590D48">
              <w:rPr>
                <w:rFonts w:hint="eastAsia"/>
                <w:sz w:val="18"/>
              </w:rPr>
              <w:t>（法人格含む）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90D48" w:rsidRPr="00590D48" w:rsidRDefault="00590D48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代表者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590D48" w:rsidRPr="00590D48" w:rsidRDefault="00590D48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団体住所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590D48" w:rsidRPr="00FF6B7B" w:rsidRDefault="00590D48" w:rsidP="00590D48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:rsidR="00590D48" w:rsidRPr="00FF6B7B" w:rsidRDefault="00590D48" w:rsidP="000F7A75">
            <w:pPr>
              <w:spacing w:line="0" w:lineRule="atLeast"/>
              <w:rPr>
                <w:sz w:val="24"/>
              </w:rPr>
            </w:pPr>
            <w:r w:rsidRPr="00FF6B7B">
              <w:rPr>
                <w:rFonts w:hint="eastAsia"/>
                <w:sz w:val="24"/>
              </w:rPr>
              <w:t>連絡先</w:t>
            </w:r>
          </w:p>
          <w:p w:rsidR="00590D48" w:rsidRPr="00FF6B7B" w:rsidRDefault="00590D48" w:rsidP="000F7A75">
            <w:pPr>
              <w:spacing w:line="0" w:lineRule="atLeast"/>
              <w:rPr>
                <w:sz w:val="18"/>
              </w:rPr>
            </w:pPr>
            <w:r w:rsidRPr="00FF6B7B">
              <w:rPr>
                <w:rFonts w:hint="eastAsia"/>
                <w:sz w:val="16"/>
              </w:rPr>
              <w:t>（メールアドレス）</w:t>
            </w:r>
          </w:p>
        </w:tc>
      </w:tr>
      <w:tr w:rsidR="00590D48" w:rsidRPr="007913E3" w:rsidTr="00590D48">
        <w:trPr>
          <w:trHeight w:val="720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変更前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Pr="009D6EAB" w:rsidRDefault="00590D48" w:rsidP="008E14D9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 w:rsidRPr="009D6EAB">
              <w:rPr>
                <w:rFonts w:ascii="HG教科書体" w:eastAsia="HG教科書体"/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Pr="00180193" w:rsidRDefault="00590D48" w:rsidP="00CE54E7">
            <w:pPr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  <w:tr w:rsidR="00590D48" w:rsidRPr="007913E3" w:rsidTr="00590D48">
        <w:trPr>
          <w:trHeight w:val="720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変更後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Default="00590D48" w:rsidP="00703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>
              <w:rPr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Default="00590D48" w:rsidP="00CE5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:rsidR="0003484C" w:rsidRDefault="0003484C" w:rsidP="00E77F0C">
      <w:pPr>
        <w:rPr>
          <w:sz w:val="24"/>
        </w:rPr>
      </w:pPr>
    </w:p>
    <w:p w:rsidR="00FA3FB5" w:rsidRPr="007913E3" w:rsidRDefault="007468BE" w:rsidP="00E77F0C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FA3FB5">
        <w:rPr>
          <w:rFonts w:hint="eastAsia"/>
          <w:sz w:val="24"/>
        </w:rPr>
        <w:t>次の資料</w:t>
      </w:r>
      <w:r w:rsidR="00FA3FB5" w:rsidRPr="007913E3">
        <w:rPr>
          <w:rFonts w:hint="eastAsia"/>
          <w:sz w:val="24"/>
        </w:rPr>
        <w:t>を</w:t>
      </w:r>
      <w:r>
        <w:rPr>
          <w:rFonts w:hint="eastAsia"/>
          <w:sz w:val="24"/>
        </w:rPr>
        <w:t>必要に応じて</w:t>
      </w:r>
      <w:r w:rsidR="00FA3FB5" w:rsidRPr="007913E3">
        <w:rPr>
          <w:rFonts w:hint="eastAsia"/>
          <w:sz w:val="24"/>
        </w:rPr>
        <w:t>添付してください。</w:t>
      </w:r>
    </w:p>
    <w:p w:rsidR="00FA3FB5" w:rsidRPr="00B451D6" w:rsidRDefault="00FA3FB5" w:rsidP="00FA3FB5">
      <w:pPr>
        <w:rPr>
          <w:sz w:val="24"/>
        </w:rPr>
      </w:pPr>
      <w:r w:rsidRPr="00B451D6">
        <w:rPr>
          <w:rFonts w:hint="eastAsia"/>
          <w:sz w:val="24"/>
        </w:rPr>
        <w:t>【法人の場合】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１　履歴事項全部証明書（写）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２　定款・寄付行為（写）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３　役員名簿（写）（代表者、法人格の変更の場合のみ）</w:t>
      </w:r>
    </w:p>
    <w:p w:rsidR="00FA3FB5" w:rsidRPr="00B451D6" w:rsidRDefault="00455904" w:rsidP="00FA3F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代表者略歴（任意</w:t>
      </w:r>
      <w:bookmarkStart w:id="1" w:name="_GoBack"/>
      <w:bookmarkEnd w:id="1"/>
      <w:r w:rsidR="0049450E" w:rsidRPr="00B451D6">
        <w:rPr>
          <w:rFonts w:hint="eastAsia"/>
          <w:sz w:val="24"/>
        </w:rPr>
        <w:t>様式）（代表者変更の場合のみ）</w:t>
      </w:r>
    </w:p>
    <w:p w:rsidR="0049450E" w:rsidRPr="00B451D6" w:rsidRDefault="007468BE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５　印鑑証明書</w:t>
      </w:r>
    </w:p>
    <w:p w:rsidR="00FA3FB5" w:rsidRPr="00B451D6" w:rsidRDefault="00FA3FB5" w:rsidP="00FA3FB5">
      <w:pPr>
        <w:rPr>
          <w:sz w:val="24"/>
        </w:rPr>
      </w:pPr>
      <w:r w:rsidRPr="00B451D6">
        <w:rPr>
          <w:rFonts w:hint="eastAsia"/>
          <w:sz w:val="24"/>
        </w:rPr>
        <w:t>【任意団体の場合】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１　変更事項に関する役員会の議事録（写）</w:t>
      </w:r>
      <w:r w:rsidR="0003484C">
        <w:rPr>
          <w:rFonts w:hint="eastAsia"/>
          <w:sz w:val="24"/>
        </w:rPr>
        <w:t>もしくはそれに代わるもの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２　団体規約（写）（団体名変更の場合のみ）</w:t>
      </w:r>
      <w:r w:rsidR="0003484C">
        <w:rPr>
          <w:rFonts w:hint="eastAsia"/>
          <w:sz w:val="24"/>
        </w:rPr>
        <w:t>もしくはそれに代わるもの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３　役員名簿（写）（代表者変更の場合のみ）</w:t>
      </w:r>
    </w:p>
    <w:p w:rsidR="00054572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 xml:space="preserve">４　</w:t>
      </w:r>
      <w:r w:rsidR="00647F89">
        <w:rPr>
          <w:rFonts w:hint="eastAsia"/>
          <w:sz w:val="24"/>
        </w:rPr>
        <w:t>代表者略歴（任意</w:t>
      </w:r>
      <w:r w:rsidR="00054572" w:rsidRPr="00B451D6">
        <w:rPr>
          <w:rFonts w:hint="eastAsia"/>
          <w:sz w:val="24"/>
        </w:rPr>
        <w:t>様式）（代表者変更の場合のみ）</w:t>
      </w:r>
    </w:p>
    <w:p w:rsidR="0003484C" w:rsidRDefault="00054572" w:rsidP="00B451D6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 xml:space="preserve">５　</w:t>
      </w:r>
      <w:r w:rsidR="00FA3FB5" w:rsidRPr="00B451D6">
        <w:rPr>
          <w:rFonts w:hint="eastAsia"/>
          <w:sz w:val="24"/>
        </w:rPr>
        <w:t>団体住所が確認できるもの（写）（団体住所変更の場合のみ）</w:t>
      </w:r>
      <w:r w:rsidR="0003484C">
        <w:rPr>
          <w:rFonts w:hint="eastAsia"/>
          <w:sz w:val="24"/>
        </w:rPr>
        <w:t>もしくは</w:t>
      </w:r>
    </w:p>
    <w:p w:rsidR="0003484C" w:rsidRDefault="0003484C" w:rsidP="0003484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それに代わるもの</w:t>
      </w:r>
    </w:p>
    <w:p w:rsidR="007468BE" w:rsidRPr="00FA3FB5" w:rsidRDefault="007468BE" w:rsidP="000348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６　印鑑証明書</w:t>
      </w:r>
    </w:p>
    <w:sectPr w:rsidR="007468BE" w:rsidRPr="00FA3FB5" w:rsidSect="00034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8" w:left="1418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DA" w:rsidRDefault="005F2DDA" w:rsidP="00CF4EA7">
      <w:pPr>
        <w:spacing w:line="240" w:lineRule="auto"/>
      </w:pPr>
      <w:r>
        <w:separator/>
      </w:r>
    </w:p>
  </w:endnote>
  <w:endnote w:type="continuationSeparator" w:id="0">
    <w:p w:rsidR="005F2DDA" w:rsidRDefault="005F2DDA" w:rsidP="00CF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DA" w:rsidRDefault="005F2DDA" w:rsidP="00CF4EA7">
      <w:pPr>
        <w:spacing w:line="240" w:lineRule="auto"/>
      </w:pPr>
      <w:r>
        <w:separator/>
      </w:r>
    </w:p>
  </w:footnote>
  <w:footnote w:type="continuationSeparator" w:id="0">
    <w:p w:rsidR="005F2DDA" w:rsidRDefault="005F2DDA" w:rsidP="00CF4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21" w:rsidRDefault="00BA72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8F"/>
    <w:rsid w:val="00000593"/>
    <w:rsid w:val="0000060B"/>
    <w:rsid w:val="00000AEE"/>
    <w:rsid w:val="00001794"/>
    <w:rsid w:val="000038E9"/>
    <w:rsid w:val="000046E5"/>
    <w:rsid w:val="0000479F"/>
    <w:rsid w:val="00004BBF"/>
    <w:rsid w:val="00004CE2"/>
    <w:rsid w:val="00005534"/>
    <w:rsid w:val="0000604D"/>
    <w:rsid w:val="0000687F"/>
    <w:rsid w:val="0000718D"/>
    <w:rsid w:val="00007ABA"/>
    <w:rsid w:val="000101A1"/>
    <w:rsid w:val="00011640"/>
    <w:rsid w:val="0001186A"/>
    <w:rsid w:val="00011FBB"/>
    <w:rsid w:val="000125B9"/>
    <w:rsid w:val="000126FE"/>
    <w:rsid w:val="0001345C"/>
    <w:rsid w:val="00013C38"/>
    <w:rsid w:val="00013EB1"/>
    <w:rsid w:val="00014411"/>
    <w:rsid w:val="00014B1B"/>
    <w:rsid w:val="000155FE"/>
    <w:rsid w:val="00015968"/>
    <w:rsid w:val="0001649C"/>
    <w:rsid w:val="00016705"/>
    <w:rsid w:val="0001684D"/>
    <w:rsid w:val="000172F9"/>
    <w:rsid w:val="00017EB6"/>
    <w:rsid w:val="00020621"/>
    <w:rsid w:val="000218C1"/>
    <w:rsid w:val="00021C06"/>
    <w:rsid w:val="00021DBC"/>
    <w:rsid w:val="00021DFF"/>
    <w:rsid w:val="00022B70"/>
    <w:rsid w:val="00022B96"/>
    <w:rsid w:val="00022DB2"/>
    <w:rsid w:val="000239AD"/>
    <w:rsid w:val="000240B4"/>
    <w:rsid w:val="0002465C"/>
    <w:rsid w:val="000254FD"/>
    <w:rsid w:val="00025922"/>
    <w:rsid w:val="00025C2F"/>
    <w:rsid w:val="0002683A"/>
    <w:rsid w:val="00027EAD"/>
    <w:rsid w:val="00030276"/>
    <w:rsid w:val="00030457"/>
    <w:rsid w:val="000304D4"/>
    <w:rsid w:val="000305C7"/>
    <w:rsid w:val="0003170D"/>
    <w:rsid w:val="00032890"/>
    <w:rsid w:val="00032CFD"/>
    <w:rsid w:val="000333FC"/>
    <w:rsid w:val="0003375A"/>
    <w:rsid w:val="00033B67"/>
    <w:rsid w:val="000344A4"/>
    <w:rsid w:val="000344F0"/>
    <w:rsid w:val="0003484C"/>
    <w:rsid w:val="00034AC2"/>
    <w:rsid w:val="00034C38"/>
    <w:rsid w:val="00034F3D"/>
    <w:rsid w:val="000355A6"/>
    <w:rsid w:val="000359EF"/>
    <w:rsid w:val="0003692B"/>
    <w:rsid w:val="00036AD5"/>
    <w:rsid w:val="00036E2E"/>
    <w:rsid w:val="0003757B"/>
    <w:rsid w:val="00037E8C"/>
    <w:rsid w:val="000401AA"/>
    <w:rsid w:val="00040658"/>
    <w:rsid w:val="00040FE6"/>
    <w:rsid w:val="000415F2"/>
    <w:rsid w:val="000419D0"/>
    <w:rsid w:val="00042C8A"/>
    <w:rsid w:val="00042D43"/>
    <w:rsid w:val="0004307A"/>
    <w:rsid w:val="0004338B"/>
    <w:rsid w:val="00043799"/>
    <w:rsid w:val="0004393C"/>
    <w:rsid w:val="00043C1C"/>
    <w:rsid w:val="000443E2"/>
    <w:rsid w:val="0004522A"/>
    <w:rsid w:val="0004583E"/>
    <w:rsid w:val="00045EAA"/>
    <w:rsid w:val="00046436"/>
    <w:rsid w:val="00046C2E"/>
    <w:rsid w:val="0004751A"/>
    <w:rsid w:val="00050C63"/>
    <w:rsid w:val="00050E15"/>
    <w:rsid w:val="00050FA6"/>
    <w:rsid w:val="000514E3"/>
    <w:rsid w:val="000515DC"/>
    <w:rsid w:val="000524DB"/>
    <w:rsid w:val="00052CC2"/>
    <w:rsid w:val="00053200"/>
    <w:rsid w:val="0005337C"/>
    <w:rsid w:val="00053A20"/>
    <w:rsid w:val="000543B8"/>
    <w:rsid w:val="00054572"/>
    <w:rsid w:val="00054D2B"/>
    <w:rsid w:val="00056597"/>
    <w:rsid w:val="00056791"/>
    <w:rsid w:val="0005710D"/>
    <w:rsid w:val="000576C7"/>
    <w:rsid w:val="000576E5"/>
    <w:rsid w:val="000578A1"/>
    <w:rsid w:val="00057D79"/>
    <w:rsid w:val="000600B0"/>
    <w:rsid w:val="000609ED"/>
    <w:rsid w:val="00060C68"/>
    <w:rsid w:val="00060EFB"/>
    <w:rsid w:val="000613D6"/>
    <w:rsid w:val="00061801"/>
    <w:rsid w:val="00061830"/>
    <w:rsid w:val="00061EFE"/>
    <w:rsid w:val="0006264F"/>
    <w:rsid w:val="000627D7"/>
    <w:rsid w:val="00063B2D"/>
    <w:rsid w:val="0006486F"/>
    <w:rsid w:val="00064B96"/>
    <w:rsid w:val="00064FE8"/>
    <w:rsid w:val="000650EC"/>
    <w:rsid w:val="000651D4"/>
    <w:rsid w:val="000654B8"/>
    <w:rsid w:val="00065C6D"/>
    <w:rsid w:val="000669DD"/>
    <w:rsid w:val="00066DFE"/>
    <w:rsid w:val="00066F96"/>
    <w:rsid w:val="000707CE"/>
    <w:rsid w:val="000716AC"/>
    <w:rsid w:val="000719B2"/>
    <w:rsid w:val="00072B16"/>
    <w:rsid w:val="00072CD4"/>
    <w:rsid w:val="0007650C"/>
    <w:rsid w:val="00076AF1"/>
    <w:rsid w:val="00076D30"/>
    <w:rsid w:val="000771DC"/>
    <w:rsid w:val="00080424"/>
    <w:rsid w:val="00081B7C"/>
    <w:rsid w:val="000834D5"/>
    <w:rsid w:val="000852D6"/>
    <w:rsid w:val="0008620E"/>
    <w:rsid w:val="000862F8"/>
    <w:rsid w:val="00086926"/>
    <w:rsid w:val="00086CFA"/>
    <w:rsid w:val="00087581"/>
    <w:rsid w:val="00087803"/>
    <w:rsid w:val="000878F9"/>
    <w:rsid w:val="00087CFD"/>
    <w:rsid w:val="00087D52"/>
    <w:rsid w:val="00090090"/>
    <w:rsid w:val="000902A3"/>
    <w:rsid w:val="0009099D"/>
    <w:rsid w:val="0009169E"/>
    <w:rsid w:val="00091782"/>
    <w:rsid w:val="0009197C"/>
    <w:rsid w:val="0009361D"/>
    <w:rsid w:val="00094D5F"/>
    <w:rsid w:val="00095114"/>
    <w:rsid w:val="00095467"/>
    <w:rsid w:val="00095818"/>
    <w:rsid w:val="00095D0B"/>
    <w:rsid w:val="00096B04"/>
    <w:rsid w:val="000A040B"/>
    <w:rsid w:val="000A0BB4"/>
    <w:rsid w:val="000A1383"/>
    <w:rsid w:val="000A1B12"/>
    <w:rsid w:val="000A1C74"/>
    <w:rsid w:val="000A2494"/>
    <w:rsid w:val="000A2A15"/>
    <w:rsid w:val="000A37B2"/>
    <w:rsid w:val="000A403D"/>
    <w:rsid w:val="000A453D"/>
    <w:rsid w:val="000A4650"/>
    <w:rsid w:val="000A50AC"/>
    <w:rsid w:val="000A53DA"/>
    <w:rsid w:val="000A58B5"/>
    <w:rsid w:val="000A5F14"/>
    <w:rsid w:val="000A6019"/>
    <w:rsid w:val="000A66AA"/>
    <w:rsid w:val="000A7789"/>
    <w:rsid w:val="000A78A2"/>
    <w:rsid w:val="000A79A6"/>
    <w:rsid w:val="000B0BC1"/>
    <w:rsid w:val="000B0DAE"/>
    <w:rsid w:val="000B1045"/>
    <w:rsid w:val="000B13CA"/>
    <w:rsid w:val="000B17BD"/>
    <w:rsid w:val="000B28B8"/>
    <w:rsid w:val="000B2C38"/>
    <w:rsid w:val="000B2CA6"/>
    <w:rsid w:val="000B414F"/>
    <w:rsid w:val="000B4385"/>
    <w:rsid w:val="000B48A9"/>
    <w:rsid w:val="000B4F52"/>
    <w:rsid w:val="000B50DE"/>
    <w:rsid w:val="000B5139"/>
    <w:rsid w:val="000B514E"/>
    <w:rsid w:val="000B5A0F"/>
    <w:rsid w:val="000B5BE0"/>
    <w:rsid w:val="000B5D17"/>
    <w:rsid w:val="000B607E"/>
    <w:rsid w:val="000B6F1F"/>
    <w:rsid w:val="000B79A5"/>
    <w:rsid w:val="000B7C51"/>
    <w:rsid w:val="000B7DF2"/>
    <w:rsid w:val="000C00CF"/>
    <w:rsid w:val="000C072E"/>
    <w:rsid w:val="000C128D"/>
    <w:rsid w:val="000C14F6"/>
    <w:rsid w:val="000C1E84"/>
    <w:rsid w:val="000C2416"/>
    <w:rsid w:val="000C2DFC"/>
    <w:rsid w:val="000C335D"/>
    <w:rsid w:val="000C34C5"/>
    <w:rsid w:val="000C3EB2"/>
    <w:rsid w:val="000C404A"/>
    <w:rsid w:val="000C559B"/>
    <w:rsid w:val="000D021A"/>
    <w:rsid w:val="000D0A2C"/>
    <w:rsid w:val="000D0E35"/>
    <w:rsid w:val="000D1373"/>
    <w:rsid w:val="000D159D"/>
    <w:rsid w:val="000D17DC"/>
    <w:rsid w:val="000D23E5"/>
    <w:rsid w:val="000D2628"/>
    <w:rsid w:val="000D2A5B"/>
    <w:rsid w:val="000D2F04"/>
    <w:rsid w:val="000D3A86"/>
    <w:rsid w:val="000D3F55"/>
    <w:rsid w:val="000D47C3"/>
    <w:rsid w:val="000D4B88"/>
    <w:rsid w:val="000D57E2"/>
    <w:rsid w:val="000D5A1F"/>
    <w:rsid w:val="000D5C13"/>
    <w:rsid w:val="000D6358"/>
    <w:rsid w:val="000D6518"/>
    <w:rsid w:val="000D6762"/>
    <w:rsid w:val="000D6F92"/>
    <w:rsid w:val="000E0001"/>
    <w:rsid w:val="000E0108"/>
    <w:rsid w:val="000E071D"/>
    <w:rsid w:val="000E0C1D"/>
    <w:rsid w:val="000E1E28"/>
    <w:rsid w:val="000E1EAE"/>
    <w:rsid w:val="000E2ABC"/>
    <w:rsid w:val="000E42A3"/>
    <w:rsid w:val="000E517B"/>
    <w:rsid w:val="000E5419"/>
    <w:rsid w:val="000E628B"/>
    <w:rsid w:val="000E648B"/>
    <w:rsid w:val="000E64AE"/>
    <w:rsid w:val="000E6A0B"/>
    <w:rsid w:val="000E6E71"/>
    <w:rsid w:val="000E714C"/>
    <w:rsid w:val="000F05CC"/>
    <w:rsid w:val="000F0679"/>
    <w:rsid w:val="000F06A1"/>
    <w:rsid w:val="000F0B3E"/>
    <w:rsid w:val="000F0B82"/>
    <w:rsid w:val="000F2049"/>
    <w:rsid w:val="000F22A2"/>
    <w:rsid w:val="000F2AFC"/>
    <w:rsid w:val="000F2BFD"/>
    <w:rsid w:val="000F2E09"/>
    <w:rsid w:val="000F3789"/>
    <w:rsid w:val="000F485B"/>
    <w:rsid w:val="000F49C7"/>
    <w:rsid w:val="000F4B07"/>
    <w:rsid w:val="000F4F8F"/>
    <w:rsid w:val="000F50EA"/>
    <w:rsid w:val="000F520C"/>
    <w:rsid w:val="000F548E"/>
    <w:rsid w:val="000F5899"/>
    <w:rsid w:val="000F59D1"/>
    <w:rsid w:val="000F67D6"/>
    <w:rsid w:val="000F68E5"/>
    <w:rsid w:val="000F6A9F"/>
    <w:rsid w:val="000F6AE8"/>
    <w:rsid w:val="000F70C1"/>
    <w:rsid w:val="000F7136"/>
    <w:rsid w:val="000F7A75"/>
    <w:rsid w:val="0010029B"/>
    <w:rsid w:val="001008C6"/>
    <w:rsid w:val="0010092F"/>
    <w:rsid w:val="00100AEC"/>
    <w:rsid w:val="00101045"/>
    <w:rsid w:val="00101227"/>
    <w:rsid w:val="001018DF"/>
    <w:rsid w:val="00102A21"/>
    <w:rsid w:val="00102ACD"/>
    <w:rsid w:val="00102EF8"/>
    <w:rsid w:val="00103BED"/>
    <w:rsid w:val="00103E85"/>
    <w:rsid w:val="00104220"/>
    <w:rsid w:val="00104305"/>
    <w:rsid w:val="001043A7"/>
    <w:rsid w:val="00104B89"/>
    <w:rsid w:val="001055B9"/>
    <w:rsid w:val="00106192"/>
    <w:rsid w:val="00106225"/>
    <w:rsid w:val="001075E6"/>
    <w:rsid w:val="00107CA8"/>
    <w:rsid w:val="00107F92"/>
    <w:rsid w:val="00110203"/>
    <w:rsid w:val="001103B4"/>
    <w:rsid w:val="00110A77"/>
    <w:rsid w:val="00110D86"/>
    <w:rsid w:val="0011158F"/>
    <w:rsid w:val="001115C9"/>
    <w:rsid w:val="001125C7"/>
    <w:rsid w:val="0011288C"/>
    <w:rsid w:val="00113E61"/>
    <w:rsid w:val="0011453F"/>
    <w:rsid w:val="00114FFB"/>
    <w:rsid w:val="0011505D"/>
    <w:rsid w:val="00115DF9"/>
    <w:rsid w:val="00116132"/>
    <w:rsid w:val="00116891"/>
    <w:rsid w:val="00116DE8"/>
    <w:rsid w:val="00117695"/>
    <w:rsid w:val="00117B42"/>
    <w:rsid w:val="00117F40"/>
    <w:rsid w:val="001206BC"/>
    <w:rsid w:val="0012080A"/>
    <w:rsid w:val="00120A87"/>
    <w:rsid w:val="00120E5E"/>
    <w:rsid w:val="00120FFD"/>
    <w:rsid w:val="00121D92"/>
    <w:rsid w:val="001225A5"/>
    <w:rsid w:val="001230CA"/>
    <w:rsid w:val="0012448C"/>
    <w:rsid w:val="00124789"/>
    <w:rsid w:val="001257EF"/>
    <w:rsid w:val="00125DAB"/>
    <w:rsid w:val="001260AD"/>
    <w:rsid w:val="001260B3"/>
    <w:rsid w:val="001263B0"/>
    <w:rsid w:val="00126889"/>
    <w:rsid w:val="00126AF1"/>
    <w:rsid w:val="00127212"/>
    <w:rsid w:val="001303BA"/>
    <w:rsid w:val="00131F8C"/>
    <w:rsid w:val="00132476"/>
    <w:rsid w:val="00132D3C"/>
    <w:rsid w:val="00132EAC"/>
    <w:rsid w:val="00135A0F"/>
    <w:rsid w:val="00135BC0"/>
    <w:rsid w:val="00136AF3"/>
    <w:rsid w:val="00137214"/>
    <w:rsid w:val="001376F3"/>
    <w:rsid w:val="00137C68"/>
    <w:rsid w:val="0014049C"/>
    <w:rsid w:val="001407D4"/>
    <w:rsid w:val="0014157F"/>
    <w:rsid w:val="001419FE"/>
    <w:rsid w:val="00142503"/>
    <w:rsid w:val="00142F8E"/>
    <w:rsid w:val="0014330B"/>
    <w:rsid w:val="001435EE"/>
    <w:rsid w:val="00145CD8"/>
    <w:rsid w:val="001463CD"/>
    <w:rsid w:val="001468A4"/>
    <w:rsid w:val="001468A9"/>
    <w:rsid w:val="00146C31"/>
    <w:rsid w:val="001470D3"/>
    <w:rsid w:val="0014796A"/>
    <w:rsid w:val="00147D4D"/>
    <w:rsid w:val="00150E61"/>
    <w:rsid w:val="00150F2E"/>
    <w:rsid w:val="00150F53"/>
    <w:rsid w:val="001514A6"/>
    <w:rsid w:val="001515CF"/>
    <w:rsid w:val="00152615"/>
    <w:rsid w:val="0015315E"/>
    <w:rsid w:val="0015328F"/>
    <w:rsid w:val="001537D4"/>
    <w:rsid w:val="00153D3E"/>
    <w:rsid w:val="001548F7"/>
    <w:rsid w:val="00154A43"/>
    <w:rsid w:val="00154C90"/>
    <w:rsid w:val="001555E9"/>
    <w:rsid w:val="00155B92"/>
    <w:rsid w:val="00155B97"/>
    <w:rsid w:val="00155E21"/>
    <w:rsid w:val="00156A0A"/>
    <w:rsid w:val="00157605"/>
    <w:rsid w:val="00157A59"/>
    <w:rsid w:val="00157FEC"/>
    <w:rsid w:val="00160B9A"/>
    <w:rsid w:val="001610EE"/>
    <w:rsid w:val="001611F4"/>
    <w:rsid w:val="001614BA"/>
    <w:rsid w:val="001625E1"/>
    <w:rsid w:val="001629E2"/>
    <w:rsid w:val="0016379B"/>
    <w:rsid w:val="001638F9"/>
    <w:rsid w:val="00163957"/>
    <w:rsid w:val="00163B6E"/>
    <w:rsid w:val="00163C80"/>
    <w:rsid w:val="0016470B"/>
    <w:rsid w:val="00164845"/>
    <w:rsid w:val="00165759"/>
    <w:rsid w:val="001663BA"/>
    <w:rsid w:val="00166A0B"/>
    <w:rsid w:val="00166E3E"/>
    <w:rsid w:val="00167C0F"/>
    <w:rsid w:val="00167DDE"/>
    <w:rsid w:val="00167FC1"/>
    <w:rsid w:val="00170458"/>
    <w:rsid w:val="00170522"/>
    <w:rsid w:val="00171C60"/>
    <w:rsid w:val="00171FBF"/>
    <w:rsid w:val="0017258A"/>
    <w:rsid w:val="0017273F"/>
    <w:rsid w:val="00172C39"/>
    <w:rsid w:val="00172E8A"/>
    <w:rsid w:val="00173254"/>
    <w:rsid w:val="00173627"/>
    <w:rsid w:val="00173D8F"/>
    <w:rsid w:val="00173EDB"/>
    <w:rsid w:val="0017411B"/>
    <w:rsid w:val="001741D5"/>
    <w:rsid w:val="00174BF2"/>
    <w:rsid w:val="00174D13"/>
    <w:rsid w:val="001758A6"/>
    <w:rsid w:val="00175D25"/>
    <w:rsid w:val="0017621D"/>
    <w:rsid w:val="00176BDC"/>
    <w:rsid w:val="001778E1"/>
    <w:rsid w:val="001779E1"/>
    <w:rsid w:val="00177E77"/>
    <w:rsid w:val="00180193"/>
    <w:rsid w:val="001804BC"/>
    <w:rsid w:val="00180A3D"/>
    <w:rsid w:val="00180DD0"/>
    <w:rsid w:val="00181B47"/>
    <w:rsid w:val="00181F2D"/>
    <w:rsid w:val="00182BDC"/>
    <w:rsid w:val="00183265"/>
    <w:rsid w:val="0018417A"/>
    <w:rsid w:val="00184A48"/>
    <w:rsid w:val="001851AB"/>
    <w:rsid w:val="00185F02"/>
    <w:rsid w:val="001860FB"/>
    <w:rsid w:val="001862FA"/>
    <w:rsid w:val="001869FD"/>
    <w:rsid w:val="00186BA7"/>
    <w:rsid w:val="00186F15"/>
    <w:rsid w:val="00187204"/>
    <w:rsid w:val="001874DD"/>
    <w:rsid w:val="0018755D"/>
    <w:rsid w:val="00187D32"/>
    <w:rsid w:val="00190144"/>
    <w:rsid w:val="00190196"/>
    <w:rsid w:val="0019069D"/>
    <w:rsid w:val="00190F12"/>
    <w:rsid w:val="0019292B"/>
    <w:rsid w:val="00192E6E"/>
    <w:rsid w:val="00193169"/>
    <w:rsid w:val="00193884"/>
    <w:rsid w:val="001940DA"/>
    <w:rsid w:val="0019420B"/>
    <w:rsid w:val="001950CA"/>
    <w:rsid w:val="001957E2"/>
    <w:rsid w:val="0019590B"/>
    <w:rsid w:val="00196890"/>
    <w:rsid w:val="00197C07"/>
    <w:rsid w:val="001A0A5E"/>
    <w:rsid w:val="001A0D69"/>
    <w:rsid w:val="001A157F"/>
    <w:rsid w:val="001A166E"/>
    <w:rsid w:val="001A1CD1"/>
    <w:rsid w:val="001A1D0E"/>
    <w:rsid w:val="001A1D1E"/>
    <w:rsid w:val="001A2440"/>
    <w:rsid w:val="001A3912"/>
    <w:rsid w:val="001A3A85"/>
    <w:rsid w:val="001A45AF"/>
    <w:rsid w:val="001A62BE"/>
    <w:rsid w:val="001A649E"/>
    <w:rsid w:val="001A6705"/>
    <w:rsid w:val="001A7248"/>
    <w:rsid w:val="001A72DE"/>
    <w:rsid w:val="001B12FE"/>
    <w:rsid w:val="001B19FB"/>
    <w:rsid w:val="001B22FE"/>
    <w:rsid w:val="001B3302"/>
    <w:rsid w:val="001B3986"/>
    <w:rsid w:val="001B4027"/>
    <w:rsid w:val="001B42AE"/>
    <w:rsid w:val="001B46D1"/>
    <w:rsid w:val="001B4FA9"/>
    <w:rsid w:val="001B5437"/>
    <w:rsid w:val="001B59AA"/>
    <w:rsid w:val="001B5C31"/>
    <w:rsid w:val="001B7359"/>
    <w:rsid w:val="001B7AC8"/>
    <w:rsid w:val="001C3544"/>
    <w:rsid w:val="001C4183"/>
    <w:rsid w:val="001C4255"/>
    <w:rsid w:val="001C4835"/>
    <w:rsid w:val="001C4876"/>
    <w:rsid w:val="001C4FDE"/>
    <w:rsid w:val="001C5868"/>
    <w:rsid w:val="001C5DBB"/>
    <w:rsid w:val="001C61E7"/>
    <w:rsid w:val="001C664E"/>
    <w:rsid w:val="001C66CF"/>
    <w:rsid w:val="001C67D5"/>
    <w:rsid w:val="001C71CC"/>
    <w:rsid w:val="001C736D"/>
    <w:rsid w:val="001C7D61"/>
    <w:rsid w:val="001D0294"/>
    <w:rsid w:val="001D0BAB"/>
    <w:rsid w:val="001D0DD1"/>
    <w:rsid w:val="001D1AF1"/>
    <w:rsid w:val="001D1EF8"/>
    <w:rsid w:val="001D2164"/>
    <w:rsid w:val="001D3097"/>
    <w:rsid w:val="001D31CD"/>
    <w:rsid w:val="001D40C6"/>
    <w:rsid w:val="001D484A"/>
    <w:rsid w:val="001D5947"/>
    <w:rsid w:val="001D5A40"/>
    <w:rsid w:val="001D5E03"/>
    <w:rsid w:val="001D70E6"/>
    <w:rsid w:val="001E1342"/>
    <w:rsid w:val="001E26FA"/>
    <w:rsid w:val="001E3D74"/>
    <w:rsid w:val="001E4E3A"/>
    <w:rsid w:val="001E4F59"/>
    <w:rsid w:val="001E51CA"/>
    <w:rsid w:val="001E51FB"/>
    <w:rsid w:val="001E52C9"/>
    <w:rsid w:val="001E5D4F"/>
    <w:rsid w:val="001E5E6A"/>
    <w:rsid w:val="001E66A6"/>
    <w:rsid w:val="001E752E"/>
    <w:rsid w:val="001F0113"/>
    <w:rsid w:val="001F0417"/>
    <w:rsid w:val="001F0AA6"/>
    <w:rsid w:val="001F0F2E"/>
    <w:rsid w:val="001F1429"/>
    <w:rsid w:val="001F15B6"/>
    <w:rsid w:val="001F1CF8"/>
    <w:rsid w:val="001F1DD3"/>
    <w:rsid w:val="001F1E2F"/>
    <w:rsid w:val="001F25DC"/>
    <w:rsid w:val="001F2723"/>
    <w:rsid w:val="001F3457"/>
    <w:rsid w:val="001F4DC1"/>
    <w:rsid w:val="001F50B6"/>
    <w:rsid w:val="001F5290"/>
    <w:rsid w:val="001F591D"/>
    <w:rsid w:val="001F5976"/>
    <w:rsid w:val="001F5A38"/>
    <w:rsid w:val="001F5A87"/>
    <w:rsid w:val="001F6514"/>
    <w:rsid w:val="001F668D"/>
    <w:rsid w:val="001F706D"/>
    <w:rsid w:val="001F7567"/>
    <w:rsid w:val="001F7816"/>
    <w:rsid w:val="001F7951"/>
    <w:rsid w:val="002008E2"/>
    <w:rsid w:val="002008F7"/>
    <w:rsid w:val="00200A7B"/>
    <w:rsid w:val="00201918"/>
    <w:rsid w:val="00202408"/>
    <w:rsid w:val="002026D0"/>
    <w:rsid w:val="0020360A"/>
    <w:rsid w:val="00203624"/>
    <w:rsid w:val="00203A64"/>
    <w:rsid w:val="002042AF"/>
    <w:rsid w:val="00204983"/>
    <w:rsid w:val="002049CC"/>
    <w:rsid w:val="00204CD3"/>
    <w:rsid w:val="002057E7"/>
    <w:rsid w:val="00205B8D"/>
    <w:rsid w:val="00205BCC"/>
    <w:rsid w:val="00205E44"/>
    <w:rsid w:val="00206894"/>
    <w:rsid w:val="00207B07"/>
    <w:rsid w:val="00207D99"/>
    <w:rsid w:val="00207E46"/>
    <w:rsid w:val="00207F24"/>
    <w:rsid w:val="0021086D"/>
    <w:rsid w:val="00211394"/>
    <w:rsid w:val="00212ABD"/>
    <w:rsid w:val="00213037"/>
    <w:rsid w:val="00213100"/>
    <w:rsid w:val="00213271"/>
    <w:rsid w:val="00213ED8"/>
    <w:rsid w:val="0021464E"/>
    <w:rsid w:val="00214E1A"/>
    <w:rsid w:val="002150E7"/>
    <w:rsid w:val="00215F1B"/>
    <w:rsid w:val="00216DA4"/>
    <w:rsid w:val="002175B2"/>
    <w:rsid w:val="00217927"/>
    <w:rsid w:val="00217A4D"/>
    <w:rsid w:val="00217AA1"/>
    <w:rsid w:val="002202ED"/>
    <w:rsid w:val="0022058C"/>
    <w:rsid w:val="00220917"/>
    <w:rsid w:val="002209F5"/>
    <w:rsid w:val="00220B76"/>
    <w:rsid w:val="00220E04"/>
    <w:rsid w:val="002211C6"/>
    <w:rsid w:val="00221CDE"/>
    <w:rsid w:val="00221EA1"/>
    <w:rsid w:val="00221FE6"/>
    <w:rsid w:val="002220E6"/>
    <w:rsid w:val="00222EA8"/>
    <w:rsid w:val="00223015"/>
    <w:rsid w:val="00223F60"/>
    <w:rsid w:val="002248AC"/>
    <w:rsid w:val="002249C8"/>
    <w:rsid w:val="00224D65"/>
    <w:rsid w:val="002253E9"/>
    <w:rsid w:val="0022589F"/>
    <w:rsid w:val="00225C38"/>
    <w:rsid w:val="00225FE8"/>
    <w:rsid w:val="00226430"/>
    <w:rsid w:val="00226BC6"/>
    <w:rsid w:val="00227B16"/>
    <w:rsid w:val="00230FE2"/>
    <w:rsid w:val="00231524"/>
    <w:rsid w:val="002316A5"/>
    <w:rsid w:val="0023170A"/>
    <w:rsid w:val="00232A3B"/>
    <w:rsid w:val="00232F89"/>
    <w:rsid w:val="0023381F"/>
    <w:rsid w:val="002338A5"/>
    <w:rsid w:val="00233CF9"/>
    <w:rsid w:val="002341BC"/>
    <w:rsid w:val="0023447C"/>
    <w:rsid w:val="00234927"/>
    <w:rsid w:val="0023514F"/>
    <w:rsid w:val="002352F2"/>
    <w:rsid w:val="00235707"/>
    <w:rsid w:val="00235C9A"/>
    <w:rsid w:val="002366CD"/>
    <w:rsid w:val="00236B51"/>
    <w:rsid w:val="00236BB9"/>
    <w:rsid w:val="002374E2"/>
    <w:rsid w:val="00240699"/>
    <w:rsid w:val="00240760"/>
    <w:rsid w:val="0024151D"/>
    <w:rsid w:val="002418D2"/>
    <w:rsid w:val="00241BD6"/>
    <w:rsid w:val="00241D66"/>
    <w:rsid w:val="00241E91"/>
    <w:rsid w:val="00242279"/>
    <w:rsid w:val="0024230A"/>
    <w:rsid w:val="0024240B"/>
    <w:rsid w:val="00242CAB"/>
    <w:rsid w:val="00243271"/>
    <w:rsid w:val="002436C2"/>
    <w:rsid w:val="00243850"/>
    <w:rsid w:val="00243DDE"/>
    <w:rsid w:val="002442B2"/>
    <w:rsid w:val="0024510A"/>
    <w:rsid w:val="00245874"/>
    <w:rsid w:val="00245BF3"/>
    <w:rsid w:val="00246681"/>
    <w:rsid w:val="00246C8F"/>
    <w:rsid w:val="002478AE"/>
    <w:rsid w:val="00251069"/>
    <w:rsid w:val="0025107E"/>
    <w:rsid w:val="002511BF"/>
    <w:rsid w:val="00251300"/>
    <w:rsid w:val="00252165"/>
    <w:rsid w:val="002522E3"/>
    <w:rsid w:val="0025284D"/>
    <w:rsid w:val="00252E1A"/>
    <w:rsid w:val="00252F2B"/>
    <w:rsid w:val="00253017"/>
    <w:rsid w:val="00253091"/>
    <w:rsid w:val="002534D2"/>
    <w:rsid w:val="0025367C"/>
    <w:rsid w:val="0025428A"/>
    <w:rsid w:val="00254A15"/>
    <w:rsid w:val="00254D01"/>
    <w:rsid w:val="0025583E"/>
    <w:rsid w:val="00256409"/>
    <w:rsid w:val="002566AE"/>
    <w:rsid w:val="0025713F"/>
    <w:rsid w:val="0025756D"/>
    <w:rsid w:val="00257708"/>
    <w:rsid w:val="002601C6"/>
    <w:rsid w:val="0026045B"/>
    <w:rsid w:val="002606C2"/>
    <w:rsid w:val="00260DA2"/>
    <w:rsid w:val="002613BB"/>
    <w:rsid w:val="00261D5E"/>
    <w:rsid w:val="00261F12"/>
    <w:rsid w:val="0026269D"/>
    <w:rsid w:val="002627EA"/>
    <w:rsid w:val="00263DAE"/>
    <w:rsid w:val="00263F07"/>
    <w:rsid w:val="00264A22"/>
    <w:rsid w:val="00265BC6"/>
    <w:rsid w:val="0026661F"/>
    <w:rsid w:val="002668A7"/>
    <w:rsid w:val="00266E2C"/>
    <w:rsid w:val="0026705B"/>
    <w:rsid w:val="0026742F"/>
    <w:rsid w:val="00267447"/>
    <w:rsid w:val="0026760B"/>
    <w:rsid w:val="0027093D"/>
    <w:rsid w:val="00270D74"/>
    <w:rsid w:val="00271028"/>
    <w:rsid w:val="0027102A"/>
    <w:rsid w:val="0027190F"/>
    <w:rsid w:val="002719E0"/>
    <w:rsid w:val="00271E10"/>
    <w:rsid w:val="00272DC2"/>
    <w:rsid w:val="00273861"/>
    <w:rsid w:val="00274A9A"/>
    <w:rsid w:val="00274C5C"/>
    <w:rsid w:val="002753A5"/>
    <w:rsid w:val="0027680C"/>
    <w:rsid w:val="00276B36"/>
    <w:rsid w:val="00276D62"/>
    <w:rsid w:val="00276EFE"/>
    <w:rsid w:val="00277BB9"/>
    <w:rsid w:val="00277D0A"/>
    <w:rsid w:val="00280EBD"/>
    <w:rsid w:val="0028134B"/>
    <w:rsid w:val="0028289C"/>
    <w:rsid w:val="00282A3A"/>
    <w:rsid w:val="00282ECD"/>
    <w:rsid w:val="00283079"/>
    <w:rsid w:val="00284432"/>
    <w:rsid w:val="00284604"/>
    <w:rsid w:val="0028479C"/>
    <w:rsid w:val="002851D3"/>
    <w:rsid w:val="002856AA"/>
    <w:rsid w:val="00285BF0"/>
    <w:rsid w:val="0028645F"/>
    <w:rsid w:val="002867A0"/>
    <w:rsid w:val="0028712A"/>
    <w:rsid w:val="002875F6"/>
    <w:rsid w:val="00287E10"/>
    <w:rsid w:val="00287F4A"/>
    <w:rsid w:val="002902C6"/>
    <w:rsid w:val="00290EB9"/>
    <w:rsid w:val="0029144D"/>
    <w:rsid w:val="00293220"/>
    <w:rsid w:val="00293431"/>
    <w:rsid w:val="002935FC"/>
    <w:rsid w:val="00294B62"/>
    <w:rsid w:val="00294BA0"/>
    <w:rsid w:val="002954FF"/>
    <w:rsid w:val="00296229"/>
    <w:rsid w:val="00296A17"/>
    <w:rsid w:val="00296BE7"/>
    <w:rsid w:val="00297521"/>
    <w:rsid w:val="002979B2"/>
    <w:rsid w:val="002A02B0"/>
    <w:rsid w:val="002A0319"/>
    <w:rsid w:val="002A0525"/>
    <w:rsid w:val="002A05EF"/>
    <w:rsid w:val="002A0624"/>
    <w:rsid w:val="002A1292"/>
    <w:rsid w:val="002A1CCB"/>
    <w:rsid w:val="002A207A"/>
    <w:rsid w:val="002A2C73"/>
    <w:rsid w:val="002A2F6F"/>
    <w:rsid w:val="002A3016"/>
    <w:rsid w:val="002A3185"/>
    <w:rsid w:val="002A3A08"/>
    <w:rsid w:val="002A42E5"/>
    <w:rsid w:val="002A4682"/>
    <w:rsid w:val="002A4DF9"/>
    <w:rsid w:val="002A7D98"/>
    <w:rsid w:val="002B1333"/>
    <w:rsid w:val="002B13F1"/>
    <w:rsid w:val="002B31FD"/>
    <w:rsid w:val="002B346C"/>
    <w:rsid w:val="002B34AD"/>
    <w:rsid w:val="002B3B93"/>
    <w:rsid w:val="002B3BF4"/>
    <w:rsid w:val="002B4195"/>
    <w:rsid w:val="002B41AB"/>
    <w:rsid w:val="002B46DF"/>
    <w:rsid w:val="002B47EA"/>
    <w:rsid w:val="002B4F90"/>
    <w:rsid w:val="002B5817"/>
    <w:rsid w:val="002B616E"/>
    <w:rsid w:val="002B616F"/>
    <w:rsid w:val="002B6392"/>
    <w:rsid w:val="002B6528"/>
    <w:rsid w:val="002B6C6F"/>
    <w:rsid w:val="002B74E5"/>
    <w:rsid w:val="002B784E"/>
    <w:rsid w:val="002C051C"/>
    <w:rsid w:val="002C07C2"/>
    <w:rsid w:val="002C082A"/>
    <w:rsid w:val="002C0834"/>
    <w:rsid w:val="002C0F16"/>
    <w:rsid w:val="002C19A4"/>
    <w:rsid w:val="002C1A28"/>
    <w:rsid w:val="002C1B7E"/>
    <w:rsid w:val="002C1E55"/>
    <w:rsid w:val="002C1F8F"/>
    <w:rsid w:val="002C2255"/>
    <w:rsid w:val="002C32A4"/>
    <w:rsid w:val="002C3901"/>
    <w:rsid w:val="002C3B22"/>
    <w:rsid w:val="002C3C4C"/>
    <w:rsid w:val="002C3EA7"/>
    <w:rsid w:val="002C4B0D"/>
    <w:rsid w:val="002C57F9"/>
    <w:rsid w:val="002C5F0D"/>
    <w:rsid w:val="002C64ED"/>
    <w:rsid w:val="002C6B31"/>
    <w:rsid w:val="002C6B8C"/>
    <w:rsid w:val="002C720C"/>
    <w:rsid w:val="002C7FCB"/>
    <w:rsid w:val="002D004D"/>
    <w:rsid w:val="002D01A9"/>
    <w:rsid w:val="002D0E2D"/>
    <w:rsid w:val="002D1339"/>
    <w:rsid w:val="002D1813"/>
    <w:rsid w:val="002D204E"/>
    <w:rsid w:val="002D2B58"/>
    <w:rsid w:val="002D2CA4"/>
    <w:rsid w:val="002D3555"/>
    <w:rsid w:val="002D398C"/>
    <w:rsid w:val="002D3AE4"/>
    <w:rsid w:val="002D3BCB"/>
    <w:rsid w:val="002D3ED8"/>
    <w:rsid w:val="002D42E1"/>
    <w:rsid w:val="002D58CF"/>
    <w:rsid w:val="002D5C48"/>
    <w:rsid w:val="002D6F9F"/>
    <w:rsid w:val="002D7391"/>
    <w:rsid w:val="002D7F9B"/>
    <w:rsid w:val="002E0188"/>
    <w:rsid w:val="002E01C4"/>
    <w:rsid w:val="002E1406"/>
    <w:rsid w:val="002E1AE7"/>
    <w:rsid w:val="002E32B0"/>
    <w:rsid w:val="002E51B1"/>
    <w:rsid w:val="002E5864"/>
    <w:rsid w:val="002E5CDA"/>
    <w:rsid w:val="002E64AB"/>
    <w:rsid w:val="002E6770"/>
    <w:rsid w:val="002E68D5"/>
    <w:rsid w:val="002E6B08"/>
    <w:rsid w:val="002E6EA3"/>
    <w:rsid w:val="002E6F6F"/>
    <w:rsid w:val="002F0278"/>
    <w:rsid w:val="002F0D0C"/>
    <w:rsid w:val="002F1D04"/>
    <w:rsid w:val="002F1D1B"/>
    <w:rsid w:val="002F1E10"/>
    <w:rsid w:val="002F231D"/>
    <w:rsid w:val="002F237C"/>
    <w:rsid w:val="002F26B7"/>
    <w:rsid w:val="002F283B"/>
    <w:rsid w:val="002F292B"/>
    <w:rsid w:val="002F3826"/>
    <w:rsid w:val="002F3835"/>
    <w:rsid w:val="002F3A0E"/>
    <w:rsid w:val="002F3A58"/>
    <w:rsid w:val="002F3BC7"/>
    <w:rsid w:val="002F4841"/>
    <w:rsid w:val="002F487F"/>
    <w:rsid w:val="002F4BA7"/>
    <w:rsid w:val="002F5E40"/>
    <w:rsid w:val="002F642B"/>
    <w:rsid w:val="002F693F"/>
    <w:rsid w:val="002F6B15"/>
    <w:rsid w:val="002F6DB6"/>
    <w:rsid w:val="002F7C2A"/>
    <w:rsid w:val="002F7C59"/>
    <w:rsid w:val="0030045F"/>
    <w:rsid w:val="00300979"/>
    <w:rsid w:val="0030228A"/>
    <w:rsid w:val="00302D4E"/>
    <w:rsid w:val="00303BEF"/>
    <w:rsid w:val="00303D4D"/>
    <w:rsid w:val="00304AAF"/>
    <w:rsid w:val="00304C6E"/>
    <w:rsid w:val="00304D4E"/>
    <w:rsid w:val="00304F81"/>
    <w:rsid w:val="0030512A"/>
    <w:rsid w:val="003054B8"/>
    <w:rsid w:val="0030679B"/>
    <w:rsid w:val="003068D2"/>
    <w:rsid w:val="00306A95"/>
    <w:rsid w:val="00306F55"/>
    <w:rsid w:val="00307319"/>
    <w:rsid w:val="00307859"/>
    <w:rsid w:val="003107AA"/>
    <w:rsid w:val="003114F9"/>
    <w:rsid w:val="003120B0"/>
    <w:rsid w:val="00312BF0"/>
    <w:rsid w:val="00312C0F"/>
    <w:rsid w:val="00312C76"/>
    <w:rsid w:val="00314556"/>
    <w:rsid w:val="0031460A"/>
    <w:rsid w:val="003149D3"/>
    <w:rsid w:val="00314FA0"/>
    <w:rsid w:val="00315C56"/>
    <w:rsid w:val="00316713"/>
    <w:rsid w:val="003175F9"/>
    <w:rsid w:val="00320388"/>
    <w:rsid w:val="003211BE"/>
    <w:rsid w:val="0032162F"/>
    <w:rsid w:val="00321A3B"/>
    <w:rsid w:val="00321D5E"/>
    <w:rsid w:val="0032232E"/>
    <w:rsid w:val="00324DA8"/>
    <w:rsid w:val="00324E19"/>
    <w:rsid w:val="00325653"/>
    <w:rsid w:val="003257D6"/>
    <w:rsid w:val="00325AFF"/>
    <w:rsid w:val="00325DB3"/>
    <w:rsid w:val="00325F42"/>
    <w:rsid w:val="00330140"/>
    <w:rsid w:val="0033018C"/>
    <w:rsid w:val="00330B45"/>
    <w:rsid w:val="0033101E"/>
    <w:rsid w:val="0033144C"/>
    <w:rsid w:val="0033185F"/>
    <w:rsid w:val="00331910"/>
    <w:rsid w:val="00331A88"/>
    <w:rsid w:val="00333552"/>
    <w:rsid w:val="0033369D"/>
    <w:rsid w:val="00333719"/>
    <w:rsid w:val="00334154"/>
    <w:rsid w:val="00334338"/>
    <w:rsid w:val="003351CA"/>
    <w:rsid w:val="0033568E"/>
    <w:rsid w:val="003361A8"/>
    <w:rsid w:val="00336654"/>
    <w:rsid w:val="0033668B"/>
    <w:rsid w:val="003368AF"/>
    <w:rsid w:val="00337DE7"/>
    <w:rsid w:val="00337F08"/>
    <w:rsid w:val="003409D1"/>
    <w:rsid w:val="00340ED4"/>
    <w:rsid w:val="003411A4"/>
    <w:rsid w:val="003412B5"/>
    <w:rsid w:val="00342601"/>
    <w:rsid w:val="00343FCF"/>
    <w:rsid w:val="003449C3"/>
    <w:rsid w:val="003456A5"/>
    <w:rsid w:val="00345C3B"/>
    <w:rsid w:val="003462A2"/>
    <w:rsid w:val="00347288"/>
    <w:rsid w:val="0034768B"/>
    <w:rsid w:val="003512B3"/>
    <w:rsid w:val="0035145C"/>
    <w:rsid w:val="003514A4"/>
    <w:rsid w:val="00351AB8"/>
    <w:rsid w:val="00351C95"/>
    <w:rsid w:val="003522B5"/>
    <w:rsid w:val="00352977"/>
    <w:rsid w:val="003538AE"/>
    <w:rsid w:val="00353D71"/>
    <w:rsid w:val="00354023"/>
    <w:rsid w:val="003549DD"/>
    <w:rsid w:val="00354F64"/>
    <w:rsid w:val="00355C05"/>
    <w:rsid w:val="0035659D"/>
    <w:rsid w:val="00356707"/>
    <w:rsid w:val="00356A9A"/>
    <w:rsid w:val="00356B16"/>
    <w:rsid w:val="0036140F"/>
    <w:rsid w:val="00361DC3"/>
    <w:rsid w:val="003622E0"/>
    <w:rsid w:val="003625FC"/>
    <w:rsid w:val="00362ABF"/>
    <w:rsid w:val="003631BB"/>
    <w:rsid w:val="0036372F"/>
    <w:rsid w:val="00363DE8"/>
    <w:rsid w:val="00363E2C"/>
    <w:rsid w:val="003642BB"/>
    <w:rsid w:val="00364352"/>
    <w:rsid w:val="00364E83"/>
    <w:rsid w:val="00364F80"/>
    <w:rsid w:val="00365644"/>
    <w:rsid w:val="00366507"/>
    <w:rsid w:val="00366C64"/>
    <w:rsid w:val="003679D1"/>
    <w:rsid w:val="00370284"/>
    <w:rsid w:val="0037049A"/>
    <w:rsid w:val="00370A97"/>
    <w:rsid w:val="003715CF"/>
    <w:rsid w:val="00371B3F"/>
    <w:rsid w:val="00371EA2"/>
    <w:rsid w:val="00372897"/>
    <w:rsid w:val="00372CF7"/>
    <w:rsid w:val="0037302B"/>
    <w:rsid w:val="00373209"/>
    <w:rsid w:val="00373322"/>
    <w:rsid w:val="003733F7"/>
    <w:rsid w:val="00373D00"/>
    <w:rsid w:val="00373E6F"/>
    <w:rsid w:val="003744AE"/>
    <w:rsid w:val="00374826"/>
    <w:rsid w:val="00374DC6"/>
    <w:rsid w:val="0037538B"/>
    <w:rsid w:val="0037548D"/>
    <w:rsid w:val="003754DB"/>
    <w:rsid w:val="00375607"/>
    <w:rsid w:val="003758A1"/>
    <w:rsid w:val="003759F4"/>
    <w:rsid w:val="003765B1"/>
    <w:rsid w:val="00376A7A"/>
    <w:rsid w:val="00377578"/>
    <w:rsid w:val="003807EE"/>
    <w:rsid w:val="00380C20"/>
    <w:rsid w:val="00380D3D"/>
    <w:rsid w:val="00381526"/>
    <w:rsid w:val="003816B8"/>
    <w:rsid w:val="00381A4E"/>
    <w:rsid w:val="00381D27"/>
    <w:rsid w:val="0038252F"/>
    <w:rsid w:val="00384091"/>
    <w:rsid w:val="00384B75"/>
    <w:rsid w:val="003859AE"/>
    <w:rsid w:val="003860A9"/>
    <w:rsid w:val="003860F0"/>
    <w:rsid w:val="00386173"/>
    <w:rsid w:val="0038618A"/>
    <w:rsid w:val="00386A88"/>
    <w:rsid w:val="00386EBD"/>
    <w:rsid w:val="00386F22"/>
    <w:rsid w:val="003870FA"/>
    <w:rsid w:val="003874AB"/>
    <w:rsid w:val="00387CC1"/>
    <w:rsid w:val="0039038C"/>
    <w:rsid w:val="003909D3"/>
    <w:rsid w:val="00390CE0"/>
    <w:rsid w:val="0039109F"/>
    <w:rsid w:val="00391750"/>
    <w:rsid w:val="0039266C"/>
    <w:rsid w:val="003926C7"/>
    <w:rsid w:val="003928E5"/>
    <w:rsid w:val="0039299F"/>
    <w:rsid w:val="00392E98"/>
    <w:rsid w:val="00392F63"/>
    <w:rsid w:val="00392FF8"/>
    <w:rsid w:val="003931C9"/>
    <w:rsid w:val="00393779"/>
    <w:rsid w:val="0039392A"/>
    <w:rsid w:val="00393E69"/>
    <w:rsid w:val="00394778"/>
    <w:rsid w:val="00394F25"/>
    <w:rsid w:val="00395F24"/>
    <w:rsid w:val="00395F2F"/>
    <w:rsid w:val="003960A6"/>
    <w:rsid w:val="003961C4"/>
    <w:rsid w:val="0039625B"/>
    <w:rsid w:val="003962C6"/>
    <w:rsid w:val="003963D0"/>
    <w:rsid w:val="00396935"/>
    <w:rsid w:val="00396C58"/>
    <w:rsid w:val="00397B17"/>
    <w:rsid w:val="00397DA0"/>
    <w:rsid w:val="003A0697"/>
    <w:rsid w:val="003A115F"/>
    <w:rsid w:val="003A170B"/>
    <w:rsid w:val="003A2BEA"/>
    <w:rsid w:val="003A3AC5"/>
    <w:rsid w:val="003A62D5"/>
    <w:rsid w:val="003A6764"/>
    <w:rsid w:val="003A740E"/>
    <w:rsid w:val="003A7C04"/>
    <w:rsid w:val="003A7E5D"/>
    <w:rsid w:val="003A7FEB"/>
    <w:rsid w:val="003B0B1C"/>
    <w:rsid w:val="003B1449"/>
    <w:rsid w:val="003B1667"/>
    <w:rsid w:val="003B2012"/>
    <w:rsid w:val="003B2136"/>
    <w:rsid w:val="003B25B6"/>
    <w:rsid w:val="003B2D68"/>
    <w:rsid w:val="003B2E4F"/>
    <w:rsid w:val="003B3E51"/>
    <w:rsid w:val="003B4617"/>
    <w:rsid w:val="003B54BA"/>
    <w:rsid w:val="003B59B7"/>
    <w:rsid w:val="003B5A47"/>
    <w:rsid w:val="003B6284"/>
    <w:rsid w:val="003B7989"/>
    <w:rsid w:val="003C0428"/>
    <w:rsid w:val="003C0F57"/>
    <w:rsid w:val="003C193E"/>
    <w:rsid w:val="003C2588"/>
    <w:rsid w:val="003C2F03"/>
    <w:rsid w:val="003C3507"/>
    <w:rsid w:val="003C3A1C"/>
    <w:rsid w:val="003C3CCD"/>
    <w:rsid w:val="003C418A"/>
    <w:rsid w:val="003C4314"/>
    <w:rsid w:val="003C43FD"/>
    <w:rsid w:val="003C49E0"/>
    <w:rsid w:val="003C57FB"/>
    <w:rsid w:val="003C5824"/>
    <w:rsid w:val="003C642D"/>
    <w:rsid w:val="003C661F"/>
    <w:rsid w:val="003C67C7"/>
    <w:rsid w:val="003C690D"/>
    <w:rsid w:val="003C6D8E"/>
    <w:rsid w:val="003C6DD0"/>
    <w:rsid w:val="003C6F3E"/>
    <w:rsid w:val="003C7229"/>
    <w:rsid w:val="003C76A1"/>
    <w:rsid w:val="003C773B"/>
    <w:rsid w:val="003D00CE"/>
    <w:rsid w:val="003D014C"/>
    <w:rsid w:val="003D0566"/>
    <w:rsid w:val="003D0783"/>
    <w:rsid w:val="003D0CB6"/>
    <w:rsid w:val="003D1BA0"/>
    <w:rsid w:val="003D2B44"/>
    <w:rsid w:val="003D3018"/>
    <w:rsid w:val="003D4CBD"/>
    <w:rsid w:val="003D4D64"/>
    <w:rsid w:val="003D4FBE"/>
    <w:rsid w:val="003D5162"/>
    <w:rsid w:val="003D57F5"/>
    <w:rsid w:val="003D6DAC"/>
    <w:rsid w:val="003D6F23"/>
    <w:rsid w:val="003D7531"/>
    <w:rsid w:val="003D768E"/>
    <w:rsid w:val="003D77DC"/>
    <w:rsid w:val="003D7C40"/>
    <w:rsid w:val="003E126E"/>
    <w:rsid w:val="003E1D6C"/>
    <w:rsid w:val="003E2CB9"/>
    <w:rsid w:val="003E38D4"/>
    <w:rsid w:val="003E3DA7"/>
    <w:rsid w:val="003E44F3"/>
    <w:rsid w:val="003E55D7"/>
    <w:rsid w:val="003E5F2B"/>
    <w:rsid w:val="003E6FB7"/>
    <w:rsid w:val="003E6FBC"/>
    <w:rsid w:val="003E7B69"/>
    <w:rsid w:val="003E7E2A"/>
    <w:rsid w:val="003F069D"/>
    <w:rsid w:val="003F14E3"/>
    <w:rsid w:val="003F1693"/>
    <w:rsid w:val="003F1D49"/>
    <w:rsid w:val="003F269F"/>
    <w:rsid w:val="003F2DDD"/>
    <w:rsid w:val="003F36F7"/>
    <w:rsid w:val="003F374C"/>
    <w:rsid w:val="003F3A6C"/>
    <w:rsid w:val="003F440A"/>
    <w:rsid w:val="003F4979"/>
    <w:rsid w:val="003F54DB"/>
    <w:rsid w:val="003F5573"/>
    <w:rsid w:val="003F579A"/>
    <w:rsid w:val="003F5F89"/>
    <w:rsid w:val="003F6097"/>
    <w:rsid w:val="003F6666"/>
    <w:rsid w:val="003F6CB2"/>
    <w:rsid w:val="0040010C"/>
    <w:rsid w:val="0040057D"/>
    <w:rsid w:val="00400C74"/>
    <w:rsid w:val="004017E7"/>
    <w:rsid w:val="00401AD6"/>
    <w:rsid w:val="00401B3F"/>
    <w:rsid w:val="00401CA3"/>
    <w:rsid w:val="00401F5C"/>
    <w:rsid w:val="00402037"/>
    <w:rsid w:val="00402116"/>
    <w:rsid w:val="0040237B"/>
    <w:rsid w:val="00403474"/>
    <w:rsid w:val="00403D40"/>
    <w:rsid w:val="00403D87"/>
    <w:rsid w:val="0040439D"/>
    <w:rsid w:val="00404B85"/>
    <w:rsid w:val="0040520E"/>
    <w:rsid w:val="004058F4"/>
    <w:rsid w:val="00406106"/>
    <w:rsid w:val="00406147"/>
    <w:rsid w:val="00406ECD"/>
    <w:rsid w:val="00407736"/>
    <w:rsid w:val="0041044B"/>
    <w:rsid w:val="004113A7"/>
    <w:rsid w:val="004113B8"/>
    <w:rsid w:val="00411811"/>
    <w:rsid w:val="00412657"/>
    <w:rsid w:val="00412C36"/>
    <w:rsid w:val="00413311"/>
    <w:rsid w:val="00414299"/>
    <w:rsid w:val="00414503"/>
    <w:rsid w:val="004149DD"/>
    <w:rsid w:val="00414A3B"/>
    <w:rsid w:val="00414CC7"/>
    <w:rsid w:val="00415424"/>
    <w:rsid w:val="004157C1"/>
    <w:rsid w:val="004158C4"/>
    <w:rsid w:val="0041644C"/>
    <w:rsid w:val="00416D18"/>
    <w:rsid w:val="00416E03"/>
    <w:rsid w:val="00417161"/>
    <w:rsid w:val="00417FB2"/>
    <w:rsid w:val="004203FE"/>
    <w:rsid w:val="004217AD"/>
    <w:rsid w:val="004217C2"/>
    <w:rsid w:val="00421B23"/>
    <w:rsid w:val="004226D1"/>
    <w:rsid w:val="0042275F"/>
    <w:rsid w:val="0042361E"/>
    <w:rsid w:val="00424794"/>
    <w:rsid w:val="00425C8E"/>
    <w:rsid w:val="00427DBD"/>
    <w:rsid w:val="00430F9B"/>
    <w:rsid w:val="00431399"/>
    <w:rsid w:val="00431433"/>
    <w:rsid w:val="0043145D"/>
    <w:rsid w:val="004316E2"/>
    <w:rsid w:val="00431786"/>
    <w:rsid w:val="004321A3"/>
    <w:rsid w:val="00432E7C"/>
    <w:rsid w:val="004332FA"/>
    <w:rsid w:val="004335F1"/>
    <w:rsid w:val="004338F3"/>
    <w:rsid w:val="00433C3F"/>
    <w:rsid w:val="004359DB"/>
    <w:rsid w:val="00435BEB"/>
    <w:rsid w:val="00435CD0"/>
    <w:rsid w:val="00437B87"/>
    <w:rsid w:val="0044070B"/>
    <w:rsid w:val="00440EDB"/>
    <w:rsid w:val="004416F9"/>
    <w:rsid w:val="00442026"/>
    <w:rsid w:val="00442104"/>
    <w:rsid w:val="00442EB7"/>
    <w:rsid w:val="00443112"/>
    <w:rsid w:val="00443499"/>
    <w:rsid w:val="004435ED"/>
    <w:rsid w:val="00443914"/>
    <w:rsid w:val="004442BA"/>
    <w:rsid w:val="00444400"/>
    <w:rsid w:val="0044465D"/>
    <w:rsid w:val="00445082"/>
    <w:rsid w:val="00445AB7"/>
    <w:rsid w:val="00445DCC"/>
    <w:rsid w:val="00446C70"/>
    <w:rsid w:val="00446EE1"/>
    <w:rsid w:val="004479CD"/>
    <w:rsid w:val="00447A80"/>
    <w:rsid w:val="00447AD7"/>
    <w:rsid w:val="00447B34"/>
    <w:rsid w:val="00447C5E"/>
    <w:rsid w:val="00450E84"/>
    <w:rsid w:val="00450F19"/>
    <w:rsid w:val="00451A70"/>
    <w:rsid w:val="00451B3D"/>
    <w:rsid w:val="00451F65"/>
    <w:rsid w:val="00453142"/>
    <w:rsid w:val="00453382"/>
    <w:rsid w:val="004536D8"/>
    <w:rsid w:val="00453EBE"/>
    <w:rsid w:val="00453FE7"/>
    <w:rsid w:val="0045429F"/>
    <w:rsid w:val="00454794"/>
    <w:rsid w:val="004548E0"/>
    <w:rsid w:val="00455107"/>
    <w:rsid w:val="0045532F"/>
    <w:rsid w:val="004556B6"/>
    <w:rsid w:val="004557EE"/>
    <w:rsid w:val="00455904"/>
    <w:rsid w:val="00456848"/>
    <w:rsid w:val="00456A08"/>
    <w:rsid w:val="00456CE7"/>
    <w:rsid w:val="00456F1B"/>
    <w:rsid w:val="00460DD1"/>
    <w:rsid w:val="00460E39"/>
    <w:rsid w:val="00461586"/>
    <w:rsid w:val="004616A5"/>
    <w:rsid w:val="004620A5"/>
    <w:rsid w:val="00462B93"/>
    <w:rsid w:val="00462DBD"/>
    <w:rsid w:val="00462F32"/>
    <w:rsid w:val="004630E3"/>
    <w:rsid w:val="004646A9"/>
    <w:rsid w:val="0046570D"/>
    <w:rsid w:val="0046620C"/>
    <w:rsid w:val="00466323"/>
    <w:rsid w:val="00466D28"/>
    <w:rsid w:val="00466E6F"/>
    <w:rsid w:val="00467502"/>
    <w:rsid w:val="00467E80"/>
    <w:rsid w:val="004704FB"/>
    <w:rsid w:val="00470A42"/>
    <w:rsid w:val="00470AB6"/>
    <w:rsid w:val="004713B3"/>
    <w:rsid w:val="00472367"/>
    <w:rsid w:val="00472DDE"/>
    <w:rsid w:val="0047363F"/>
    <w:rsid w:val="00473662"/>
    <w:rsid w:val="00473A9B"/>
    <w:rsid w:val="00473CBE"/>
    <w:rsid w:val="00474CF2"/>
    <w:rsid w:val="00475017"/>
    <w:rsid w:val="004751D7"/>
    <w:rsid w:val="00475450"/>
    <w:rsid w:val="00475D86"/>
    <w:rsid w:val="00476A24"/>
    <w:rsid w:val="00476B6F"/>
    <w:rsid w:val="00477563"/>
    <w:rsid w:val="00477649"/>
    <w:rsid w:val="00481D4C"/>
    <w:rsid w:val="00482C98"/>
    <w:rsid w:val="00482D6D"/>
    <w:rsid w:val="004833F6"/>
    <w:rsid w:val="0048355B"/>
    <w:rsid w:val="004838C9"/>
    <w:rsid w:val="00483AFC"/>
    <w:rsid w:val="00484D50"/>
    <w:rsid w:val="00484EB2"/>
    <w:rsid w:val="00485348"/>
    <w:rsid w:val="00485B09"/>
    <w:rsid w:val="00485CA2"/>
    <w:rsid w:val="00486A44"/>
    <w:rsid w:val="004879DA"/>
    <w:rsid w:val="00487CF9"/>
    <w:rsid w:val="004900EC"/>
    <w:rsid w:val="00490519"/>
    <w:rsid w:val="004907F1"/>
    <w:rsid w:val="00490A3C"/>
    <w:rsid w:val="00490A72"/>
    <w:rsid w:val="0049111C"/>
    <w:rsid w:val="00491240"/>
    <w:rsid w:val="004914D9"/>
    <w:rsid w:val="0049169B"/>
    <w:rsid w:val="0049301B"/>
    <w:rsid w:val="00493720"/>
    <w:rsid w:val="0049375F"/>
    <w:rsid w:val="00493B8C"/>
    <w:rsid w:val="00493E07"/>
    <w:rsid w:val="004943E1"/>
    <w:rsid w:val="0049450E"/>
    <w:rsid w:val="00494743"/>
    <w:rsid w:val="0049583C"/>
    <w:rsid w:val="00495985"/>
    <w:rsid w:val="00495D28"/>
    <w:rsid w:val="00496690"/>
    <w:rsid w:val="0049675A"/>
    <w:rsid w:val="0049728F"/>
    <w:rsid w:val="00497D65"/>
    <w:rsid w:val="00497EBC"/>
    <w:rsid w:val="004A022B"/>
    <w:rsid w:val="004A0B21"/>
    <w:rsid w:val="004A1041"/>
    <w:rsid w:val="004A1213"/>
    <w:rsid w:val="004A1B4C"/>
    <w:rsid w:val="004A1DF0"/>
    <w:rsid w:val="004A27D9"/>
    <w:rsid w:val="004A2829"/>
    <w:rsid w:val="004A2E41"/>
    <w:rsid w:val="004A4707"/>
    <w:rsid w:val="004A4CA6"/>
    <w:rsid w:val="004A515C"/>
    <w:rsid w:val="004A5170"/>
    <w:rsid w:val="004A532B"/>
    <w:rsid w:val="004A5429"/>
    <w:rsid w:val="004A58E5"/>
    <w:rsid w:val="004A644C"/>
    <w:rsid w:val="004A747E"/>
    <w:rsid w:val="004A7775"/>
    <w:rsid w:val="004A7B01"/>
    <w:rsid w:val="004A7F6A"/>
    <w:rsid w:val="004B0771"/>
    <w:rsid w:val="004B08C5"/>
    <w:rsid w:val="004B0AFC"/>
    <w:rsid w:val="004B13D0"/>
    <w:rsid w:val="004B1A2B"/>
    <w:rsid w:val="004B231D"/>
    <w:rsid w:val="004B279F"/>
    <w:rsid w:val="004B2800"/>
    <w:rsid w:val="004B2DCD"/>
    <w:rsid w:val="004B335D"/>
    <w:rsid w:val="004B3B57"/>
    <w:rsid w:val="004B3E2B"/>
    <w:rsid w:val="004B3F53"/>
    <w:rsid w:val="004B49C9"/>
    <w:rsid w:val="004B4ADA"/>
    <w:rsid w:val="004B4CAF"/>
    <w:rsid w:val="004B50CF"/>
    <w:rsid w:val="004B5775"/>
    <w:rsid w:val="004B590C"/>
    <w:rsid w:val="004B6218"/>
    <w:rsid w:val="004B7040"/>
    <w:rsid w:val="004B7241"/>
    <w:rsid w:val="004B7254"/>
    <w:rsid w:val="004C0114"/>
    <w:rsid w:val="004C0CD2"/>
    <w:rsid w:val="004C1230"/>
    <w:rsid w:val="004C1D6F"/>
    <w:rsid w:val="004C2227"/>
    <w:rsid w:val="004C2363"/>
    <w:rsid w:val="004C238B"/>
    <w:rsid w:val="004C3739"/>
    <w:rsid w:val="004C37AD"/>
    <w:rsid w:val="004C39E4"/>
    <w:rsid w:val="004C3A1F"/>
    <w:rsid w:val="004C3F7D"/>
    <w:rsid w:val="004C423D"/>
    <w:rsid w:val="004C476A"/>
    <w:rsid w:val="004C4EFA"/>
    <w:rsid w:val="004C5CE6"/>
    <w:rsid w:val="004C5E4B"/>
    <w:rsid w:val="004C6E65"/>
    <w:rsid w:val="004C7AE6"/>
    <w:rsid w:val="004D0836"/>
    <w:rsid w:val="004D114D"/>
    <w:rsid w:val="004D1CDF"/>
    <w:rsid w:val="004D1CE3"/>
    <w:rsid w:val="004D27F3"/>
    <w:rsid w:val="004D3208"/>
    <w:rsid w:val="004D35DE"/>
    <w:rsid w:val="004D3B05"/>
    <w:rsid w:val="004D40B3"/>
    <w:rsid w:val="004D4C16"/>
    <w:rsid w:val="004D4D66"/>
    <w:rsid w:val="004D4F95"/>
    <w:rsid w:val="004D50CF"/>
    <w:rsid w:val="004D5627"/>
    <w:rsid w:val="004D5691"/>
    <w:rsid w:val="004D6C27"/>
    <w:rsid w:val="004D735F"/>
    <w:rsid w:val="004D7728"/>
    <w:rsid w:val="004E0AB2"/>
    <w:rsid w:val="004E13FC"/>
    <w:rsid w:val="004E14F2"/>
    <w:rsid w:val="004E30A7"/>
    <w:rsid w:val="004E3382"/>
    <w:rsid w:val="004E37BA"/>
    <w:rsid w:val="004E3D67"/>
    <w:rsid w:val="004E3F9E"/>
    <w:rsid w:val="004E4375"/>
    <w:rsid w:val="004E463E"/>
    <w:rsid w:val="004E4CF6"/>
    <w:rsid w:val="004E4FFF"/>
    <w:rsid w:val="004E5328"/>
    <w:rsid w:val="004E5C21"/>
    <w:rsid w:val="004E5F95"/>
    <w:rsid w:val="004E63D1"/>
    <w:rsid w:val="004E666B"/>
    <w:rsid w:val="004E7671"/>
    <w:rsid w:val="004E7676"/>
    <w:rsid w:val="004E7E6B"/>
    <w:rsid w:val="004F0196"/>
    <w:rsid w:val="004F0454"/>
    <w:rsid w:val="004F0F81"/>
    <w:rsid w:val="004F2D00"/>
    <w:rsid w:val="004F31F7"/>
    <w:rsid w:val="004F40AD"/>
    <w:rsid w:val="004F5085"/>
    <w:rsid w:val="004F6BEE"/>
    <w:rsid w:val="004F7E0A"/>
    <w:rsid w:val="00500A3A"/>
    <w:rsid w:val="00500E15"/>
    <w:rsid w:val="00500E47"/>
    <w:rsid w:val="005018C5"/>
    <w:rsid w:val="005024E4"/>
    <w:rsid w:val="005025B5"/>
    <w:rsid w:val="0050374C"/>
    <w:rsid w:val="0050385E"/>
    <w:rsid w:val="00504D0A"/>
    <w:rsid w:val="005050AA"/>
    <w:rsid w:val="00505666"/>
    <w:rsid w:val="00505902"/>
    <w:rsid w:val="005072FF"/>
    <w:rsid w:val="00507919"/>
    <w:rsid w:val="00510582"/>
    <w:rsid w:val="0051233B"/>
    <w:rsid w:val="00512A0C"/>
    <w:rsid w:val="00512AD8"/>
    <w:rsid w:val="00513047"/>
    <w:rsid w:val="005131B9"/>
    <w:rsid w:val="005136E5"/>
    <w:rsid w:val="00513A46"/>
    <w:rsid w:val="00513D9A"/>
    <w:rsid w:val="00514053"/>
    <w:rsid w:val="00514392"/>
    <w:rsid w:val="00514429"/>
    <w:rsid w:val="005145D8"/>
    <w:rsid w:val="00514A7C"/>
    <w:rsid w:val="00514C1F"/>
    <w:rsid w:val="00514CFE"/>
    <w:rsid w:val="00514E16"/>
    <w:rsid w:val="0051503F"/>
    <w:rsid w:val="0051548C"/>
    <w:rsid w:val="00515868"/>
    <w:rsid w:val="0051651E"/>
    <w:rsid w:val="0051693F"/>
    <w:rsid w:val="00516BBD"/>
    <w:rsid w:val="005172DA"/>
    <w:rsid w:val="00517592"/>
    <w:rsid w:val="005175EF"/>
    <w:rsid w:val="00521B97"/>
    <w:rsid w:val="00522098"/>
    <w:rsid w:val="0052295A"/>
    <w:rsid w:val="0052495B"/>
    <w:rsid w:val="005249A1"/>
    <w:rsid w:val="00524A0D"/>
    <w:rsid w:val="00525143"/>
    <w:rsid w:val="00525A6E"/>
    <w:rsid w:val="00526295"/>
    <w:rsid w:val="00527191"/>
    <w:rsid w:val="00527668"/>
    <w:rsid w:val="0053039F"/>
    <w:rsid w:val="0053107F"/>
    <w:rsid w:val="00531EB9"/>
    <w:rsid w:val="00532B4D"/>
    <w:rsid w:val="00532E82"/>
    <w:rsid w:val="00532F9B"/>
    <w:rsid w:val="00533B7F"/>
    <w:rsid w:val="00533C92"/>
    <w:rsid w:val="00533D00"/>
    <w:rsid w:val="00534619"/>
    <w:rsid w:val="00534AC2"/>
    <w:rsid w:val="00535649"/>
    <w:rsid w:val="00535736"/>
    <w:rsid w:val="00535DB8"/>
    <w:rsid w:val="00536E42"/>
    <w:rsid w:val="00537116"/>
    <w:rsid w:val="00537217"/>
    <w:rsid w:val="0053747B"/>
    <w:rsid w:val="00537719"/>
    <w:rsid w:val="0053776F"/>
    <w:rsid w:val="00537EEF"/>
    <w:rsid w:val="00540492"/>
    <w:rsid w:val="00540EA7"/>
    <w:rsid w:val="0054140A"/>
    <w:rsid w:val="00541968"/>
    <w:rsid w:val="00542257"/>
    <w:rsid w:val="0054382D"/>
    <w:rsid w:val="00543A66"/>
    <w:rsid w:val="00543AF8"/>
    <w:rsid w:val="00543E8B"/>
    <w:rsid w:val="00545481"/>
    <w:rsid w:val="00546383"/>
    <w:rsid w:val="005466D0"/>
    <w:rsid w:val="00546A9C"/>
    <w:rsid w:val="00547D59"/>
    <w:rsid w:val="00547E7A"/>
    <w:rsid w:val="005502DE"/>
    <w:rsid w:val="00550412"/>
    <w:rsid w:val="00551136"/>
    <w:rsid w:val="005521D8"/>
    <w:rsid w:val="00552403"/>
    <w:rsid w:val="005529A9"/>
    <w:rsid w:val="005529F4"/>
    <w:rsid w:val="005530D5"/>
    <w:rsid w:val="00553E4A"/>
    <w:rsid w:val="0055416C"/>
    <w:rsid w:val="00554990"/>
    <w:rsid w:val="00555AB0"/>
    <w:rsid w:val="00555B38"/>
    <w:rsid w:val="005561D4"/>
    <w:rsid w:val="00556B55"/>
    <w:rsid w:val="0055701E"/>
    <w:rsid w:val="005574FA"/>
    <w:rsid w:val="00560512"/>
    <w:rsid w:val="00561588"/>
    <w:rsid w:val="00562614"/>
    <w:rsid w:val="005628E0"/>
    <w:rsid w:val="00563407"/>
    <w:rsid w:val="00564FA5"/>
    <w:rsid w:val="0056503E"/>
    <w:rsid w:val="0056535D"/>
    <w:rsid w:val="0056535E"/>
    <w:rsid w:val="00565882"/>
    <w:rsid w:val="005659EA"/>
    <w:rsid w:val="00565D64"/>
    <w:rsid w:val="005666AB"/>
    <w:rsid w:val="00566E19"/>
    <w:rsid w:val="00566FC4"/>
    <w:rsid w:val="005700CF"/>
    <w:rsid w:val="005717C8"/>
    <w:rsid w:val="005724C1"/>
    <w:rsid w:val="00572CBB"/>
    <w:rsid w:val="005732C4"/>
    <w:rsid w:val="00575098"/>
    <w:rsid w:val="0057524C"/>
    <w:rsid w:val="005753EB"/>
    <w:rsid w:val="00575C62"/>
    <w:rsid w:val="00575F79"/>
    <w:rsid w:val="0057611B"/>
    <w:rsid w:val="00576144"/>
    <w:rsid w:val="005761D9"/>
    <w:rsid w:val="00576DCF"/>
    <w:rsid w:val="0057750F"/>
    <w:rsid w:val="00577CB4"/>
    <w:rsid w:val="00577D06"/>
    <w:rsid w:val="0058063E"/>
    <w:rsid w:val="00580657"/>
    <w:rsid w:val="005828F1"/>
    <w:rsid w:val="00583AA7"/>
    <w:rsid w:val="00583C42"/>
    <w:rsid w:val="005840FE"/>
    <w:rsid w:val="005842F5"/>
    <w:rsid w:val="00584AEE"/>
    <w:rsid w:val="00584C26"/>
    <w:rsid w:val="005850FE"/>
    <w:rsid w:val="00585526"/>
    <w:rsid w:val="0058588C"/>
    <w:rsid w:val="00586472"/>
    <w:rsid w:val="00586D89"/>
    <w:rsid w:val="00587B68"/>
    <w:rsid w:val="00590106"/>
    <w:rsid w:val="00590411"/>
    <w:rsid w:val="00590546"/>
    <w:rsid w:val="005905DA"/>
    <w:rsid w:val="00590D48"/>
    <w:rsid w:val="005914E2"/>
    <w:rsid w:val="00591563"/>
    <w:rsid w:val="005915EC"/>
    <w:rsid w:val="00591CE3"/>
    <w:rsid w:val="00591D8A"/>
    <w:rsid w:val="0059235B"/>
    <w:rsid w:val="00592853"/>
    <w:rsid w:val="005929BA"/>
    <w:rsid w:val="00592FEC"/>
    <w:rsid w:val="0059348C"/>
    <w:rsid w:val="005934AC"/>
    <w:rsid w:val="005936EC"/>
    <w:rsid w:val="00593FAC"/>
    <w:rsid w:val="00594BE8"/>
    <w:rsid w:val="00595335"/>
    <w:rsid w:val="00597180"/>
    <w:rsid w:val="00597472"/>
    <w:rsid w:val="00597857"/>
    <w:rsid w:val="00597C77"/>
    <w:rsid w:val="00597C97"/>
    <w:rsid w:val="00597D40"/>
    <w:rsid w:val="005A060C"/>
    <w:rsid w:val="005A0688"/>
    <w:rsid w:val="005A0CDB"/>
    <w:rsid w:val="005A196B"/>
    <w:rsid w:val="005A2D1D"/>
    <w:rsid w:val="005A39A8"/>
    <w:rsid w:val="005A3A67"/>
    <w:rsid w:val="005A4451"/>
    <w:rsid w:val="005A48B9"/>
    <w:rsid w:val="005A4B82"/>
    <w:rsid w:val="005A530B"/>
    <w:rsid w:val="005A55C4"/>
    <w:rsid w:val="005A565F"/>
    <w:rsid w:val="005A6923"/>
    <w:rsid w:val="005A6A37"/>
    <w:rsid w:val="005A6E06"/>
    <w:rsid w:val="005A7610"/>
    <w:rsid w:val="005A7D48"/>
    <w:rsid w:val="005B052A"/>
    <w:rsid w:val="005B114C"/>
    <w:rsid w:val="005B19C4"/>
    <w:rsid w:val="005B1AAA"/>
    <w:rsid w:val="005B20B9"/>
    <w:rsid w:val="005B2703"/>
    <w:rsid w:val="005B2AB7"/>
    <w:rsid w:val="005B3429"/>
    <w:rsid w:val="005B34CC"/>
    <w:rsid w:val="005B3B77"/>
    <w:rsid w:val="005B4311"/>
    <w:rsid w:val="005B431A"/>
    <w:rsid w:val="005B4CF7"/>
    <w:rsid w:val="005B56AB"/>
    <w:rsid w:val="005B5FB8"/>
    <w:rsid w:val="005B608E"/>
    <w:rsid w:val="005B6C75"/>
    <w:rsid w:val="005B6F91"/>
    <w:rsid w:val="005B744A"/>
    <w:rsid w:val="005B7495"/>
    <w:rsid w:val="005C00DD"/>
    <w:rsid w:val="005C160B"/>
    <w:rsid w:val="005C1689"/>
    <w:rsid w:val="005C26AA"/>
    <w:rsid w:val="005C26B0"/>
    <w:rsid w:val="005C27A6"/>
    <w:rsid w:val="005C2D28"/>
    <w:rsid w:val="005C3513"/>
    <w:rsid w:val="005C3877"/>
    <w:rsid w:val="005C39EC"/>
    <w:rsid w:val="005C3C7F"/>
    <w:rsid w:val="005C4318"/>
    <w:rsid w:val="005C45B7"/>
    <w:rsid w:val="005C49D8"/>
    <w:rsid w:val="005C528E"/>
    <w:rsid w:val="005C57E2"/>
    <w:rsid w:val="005C609B"/>
    <w:rsid w:val="005D03AD"/>
    <w:rsid w:val="005D0457"/>
    <w:rsid w:val="005D04A4"/>
    <w:rsid w:val="005D11EB"/>
    <w:rsid w:val="005D1429"/>
    <w:rsid w:val="005D1CE1"/>
    <w:rsid w:val="005D2806"/>
    <w:rsid w:val="005D2BDF"/>
    <w:rsid w:val="005D42B1"/>
    <w:rsid w:val="005D4B0C"/>
    <w:rsid w:val="005D4D9F"/>
    <w:rsid w:val="005D55FB"/>
    <w:rsid w:val="005D58AA"/>
    <w:rsid w:val="005D5BCF"/>
    <w:rsid w:val="005D64CF"/>
    <w:rsid w:val="005D767A"/>
    <w:rsid w:val="005D78A8"/>
    <w:rsid w:val="005E03E1"/>
    <w:rsid w:val="005E0B18"/>
    <w:rsid w:val="005E130F"/>
    <w:rsid w:val="005E138A"/>
    <w:rsid w:val="005E18CE"/>
    <w:rsid w:val="005E1E51"/>
    <w:rsid w:val="005E209D"/>
    <w:rsid w:val="005E2312"/>
    <w:rsid w:val="005E23B3"/>
    <w:rsid w:val="005E348B"/>
    <w:rsid w:val="005E377B"/>
    <w:rsid w:val="005E387F"/>
    <w:rsid w:val="005E467B"/>
    <w:rsid w:val="005E51EE"/>
    <w:rsid w:val="005E5357"/>
    <w:rsid w:val="005E5A5F"/>
    <w:rsid w:val="005E5F87"/>
    <w:rsid w:val="005E66E7"/>
    <w:rsid w:val="005E670D"/>
    <w:rsid w:val="005E671B"/>
    <w:rsid w:val="005E7376"/>
    <w:rsid w:val="005E767B"/>
    <w:rsid w:val="005E7D1A"/>
    <w:rsid w:val="005F04ED"/>
    <w:rsid w:val="005F1A7F"/>
    <w:rsid w:val="005F1FB2"/>
    <w:rsid w:val="005F26E6"/>
    <w:rsid w:val="005F2C40"/>
    <w:rsid w:val="005F2DDA"/>
    <w:rsid w:val="005F32E3"/>
    <w:rsid w:val="005F3A8B"/>
    <w:rsid w:val="005F490F"/>
    <w:rsid w:val="005F4F22"/>
    <w:rsid w:val="005F5C4D"/>
    <w:rsid w:val="005F5D1B"/>
    <w:rsid w:val="005F60FA"/>
    <w:rsid w:val="005F6BA6"/>
    <w:rsid w:val="005F7664"/>
    <w:rsid w:val="00600205"/>
    <w:rsid w:val="00600230"/>
    <w:rsid w:val="00600500"/>
    <w:rsid w:val="006016DA"/>
    <w:rsid w:val="00601817"/>
    <w:rsid w:val="00601A9B"/>
    <w:rsid w:val="006022C5"/>
    <w:rsid w:val="00602403"/>
    <w:rsid w:val="006027DC"/>
    <w:rsid w:val="006036F5"/>
    <w:rsid w:val="00604A4C"/>
    <w:rsid w:val="00604CD7"/>
    <w:rsid w:val="006052DE"/>
    <w:rsid w:val="00605A5A"/>
    <w:rsid w:val="00605E9A"/>
    <w:rsid w:val="0060711E"/>
    <w:rsid w:val="00607364"/>
    <w:rsid w:val="00607E7C"/>
    <w:rsid w:val="006107CD"/>
    <w:rsid w:val="0061082F"/>
    <w:rsid w:val="00610956"/>
    <w:rsid w:val="00610AFB"/>
    <w:rsid w:val="00610E09"/>
    <w:rsid w:val="006110AD"/>
    <w:rsid w:val="006113CB"/>
    <w:rsid w:val="00611EC0"/>
    <w:rsid w:val="00612BF6"/>
    <w:rsid w:val="00612E5F"/>
    <w:rsid w:val="00612FBB"/>
    <w:rsid w:val="00613F4A"/>
    <w:rsid w:val="006155EA"/>
    <w:rsid w:val="00615DB2"/>
    <w:rsid w:val="00615FBD"/>
    <w:rsid w:val="0061689B"/>
    <w:rsid w:val="00616B2B"/>
    <w:rsid w:val="00616D2E"/>
    <w:rsid w:val="00616EBB"/>
    <w:rsid w:val="00616EDA"/>
    <w:rsid w:val="00617573"/>
    <w:rsid w:val="00617BFE"/>
    <w:rsid w:val="00617C8C"/>
    <w:rsid w:val="00620F3E"/>
    <w:rsid w:val="00620FA1"/>
    <w:rsid w:val="006210CD"/>
    <w:rsid w:val="00621437"/>
    <w:rsid w:val="00621B78"/>
    <w:rsid w:val="00621E7C"/>
    <w:rsid w:val="00622900"/>
    <w:rsid w:val="00622D89"/>
    <w:rsid w:val="0062441A"/>
    <w:rsid w:val="00624672"/>
    <w:rsid w:val="00624AB0"/>
    <w:rsid w:val="00625042"/>
    <w:rsid w:val="00625138"/>
    <w:rsid w:val="00625AA5"/>
    <w:rsid w:val="0062745C"/>
    <w:rsid w:val="006275AC"/>
    <w:rsid w:val="006279A4"/>
    <w:rsid w:val="00627DAC"/>
    <w:rsid w:val="00627F4D"/>
    <w:rsid w:val="00630C01"/>
    <w:rsid w:val="00631A35"/>
    <w:rsid w:val="00631DAF"/>
    <w:rsid w:val="00631FA9"/>
    <w:rsid w:val="006324D5"/>
    <w:rsid w:val="00632760"/>
    <w:rsid w:val="00632A41"/>
    <w:rsid w:val="00632F15"/>
    <w:rsid w:val="00633134"/>
    <w:rsid w:val="006343A9"/>
    <w:rsid w:val="00634D76"/>
    <w:rsid w:val="00634EFF"/>
    <w:rsid w:val="0063550B"/>
    <w:rsid w:val="00635B3A"/>
    <w:rsid w:val="00636314"/>
    <w:rsid w:val="0063633E"/>
    <w:rsid w:val="006371C6"/>
    <w:rsid w:val="006379E2"/>
    <w:rsid w:val="00637A3C"/>
    <w:rsid w:val="00637BBD"/>
    <w:rsid w:val="00637C16"/>
    <w:rsid w:val="0064041E"/>
    <w:rsid w:val="006412A7"/>
    <w:rsid w:val="006413B7"/>
    <w:rsid w:val="006416AD"/>
    <w:rsid w:val="006429FF"/>
    <w:rsid w:val="00642B46"/>
    <w:rsid w:val="006431E2"/>
    <w:rsid w:val="006437AC"/>
    <w:rsid w:val="00643FFF"/>
    <w:rsid w:val="006444A0"/>
    <w:rsid w:val="006444AE"/>
    <w:rsid w:val="00645310"/>
    <w:rsid w:val="0064535B"/>
    <w:rsid w:val="006454D4"/>
    <w:rsid w:val="00646471"/>
    <w:rsid w:val="00646523"/>
    <w:rsid w:val="00646CF5"/>
    <w:rsid w:val="00647249"/>
    <w:rsid w:val="006475FC"/>
    <w:rsid w:val="006479CA"/>
    <w:rsid w:val="00647F89"/>
    <w:rsid w:val="00650CAE"/>
    <w:rsid w:val="006512FB"/>
    <w:rsid w:val="00651369"/>
    <w:rsid w:val="00652616"/>
    <w:rsid w:val="00652718"/>
    <w:rsid w:val="00653C5D"/>
    <w:rsid w:val="006547DC"/>
    <w:rsid w:val="00654AC1"/>
    <w:rsid w:val="00654D71"/>
    <w:rsid w:val="00654DE8"/>
    <w:rsid w:val="00654F18"/>
    <w:rsid w:val="00656983"/>
    <w:rsid w:val="00656C08"/>
    <w:rsid w:val="006602C7"/>
    <w:rsid w:val="00660597"/>
    <w:rsid w:val="006609A7"/>
    <w:rsid w:val="00661A29"/>
    <w:rsid w:val="00661A50"/>
    <w:rsid w:val="00661F15"/>
    <w:rsid w:val="00662028"/>
    <w:rsid w:val="00662B8E"/>
    <w:rsid w:val="00662CC8"/>
    <w:rsid w:val="00663688"/>
    <w:rsid w:val="00663C5F"/>
    <w:rsid w:val="00663E8B"/>
    <w:rsid w:val="00664294"/>
    <w:rsid w:val="006644B0"/>
    <w:rsid w:val="00664653"/>
    <w:rsid w:val="00664B72"/>
    <w:rsid w:val="00665094"/>
    <w:rsid w:val="006652B9"/>
    <w:rsid w:val="00665569"/>
    <w:rsid w:val="006659F2"/>
    <w:rsid w:val="00666269"/>
    <w:rsid w:val="00666C1C"/>
    <w:rsid w:val="00666E92"/>
    <w:rsid w:val="00667396"/>
    <w:rsid w:val="00667B53"/>
    <w:rsid w:val="00667D66"/>
    <w:rsid w:val="00667FF0"/>
    <w:rsid w:val="006700E2"/>
    <w:rsid w:val="00670178"/>
    <w:rsid w:val="006709A6"/>
    <w:rsid w:val="00671097"/>
    <w:rsid w:val="006729FB"/>
    <w:rsid w:val="00672A1D"/>
    <w:rsid w:val="00673556"/>
    <w:rsid w:val="00673B02"/>
    <w:rsid w:val="0067459E"/>
    <w:rsid w:val="00674626"/>
    <w:rsid w:val="00675356"/>
    <w:rsid w:val="00675475"/>
    <w:rsid w:val="00675520"/>
    <w:rsid w:val="006765CD"/>
    <w:rsid w:val="006769B0"/>
    <w:rsid w:val="00676FFD"/>
    <w:rsid w:val="0067725A"/>
    <w:rsid w:val="0067798D"/>
    <w:rsid w:val="00677F36"/>
    <w:rsid w:val="006807F5"/>
    <w:rsid w:val="00680856"/>
    <w:rsid w:val="00680D3E"/>
    <w:rsid w:val="006815D7"/>
    <w:rsid w:val="00681BE8"/>
    <w:rsid w:val="00681ECA"/>
    <w:rsid w:val="00682076"/>
    <w:rsid w:val="006824C1"/>
    <w:rsid w:val="00682815"/>
    <w:rsid w:val="006832B8"/>
    <w:rsid w:val="0068364D"/>
    <w:rsid w:val="00683ACC"/>
    <w:rsid w:val="0068430C"/>
    <w:rsid w:val="006845C7"/>
    <w:rsid w:val="00684A82"/>
    <w:rsid w:val="00684E59"/>
    <w:rsid w:val="00685B51"/>
    <w:rsid w:val="00685B7E"/>
    <w:rsid w:val="00685D81"/>
    <w:rsid w:val="00685F3B"/>
    <w:rsid w:val="0068669A"/>
    <w:rsid w:val="00686AEF"/>
    <w:rsid w:val="00686B32"/>
    <w:rsid w:val="00687B9D"/>
    <w:rsid w:val="00690E12"/>
    <w:rsid w:val="006910CF"/>
    <w:rsid w:val="00691214"/>
    <w:rsid w:val="00691444"/>
    <w:rsid w:val="0069179C"/>
    <w:rsid w:val="006921A8"/>
    <w:rsid w:val="0069225E"/>
    <w:rsid w:val="00692A62"/>
    <w:rsid w:val="00692B0B"/>
    <w:rsid w:val="00693452"/>
    <w:rsid w:val="0069358B"/>
    <w:rsid w:val="006938A6"/>
    <w:rsid w:val="00693B40"/>
    <w:rsid w:val="00693FF2"/>
    <w:rsid w:val="00694395"/>
    <w:rsid w:val="00694CE8"/>
    <w:rsid w:val="006954AF"/>
    <w:rsid w:val="006954E7"/>
    <w:rsid w:val="0069594A"/>
    <w:rsid w:val="00695DCE"/>
    <w:rsid w:val="00696231"/>
    <w:rsid w:val="0069642A"/>
    <w:rsid w:val="00696458"/>
    <w:rsid w:val="00697FBC"/>
    <w:rsid w:val="006A03DE"/>
    <w:rsid w:val="006A0556"/>
    <w:rsid w:val="006A15D5"/>
    <w:rsid w:val="006A16DB"/>
    <w:rsid w:val="006A241D"/>
    <w:rsid w:val="006A305F"/>
    <w:rsid w:val="006A3068"/>
    <w:rsid w:val="006A308C"/>
    <w:rsid w:val="006A3232"/>
    <w:rsid w:val="006A351E"/>
    <w:rsid w:val="006A384C"/>
    <w:rsid w:val="006A38EB"/>
    <w:rsid w:val="006A42DE"/>
    <w:rsid w:val="006A45CF"/>
    <w:rsid w:val="006A46B4"/>
    <w:rsid w:val="006A47C7"/>
    <w:rsid w:val="006A4EB2"/>
    <w:rsid w:val="006A643A"/>
    <w:rsid w:val="006A6462"/>
    <w:rsid w:val="006A7569"/>
    <w:rsid w:val="006A760D"/>
    <w:rsid w:val="006A7D43"/>
    <w:rsid w:val="006B036A"/>
    <w:rsid w:val="006B064C"/>
    <w:rsid w:val="006B0FDD"/>
    <w:rsid w:val="006B110A"/>
    <w:rsid w:val="006B1AEA"/>
    <w:rsid w:val="006B348F"/>
    <w:rsid w:val="006B3E8C"/>
    <w:rsid w:val="006B4268"/>
    <w:rsid w:val="006B445A"/>
    <w:rsid w:val="006B55BE"/>
    <w:rsid w:val="006B5CF8"/>
    <w:rsid w:val="006B792D"/>
    <w:rsid w:val="006B7F0A"/>
    <w:rsid w:val="006C010F"/>
    <w:rsid w:val="006C0F45"/>
    <w:rsid w:val="006C1164"/>
    <w:rsid w:val="006C1BB4"/>
    <w:rsid w:val="006C1F64"/>
    <w:rsid w:val="006C296C"/>
    <w:rsid w:val="006C312B"/>
    <w:rsid w:val="006C383A"/>
    <w:rsid w:val="006C39C7"/>
    <w:rsid w:val="006C3A15"/>
    <w:rsid w:val="006C4554"/>
    <w:rsid w:val="006C5696"/>
    <w:rsid w:val="006C6B2C"/>
    <w:rsid w:val="006C6FA0"/>
    <w:rsid w:val="006C7BBA"/>
    <w:rsid w:val="006D0BE0"/>
    <w:rsid w:val="006D1149"/>
    <w:rsid w:val="006D1B3C"/>
    <w:rsid w:val="006D24B8"/>
    <w:rsid w:val="006D38F3"/>
    <w:rsid w:val="006D3D7C"/>
    <w:rsid w:val="006D4A0D"/>
    <w:rsid w:val="006D5F65"/>
    <w:rsid w:val="006D67E0"/>
    <w:rsid w:val="006D6B4A"/>
    <w:rsid w:val="006D73B3"/>
    <w:rsid w:val="006D79A8"/>
    <w:rsid w:val="006D7DC9"/>
    <w:rsid w:val="006E0967"/>
    <w:rsid w:val="006E1A3C"/>
    <w:rsid w:val="006E2D99"/>
    <w:rsid w:val="006E3173"/>
    <w:rsid w:val="006E32F8"/>
    <w:rsid w:val="006E36FF"/>
    <w:rsid w:val="006E4720"/>
    <w:rsid w:val="006E4BE4"/>
    <w:rsid w:val="006E4DDA"/>
    <w:rsid w:val="006E4F97"/>
    <w:rsid w:val="006E6193"/>
    <w:rsid w:val="006E62E3"/>
    <w:rsid w:val="006E6677"/>
    <w:rsid w:val="006E6FB0"/>
    <w:rsid w:val="006E7513"/>
    <w:rsid w:val="006E7799"/>
    <w:rsid w:val="006E7903"/>
    <w:rsid w:val="006E7F8C"/>
    <w:rsid w:val="006F06C2"/>
    <w:rsid w:val="006F10D8"/>
    <w:rsid w:val="006F16B9"/>
    <w:rsid w:val="006F18CB"/>
    <w:rsid w:val="006F2912"/>
    <w:rsid w:val="006F2AFC"/>
    <w:rsid w:val="006F32A5"/>
    <w:rsid w:val="006F4A55"/>
    <w:rsid w:val="006F4DE9"/>
    <w:rsid w:val="006F4E05"/>
    <w:rsid w:val="006F58FC"/>
    <w:rsid w:val="007003B1"/>
    <w:rsid w:val="007004EB"/>
    <w:rsid w:val="00700591"/>
    <w:rsid w:val="007009CB"/>
    <w:rsid w:val="0070158F"/>
    <w:rsid w:val="00701BB4"/>
    <w:rsid w:val="007028E1"/>
    <w:rsid w:val="007029AF"/>
    <w:rsid w:val="007031D9"/>
    <w:rsid w:val="0070355B"/>
    <w:rsid w:val="007037CD"/>
    <w:rsid w:val="00704695"/>
    <w:rsid w:val="00704B8A"/>
    <w:rsid w:val="007055D8"/>
    <w:rsid w:val="00706074"/>
    <w:rsid w:val="00706883"/>
    <w:rsid w:val="00707235"/>
    <w:rsid w:val="0070756D"/>
    <w:rsid w:val="007077CE"/>
    <w:rsid w:val="00710489"/>
    <w:rsid w:val="00710784"/>
    <w:rsid w:val="00711114"/>
    <w:rsid w:val="00711A35"/>
    <w:rsid w:val="00712161"/>
    <w:rsid w:val="007130AA"/>
    <w:rsid w:val="007143F1"/>
    <w:rsid w:val="007147B3"/>
    <w:rsid w:val="0071539F"/>
    <w:rsid w:val="00715854"/>
    <w:rsid w:val="00715944"/>
    <w:rsid w:val="00715A63"/>
    <w:rsid w:val="007165DA"/>
    <w:rsid w:val="00716ABF"/>
    <w:rsid w:val="0071749C"/>
    <w:rsid w:val="00717519"/>
    <w:rsid w:val="00717A25"/>
    <w:rsid w:val="00717AC5"/>
    <w:rsid w:val="00717CFC"/>
    <w:rsid w:val="007208CB"/>
    <w:rsid w:val="00720915"/>
    <w:rsid w:val="007212D9"/>
    <w:rsid w:val="007218DF"/>
    <w:rsid w:val="00722A5B"/>
    <w:rsid w:val="007233D1"/>
    <w:rsid w:val="00724EB4"/>
    <w:rsid w:val="0072508F"/>
    <w:rsid w:val="007250CC"/>
    <w:rsid w:val="00725646"/>
    <w:rsid w:val="00725657"/>
    <w:rsid w:val="00725AFC"/>
    <w:rsid w:val="007260C8"/>
    <w:rsid w:val="007265CB"/>
    <w:rsid w:val="0072692E"/>
    <w:rsid w:val="00726D69"/>
    <w:rsid w:val="0072720C"/>
    <w:rsid w:val="00730E5B"/>
    <w:rsid w:val="0073245F"/>
    <w:rsid w:val="00732B68"/>
    <w:rsid w:val="00732C65"/>
    <w:rsid w:val="007330A8"/>
    <w:rsid w:val="0073364B"/>
    <w:rsid w:val="00734CDA"/>
    <w:rsid w:val="00735ADA"/>
    <w:rsid w:val="00735DDC"/>
    <w:rsid w:val="00736753"/>
    <w:rsid w:val="00736CBC"/>
    <w:rsid w:val="00736E23"/>
    <w:rsid w:val="007372FC"/>
    <w:rsid w:val="007374C0"/>
    <w:rsid w:val="0073767E"/>
    <w:rsid w:val="00737C3B"/>
    <w:rsid w:val="00737D95"/>
    <w:rsid w:val="00737E56"/>
    <w:rsid w:val="00740D7F"/>
    <w:rsid w:val="00742C77"/>
    <w:rsid w:val="007433FF"/>
    <w:rsid w:val="00744F1C"/>
    <w:rsid w:val="0074526D"/>
    <w:rsid w:val="00745389"/>
    <w:rsid w:val="0074562F"/>
    <w:rsid w:val="0074637A"/>
    <w:rsid w:val="007468BE"/>
    <w:rsid w:val="00746C7F"/>
    <w:rsid w:val="00746E4E"/>
    <w:rsid w:val="00747367"/>
    <w:rsid w:val="007504C1"/>
    <w:rsid w:val="0075070E"/>
    <w:rsid w:val="00750BBF"/>
    <w:rsid w:val="00750C6C"/>
    <w:rsid w:val="00750DD3"/>
    <w:rsid w:val="007514F7"/>
    <w:rsid w:val="00752122"/>
    <w:rsid w:val="007521A8"/>
    <w:rsid w:val="007525AD"/>
    <w:rsid w:val="00752B82"/>
    <w:rsid w:val="00753258"/>
    <w:rsid w:val="00753CE3"/>
    <w:rsid w:val="00753D9D"/>
    <w:rsid w:val="00754B97"/>
    <w:rsid w:val="00754F6D"/>
    <w:rsid w:val="007558B0"/>
    <w:rsid w:val="00756304"/>
    <w:rsid w:val="0075664D"/>
    <w:rsid w:val="0075667C"/>
    <w:rsid w:val="00756788"/>
    <w:rsid w:val="00756976"/>
    <w:rsid w:val="00756C54"/>
    <w:rsid w:val="00757B90"/>
    <w:rsid w:val="0076007B"/>
    <w:rsid w:val="0076063E"/>
    <w:rsid w:val="00760CF5"/>
    <w:rsid w:val="00761051"/>
    <w:rsid w:val="00762317"/>
    <w:rsid w:val="007625A4"/>
    <w:rsid w:val="00762846"/>
    <w:rsid w:val="00762A7C"/>
    <w:rsid w:val="00762B2B"/>
    <w:rsid w:val="00762F40"/>
    <w:rsid w:val="00763480"/>
    <w:rsid w:val="007634C0"/>
    <w:rsid w:val="007637AA"/>
    <w:rsid w:val="0076456C"/>
    <w:rsid w:val="00764F04"/>
    <w:rsid w:val="00765441"/>
    <w:rsid w:val="007655E4"/>
    <w:rsid w:val="00765712"/>
    <w:rsid w:val="00765D87"/>
    <w:rsid w:val="00766A52"/>
    <w:rsid w:val="00766E03"/>
    <w:rsid w:val="0076716E"/>
    <w:rsid w:val="007671BD"/>
    <w:rsid w:val="00767313"/>
    <w:rsid w:val="007677A0"/>
    <w:rsid w:val="00770234"/>
    <w:rsid w:val="00770977"/>
    <w:rsid w:val="00770CE7"/>
    <w:rsid w:val="00771176"/>
    <w:rsid w:val="007714AC"/>
    <w:rsid w:val="00771BBA"/>
    <w:rsid w:val="007720C8"/>
    <w:rsid w:val="00772176"/>
    <w:rsid w:val="0077276A"/>
    <w:rsid w:val="007733DD"/>
    <w:rsid w:val="00773EDA"/>
    <w:rsid w:val="00774106"/>
    <w:rsid w:val="00774B4E"/>
    <w:rsid w:val="00774D1D"/>
    <w:rsid w:val="00775245"/>
    <w:rsid w:val="007757EA"/>
    <w:rsid w:val="00775A48"/>
    <w:rsid w:val="00775B4F"/>
    <w:rsid w:val="00775BCA"/>
    <w:rsid w:val="00775F3D"/>
    <w:rsid w:val="00775FBB"/>
    <w:rsid w:val="0077756A"/>
    <w:rsid w:val="00777B49"/>
    <w:rsid w:val="0078002E"/>
    <w:rsid w:val="0078032E"/>
    <w:rsid w:val="00780A2A"/>
    <w:rsid w:val="00780F02"/>
    <w:rsid w:val="00782786"/>
    <w:rsid w:val="0078288B"/>
    <w:rsid w:val="00782920"/>
    <w:rsid w:val="00784775"/>
    <w:rsid w:val="00786ECB"/>
    <w:rsid w:val="007873A9"/>
    <w:rsid w:val="0078758D"/>
    <w:rsid w:val="007875A0"/>
    <w:rsid w:val="007902A6"/>
    <w:rsid w:val="0079082B"/>
    <w:rsid w:val="007913E3"/>
    <w:rsid w:val="00791FDF"/>
    <w:rsid w:val="007923BB"/>
    <w:rsid w:val="00792C06"/>
    <w:rsid w:val="007934C2"/>
    <w:rsid w:val="007935E9"/>
    <w:rsid w:val="007937A9"/>
    <w:rsid w:val="00793844"/>
    <w:rsid w:val="00793E19"/>
    <w:rsid w:val="00794397"/>
    <w:rsid w:val="0079502F"/>
    <w:rsid w:val="007951F6"/>
    <w:rsid w:val="007952F6"/>
    <w:rsid w:val="00795EAA"/>
    <w:rsid w:val="00796185"/>
    <w:rsid w:val="0079628F"/>
    <w:rsid w:val="007972E8"/>
    <w:rsid w:val="007A0786"/>
    <w:rsid w:val="007A0F89"/>
    <w:rsid w:val="007A116F"/>
    <w:rsid w:val="007A1361"/>
    <w:rsid w:val="007A1B61"/>
    <w:rsid w:val="007A1EA5"/>
    <w:rsid w:val="007A23F0"/>
    <w:rsid w:val="007A27C0"/>
    <w:rsid w:val="007A2C09"/>
    <w:rsid w:val="007A2D4D"/>
    <w:rsid w:val="007A3712"/>
    <w:rsid w:val="007A3C36"/>
    <w:rsid w:val="007A4029"/>
    <w:rsid w:val="007A43AB"/>
    <w:rsid w:val="007A445E"/>
    <w:rsid w:val="007A64F3"/>
    <w:rsid w:val="007A6836"/>
    <w:rsid w:val="007A768A"/>
    <w:rsid w:val="007B0E58"/>
    <w:rsid w:val="007B1679"/>
    <w:rsid w:val="007B225F"/>
    <w:rsid w:val="007B26AA"/>
    <w:rsid w:val="007B2F95"/>
    <w:rsid w:val="007B3589"/>
    <w:rsid w:val="007B3E0C"/>
    <w:rsid w:val="007B3E0E"/>
    <w:rsid w:val="007B4DFE"/>
    <w:rsid w:val="007B6212"/>
    <w:rsid w:val="007B6FF2"/>
    <w:rsid w:val="007B70FD"/>
    <w:rsid w:val="007B7318"/>
    <w:rsid w:val="007C0230"/>
    <w:rsid w:val="007C03BB"/>
    <w:rsid w:val="007C05F7"/>
    <w:rsid w:val="007C16A0"/>
    <w:rsid w:val="007C170D"/>
    <w:rsid w:val="007C18FF"/>
    <w:rsid w:val="007C1B9A"/>
    <w:rsid w:val="007C232B"/>
    <w:rsid w:val="007C2888"/>
    <w:rsid w:val="007C31B6"/>
    <w:rsid w:val="007C389B"/>
    <w:rsid w:val="007C399B"/>
    <w:rsid w:val="007C3B33"/>
    <w:rsid w:val="007C3B54"/>
    <w:rsid w:val="007C439A"/>
    <w:rsid w:val="007C462D"/>
    <w:rsid w:val="007C4732"/>
    <w:rsid w:val="007C4734"/>
    <w:rsid w:val="007C498B"/>
    <w:rsid w:val="007C5F48"/>
    <w:rsid w:val="007C7975"/>
    <w:rsid w:val="007D001A"/>
    <w:rsid w:val="007D0062"/>
    <w:rsid w:val="007D0414"/>
    <w:rsid w:val="007D0659"/>
    <w:rsid w:val="007D0746"/>
    <w:rsid w:val="007D0BC6"/>
    <w:rsid w:val="007D0E97"/>
    <w:rsid w:val="007D1A1F"/>
    <w:rsid w:val="007D1A51"/>
    <w:rsid w:val="007D1D34"/>
    <w:rsid w:val="007D222C"/>
    <w:rsid w:val="007D3083"/>
    <w:rsid w:val="007D328F"/>
    <w:rsid w:val="007D38E9"/>
    <w:rsid w:val="007D4059"/>
    <w:rsid w:val="007D407D"/>
    <w:rsid w:val="007D60B5"/>
    <w:rsid w:val="007D6F1F"/>
    <w:rsid w:val="007D6FE2"/>
    <w:rsid w:val="007D7058"/>
    <w:rsid w:val="007D7593"/>
    <w:rsid w:val="007D7756"/>
    <w:rsid w:val="007D789D"/>
    <w:rsid w:val="007E09EF"/>
    <w:rsid w:val="007E1A97"/>
    <w:rsid w:val="007E226C"/>
    <w:rsid w:val="007E242A"/>
    <w:rsid w:val="007E25EE"/>
    <w:rsid w:val="007E4B08"/>
    <w:rsid w:val="007E53DA"/>
    <w:rsid w:val="007E60BA"/>
    <w:rsid w:val="007E6DE3"/>
    <w:rsid w:val="007E734C"/>
    <w:rsid w:val="007E74EC"/>
    <w:rsid w:val="007E75E6"/>
    <w:rsid w:val="007E7AF2"/>
    <w:rsid w:val="007E7B0B"/>
    <w:rsid w:val="007F042E"/>
    <w:rsid w:val="007F086F"/>
    <w:rsid w:val="007F1DD2"/>
    <w:rsid w:val="007F1E85"/>
    <w:rsid w:val="007F1FEF"/>
    <w:rsid w:val="007F235C"/>
    <w:rsid w:val="007F26D4"/>
    <w:rsid w:val="007F2AEE"/>
    <w:rsid w:val="007F2B30"/>
    <w:rsid w:val="007F2F79"/>
    <w:rsid w:val="007F3749"/>
    <w:rsid w:val="007F37A2"/>
    <w:rsid w:val="007F48AC"/>
    <w:rsid w:val="007F5C05"/>
    <w:rsid w:val="007F6180"/>
    <w:rsid w:val="0080011D"/>
    <w:rsid w:val="00801622"/>
    <w:rsid w:val="008016A7"/>
    <w:rsid w:val="00801990"/>
    <w:rsid w:val="008022AD"/>
    <w:rsid w:val="00802995"/>
    <w:rsid w:val="00802E3E"/>
    <w:rsid w:val="00804086"/>
    <w:rsid w:val="00804332"/>
    <w:rsid w:val="008059AD"/>
    <w:rsid w:val="00805FE1"/>
    <w:rsid w:val="008065BF"/>
    <w:rsid w:val="00806B73"/>
    <w:rsid w:val="008070F7"/>
    <w:rsid w:val="00807EB6"/>
    <w:rsid w:val="00810577"/>
    <w:rsid w:val="008106AB"/>
    <w:rsid w:val="00811003"/>
    <w:rsid w:val="008110C0"/>
    <w:rsid w:val="00811788"/>
    <w:rsid w:val="00811946"/>
    <w:rsid w:val="00812964"/>
    <w:rsid w:val="00812C41"/>
    <w:rsid w:val="00812DBE"/>
    <w:rsid w:val="00812F04"/>
    <w:rsid w:val="00813D7D"/>
    <w:rsid w:val="00814B18"/>
    <w:rsid w:val="00814EB0"/>
    <w:rsid w:val="0081559E"/>
    <w:rsid w:val="00815ABD"/>
    <w:rsid w:val="0081602E"/>
    <w:rsid w:val="0081616A"/>
    <w:rsid w:val="00816559"/>
    <w:rsid w:val="0082016C"/>
    <w:rsid w:val="0082026C"/>
    <w:rsid w:val="00820454"/>
    <w:rsid w:val="00820696"/>
    <w:rsid w:val="00820C49"/>
    <w:rsid w:val="00821098"/>
    <w:rsid w:val="008217C5"/>
    <w:rsid w:val="0082335F"/>
    <w:rsid w:val="00823695"/>
    <w:rsid w:val="00824616"/>
    <w:rsid w:val="008260F6"/>
    <w:rsid w:val="0082633D"/>
    <w:rsid w:val="008268DB"/>
    <w:rsid w:val="0082705F"/>
    <w:rsid w:val="00827B0D"/>
    <w:rsid w:val="00827B6D"/>
    <w:rsid w:val="00827D99"/>
    <w:rsid w:val="00830293"/>
    <w:rsid w:val="00830AA1"/>
    <w:rsid w:val="00830B64"/>
    <w:rsid w:val="0083119F"/>
    <w:rsid w:val="008316A5"/>
    <w:rsid w:val="008316F5"/>
    <w:rsid w:val="00831772"/>
    <w:rsid w:val="00831C80"/>
    <w:rsid w:val="00832593"/>
    <w:rsid w:val="0083445E"/>
    <w:rsid w:val="00834610"/>
    <w:rsid w:val="00834623"/>
    <w:rsid w:val="00834B4C"/>
    <w:rsid w:val="00834BDE"/>
    <w:rsid w:val="00834BE5"/>
    <w:rsid w:val="00835034"/>
    <w:rsid w:val="00835BEF"/>
    <w:rsid w:val="00835C4A"/>
    <w:rsid w:val="0083606F"/>
    <w:rsid w:val="008362E0"/>
    <w:rsid w:val="0083642E"/>
    <w:rsid w:val="00836814"/>
    <w:rsid w:val="00836F62"/>
    <w:rsid w:val="008370D0"/>
    <w:rsid w:val="008370ED"/>
    <w:rsid w:val="00837A79"/>
    <w:rsid w:val="00840373"/>
    <w:rsid w:val="00840F3B"/>
    <w:rsid w:val="008412FA"/>
    <w:rsid w:val="00841436"/>
    <w:rsid w:val="00841789"/>
    <w:rsid w:val="008425BC"/>
    <w:rsid w:val="00843153"/>
    <w:rsid w:val="0084316A"/>
    <w:rsid w:val="00843625"/>
    <w:rsid w:val="0084395F"/>
    <w:rsid w:val="0084483E"/>
    <w:rsid w:val="00844B38"/>
    <w:rsid w:val="00845701"/>
    <w:rsid w:val="00845D42"/>
    <w:rsid w:val="00846288"/>
    <w:rsid w:val="008463DA"/>
    <w:rsid w:val="00846E3E"/>
    <w:rsid w:val="008471BD"/>
    <w:rsid w:val="0084741C"/>
    <w:rsid w:val="00847805"/>
    <w:rsid w:val="00847807"/>
    <w:rsid w:val="0084781B"/>
    <w:rsid w:val="008509AE"/>
    <w:rsid w:val="00850DE6"/>
    <w:rsid w:val="0085152E"/>
    <w:rsid w:val="00851561"/>
    <w:rsid w:val="00851D94"/>
    <w:rsid w:val="008521DD"/>
    <w:rsid w:val="008525C4"/>
    <w:rsid w:val="008526EC"/>
    <w:rsid w:val="00852753"/>
    <w:rsid w:val="00852B4B"/>
    <w:rsid w:val="00852E63"/>
    <w:rsid w:val="008530EF"/>
    <w:rsid w:val="00853210"/>
    <w:rsid w:val="008538EF"/>
    <w:rsid w:val="00855844"/>
    <w:rsid w:val="008559F6"/>
    <w:rsid w:val="0085616E"/>
    <w:rsid w:val="00856607"/>
    <w:rsid w:val="00856B42"/>
    <w:rsid w:val="00857184"/>
    <w:rsid w:val="00857499"/>
    <w:rsid w:val="0085760C"/>
    <w:rsid w:val="00857F48"/>
    <w:rsid w:val="00861717"/>
    <w:rsid w:val="008633DF"/>
    <w:rsid w:val="008635D7"/>
    <w:rsid w:val="008639FD"/>
    <w:rsid w:val="00863AD6"/>
    <w:rsid w:val="00864176"/>
    <w:rsid w:val="0086557E"/>
    <w:rsid w:val="00865C56"/>
    <w:rsid w:val="00866787"/>
    <w:rsid w:val="00866C8E"/>
    <w:rsid w:val="00867220"/>
    <w:rsid w:val="008672D0"/>
    <w:rsid w:val="00867F15"/>
    <w:rsid w:val="008703AF"/>
    <w:rsid w:val="00870802"/>
    <w:rsid w:val="00870D52"/>
    <w:rsid w:val="0087102E"/>
    <w:rsid w:val="008713F6"/>
    <w:rsid w:val="00871446"/>
    <w:rsid w:val="0087200C"/>
    <w:rsid w:val="00872942"/>
    <w:rsid w:val="00872A20"/>
    <w:rsid w:val="00872C61"/>
    <w:rsid w:val="0087300C"/>
    <w:rsid w:val="00873345"/>
    <w:rsid w:val="00874BC1"/>
    <w:rsid w:val="00875A33"/>
    <w:rsid w:val="00875DEE"/>
    <w:rsid w:val="00875E19"/>
    <w:rsid w:val="00875E2E"/>
    <w:rsid w:val="00875E95"/>
    <w:rsid w:val="008767F6"/>
    <w:rsid w:val="00876B9F"/>
    <w:rsid w:val="00876FCC"/>
    <w:rsid w:val="00877253"/>
    <w:rsid w:val="00877402"/>
    <w:rsid w:val="00881994"/>
    <w:rsid w:val="008836A0"/>
    <w:rsid w:val="0088396D"/>
    <w:rsid w:val="00883FFA"/>
    <w:rsid w:val="00884BEA"/>
    <w:rsid w:val="008850D2"/>
    <w:rsid w:val="00885171"/>
    <w:rsid w:val="00885598"/>
    <w:rsid w:val="00885E68"/>
    <w:rsid w:val="00886303"/>
    <w:rsid w:val="00886AB4"/>
    <w:rsid w:val="0088701D"/>
    <w:rsid w:val="00887D5A"/>
    <w:rsid w:val="0089028F"/>
    <w:rsid w:val="008906B1"/>
    <w:rsid w:val="00890EA1"/>
    <w:rsid w:val="00891AF8"/>
    <w:rsid w:val="00891BAF"/>
    <w:rsid w:val="00892423"/>
    <w:rsid w:val="00892CD9"/>
    <w:rsid w:val="00894071"/>
    <w:rsid w:val="00894342"/>
    <w:rsid w:val="00894D1D"/>
    <w:rsid w:val="00895432"/>
    <w:rsid w:val="00897F5C"/>
    <w:rsid w:val="008A05C6"/>
    <w:rsid w:val="008A07A4"/>
    <w:rsid w:val="008A0E5B"/>
    <w:rsid w:val="008A19A6"/>
    <w:rsid w:val="008A1AE4"/>
    <w:rsid w:val="008A205A"/>
    <w:rsid w:val="008A2167"/>
    <w:rsid w:val="008A3017"/>
    <w:rsid w:val="008A325F"/>
    <w:rsid w:val="008A4951"/>
    <w:rsid w:val="008A548B"/>
    <w:rsid w:val="008A650A"/>
    <w:rsid w:val="008A6C1E"/>
    <w:rsid w:val="008A74A0"/>
    <w:rsid w:val="008A7699"/>
    <w:rsid w:val="008A7C4E"/>
    <w:rsid w:val="008A7C9D"/>
    <w:rsid w:val="008B1094"/>
    <w:rsid w:val="008B12D5"/>
    <w:rsid w:val="008B2793"/>
    <w:rsid w:val="008B2800"/>
    <w:rsid w:val="008B3D1D"/>
    <w:rsid w:val="008B3E52"/>
    <w:rsid w:val="008B4385"/>
    <w:rsid w:val="008B6A68"/>
    <w:rsid w:val="008B6FD9"/>
    <w:rsid w:val="008B6FF9"/>
    <w:rsid w:val="008B71A5"/>
    <w:rsid w:val="008B71FC"/>
    <w:rsid w:val="008B7D10"/>
    <w:rsid w:val="008B7E83"/>
    <w:rsid w:val="008C058E"/>
    <w:rsid w:val="008C0909"/>
    <w:rsid w:val="008C0DB3"/>
    <w:rsid w:val="008C1464"/>
    <w:rsid w:val="008C1673"/>
    <w:rsid w:val="008C1CB7"/>
    <w:rsid w:val="008C1E99"/>
    <w:rsid w:val="008C21C3"/>
    <w:rsid w:val="008C224F"/>
    <w:rsid w:val="008C2604"/>
    <w:rsid w:val="008C3407"/>
    <w:rsid w:val="008C436B"/>
    <w:rsid w:val="008C469C"/>
    <w:rsid w:val="008C4B0D"/>
    <w:rsid w:val="008C4EB1"/>
    <w:rsid w:val="008C505A"/>
    <w:rsid w:val="008C5070"/>
    <w:rsid w:val="008C5396"/>
    <w:rsid w:val="008C5683"/>
    <w:rsid w:val="008C6164"/>
    <w:rsid w:val="008C6C17"/>
    <w:rsid w:val="008C6DCB"/>
    <w:rsid w:val="008C7567"/>
    <w:rsid w:val="008C767F"/>
    <w:rsid w:val="008C7784"/>
    <w:rsid w:val="008C782C"/>
    <w:rsid w:val="008D0667"/>
    <w:rsid w:val="008D0AEE"/>
    <w:rsid w:val="008D0BEE"/>
    <w:rsid w:val="008D0C0D"/>
    <w:rsid w:val="008D1167"/>
    <w:rsid w:val="008D2150"/>
    <w:rsid w:val="008D3028"/>
    <w:rsid w:val="008D39DD"/>
    <w:rsid w:val="008D3FC3"/>
    <w:rsid w:val="008D406F"/>
    <w:rsid w:val="008D4613"/>
    <w:rsid w:val="008D4961"/>
    <w:rsid w:val="008D5A70"/>
    <w:rsid w:val="008D5C52"/>
    <w:rsid w:val="008D6467"/>
    <w:rsid w:val="008D6760"/>
    <w:rsid w:val="008E0000"/>
    <w:rsid w:val="008E05B6"/>
    <w:rsid w:val="008E060F"/>
    <w:rsid w:val="008E08C1"/>
    <w:rsid w:val="008E0925"/>
    <w:rsid w:val="008E0AFE"/>
    <w:rsid w:val="008E0FD5"/>
    <w:rsid w:val="008E11B9"/>
    <w:rsid w:val="008E14D9"/>
    <w:rsid w:val="008E2A10"/>
    <w:rsid w:val="008E2C6C"/>
    <w:rsid w:val="008E30AB"/>
    <w:rsid w:val="008E3854"/>
    <w:rsid w:val="008E4879"/>
    <w:rsid w:val="008E4AC5"/>
    <w:rsid w:val="008E529E"/>
    <w:rsid w:val="008E54F1"/>
    <w:rsid w:val="008E5C21"/>
    <w:rsid w:val="008E606F"/>
    <w:rsid w:val="008E67F4"/>
    <w:rsid w:val="008E7381"/>
    <w:rsid w:val="008E7691"/>
    <w:rsid w:val="008E790C"/>
    <w:rsid w:val="008E7C69"/>
    <w:rsid w:val="008E7F44"/>
    <w:rsid w:val="008F04E6"/>
    <w:rsid w:val="008F0767"/>
    <w:rsid w:val="008F0FB8"/>
    <w:rsid w:val="008F144B"/>
    <w:rsid w:val="008F1731"/>
    <w:rsid w:val="008F28D2"/>
    <w:rsid w:val="008F42DF"/>
    <w:rsid w:val="008F4556"/>
    <w:rsid w:val="008F5421"/>
    <w:rsid w:val="008F675C"/>
    <w:rsid w:val="008F69FD"/>
    <w:rsid w:val="008F6BEE"/>
    <w:rsid w:val="009001CE"/>
    <w:rsid w:val="00900834"/>
    <w:rsid w:val="00900DEF"/>
    <w:rsid w:val="009013D8"/>
    <w:rsid w:val="0090233F"/>
    <w:rsid w:val="00902927"/>
    <w:rsid w:val="009039A9"/>
    <w:rsid w:val="00903ADD"/>
    <w:rsid w:val="009046CA"/>
    <w:rsid w:val="009050CA"/>
    <w:rsid w:val="009050CB"/>
    <w:rsid w:val="0090564B"/>
    <w:rsid w:val="00905876"/>
    <w:rsid w:val="00905AEC"/>
    <w:rsid w:val="0090629D"/>
    <w:rsid w:val="00906CD6"/>
    <w:rsid w:val="00907D49"/>
    <w:rsid w:val="0091019C"/>
    <w:rsid w:val="0091085F"/>
    <w:rsid w:val="0091138C"/>
    <w:rsid w:val="009114D9"/>
    <w:rsid w:val="00911A1B"/>
    <w:rsid w:val="009126F6"/>
    <w:rsid w:val="00913FB2"/>
    <w:rsid w:val="00914000"/>
    <w:rsid w:val="0091426D"/>
    <w:rsid w:val="00914312"/>
    <w:rsid w:val="0091475C"/>
    <w:rsid w:val="00914DE7"/>
    <w:rsid w:val="00915BD7"/>
    <w:rsid w:val="00915D15"/>
    <w:rsid w:val="00915D6D"/>
    <w:rsid w:val="0091644F"/>
    <w:rsid w:val="00917647"/>
    <w:rsid w:val="0091769A"/>
    <w:rsid w:val="00920099"/>
    <w:rsid w:val="00922B65"/>
    <w:rsid w:val="0092314E"/>
    <w:rsid w:val="00924510"/>
    <w:rsid w:val="00924725"/>
    <w:rsid w:val="00924E4F"/>
    <w:rsid w:val="0092571A"/>
    <w:rsid w:val="00925ED9"/>
    <w:rsid w:val="009275EB"/>
    <w:rsid w:val="00927BD0"/>
    <w:rsid w:val="00930486"/>
    <w:rsid w:val="00930B86"/>
    <w:rsid w:val="0093121E"/>
    <w:rsid w:val="0093211A"/>
    <w:rsid w:val="0093372E"/>
    <w:rsid w:val="009345D5"/>
    <w:rsid w:val="0093539D"/>
    <w:rsid w:val="009356C8"/>
    <w:rsid w:val="00935D33"/>
    <w:rsid w:val="00935F84"/>
    <w:rsid w:val="00935F8E"/>
    <w:rsid w:val="00936521"/>
    <w:rsid w:val="00937020"/>
    <w:rsid w:val="009374B2"/>
    <w:rsid w:val="009379D4"/>
    <w:rsid w:val="00940340"/>
    <w:rsid w:val="00940C2A"/>
    <w:rsid w:val="0094143F"/>
    <w:rsid w:val="00941D48"/>
    <w:rsid w:val="00941FC6"/>
    <w:rsid w:val="00942177"/>
    <w:rsid w:val="00943789"/>
    <w:rsid w:val="00943F3E"/>
    <w:rsid w:val="00944314"/>
    <w:rsid w:val="009444BF"/>
    <w:rsid w:val="009446F8"/>
    <w:rsid w:val="009448B9"/>
    <w:rsid w:val="00945139"/>
    <w:rsid w:val="009451E6"/>
    <w:rsid w:val="009461D8"/>
    <w:rsid w:val="00946A7D"/>
    <w:rsid w:val="00946DA4"/>
    <w:rsid w:val="00946FAA"/>
    <w:rsid w:val="00946FE5"/>
    <w:rsid w:val="0095027B"/>
    <w:rsid w:val="009509A1"/>
    <w:rsid w:val="00950DD8"/>
    <w:rsid w:val="00951743"/>
    <w:rsid w:val="009517B5"/>
    <w:rsid w:val="00952331"/>
    <w:rsid w:val="009528D7"/>
    <w:rsid w:val="00952962"/>
    <w:rsid w:val="0095300B"/>
    <w:rsid w:val="00953723"/>
    <w:rsid w:val="00953A88"/>
    <w:rsid w:val="00953D6B"/>
    <w:rsid w:val="009547FE"/>
    <w:rsid w:val="00954E19"/>
    <w:rsid w:val="00955228"/>
    <w:rsid w:val="009553DD"/>
    <w:rsid w:val="0095657E"/>
    <w:rsid w:val="00956664"/>
    <w:rsid w:val="00956D06"/>
    <w:rsid w:val="00956E04"/>
    <w:rsid w:val="00956F39"/>
    <w:rsid w:val="009578A1"/>
    <w:rsid w:val="009578B3"/>
    <w:rsid w:val="00957CCA"/>
    <w:rsid w:val="00960093"/>
    <w:rsid w:val="009602A7"/>
    <w:rsid w:val="0096060B"/>
    <w:rsid w:val="00960738"/>
    <w:rsid w:val="009608A4"/>
    <w:rsid w:val="00960E13"/>
    <w:rsid w:val="00961443"/>
    <w:rsid w:val="00961930"/>
    <w:rsid w:val="0096244B"/>
    <w:rsid w:val="009646DA"/>
    <w:rsid w:val="00964899"/>
    <w:rsid w:val="009649A8"/>
    <w:rsid w:val="00964DBF"/>
    <w:rsid w:val="00966C3C"/>
    <w:rsid w:val="00967C50"/>
    <w:rsid w:val="00970ED7"/>
    <w:rsid w:val="00971034"/>
    <w:rsid w:val="009715C0"/>
    <w:rsid w:val="00971F07"/>
    <w:rsid w:val="009723C0"/>
    <w:rsid w:val="009724F9"/>
    <w:rsid w:val="009735D0"/>
    <w:rsid w:val="0097407B"/>
    <w:rsid w:val="0097496D"/>
    <w:rsid w:val="00975716"/>
    <w:rsid w:val="0097592C"/>
    <w:rsid w:val="00975A67"/>
    <w:rsid w:val="00976159"/>
    <w:rsid w:val="0097628B"/>
    <w:rsid w:val="00976656"/>
    <w:rsid w:val="00976B50"/>
    <w:rsid w:val="00976CF0"/>
    <w:rsid w:val="00976D8C"/>
    <w:rsid w:val="00977343"/>
    <w:rsid w:val="00977F6A"/>
    <w:rsid w:val="009805B7"/>
    <w:rsid w:val="0098126B"/>
    <w:rsid w:val="00981EE6"/>
    <w:rsid w:val="00981F07"/>
    <w:rsid w:val="00981FBE"/>
    <w:rsid w:val="00982626"/>
    <w:rsid w:val="00984F23"/>
    <w:rsid w:val="009859BC"/>
    <w:rsid w:val="009869AA"/>
    <w:rsid w:val="0098727F"/>
    <w:rsid w:val="00987CA0"/>
    <w:rsid w:val="00990161"/>
    <w:rsid w:val="0099021B"/>
    <w:rsid w:val="00991696"/>
    <w:rsid w:val="00991F37"/>
    <w:rsid w:val="00992098"/>
    <w:rsid w:val="00994E68"/>
    <w:rsid w:val="00995F34"/>
    <w:rsid w:val="0099622A"/>
    <w:rsid w:val="0099682A"/>
    <w:rsid w:val="009969E8"/>
    <w:rsid w:val="00997FAE"/>
    <w:rsid w:val="009A0157"/>
    <w:rsid w:val="009A019B"/>
    <w:rsid w:val="009A0867"/>
    <w:rsid w:val="009A0E2A"/>
    <w:rsid w:val="009A13B5"/>
    <w:rsid w:val="009A1BC3"/>
    <w:rsid w:val="009A1D63"/>
    <w:rsid w:val="009A1FF5"/>
    <w:rsid w:val="009A2556"/>
    <w:rsid w:val="009A27B9"/>
    <w:rsid w:val="009A29B2"/>
    <w:rsid w:val="009A3A9A"/>
    <w:rsid w:val="009A47D1"/>
    <w:rsid w:val="009A5CDC"/>
    <w:rsid w:val="009A5D1F"/>
    <w:rsid w:val="009A5FA2"/>
    <w:rsid w:val="009A6674"/>
    <w:rsid w:val="009A6C4A"/>
    <w:rsid w:val="009A74C0"/>
    <w:rsid w:val="009A7529"/>
    <w:rsid w:val="009A775C"/>
    <w:rsid w:val="009A7BBD"/>
    <w:rsid w:val="009B09C0"/>
    <w:rsid w:val="009B120D"/>
    <w:rsid w:val="009B1A58"/>
    <w:rsid w:val="009B1CA9"/>
    <w:rsid w:val="009B2C22"/>
    <w:rsid w:val="009B3524"/>
    <w:rsid w:val="009B383F"/>
    <w:rsid w:val="009B39C1"/>
    <w:rsid w:val="009B3D48"/>
    <w:rsid w:val="009B4AFD"/>
    <w:rsid w:val="009B4FD3"/>
    <w:rsid w:val="009B51E2"/>
    <w:rsid w:val="009B520A"/>
    <w:rsid w:val="009B5919"/>
    <w:rsid w:val="009B5EFF"/>
    <w:rsid w:val="009B6624"/>
    <w:rsid w:val="009B68DB"/>
    <w:rsid w:val="009B6AC2"/>
    <w:rsid w:val="009B6F8D"/>
    <w:rsid w:val="009B730F"/>
    <w:rsid w:val="009B7859"/>
    <w:rsid w:val="009C0209"/>
    <w:rsid w:val="009C047F"/>
    <w:rsid w:val="009C0AE5"/>
    <w:rsid w:val="009C1B73"/>
    <w:rsid w:val="009C1E72"/>
    <w:rsid w:val="009C2D3C"/>
    <w:rsid w:val="009C306C"/>
    <w:rsid w:val="009C3437"/>
    <w:rsid w:val="009C3E0A"/>
    <w:rsid w:val="009C3F9D"/>
    <w:rsid w:val="009C455B"/>
    <w:rsid w:val="009C517B"/>
    <w:rsid w:val="009C64F6"/>
    <w:rsid w:val="009C719B"/>
    <w:rsid w:val="009C72CE"/>
    <w:rsid w:val="009C7388"/>
    <w:rsid w:val="009C76E4"/>
    <w:rsid w:val="009C7F1B"/>
    <w:rsid w:val="009D0676"/>
    <w:rsid w:val="009D067C"/>
    <w:rsid w:val="009D0B2D"/>
    <w:rsid w:val="009D199E"/>
    <w:rsid w:val="009D25C8"/>
    <w:rsid w:val="009D398C"/>
    <w:rsid w:val="009D3CBC"/>
    <w:rsid w:val="009D3EAF"/>
    <w:rsid w:val="009D47B4"/>
    <w:rsid w:val="009D51A8"/>
    <w:rsid w:val="009D53DC"/>
    <w:rsid w:val="009D5A06"/>
    <w:rsid w:val="009D5FF2"/>
    <w:rsid w:val="009D6391"/>
    <w:rsid w:val="009D6EAB"/>
    <w:rsid w:val="009E0E57"/>
    <w:rsid w:val="009E1884"/>
    <w:rsid w:val="009E2A4C"/>
    <w:rsid w:val="009E2DD9"/>
    <w:rsid w:val="009E307B"/>
    <w:rsid w:val="009E3D3E"/>
    <w:rsid w:val="009E3E56"/>
    <w:rsid w:val="009E6067"/>
    <w:rsid w:val="009E6532"/>
    <w:rsid w:val="009E65C3"/>
    <w:rsid w:val="009E6FB9"/>
    <w:rsid w:val="009E7A9D"/>
    <w:rsid w:val="009E7B06"/>
    <w:rsid w:val="009F0629"/>
    <w:rsid w:val="009F092A"/>
    <w:rsid w:val="009F151F"/>
    <w:rsid w:val="009F15A8"/>
    <w:rsid w:val="009F29CF"/>
    <w:rsid w:val="009F2C7A"/>
    <w:rsid w:val="009F2CC0"/>
    <w:rsid w:val="009F3707"/>
    <w:rsid w:val="009F42E2"/>
    <w:rsid w:val="009F4368"/>
    <w:rsid w:val="009F4522"/>
    <w:rsid w:val="009F5276"/>
    <w:rsid w:val="009F54C0"/>
    <w:rsid w:val="009F5775"/>
    <w:rsid w:val="009F6204"/>
    <w:rsid w:val="009F656E"/>
    <w:rsid w:val="009F6715"/>
    <w:rsid w:val="009F6869"/>
    <w:rsid w:val="009F6EEA"/>
    <w:rsid w:val="009F71B2"/>
    <w:rsid w:val="009F786F"/>
    <w:rsid w:val="009F78F3"/>
    <w:rsid w:val="009F7A51"/>
    <w:rsid w:val="00A0019F"/>
    <w:rsid w:val="00A00D33"/>
    <w:rsid w:val="00A010D1"/>
    <w:rsid w:val="00A01366"/>
    <w:rsid w:val="00A01AA5"/>
    <w:rsid w:val="00A0203F"/>
    <w:rsid w:val="00A03282"/>
    <w:rsid w:val="00A03E28"/>
    <w:rsid w:val="00A0429B"/>
    <w:rsid w:val="00A04853"/>
    <w:rsid w:val="00A04D81"/>
    <w:rsid w:val="00A05162"/>
    <w:rsid w:val="00A064AA"/>
    <w:rsid w:val="00A0653B"/>
    <w:rsid w:val="00A075A4"/>
    <w:rsid w:val="00A07F50"/>
    <w:rsid w:val="00A103B2"/>
    <w:rsid w:val="00A11340"/>
    <w:rsid w:val="00A1197F"/>
    <w:rsid w:val="00A1235A"/>
    <w:rsid w:val="00A12879"/>
    <w:rsid w:val="00A12898"/>
    <w:rsid w:val="00A12D00"/>
    <w:rsid w:val="00A12E1A"/>
    <w:rsid w:val="00A13A55"/>
    <w:rsid w:val="00A13E14"/>
    <w:rsid w:val="00A144EB"/>
    <w:rsid w:val="00A15444"/>
    <w:rsid w:val="00A15C7F"/>
    <w:rsid w:val="00A16025"/>
    <w:rsid w:val="00A160C1"/>
    <w:rsid w:val="00A162C0"/>
    <w:rsid w:val="00A1650C"/>
    <w:rsid w:val="00A16B90"/>
    <w:rsid w:val="00A16FE0"/>
    <w:rsid w:val="00A17797"/>
    <w:rsid w:val="00A17F11"/>
    <w:rsid w:val="00A211D4"/>
    <w:rsid w:val="00A217C9"/>
    <w:rsid w:val="00A219EA"/>
    <w:rsid w:val="00A23979"/>
    <w:rsid w:val="00A245E4"/>
    <w:rsid w:val="00A24F04"/>
    <w:rsid w:val="00A2502A"/>
    <w:rsid w:val="00A257EC"/>
    <w:rsid w:val="00A2595B"/>
    <w:rsid w:val="00A2673F"/>
    <w:rsid w:val="00A269BA"/>
    <w:rsid w:val="00A27782"/>
    <w:rsid w:val="00A277C6"/>
    <w:rsid w:val="00A27E5B"/>
    <w:rsid w:val="00A306A2"/>
    <w:rsid w:val="00A30797"/>
    <w:rsid w:val="00A3302D"/>
    <w:rsid w:val="00A33516"/>
    <w:rsid w:val="00A33AAF"/>
    <w:rsid w:val="00A341ED"/>
    <w:rsid w:val="00A345D4"/>
    <w:rsid w:val="00A34B9D"/>
    <w:rsid w:val="00A34F0C"/>
    <w:rsid w:val="00A35A2C"/>
    <w:rsid w:val="00A35C05"/>
    <w:rsid w:val="00A370C7"/>
    <w:rsid w:val="00A3720E"/>
    <w:rsid w:val="00A377D8"/>
    <w:rsid w:val="00A40202"/>
    <w:rsid w:val="00A40514"/>
    <w:rsid w:val="00A40BBB"/>
    <w:rsid w:val="00A417FA"/>
    <w:rsid w:val="00A41D97"/>
    <w:rsid w:val="00A42485"/>
    <w:rsid w:val="00A428C2"/>
    <w:rsid w:val="00A433CB"/>
    <w:rsid w:val="00A43460"/>
    <w:rsid w:val="00A43832"/>
    <w:rsid w:val="00A442F2"/>
    <w:rsid w:val="00A4434C"/>
    <w:rsid w:val="00A456B3"/>
    <w:rsid w:val="00A4608F"/>
    <w:rsid w:val="00A46840"/>
    <w:rsid w:val="00A46E43"/>
    <w:rsid w:val="00A47A67"/>
    <w:rsid w:val="00A50DEE"/>
    <w:rsid w:val="00A512E1"/>
    <w:rsid w:val="00A5132D"/>
    <w:rsid w:val="00A514EB"/>
    <w:rsid w:val="00A516D9"/>
    <w:rsid w:val="00A5171C"/>
    <w:rsid w:val="00A51E05"/>
    <w:rsid w:val="00A538DF"/>
    <w:rsid w:val="00A53B68"/>
    <w:rsid w:val="00A53E32"/>
    <w:rsid w:val="00A54D65"/>
    <w:rsid w:val="00A54EAD"/>
    <w:rsid w:val="00A55B0F"/>
    <w:rsid w:val="00A55CE2"/>
    <w:rsid w:val="00A561B3"/>
    <w:rsid w:val="00A56F35"/>
    <w:rsid w:val="00A57BBC"/>
    <w:rsid w:val="00A57BC2"/>
    <w:rsid w:val="00A60187"/>
    <w:rsid w:val="00A60363"/>
    <w:rsid w:val="00A60C31"/>
    <w:rsid w:val="00A60E8D"/>
    <w:rsid w:val="00A61696"/>
    <w:rsid w:val="00A61AB4"/>
    <w:rsid w:val="00A62CE6"/>
    <w:rsid w:val="00A650DD"/>
    <w:rsid w:val="00A65663"/>
    <w:rsid w:val="00A66B48"/>
    <w:rsid w:val="00A66FB2"/>
    <w:rsid w:val="00A6729A"/>
    <w:rsid w:val="00A67D66"/>
    <w:rsid w:val="00A67E0A"/>
    <w:rsid w:val="00A70301"/>
    <w:rsid w:val="00A70446"/>
    <w:rsid w:val="00A705FE"/>
    <w:rsid w:val="00A70CB6"/>
    <w:rsid w:val="00A71505"/>
    <w:rsid w:val="00A719EE"/>
    <w:rsid w:val="00A71A27"/>
    <w:rsid w:val="00A72408"/>
    <w:rsid w:val="00A73EE1"/>
    <w:rsid w:val="00A73F51"/>
    <w:rsid w:val="00A74482"/>
    <w:rsid w:val="00A74D70"/>
    <w:rsid w:val="00A75090"/>
    <w:rsid w:val="00A7561F"/>
    <w:rsid w:val="00A75A5C"/>
    <w:rsid w:val="00A75BF9"/>
    <w:rsid w:val="00A75EBB"/>
    <w:rsid w:val="00A75ED8"/>
    <w:rsid w:val="00A762A5"/>
    <w:rsid w:val="00A76769"/>
    <w:rsid w:val="00A7685E"/>
    <w:rsid w:val="00A76AFA"/>
    <w:rsid w:val="00A76BF6"/>
    <w:rsid w:val="00A770D6"/>
    <w:rsid w:val="00A777D3"/>
    <w:rsid w:val="00A7781B"/>
    <w:rsid w:val="00A77960"/>
    <w:rsid w:val="00A80886"/>
    <w:rsid w:val="00A808F4"/>
    <w:rsid w:val="00A824FA"/>
    <w:rsid w:val="00A8258D"/>
    <w:rsid w:val="00A84376"/>
    <w:rsid w:val="00A84A12"/>
    <w:rsid w:val="00A84AA6"/>
    <w:rsid w:val="00A84E5B"/>
    <w:rsid w:val="00A8653E"/>
    <w:rsid w:val="00A86588"/>
    <w:rsid w:val="00A8683E"/>
    <w:rsid w:val="00A86874"/>
    <w:rsid w:val="00A87064"/>
    <w:rsid w:val="00A87163"/>
    <w:rsid w:val="00A87A34"/>
    <w:rsid w:val="00A87B8E"/>
    <w:rsid w:val="00A902FD"/>
    <w:rsid w:val="00A9033B"/>
    <w:rsid w:val="00A906DD"/>
    <w:rsid w:val="00A9163F"/>
    <w:rsid w:val="00A917B6"/>
    <w:rsid w:val="00A9215F"/>
    <w:rsid w:val="00A92327"/>
    <w:rsid w:val="00A92E2E"/>
    <w:rsid w:val="00A93D87"/>
    <w:rsid w:val="00A93DD0"/>
    <w:rsid w:val="00A94690"/>
    <w:rsid w:val="00A94C12"/>
    <w:rsid w:val="00A94E34"/>
    <w:rsid w:val="00A950F5"/>
    <w:rsid w:val="00A95480"/>
    <w:rsid w:val="00A95618"/>
    <w:rsid w:val="00A95A9D"/>
    <w:rsid w:val="00A95D6D"/>
    <w:rsid w:val="00AA024B"/>
    <w:rsid w:val="00AA07A0"/>
    <w:rsid w:val="00AA0F54"/>
    <w:rsid w:val="00AA175A"/>
    <w:rsid w:val="00AA178F"/>
    <w:rsid w:val="00AA24F3"/>
    <w:rsid w:val="00AA25C8"/>
    <w:rsid w:val="00AA388F"/>
    <w:rsid w:val="00AA3D35"/>
    <w:rsid w:val="00AA3D63"/>
    <w:rsid w:val="00AA3D7D"/>
    <w:rsid w:val="00AA3E24"/>
    <w:rsid w:val="00AA3E32"/>
    <w:rsid w:val="00AA48D7"/>
    <w:rsid w:val="00AA4FF7"/>
    <w:rsid w:val="00AA55A2"/>
    <w:rsid w:val="00AA5711"/>
    <w:rsid w:val="00AA5940"/>
    <w:rsid w:val="00AA59B8"/>
    <w:rsid w:val="00AA5D45"/>
    <w:rsid w:val="00AA62E9"/>
    <w:rsid w:val="00AA686A"/>
    <w:rsid w:val="00AA6AF2"/>
    <w:rsid w:val="00AA7C02"/>
    <w:rsid w:val="00AB0071"/>
    <w:rsid w:val="00AB1BEA"/>
    <w:rsid w:val="00AB25C0"/>
    <w:rsid w:val="00AB2BAC"/>
    <w:rsid w:val="00AB3443"/>
    <w:rsid w:val="00AB35C6"/>
    <w:rsid w:val="00AB3AB2"/>
    <w:rsid w:val="00AB53B4"/>
    <w:rsid w:val="00AB6038"/>
    <w:rsid w:val="00AB6987"/>
    <w:rsid w:val="00AB73C9"/>
    <w:rsid w:val="00AB7486"/>
    <w:rsid w:val="00AB7D34"/>
    <w:rsid w:val="00AB7E2A"/>
    <w:rsid w:val="00AC00C4"/>
    <w:rsid w:val="00AC0530"/>
    <w:rsid w:val="00AC0B84"/>
    <w:rsid w:val="00AC0E7D"/>
    <w:rsid w:val="00AC1537"/>
    <w:rsid w:val="00AC1F7C"/>
    <w:rsid w:val="00AC2488"/>
    <w:rsid w:val="00AC25A4"/>
    <w:rsid w:val="00AC2722"/>
    <w:rsid w:val="00AC3327"/>
    <w:rsid w:val="00AC3422"/>
    <w:rsid w:val="00AC4013"/>
    <w:rsid w:val="00AC470A"/>
    <w:rsid w:val="00AC5E7D"/>
    <w:rsid w:val="00AC6144"/>
    <w:rsid w:val="00AC68D3"/>
    <w:rsid w:val="00AC70D7"/>
    <w:rsid w:val="00AC765E"/>
    <w:rsid w:val="00AC78F4"/>
    <w:rsid w:val="00AC7E02"/>
    <w:rsid w:val="00AD07C9"/>
    <w:rsid w:val="00AD0E2B"/>
    <w:rsid w:val="00AD1488"/>
    <w:rsid w:val="00AD1721"/>
    <w:rsid w:val="00AD201A"/>
    <w:rsid w:val="00AD3A8D"/>
    <w:rsid w:val="00AD3E8A"/>
    <w:rsid w:val="00AD4085"/>
    <w:rsid w:val="00AD4330"/>
    <w:rsid w:val="00AD4AFA"/>
    <w:rsid w:val="00AD4C06"/>
    <w:rsid w:val="00AD510F"/>
    <w:rsid w:val="00AD5D5F"/>
    <w:rsid w:val="00AD5DDC"/>
    <w:rsid w:val="00AD729E"/>
    <w:rsid w:val="00AD77F8"/>
    <w:rsid w:val="00AD79AA"/>
    <w:rsid w:val="00AD7E94"/>
    <w:rsid w:val="00AE0251"/>
    <w:rsid w:val="00AE04BD"/>
    <w:rsid w:val="00AE06BE"/>
    <w:rsid w:val="00AE0FB1"/>
    <w:rsid w:val="00AE12E0"/>
    <w:rsid w:val="00AE1A30"/>
    <w:rsid w:val="00AE1CA0"/>
    <w:rsid w:val="00AE2296"/>
    <w:rsid w:val="00AE2350"/>
    <w:rsid w:val="00AE2AFB"/>
    <w:rsid w:val="00AE3E27"/>
    <w:rsid w:val="00AE3FF0"/>
    <w:rsid w:val="00AE5631"/>
    <w:rsid w:val="00AE57E2"/>
    <w:rsid w:val="00AE5AC9"/>
    <w:rsid w:val="00AE6EF9"/>
    <w:rsid w:val="00AE6F4C"/>
    <w:rsid w:val="00AE714F"/>
    <w:rsid w:val="00AE74BE"/>
    <w:rsid w:val="00AE7B9C"/>
    <w:rsid w:val="00AE7E13"/>
    <w:rsid w:val="00AE7E7D"/>
    <w:rsid w:val="00AF0487"/>
    <w:rsid w:val="00AF093B"/>
    <w:rsid w:val="00AF12AB"/>
    <w:rsid w:val="00AF159B"/>
    <w:rsid w:val="00AF1CA7"/>
    <w:rsid w:val="00AF2C59"/>
    <w:rsid w:val="00AF2F32"/>
    <w:rsid w:val="00AF3FB8"/>
    <w:rsid w:val="00AF4E1B"/>
    <w:rsid w:val="00AF52FC"/>
    <w:rsid w:val="00AF5929"/>
    <w:rsid w:val="00AF6AE0"/>
    <w:rsid w:val="00AF6DFC"/>
    <w:rsid w:val="00AF7BF1"/>
    <w:rsid w:val="00AF7BFA"/>
    <w:rsid w:val="00B00A49"/>
    <w:rsid w:val="00B00E39"/>
    <w:rsid w:val="00B0115F"/>
    <w:rsid w:val="00B0120E"/>
    <w:rsid w:val="00B01373"/>
    <w:rsid w:val="00B015DD"/>
    <w:rsid w:val="00B021EE"/>
    <w:rsid w:val="00B02DB3"/>
    <w:rsid w:val="00B02FA6"/>
    <w:rsid w:val="00B02FFA"/>
    <w:rsid w:val="00B031DD"/>
    <w:rsid w:val="00B032ED"/>
    <w:rsid w:val="00B0449A"/>
    <w:rsid w:val="00B048C2"/>
    <w:rsid w:val="00B049AB"/>
    <w:rsid w:val="00B05880"/>
    <w:rsid w:val="00B05A54"/>
    <w:rsid w:val="00B060F3"/>
    <w:rsid w:val="00B06212"/>
    <w:rsid w:val="00B068C8"/>
    <w:rsid w:val="00B06BBC"/>
    <w:rsid w:val="00B07339"/>
    <w:rsid w:val="00B0792A"/>
    <w:rsid w:val="00B10814"/>
    <w:rsid w:val="00B11010"/>
    <w:rsid w:val="00B122D7"/>
    <w:rsid w:val="00B12347"/>
    <w:rsid w:val="00B12AFF"/>
    <w:rsid w:val="00B133B0"/>
    <w:rsid w:val="00B135C4"/>
    <w:rsid w:val="00B1392D"/>
    <w:rsid w:val="00B13D57"/>
    <w:rsid w:val="00B14C0C"/>
    <w:rsid w:val="00B15BA9"/>
    <w:rsid w:val="00B15DC3"/>
    <w:rsid w:val="00B17913"/>
    <w:rsid w:val="00B17BD8"/>
    <w:rsid w:val="00B17C12"/>
    <w:rsid w:val="00B200C4"/>
    <w:rsid w:val="00B20443"/>
    <w:rsid w:val="00B220F7"/>
    <w:rsid w:val="00B232FE"/>
    <w:rsid w:val="00B24438"/>
    <w:rsid w:val="00B24B0B"/>
    <w:rsid w:val="00B24C17"/>
    <w:rsid w:val="00B251CB"/>
    <w:rsid w:val="00B251CC"/>
    <w:rsid w:val="00B255D1"/>
    <w:rsid w:val="00B25E18"/>
    <w:rsid w:val="00B26458"/>
    <w:rsid w:val="00B26515"/>
    <w:rsid w:val="00B26532"/>
    <w:rsid w:val="00B26BC5"/>
    <w:rsid w:val="00B277B8"/>
    <w:rsid w:val="00B30586"/>
    <w:rsid w:val="00B31B8B"/>
    <w:rsid w:val="00B31DD5"/>
    <w:rsid w:val="00B321EF"/>
    <w:rsid w:val="00B3340A"/>
    <w:rsid w:val="00B33B3F"/>
    <w:rsid w:val="00B3408A"/>
    <w:rsid w:val="00B34949"/>
    <w:rsid w:val="00B35154"/>
    <w:rsid w:val="00B35374"/>
    <w:rsid w:val="00B354E2"/>
    <w:rsid w:val="00B3590C"/>
    <w:rsid w:val="00B35B25"/>
    <w:rsid w:val="00B360A3"/>
    <w:rsid w:val="00B360A4"/>
    <w:rsid w:val="00B3678D"/>
    <w:rsid w:val="00B36ABB"/>
    <w:rsid w:val="00B4035D"/>
    <w:rsid w:val="00B40B1E"/>
    <w:rsid w:val="00B413F4"/>
    <w:rsid w:val="00B4155A"/>
    <w:rsid w:val="00B41A74"/>
    <w:rsid w:val="00B41ACD"/>
    <w:rsid w:val="00B41D94"/>
    <w:rsid w:val="00B42DCE"/>
    <w:rsid w:val="00B43FC9"/>
    <w:rsid w:val="00B451D6"/>
    <w:rsid w:val="00B4630A"/>
    <w:rsid w:val="00B50207"/>
    <w:rsid w:val="00B50AAD"/>
    <w:rsid w:val="00B512D5"/>
    <w:rsid w:val="00B516EB"/>
    <w:rsid w:val="00B51E23"/>
    <w:rsid w:val="00B51EBC"/>
    <w:rsid w:val="00B52C6D"/>
    <w:rsid w:val="00B52EBF"/>
    <w:rsid w:val="00B53EE0"/>
    <w:rsid w:val="00B548E2"/>
    <w:rsid w:val="00B56148"/>
    <w:rsid w:val="00B56538"/>
    <w:rsid w:val="00B56B3D"/>
    <w:rsid w:val="00B56B49"/>
    <w:rsid w:val="00B56F69"/>
    <w:rsid w:val="00B57F64"/>
    <w:rsid w:val="00B602B5"/>
    <w:rsid w:val="00B60531"/>
    <w:rsid w:val="00B60613"/>
    <w:rsid w:val="00B60A1D"/>
    <w:rsid w:val="00B61B56"/>
    <w:rsid w:val="00B63F0E"/>
    <w:rsid w:val="00B63F94"/>
    <w:rsid w:val="00B642C9"/>
    <w:rsid w:val="00B643C9"/>
    <w:rsid w:val="00B647B7"/>
    <w:rsid w:val="00B64B30"/>
    <w:rsid w:val="00B65406"/>
    <w:rsid w:val="00B65A74"/>
    <w:rsid w:val="00B65C42"/>
    <w:rsid w:val="00B66B83"/>
    <w:rsid w:val="00B671EB"/>
    <w:rsid w:val="00B67F84"/>
    <w:rsid w:val="00B70446"/>
    <w:rsid w:val="00B70650"/>
    <w:rsid w:val="00B70686"/>
    <w:rsid w:val="00B71FF4"/>
    <w:rsid w:val="00B72467"/>
    <w:rsid w:val="00B72C91"/>
    <w:rsid w:val="00B734E1"/>
    <w:rsid w:val="00B751EC"/>
    <w:rsid w:val="00B7560F"/>
    <w:rsid w:val="00B7635E"/>
    <w:rsid w:val="00B7644D"/>
    <w:rsid w:val="00B7686F"/>
    <w:rsid w:val="00B76CA1"/>
    <w:rsid w:val="00B770EA"/>
    <w:rsid w:val="00B77E64"/>
    <w:rsid w:val="00B803C0"/>
    <w:rsid w:val="00B804B8"/>
    <w:rsid w:val="00B80711"/>
    <w:rsid w:val="00B80870"/>
    <w:rsid w:val="00B810D9"/>
    <w:rsid w:val="00B82155"/>
    <w:rsid w:val="00B8270D"/>
    <w:rsid w:val="00B82A3A"/>
    <w:rsid w:val="00B83148"/>
    <w:rsid w:val="00B83174"/>
    <w:rsid w:val="00B83ACF"/>
    <w:rsid w:val="00B83C3C"/>
    <w:rsid w:val="00B8495F"/>
    <w:rsid w:val="00B84E9D"/>
    <w:rsid w:val="00B853B0"/>
    <w:rsid w:val="00B85A8E"/>
    <w:rsid w:val="00B87376"/>
    <w:rsid w:val="00B90B02"/>
    <w:rsid w:val="00B90E81"/>
    <w:rsid w:val="00B9135A"/>
    <w:rsid w:val="00B915D3"/>
    <w:rsid w:val="00B926FA"/>
    <w:rsid w:val="00B928BB"/>
    <w:rsid w:val="00B9307F"/>
    <w:rsid w:val="00B9347B"/>
    <w:rsid w:val="00B93ACC"/>
    <w:rsid w:val="00B93D3B"/>
    <w:rsid w:val="00B94409"/>
    <w:rsid w:val="00B9505C"/>
    <w:rsid w:val="00B955A2"/>
    <w:rsid w:val="00B960CE"/>
    <w:rsid w:val="00B9666C"/>
    <w:rsid w:val="00B974B4"/>
    <w:rsid w:val="00B97702"/>
    <w:rsid w:val="00B9770E"/>
    <w:rsid w:val="00B978CF"/>
    <w:rsid w:val="00B97E5E"/>
    <w:rsid w:val="00BA03D4"/>
    <w:rsid w:val="00BA048E"/>
    <w:rsid w:val="00BA0F74"/>
    <w:rsid w:val="00BA1F02"/>
    <w:rsid w:val="00BA24ED"/>
    <w:rsid w:val="00BA393B"/>
    <w:rsid w:val="00BA3C77"/>
    <w:rsid w:val="00BA3DE0"/>
    <w:rsid w:val="00BA3F91"/>
    <w:rsid w:val="00BA469F"/>
    <w:rsid w:val="00BA4A1E"/>
    <w:rsid w:val="00BA5497"/>
    <w:rsid w:val="00BA5C85"/>
    <w:rsid w:val="00BA69F2"/>
    <w:rsid w:val="00BA6B85"/>
    <w:rsid w:val="00BA7221"/>
    <w:rsid w:val="00BA7BAF"/>
    <w:rsid w:val="00BB154F"/>
    <w:rsid w:val="00BB1EBB"/>
    <w:rsid w:val="00BB249E"/>
    <w:rsid w:val="00BB3584"/>
    <w:rsid w:val="00BB3D28"/>
    <w:rsid w:val="00BB4177"/>
    <w:rsid w:val="00BB4303"/>
    <w:rsid w:val="00BB468F"/>
    <w:rsid w:val="00BB597E"/>
    <w:rsid w:val="00BB5F32"/>
    <w:rsid w:val="00BB60FF"/>
    <w:rsid w:val="00BB6508"/>
    <w:rsid w:val="00BB6FCC"/>
    <w:rsid w:val="00BB70B1"/>
    <w:rsid w:val="00BB7165"/>
    <w:rsid w:val="00BB736C"/>
    <w:rsid w:val="00BB78CD"/>
    <w:rsid w:val="00BB7914"/>
    <w:rsid w:val="00BC0048"/>
    <w:rsid w:val="00BC0E49"/>
    <w:rsid w:val="00BC13B3"/>
    <w:rsid w:val="00BC17D0"/>
    <w:rsid w:val="00BC1965"/>
    <w:rsid w:val="00BC1A8F"/>
    <w:rsid w:val="00BC2898"/>
    <w:rsid w:val="00BC2922"/>
    <w:rsid w:val="00BC3873"/>
    <w:rsid w:val="00BC3F9C"/>
    <w:rsid w:val="00BC4CEF"/>
    <w:rsid w:val="00BC5056"/>
    <w:rsid w:val="00BC5475"/>
    <w:rsid w:val="00BC63BD"/>
    <w:rsid w:val="00BC6604"/>
    <w:rsid w:val="00BC680D"/>
    <w:rsid w:val="00BC6C13"/>
    <w:rsid w:val="00BC7191"/>
    <w:rsid w:val="00BC71B1"/>
    <w:rsid w:val="00BC72A4"/>
    <w:rsid w:val="00BD066F"/>
    <w:rsid w:val="00BD06B0"/>
    <w:rsid w:val="00BD18F2"/>
    <w:rsid w:val="00BD3B74"/>
    <w:rsid w:val="00BD3E55"/>
    <w:rsid w:val="00BD3EBC"/>
    <w:rsid w:val="00BD4425"/>
    <w:rsid w:val="00BD543F"/>
    <w:rsid w:val="00BD6815"/>
    <w:rsid w:val="00BD6A3A"/>
    <w:rsid w:val="00BD70C7"/>
    <w:rsid w:val="00BE063F"/>
    <w:rsid w:val="00BE0641"/>
    <w:rsid w:val="00BE0C72"/>
    <w:rsid w:val="00BE13E8"/>
    <w:rsid w:val="00BE1626"/>
    <w:rsid w:val="00BE1D8F"/>
    <w:rsid w:val="00BE2121"/>
    <w:rsid w:val="00BE2ED1"/>
    <w:rsid w:val="00BE3080"/>
    <w:rsid w:val="00BE37AA"/>
    <w:rsid w:val="00BE3C2D"/>
    <w:rsid w:val="00BE49F1"/>
    <w:rsid w:val="00BE4EE7"/>
    <w:rsid w:val="00BE51BD"/>
    <w:rsid w:val="00BE5B03"/>
    <w:rsid w:val="00BE5B0D"/>
    <w:rsid w:val="00BE5D0A"/>
    <w:rsid w:val="00BE652A"/>
    <w:rsid w:val="00BE6A1C"/>
    <w:rsid w:val="00BE6DDF"/>
    <w:rsid w:val="00BE719F"/>
    <w:rsid w:val="00BE71A3"/>
    <w:rsid w:val="00BE7E5A"/>
    <w:rsid w:val="00BF0574"/>
    <w:rsid w:val="00BF0A38"/>
    <w:rsid w:val="00BF12E5"/>
    <w:rsid w:val="00BF1469"/>
    <w:rsid w:val="00BF1CDD"/>
    <w:rsid w:val="00BF290E"/>
    <w:rsid w:val="00BF2ADE"/>
    <w:rsid w:val="00BF35B7"/>
    <w:rsid w:val="00BF3651"/>
    <w:rsid w:val="00BF3995"/>
    <w:rsid w:val="00BF3A75"/>
    <w:rsid w:val="00BF3C96"/>
    <w:rsid w:val="00BF3E52"/>
    <w:rsid w:val="00BF4013"/>
    <w:rsid w:val="00BF429B"/>
    <w:rsid w:val="00BF45ED"/>
    <w:rsid w:val="00BF4F5B"/>
    <w:rsid w:val="00BF5014"/>
    <w:rsid w:val="00BF50A5"/>
    <w:rsid w:val="00BF5A4C"/>
    <w:rsid w:val="00BF609A"/>
    <w:rsid w:val="00C00F41"/>
    <w:rsid w:val="00C01326"/>
    <w:rsid w:val="00C014E8"/>
    <w:rsid w:val="00C02884"/>
    <w:rsid w:val="00C04761"/>
    <w:rsid w:val="00C0480E"/>
    <w:rsid w:val="00C0565E"/>
    <w:rsid w:val="00C05FF9"/>
    <w:rsid w:val="00C066C7"/>
    <w:rsid w:val="00C06D36"/>
    <w:rsid w:val="00C07066"/>
    <w:rsid w:val="00C07437"/>
    <w:rsid w:val="00C078EA"/>
    <w:rsid w:val="00C100E0"/>
    <w:rsid w:val="00C10CF9"/>
    <w:rsid w:val="00C112D5"/>
    <w:rsid w:val="00C11547"/>
    <w:rsid w:val="00C12875"/>
    <w:rsid w:val="00C12A31"/>
    <w:rsid w:val="00C136C6"/>
    <w:rsid w:val="00C14175"/>
    <w:rsid w:val="00C14A75"/>
    <w:rsid w:val="00C1501C"/>
    <w:rsid w:val="00C15EAB"/>
    <w:rsid w:val="00C16094"/>
    <w:rsid w:val="00C162EE"/>
    <w:rsid w:val="00C1676A"/>
    <w:rsid w:val="00C17121"/>
    <w:rsid w:val="00C17291"/>
    <w:rsid w:val="00C17D2E"/>
    <w:rsid w:val="00C17E9F"/>
    <w:rsid w:val="00C20459"/>
    <w:rsid w:val="00C21AD3"/>
    <w:rsid w:val="00C21B87"/>
    <w:rsid w:val="00C21D33"/>
    <w:rsid w:val="00C21DC9"/>
    <w:rsid w:val="00C24A58"/>
    <w:rsid w:val="00C25127"/>
    <w:rsid w:val="00C25A95"/>
    <w:rsid w:val="00C25AEC"/>
    <w:rsid w:val="00C25D8C"/>
    <w:rsid w:val="00C26203"/>
    <w:rsid w:val="00C264D5"/>
    <w:rsid w:val="00C26A93"/>
    <w:rsid w:val="00C275CF"/>
    <w:rsid w:val="00C27A1C"/>
    <w:rsid w:val="00C307DD"/>
    <w:rsid w:val="00C30AF8"/>
    <w:rsid w:val="00C311AB"/>
    <w:rsid w:val="00C31580"/>
    <w:rsid w:val="00C3181A"/>
    <w:rsid w:val="00C31AA8"/>
    <w:rsid w:val="00C3279B"/>
    <w:rsid w:val="00C32FD6"/>
    <w:rsid w:val="00C33703"/>
    <w:rsid w:val="00C34721"/>
    <w:rsid w:val="00C34782"/>
    <w:rsid w:val="00C348D8"/>
    <w:rsid w:val="00C35068"/>
    <w:rsid w:val="00C3561B"/>
    <w:rsid w:val="00C35874"/>
    <w:rsid w:val="00C35A54"/>
    <w:rsid w:val="00C35BDF"/>
    <w:rsid w:val="00C35DAD"/>
    <w:rsid w:val="00C3604F"/>
    <w:rsid w:val="00C37136"/>
    <w:rsid w:val="00C37254"/>
    <w:rsid w:val="00C375E8"/>
    <w:rsid w:val="00C379C7"/>
    <w:rsid w:val="00C40038"/>
    <w:rsid w:val="00C409C8"/>
    <w:rsid w:val="00C40F80"/>
    <w:rsid w:val="00C416E5"/>
    <w:rsid w:val="00C422C5"/>
    <w:rsid w:val="00C42D78"/>
    <w:rsid w:val="00C43F9C"/>
    <w:rsid w:val="00C4403E"/>
    <w:rsid w:val="00C44993"/>
    <w:rsid w:val="00C45F56"/>
    <w:rsid w:val="00C478E6"/>
    <w:rsid w:val="00C5025B"/>
    <w:rsid w:val="00C50476"/>
    <w:rsid w:val="00C50A8A"/>
    <w:rsid w:val="00C50C01"/>
    <w:rsid w:val="00C51B9C"/>
    <w:rsid w:val="00C51F14"/>
    <w:rsid w:val="00C52049"/>
    <w:rsid w:val="00C52F8A"/>
    <w:rsid w:val="00C5373F"/>
    <w:rsid w:val="00C53C9F"/>
    <w:rsid w:val="00C53D75"/>
    <w:rsid w:val="00C53E17"/>
    <w:rsid w:val="00C5403E"/>
    <w:rsid w:val="00C54528"/>
    <w:rsid w:val="00C54DC6"/>
    <w:rsid w:val="00C54E04"/>
    <w:rsid w:val="00C55266"/>
    <w:rsid w:val="00C55920"/>
    <w:rsid w:val="00C55E87"/>
    <w:rsid w:val="00C6017A"/>
    <w:rsid w:val="00C601BC"/>
    <w:rsid w:val="00C613A2"/>
    <w:rsid w:val="00C62115"/>
    <w:rsid w:val="00C62621"/>
    <w:rsid w:val="00C628F1"/>
    <w:rsid w:val="00C6394A"/>
    <w:rsid w:val="00C6517C"/>
    <w:rsid w:val="00C6541F"/>
    <w:rsid w:val="00C65C1C"/>
    <w:rsid w:val="00C66419"/>
    <w:rsid w:val="00C66505"/>
    <w:rsid w:val="00C669E2"/>
    <w:rsid w:val="00C66A48"/>
    <w:rsid w:val="00C66D6E"/>
    <w:rsid w:val="00C679DC"/>
    <w:rsid w:val="00C67D85"/>
    <w:rsid w:val="00C708FF"/>
    <w:rsid w:val="00C70A96"/>
    <w:rsid w:val="00C7180F"/>
    <w:rsid w:val="00C71BA3"/>
    <w:rsid w:val="00C725D7"/>
    <w:rsid w:val="00C7296F"/>
    <w:rsid w:val="00C735CF"/>
    <w:rsid w:val="00C737EA"/>
    <w:rsid w:val="00C73814"/>
    <w:rsid w:val="00C738FA"/>
    <w:rsid w:val="00C750C7"/>
    <w:rsid w:val="00C7588E"/>
    <w:rsid w:val="00C7599D"/>
    <w:rsid w:val="00C75F14"/>
    <w:rsid w:val="00C75FC3"/>
    <w:rsid w:val="00C7609E"/>
    <w:rsid w:val="00C76480"/>
    <w:rsid w:val="00C766C1"/>
    <w:rsid w:val="00C77886"/>
    <w:rsid w:val="00C778D1"/>
    <w:rsid w:val="00C806DA"/>
    <w:rsid w:val="00C80C7D"/>
    <w:rsid w:val="00C81104"/>
    <w:rsid w:val="00C8156B"/>
    <w:rsid w:val="00C817B9"/>
    <w:rsid w:val="00C8184A"/>
    <w:rsid w:val="00C81958"/>
    <w:rsid w:val="00C81F0D"/>
    <w:rsid w:val="00C822E4"/>
    <w:rsid w:val="00C824A8"/>
    <w:rsid w:val="00C8350E"/>
    <w:rsid w:val="00C83BA3"/>
    <w:rsid w:val="00C83DD9"/>
    <w:rsid w:val="00C84509"/>
    <w:rsid w:val="00C8484C"/>
    <w:rsid w:val="00C84938"/>
    <w:rsid w:val="00C84C58"/>
    <w:rsid w:val="00C85175"/>
    <w:rsid w:val="00C855D1"/>
    <w:rsid w:val="00C85785"/>
    <w:rsid w:val="00C858BD"/>
    <w:rsid w:val="00C8680A"/>
    <w:rsid w:val="00C869AE"/>
    <w:rsid w:val="00C87694"/>
    <w:rsid w:val="00C87A2D"/>
    <w:rsid w:val="00C87E61"/>
    <w:rsid w:val="00C9001D"/>
    <w:rsid w:val="00C900FD"/>
    <w:rsid w:val="00C9011F"/>
    <w:rsid w:val="00C90247"/>
    <w:rsid w:val="00C903B7"/>
    <w:rsid w:val="00C91E02"/>
    <w:rsid w:val="00C91E80"/>
    <w:rsid w:val="00C92797"/>
    <w:rsid w:val="00C93C24"/>
    <w:rsid w:val="00C94374"/>
    <w:rsid w:val="00C94A84"/>
    <w:rsid w:val="00C95101"/>
    <w:rsid w:val="00C9549C"/>
    <w:rsid w:val="00C954CB"/>
    <w:rsid w:val="00C95E18"/>
    <w:rsid w:val="00C96B82"/>
    <w:rsid w:val="00C970F5"/>
    <w:rsid w:val="00C97E80"/>
    <w:rsid w:val="00C97FAD"/>
    <w:rsid w:val="00CA1E15"/>
    <w:rsid w:val="00CA2593"/>
    <w:rsid w:val="00CA3445"/>
    <w:rsid w:val="00CA3565"/>
    <w:rsid w:val="00CA44A7"/>
    <w:rsid w:val="00CA4B7E"/>
    <w:rsid w:val="00CA5387"/>
    <w:rsid w:val="00CB0C5C"/>
    <w:rsid w:val="00CB1EBA"/>
    <w:rsid w:val="00CB21CB"/>
    <w:rsid w:val="00CB2277"/>
    <w:rsid w:val="00CB2A3D"/>
    <w:rsid w:val="00CB48DA"/>
    <w:rsid w:val="00CB4DD6"/>
    <w:rsid w:val="00CB5B95"/>
    <w:rsid w:val="00CB5F1D"/>
    <w:rsid w:val="00CB760E"/>
    <w:rsid w:val="00CB7C5F"/>
    <w:rsid w:val="00CC0625"/>
    <w:rsid w:val="00CC0D1C"/>
    <w:rsid w:val="00CC1295"/>
    <w:rsid w:val="00CC187C"/>
    <w:rsid w:val="00CC2258"/>
    <w:rsid w:val="00CC26BF"/>
    <w:rsid w:val="00CC2B72"/>
    <w:rsid w:val="00CC2CBA"/>
    <w:rsid w:val="00CC320A"/>
    <w:rsid w:val="00CC3595"/>
    <w:rsid w:val="00CC3758"/>
    <w:rsid w:val="00CC3935"/>
    <w:rsid w:val="00CC4AA8"/>
    <w:rsid w:val="00CC560F"/>
    <w:rsid w:val="00CC5659"/>
    <w:rsid w:val="00CC5C44"/>
    <w:rsid w:val="00CC5E0A"/>
    <w:rsid w:val="00CC6006"/>
    <w:rsid w:val="00CC67D2"/>
    <w:rsid w:val="00CC67FF"/>
    <w:rsid w:val="00CC7CF2"/>
    <w:rsid w:val="00CC7CF5"/>
    <w:rsid w:val="00CD04BD"/>
    <w:rsid w:val="00CD08F0"/>
    <w:rsid w:val="00CD1A5D"/>
    <w:rsid w:val="00CD1C5D"/>
    <w:rsid w:val="00CD2D8C"/>
    <w:rsid w:val="00CD321D"/>
    <w:rsid w:val="00CD41C4"/>
    <w:rsid w:val="00CD4771"/>
    <w:rsid w:val="00CD5701"/>
    <w:rsid w:val="00CD5916"/>
    <w:rsid w:val="00CD5E8F"/>
    <w:rsid w:val="00CD62C5"/>
    <w:rsid w:val="00CD6E92"/>
    <w:rsid w:val="00CD78CD"/>
    <w:rsid w:val="00CD7D72"/>
    <w:rsid w:val="00CE01B0"/>
    <w:rsid w:val="00CE0433"/>
    <w:rsid w:val="00CE07A3"/>
    <w:rsid w:val="00CE0C3E"/>
    <w:rsid w:val="00CE0D19"/>
    <w:rsid w:val="00CE109A"/>
    <w:rsid w:val="00CE14CE"/>
    <w:rsid w:val="00CE16B2"/>
    <w:rsid w:val="00CE1AEB"/>
    <w:rsid w:val="00CE1D96"/>
    <w:rsid w:val="00CE226F"/>
    <w:rsid w:val="00CE2A66"/>
    <w:rsid w:val="00CE3D80"/>
    <w:rsid w:val="00CE3FA3"/>
    <w:rsid w:val="00CE41C8"/>
    <w:rsid w:val="00CE435B"/>
    <w:rsid w:val="00CE43B9"/>
    <w:rsid w:val="00CE501D"/>
    <w:rsid w:val="00CE5038"/>
    <w:rsid w:val="00CE50CA"/>
    <w:rsid w:val="00CE54E7"/>
    <w:rsid w:val="00CE5A84"/>
    <w:rsid w:val="00CE5BCB"/>
    <w:rsid w:val="00CE5BFB"/>
    <w:rsid w:val="00CE5C82"/>
    <w:rsid w:val="00CE6F74"/>
    <w:rsid w:val="00CF024A"/>
    <w:rsid w:val="00CF036F"/>
    <w:rsid w:val="00CF0558"/>
    <w:rsid w:val="00CF093B"/>
    <w:rsid w:val="00CF0BBC"/>
    <w:rsid w:val="00CF0E17"/>
    <w:rsid w:val="00CF26A6"/>
    <w:rsid w:val="00CF283C"/>
    <w:rsid w:val="00CF2BEF"/>
    <w:rsid w:val="00CF2E61"/>
    <w:rsid w:val="00CF3269"/>
    <w:rsid w:val="00CF3905"/>
    <w:rsid w:val="00CF394D"/>
    <w:rsid w:val="00CF3C6E"/>
    <w:rsid w:val="00CF43CD"/>
    <w:rsid w:val="00CF46CC"/>
    <w:rsid w:val="00CF473C"/>
    <w:rsid w:val="00CF4AC0"/>
    <w:rsid w:val="00CF4EA7"/>
    <w:rsid w:val="00CF5B8C"/>
    <w:rsid w:val="00CF5D7C"/>
    <w:rsid w:val="00CF5DF6"/>
    <w:rsid w:val="00CF5DF7"/>
    <w:rsid w:val="00CF6B6D"/>
    <w:rsid w:val="00CF6C64"/>
    <w:rsid w:val="00CF6EC2"/>
    <w:rsid w:val="00D0008A"/>
    <w:rsid w:val="00D0085B"/>
    <w:rsid w:val="00D01120"/>
    <w:rsid w:val="00D01580"/>
    <w:rsid w:val="00D01B87"/>
    <w:rsid w:val="00D01CA3"/>
    <w:rsid w:val="00D02317"/>
    <w:rsid w:val="00D02586"/>
    <w:rsid w:val="00D02D98"/>
    <w:rsid w:val="00D03497"/>
    <w:rsid w:val="00D03D59"/>
    <w:rsid w:val="00D03DFB"/>
    <w:rsid w:val="00D03F10"/>
    <w:rsid w:val="00D03FD4"/>
    <w:rsid w:val="00D03FFD"/>
    <w:rsid w:val="00D04DC2"/>
    <w:rsid w:val="00D051E0"/>
    <w:rsid w:val="00D05CAA"/>
    <w:rsid w:val="00D064BC"/>
    <w:rsid w:val="00D064D3"/>
    <w:rsid w:val="00D0654A"/>
    <w:rsid w:val="00D06764"/>
    <w:rsid w:val="00D06BE5"/>
    <w:rsid w:val="00D1026E"/>
    <w:rsid w:val="00D102A1"/>
    <w:rsid w:val="00D104D4"/>
    <w:rsid w:val="00D1122A"/>
    <w:rsid w:val="00D11998"/>
    <w:rsid w:val="00D120C8"/>
    <w:rsid w:val="00D12343"/>
    <w:rsid w:val="00D12530"/>
    <w:rsid w:val="00D12BF2"/>
    <w:rsid w:val="00D13B49"/>
    <w:rsid w:val="00D1430F"/>
    <w:rsid w:val="00D147A9"/>
    <w:rsid w:val="00D14869"/>
    <w:rsid w:val="00D14AD9"/>
    <w:rsid w:val="00D14BFF"/>
    <w:rsid w:val="00D1523E"/>
    <w:rsid w:val="00D16820"/>
    <w:rsid w:val="00D16DD5"/>
    <w:rsid w:val="00D170F1"/>
    <w:rsid w:val="00D17AC7"/>
    <w:rsid w:val="00D200D6"/>
    <w:rsid w:val="00D2095A"/>
    <w:rsid w:val="00D21001"/>
    <w:rsid w:val="00D2225D"/>
    <w:rsid w:val="00D22C8D"/>
    <w:rsid w:val="00D22F37"/>
    <w:rsid w:val="00D22F52"/>
    <w:rsid w:val="00D23105"/>
    <w:rsid w:val="00D23ADA"/>
    <w:rsid w:val="00D240A3"/>
    <w:rsid w:val="00D24242"/>
    <w:rsid w:val="00D242FA"/>
    <w:rsid w:val="00D244BB"/>
    <w:rsid w:val="00D24642"/>
    <w:rsid w:val="00D24A05"/>
    <w:rsid w:val="00D24BC9"/>
    <w:rsid w:val="00D2552A"/>
    <w:rsid w:val="00D25D5D"/>
    <w:rsid w:val="00D276DD"/>
    <w:rsid w:val="00D27A94"/>
    <w:rsid w:val="00D30BEE"/>
    <w:rsid w:val="00D31213"/>
    <w:rsid w:val="00D31510"/>
    <w:rsid w:val="00D3204D"/>
    <w:rsid w:val="00D3209C"/>
    <w:rsid w:val="00D32407"/>
    <w:rsid w:val="00D325C7"/>
    <w:rsid w:val="00D327A0"/>
    <w:rsid w:val="00D3391D"/>
    <w:rsid w:val="00D339CE"/>
    <w:rsid w:val="00D34583"/>
    <w:rsid w:val="00D34992"/>
    <w:rsid w:val="00D3569A"/>
    <w:rsid w:val="00D3584B"/>
    <w:rsid w:val="00D35A5D"/>
    <w:rsid w:val="00D36183"/>
    <w:rsid w:val="00D3624B"/>
    <w:rsid w:val="00D36947"/>
    <w:rsid w:val="00D36B71"/>
    <w:rsid w:val="00D3772C"/>
    <w:rsid w:val="00D37A08"/>
    <w:rsid w:val="00D40EB4"/>
    <w:rsid w:val="00D410B3"/>
    <w:rsid w:val="00D41FBA"/>
    <w:rsid w:val="00D42F90"/>
    <w:rsid w:val="00D43A0B"/>
    <w:rsid w:val="00D43C57"/>
    <w:rsid w:val="00D43C73"/>
    <w:rsid w:val="00D43DF7"/>
    <w:rsid w:val="00D440E4"/>
    <w:rsid w:val="00D442F3"/>
    <w:rsid w:val="00D4666C"/>
    <w:rsid w:val="00D46CD1"/>
    <w:rsid w:val="00D474BE"/>
    <w:rsid w:val="00D4788A"/>
    <w:rsid w:val="00D47A6C"/>
    <w:rsid w:val="00D47BD2"/>
    <w:rsid w:val="00D47F9C"/>
    <w:rsid w:val="00D50017"/>
    <w:rsid w:val="00D5014C"/>
    <w:rsid w:val="00D503FC"/>
    <w:rsid w:val="00D5048D"/>
    <w:rsid w:val="00D50513"/>
    <w:rsid w:val="00D50F6E"/>
    <w:rsid w:val="00D5264C"/>
    <w:rsid w:val="00D53451"/>
    <w:rsid w:val="00D536F6"/>
    <w:rsid w:val="00D538F7"/>
    <w:rsid w:val="00D53D75"/>
    <w:rsid w:val="00D54A0F"/>
    <w:rsid w:val="00D54CE5"/>
    <w:rsid w:val="00D54F32"/>
    <w:rsid w:val="00D5557C"/>
    <w:rsid w:val="00D561BA"/>
    <w:rsid w:val="00D562F5"/>
    <w:rsid w:val="00D56653"/>
    <w:rsid w:val="00D56F31"/>
    <w:rsid w:val="00D576D3"/>
    <w:rsid w:val="00D602BC"/>
    <w:rsid w:val="00D608B7"/>
    <w:rsid w:val="00D60951"/>
    <w:rsid w:val="00D60A4B"/>
    <w:rsid w:val="00D60AF5"/>
    <w:rsid w:val="00D620B5"/>
    <w:rsid w:val="00D62110"/>
    <w:rsid w:val="00D62BE1"/>
    <w:rsid w:val="00D62BE9"/>
    <w:rsid w:val="00D6321A"/>
    <w:rsid w:val="00D63B2C"/>
    <w:rsid w:val="00D65354"/>
    <w:rsid w:val="00D65CBA"/>
    <w:rsid w:val="00D6612D"/>
    <w:rsid w:val="00D67809"/>
    <w:rsid w:val="00D67A16"/>
    <w:rsid w:val="00D70098"/>
    <w:rsid w:val="00D70B21"/>
    <w:rsid w:val="00D71592"/>
    <w:rsid w:val="00D7176D"/>
    <w:rsid w:val="00D71CEF"/>
    <w:rsid w:val="00D7286A"/>
    <w:rsid w:val="00D72941"/>
    <w:rsid w:val="00D732CC"/>
    <w:rsid w:val="00D73423"/>
    <w:rsid w:val="00D73502"/>
    <w:rsid w:val="00D737D3"/>
    <w:rsid w:val="00D73AF6"/>
    <w:rsid w:val="00D73DC2"/>
    <w:rsid w:val="00D7799A"/>
    <w:rsid w:val="00D77BEC"/>
    <w:rsid w:val="00D77BF2"/>
    <w:rsid w:val="00D8046A"/>
    <w:rsid w:val="00D813A6"/>
    <w:rsid w:val="00D81751"/>
    <w:rsid w:val="00D81F21"/>
    <w:rsid w:val="00D8227C"/>
    <w:rsid w:val="00D823D3"/>
    <w:rsid w:val="00D82665"/>
    <w:rsid w:val="00D82718"/>
    <w:rsid w:val="00D82D6B"/>
    <w:rsid w:val="00D82FD6"/>
    <w:rsid w:val="00D83516"/>
    <w:rsid w:val="00D842E1"/>
    <w:rsid w:val="00D85480"/>
    <w:rsid w:val="00D857BF"/>
    <w:rsid w:val="00D86E99"/>
    <w:rsid w:val="00D87E1C"/>
    <w:rsid w:val="00D9002F"/>
    <w:rsid w:val="00D9020F"/>
    <w:rsid w:val="00D905BE"/>
    <w:rsid w:val="00D9087C"/>
    <w:rsid w:val="00D90AEB"/>
    <w:rsid w:val="00D90CC4"/>
    <w:rsid w:val="00D90CEE"/>
    <w:rsid w:val="00D90FEA"/>
    <w:rsid w:val="00D915D9"/>
    <w:rsid w:val="00D916C3"/>
    <w:rsid w:val="00D91DD2"/>
    <w:rsid w:val="00D91F0F"/>
    <w:rsid w:val="00D91FF4"/>
    <w:rsid w:val="00D92F31"/>
    <w:rsid w:val="00D9347F"/>
    <w:rsid w:val="00D94731"/>
    <w:rsid w:val="00D94745"/>
    <w:rsid w:val="00D94B75"/>
    <w:rsid w:val="00D94E5F"/>
    <w:rsid w:val="00D95160"/>
    <w:rsid w:val="00D95610"/>
    <w:rsid w:val="00D95783"/>
    <w:rsid w:val="00D969F2"/>
    <w:rsid w:val="00D96B9E"/>
    <w:rsid w:val="00D9704D"/>
    <w:rsid w:val="00D97873"/>
    <w:rsid w:val="00D97961"/>
    <w:rsid w:val="00D97FB1"/>
    <w:rsid w:val="00DA0C08"/>
    <w:rsid w:val="00DA156A"/>
    <w:rsid w:val="00DA2646"/>
    <w:rsid w:val="00DA28C9"/>
    <w:rsid w:val="00DA297B"/>
    <w:rsid w:val="00DA40EC"/>
    <w:rsid w:val="00DA5916"/>
    <w:rsid w:val="00DA5974"/>
    <w:rsid w:val="00DA5F43"/>
    <w:rsid w:val="00DA61B9"/>
    <w:rsid w:val="00DA6777"/>
    <w:rsid w:val="00DA6BD8"/>
    <w:rsid w:val="00DA6C65"/>
    <w:rsid w:val="00DA7450"/>
    <w:rsid w:val="00DA74F4"/>
    <w:rsid w:val="00DA78E3"/>
    <w:rsid w:val="00DA7EF3"/>
    <w:rsid w:val="00DB014F"/>
    <w:rsid w:val="00DB09BA"/>
    <w:rsid w:val="00DB15E8"/>
    <w:rsid w:val="00DB20B0"/>
    <w:rsid w:val="00DB22F0"/>
    <w:rsid w:val="00DB2576"/>
    <w:rsid w:val="00DB26B3"/>
    <w:rsid w:val="00DB2818"/>
    <w:rsid w:val="00DB28B5"/>
    <w:rsid w:val="00DB2985"/>
    <w:rsid w:val="00DB2ECC"/>
    <w:rsid w:val="00DB341A"/>
    <w:rsid w:val="00DB352C"/>
    <w:rsid w:val="00DB3F4F"/>
    <w:rsid w:val="00DB3F58"/>
    <w:rsid w:val="00DB4943"/>
    <w:rsid w:val="00DB4C8D"/>
    <w:rsid w:val="00DB51E1"/>
    <w:rsid w:val="00DB53CD"/>
    <w:rsid w:val="00DB5DA0"/>
    <w:rsid w:val="00DB5E45"/>
    <w:rsid w:val="00DB60CE"/>
    <w:rsid w:val="00DB61A9"/>
    <w:rsid w:val="00DB6BE7"/>
    <w:rsid w:val="00DB6EC6"/>
    <w:rsid w:val="00DB7C27"/>
    <w:rsid w:val="00DB7D5F"/>
    <w:rsid w:val="00DB7E6D"/>
    <w:rsid w:val="00DC035C"/>
    <w:rsid w:val="00DC0504"/>
    <w:rsid w:val="00DC0D84"/>
    <w:rsid w:val="00DC11EC"/>
    <w:rsid w:val="00DC1EB7"/>
    <w:rsid w:val="00DC20E4"/>
    <w:rsid w:val="00DC2B03"/>
    <w:rsid w:val="00DC2B62"/>
    <w:rsid w:val="00DC2B93"/>
    <w:rsid w:val="00DC4CED"/>
    <w:rsid w:val="00DC4FA7"/>
    <w:rsid w:val="00DC5B7B"/>
    <w:rsid w:val="00DC5C14"/>
    <w:rsid w:val="00DC5EF8"/>
    <w:rsid w:val="00DD0134"/>
    <w:rsid w:val="00DD0985"/>
    <w:rsid w:val="00DD1C9C"/>
    <w:rsid w:val="00DD1F88"/>
    <w:rsid w:val="00DD1F8D"/>
    <w:rsid w:val="00DD2557"/>
    <w:rsid w:val="00DD2FF4"/>
    <w:rsid w:val="00DD3A20"/>
    <w:rsid w:val="00DD3BEC"/>
    <w:rsid w:val="00DD3DC9"/>
    <w:rsid w:val="00DD3F0C"/>
    <w:rsid w:val="00DD4106"/>
    <w:rsid w:val="00DD4150"/>
    <w:rsid w:val="00DD43E8"/>
    <w:rsid w:val="00DD64B1"/>
    <w:rsid w:val="00DD6A0D"/>
    <w:rsid w:val="00DD6CAE"/>
    <w:rsid w:val="00DD6F5D"/>
    <w:rsid w:val="00DD7992"/>
    <w:rsid w:val="00DD7A10"/>
    <w:rsid w:val="00DE0130"/>
    <w:rsid w:val="00DE05FC"/>
    <w:rsid w:val="00DE07F4"/>
    <w:rsid w:val="00DE221C"/>
    <w:rsid w:val="00DE2363"/>
    <w:rsid w:val="00DE283A"/>
    <w:rsid w:val="00DE29B8"/>
    <w:rsid w:val="00DE324E"/>
    <w:rsid w:val="00DE329E"/>
    <w:rsid w:val="00DE3542"/>
    <w:rsid w:val="00DE3764"/>
    <w:rsid w:val="00DE3C96"/>
    <w:rsid w:val="00DE4062"/>
    <w:rsid w:val="00DE423B"/>
    <w:rsid w:val="00DE4B8D"/>
    <w:rsid w:val="00DE5288"/>
    <w:rsid w:val="00DE5C2E"/>
    <w:rsid w:val="00DE7126"/>
    <w:rsid w:val="00DE75D2"/>
    <w:rsid w:val="00DE7C76"/>
    <w:rsid w:val="00DF010C"/>
    <w:rsid w:val="00DF02EE"/>
    <w:rsid w:val="00DF09AA"/>
    <w:rsid w:val="00DF09C8"/>
    <w:rsid w:val="00DF1A74"/>
    <w:rsid w:val="00DF2758"/>
    <w:rsid w:val="00DF2971"/>
    <w:rsid w:val="00DF363C"/>
    <w:rsid w:val="00DF4942"/>
    <w:rsid w:val="00DF5414"/>
    <w:rsid w:val="00DF5F23"/>
    <w:rsid w:val="00DF714A"/>
    <w:rsid w:val="00DF73A4"/>
    <w:rsid w:val="00E001E3"/>
    <w:rsid w:val="00E00D16"/>
    <w:rsid w:val="00E00F00"/>
    <w:rsid w:val="00E010F0"/>
    <w:rsid w:val="00E014F3"/>
    <w:rsid w:val="00E01B14"/>
    <w:rsid w:val="00E01D96"/>
    <w:rsid w:val="00E0366C"/>
    <w:rsid w:val="00E03779"/>
    <w:rsid w:val="00E0379A"/>
    <w:rsid w:val="00E03ADD"/>
    <w:rsid w:val="00E04876"/>
    <w:rsid w:val="00E04ACA"/>
    <w:rsid w:val="00E05526"/>
    <w:rsid w:val="00E05F3A"/>
    <w:rsid w:val="00E06105"/>
    <w:rsid w:val="00E064BF"/>
    <w:rsid w:val="00E06B90"/>
    <w:rsid w:val="00E06CCA"/>
    <w:rsid w:val="00E06CCC"/>
    <w:rsid w:val="00E0732B"/>
    <w:rsid w:val="00E07974"/>
    <w:rsid w:val="00E108A1"/>
    <w:rsid w:val="00E1130C"/>
    <w:rsid w:val="00E1135B"/>
    <w:rsid w:val="00E11F02"/>
    <w:rsid w:val="00E11F13"/>
    <w:rsid w:val="00E12416"/>
    <w:rsid w:val="00E12A24"/>
    <w:rsid w:val="00E1306F"/>
    <w:rsid w:val="00E142BA"/>
    <w:rsid w:val="00E14807"/>
    <w:rsid w:val="00E148C2"/>
    <w:rsid w:val="00E1490B"/>
    <w:rsid w:val="00E14B34"/>
    <w:rsid w:val="00E15738"/>
    <w:rsid w:val="00E15D2B"/>
    <w:rsid w:val="00E16AA9"/>
    <w:rsid w:val="00E17C6F"/>
    <w:rsid w:val="00E17DAA"/>
    <w:rsid w:val="00E212E6"/>
    <w:rsid w:val="00E2262E"/>
    <w:rsid w:val="00E22CB4"/>
    <w:rsid w:val="00E22CFC"/>
    <w:rsid w:val="00E22DF0"/>
    <w:rsid w:val="00E244FB"/>
    <w:rsid w:val="00E25194"/>
    <w:rsid w:val="00E25C2D"/>
    <w:rsid w:val="00E2635A"/>
    <w:rsid w:val="00E26C32"/>
    <w:rsid w:val="00E303F9"/>
    <w:rsid w:val="00E315DB"/>
    <w:rsid w:val="00E3188E"/>
    <w:rsid w:val="00E318D7"/>
    <w:rsid w:val="00E32BEB"/>
    <w:rsid w:val="00E34232"/>
    <w:rsid w:val="00E3449D"/>
    <w:rsid w:val="00E34907"/>
    <w:rsid w:val="00E352E2"/>
    <w:rsid w:val="00E35953"/>
    <w:rsid w:val="00E35F0C"/>
    <w:rsid w:val="00E36292"/>
    <w:rsid w:val="00E3647F"/>
    <w:rsid w:val="00E36514"/>
    <w:rsid w:val="00E365B2"/>
    <w:rsid w:val="00E36B07"/>
    <w:rsid w:val="00E36E58"/>
    <w:rsid w:val="00E4010B"/>
    <w:rsid w:val="00E40129"/>
    <w:rsid w:val="00E4028E"/>
    <w:rsid w:val="00E4073D"/>
    <w:rsid w:val="00E4087C"/>
    <w:rsid w:val="00E40933"/>
    <w:rsid w:val="00E4105F"/>
    <w:rsid w:val="00E423D6"/>
    <w:rsid w:val="00E431AF"/>
    <w:rsid w:val="00E43939"/>
    <w:rsid w:val="00E43ABD"/>
    <w:rsid w:val="00E43CFF"/>
    <w:rsid w:val="00E43D9A"/>
    <w:rsid w:val="00E446EB"/>
    <w:rsid w:val="00E45AE4"/>
    <w:rsid w:val="00E45F21"/>
    <w:rsid w:val="00E46A6A"/>
    <w:rsid w:val="00E46AC3"/>
    <w:rsid w:val="00E46FA9"/>
    <w:rsid w:val="00E47F13"/>
    <w:rsid w:val="00E50DC3"/>
    <w:rsid w:val="00E510F4"/>
    <w:rsid w:val="00E519FC"/>
    <w:rsid w:val="00E523BA"/>
    <w:rsid w:val="00E5249B"/>
    <w:rsid w:val="00E54CA3"/>
    <w:rsid w:val="00E55364"/>
    <w:rsid w:val="00E559FC"/>
    <w:rsid w:val="00E55A36"/>
    <w:rsid w:val="00E55CE2"/>
    <w:rsid w:val="00E56135"/>
    <w:rsid w:val="00E5712C"/>
    <w:rsid w:val="00E603CC"/>
    <w:rsid w:val="00E615E5"/>
    <w:rsid w:val="00E6186A"/>
    <w:rsid w:val="00E61A88"/>
    <w:rsid w:val="00E61ABC"/>
    <w:rsid w:val="00E61BAE"/>
    <w:rsid w:val="00E624A2"/>
    <w:rsid w:val="00E62A4A"/>
    <w:rsid w:val="00E62BF7"/>
    <w:rsid w:val="00E62CF3"/>
    <w:rsid w:val="00E62ECC"/>
    <w:rsid w:val="00E62F9C"/>
    <w:rsid w:val="00E63861"/>
    <w:rsid w:val="00E63902"/>
    <w:rsid w:val="00E63D8C"/>
    <w:rsid w:val="00E648BE"/>
    <w:rsid w:val="00E64BCB"/>
    <w:rsid w:val="00E64D33"/>
    <w:rsid w:val="00E64FAE"/>
    <w:rsid w:val="00E663A6"/>
    <w:rsid w:val="00E6653B"/>
    <w:rsid w:val="00E66A9E"/>
    <w:rsid w:val="00E66D69"/>
    <w:rsid w:val="00E6701C"/>
    <w:rsid w:val="00E6742E"/>
    <w:rsid w:val="00E7066E"/>
    <w:rsid w:val="00E709F0"/>
    <w:rsid w:val="00E70EDD"/>
    <w:rsid w:val="00E71BC0"/>
    <w:rsid w:val="00E7268F"/>
    <w:rsid w:val="00E727EA"/>
    <w:rsid w:val="00E735BF"/>
    <w:rsid w:val="00E74B3C"/>
    <w:rsid w:val="00E7502A"/>
    <w:rsid w:val="00E75AAC"/>
    <w:rsid w:val="00E77418"/>
    <w:rsid w:val="00E77BF4"/>
    <w:rsid w:val="00E77F0C"/>
    <w:rsid w:val="00E8030A"/>
    <w:rsid w:val="00E804D3"/>
    <w:rsid w:val="00E80674"/>
    <w:rsid w:val="00E81181"/>
    <w:rsid w:val="00E81560"/>
    <w:rsid w:val="00E82239"/>
    <w:rsid w:val="00E82D4A"/>
    <w:rsid w:val="00E83968"/>
    <w:rsid w:val="00E84164"/>
    <w:rsid w:val="00E860B4"/>
    <w:rsid w:val="00E86BA1"/>
    <w:rsid w:val="00E87A18"/>
    <w:rsid w:val="00E87E31"/>
    <w:rsid w:val="00E908C5"/>
    <w:rsid w:val="00E90ECF"/>
    <w:rsid w:val="00E922E7"/>
    <w:rsid w:val="00E92DAF"/>
    <w:rsid w:val="00E92EAB"/>
    <w:rsid w:val="00E93365"/>
    <w:rsid w:val="00E93981"/>
    <w:rsid w:val="00E9436D"/>
    <w:rsid w:val="00E94373"/>
    <w:rsid w:val="00E94E41"/>
    <w:rsid w:val="00E95463"/>
    <w:rsid w:val="00E97489"/>
    <w:rsid w:val="00E97951"/>
    <w:rsid w:val="00E97B07"/>
    <w:rsid w:val="00EA05F0"/>
    <w:rsid w:val="00EA0C8D"/>
    <w:rsid w:val="00EA14FA"/>
    <w:rsid w:val="00EA2241"/>
    <w:rsid w:val="00EA248B"/>
    <w:rsid w:val="00EA266B"/>
    <w:rsid w:val="00EA2F32"/>
    <w:rsid w:val="00EA3418"/>
    <w:rsid w:val="00EA3538"/>
    <w:rsid w:val="00EA3C14"/>
    <w:rsid w:val="00EA3E80"/>
    <w:rsid w:val="00EA3EA8"/>
    <w:rsid w:val="00EA443C"/>
    <w:rsid w:val="00EA4E1C"/>
    <w:rsid w:val="00EA528F"/>
    <w:rsid w:val="00EA532B"/>
    <w:rsid w:val="00EA5576"/>
    <w:rsid w:val="00EA64A6"/>
    <w:rsid w:val="00EA78DF"/>
    <w:rsid w:val="00EA7DA8"/>
    <w:rsid w:val="00EB00E7"/>
    <w:rsid w:val="00EB03B9"/>
    <w:rsid w:val="00EB0BB1"/>
    <w:rsid w:val="00EB22C3"/>
    <w:rsid w:val="00EB25EC"/>
    <w:rsid w:val="00EB2706"/>
    <w:rsid w:val="00EB2AB0"/>
    <w:rsid w:val="00EB2C17"/>
    <w:rsid w:val="00EB2DC8"/>
    <w:rsid w:val="00EB38F1"/>
    <w:rsid w:val="00EB3CE4"/>
    <w:rsid w:val="00EB3D56"/>
    <w:rsid w:val="00EB4BB2"/>
    <w:rsid w:val="00EB5144"/>
    <w:rsid w:val="00EB589F"/>
    <w:rsid w:val="00EB5B5F"/>
    <w:rsid w:val="00EB7A8A"/>
    <w:rsid w:val="00EB7B11"/>
    <w:rsid w:val="00EB7CFA"/>
    <w:rsid w:val="00EC0A6B"/>
    <w:rsid w:val="00EC0E90"/>
    <w:rsid w:val="00EC3198"/>
    <w:rsid w:val="00EC323E"/>
    <w:rsid w:val="00EC3B60"/>
    <w:rsid w:val="00EC3E3B"/>
    <w:rsid w:val="00EC3EB0"/>
    <w:rsid w:val="00EC4593"/>
    <w:rsid w:val="00EC48B7"/>
    <w:rsid w:val="00EC4AB5"/>
    <w:rsid w:val="00EC4B33"/>
    <w:rsid w:val="00EC57DD"/>
    <w:rsid w:val="00EC58CD"/>
    <w:rsid w:val="00EC62B9"/>
    <w:rsid w:val="00EC6F93"/>
    <w:rsid w:val="00EC7C30"/>
    <w:rsid w:val="00ED0287"/>
    <w:rsid w:val="00ED08F8"/>
    <w:rsid w:val="00ED091C"/>
    <w:rsid w:val="00ED0B1A"/>
    <w:rsid w:val="00ED291A"/>
    <w:rsid w:val="00ED2F08"/>
    <w:rsid w:val="00ED3C84"/>
    <w:rsid w:val="00ED42B3"/>
    <w:rsid w:val="00ED46D3"/>
    <w:rsid w:val="00ED5D8F"/>
    <w:rsid w:val="00ED5DC9"/>
    <w:rsid w:val="00ED5EC4"/>
    <w:rsid w:val="00ED604E"/>
    <w:rsid w:val="00ED6271"/>
    <w:rsid w:val="00ED686D"/>
    <w:rsid w:val="00ED6C92"/>
    <w:rsid w:val="00ED70F1"/>
    <w:rsid w:val="00ED73C9"/>
    <w:rsid w:val="00ED74AB"/>
    <w:rsid w:val="00EE0BC8"/>
    <w:rsid w:val="00EE1200"/>
    <w:rsid w:val="00EE1A38"/>
    <w:rsid w:val="00EE33E2"/>
    <w:rsid w:val="00EE378B"/>
    <w:rsid w:val="00EE3BEE"/>
    <w:rsid w:val="00EE3ECD"/>
    <w:rsid w:val="00EE3F87"/>
    <w:rsid w:val="00EE40F2"/>
    <w:rsid w:val="00EE488F"/>
    <w:rsid w:val="00EE4D1C"/>
    <w:rsid w:val="00EE4D9B"/>
    <w:rsid w:val="00EE5385"/>
    <w:rsid w:val="00EE55AD"/>
    <w:rsid w:val="00EE56C2"/>
    <w:rsid w:val="00EE57B3"/>
    <w:rsid w:val="00EE5853"/>
    <w:rsid w:val="00EE5D0A"/>
    <w:rsid w:val="00EE5FB4"/>
    <w:rsid w:val="00EE634B"/>
    <w:rsid w:val="00EE7099"/>
    <w:rsid w:val="00EE7C4A"/>
    <w:rsid w:val="00EF06C0"/>
    <w:rsid w:val="00EF0E66"/>
    <w:rsid w:val="00EF1CBE"/>
    <w:rsid w:val="00EF1E71"/>
    <w:rsid w:val="00EF204D"/>
    <w:rsid w:val="00EF3179"/>
    <w:rsid w:val="00EF3315"/>
    <w:rsid w:val="00EF394D"/>
    <w:rsid w:val="00EF3E73"/>
    <w:rsid w:val="00EF3F00"/>
    <w:rsid w:val="00EF40F5"/>
    <w:rsid w:val="00EF4630"/>
    <w:rsid w:val="00EF4E77"/>
    <w:rsid w:val="00EF4FD5"/>
    <w:rsid w:val="00EF5310"/>
    <w:rsid w:val="00EF5626"/>
    <w:rsid w:val="00EF686C"/>
    <w:rsid w:val="00EF6BCC"/>
    <w:rsid w:val="00EF7002"/>
    <w:rsid w:val="00EF7644"/>
    <w:rsid w:val="00F00298"/>
    <w:rsid w:val="00F00C8D"/>
    <w:rsid w:val="00F01A9A"/>
    <w:rsid w:val="00F0303C"/>
    <w:rsid w:val="00F04858"/>
    <w:rsid w:val="00F053B1"/>
    <w:rsid w:val="00F05D4E"/>
    <w:rsid w:val="00F066CC"/>
    <w:rsid w:val="00F06D13"/>
    <w:rsid w:val="00F076D3"/>
    <w:rsid w:val="00F10475"/>
    <w:rsid w:val="00F10949"/>
    <w:rsid w:val="00F109F6"/>
    <w:rsid w:val="00F10BFC"/>
    <w:rsid w:val="00F115E7"/>
    <w:rsid w:val="00F119D8"/>
    <w:rsid w:val="00F11D8E"/>
    <w:rsid w:val="00F11F25"/>
    <w:rsid w:val="00F12320"/>
    <w:rsid w:val="00F135EB"/>
    <w:rsid w:val="00F1367E"/>
    <w:rsid w:val="00F13A92"/>
    <w:rsid w:val="00F13B0D"/>
    <w:rsid w:val="00F13BF3"/>
    <w:rsid w:val="00F1469A"/>
    <w:rsid w:val="00F155F4"/>
    <w:rsid w:val="00F15A82"/>
    <w:rsid w:val="00F160E2"/>
    <w:rsid w:val="00F16133"/>
    <w:rsid w:val="00F16CC8"/>
    <w:rsid w:val="00F16E7F"/>
    <w:rsid w:val="00F17431"/>
    <w:rsid w:val="00F1791D"/>
    <w:rsid w:val="00F179B3"/>
    <w:rsid w:val="00F200B7"/>
    <w:rsid w:val="00F2020E"/>
    <w:rsid w:val="00F2033A"/>
    <w:rsid w:val="00F2047A"/>
    <w:rsid w:val="00F20D5D"/>
    <w:rsid w:val="00F21249"/>
    <w:rsid w:val="00F22956"/>
    <w:rsid w:val="00F22EFE"/>
    <w:rsid w:val="00F24175"/>
    <w:rsid w:val="00F247BF"/>
    <w:rsid w:val="00F24ADA"/>
    <w:rsid w:val="00F24D55"/>
    <w:rsid w:val="00F25AE4"/>
    <w:rsid w:val="00F25CD1"/>
    <w:rsid w:val="00F2610F"/>
    <w:rsid w:val="00F26B52"/>
    <w:rsid w:val="00F26B5F"/>
    <w:rsid w:val="00F26C22"/>
    <w:rsid w:val="00F26E85"/>
    <w:rsid w:val="00F270D6"/>
    <w:rsid w:val="00F274B7"/>
    <w:rsid w:val="00F27720"/>
    <w:rsid w:val="00F30501"/>
    <w:rsid w:val="00F3079E"/>
    <w:rsid w:val="00F30D1A"/>
    <w:rsid w:val="00F30D21"/>
    <w:rsid w:val="00F31B35"/>
    <w:rsid w:val="00F323FB"/>
    <w:rsid w:val="00F32435"/>
    <w:rsid w:val="00F324D8"/>
    <w:rsid w:val="00F327CE"/>
    <w:rsid w:val="00F3330A"/>
    <w:rsid w:val="00F33A89"/>
    <w:rsid w:val="00F33D08"/>
    <w:rsid w:val="00F33D9D"/>
    <w:rsid w:val="00F34751"/>
    <w:rsid w:val="00F348EC"/>
    <w:rsid w:val="00F34ADD"/>
    <w:rsid w:val="00F34C9A"/>
    <w:rsid w:val="00F35698"/>
    <w:rsid w:val="00F35D40"/>
    <w:rsid w:val="00F36201"/>
    <w:rsid w:val="00F36555"/>
    <w:rsid w:val="00F36740"/>
    <w:rsid w:val="00F36C88"/>
    <w:rsid w:val="00F373FA"/>
    <w:rsid w:val="00F3742E"/>
    <w:rsid w:val="00F378DD"/>
    <w:rsid w:val="00F37C1C"/>
    <w:rsid w:val="00F37E1D"/>
    <w:rsid w:val="00F40235"/>
    <w:rsid w:val="00F407E9"/>
    <w:rsid w:val="00F410DA"/>
    <w:rsid w:val="00F4190B"/>
    <w:rsid w:val="00F422DC"/>
    <w:rsid w:val="00F422FC"/>
    <w:rsid w:val="00F43B70"/>
    <w:rsid w:val="00F44623"/>
    <w:rsid w:val="00F44A02"/>
    <w:rsid w:val="00F44D0C"/>
    <w:rsid w:val="00F452B5"/>
    <w:rsid w:val="00F45C8B"/>
    <w:rsid w:val="00F4617F"/>
    <w:rsid w:val="00F46467"/>
    <w:rsid w:val="00F4693F"/>
    <w:rsid w:val="00F469B6"/>
    <w:rsid w:val="00F46CED"/>
    <w:rsid w:val="00F47071"/>
    <w:rsid w:val="00F470BB"/>
    <w:rsid w:val="00F47710"/>
    <w:rsid w:val="00F47C4E"/>
    <w:rsid w:val="00F507EE"/>
    <w:rsid w:val="00F50F40"/>
    <w:rsid w:val="00F515CA"/>
    <w:rsid w:val="00F523E2"/>
    <w:rsid w:val="00F52446"/>
    <w:rsid w:val="00F52A8F"/>
    <w:rsid w:val="00F535B9"/>
    <w:rsid w:val="00F53F8A"/>
    <w:rsid w:val="00F5403E"/>
    <w:rsid w:val="00F5429F"/>
    <w:rsid w:val="00F54D6C"/>
    <w:rsid w:val="00F55ADC"/>
    <w:rsid w:val="00F56142"/>
    <w:rsid w:val="00F56C57"/>
    <w:rsid w:val="00F56C9A"/>
    <w:rsid w:val="00F57243"/>
    <w:rsid w:val="00F57449"/>
    <w:rsid w:val="00F604C0"/>
    <w:rsid w:val="00F60ED2"/>
    <w:rsid w:val="00F616D8"/>
    <w:rsid w:val="00F62A93"/>
    <w:rsid w:val="00F62BA2"/>
    <w:rsid w:val="00F62C91"/>
    <w:rsid w:val="00F62C9B"/>
    <w:rsid w:val="00F631B2"/>
    <w:rsid w:val="00F63289"/>
    <w:rsid w:val="00F63E01"/>
    <w:rsid w:val="00F64051"/>
    <w:rsid w:val="00F649A5"/>
    <w:rsid w:val="00F6505D"/>
    <w:rsid w:val="00F650BB"/>
    <w:rsid w:val="00F658FC"/>
    <w:rsid w:val="00F6604A"/>
    <w:rsid w:val="00F6615E"/>
    <w:rsid w:val="00F67891"/>
    <w:rsid w:val="00F67F3E"/>
    <w:rsid w:val="00F702EB"/>
    <w:rsid w:val="00F70EE3"/>
    <w:rsid w:val="00F71355"/>
    <w:rsid w:val="00F7195D"/>
    <w:rsid w:val="00F72128"/>
    <w:rsid w:val="00F726A8"/>
    <w:rsid w:val="00F730D0"/>
    <w:rsid w:val="00F73C02"/>
    <w:rsid w:val="00F73F11"/>
    <w:rsid w:val="00F74175"/>
    <w:rsid w:val="00F7446F"/>
    <w:rsid w:val="00F74812"/>
    <w:rsid w:val="00F74C2F"/>
    <w:rsid w:val="00F76093"/>
    <w:rsid w:val="00F76512"/>
    <w:rsid w:val="00F769DA"/>
    <w:rsid w:val="00F778CB"/>
    <w:rsid w:val="00F80AAD"/>
    <w:rsid w:val="00F812A2"/>
    <w:rsid w:val="00F81838"/>
    <w:rsid w:val="00F81E3B"/>
    <w:rsid w:val="00F82472"/>
    <w:rsid w:val="00F82728"/>
    <w:rsid w:val="00F8311A"/>
    <w:rsid w:val="00F8315F"/>
    <w:rsid w:val="00F83680"/>
    <w:rsid w:val="00F838B7"/>
    <w:rsid w:val="00F83CCB"/>
    <w:rsid w:val="00F84B89"/>
    <w:rsid w:val="00F85D98"/>
    <w:rsid w:val="00F85FC0"/>
    <w:rsid w:val="00F863CE"/>
    <w:rsid w:val="00F8669B"/>
    <w:rsid w:val="00F86843"/>
    <w:rsid w:val="00F86A45"/>
    <w:rsid w:val="00F86ECE"/>
    <w:rsid w:val="00F901D3"/>
    <w:rsid w:val="00F90F14"/>
    <w:rsid w:val="00F912E4"/>
    <w:rsid w:val="00F914E3"/>
    <w:rsid w:val="00F917DD"/>
    <w:rsid w:val="00F919F2"/>
    <w:rsid w:val="00F91CEF"/>
    <w:rsid w:val="00F91EE2"/>
    <w:rsid w:val="00F92051"/>
    <w:rsid w:val="00F930BF"/>
    <w:rsid w:val="00F9348B"/>
    <w:rsid w:val="00F93E0D"/>
    <w:rsid w:val="00F94144"/>
    <w:rsid w:val="00F945A8"/>
    <w:rsid w:val="00F946BE"/>
    <w:rsid w:val="00F9483C"/>
    <w:rsid w:val="00F9559A"/>
    <w:rsid w:val="00F95635"/>
    <w:rsid w:val="00F956B6"/>
    <w:rsid w:val="00F9628E"/>
    <w:rsid w:val="00F962AF"/>
    <w:rsid w:val="00F962F6"/>
    <w:rsid w:val="00F9638D"/>
    <w:rsid w:val="00F9714F"/>
    <w:rsid w:val="00F97354"/>
    <w:rsid w:val="00F979E4"/>
    <w:rsid w:val="00F97FFB"/>
    <w:rsid w:val="00FA03F8"/>
    <w:rsid w:val="00FA097E"/>
    <w:rsid w:val="00FA0A82"/>
    <w:rsid w:val="00FA140F"/>
    <w:rsid w:val="00FA1A9E"/>
    <w:rsid w:val="00FA1AA3"/>
    <w:rsid w:val="00FA1C00"/>
    <w:rsid w:val="00FA2D84"/>
    <w:rsid w:val="00FA3FB5"/>
    <w:rsid w:val="00FA4267"/>
    <w:rsid w:val="00FA46DD"/>
    <w:rsid w:val="00FA4AA2"/>
    <w:rsid w:val="00FA4D9C"/>
    <w:rsid w:val="00FA4E7B"/>
    <w:rsid w:val="00FA7B3A"/>
    <w:rsid w:val="00FA7B93"/>
    <w:rsid w:val="00FB0598"/>
    <w:rsid w:val="00FB16E5"/>
    <w:rsid w:val="00FB1A2C"/>
    <w:rsid w:val="00FB1AE4"/>
    <w:rsid w:val="00FB2527"/>
    <w:rsid w:val="00FB2824"/>
    <w:rsid w:val="00FB287F"/>
    <w:rsid w:val="00FB2F42"/>
    <w:rsid w:val="00FB337F"/>
    <w:rsid w:val="00FB3900"/>
    <w:rsid w:val="00FB3987"/>
    <w:rsid w:val="00FB4D5F"/>
    <w:rsid w:val="00FB523D"/>
    <w:rsid w:val="00FB5556"/>
    <w:rsid w:val="00FB5D98"/>
    <w:rsid w:val="00FB73C4"/>
    <w:rsid w:val="00FB7805"/>
    <w:rsid w:val="00FB7B9F"/>
    <w:rsid w:val="00FB7EDD"/>
    <w:rsid w:val="00FC0890"/>
    <w:rsid w:val="00FC3FCC"/>
    <w:rsid w:val="00FC49AA"/>
    <w:rsid w:val="00FC4C5D"/>
    <w:rsid w:val="00FC4E5B"/>
    <w:rsid w:val="00FC58BA"/>
    <w:rsid w:val="00FC5A52"/>
    <w:rsid w:val="00FC5B66"/>
    <w:rsid w:val="00FC5DB2"/>
    <w:rsid w:val="00FC5E90"/>
    <w:rsid w:val="00FC7A02"/>
    <w:rsid w:val="00FC7AF3"/>
    <w:rsid w:val="00FD02CD"/>
    <w:rsid w:val="00FD07BD"/>
    <w:rsid w:val="00FD0DFC"/>
    <w:rsid w:val="00FD11E0"/>
    <w:rsid w:val="00FD143C"/>
    <w:rsid w:val="00FD1ACE"/>
    <w:rsid w:val="00FD2449"/>
    <w:rsid w:val="00FD2B23"/>
    <w:rsid w:val="00FD3260"/>
    <w:rsid w:val="00FD3468"/>
    <w:rsid w:val="00FD3947"/>
    <w:rsid w:val="00FD3FF3"/>
    <w:rsid w:val="00FD4496"/>
    <w:rsid w:val="00FD46C1"/>
    <w:rsid w:val="00FD4F0A"/>
    <w:rsid w:val="00FD4FA7"/>
    <w:rsid w:val="00FD577F"/>
    <w:rsid w:val="00FD5CDA"/>
    <w:rsid w:val="00FD616C"/>
    <w:rsid w:val="00FD6201"/>
    <w:rsid w:val="00FD6879"/>
    <w:rsid w:val="00FD73AA"/>
    <w:rsid w:val="00FD7A0D"/>
    <w:rsid w:val="00FD7C81"/>
    <w:rsid w:val="00FE05F5"/>
    <w:rsid w:val="00FE0E57"/>
    <w:rsid w:val="00FE14FE"/>
    <w:rsid w:val="00FE2365"/>
    <w:rsid w:val="00FE2C9D"/>
    <w:rsid w:val="00FE60BB"/>
    <w:rsid w:val="00FE6932"/>
    <w:rsid w:val="00FE69C9"/>
    <w:rsid w:val="00FE70A8"/>
    <w:rsid w:val="00FE7685"/>
    <w:rsid w:val="00FE7926"/>
    <w:rsid w:val="00FE7E9C"/>
    <w:rsid w:val="00FF00F3"/>
    <w:rsid w:val="00FF0B39"/>
    <w:rsid w:val="00FF1AAB"/>
    <w:rsid w:val="00FF2741"/>
    <w:rsid w:val="00FF37A1"/>
    <w:rsid w:val="00FF4517"/>
    <w:rsid w:val="00FF5352"/>
    <w:rsid w:val="00FF5EC8"/>
    <w:rsid w:val="00FF6009"/>
    <w:rsid w:val="00FF6B7B"/>
    <w:rsid w:val="00FF725F"/>
    <w:rsid w:val="00FF7640"/>
    <w:rsid w:val="00FF76C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AA38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38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EA7"/>
  </w:style>
  <w:style w:type="paragraph" w:styleId="a9">
    <w:name w:val="footer"/>
    <w:basedOn w:val="a"/>
    <w:link w:val="aa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EA7"/>
  </w:style>
  <w:style w:type="table" w:customStyle="1" w:styleId="21">
    <w:name w:val="表 (青)  21"/>
    <w:basedOn w:val="a1"/>
    <w:uiPriority w:val="61"/>
    <w:rsid w:val="005050A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BF1B-5923-4048-8DA0-25F4575E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1A7F48CA.dotm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2017-04-13T05:49:00Z</dcterms:created>
  <dcterms:modified xsi:type="dcterms:W3CDTF">2020-01-30T11:16:00Z</dcterms:modified>
</cp:coreProperties>
</file>