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10" w:rsidRPr="00F856EF" w:rsidRDefault="00135110" w:rsidP="009C4E61">
      <w:pPr>
        <w:jc w:val="right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>○○年○月○日</w:t>
      </w:r>
    </w:p>
    <w:p w:rsidR="00135110" w:rsidRPr="00F856EF" w:rsidRDefault="00135110" w:rsidP="00D0148A">
      <w:pPr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>独立行政法人福祉医療機構　御中</w:t>
      </w:r>
    </w:p>
    <w:p w:rsidR="00CC1363" w:rsidRPr="00F856EF" w:rsidRDefault="00CC1363" w:rsidP="00CC1363">
      <w:pPr>
        <w:jc w:val="left"/>
        <w:rPr>
          <w:rFonts w:ascii="ＭＳ 明朝" w:eastAsia="ＭＳ 明朝" w:hAnsi="ＭＳ 明朝"/>
          <w:sz w:val="22"/>
        </w:rPr>
      </w:pP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>【債務者若しくは相続人】</w:t>
      </w:r>
    </w:p>
    <w:p w:rsidR="00F53270" w:rsidRDefault="00F53270" w:rsidP="002932F8">
      <w:pPr>
        <w:ind w:firstLineChars="1063" w:firstLine="233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F856EF">
        <w:rPr>
          <w:rFonts w:ascii="ＭＳ 明朝" w:eastAsia="ＭＳ 明朝" w:hAnsi="ＭＳ 明朝" w:hint="eastAsia"/>
          <w:sz w:val="22"/>
        </w:rPr>
        <w:t>〒</w:t>
      </w:r>
    </w:p>
    <w:p w:rsidR="002932F8" w:rsidRPr="00F856EF" w:rsidRDefault="00CC1363" w:rsidP="002932F8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 xml:space="preserve">　　　　　　　住　所</w:t>
      </w: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>（法人の場合）名　称</w:t>
      </w: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 xml:space="preserve">　　　　　　　代表者　　　　</w:t>
      </w:r>
      <w:r w:rsidR="001C5AE0" w:rsidRPr="00F856EF">
        <w:rPr>
          <w:rFonts w:ascii="ＭＳ 明朝" w:eastAsia="ＭＳ 明朝" w:hAnsi="ＭＳ 明朝" w:hint="eastAsia"/>
          <w:sz w:val="22"/>
        </w:rPr>
        <w:t xml:space="preserve">　　</w:t>
      </w:r>
      <w:r w:rsidRPr="00F856EF">
        <w:rPr>
          <w:rFonts w:ascii="ＭＳ 明朝" w:eastAsia="ＭＳ 明朝" w:hAnsi="ＭＳ 明朝" w:hint="eastAsia"/>
          <w:sz w:val="22"/>
        </w:rPr>
        <w:t xml:space="preserve">　　　　　</w:t>
      </w:r>
      <w:r w:rsidR="00F856EF">
        <w:rPr>
          <w:rFonts w:ascii="ＭＳ 明朝" w:eastAsia="ＭＳ 明朝" w:hAnsi="ＭＳ 明朝" w:hint="eastAsia"/>
          <w:sz w:val="22"/>
        </w:rPr>
        <w:t xml:space="preserve">　　</w:t>
      </w:r>
      <w:r w:rsidRPr="00F856EF">
        <w:rPr>
          <w:rFonts w:ascii="ＭＳ 明朝" w:eastAsia="ＭＳ 明朝" w:hAnsi="ＭＳ 明朝" w:hint="eastAsia"/>
          <w:sz w:val="22"/>
        </w:rPr>
        <w:t xml:space="preserve">　</w:t>
      </w:r>
      <w:r w:rsidR="00F856EF">
        <w:rPr>
          <w:rFonts w:ascii="ＭＳ 明朝" w:eastAsia="ＭＳ 明朝" w:hAnsi="ＭＳ 明朝" w:hint="eastAsia"/>
          <w:sz w:val="22"/>
        </w:rPr>
        <w:t xml:space="preserve">　</w:t>
      </w:r>
      <w:r w:rsidRPr="00F856EF">
        <w:rPr>
          <w:rFonts w:ascii="ＭＳ 明朝" w:eastAsia="ＭＳ 明朝" w:hAnsi="ＭＳ 明朝" w:hint="eastAsia"/>
          <w:sz w:val="22"/>
        </w:rPr>
        <w:t xml:space="preserve">　㊞</w:t>
      </w: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 xml:space="preserve">（個人の場合）氏　名　　　　　　</w:t>
      </w:r>
      <w:r w:rsidR="001C5AE0" w:rsidRPr="00F856EF">
        <w:rPr>
          <w:rFonts w:ascii="ＭＳ 明朝" w:eastAsia="ＭＳ 明朝" w:hAnsi="ＭＳ 明朝" w:hint="eastAsia"/>
          <w:sz w:val="22"/>
        </w:rPr>
        <w:t xml:space="preserve">　　</w:t>
      </w:r>
      <w:r w:rsidRPr="00F856EF">
        <w:rPr>
          <w:rFonts w:ascii="ＭＳ 明朝" w:eastAsia="ＭＳ 明朝" w:hAnsi="ＭＳ 明朝" w:hint="eastAsia"/>
          <w:sz w:val="22"/>
        </w:rPr>
        <w:t xml:space="preserve">　　　　　</w:t>
      </w:r>
      <w:r w:rsidR="00F856EF">
        <w:rPr>
          <w:rFonts w:ascii="ＭＳ 明朝" w:eastAsia="ＭＳ 明朝" w:hAnsi="ＭＳ 明朝" w:hint="eastAsia"/>
          <w:sz w:val="22"/>
        </w:rPr>
        <w:t xml:space="preserve">　　　</w:t>
      </w:r>
      <w:r w:rsidRPr="00F856EF">
        <w:rPr>
          <w:rFonts w:ascii="ＭＳ 明朝" w:eastAsia="ＭＳ 明朝" w:hAnsi="ＭＳ 明朝" w:hint="eastAsia"/>
          <w:sz w:val="22"/>
        </w:rPr>
        <w:t>㊞</w:t>
      </w: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>【上記代理人】※借入者から委任を受けた司法書士等</w:t>
      </w:r>
    </w:p>
    <w:p w:rsidR="00CC1363" w:rsidRPr="00F856EF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F856EF">
        <w:rPr>
          <w:rFonts w:ascii="ＭＳ 明朝" w:eastAsia="ＭＳ 明朝" w:hAnsi="ＭＳ 明朝" w:hint="eastAsia"/>
          <w:sz w:val="22"/>
        </w:rPr>
        <w:t xml:space="preserve">　　　　　　　住　所</w:t>
      </w:r>
      <w:r w:rsidR="00144784" w:rsidRPr="00F856EF">
        <w:rPr>
          <w:rFonts w:ascii="ＭＳ 明朝" w:eastAsia="ＭＳ 明朝" w:hAnsi="ＭＳ 明朝" w:hint="eastAsia"/>
          <w:sz w:val="22"/>
        </w:rPr>
        <w:t>〒</w:t>
      </w:r>
    </w:p>
    <w:p w:rsidR="00CC1363" w:rsidRPr="00F856EF" w:rsidRDefault="00CC1363" w:rsidP="00D0148A">
      <w:pPr>
        <w:ind w:firstLineChars="1063" w:firstLine="2339"/>
        <w:rPr>
          <w:rFonts w:ascii="ＭＳ 明朝" w:eastAsia="ＭＳ 明朝" w:hAnsi="ＭＳ 明朝"/>
          <w:sz w:val="22"/>
          <w:u w:val="single"/>
        </w:rPr>
      </w:pPr>
      <w:r w:rsidRPr="00F856EF">
        <w:rPr>
          <w:rFonts w:ascii="ＭＳ 明朝" w:eastAsia="ＭＳ 明朝" w:hAnsi="ＭＳ 明朝" w:hint="eastAsia"/>
          <w:sz w:val="22"/>
        </w:rPr>
        <w:t xml:space="preserve">　　　　　　　氏　名　　　　　</w:t>
      </w:r>
      <w:r w:rsidR="001C5AE0" w:rsidRPr="00F856EF">
        <w:rPr>
          <w:rFonts w:ascii="ＭＳ 明朝" w:eastAsia="ＭＳ 明朝" w:hAnsi="ＭＳ 明朝" w:hint="eastAsia"/>
          <w:sz w:val="22"/>
        </w:rPr>
        <w:t xml:space="preserve">　</w:t>
      </w:r>
      <w:r w:rsidRPr="00F856EF">
        <w:rPr>
          <w:rFonts w:ascii="ＭＳ 明朝" w:eastAsia="ＭＳ 明朝" w:hAnsi="ＭＳ 明朝" w:hint="eastAsia"/>
          <w:sz w:val="22"/>
        </w:rPr>
        <w:t xml:space="preserve">　</w:t>
      </w:r>
      <w:r w:rsidR="001C5AE0" w:rsidRPr="00F856EF">
        <w:rPr>
          <w:rFonts w:ascii="ＭＳ 明朝" w:eastAsia="ＭＳ 明朝" w:hAnsi="ＭＳ 明朝" w:hint="eastAsia"/>
          <w:sz w:val="22"/>
        </w:rPr>
        <w:t xml:space="preserve">　</w:t>
      </w:r>
      <w:r w:rsidRPr="00F856EF">
        <w:rPr>
          <w:rFonts w:ascii="ＭＳ 明朝" w:eastAsia="ＭＳ 明朝" w:hAnsi="ＭＳ 明朝" w:hint="eastAsia"/>
          <w:sz w:val="22"/>
        </w:rPr>
        <w:t xml:space="preserve">　　　</w:t>
      </w:r>
      <w:r w:rsidR="00F856EF">
        <w:rPr>
          <w:rFonts w:ascii="ＭＳ 明朝" w:eastAsia="ＭＳ 明朝" w:hAnsi="ＭＳ 明朝" w:hint="eastAsia"/>
          <w:sz w:val="22"/>
        </w:rPr>
        <w:t xml:space="preserve">　　　</w:t>
      </w:r>
      <w:r w:rsidRPr="00F856EF">
        <w:rPr>
          <w:rFonts w:ascii="ＭＳ 明朝" w:eastAsia="ＭＳ 明朝" w:hAnsi="ＭＳ 明朝" w:hint="eastAsia"/>
          <w:sz w:val="22"/>
        </w:rPr>
        <w:t xml:space="preserve">　　㊞</w:t>
      </w:r>
    </w:p>
    <w:p w:rsidR="001C5AE0" w:rsidRDefault="001C5AE0" w:rsidP="001C5AE0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CC1363" w:rsidRPr="00CC1363" w:rsidRDefault="00CC1363" w:rsidP="009C4E61">
      <w:pPr>
        <w:spacing w:line="240" w:lineRule="exact"/>
        <w:jc w:val="left"/>
        <w:rPr>
          <w:rFonts w:ascii="ＭＳ 明朝" w:eastAsia="ＭＳ 明朝" w:hAnsi="ＭＳ 明朝"/>
          <w:szCs w:val="21"/>
          <w:u w:val="single"/>
        </w:rPr>
      </w:pPr>
      <w:r w:rsidRPr="00427380">
        <w:rPr>
          <w:rFonts w:ascii="ＭＳ 明朝" w:eastAsia="ＭＳ 明朝" w:hAnsi="ＭＳ 明朝" w:hint="eastAsia"/>
          <w:szCs w:val="21"/>
          <w:u w:val="single"/>
        </w:rPr>
        <w:t>（注）</w:t>
      </w:r>
      <w:r>
        <w:rPr>
          <w:rFonts w:ascii="ＭＳ 明朝" w:eastAsia="ＭＳ 明朝" w:hAnsi="ＭＳ 明朝" w:hint="eastAsia"/>
          <w:szCs w:val="21"/>
          <w:u w:val="single"/>
        </w:rPr>
        <w:t>債務者の相続人</w:t>
      </w:r>
      <w:r w:rsidRPr="00427380">
        <w:rPr>
          <w:rFonts w:ascii="ＭＳ 明朝" w:eastAsia="ＭＳ 明朝" w:hAnsi="ＭＳ 明朝" w:hint="eastAsia"/>
          <w:szCs w:val="21"/>
          <w:u w:val="single"/>
        </w:rPr>
        <w:t>が</w:t>
      </w:r>
      <w:r>
        <w:rPr>
          <w:rFonts w:ascii="ＭＳ 明朝" w:eastAsia="ＭＳ 明朝" w:hAnsi="ＭＳ 明朝" w:hint="eastAsia"/>
          <w:szCs w:val="21"/>
          <w:u w:val="single"/>
        </w:rPr>
        <w:t>依頼される</w:t>
      </w:r>
      <w:r w:rsidRPr="00427380">
        <w:rPr>
          <w:rFonts w:ascii="ＭＳ 明朝" w:eastAsia="ＭＳ 明朝" w:hAnsi="ＭＳ 明朝" w:hint="eastAsia"/>
          <w:szCs w:val="21"/>
          <w:u w:val="single"/>
        </w:rPr>
        <w:t>場合は</w:t>
      </w:r>
      <w:r>
        <w:rPr>
          <w:rFonts w:ascii="ＭＳ 明朝" w:eastAsia="ＭＳ 明朝" w:hAnsi="ＭＳ 明朝" w:hint="eastAsia"/>
          <w:szCs w:val="21"/>
          <w:u w:val="single"/>
        </w:rPr>
        <w:t>債務者との関係がわかる書類</w:t>
      </w:r>
      <w:r w:rsidRPr="00427380">
        <w:rPr>
          <w:rFonts w:ascii="ＭＳ 明朝" w:eastAsia="ＭＳ 明朝" w:hAnsi="ＭＳ 明朝" w:hint="eastAsia"/>
          <w:szCs w:val="21"/>
          <w:u w:val="single"/>
        </w:rPr>
        <w:t>を添付ください。</w:t>
      </w:r>
    </w:p>
    <w:p w:rsidR="001C5AE0" w:rsidRDefault="00135110" w:rsidP="009C4E61">
      <w:pPr>
        <w:spacing w:line="240" w:lineRule="exact"/>
        <w:ind w:left="420" w:hangingChars="200" w:hanging="420"/>
        <w:jc w:val="left"/>
        <w:rPr>
          <w:rFonts w:ascii="ＭＳ 明朝" w:eastAsia="ＭＳ 明朝" w:hAnsi="ＭＳ 明朝"/>
          <w:szCs w:val="21"/>
          <w:u w:val="single"/>
        </w:rPr>
      </w:pPr>
      <w:r w:rsidRPr="00427380">
        <w:rPr>
          <w:rFonts w:ascii="ＭＳ 明朝" w:eastAsia="ＭＳ 明朝" w:hAnsi="ＭＳ 明朝" w:hint="eastAsia"/>
          <w:szCs w:val="21"/>
          <w:u w:val="single"/>
        </w:rPr>
        <w:t>（注）</w:t>
      </w:r>
      <w:r w:rsidR="001C5AE0">
        <w:rPr>
          <w:rFonts w:ascii="ＭＳ 明朝" w:eastAsia="ＭＳ 明朝" w:hAnsi="ＭＳ 明朝" w:hint="eastAsia"/>
          <w:szCs w:val="21"/>
          <w:u w:val="single"/>
        </w:rPr>
        <w:t>司法書士等</w:t>
      </w:r>
      <w:r w:rsidR="00CC1363">
        <w:rPr>
          <w:rFonts w:ascii="ＭＳ 明朝" w:eastAsia="ＭＳ 明朝" w:hAnsi="ＭＳ 明朝" w:hint="eastAsia"/>
          <w:szCs w:val="21"/>
          <w:u w:val="single"/>
        </w:rPr>
        <w:t>代理人</w:t>
      </w:r>
      <w:r w:rsidRPr="00427380">
        <w:rPr>
          <w:rFonts w:ascii="ＭＳ 明朝" w:eastAsia="ＭＳ 明朝" w:hAnsi="ＭＳ 明朝" w:hint="eastAsia"/>
          <w:szCs w:val="21"/>
          <w:u w:val="single"/>
        </w:rPr>
        <w:t>が</w:t>
      </w:r>
      <w:r w:rsidR="00CC1363">
        <w:rPr>
          <w:rFonts w:ascii="ＭＳ 明朝" w:eastAsia="ＭＳ 明朝" w:hAnsi="ＭＳ 明朝" w:hint="eastAsia"/>
          <w:szCs w:val="21"/>
          <w:u w:val="single"/>
        </w:rPr>
        <w:t>依頼される</w:t>
      </w:r>
      <w:r w:rsidRPr="00427380">
        <w:rPr>
          <w:rFonts w:ascii="ＭＳ 明朝" w:eastAsia="ＭＳ 明朝" w:hAnsi="ＭＳ 明朝" w:hint="eastAsia"/>
          <w:szCs w:val="21"/>
          <w:u w:val="single"/>
        </w:rPr>
        <w:t>場合は</w:t>
      </w:r>
      <w:r w:rsidR="00CC1363">
        <w:rPr>
          <w:rFonts w:ascii="ＭＳ 明朝" w:eastAsia="ＭＳ 明朝" w:hAnsi="ＭＳ 明朝" w:hint="eastAsia"/>
          <w:szCs w:val="21"/>
          <w:u w:val="single"/>
        </w:rPr>
        <w:t>債務者</w:t>
      </w:r>
      <w:r w:rsidRPr="00427380">
        <w:rPr>
          <w:rFonts w:ascii="ＭＳ 明朝" w:eastAsia="ＭＳ 明朝" w:hAnsi="ＭＳ 明朝" w:hint="eastAsia"/>
          <w:szCs w:val="21"/>
          <w:u w:val="single"/>
        </w:rPr>
        <w:t>からの委任状（写）を添付ください。</w:t>
      </w:r>
    </w:p>
    <w:p w:rsidR="00135110" w:rsidRPr="001C5AE0" w:rsidRDefault="001C5AE0" w:rsidP="009C4E61">
      <w:pPr>
        <w:spacing w:line="240" w:lineRule="exact"/>
        <w:ind w:leftChars="100" w:left="420" w:hangingChars="100" w:hanging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1"/>
          <w:u w:val="single"/>
        </w:rPr>
        <w:t>なお、その場合は債務者若しくは相続人の押印は不要です。</w:t>
      </w:r>
    </w:p>
    <w:p w:rsidR="009C4E61" w:rsidRDefault="009C4E61" w:rsidP="00135110">
      <w:pPr>
        <w:rPr>
          <w:rFonts w:ascii="ＭＳ 明朝" w:eastAsia="ＭＳ 明朝" w:hAnsi="ＭＳ 明朝"/>
          <w:sz w:val="24"/>
          <w:szCs w:val="24"/>
        </w:rPr>
      </w:pPr>
    </w:p>
    <w:p w:rsidR="005F3288" w:rsidRDefault="005F3288" w:rsidP="00135110">
      <w:pPr>
        <w:rPr>
          <w:rFonts w:ascii="ＭＳ 明朝" w:eastAsia="ＭＳ 明朝" w:hAnsi="ＭＳ 明朝"/>
          <w:sz w:val="24"/>
          <w:szCs w:val="24"/>
        </w:rPr>
      </w:pPr>
    </w:p>
    <w:p w:rsidR="00135110" w:rsidRPr="0045779F" w:rsidRDefault="0045779F" w:rsidP="00D0148A">
      <w:pPr>
        <w:jc w:val="center"/>
        <w:rPr>
          <w:rFonts w:ascii="ＭＳ 明朝" w:eastAsia="ＭＳ 明朝" w:hAnsi="ＭＳ 明朝"/>
          <w:sz w:val="24"/>
          <w:szCs w:val="24"/>
        </w:rPr>
      </w:pPr>
      <w:r w:rsidRPr="0045779F">
        <w:rPr>
          <w:rFonts w:ascii="ＭＳ 明朝" w:eastAsia="ＭＳ 明朝" w:hAnsi="ＭＳ 明朝" w:hint="eastAsia"/>
          <w:sz w:val="24"/>
          <w:szCs w:val="24"/>
        </w:rPr>
        <w:t>抵当権の抹消について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135110" w:rsidRPr="0045779F">
        <w:rPr>
          <w:rFonts w:ascii="ＭＳ 明朝" w:eastAsia="ＭＳ 明朝" w:hAnsi="ＭＳ 明朝" w:hint="eastAsia"/>
          <w:sz w:val="24"/>
          <w:szCs w:val="24"/>
        </w:rPr>
        <w:t>依頼書</w:t>
      </w:r>
    </w:p>
    <w:p w:rsidR="00135110" w:rsidRPr="0045779F" w:rsidRDefault="00135110" w:rsidP="00224EC0">
      <w:pPr>
        <w:rPr>
          <w:rFonts w:ascii="ＭＳ 明朝" w:eastAsia="ＭＳ 明朝" w:hAnsi="ＭＳ 明朝"/>
          <w:sz w:val="24"/>
          <w:szCs w:val="24"/>
        </w:rPr>
      </w:pPr>
    </w:p>
    <w:p w:rsidR="00224EC0" w:rsidRPr="0045779F" w:rsidRDefault="00135110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別紙記載の不動産に設定された抵当権（昭和○○</w:t>
      </w:r>
      <w:r w:rsidR="001C5AE0" w:rsidRPr="0045779F">
        <w:rPr>
          <w:rFonts w:ascii="ＭＳ 明朝" w:eastAsia="ＭＳ 明朝" w:hAnsi="ＭＳ 明朝" w:hint="eastAsia"/>
          <w:sz w:val="22"/>
        </w:rPr>
        <w:t>年○○月○○日○○地方法務局○○支局受付第○○○○号、債務者医療</w:t>
      </w:r>
      <w:r w:rsidRPr="0045779F">
        <w:rPr>
          <w:rFonts w:ascii="ＭＳ 明朝" w:eastAsia="ＭＳ 明朝" w:hAnsi="ＭＳ 明朝" w:hint="eastAsia"/>
          <w:sz w:val="22"/>
        </w:rPr>
        <w:t>法人○○会）について、</w:t>
      </w:r>
      <w:r w:rsidR="001C5AE0" w:rsidRPr="0045779F">
        <w:rPr>
          <w:rFonts w:ascii="ＭＳ 明朝" w:eastAsia="ＭＳ 明朝" w:hAnsi="ＭＳ 明朝" w:hint="eastAsia"/>
          <w:sz w:val="22"/>
        </w:rPr>
        <w:t>抵当権抹消に必要な書類の</w:t>
      </w:r>
      <w:r w:rsidRPr="0045779F">
        <w:rPr>
          <w:rFonts w:ascii="ＭＳ 明朝" w:eastAsia="ＭＳ 明朝" w:hAnsi="ＭＳ 明朝" w:hint="eastAsia"/>
          <w:sz w:val="22"/>
        </w:rPr>
        <w:t>交付を依頼します。</w:t>
      </w:r>
    </w:p>
    <w:p w:rsidR="00224EC0" w:rsidRDefault="00224EC0" w:rsidP="00224EC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6042A6" w:rsidRPr="0045779F" w:rsidRDefault="006042A6" w:rsidP="00224EC0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p w:rsidR="00135110" w:rsidRPr="0045779F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（添付書類）</w:t>
      </w:r>
    </w:p>
    <w:p w:rsidR="00D0148A" w:rsidRPr="0045779F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・別紙　不動産の表示</w:t>
      </w:r>
    </w:p>
    <w:p w:rsidR="00D0148A" w:rsidRPr="0045779F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・該当物件の登記簿謄本（写し可）（うち、</w:t>
      </w:r>
      <w:r w:rsidRPr="0045779F">
        <w:rPr>
          <w:rFonts w:ascii="ＭＳ 明朝" w:eastAsia="ＭＳ 明朝" w:hAnsi="ＭＳ 明朝"/>
          <w:sz w:val="22"/>
        </w:rPr>
        <w:t>1通は共同担保目録付）</w:t>
      </w:r>
    </w:p>
    <w:p w:rsidR="00D0148A" w:rsidRPr="0045779F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・委任状（写）※代理人が依頼される場合のみ</w:t>
      </w:r>
    </w:p>
    <w:p w:rsidR="00224EC0" w:rsidRDefault="00224EC0" w:rsidP="00224EC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6042A6" w:rsidRPr="0045779F" w:rsidRDefault="006042A6" w:rsidP="00224EC0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p w:rsidR="00224EC0" w:rsidRPr="0045779F" w:rsidRDefault="00224EC0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（書類返送先）</w:t>
      </w:r>
      <w:r w:rsidRPr="005F3288">
        <w:rPr>
          <w:rFonts w:ascii="ＭＳ 明朝" w:eastAsia="ＭＳ 明朝" w:hAnsi="ＭＳ 明朝" w:hint="eastAsia"/>
          <w:szCs w:val="21"/>
        </w:rPr>
        <w:t>※希望する返送先へチェックしてください。</w:t>
      </w:r>
    </w:p>
    <w:p w:rsidR="00224EC0" w:rsidRPr="0045779F" w:rsidRDefault="00224EC0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□ 債務者若しくは相続人の住所</w:t>
      </w:r>
    </w:p>
    <w:p w:rsidR="00224EC0" w:rsidRPr="0045779F" w:rsidRDefault="00224EC0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□ 代理人の住所</w:t>
      </w:r>
    </w:p>
    <w:p w:rsidR="00224EC0" w:rsidRPr="0045779F" w:rsidRDefault="00224EC0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□ 上記以外（〒　　　-　　　　○○県○○市○○　　　　　　）</w:t>
      </w:r>
    </w:p>
    <w:p w:rsidR="006042A6" w:rsidRDefault="006042A6" w:rsidP="00224EC0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6042A6" w:rsidRDefault="006042A6" w:rsidP="00224EC0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9C4E61" w:rsidRPr="0045779F" w:rsidRDefault="009C4E61" w:rsidP="006042A6">
      <w:pPr>
        <w:ind w:firstLineChars="64" w:firstLine="141"/>
        <w:rPr>
          <w:rFonts w:ascii="ＭＳ 明朝" w:eastAsia="ＭＳ 明朝" w:hAnsi="ＭＳ 明朝"/>
          <w:sz w:val="22"/>
        </w:rPr>
      </w:pPr>
      <w:r w:rsidRPr="0045779F">
        <w:rPr>
          <w:rFonts w:ascii="ＭＳ 明朝" w:eastAsia="ＭＳ 明朝" w:hAnsi="ＭＳ 明朝" w:hint="eastAsia"/>
          <w:sz w:val="22"/>
        </w:rPr>
        <w:t>（本件に関する連絡先）</w:t>
      </w:r>
    </w:p>
    <w:p w:rsidR="00224EC0" w:rsidRDefault="006042A6" w:rsidP="006042A6">
      <w:pPr>
        <w:ind w:firstLineChars="150"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電話番号：　　　 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　　　　担当者</w:t>
      </w:r>
    </w:p>
    <w:p w:rsidR="006042A6" w:rsidRDefault="006042A6" w:rsidP="006042A6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6042A6" w:rsidRDefault="006042A6" w:rsidP="006042A6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6042A6" w:rsidRDefault="006042A6" w:rsidP="006042A6">
      <w:pPr>
        <w:ind w:firstLineChars="150" w:firstLine="330"/>
        <w:rPr>
          <w:rFonts w:ascii="ＭＳ 明朝" w:eastAsia="ＭＳ 明朝" w:hAnsi="ＭＳ 明朝" w:hint="eastAsia"/>
          <w:sz w:val="22"/>
        </w:rPr>
      </w:pPr>
    </w:p>
    <w:p w:rsidR="006042A6" w:rsidRPr="006042A6" w:rsidRDefault="006042A6" w:rsidP="006042A6">
      <w:pPr>
        <w:ind w:firstLineChars="150" w:firstLine="330"/>
        <w:rPr>
          <w:rFonts w:ascii="ＭＳ 明朝" w:eastAsia="ＭＳ 明朝" w:hAnsi="ＭＳ 明朝" w:hint="eastAsia"/>
          <w:sz w:val="22"/>
        </w:rPr>
      </w:pPr>
    </w:p>
    <w:p w:rsidR="00135110" w:rsidRDefault="006042A6" w:rsidP="006042A6">
      <w:pPr>
        <w:tabs>
          <w:tab w:val="left" w:pos="284"/>
        </w:tabs>
        <w:spacing w:line="320" w:lineRule="exact"/>
        <w:rPr>
          <w:rFonts w:ascii="ＭＳ 明朝"/>
        </w:rPr>
      </w:pP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（</w:t>
      </w:r>
      <w:r w:rsidR="00135110" w:rsidRPr="004243B1">
        <w:rPr>
          <w:rFonts w:ascii="ＭＳ 明朝" w:hint="eastAsia"/>
        </w:rPr>
        <w:t>不動産の表示</w:t>
      </w:r>
      <w:r>
        <w:rPr>
          <w:rFonts w:ascii="ＭＳ 明朝" w:hint="eastAsia"/>
        </w:rPr>
        <w:t>）</w:t>
      </w:r>
    </w:p>
    <w:p w:rsidR="006042A6" w:rsidRDefault="006042A6" w:rsidP="006042A6">
      <w:pPr>
        <w:tabs>
          <w:tab w:val="left" w:pos="426"/>
        </w:tabs>
        <w:spacing w:line="320" w:lineRule="exact"/>
        <w:rPr>
          <w:rFonts w:ascii="ＭＳ 明朝" w:hint="eastAsia"/>
        </w:rPr>
      </w:pP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不動産番号：○○○○○○○○○○○○○</w:t>
      </w: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○○市○○一丁目○○番の土地</w:t>
      </w: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不動産番号：○○○○○○○○○○○○○</w:t>
      </w: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○○市○○一丁目○○番の土地</w:t>
      </w: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不動産番号：○○○○○○○○○○○○○</w:t>
      </w:r>
    </w:p>
    <w:p w:rsidR="004B4C36" w:rsidRPr="007B7D4E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○○市○○一丁目○○番地</w:t>
      </w:r>
    </w:p>
    <w:p w:rsidR="004B4C36" w:rsidRDefault="004B4C36" w:rsidP="004B4C36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家屋番号○○番の建物</w:t>
      </w:r>
    </w:p>
    <w:p w:rsidR="006C0911" w:rsidRDefault="004B4C36" w:rsidP="004B4C36">
      <w:pPr>
        <w:spacing w:line="320" w:lineRule="exact"/>
        <w:ind w:right="840" w:firstLineChars="100" w:firstLine="210"/>
        <w:jc w:val="right"/>
      </w:pPr>
      <w:r>
        <w:rPr>
          <w:rFonts w:ascii="ＭＳ 明朝" w:hint="eastAsia"/>
        </w:rPr>
        <w:t>（</w:t>
      </w:r>
      <w:r w:rsidRPr="004243B1">
        <w:rPr>
          <w:rFonts w:ascii="ＭＳ 明朝" w:hint="eastAsia"/>
        </w:rPr>
        <w:t>以下余白）</w:t>
      </w:r>
    </w:p>
    <w:sectPr w:rsidR="006C0911" w:rsidSect="005F3288">
      <w:pgSz w:w="11906" w:h="16838" w:code="9"/>
      <w:pgMar w:top="1134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BD" w:rsidRDefault="003F5DBD" w:rsidP="002932F8">
      <w:r>
        <w:separator/>
      </w:r>
    </w:p>
  </w:endnote>
  <w:endnote w:type="continuationSeparator" w:id="0">
    <w:p w:rsidR="003F5DBD" w:rsidRDefault="003F5DBD" w:rsidP="0029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BD" w:rsidRDefault="003F5DBD" w:rsidP="002932F8">
      <w:r>
        <w:separator/>
      </w:r>
    </w:p>
  </w:footnote>
  <w:footnote w:type="continuationSeparator" w:id="0">
    <w:p w:rsidR="003F5DBD" w:rsidRDefault="003F5DBD" w:rsidP="0029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72"/>
    <w:rsid w:val="00135110"/>
    <w:rsid w:val="00144784"/>
    <w:rsid w:val="001C5AE0"/>
    <w:rsid w:val="00224EC0"/>
    <w:rsid w:val="002932F8"/>
    <w:rsid w:val="003454C6"/>
    <w:rsid w:val="00362CF9"/>
    <w:rsid w:val="003F5DBD"/>
    <w:rsid w:val="0045779F"/>
    <w:rsid w:val="00463551"/>
    <w:rsid w:val="004B096E"/>
    <w:rsid w:val="004B4C36"/>
    <w:rsid w:val="005F3288"/>
    <w:rsid w:val="006042A6"/>
    <w:rsid w:val="006C0911"/>
    <w:rsid w:val="007D7572"/>
    <w:rsid w:val="00976EBB"/>
    <w:rsid w:val="009C4E61"/>
    <w:rsid w:val="00CC1363"/>
    <w:rsid w:val="00D0148A"/>
    <w:rsid w:val="00F53270"/>
    <w:rsid w:val="00F8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3C6A8-4344-4EC0-970B-DEAE3A93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11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3511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3511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35110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293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32F8"/>
  </w:style>
  <w:style w:type="paragraph" w:styleId="a9">
    <w:name w:val="footer"/>
    <w:basedOn w:val="a"/>
    <w:link w:val="aa"/>
    <w:uiPriority w:val="99"/>
    <w:unhideWhenUsed/>
    <w:rsid w:val="002932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2F8"/>
  </w:style>
  <w:style w:type="paragraph" w:styleId="ab">
    <w:name w:val="List Paragraph"/>
    <w:basedOn w:val="a"/>
    <w:uiPriority w:val="34"/>
    <w:qFormat/>
    <w:rsid w:val="003454C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0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4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AA48DCA4.dotm</Template>
  <TotalTime>90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wam</cp:lastModifiedBy>
  <cp:revision>3</cp:revision>
  <cp:lastPrinted>2020-10-13T04:08:00Z</cp:lastPrinted>
  <dcterms:created xsi:type="dcterms:W3CDTF">2019-01-22T07:41:00Z</dcterms:created>
  <dcterms:modified xsi:type="dcterms:W3CDTF">2020-10-13T04:09:00Z</dcterms:modified>
</cp:coreProperties>
</file>