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03484C" w:rsidP="007913E3">
      <w:pPr>
        <w:ind w:leftChars="2092" w:left="43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202565</wp:posOffset>
                </wp:positionV>
                <wp:extent cx="457200" cy="4572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4C" w:rsidRPr="0003484C" w:rsidRDefault="0003484C" w:rsidP="000348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348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6.6pt;margin-top:1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" fillcolor="white [3212]" strokecolor="#a5a5a5 [2092]" strokeweight=".5pt">
                <v:textbox inset="0,0,0,0">
                  <w:txbxContent>
                    <w:p w:rsidR="0003484C" w:rsidRPr="0003484C" w:rsidRDefault="0003484C" w:rsidP="0003484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03484C"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A388F"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467C7C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96"/>
        <w:gridCol w:w="497"/>
        <w:gridCol w:w="1417"/>
        <w:gridCol w:w="567"/>
        <w:gridCol w:w="1134"/>
        <w:gridCol w:w="567"/>
        <w:gridCol w:w="1276"/>
        <w:gridCol w:w="567"/>
        <w:gridCol w:w="1843"/>
      </w:tblGrid>
      <w:tr w:rsidR="00590D48" w:rsidRPr="007913E3" w:rsidTr="00590D48">
        <w:trPr>
          <w:trHeight w:val="529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590D48">
        <w:trPr>
          <w:trHeight w:val="551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0F7A75">
        <w:trPr>
          <w:trHeight w:val="573"/>
        </w:trPr>
        <w:tc>
          <w:tcPr>
            <w:tcW w:w="1596" w:type="dxa"/>
            <w:vAlign w:val="center"/>
          </w:tcPr>
          <w:p w:rsidR="00590D48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590D48" w:rsidRPr="007913E3" w:rsidRDefault="0003484C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590D48" w:rsidRPr="00590D48" w:rsidRDefault="00590D48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590D48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0F7A75">
            <w:pPr>
              <w:spacing w:line="0" w:lineRule="atLeast"/>
              <w:rPr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</w:p>
          <w:p w:rsidR="00590D48" w:rsidRPr="00FF6B7B" w:rsidRDefault="00590D48" w:rsidP="000F7A75">
            <w:pPr>
              <w:spacing w:line="0" w:lineRule="atLeast"/>
              <w:rPr>
                <w:sz w:val="18"/>
              </w:rPr>
            </w:pPr>
            <w:r w:rsidRPr="00FF6B7B">
              <w:rPr>
                <w:rFonts w:hint="eastAsia"/>
                <w:sz w:val="16"/>
              </w:rPr>
              <w:t>（メールアドレス）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3484C" w:rsidRDefault="0003484C" w:rsidP="00E77F0C">
      <w:pPr>
        <w:rPr>
          <w:sz w:val="24"/>
        </w:rPr>
      </w:pPr>
    </w:p>
    <w:p w:rsidR="00FA3FB5" w:rsidRPr="007913E3" w:rsidRDefault="007468BE" w:rsidP="00E77F0C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A3FB5">
        <w:rPr>
          <w:rFonts w:hint="eastAsia"/>
          <w:sz w:val="24"/>
        </w:rPr>
        <w:t>次の資料</w:t>
      </w:r>
      <w:r w:rsidR="00FA3FB5" w:rsidRPr="007913E3">
        <w:rPr>
          <w:rFonts w:hint="eastAsia"/>
          <w:sz w:val="24"/>
        </w:rPr>
        <w:t>を</w:t>
      </w:r>
      <w:r>
        <w:rPr>
          <w:rFonts w:hint="eastAsia"/>
          <w:sz w:val="24"/>
        </w:rPr>
        <w:t>必要に応じて</w:t>
      </w:r>
      <w:r w:rsidR="00FA3FB5" w:rsidRPr="007913E3">
        <w:rPr>
          <w:rFonts w:hint="eastAsia"/>
          <w:sz w:val="24"/>
        </w:rPr>
        <w:t>添付してください。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【法人の場合】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履歴事項全部証明書（写）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定款・寄付行為（写）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役員名簿（写）（代表者、法人格の変更の場合のみ）</w:t>
      </w:r>
    </w:p>
    <w:p w:rsidR="00FA3FB5" w:rsidRPr="00B451D6" w:rsidRDefault="00AB155F" w:rsidP="00FA3F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代表者略歴（</w:t>
      </w:r>
      <w:r w:rsidRPr="00467C7C">
        <w:rPr>
          <w:rFonts w:hint="eastAsia"/>
          <w:sz w:val="24"/>
        </w:rPr>
        <w:t>任意</w:t>
      </w:r>
      <w:r w:rsidR="0049450E" w:rsidRPr="00467C7C">
        <w:rPr>
          <w:rFonts w:hint="eastAsia"/>
          <w:sz w:val="24"/>
        </w:rPr>
        <w:t>様</w:t>
      </w:r>
      <w:r w:rsidR="0049450E" w:rsidRPr="00B451D6">
        <w:rPr>
          <w:rFonts w:hint="eastAsia"/>
          <w:sz w:val="24"/>
        </w:rPr>
        <w:t>式）（代表者変更の場合のみ）</w:t>
      </w:r>
    </w:p>
    <w:p w:rsidR="0049450E" w:rsidRPr="00B451D6" w:rsidRDefault="007468BE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５　印鑑証明書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【任意団体の場合】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変更事項に関する役員会の議事録（写）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団体規約（写）（団体名変更の場合のみ）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役員名簿（写）（代表者変更の場合のみ）</w:t>
      </w:r>
    </w:p>
    <w:p w:rsidR="00054572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４　</w:t>
      </w:r>
      <w:r w:rsidR="00AB155F">
        <w:rPr>
          <w:rFonts w:hint="eastAsia"/>
          <w:sz w:val="24"/>
        </w:rPr>
        <w:t>代表者略歴</w:t>
      </w:r>
      <w:r w:rsidR="00AB155F" w:rsidRPr="00467C7C">
        <w:rPr>
          <w:rFonts w:hint="eastAsia"/>
          <w:sz w:val="24"/>
        </w:rPr>
        <w:t>（任意</w:t>
      </w:r>
      <w:r w:rsidR="00054572" w:rsidRPr="00B451D6">
        <w:rPr>
          <w:rFonts w:hint="eastAsia"/>
          <w:sz w:val="24"/>
        </w:rPr>
        <w:t>様式）（代表者変更の場合のみ）</w:t>
      </w:r>
    </w:p>
    <w:p w:rsidR="0003484C" w:rsidRDefault="00054572" w:rsidP="00B451D6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５　</w:t>
      </w:r>
      <w:r w:rsidR="00FA3FB5" w:rsidRPr="00B451D6">
        <w:rPr>
          <w:rFonts w:hint="eastAsia"/>
          <w:sz w:val="24"/>
        </w:rPr>
        <w:t>団体住所が確認できるもの（写）（団体住所変更の場合のみ）</w:t>
      </w:r>
      <w:r w:rsidR="0003484C">
        <w:rPr>
          <w:rFonts w:hint="eastAsia"/>
          <w:sz w:val="24"/>
        </w:rPr>
        <w:t>もしくは</w:t>
      </w:r>
    </w:p>
    <w:p w:rsidR="0003484C" w:rsidRDefault="0003484C" w:rsidP="0003484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それに代わるもの</w:t>
      </w:r>
    </w:p>
    <w:p w:rsidR="007468BE" w:rsidRPr="00FA3FB5" w:rsidRDefault="007468BE" w:rsidP="000348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　印鑑</w:t>
      </w:r>
      <w:r w:rsidR="00252094">
        <w:rPr>
          <w:rFonts w:hint="eastAsia"/>
          <w:sz w:val="24"/>
        </w:rPr>
        <w:t>登録</w:t>
      </w:r>
      <w:bookmarkStart w:id="1" w:name="_GoBack"/>
      <w:bookmarkEnd w:id="1"/>
      <w:r>
        <w:rPr>
          <w:rFonts w:hint="eastAsia"/>
          <w:sz w:val="24"/>
        </w:rPr>
        <w:t>証明書</w:t>
      </w:r>
    </w:p>
    <w:sectPr w:rsidR="007468BE" w:rsidRPr="00FA3FB5" w:rsidSect="0003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DA" w:rsidRDefault="005F2DDA" w:rsidP="00CF4EA7">
      <w:pPr>
        <w:spacing w:line="240" w:lineRule="auto"/>
      </w:pPr>
      <w:r>
        <w:separator/>
      </w:r>
    </w:p>
  </w:endnote>
  <w:endnote w:type="continuationSeparator" w:id="0">
    <w:p w:rsidR="005F2DDA" w:rsidRDefault="005F2DDA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DA" w:rsidRDefault="005F2DDA" w:rsidP="00CF4EA7">
      <w:pPr>
        <w:spacing w:line="240" w:lineRule="auto"/>
      </w:pPr>
      <w:r>
        <w:separator/>
      </w:r>
    </w:p>
  </w:footnote>
  <w:footnote w:type="continuationSeparator" w:id="0">
    <w:p w:rsidR="005F2DDA" w:rsidRDefault="005F2DDA" w:rsidP="00CF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55B9"/>
    <w:rsid w:val="00106192"/>
    <w:rsid w:val="00106225"/>
    <w:rsid w:val="001075E6"/>
    <w:rsid w:val="00107CA8"/>
    <w:rsid w:val="00107F92"/>
    <w:rsid w:val="00110203"/>
    <w:rsid w:val="001103B4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094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C7C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6E52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55F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4740-7BE8-43CB-A146-156083E7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9257EE26.dotm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2019-04-08T05:36:00Z</dcterms:modified>
</cp:coreProperties>
</file>